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b/>
        </w:rPr>
      </w:pPr>
      <w:bookmarkStart w:id="0" w:name="_GoBack"/>
      <w:bookmarkEnd w:id="0"/>
      <w:r w:rsidRPr="00295AFD">
        <w:rPr>
          <w:rStyle w:val="normaltextrun"/>
          <w:b/>
        </w:rPr>
        <w:t>Приложение № 1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b/>
        </w:rPr>
      </w:pPr>
      <w:r w:rsidRPr="00295AFD">
        <w:rPr>
          <w:rStyle w:val="eop"/>
          <w:b/>
        </w:rPr>
        <w:t> </w:t>
      </w:r>
    </w:p>
    <w:p w:rsidR="0037343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 w:rsidRPr="00295AFD">
        <w:rPr>
          <w:rStyle w:val="normaltextrun"/>
        </w:rPr>
        <w:t>к Положению об общероссийской общественной премии</w:t>
      </w:r>
      <w:r w:rsidRPr="00295AFD">
        <w:rPr>
          <w:rStyle w:val="eop"/>
        </w:rPr>
        <w:t>  «Стандартизатор года»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eop"/>
        </w:rPr>
        <w:t>(утверждено на заседании п</w:t>
      </w:r>
      <w:r w:rsidRPr="00295AFD">
        <w:rPr>
          <w:rStyle w:val="eop"/>
        </w:rPr>
        <w:t xml:space="preserve">равления ВОК 20 марта 2019 </w:t>
      </w:r>
      <w:r>
        <w:rPr>
          <w:rStyle w:val="eop"/>
        </w:rPr>
        <w:t>г.</w:t>
      </w:r>
      <w:r w:rsidRPr="00295AFD">
        <w:rPr>
          <w:rStyle w:val="eop"/>
        </w:rPr>
        <w:t>)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5AFD">
        <w:rPr>
          <w:rStyle w:val="normaltextrun"/>
          <w:b/>
        </w:rPr>
        <w:t>ПРЕДСТАВЛЕНИЕ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</w:rPr>
      </w:pPr>
      <w:r w:rsidRPr="00295AFD">
        <w:rPr>
          <w:rStyle w:val="normaltextrun"/>
          <w:b/>
        </w:rPr>
        <w:t xml:space="preserve">на соискание общероссийской общественной 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5AFD">
        <w:rPr>
          <w:rStyle w:val="normaltextrun"/>
          <w:b/>
        </w:rPr>
        <w:t>премии «Стандартизатор  года»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__________________________________________________________________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указывается наименование организации или ученый совет организации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Выдвигает</w:t>
      </w:r>
      <w:r>
        <w:rPr>
          <w:rStyle w:val="normaltextrun"/>
        </w:rPr>
        <w:t xml:space="preserve"> </w:t>
      </w:r>
      <w:r w:rsidRPr="00295AFD">
        <w:rPr>
          <w:rStyle w:val="normaltextrun"/>
        </w:rPr>
        <w:t>кандидатуру(ы)____________________________________________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</w:rPr>
      </w:pP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Фамилия Имя</w:t>
      </w:r>
      <w:r w:rsidRPr="00295AFD">
        <w:rPr>
          <w:rStyle w:val="normaltextrun"/>
        </w:rPr>
        <w:t xml:space="preserve"> </w:t>
      </w:r>
      <w:r w:rsidRPr="00295AFD">
        <w:rPr>
          <w:rStyle w:val="normaltextrun"/>
          <w:i/>
        </w:rPr>
        <w:t>Отчество соискателя(ей) полностью</w:t>
      </w:r>
      <w:r w:rsidRPr="00295AFD">
        <w:rPr>
          <w:rStyle w:val="normaltextrun"/>
        </w:rPr>
        <w:t xml:space="preserve">) 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на соискание</w:t>
      </w:r>
      <w:r w:rsidRPr="00295AFD">
        <w:rPr>
          <w:rStyle w:val="eop"/>
        </w:rPr>
        <w:t> </w:t>
      </w:r>
      <w:r w:rsidRPr="00295AFD">
        <w:rPr>
          <w:rStyle w:val="normaltextrun"/>
        </w:rPr>
        <w:t>общероссийской общественной премии «Стандартизатор года» за 2019 г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за 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указывается обобщенная формулировка работ</w:t>
      </w:r>
      <w:r w:rsidRPr="00295AFD">
        <w:rPr>
          <w:rStyle w:val="normaltextrun"/>
        </w:rPr>
        <w:t>).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 xml:space="preserve">1. Фамилия Имя Отчество 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>2. Дата и место рождения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число, месяц, год, место рождения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>3. Адрес места жительства</w:t>
      </w:r>
      <w:r w:rsidRPr="00295AFD">
        <w:rPr>
          <w:rStyle w:val="normaltextrun"/>
        </w:rPr>
        <w:t xml:space="preserve"> (</w:t>
      </w:r>
      <w:r w:rsidRPr="00B160CF">
        <w:rPr>
          <w:rStyle w:val="normaltextrun"/>
          <w:i/>
        </w:rPr>
        <w:t>если фактический адрес проживания</w:t>
      </w:r>
      <w:r>
        <w:rPr>
          <w:rStyle w:val="normaltextrun"/>
          <w:i/>
        </w:rPr>
        <w:t xml:space="preserve">   </w:t>
      </w:r>
      <w:r w:rsidRPr="00295AFD">
        <w:rPr>
          <w:rStyle w:val="normaltextrun"/>
          <w:i/>
        </w:rPr>
        <w:t>отличается от адреса регистрации, то указываются оба)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textAlignment w:val="baseline"/>
      </w:pPr>
      <w:r w:rsidRPr="00295AFD">
        <w:rPr>
          <w:rStyle w:val="normaltextrun"/>
          <w:b/>
        </w:rPr>
        <w:t>4. Телефон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контактные номера рабочего, домашнего и мобильного телефонов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>5. Гражданство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>6. Место работы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>7. Должность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>8. Ученая степень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если имеется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 xml:space="preserve">Ученое звание </w:t>
      </w: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если имеется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>Почетное звание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если имеется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>9. Адрес электронной почты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vertAlign w:val="superscript"/>
        </w:rPr>
      </w:pPr>
      <w:r w:rsidRPr="00295AFD">
        <w:rPr>
          <w:rStyle w:val="normaltextrun"/>
          <w:b/>
        </w:rPr>
        <w:t>10. Номинация</w:t>
      </w:r>
      <w:r w:rsidRPr="00295AFD">
        <w:rPr>
          <w:rStyle w:val="ae"/>
          <w:b/>
        </w:rPr>
        <w:footnoteReference w:id="1"/>
      </w:r>
      <w:r w:rsidRPr="00295AFD">
        <w:rPr>
          <w:rStyle w:val="eop"/>
          <w:vertAlign w:val="superscript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b/>
        </w:rPr>
        <w:lastRenderedPageBreak/>
        <w:t>11. Описание работы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краткая характеристика основных результатов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>работ и/или представленных на премию практических достижений с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>указанием соответствующих количественных и качественных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>показателей, подтверждающих достижение; а также краткое описание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>оригинального вклада соискателя или каждого из членов коллектива в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>выполнение работ и обобщающая формулировка — за достижение каких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i/>
        </w:rPr>
        <w:t>результатов предлагается присудить премию</w:t>
      </w:r>
      <w:r w:rsidRPr="00295AFD">
        <w:rPr>
          <w:rStyle w:val="normaltextrun"/>
        </w:rPr>
        <w:t>).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 xml:space="preserve">Если выдвигается коллектив (не более </w:t>
      </w:r>
      <w:r>
        <w:rPr>
          <w:rStyle w:val="normaltextrun"/>
          <w:i/>
        </w:rPr>
        <w:t>тре</w:t>
      </w:r>
      <w:r w:rsidRPr="00295AFD">
        <w:rPr>
          <w:rStyle w:val="normaltextrun"/>
          <w:i/>
        </w:rPr>
        <w:t>х человек), то по каждой кандидатуре предоставляется информация, указанная в п</w:t>
      </w:r>
      <w:r>
        <w:rPr>
          <w:rStyle w:val="normaltextrun"/>
          <w:i/>
        </w:rPr>
        <w:t>.</w:t>
      </w:r>
      <w:r w:rsidRPr="00295AFD">
        <w:rPr>
          <w:rStyle w:val="normaltextrun"/>
          <w:i/>
        </w:rPr>
        <w:t xml:space="preserve"> 1</w:t>
      </w:r>
      <w:r>
        <w:rPr>
          <w:rStyle w:val="normaltextrun"/>
          <w:i/>
        </w:rPr>
        <w:t>—</w:t>
      </w:r>
      <w:r w:rsidRPr="00295AFD">
        <w:rPr>
          <w:rStyle w:val="normaltextrun"/>
          <w:i/>
        </w:rPr>
        <w:t>9</w:t>
      </w:r>
      <w:r w:rsidRPr="00295AFD">
        <w:rPr>
          <w:rStyle w:val="normaltextrun"/>
        </w:rPr>
        <w:t>).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contextualspellingandgrammarerror"/>
          <w:b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contextualspellingandgrammarerror"/>
          <w:b/>
        </w:rPr>
      </w:pPr>
      <w:r w:rsidRPr="00295AFD">
        <w:rPr>
          <w:rStyle w:val="contextualspellingandgrammarerror"/>
          <w:b/>
        </w:rPr>
        <w:t>Должность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contextualspellingandgrammarerror"/>
          <w:b/>
        </w:rPr>
      </w:pPr>
      <w:r w:rsidRPr="00295AFD">
        <w:rPr>
          <w:rStyle w:val="contextualspellingandgrammarerror"/>
          <w:b/>
        </w:rPr>
        <w:t>Ф.И.О.</w:t>
      </w:r>
      <w:r w:rsidRPr="00295AFD">
        <w:rPr>
          <w:rStyle w:val="ae"/>
          <w:b/>
        </w:rPr>
        <w:footnoteReference w:id="2"/>
      </w:r>
      <w:r w:rsidRPr="00295AFD">
        <w:rPr>
          <w:rStyle w:val="contextualspellingandgrammarerror"/>
          <w:b/>
        </w:rPr>
        <w:t xml:space="preserve">                                                                                               (Подпись)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contextualspellingandgrammarerror"/>
          <w:b/>
        </w:rPr>
      </w:pPr>
      <w:r w:rsidRPr="00295AFD">
        <w:rPr>
          <w:rStyle w:val="contextualspellingandgrammarerror"/>
          <w:b/>
        </w:rPr>
        <w:t>М.П.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contextualspellingandgrammarerror"/>
          <w:b/>
        </w:rPr>
        <w:t>«</w:t>
      </w:r>
      <w:r w:rsidRPr="00295AFD">
        <w:rPr>
          <w:rStyle w:val="contextualspellingandgrammarerror"/>
        </w:rPr>
        <w:t xml:space="preserve"> </w:t>
      </w:r>
      <w:r w:rsidRPr="00295AFD">
        <w:rPr>
          <w:rStyle w:val="contextualspellingandgrammarerror"/>
          <w:b/>
        </w:rPr>
        <w:t>»</w:t>
      </w:r>
      <w:r w:rsidRPr="00295AFD">
        <w:rPr>
          <w:rStyle w:val="normaltextrun"/>
          <w:b/>
        </w:rPr>
        <w:t> _________ 20___ г.</w:t>
      </w:r>
      <w:r w:rsidRPr="00295AFD">
        <w:rPr>
          <w:rStyle w:val="ae"/>
          <w:b/>
        </w:rPr>
        <w:footnoteReference w:id="3"/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Объем представления не должен превышать 5 страниц.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Представление оформляется в двух экземплярах — оригинал и копия.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К представлению прилагаются: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- опубликованные или обнародованные иным способом работы, за создание которых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лицо выдвигается на соискание премии;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- протокол (выписка из протокола) заседания соответствующего совета о решении по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выдвижению кандидатуры (кандидатур) на соискание общероссийской высшей общественной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премии «</w:t>
      </w:r>
      <w:r w:rsidR="00B160CF" w:rsidRPr="00A111EB">
        <w:rPr>
          <w:rStyle w:val="normaltextrun"/>
          <w:i/>
          <w:sz w:val="22"/>
          <w:szCs w:val="22"/>
        </w:rPr>
        <w:t>Стандартизатор</w:t>
      </w:r>
      <w:r w:rsidRPr="00A111EB">
        <w:rPr>
          <w:rStyle w:val="normaltextrun"/>
          <w:i/>
          <w:sz w:val="22"/>
          <w:szCs w:val="22"/>
        </w:rPr>
        <w:t xml:space="preserve"> года»;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- согласие на обработку персональных данных по прилагаемой форме;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- перечень всех прилагаемых документов (с указанием всех статей).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Все материалы представляются на русском языке в одном экземпляре в отдельной папке.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Кроме бумажной версии необходимо представить электронные версии представления,</w:t>
      </w:r>
      <w:r w:rsidRPr="00A111EB">
        <w:rPr>
          <w:rStyle w:val="eop"/>
          <w:i/>
          <w:sz w:val="22"/>
          <w:szCs w:val="22"/>
        </w:rPr>
        <w:t> </w:t>
      </w:r>
    </w:p>
    <w:p w:rsidR="00A111EB" w:rsidRPr="00A111EB" w:rsidRDefault="0037343D" w:rsidP="00A111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  <w:r w:rsidRPr="00A111EB">
        <w:rPr>
          <w:rStyle w:val="contextualspellingandgrammarerror"/>
          <w:i/>
          <w:sz w:val="22"/>
          <w:szCs w:val="22"/>
        </w:rPr>
        <w:t>Перечня (</w:t>
      </w:r>
      <w:r w:rsidRPr="00A111EB">
        <w:rPr>
          <w:rStyle w:val="normaltextrun"/>
          <w:i/>
          <w:sz w:val="22"/>
          <w:szCs w:val="22"/>
        </w:rPr>
        <w:t>в формате </w:t>
      </w:r>
      <w:r w:rsidRPr="00A111EB">
        <w:rPr>
          <w:rStyle w:val="spellingerror"/>
          <w:rFonts w:eastAsia="Arial Unicode MS"/>
          <w:i/>
          <w:sz w:val="22"/>
          <w:szCs w:val="22"/>
        </w:rPr>
        <w:t>word</w:t>
      </w:r>
      <w:r w:rsidRPr="00A111EB">
        <w:rPr>
          <w:rStyle w:val="normaltextrun"/>
          <w:i/>
          <w:sz w:val="22"/>
          <w:szCs w:val="22"/>
        </w:rPr>
        <w:t> и </w:t>
      </w:r>
      <w:r w:rsidRPr="00A111EB">
        <w:rPr>
          <w:rStyle w:val="spellingerror"/>
          <w:rFonts w:eastAsia="Arial Unicode MS"/>
          <w:i/>
          <w:sz w:val="22"/>
          <w:szCs w:val="22"/>
        </w:rPr>
        <w:t>pdf</w:t>
      </w:r>
      <w:r w:rsidRPr="00A111EB">
        <w:rPr>
          <w:rStyle w:val="normaltextrun"/>
          <w:i/>
          <w:sz w:val="22"/>
          <w:szCs w:val="22"/>
        </w:rPr>
        <w:t>) и прилагаемых документов (в формате </w:t>
      </w:r>
      <w:r w:rsidRPr="00A111EB">
        <w:rPr>
          <w:rStyle w:val="spellingerror"/>
          <w:rFonts w:eastAsia="Arial Unicode MS"/>
          <w:i/>
          <w:sz w:val="22"/>
          <w:szCs w:val="22"/>
        </w:rPr>
        <w:t>pdf</w:t>
      </w:r>
      <w:r w:rsidRPr="00A111EB">
        <w:rPr>
          <w:rStyle w:val="normaltextrun"/>
          <w:i/>
          <w:sz w:val="22"/>
          <w:szCs w:val="22"/>
        </w:rPr>
        <w:t>).</w:t>
      </w:r>
      <w:r w:rsidRPr="00A111EB">
        <w:rPr>
          <w:rStyle w:val="eop"/>
          <w:sz w:val="22"/>
          <w:szCs w:val="22"/>
        </w:rPr>
        <w:t> </w:t>
      </w:r>
      <w:r w:rsidR="00A111EB">
        <w:rPr>
          <w:rStyle w:val="normaltextrun"/>
          <w:b/>
        </w:rPr>
        <w:br w:type="page"/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5AFD">
        <w:rPr>
          <w:rStyle w:val="normaltextrun"/>
          <w:b/>
        </w:rPr>
        <w:lastRenderedPageBreak/>
        <w:t>С О Г Л А С И Е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5AFD">
        <w:rPr>
          <w:rStyle w:val="normaltextrun"/>
          <w:b/>
        </w:rPr>
        <w:t>на обработку персональных данных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 xml:space="preserve">Настоящим во исполнение требований Федерального </w:t>
      </w:r>
      <w:r>
        <w:rPr>
          <w:rStyle w:val="normaltextrun"/>
          <w:b/>
        </w:rPr>
        <w:t>з</w:t>
      </w:r>
      <w:r w:rsidRPr="00295AFD">
        <w:rPr>
          <w:rStyle w:val="normaltextrun"/>
          <w:b/>
        </w:rPr>
        <w:t>акона от 27 июля 2006 г</w:t>
      </w:r>
      <w:r>
        <w:rPr>
          <w:rStyle w:val="normaltextrun"/>
          <w:b/>
        </w:rPr>
        <w:t>.</w:t>
      </w:r>
      <w:r w:rsidRPr="00295AFD">
        <w:rPr>
          <w:rStyle w:val="eop"/>
          <w:b/>
        </w:rPr>
        <w:t> </w:t>
      </w:r>
      <w:r w:rsidRPr="00295AFD">
        <w:rPr>
          <w:rStyle w:val="normaltextrun"/>
          <w:b/>
        </w:rPr>
        <w:t>№ 152-</w:t>
      </w:r>
      <w:r w:rsidRPr="00295AFD">
        <w:rPr>
          <w:rStyle w:val="contextualspellingandgrammarerror"/>
          <w:b/>
        </w:rPr>
        <w:t xml:space="preserve">ФЗ </w:t>
      </w:r>
      <w:r>
        <w:rPr>
          <w:rStyle w:val="contextualspellingandgrammarerror"/>
          <w:b/>
        </w:rPr>
        <w:br/>
      </w:r>
      <w:r w:rsidRPr="00295AFD">
        <w:rPr>
          <w:rStyle w:val="contextualspellingandgrammarerror"/>
          <w:b/>
        </w:rPr>
        <w:t>«</w:t>
      </w:r>
      <w:r w:rsidRPr="00295AFD">
        <w:rPr>
          <w:rStyle w:val="normaltextrun"/>
          <w:b/>
        </w:rPr>
        <w:t xml:space="preserve">О персональных данных» я, гражданин(ка) Российской Федерации 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textAlignment w:val="baseline"/>
      </w:pPr>
      <w:r w:rsidRPr="00295AFD">
        <w:rPr>
          <w:rStyle w:val="normaltextrun"/>
        </w:rPr>
        <w:t>__________________________________________________________________ « _________»</w:t>
      </w:r>
      <w:r>
        <w:rPr>
          <w:rStyle w:val="normaltextrun"/>
        </w:rPr>
        <w:t xml:space="preserve"> ______ год</w:t>
      </w:r>
      <w:r w:rsidRPr="00295AFD">
        <w:rPr>
          <w:rStyle w:val="normaltextrun"/>
        </w:rPr>
        <w:t xml:space="preserve"> рождения, паспорт серия   ______ №  ___________ выдан   ___________________________________________________________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«___» __________ ______ года, адрес регистрации: _______________________________________________________________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__________________________________________________________________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даю согласие Общероссийской общественной организации «Всероссийская организация качества» на обработку моих персональных данных, представленных мной в связи с участием на</w:t>
      </w:r>
      <w:r w:rsidRPr="00295AFD">
        <w:rPr>
          <w:rStyle w:val="eop"/>
        </w:rPr>
        <w:t> </w:t>
      </w:r>
      <w:r w:rsidRPr="00295AFD">
        <w:rPr>
          <w:rStyle w:val="normaltextrun"/>
        </w:rPr>
        <w:t>соискание общероссийской общественной премии «Стандартизатор года» за</w:t>
      </w:r>
      <w:r w:rsidRPr="00295AFD">
        <w:rPr>
          <w:rStyle w:val="eop"/>
        </w:rPr>
        <w:t> </w:t>
      </w:r>
      <w:r w:rsidRPr="00295AFD">
        <w:rPr>
          <w:rStyle w:val="normaltextrun"/>
        </w:rPr>
        <w:t>2019 год.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Персональные данные, на обработку которых распространяется данное согласие,</w:t>
      </w:r>
      <w:r w:rsidRPr="00295AFD">
        <w:rPr>
          <w:rStyle w:val="eop"/>
        </w:rPr>
        <w:t> </w:t>
      </w:r>
      <w:r w:rsidRPr="00295AFD">
        <w:rPr>
          <w:rStyle w:val="normaltextrun"/>
        </w:rPr>
        <w:t>включают в себя данные, представленные мною в представлении на соискание общероссийской общественной премии «Стандартизатор года» за _____ год</w:t>
      </w:r>
      <w:r w:rsidRPr="00295AFD">
        <w:rPr>
          <w:rStyle w:val="eop"/>
        </w:rPr>
        <w:t> </w:t>
      </w:r>
      <w:r w:rsidRPr="00295AFD">
        <w:rPr>
          <w:rStyle w:val="normaltextrun"/>
        </w:rPr>
        <w:t>и прилагаемых к нему документах, в настоящем согласии и в других документах, относящихся</w:t>
      </w:r>
      <w:r w:rsidRPr="00295AFD">
        <w:rPr>
          <w:rStyle w:val="eop"/>
        </w:rPr>
        <w:t> </w:t>
      </w:r>
      <w:r w:rsidRPr="00295AFD">
        <w:rPr>
          <w:rStyle w:val="normaltextrun"/>
        </w:rPr>
        <w:t>к моему участию на соискание общероссийской общественной премии</w:t>
      </w:r>
      <w:r w:rsidRPr="00295AFD">
        <w:rPr>
          <w:rStyle w:val="eop"/>
        </w:rPr>
        <w:t> </w:t>
      </w:r>
      <w:r w:rsidRPr="00295AFD">
        <w:rPr>
          <w:rStyle w:val="normaltextrun"/>
        </w:rPr>
        <w:t>«Стандартизатор года» за ____ год.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Под обработкой персональных данных я понимаю сбор, систематизацию, накопление,</w:t>
      </w:r>
      <w:r w:rsidRPr="00295AFD">
        <w:rPr>
          <w:rStyle w:val="eop"/>
        </w:rPr>
        <w:t> </w:t>
      </w:r>
      <w:r w:rsidRPr="00295AFD">
        <w:rPr>
          <w:rStyle w:val="normaltextrun"/>
        </w:rPr>
        <w:t>хранение (обновление, изменение), использование, распространение (в том числе передачу),</w:t>
      </w:r>
      <w:r w:rsidRPr="00295AFD">
        <w:rPr>
          <w:rStyle w:val="eop"/>
        </w:rPr>
        <w:t> </w:t>
      </w:r>
      <w:r w:rsidRPr="00295AFD">
        <w:rPr>
          <w:rStyle w:val="normaltextrun"/>
        </w:rPr>
        <w:t>обезличивание, блокирование, уничтожение и любые другие действия (операции) с</w:t>
      </w:r>
      <w:r w:rsidRPr="00295AFD">
        <w:rPr>
          <w:rStyle w:val="eop"/>
        </w:rPr>
        <w:t> </w:t>
      </w:r>
      <w:r w:rsidRPr="00295AFD">
        <w:rPr>
          <w:rStyle w:val="normaltextrun"/>
        </w:rPr>
        <w:t>персональными данными. Обработка персональных данных включает в себя совершение</w:t>
      </w:r>
      <w:r w:rsidRPr="00295AFD">
        <w:rPr>
          <w:rStyle w:val="eop"/>
        </w:rPr>
        <w:t> </w:t>
      </w:r>
      <w:r w:rsidRPr="00295AFD">
        <w:rPr>
          <w:rStyle w:val="normaltextrun"/>
        </w:rPr>
        <w:t>действий, предусмотренных</w:t>
      </w:r>
      <w:r>
        <w:rPr>
          <w:rStyle w:val="normaltextrun"/>
        </w:rPr>
        <w:t xml:space="preserve"> главы 1</w:t>
      </w:r>
      <w:r w:rsidRPr="00295AFD">
        <w:rPr>
          <w:rStyle w:val="normaltextrun"/>
        </w:rPr>
        <w:t xml:space="preserve"> п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3 ст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3 </w:t>
      </w:r>
      <w:r>
        <w:rPr>
          <w:rStyle w:val="normaltextrun"/>
        </w:rPr>
        <w:t xml:space="preserve"> </w:t>
      </w:r>
      <w:r w:rsidRPr="00295AFD">
        <w:rPr>
          <w:rStyle w:val="normaltextrun"/>
        </w:rPr>
        <w:t xml:space="preserve"> Федерального закона от 27 июля</w:t>
      </w:r>
      <w:r w:rsidRPr="00295AFD">
        <w:rPr>
          <w:rStyle w:val="eop"/>
        </w:rPr>
        <w:t> </w:t>
      </w:r>
      <w:r w:rsidRPr="00295AFD">
        <w:rPr>
          <w:rStyle w:val="normaltextrun"/>
        </w:rPr>
        <w:t>2006</w:t>
      </w:r>
      <w:r>
        <w:rPr>
          <w:rStyle w:val="normaltextrun"/>
        </w:rPr>
        <w:t xml:space="preserve"> </w:t>
      </w:r>
      <w:r w:rsidRPr="00295AFD">
        <w:rPr>
          <w:rStyle w:val="normaltextrun"/>
        </w:rPr>
        <w:t>г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№ 152-ФЗ «О персональных данных».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Настоящее согласие действует со дня его подписания и до дня отзыва в письменной форме</w:t>
      </w:r>
      <w:r w:rsidRPr="00295AFD">
        <w:rPr>
          <w:rStyle w:val="eop"/>
        </w:rPr>
        <w:t> </w:t>
      </w:r>
      <w:r w:rsidRPr="00295AFD">
        <w:rPr>
          <w:rStyle w:val="normaltextrun"/>
        </w:rPr>
        <w:t>в соответствии со ст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9 Федерального закона от 27 июля 2006 г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№ 152-ФЗ «О</w:t>
      </w:r>
      <w:r w:rsidRPr="00295AFD">
        <w:rPr>
          <w:rStyle w:val="eop"/>
        </w:rPr>
        <w:t> </w:t>
      </w:r>
      <w:r w:rsidRPr="00295AFD">
        <w:rPr>
          <w:rStyle w:val="normaltextrun"/>
        </w:rPr>
        <w:t>персональных данных».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Об ответственности за достоверность всех представленных мною в общероссийскую</w:t>
      </w:r>
      <w:r w:rsidRPr="00295AFD">
        <w:rPr>
          <w:rStyle w:val="eop"/>
        </w:rPr>
        <w:t> </w:t>
      </w:r>
      <w:r w:rsidRPr="00295AFD">
        <w:rPr>
          <w:rStyle w:val="normaltextrun"/>
        </w:rPr>
        <w:t>общественную организацию «Всероссийская орг</w:t>
      </w:r>
      <w:r>
        <w:rPr>
          <w:rStyle w:val="normaltextrun"/>
        </w:rPr>
        <w:t>анизация качества» предупрежден</w:t>
      </w:r>
      <w:r w:rsidRPr="00295AFD">
        <w:rPr>
          <w:rStyle w:val="normaltextrun"/>
        </w:rPr>
        <w:t>(а).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В случаях изменения моих персональных данных обязуюсь сообщать в общероссийскую</w:t>
      </w:r>
      <w:r w:rsidRPr="00295AFD">
        <w:rPr>
          <w:rStyle w:val="eop"/>
        </w:rPr>
        <w:t> </w:t>
      </w:r>
      <w:r w:rsidRPr="00295AFD">
        <w:rPr>
          <w:rStyle w:val="normaltextrun"/>
        </w:rPr>
        <w:t>общественную организацию «Всероссийская организация качества» в десятидневный срок.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______________________(___________________________________________)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 xml:space="preserve">      (</w:t>
      </w:r>
      <w:r w:rsidRPr="00295AFD">
        <w:rPr>
          <w:rStyle w:val="normaltextrun"/>
          <w:i/>
        </w:rPr>
        <w:t>подпись</w:t>
      </w:r>
      <w:r w:rsidRPr="00295AFD">
        <w:rPr>
          <w:rStyle w:val="normaltextrun"/>
        </w:rPr>
        <w:t>)                                                   (</w:t>
      </w:r>
      <w:r w:rsidRPr="00295AFD">
        <w:rPr>
          <w:rStyle w:val="normaltextrun"/>
          <w:i/>
        </w:rPr>
        <w:t>Ф.И.О. полностью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contextualspellingandgrammarerror"/>
        </w:rPr>
        <w:t>« _</w:t>
      </w:r>
      <w:r w:rsidRPr="00295AFD">
        <w:rPr>
          <w:rStyle w:val="normaltextrun"/>
        </w:rPr>
        <w:t>_____ » _______________ 20___ г.</w:t>
      </w:r>
      <w:r w:rsidRPr="00295AFD">
        <w:rPr>
          <w:rStyle w:val="eop"/>
        </w:rPr>
        <w:t> </w:t>
      </w:r>
    </w:p>
    <w:p w:rsidR="00A111EB" w:rsidRDefault="00A111EB">
      <w:pPr>
        <w:spacing w:after="0" w:line="240" w:lineRule="auto"/>
        <w:rPr>
          <w:rStyle w:val="normaltextrun"/>
          <w:rFonts w:ascii="Times New Roman" w:hAnsi="Times New Roman"/>
          <w:b/>
          <w:sz w:val="24"/>
          <w:szCs w:val="24"/>
          <w:lang w:eastAsia="ru-RU"/>
        </w:rPr>
      </w:pPr>
      <w:r>
        <w:rPr>
          <w:rStyle w:val="normaltextrun"/>
          <w:b/>
        </w:rPr>
        <w:br w:type="page"/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b/>
        </w:rPr>
      </w:pPr>
      <w:r w:rsidRPr="00295AFD">
        <w:rPr>
          <w:rStyle w:val="normaltextrun"/>
          <w:b/>
        </w:rPr>
        <w:lastRenderedPageBreak/>
        <w:t>Приложение № 2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b/>
        </w:rPr>
      </w:pP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к Положению об общероссийской общественной премии</w:t>
      </w:r>
      <w:r w:rsidRPr="00295AFD">
        <w:rPr>
          <w:rStyle w:val="eop"/>
        </w:rPr>
        <w:t> </w:t>
      </w:r>
      <w:r w:rsidRPr="00295AFD">
        <w:rPr>
          <w:rStyle w:val="normaltextrun"/>
        </w:rPr>
        <w:t xml:space="preserve">«Стандартизатор </w:t>
      </w:r>
      <w:r>
        <w:rPr>
          <w:rStyle w:val="normaltextrun"/>
        </w:rPr>
        <w:t>года» (утверждено на заседании п</w:t>
      </w:r>
      <w:r w:rsidRPr="00295AFD">
        <w:rPr>
          <w:rStyle w:val="normaltextrun"/>
        </w:rPr>
        <w:t xml:space="preserve">равления ВОК </w:t>
      </w:r>
      <w:r w:rsidR="007E6821">
        <w:rPr>
          <w:rStyle w:val="normaltextrun"/>
        </w:rPr>
        <w:t>20</w:t>
      </w:r>
      <w:r w:rsidRPr="00295AFD">
        <w:rPr>
          <w:rStyle w:val="normaltextrun"/>
        </w:rPr>
        <w:t xml:space="preserve"> мая 201</w:t>
      </w:r>
      <w:r w:rsidR="007E6821">
        <w:rPr>
          <w:rStyle w:val="normaltextrun"/>
        </w:rPr>
        <w:t>9</w:t>
      </w:r>
      <w:r w:rsidRPr="00295AFD">
        <w:rPr>
          <w:rStyle w:val="normaltextrun"/>
        </w:rPr>
        <w:t xml:space="preserve"> г</w:t>
      </w:r>
      <w:r>
        <w:rPr>
          <w:rStyle w:val="normaltextrun"/>
        </w:rPr>
        <w:t>.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От 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ФИО полностью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95AFD">
        <w:rPr>
          <w:rStyle w:val="normaltextrun"/>
        </w:rPr>
        <w:t xml:space="preserve">                                      </w:t>
      </w:r>
      <w:r>
        <w:rPr>
          <w:rStyle w:val="normaltextrun"/>
        </w:rPr>
        <w:t xml:space="preserve">                             </w:t>
      </w:r>
      <w:r w:rsidRPr="00295AFD">
        <w:rPr>
          <w:rStyle w:val="normaltextrun"/>
        </w:rPr>
        <w:t xml:space="preserve"> проживающего по адресу: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95AFD">
        <w:rPr>
          <w:rStyle w:val="normaltextrun"/>
        </w:rPr>
        <w:t>ЗАЯВЛЕНИЕ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</w:pPr>
      <w:r w:rsidRPr="00295AFD">
        <w:rPr>
          <w:rStyle w:val="normaltextrun"/>
        </w:rPr>
        <w:t>Я,  _________________________________________________________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__________________________________________________________________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 xml:space="preserve">                                   (</w:t>
      </w:r>
      <w:r w:rsidRPr="00295AFD">
        <w:rPr>
          <w:rStyle w:val="normaltextrun"/>
          <w:i/>
        </w:rPr>
        <w:t>ФИО полностью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даю свое согласие на выдвижение моей кандидатуры в качестве соискателя на</w:t>
      </w:r>
      <w:r w:rsidRPr="00295AFD">
        <w:rPr>
          <w:rStyle w:val="eop"/>
        </w:rPr>
        <w:t> </w:t>
      </w:r>
      <w:r w:rsidRPr="00295AFD">
        <w:rPr>
          <w:rStyle w:val="normaltextrun"/>
        </w:rPr>
        <w:t>присуждение общероссийской общественной премии «Стандартизатор года» в 20</w:t>
      </w:r>
      <w:r w:rsidR="007E6821">
        <w:rPr>
          <w:rStyle w:val="normaltextrun"/>
        </w:rPr>
        <w:t>19</w:t>
      </w:r>
      <w:r w:rsidRPr="00295AFD">
        <w:rPr>
          <w:rStyle w:val="normaltextrun"/>
        </w:rPr>
        <w:t xml:space="preserve"> г.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295AFD">
        <w:rPr>
          <w:rStyle w:val="normaltextrun"/>
        </w:rPr>
        <w:t xml:space="preserve">___________________                / ___________________________/ 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 xml:space="preserve">        подпись                                             подписи</w:t>
      </w:r>
      <w:r w:rsidRPr="00295AFD">
        <w:rPr>
          <w:rStyle w:val="eop"/>
          <w:i/>
        </w:rPr>
        <w:t> </w:t>
      </w:r>
      <w:r w:rsidRPr="00295AFD">
        <w:rPr>
          <w:rStyle w:val="normaltextrun"/>
          <w:i/>
        </w:rPr>
        <w:t>расшифровка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B44536" w:rsidRPr="0037343D" w:rsidRDefault="0037343D" w:rsidP="007E6821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«____» _______________ 20_</w:t>
      </w:r>
      <w:r w:rsidR="007E6821" w:rsidRPr="007E6821">
        <w:rPr>
          <w:rStyle w:val="normaltextrun"/>
          <w:u w:val="single"/>
        </w:rPr>
        <w:t>19</w:t>
      </w:r>
      <w:r w:rsidRPr="00295AFD">
        <w:rPr>
          <w:rStyle w:val="normaltextrun"/>
        </w:rPr>
        <w:t>__ г</w:t>
      </w:r>
      <w:r>
        <w:t>.</w:t>
      </w:r>
      <w:r w:rsidR="007E6821" w:rsidRPr="0037343D">
        <w:t xml:space="preserve"> </w:t>
      </w:r>
    </w:p>
    <w:sectPr w:rsidR="00B44536" w:rsidRPr="0037343D" w:rsidSect="00A111EB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1" w:h="16834" w:code="9"/>
      <w:pgMar w:top="720" w:right="720" w:bottom="720" w:left="720" w:header="1077" w:footer="1077" w:gutter="0"/>
      <w:cols w:space="28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4B" w:rsidRDefault="00097E4B">
      <w:r>
        <w:separator/>
      </w:r>
    </w:p>
  </w:endnote>
  <w:endnote w:type="continuationSeparator" w:id="0">
    <w:p w:rsidR="00097E4B" w:rsidRDefault="000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iosCond">
    <w:panose1 w:val="000000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5" w:rsidRDefault="00E96FA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25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0FC9">
      <w:rPr>
        <w:rStyle w:val="a9"/>
        <w:noProof/>
      </w:rPr>
      <w:t>4</w:t>
    </w:r>
    <w:r>
      <w:rPr>
        <w:rStyle w:val="a9"/>
      </w:rPr>
      <w:fldChar w:fldCharType="end"/>
    </w:r>
  </w:p>
  <w:p w:rsidR="004425A5" w:rsidRDefault="004425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5" w:rsidRDefault="00E96FA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25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0FC9">
      <w:rPr>
        <w:rStyle w:val="a9"/>
        <w:noProof/>
      </w:rPr>
      <w:t>1</w:t>
    </w:r>
    <w:r>
      <w:rPr>
        <w:rStyle w:val="a9"/>
      </w:rPr>
      <w:fldChar w:fldCharType="end"/>
    </w:r>
  </w:p>
  <w:p w:rsidR="004425A5" w:rsidRDefault="004425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4B" w:rsidRDefault="00097E4B">
      <w:r>
        <w:separator/>
      </w:r>
    </w:p>
  </w:footnote>
  <w:footnote w:type="continuationSeparator" w:id="0">
    <w:p w:rsidR="00097E4B" w:rsidRDefault="00097E4B">
      <w:r>
        <w:continuationSeparator/>
      </w:r>
    </w:p>
  </w:footnote>
  <w:footnote w:id="1">
    <w:p w:rsidR="0037343D" w:rsidRPr="00957D8D" w:rsidRDefault="0037343D" w:rsidP="0037343D">
      <w:pPr>
        <w:pStyle w:val="a4"/>
        <w:rPr>
          <w:szCs w:val="16"/>
        </w:rPr>
      </w:pPr>
      <w:r w:rsidRPr="00957D8D">
        <w:rPr>
          <w:rStyle w:val="ae"/>
          <w:szCs w:val="16"/>
        </w:rPr>
        <w:footnoteRef/>
      </w:r>
      <w:r w:rsidRPr="00957D8D">
        <w:rPr>
          <w:szCs w:val="16"/>
        </w:rPr>
        <w:t xml:space="preserve"> Соискание премий рассматривается по следующим основным номинациям: </w:t>
      </w:r>
    </w:p>
    <w:p w:rsidR="0037343D" w:rsidRPr="00957D8D" w:rsidRDefault="0037343D" w:rsidP="0037343D">
      <w:pPr>
        <w:pStyle w:val="a4"/>
        <w:rPr>
          <w:szCs w:val="16"/>
        </w:rPr>
      </w:pPr>
      <w:r>
        <w:rPr>
          <w:szCs w:val="16"/>
        </w:rPr>
        <w:t>«З</w:t>
      </w:r>
      <w:r w:rsidRPr="00957D8D">
        <w:rPr>
          <w:szCs w:val="16"/>
        </w:rPr>
        <w:t>а практический вклад в разработку стандартов, имеющих большое экономическое и социальное значение»;</w:t>
      </w:r>
    </w:p>
    <w:p w:rsidR="0037343D" w:rsidRPr="00957D8D" w:rsidRDefault="0037343D" w:rsidP="0037343D">
      <w:pPr>
        <w:pStyle w:val="a4"/>
        <w:rPr>
          <w:szCs w:val="16"/>
        </w:rPr>
      </w:pPr>
      <w:r w:rsidRPr="00957D8D">
        <w:rPr>
          <w:szCs w:val="16"/>
        </w:rPr>
        <w:t>«</w:t>
      </w:r>
      <w:r>
        <w:rPr>
          <w:szCs w:val="16"/>
        </w:rPr>
        <w:t>З</w:t>
      </w:r>
      <w:r w:rsidRPr="00957D8D">
        <w:rPr>
          <w:szCs w:val="16"/>
        </w:rPr>
        <w:t xml:space="preserve">а практический вклад </w:t>
      </w:r>
      <w:r w:rsidRPr="00B160CF">
        <w:rPr>
          <w:szCs w:val="16"/>
        </w:rPr>
        <w:t>в организацию службы стандартизации на  предприятиях (организациях)»;</w:t>
      </w:r>
    </w:p>
    <w:p w:rsidR="0037343D" w:rsidRPr="00957D8D" w:rsidRDefault="0037343D" w:rsidP="0037343D">
      <w:pPr>
        <w:pStyle w:val="a4"/>
        <w:rPr>
          <w:szCs w:val="16"/>
        </w:rPr>
      </w:pPr>
      <w:r w:rsidRPr="00957D8D">
        <w:rPr>
          <w:szCs w:val="16"/>
        </w:rPr>
        <w:t>«</w:t>
      </w:r>
      <w:r>
        <w:rPr>
          <w:szCs w:val="16"/>
        </w:rPr>
        <w:t>З</w:t>
      </w:r>
      <w:r w:rsidRPr="00957D8D">
        <w:rPr>
          <w:szCs w:val="16"/>
        </w:rPr>
        <w:t>а вклад в образовательную и просветитель</w:t>
      </w:r>
      <w:r w:rsidR="00B160CF">
        <w:rPr>
          <w:szCs w:val="16"/>
        </w:rPr>
        <w:t>н</w:t>
      </w:r>
      <w:r w:rsidRPr="00957D8D">
        <w:rPr>
          <w:szCs w:val="16"/>
        </w:rPr>
        <w:t>ую деятельность в области стандартизации и смежных с ней дисциплин»;</w:t>
      </w:r>
    </w:p>
    <w:p w:rsidR="0037343D" w:rsidRPr="00957D8D" w:rsidRDefault="0037343D" w:rsidP="0037343D">
      <w:pPr>
        <w:pStyle w:val="a4"/>
        <w:rPr>
          <w:szCs w:val="16"/>
        </w:rPr>
      </w:pPr>
      <w:r w:rsidRPr="00957D8D">
        <w:rPr>
          <w:szCs w:val="16"/>
        </w:rPr>
        <w:t>«</w:t>
      </w:r>
      <w:r>
        <w:rPr>
          <w:szCs w:val="16"/>
        </w:rPr>
        <w:t>З</w:t>
      </w:r>
      <w:r w:rsidRPr="00957D8D">
        <w:rPr>
          <w:szCs w:val="16"/>
        </w:rPr>
        <w:t>а вклад в развитие научно-методических основ стандартизации»</w:t>
      </w:r>
      <w:r>
        <w:rPr>
          <w:szCs w:val="16"/>
        </w:rPr>
        <w:t>.</w:t>
      </w:r>
    </w:p>
  </w:footnote>
  <w:footnote w:id="2">
    <w:p w:rsidR="0037343D" w:rsidRPr="00957D8D" w:rsidRDefault="0037343D" w:rsidP="0037343D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57D8D">
        <w:rPr>
          <w:rStyle w:val="ae"/>
          <w:sz w:val="16"/>
          <w:szCs w:val="16"/>
        </w:rPr>
        <w:footnoteRef/>
      </w:r>
      <w:r w:rsidRPr="00957D8D">
        <w:rPr>
          <w:sz w:val="16"/>
          <w:szCs w:val="16"/>
        </w:rPr>
        <w:t xml:space="preserve"> </w:t>
      </w:r>
      <w:r w:rsidRPr="00957D8D">
        <w:rPr>
          <w:rStyle w:val="normaltextrun"/>
          <w:sz w:val="16"/>
          <w:szCs w:val="16"/>
        </w:rPr>
        <w:t>Представление подписывает председатель ученого (научного, научно-технического) совета или руководитель организации.</w:t>
      </w:r>
      <w:r w:rsidRPr="00957D8D">
        <w:rPr>
          <w:rStyle w:val="eop"/>
          <w:sz w:val="16"/>
          <w:szCs w:val="16"/>
        </w:rPr>
        <w:t> </w:t>
      </w:r>
    </w:p>
    <w:p w:rsidR="0037343D" w:rsidRPr="00957D8D" w:rsidRDefault="0037343D" w:rsidP="0037343D">
      <w:pPr>
        <w:pStyle w:val="a4"/>
        <w:rPr>
          <w:szCs w:val="16"/>
        </w:rPr>
      </w:pPr>
    </w:p>
  </w:footnote>
  <w:footnote w:id="3">
    <w:p w:rsidR="0037343D" w:rsidRPr="00957D8D" w:rsidRDefault="0037343D" w:rsidP="0037343D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57D8D">
        <w:rPr>
          <w:rStyle w:val="ae"/>
          <w:sz w:val="16"/>
          <w:szCs w:val="16"/>
        </w:rPr>
        <w:footnoteRef/>
      </w:r>
      <w:r w:rsidRPr="00957D8D">
        <w:rPr>
          <w:sz w:val="16"/>
          <w:szCs w:val="16"/>
        </w:rPr>
        <w:t xml:space="preserve"> </w:t>
      </w:r>
      <w:r w:rsidRPr="00957D8D">
        <w:rPr>
          <w:rStyle w:val="normaltextrun"/>
          <w:sz w:val="16"/>
          <w:szCs w:val="16"/>
        </w:rPr>
        <w:t>В представлении указанного лица проставляется дата подписания.</w:t>
      </w:r>
      <w:r w:rsidRPr="00957D8D">
        <w:rPr>
          <w:rStyle w:val="eop"/>
          <w:sz w:val="16"/>
          <w:szCs w:val="16"/>
        </w:rPr>
        <w:t> </w:t>
      </w:r>
    </w:p>
    <w:p w:rsidR="0037343D" w:rsidRPr="00957D8D" w:rsidRDefault="0037343D" w:rsidP="0037343D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57D8D">
        <w:rPr>
          <w:rStyle w:val="normaltextrun"/>
          <w:sz w:val="16"/>
          <w:szCs w:val="16"/>
        </w:rPr>
        <w:t>Датой выдвижения кандидатуры для участия является дата заседания ученого (научного, научно-технического)</w:t>
      </w:r>
      <w:r w:rsidRPr="00957D8D">
        <w:rPr>
          <w:rStyle w:val="eop"/>
          <w:sz w:val="16"/>
          <w:szCs w:val="16"/>
        </w:rPr>
        <w:t> </w:t>
      </w:r>
      <w:r w:rsidRPr="00957D8D">
        <w:rPr>
          <w:rStyle w:val="normaltextrun"/>
          <w:sz w:val="16"/>
          <w:szCs w:val="16"/>
        </w:rPr>
        <w:t>совета, на котором было принято решение о выдвижении кандидатуры,</w:t>
      </w:r>
      <w:r w:rsidRPr="00957D8D">
        <w:rPr>
          <w:rStyle w:val="eop"/>
          <w:sz w:val="16"/>
          <w:szCs w:val="16"/>
        </w:rPr>
        <w:t> </w:t>
      </w:r>
      <w:r w:rsidRPr="00957D8D">
        <w:rPr>
          <w:rStyle w:val="normaltextrun"/>
          <w:sz w:val="16"/>
          <w:szCs w:val="16"/>
        </w:rPr>
        <w:t>или дата подписания представления руководителем организации.</w:t>
      </w:r>
      <w:r w:rsidRPr="00957D8D">
        <w:rPr>
          <w:rStyle w:val="eop"/>
          <w:sz w:val="16"/>
          <w:szCs w:val="16"/>
        </w:rPr>
        <w:t> </w:t>
      </w:r>
    </w:p>
    <w:p w:rsidR="0037343D" w:rsidRDefault="0037343D" w:rsidP="0037343D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5" w:rsidRDefault="004425A5">
    <w:pPr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5" w:rsidRDefault="00442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099"/>
    <w:multiLevelType w:val="hybridMultilevel"/>
    <w:tmpl w:val="869A5D1E"/>
    <w:lvl w:ilvl="0" w:tplc="ADAE5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2368B"/>
    <w:multiLevelType w:val="hybridMultilevel"/>
    <w:tmpl w:val="7A5A2E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C3131"/>
    <w:multiLevelType w:val="hybridMultilevel"/>
    <w:tmpl w:val="9EB4D520"/>
    <w:lvl w:ilvl="0" w:tplc="80F4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76956"/>
    <w:multiLevelType w:val="hybridMultilevel"/>
    <w:tmpl w:val="9956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B0831"/>
    <w:multiLevelType w:val="hybridMultilevel"/>
    <w:tmpl w:val="8D80CCF0"/>
    <w:lvl w:ilvl="0" w:tplc="8BD2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0F2873"/>
    <w:multiLevelType w:val="hybridMultilevel"/>
    <w:tmpl w:val="9514C378"/>
    <w:lvl w:ilvl="0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6">
    <w:nsid w:val="28E173EE"/>
    <w:multiLevelType w:val="singleLevel"/>
    <w:tmpl w:val="7C68004C"/>
    <w:lvl w:ilvl="0">
      <w:start w:val="1"/>
      <w:numFmt w:val="bullet"/>
      <w:pStyle w:val="a"/>
      <w:lvlText w:val="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7">
    <w:nsid w:val="2F6E4B7F"/>
    <w:multiLevelType w:val="hybridMultilevel"/>
    <w:tmpl w:val="15B40BBA"/>
    <w:lvl w:ilvl="0" w:tplc="1D90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50EAC"/>
    <w:multiLevelType w:val="hybridMultilevel"/>
    <w:tmpl w:val="2728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77EA2"/>
    <w:multiLevelType w:val="hybridMultilevel"/>
    <w:tmpl w:val="CC6494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ED478C"/>
    <w:multiLevelType w:val="hybridMultilevel"/>
    <w:tmpl w:val="CF00F0C0"/>
    <w:lvl w:ilvl="0" w:tplc="B0006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54755"/>
    <w:multiLevelType w:val="hybridMultilevel"/>
    <w:tmpl w:val="9EA82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BD7D1D"/>
    <w:multiLevelType w:val="hybridMultilevel"/>
    <w:tmpl w:val="058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E7027"/>
    <w:multiLevelType w:val="hybridMultilevel"/>
    <w:tmpl w:val="C7685E12"/>
    <w:lvl w:ilvl="0" w:tplc="39E449B4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>
    <w:nsid w:val="3B492792"/>
    <w:multiLevelType w:val="hybridMultilevel"/>
    <w:tmpl w:val="85687F08"/>
    <w:lvl w:ilvl="0" w:tplc="39E449B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334FF"/>
    <w:multiLevelType w:val="hybridMultilevel"/>
    <w:tmpl w:val="9BC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4F"/>
    <w:multiLevelType w:val="hybridMultilevel"/>
    <w:tmpl w:val="954643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99B0640"/>
    <w:multiLevelType w:val="hybridMultilevel"/>
    <w:tmpl w:val="EF261D48"/>
    <w:lvl w:ilvl="0" w:tplc="D2D01EAE">
      <w:start w:val="1"/>
      <w:numFmt w:val="decimal"/>
      <w:lvlText w:val="%1)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4A20691C"/>
    <w:multiLevelType w:val="hybridMultilevel"/>
    <w:tmpl w:val="307A3852"/>
    <w:lvl w:ilvl="0" w:tplc="39E4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B1713A"/>
    <w:multiLevelType w:val="hybridMultilevel"/>
    <w:tmpl w:val="4D7CDD98"/>
    <w:lvl w:ilvl="0" w:tplc="B822687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E727F2"/>
    <w:multiLevelType w:val="hybridMultilevel"/>
    <w:tmpl w:val="6160FA56"/>
    <w:lvl w:ilvl="0" w:tplc="39E449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EF59A1"/>
    <w:multiLevelType w:val="hybridMultilevel"/>
    <w:tmpl w:val="65887AC4"/>
    <w:lvl w:ilvl="0" w:tplc="39E4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BFD94"/>
    <w:multiLevelType w:val="singleLevel"/>
    <w:tmpl w:val="599BFD94"/>
    <w:lvl w:ilvl="0">
      <w:start w:val="1"/>
      <w:numFmt w:val="decimal"/>
      <w:suff w:val="space"/>
      <w:lvlText w:val="%1."/>
      <w:lvlJc w:val="left"/>
    </w:lvl>
  </w:abstractNum>
  <w:abstractNum w:abstractNumId="23">
    <w:nsid w:val="59A73427"/>
    <w:multiLevelType w:val="hybridMultilevel"/>
    <w:tmpl w:val="D18CA1E2"/>
    <w:lvl w:ilvl="0" w:tplc="39E4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40745"/>
    <w:multiLevelType w:val="hybridMultilevel"/>
    <w:tmpl w:val="6BB8D5D6"/>
    <w:lvl w:ilvl="0" w:tplc="A9301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0881B56"/>
    <w:multiLevelType w:val="hybridMultilevel"/>
    <w:tmpl w:val="C152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09BDA">
      <w:start w:val="1"/>
      <w:numFmt w:val="decimal"/>
      <w:lvlText w:val="%2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A92C88"/>
    <w:multiLevelType w:val="hybridMultilevel"/>
    <w:tmpl w:val="202CAB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6051208"/>
    <w:multiLevelType w:val="hybridMultilevel"/>
    <w:tmpl w:val="2E26E5CE"/>
    <w:lvl w:ilvl="0" w:tplc="4D424D7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0D1ACF"/>
    <w:multiLevelType w:val="hybridMultilevel"/>
    <w:tmpl w:val="3DFA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35CDD"/>
    <w:multiLevelType w:val="multilevel"/>
    <w:tmpl w:val="CA4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8"/>
  </w:num>
  <w:num w:numId="3">
    <w:abstractNumId w:val="15"/>
  </w:num>
  <w:num w:numId="4">
    <w:abstractNumId w:val="8"/>
  </w:num>
  <w:num w:numId="5">
    <w:abstractNumId w:val="24"/>
  </w:num>
  <w:num w:numId="6">
    <w:abstractNumId w:val="16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25"/>
  </w:num>
  <w:num w:numId="15">
    <w:abstractNumId w:val="29"/>
  </w:num>
  <w:num w:numId="16">
    <w:abstractNumId w:val="0"/>
  </w:num>
  <w:num w:numId="17">
    <w:abstractNumId w:val="14"/>
  </w:num>
  <w:num w:numId="18">
    <w:abstractNumId w:val="23"/>
  </w:num>
  <w:num w:numId="19">
    <w:abstractNumId w:val="13"/>
  </w:num>
  <w:num w:numId="20">
    <w:abstractNumId w:val="20"/>
  </w:num>
  <w:num w:numId="21">
    <w:abstractNumId w:val="21"/>
  </w:num>
  <w:num w:numId="22">
    <w:abstractNumId w:val="18"/>
  </w:num>
  <w:num w:numId="23">
    <w:abstractNumId w:val="26"/>
  </w:num>
  <w:num w:numId="24">
    <w:abstractNumId w:val="12"/>
  </w:num>
  <w:num w:numId="25">
    <w:abstractNumId w:val="22"/>
  </w:num>
  <w:num w:numId="26">
    <w:abstractNumId w:val="19"/>
  </w:num>
  <w:num w:numId="27">
    <w:abstractNumId w:val="2"/>
  </w:num>
  <w:num w:numId="28">
    <w:abstractNumId w:val="27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88"/>
    <w:rsid w:val="0000410A"/>
    <w:rsid w:val="00011B52"/>
    <w:rsid w:val="00017E44"/>
    <w:rsid w:val="00026A49"/>
    <w:rsid w:val="00030452"/>
    <w:rsid w:val="0003251D"/>
    <w:rsid w:val="00032BF9"/>
    <w:rsid w:val="00033DF6"/>
    <w:rsid w:val="00035C22"/>
    <w:rsid w:val="000525F0"/>
    <w:rsid w:val="00053F41"/>
    <w:rsid w:val="00056D8F"/>
    <w:rsid w:val="000765C1"/>
    <w:rsid w:val="0008492E"/>
    <w:rsid w:val="0008526D"/>
    <w:rsid w:val="00097E4B"/>
    <w:rsid w:val="000A31BA"/>
    <w:rsid w:val="000A365C"/>
    <w:rsid w:val="000A5110"/>
    <w:rsid w:val="000A6690"/>
    <w:rsid w:val="000B2A4C"/>
    <w:rsid w:val="000B3188"/>
    <w:rsid w:val="000B6331"/>
    <w:rsid w:val="000C0C8A"/>
    <w:rsid w:val="000C480B"/>
    <w:rsid w:val="000C52F3"/>
    <w:rsid w:val="000C59D6"/>
    <w:rsid w:val="000C6CE8"/>
    <w:rsid w:val="000D30FB"/>
    <w:rsid w:val="000D4CD6"/>
    <w:rsid w:val="000E079C"/>
    <w:rsid w:val="000E2D0A"/>
    <w:rsid w:val="000E3B0B"/>
    <w:rsid w:val="000F0121"/>
    <w:rsid w:val="000F65FC"/>
    <w:rsid w:val="0010388B"/>
    <w:rsid w:val="00106506"/>
    <w:rsid w:val="001157FF"/>
    <w:rsid w:val="0012007C"/>
    <w:rsid w:val="00122DA2"/>
    <w:rsid w:val="00126886"/>
    <w:rsid w:val="00126D8C"/>
    <w:rsid w:val="00130CDF"/>
    <w:rsid w:val="00131968"/>
    <w:rsid w:val="00131C69"/>
    <w:rsid w:val="00133D4D"/>
    <w:rsid w:val="00140D67"/>
    <w:rsid w:val="00144994"/>
    <w:rsid w:val="0016425F"/>
    <w:rsid w:val="00170FDD"/>
    <w:rsid w:val="00172793"/>
    <w:rsid w:val="0018383B"/>
    <w:rsid w:val="001933FC"/>
    <w:rsid w:val="00193B22"/>
    <w:rsid w:val="0019682A"/>
    <w:rsid w:val="001A4E35"/>
    <w:rsid w:val="001B1552"/>
    <w:rsid w:val="001B436A"/>
    <w:rsid w:val="001B6B7C"/>
    <w:rsid w:val="001C2C7F"/>
    <w:rsid w:val="001D16F1"/>
    <w:rsid w:val="001D3E96"/>
    <w:rsid w:val="001D667F"/>
    <w:rsid w:val="001D6E1B"/>
    <w:rsid w:val="001E3456"/>
    <w:rsid w:val="001E7898"/>
    <w:rsid w:val="001F20B2"/>
    <w:rsid w:val="001F340D"/>
    <w:rsid w:val="001F5861"/>
    <w:rsid w:val="001F66EF"/>
    <w:rsid w:val="001F7510"/>
    <w:rsid w:val="00201A8E"/>
    <w:rsid w:val="00206363"/>
    <w:rsid w:val="00213912"/>
    <w:rsid w:val="00213A05"/>
    <w:rsid w:val="0024069F"/>
    <w:rsid w:val="00244314"/>
    <w:rsid w:val="00246FE6"/>
    <w:rsid w:val="002474B6"/>
    <w:rsid w:val="002502A1"/>
    <w:rsid w:val="00262D4F"/>
    <w:rsid w:val="00265E16"/>
    <w:rsid w:val="002662CF"/>
    <w:rsid w:val="00271654"/>
    <w:rsid w:val="00271CD8"/>
    <w:rsid w:val="0027269D"/>
    <w:rsid w:val="00272BDA"/>
    <w:rsid w:val="0028105C"/>
    <w:rsid w:val="00294646"/>
    <w:rsid w:val="00295867"/>
    <w:rsid w:val="0029675A"/>
    <w:rsid w:val="002A1F76"/>
    <w:rsid w:val="002A5046"/>
    <w:rsid w:val="002A7D17"/>
    <w:rsid w:val="002B6419"/>
    <w:rsid w:val="002B66D4"/>
    <w:rsid w:val="002B6E0A"/>
    <w:rsid w:val="002C13A1"/>
    <w:rsid w:val="002C6F13"/>
    <w:rsid w:val="002D5CCD"/>
    <w:rsid w:val="002E08CA"/>
    <w:rsid w:val="002F2372"/>
    <w:rsid w:val="002F39A0"/>
    <w:rsid w:val="00307AB1"/>
    <w:rsid w:val="00312BA0"/>
    <w:rsid w:val="003150F5"/>
    <w:rsid w:val="00316F41"/>
    <w:rsid w:val="00322BE2"/>
    <w:rsid w:val="003244C9"/>
    <w:rsid w:val="003249DB"/>
    <w:rsid w:val="00332D0C"/>
    <w:rsid w:val="0033731F"/>
    <w:rsid w:val="00340438"/>
    <w:rsid w:val="0034341B"/>
    <w:rsid w:val="00343BFA"/>
    <w:rsid w:val="00346ECD"/>
    <w:rsid w:val="00347F4B"/>
    <w:rsid w:val="00350C73"/>
    <w:rsid w:val="00351D8D"/>
    <w:rsid w:val="00352292"/>
    <w:rsid w:val="00353403"/>
    <w:rsid w:val="003678BD"/>
    <w:rsid w:val="0037343D"/>
    <w:rsid w:val="003846B8"/>
    <w:rsid w:val="0038756A"/>
    <w:rsid w:val="003A68B5"/>
    <w:rsid w:val="003D11E9"/>
    <w:rsid w:val="003D6A31"/>
    <w:rsid w:val="003D6E4E"/>
    <w:rsid w:val="003E1D48"/>
    <w:rsid w:val="003E3C2F"/>
    <w:rsid w:val="003E40AB"/>
    <w:rsid w:val="003F031E"/>
    <w:rsid w:val="003F0D6A"/>
    <w:rsid w:val="00402EFA"/>
    <w:rsid w:val="004031C6"/>
    <w:rsid w:val="00414678"/>
    <w:rsid w:val="004228F3"/>
    <w:rsid w:val="00422BD0"/>
    <w:rsid w:val="00423C38"/>
    <w:rsid w:val="00430A4B"/>
    <w:rsid w:val="00434203"/>
    <w:rsid w:val="0043677D"/>
    <w:rsid w:val="004425A5"/>
    <w:rsid w:val="00442915"/>
    <w:rsid w:val="0044500E"/>
    <w:rsid w:val="00445B3B"/>
    <w:rsid w:val="00446D85"/>
    <w:rsid w:val="00454B26"/>
    <w:rsid w:val="00454F5D"/>
    <w:rsid w:val="00460715"/>
    <w:rsid w:val="00462152"/>
    <w:rsid w:val="00462195"/>
    <w:rsid w:val="00465BFA"/>
    <w:rsid w:val="00466AE4"/>
    <w:rsid w:val="00475D18"/>
    <w:rsid w:val="00483871"/>
    <w:rsid w:val="004844D8"/>
    <w:rsid w:val="00485154"/>
    <w:rsid w:val="00487739"/>
    <w:rsid w:val="00487AEE"/>
    <w:rsid w:val="004904B1"/>
    <w:rsid w:val="00491DE4"/>
    <w:rsid w:val="004944A3"/>
    <w:rsid w:val="004A650C"/>
    <w:rsid w:val="004A740F"/>
    <w:rsid w:val="004A7EBB"/>
    <w:rsid w:val="004B092D"/>
    <w:rsid w:val="004B0C73"/>
    <w:rsid w:val="004B1590"/>
    <w:rsid w:val="004B1B1A"/>
    <w:rsid w:val="004D0186"/>
    <w:rsid w:val="004D4C11"/>
    <w:rsid w:val="004D53BD"/>
    <w:rsid w:val="004D5A78"/>
    <w:rsid w:val="004E2238"/>
    <w:rsid w:val="004E562C"/>
    <w:rsid w:val="004E6AE7"/>
    <w:rsid w:val="004F4028"/>
    <w:rsid w:val="00500105"/>
    <w:rsid w:val="00501853"/>
    <w:rsid w:val="005034C7"/>
    <w:rsid w:val="005045F7"/>
    <w:rsid w:val="00504FD6"/>
    <w:rsid w:val="00506F51"/>
    <w:rsid w:val="00522A94"/>
    <w:rsid w:val="00530296"/>
    <w:rsid w:val="00533AD9"/>
    <w:rsid w:val="00536D9E"/>
    <w:rsid w:val="005423CB"/>
    <w:rsid w:val="005450A9"/>
    <w:rsid w:val="00552C14"/>
    <w:rsid w:val="00555065"/>
    <w:rsid w:val="005600E8"/>
    <w:rsid w:val="00570351"/>
    <w:rsid w:val="00571017"/>
    <w:rsid w:val="005740B2"/>
    <w:rsid w:val="00574FCA"/>
    <w:rsid w:val="0058396E"/>
    <w:rsid w:val="00593734"/>
    <w:rsid w:val="0059491D"/>
    <w:rsid w:val="005A05B8"/>
    <w:rsid w:val="005A59F0"/>
    <w:rsid w:val="005C2D34"/>
    <w:rsid w:val="005C3B82"/>
    <w:rsid w:val="005C58F1"/>
    <w:rsid w:val="005D4DE3"/>
    <w:rsid w:val="005D79E5"/>
    <w:rsid w:val="005E202A"/>
    <w:rsid w:val="005E4368"/>
    <w:rsid w:val="005E4CBD"/>
    <w:rsid w:val="005E5511"/>
    <w:rsid w:val="005E6B87"/>
    <w:rsid w:val="005E7F22"/>
    <w:rsid w:val="005F0A99"/>
    <w:rsid w:val="005F4499"/>
    <w:rsid w:val="005F4CEF"/>
    <w:rsid w:val="00602105"/>
    <w:rsid w:val="00603B12"/>
    <w:rsid w:val="00605FEC"/>
    <w:rsid w:val="006060AD"/>
    <w:rsid w:val="006075D0"/>
    <w:rsid w:val="00617015"/>
    <w:rsid w:val="0062099A"/>
    <w:rsid w:val="006210F6"/>
    <w:rsid w:val="00621B5C"/>
    <w:rsid w:val="00630F1E"/>
    <w:rsid w:val="00631326"/>
    <w:rsid w:val="0064613B"/>
    <w:rsid w:val="00646DEE"/>
    <w:rsid w:val="00647E96"/>
    <w:rsid w:val="00656302"/>
    <w:rsid w:val="00657E96"/>
    <w:rsid w:val="00663BB9"/>
    <w:rsid w:val="00673491"/>
    <w:rsid w:val="00673B0E"/>
    <w:rsid w:val="006755AE"/>
    <w:rsid w:val="006819A0"/>
    <w:rsid w:val="00683E63"/>
    <w:rsid w:val="00687532"/>
    <w:rsid w:val="00691217"/>
    <w:rsid w:val="006940E2"/>
    <w:rsid w:val="006944EB"/>
    <w:rsid w:val="00697505"/>
    <w:rsid w:val="006A0013"/>
    <w:rsid w:val="006A05AF"/>
    <w:rsid w:val="006A3BDB"/>
    <w:rsid w:val="006A7421"/>
    <w:rsid w:val="006A7FB8"/>
    <w:rsid w:val="006B2383"/>
    <w:rsid w:val="006B39D2"/>
    <w:rsid w:val="006C5443"/>
    <w:rsid w:val="006C74A7"/>
    <w:rsid w:val="006D1DA3"/>
    <w:rsid w:val="006E3141"/>
    <w:rsid w:val="006F2810"/>
    <w:rsid w:val="00703E41"/>
    <w:rsid w:val="0070538E"/>
    <w:rsid w:val="0071189A"/>
    <w:rsid w:val="007120B0"/>
    <w:rsid w:val="00712185"/>
    <w:rsid w:val="00715B0B"/>
    <w:rsid w:val="00720D2D"/>
    <w:rsid w:val="007262E2"/>
    <w:rsid w:val="00726F0E"/>
    <w:rsid w:val="00727460"/>
    <w:rsid w:val="007348FB"/>
    <w:rsid w:val="00736512"/>
    <w:rsid w:val="007400C3"/>
    <w:rsid w:val="007430C5"/>
    <w:rsid w:val="00744DE7"/>
    <w:rsid w:val="007457BB"/>
    <w:rsid w:val="0075005A"/>
    <w:rsid w:val="0075328D"/>
    <w:rsid w:val="0075369D"/>
    <w:rsid w:val="00760E8F"/>
    <w:rsid w:val="00771296"/>
    <w:rsid w:val="00773D50"/>
    <w:rsid w:val="0077451A"/>
    <w:rsid w:val="0078355C"/>
    <w:rsid w:val="007922E1"/>
    <w:rsid w:val="007967FD"/>
    <w:rsid w:val="00796BEF"/>
    <w:rsid w:val="007A024B"/>
    <w:rsid w:val="007A35D0"/>
    <w:rsid w:val="007B0816"/>
    <w:rsid w:val="007C0659"/>
    <w:rsid w:val="007C2864"/>
    <w:rsid w:val="007C3985"/>
    <w:rsid w:val="007C628D"/>
    <w:rsid w:val="007D237F"/>
    <w:rsid w:val="007D5DA1"/>
    <w:rsid w:val="007E4D38"/>
    <w:rsid w:val="007E6821"/>
    <w:rsid w:val="007F0FC9"/>
    <w:rsid w:val="007F34CF"/>
    <w:rsid w:val="007F5D65"/>
    <w:rsid w:val="007F6AB1"/>
    <w:rsid w:val="008000B9"/>
    <w:rsid w:val="00800436"/>
    <w:rsid w:val="00804C6E"/>
    <w:rsid w:val="008111CC"/>
    <w:rsid w:val="00811E3C"/>
    <w:rsid w:val="00814A1C"/>
    <w:rsid w:val="008214C9"/>
    <w:rsid w:val="00822DFB"/>
    <w:rsid w:val="008231E9"/>
    <w:rsid w:val="00831B49"/>
    <w:rsid w:val="00831F5D"/>
    <w:rsid w:val="00841B9E"/>
    <w:rsid w:val="00842389"/>
    <w:rsid w:val="008440D3"/>
    <w:rsid w:val="00846589"/>
    <w:rsid w:val="00846C41"/>
    <w:rsid w:val="008701A2"/>
    <w:rsid w:val="00871B2B"/>
    <w:rsid w:val="0087214B"/>
    <w:rsid w:val="0088048F"/>
    <w:rsid w:val="00882235"/>
    <w:rsid w:val="00883039"/>
    <w:rsid w:val="0088574E"/>
    <w:rsid w:val="00885887"/>
    <w:rsid w:val="008931EE"/>
    <w:rsid w:val="008948B8"/>
    <w:rsid w:val="008B1AFD"/>
    <w:rsid w:val="008B5042"/>
    <w:rsid w:val="008B5435"/>
    <w:rsid w:val="008B676F"/>
    <w:rsid w:val="008B6A89"/>
    <w:rsid w:val="008B6E88"/>
    <w:rsid w:val="008C0499"/>
    <w:rsid w:val="008D4F92"/>
    <w:rsid w:val="008E4027"/>
    <w:rsid w:val="008F1871"/>
    <w:rsid w:val="008F670C"/>
    <w:rsid w:val="009001D0"/>
    <w:rsid w:val="009017BC"/>
    <w:rsid w:val="00901F60"/>
    <w:rsid w:val="009022E1"/>
    <w:rsid w:val="00903489"/>
    <w:rsid w:val="00906475"/>
    <w:rsid w:val="009156F4"/>
    <w:rsid w:val="00927B57"/>
    <w:rsid w:val="00930796"/>
    <w:rsid w:val="00930C3F"/>
    <w:rsid w:val="00951C6D"/>
    <w:rsid w:val="00952554"/>
    <w:rsid w:val="00953814"/>
    <w:rsid w:val="009645C5"/>
    <w:rsid w:val="009674F5"/>
    <w:rsid w:val="009769E7"/>
    <w:rsid w:val="00976C69"/>
    <w:rsid w:val="0098016C"/>
    <w:rsid w:val="00981AAA"/>
    <w:rsid w:val="00983661"/>
    <w:rsid w:val="00985FC4"/>
    <w:rsid w:val="00990DA6"/>
    <w:rsid w:val="009946F4"/>
    <w:rsid w:val="009A452D"/>
    <w:rsid w:val="009A7E28"/>
    <w:rsid w:val="009B2B11"/>
    <w:rsid w:val="009B636C"/>
    <w:rsid w:val="009B6C22"/>
    <w:rsid w:val="009C1AC2"/>
    <w:rsid w:val="009E0079"/>
    <w:rsid w:val="009E7D30"/>
    <w:rsid w:val="009F0DAA"/>
    <w:rsid w:val="009F1184"/>
    <w:rsid w:val="00A02446"/>
    <w:rsid w:val="00A05A42"/>
    <w:rsid w:val="00A111EB"/>
    <w:rsid w:val="00A136B1"/>
    <w:rsid w:val="00A15624"/>
    <w:rsid w:val="00A24401"/>
    <w:rsid w:val="00A24968"/>
    <w:rsid w:val="00A24D14"/>
    <w:rsid w:val="00A27860"/>
    <w:rsid w:val="00A30CF8"/>
    <w:rsid w:val="00A3362D"/>
    <w:rsid w:val="00A36257"/>
    <w:rsid w:val="00A36732"/>
    <w:rsid w:val="00A369F1"/>
    <w:rsid w:val="00A40FC0"/>
    <w:rsid w:val="00A42B3B"/>
    <w:rsid w:val="00A543A5"/>
    <w:rsid w:val="00A569BA"/>
    <w:rsid w:val="00A6432A"/>
    <w:rsid w:val="00A65592"/>
    <w:rsid w:val="00A663BC"/>
    <w:rsid w:val="00A66FE8"/>
    <w:rsid w:val="00A6790B"/>
    <w:rsid w:val="00A777EA"/>
    <w:rsid w:val="00A81D62"/>
    <w:rsid w:val="00A82493"/>
    <w:rsid w:val="00A83659"/>
    <w:rsid w:val="00A90F54"/>
    <w:rsid w:val="00A91F68"/>
    <w:rsid w:val="00A953EF"/>
    <w:rsid w:val="00AA64E4"/>
    <w:rsid w:val="00AA6CDE"/>
    <w:rsid w:val="00AA70D0"/>
    <w:rsid w:val="00AB4695"/>
    <w:rsid w:val="00AB4E78"/>
    <w:rsid w:val="00AB510A"/>
    <w:rsid w:val="00AB7F59"/>
    <w:rsid w:val="00AD772C"/>
    <w:rsid w:val="00AE0E15"/>
    <w:rsid w:val="00AE18E6"/>
    <w:rsid w:val="00AE4271"/>
    <w:rsid w:val="00AF01CD"/>
    <w:rsid w:val="00AF6E1F"/>
    <w:rsid w:val="00B00B4D"/>
    <w:rsid w:val="00B01025"/>
    <w:rsid w:val="00B10D33"/>
    <w:rsid w:val="00B160CF"/>
    <w:rsid w:val="00B21673"/>
    <w:rsid w:val="00B22D36"/>
    <w:rsid w:val="00B26A8A"/>
    <w:rsid w:val="00B33FCD"/>
    <w:rsid w:val="00B345B2"/>
    <w:rsid w:val="00B34E23"/>
    <w:rsid w:val="00B44536"/>
    <w:rsid w:val="00B46942"/>
    <w:rsid w:val="00B665E2"/>
    <w:rsid w:val="00B66A98"/>
    <w:rsid w:val="00B67091"/>
    <w:rsid w:val="00B74649"/>
    <w:rsid w:val="00B7504A"/>
    <w:rsid w:val="00B75222"/>
    <w:rsid w:val="00B80A07"/>
    <w:rsid w:val="00B80A1C"/>
    <w:rsid w:val="00B84962"/>
    <w:rsid w:val="00B87AD2"/>
    <w:rsid w:val="00B87C26"/>
    <w:rsid w:val="00B93246"/>
    <w:rsid w:val="00B93C4B"/>
    <w:rsid w:val="00B93C77"/>
    <w:rsid w:val="00BA0CA0"/>
    <w:rsid w:val="00BA2A01"/>
    <w:rsid w:val="00BA7102"/>
    <w:rsid w:val="00BB2116"/>
    <w:rsid w:val="00BB37D2"/>
    <w:rsid w:val="00BC7B7D"/>
    <w:rsid w:val="00BD66AA"/>
    <w:rsid w:val="00BF098A"/>
    <w:rsid w:val="00BF4DDC"/>
    <w:rsid w:val="00C00C8E"/>
    <w:rsid w:val="00C20701"/>
    <w:rsid w:val="00C21E59"/>
    <w:rsid w:val="00C2354D"/>
    <w:rsid w:val="00C27219"/>
    <w:rsid w:val="00C276FA"/>
    <w:rsid w:val="00C34404"/>
    <w:rsid w:val="00C40CE5"/>
    <w:rsid w:val="00C45EC1"/>
    <w:rsid w:val="00C50754"/>
    <w:rsid w:val="00C51374"/>
    <w:rsid w:val="00C63612"/>
    <w:rsid w:val="00C66E68"/>
    <w:rsid w:val="00C704D0"/>
    <w:rsid w:val="00C71731"/>
    <w:rsid w:val="00C725C2"/>
    <w:rsid w:val="00C7305D"/>
    <w:rsid w:val="00C766D2"/>
    <w:rsid w:val="00C8183B"/>
    <w:rsid w:val="00C818E1"/>
    <w:rsid w:val="00C86326"/>
    <w:rsid w:val="00C93269"/>
    <w:rsid w:val="00C9432D"/>
    <w:rsid w:val="00C970C4"/>
    <w:rsid w:val="00CB7928"/>
    <w:rsid w:val="00CB7EAD"/>
    <w:rsid w:val="00CC1BE5"/>
    <w:rsid w:val="00CC4D6E"/>
    <w:rsid w:val="00CC5A68"/>
    <w:rsid w:val="00CD22A7"/>
    <w:rsid w:val="00CD2F3A"/>
    <w:rsid w:val="00CD3312"/>
    <w:rsid w:val="00CD44DF"/>
    <w:rsid w:val="00CE40FF"/>
    <w:rsid w:val="00CE62E6"/>
    <w:rsid w:val="00CE7AEB"/>
    <w:rsid w:val="00CF1C00"/>
    <w:rsid w:val="00CF3013"/>
    <w:rsid w:val="00CF4A23"/>
    <w:rsid w:val="00CF683F"/>
    <w:rsid w:val="00D0260B"/>
    <w:rsid w:val="00D10741"/>
    <w:rsid w:val="00D138FF"/>
    <w:rsid w:val="00D1668F"/>
    <w:rsid w:val="00D16B1C"/>
    <w:rsid w:val="00D22F7F"/>
    <w:rsid w:val="00D350E6"/>
    <w:rsid w:val="00D35A2D"/>
    <w:rsid w:val="00D3784E"/>
    <w:rsid w:val="00D404C7"/>
    <w:rsid w:val="00D44086"/>
    <w:rsid w:val="00D4452C"/>
    <w:rsid w:val="00D45687"/>
    <w:rsid w:val="00D474FD"/>
    <w:rsid w:val="00D47A1A"/>
    <w:rsid w:val="00D47C54"/>
    <w:rsid w:val="00D5246B"/>
    <w:rsid w:val="00D5249E"/>
    <w:rsid w:val="00D52BBE"/>
    <w:rsid w:val="00D62900"/>
    <w:rsid w:val="00D62978"/>
    <w:rsid w:val="00D655BA"/>
    <w:rsid w:val="00D66BAD"/>
    <w:rsid w:val="00D7128D"/>
    <w:rsid w:val="00D7341A"/>
    <w:rsid w:val="00D747FA"/>
    <w:rsid w:val="00D824B2"/>
    <w:rsid w:val="00D828C9"/>
    <w:rsid w:val="00D83D24"/>
    <w:rsid w:val="00D90EAA"/>
    <w:rsid w:val="00D93BD5"/>
    <w:rsid w:val="00D93D3F"/>
    <w:rsid w:val="00D94DD8"/>
    <w:rsid w:val="00D95066"/>
    <w:rsid w:val="00D95657"/>
    <w:rsid w:val="00DA0747"/>
    <w:rsid w:val="00DA7286"/>
    <w:rsid w:val="00DB08B1"/>
    <w:rsid w:val="00DB1273"/>
    <w:rsid w:val="00DB6D73"/>
    <w:rsid w:val="00DB7140"/>
    <w:rsid w:val="00DC7A6F"/>
    <w:rsid w:val="00DD3D6A"/>
    <w:rsid w:val="00DD3DB6"/>
    <w:rsid w:val="00DD7BF3"/>
    <w:rsid w:val="00DE06A2"/>
    <w:rsid w:val="00DE1B4F"/>
    <w:rsid w:val="00DE3062"/>
    <w:rsid w:val="00DF5B7E"/>
    <w:rsid w:val="00E03F2A"/>
    <w:rsid w:val="00E102A7"/>
    <w:rsid w:val="00E1620D"/>
    <w:rsid w:val="00E16CC3"/>
    <w:rsid w:val="00E1752E"/>
    <w:rsid w:val="00E200BF"/>
    <w:rsid w:val="00E21D08"/>
    <w:rsid w:val="00E22E8B"/>
    <w:rsid w:val="00E2492B"/>
    <w:rsid w:val="00E30B94"/>
    <w:rsid w:val="00E315A9"/>
    <w:rsid w:val="00E35A45"/>
    <w:rsid w:val="00E37EE3"/>
    <w:rsid w:val="00E4099C"/>
    <w:rsid w:val="00E41DF9"/>
    <w:rsid w:val="00E63C5A"/>
    <w:rsid w:val="00E7126B"/>
    <w:rsid w:val="00E75024"/>
    <w:rsid w:val="00E80F7C"/>
    <w:rsid w:val="00E93F3D"/>
    <w:rsid w:val="00E94A48"/>
    <w:rsid w:val="00E952D1"/>
    <w:rsid w:val="00E96FA8"/>
    <w:rsid w:val="00E9743D"/>
    <w:rsid w:val="00EA2617"/>
    <w:rsid w:val="00EA341A"/>
    <w:rsid w:val="00EA3EB0"/>
    <w:rsid w:val="00EA4ED1"/>
    <w:rsid w:val="00EB7C9C"/>
    <w:rsid w:val="00EC06E5"/>
    <w:rsid w:val="00EC10EB"/>
    <w:rsid w:val="00EC1E93"/>
    <w:rsid w:val="00EC70DB"/>
    <w:rsid w:val="00ED29FC"/>
    <w:rsid w:val="00ED530D"/>
    <w:rsid w:val="00ED68FF"/>
    <w:rsid w:val="00EE5AF0"/>
    <w:rsid w:val="00EE7108"/>
    <w:rsid w:val="00EF3F5A"/>
    <w:rsid w:val="00EF5FEA"/>
    <w:rsid w:val="00EF668F"/>
    <w:rsid w:val="00F01396"/>
    <w:rsid w:val="00F044DC"/>
    <w:rsid w:val="00F11E25"/>
    <w:rsid w:val="00F12F21"/>
    <w:rsid w:val="00F140CA"/>
    <w:rsid w:val="00F15275"/>
    <w:rsid w:val="00F243D7"/>
    <w:rsid w:val="00F2513C"/>
    <w:rsid w:val="00F267CE"/>
    <w:rsid w:val="00F34270"/>
    <w:rsid w:val="00F3522F"/>
    <w:rsid w:val="00F35710"/>
    <w:rsid w:val="00F410BB"/>
    <w:rsid w:val="00F441C0"/>
    <w:rsid w:val="00F45473"/>
    <w:rsid w:val="00F50F6A"/>
    <w:rsid w:val="00F555B5"/>
    <w:rsid w:val="00F630E7"/>
    <w:rsid w:val="00F63B5A"/>
    <w:rsid w:val="00F66692"/>
    <w:rsid w:val="00F73C16"/>
    <w:rsid w:val="00F76F15"/>
    <w:rsid w:val="00F775CA"/>
    <w:rsid w:val="00F81AF3"/>
    <w:rsid w:val="00F86F88"/>
    <w:rsid w:val="00F90348"/>
    <w:rsid w:val="00F95DE6"/>
    <w:rsid w:val="00FA0AAC"/>
    <w:rsid w:val="00FA41ED"/>
    <w:rsid w:val="00FB3F69"/>
    <w:rsid w:val="00FB5831"/>
    <w:rsid w:val="00FC01BD"/>
    <w:rsid w:val="00FC3AAB"/>
    <w:rsid w:val="00FC54FC"/>
    <w:rsid w:val="00FD7D5C"/>
    <w:rsid w:val="00FE0E0C"/>
    <w:rsid w:val="00FE27A6"/>
    <w:rsid w:val="00FE2995"/>
    <w:rsid w:val="00FE45AF"/>
    <w:rsid w:val="00FF296B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67F8D-3ACB-463B-8BE6-42F5457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5E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BA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D5D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D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52C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1AC2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E96FA8"/>
    <w:pPr>
      <w:spacing w:line="240" w:lineRule="auto"/>
    </w:pPr>
    <w:rPr>
      <w:rFonts w:ascii="Times New Roman" w:hAnsi="Times New Roman"/>
      <w:sz w:val="16"/>
    </w:rPr>
  </w:style>
  <w:style w:type="paragraph" w:customStyle="1" w:styleId="Vopr2b">
    <w:name w:val="Vopr2b"/>
    <w:basedOn w:val="Vopr1b"/>
    <w:link w:val="Vopr2b0"/>
    <w:rsid w:val="00E96FA8"/>
    <w:rPr>
      <w:sz w:val="22"/>
    </w:rPr>
  </w:style>
  <w:style w:type="paragraph" w:customStyle="1" w:styleId="Vopr1b">
    <w:name w:val="Vopr1b"/>
    <w:link w:val="Vopr1b0"/>
    <w:rsid w:val="00E96FA8"/>
    <w:pPr>
      <w:spacing w:before="120" w:after="120" w:line="360" w:lineRule="auto"/>
      <w:jc w:val="both"/>
    </w:pPr>
    <w:rPr>
      <w:i/>
      <w:sz w:val="24"/>
    </w:rPr>
  </w:style>
  <w:style w:type="paragraph" w:customStyle="1" w:styleId="Podp1b">
    <w:name w:val="Podp1b"/>
    <w:basedOn w:val="Baz1"/>
    <w:rsid w:val="00E96FA8"/>
    <w:pPr>
      <w:jc w:val="right"/>
    </w:pPr>
    <w:rPr>
      <w:b/>
      <w:i/>
    </w:rPr>
  </w:style>
  <w:style w:type="paragraph" w:customStyle="1" w:styleId="Baz1">
    <w:name w:val="Baz1"/>
    <w:link w:val="Baz10"/>
    <w:rsid w:val="00E96FA8"/>
    <w:pPr>
      <w:widowControl w:val="0"/>
      <w:spacing w:line="360" w:lineRule="auto"/>
      <w:ind w:firstLine="170"/>
      <w:jc w:val="both"/>
    </w:pPr>
    <w:rPr>
      <w:sz w:val="24"/>
    </w:rPr>
  </w:style>
  <w:style w:type="paragraph" w:customStyle="1" w:styleId="Podp2b">
    <w:name w:val="Podp2b"/>
    <w:basedOn w:val="Podp1b"/>
    <w:rsid w:val="00E96FA8"/>
    <w:rPr>
      <w:sz w:val="22"/>
    </w:rPr>
  </w:style>
  <w:style w:type="paragraph" w:customStyle="1" w:styleId="literat">
    <w:name w:val="literat"/>
    <w:basedOn w:val="Baz3"/>
    <w:rsid w:val="00E96FA8"/>
    <w:pPr>
      <w:spacing w:line="240" w:lineRule="auto"/>
    </w:pPr>
  </w:style>
  <w:style w:type="paragraph" w:customStyle="1" w:styleId="Baz3">
    <w:name w:val="Baz3"/>
    <w:basedOn w:val="Baz2"/>
    <w:rsid w:val="00E96FA8"/>
    <w:rPr>
      <w:sz w:val="20"/>
    </w:rPr>
  </w:style>
  <w:style w:type="paragraph" w:customStyle="1" w:styleId="Baz2">
    <w:name w:val="Baz2"/>
    <w:basedOn w:val="Baz1"/>
    <w:rsid w:val="00E96FA8"/>
    <w:rPr>
      <w:sz w:val="22"/>
    </w:rPr>
  </w:style>
  <w:style w:type="paragraph" w:customStyle="1" w:styleId="zagol">
    <w:name w:val="zagol"/>
    <w:basedOn w:val="a0"/>
    <w:rsid w:val="00E96FA8"/>
    <w:pPr>
      <w:spacing w:after="240" w:line="240" w:lineRule="auto"/>
    </w:pPr>
    <w:rPr>
      <w:rFonts w:ascii="Times New Roman" w:hAnsi="Times New Roman"/>
      <w:b/>
      <w:caps/>
      <w:sz w:val="36"/>
    </w:rPr>
  </w:style>
  <w:style w:type="paragraph" w:customStyle="1" w:styleId="Vrez1b">
    <w:name w:val="Vrez1b"/>
    <w:link w:val="Vrez1b0"/>
    <w:rsid w:val="00E96FA8"/>
    <w:pPr>
      <w:spacing w:line="360" w:lineRule="auto"/>
      <w:jc w:val="right"/>
    </w:pPr>
    <w:rPr>
      <w:b/>
      <w:i/>
      <w:sz w:val="24"/>
    </w:rPr>
  </w:style>
  <w:style w:type="paragraph" w:customStyle="1" w:styleId="Rubr1b">
    <w:name w:val="Rubr1b'"/>
    <w:basedOn w:val="Rubr1b0"/>
    <w:rsid w:val="00E96FA8"/>
    <w:rPr>
      <w:caps w:val="0"/>
    </w:rPr>
  </w:style>
  <w:style w:type="paragraph" w:customStyle="1" w:styleId="Rubr1b0">
    <w:name w:val="Rubr1b"/>
    <w:basedOn w:val="a0"/>
    <w:link w:val="Rubr1b1"/>
    <w:rsid w:val="00E96FA8"/>
    <w:pPr>
      <w:spacing w:before="120"/>
    </w:pPr>
    <w:rPr>
      <w:rFonts w:ascii="Times New Roman" w:hAnsi="Times New Roman"/>
      <w:b/>
      <w:caps/>
      <w:sz w:val="24"/>
    </w:rPr>
  </w:style>
  <w:style w:type="paragraph" w:customStyle="1" w:styleId="podzag">
    <w:name w:val="podzag"/>
    <w:basedOn w:val="a0"/>
    <w:link w:val="podzag0"/>
    <w:rsid w:val="00E96FA8"/>
    <w:pPr>
      <w:widowControl w:val="0"/>
      <w:spacing w:after="240" w:line="360" w:lineRule="auto"/>
    </w:pPr>
    <w:rPr>
      <w:rFonts w:ascii="Times New Roman" w:hAnsi="Times New Roman"/>
      <w:b/>
      <w:caps/>
      <w:sz w:val="32"/>
    </w:rPr>
  </w:style>
  <w:style w:type="paragraph" w:customStyle="1" w:styleId="Dop1">
    <w:name w:val="Dop1"/>
    <w:basedOn w:val="Baz1"/>
    <w:rsid w:val="00E96FA8"/>
  </w:style>
  <w:style w:type="paragraph" w:customStyle="1" w:styleId="Dop2">
    <w:name w:val="Dop2"/>
    <w:basedOn w:val="Baz2"/>
    <w:rsid w:val="00E96FA8"/>
  </w:style>
  <w:style w:type="paragraph" w:customStyle="1" w:styleId="Dop3">
    <w:name w:val="Dop3"/>
    <w:basedOn w:val="Baz3"/>
    <w:rsid w:val="00E96FA8"/>
  </w:style>
  <w:style w:type="paragraph" w:customStyle="1" w:styleId="sved">
    <w:name w:val="sved"/>
    <w:basedOn w:val="a0"/>
    <w:link w:val="sved0"/>
    <w:rsid w:val="00E96FA8"/>
    <w:pPr>
      <w:spacing w:after="120" w:line="240" w:lineRule="auto"/>
    </w:pPr>
    <w:rPr>
      <w:rFonts w:ascii="Times New Roman" w:hAnsi="Times New Roman"/>
      <w:sz w:val="24"/>
    </w:rPr>
  </w:style>
  <w:style w:type="paragraph" w:customStyle="1" w:styleId="Vrez2b">
    <w:name w:val="Vrez2b"/>
    <w:basedOn w:val="Vrez1b"/>
    <w:link w:val="Vrez2b0"/>
    <w:rsid w:val="00E96FA8"/>
    <w:rPr>
      <w:sz w:val="20"/>
    </w:rPr>
  </w:style>
  <w:style w:type="paragraph" w:customStyle="1" w:styleId="Podrisb">
    <w:name w:val="Podrisb"/>
    <w:basedOn w:val="Baz3"/>
    <w:rsid w:val="00E96FA8"/>
    <w:pPr>
      <w:jc w:val="center"/>
    </w:pPr>
    <w:rPr>
      <w:b/>
    </w:rPr>
  </w:style>
  <w:style w:type="paragraph" w:customStyle="1" w:styleId="Mysl1b">
    <w:name w:val="Mysl1b"/>
    <w:rsid w:val="00E96FA8"/>
    <w:pPr>
      <w:widowControl w:val="0"/>
      <w:spacing w:line="360" w:lineRule="auto"/>
      <w:jc w:val="center"/>
    </w:pPr>
    <w:rPr>
      <w:b/>
      <w:i/>
      <w:sz w:val="28"/>
    </w:rPr>
  </w:style>
  <w:style w:type="paragraph" w:customStyle="1" w:styleId="epigraf">
    <w:name w:val="epigraf"/>
    <w:rsid w:val="00E96FA8"/>
    <w:pPr>
      <w:widowControl w:val="0"/>
      <w:spacing w:before="120" w:line="360" w:lineRule="auto"/>
      <w:jc w:val="right"/>
    </w:pPr>
    <w:rPr>
      <w:i/>
    </w:rPr>
  </w:style>
  <w:style w:type="paragraph" w:customStyle="1" w:styleId="remark">
    <w:name w:val="remark"/>
    <w:basedOn w:val="a0"/>
    <w:rsid w:val="00E96FA8"/>
    <w:pPr>
      <w:spacing w:after="120" w:line="240" w:lineRule="auto"/>
    </w:pPr>
    <w:rPr>
      <w:rFonts w:ascii="Times New Roman" w:hAnsi="Times New Roman"/>
      <w:b/>
    </w:rPr>
  </w:style>
  <w:style w:type="paragraph" w:customStyle="1" w:styleId="Mysl2b">
    <w:name w:val="Mysl2b"/>
    <w:basedOn w:val="Mysl1b"/>
    <w:rsid w:val="00E96FA8"/>
    <w:rPr>
      <w:sz w:val="24"/>
    </w:rPr>
  </w:style>
  <w:style w:type="paragraph" w:customStyle="1" w:styleId="Baz0">
    <w:name w:val="Baz0"/>
    <w:basedOn w:val="Baz1"/>
    <w:next w:val="Baz1"/>
    <w:rsid w:val="00E96FA8"/>
    <w:rPr>
      <w:sz w:val="28"/>
    </w:rPr>
  </w:style>
  <w:style w:type="paragraph" w:customStyle="1" w:styleId="zagd">
    <w:name w:val="zagd"/>
    <w:basedOn w:val="zagol"/>
    <w:rsid w:val="00E96FA8"/>
    <w:pPr>
      <w:spacing w:line="360" w:lineRule="auto"/>
    </w:pPr>
    <w:rPr>
      <w:caps w:val="0"/>
      <w:sz w:val="24"/>
    </w:rPr>
  </w:style>
  <w:style w:type="paragraph" w:customStyle="1" w:styleId="Baz-r">
    <w:name w:val="Baz-r"/>
    <w:basedOn w:val="Baz1"/>
    <w:link w:val="Baz-r0"/>
    <w:rsid w:val="00E96FA8"/>
    <w:pPr>
      <w:jc w:val="left"/>
    </w:pPr>
    <w:rPr>
      <w:b/>
    </w:rPr>
  </w:style>
  <w:style w:type="paragraph" w:customStyle="1" w:styleId="Baz-l">
    <w:name w:val="Baz-l"/>
    <w:basedOn w:val="Baz1"/>
    <w:rsid w:val="00E96FA8"/>
    <w:pPr>
      <w:jc w:val="right"/>
    </w:pPr>
    <w:rPr>
      <w:b/>
    </w:rPr>
  </w:style>
  <w:style w:type="paragraph" w:customStyle="1" w:styleId="avtor">
    <w:name w:val="avtor"/>
    <w:basedOn w:val="Baz1"/>
    <w:link w:val="avtor0"/>
    <w:rsid w:val="00E96FA8"/>
    <w:pPr>
      <w:spacing w:after="120"/>
      <w:jc w:val="left"/>
    </w:pPr>
    <w:rPr>
      <w:b/>
      <w:i/>
      <w:noProof/>
    </w:rPr>
  </w:style>
  <w:style w:type="paragraph" w:customStyle="1" w:styleId="Vrez2d">
    <w:name w:val="Vrez2d"/>
    <w:basedOn w:val="Vrez2b"/>
    <w:link w:val="Vrez2d0"/>
    <w:rsid w:val="00E96FA8"/>
    <w:pPr>
      <w:jc w:val="both"/>
    </w:pPr>
    <w:rPr>
      <w:sz w:val="22"/>
    </w:rPr>
  </w:style>
  <w:style w:type="paragraph" w:customStyle="1" w:styleId="podrub-s">
    <w:name w:val="podrub-s"/>
    <w:basedOn w:val="Baz1"/>
    <w:rsid w:val="00E96FA8"/>
    <w:pPr>
      <w:tabs>
        <w:tab w:val="decimal" w:leader="dot" w:pos="6350"/>
        <w:tab w:val="decimal" w:pos="7225"/>
      </w:tabs>
      <w:jc w:val="left"/>
    </w:pPr>
    <w:rPr>
      <w:b/>
      <w:i/>
    </w:rPr>
  </w:style>
  <w:style w:type="paragraph" w:customStyle="1" w:styleId="Rubr-s">
    <w:name w:val="Rubr-s"/>
    <w:rsid w:val="00E96FA8"/>
    <w:pPr>
      <w:tabs>
        <w:tab w:val="decimal" w:leader="dot" w:pos="6350"/>
        <w:tab w:val="decimal" w:pos="7225"/>
      </w:tabs>
      <w:spacing w:line="280" w:lineRule="atLeast"/>
      <w:ind w:right="6"/>
    </w:pPr>
    <w:rPr>
      <w:b/>
      <w:caps/>
      <w:noProof/>
      <w:color w:val="000000"/>
      <w:sz w:val="32"/>
    </w:rPr>
  </w:style>
  <w:style w:type="paragraph" w:customStyle="1" w:styleId="podrub">
    <w:name w:val="podrub"/>
    <w:basedOn w:val="podrub-s"/>
    <w:rsid w:val="00E96FA8"/>
    <w:rPr>
      <w:sz w:val="28"/>
    </w:rPr>
  </w:style>
  <w:style w:type="paragraph" w:styleId="a6">
    <w:name w:val="footer"/>
    <w:basedOn w:val="a0"/>
    <w:link w:val="a7"/>
    <w:uiPriority w:val="99"/>
    <w:rsid w:val="00E96FA8"/>
    <w:pPr>
      <w:tabs>
        <w:tab w:val="center" w:pos="4153"/>
        <w:tab w:val="right" w:pos="8306"/>
      </w:tabs>
    </w:pPr>
  </w:style>
  <w:style w:type="paragraph" w:customStyle="1" w:styleId="Panor1">
    <w:name w:val="Panor1"/>
    <w:basedOn w:val="Dop1"/>
    <w:rsid w:val="00E96FA8"/>
  </w:style>
  <w:style w:type="paragraph" w:customStyle="1" w:styleId="Panor2">
    <w:name w:val="Panor2"/>
    <w:basedOn w:val="Dop2"/>
    <w:rsid w:val="00E96FA8"/>
  </w:style>
  <w:style w:type="paragraph" w:styleId="a8">
    <w:name w:val="header"/>
    <w:basedOn w:val="a0"/>
    <w:rsid w:val="00E96FA8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E96FA8"/>
  </w:style>
  <w:style w:type="paragraph" w:customStyle="1" w:styleId="Tab">
    <w:name w:val="Tab"/>
    <w:basedOn w:val="a0"/>
    <w:rsid w:val="00E96FA8"/>
    <w:pPr>
      <w:widowControl w:val="0"/>
      <w:spacing w:line="360" w:lineRule="auto"/>
      <w:jc w:val="right"/>
    </w:pPr>
    <w:rPr>
      <w:rFonts w:ascii="HeliosCond" w:hAnsi="HeliosCond"/>
      <w:spacing w:val="40"/>
      <w:sz w:val="14"/>
    </w:rPr>
  </w:style>
  <w:style w:type="paragraph" w:customStyle="1" w:styleId="avtor-dir">
    <w:name w:val="avtor-dir"/>
    <w:basedOn w:val="avtor"/>
    <w:rsid w:val="00E96FA8"/>
    <w:rPr>
      <w:sz w:val="28"/>
    </w:rPr>
  </w:style>
  <w:style w:type="paragraph" w:customStyle="1" w:styleId="Rubrcont">
    <w:name w:val="Rubr_cont"/>
    <w:basedOn w:val="Baz1"/>
    <w:rsid w:val="00E96FA8"/>
    <w:pPr>
      <w:ind w:firstLine="0"/>
      <w:jc w:val="left"/>
    </w:pPr>
    <w:rPr>
      <w:rFonts w:ascii="PragmaticaC" w:hAnsi="PragmaticaC"/>
      <w:b/>
      <w:caps/>
    </w:rPr>
  </w:style>
  <w:style w:type="paragraph" w:customStyle="1" w:styleId="Textcont">
    <w:name w:val="Text_cont"/>
    <w:basedOn w:val="Rubrcont"/>
    <w:rsid w:val="00E96FA8"/>
    <w:pPr>
      <w:ind w:firstLine="284"/>
    </w:pPr>
    <w:rPr>
      <w:b w:val="0"/>
      <w:caps w:val="0"/>
      <w:sz w:val="22"/>
    </w:rPr>
  </w:style>
  <w:style w:type="paragraph" w:customStyle="1" w:styleId="Baz">
    <w:name w:val="Baz"/>
    <w:basedOn w:val="Baz1"/>
    <w:rsid w:val="00E96FA8"/>
    <w:rPr>
      <w:sz w:val="26"/>
    </w:rPr>
  </w:style>
  <w:style w:type="paragraph" w:customStyle="1" w:styleId="Tab-text">
    <w:name w:val="Tab-text"/>
    <w:basedOn w:val="a0"/>
    <w:rsid w:val="00E96FA8"/>
    <w:pPr>
      <w:tabs>
        <w:tab w:val="right" w:pos="3005"/>
      </w:tabs>
      <w:spacing w:line="240" w:lineRule="auto"/>
    </w:pPr>
    <w:rPr>
      <w:rFonts w:ascii="HeliosCond" w:hAnsi="HeliosCond"/>
      <w:sz w:val="14"/>
      <w:lang w:val="en-US"/>
    </w:rPr>
  </w:style>
  <w:style w:type="paragraph" w:customStyle="1" w:styleId="Tab-prim">
    <w:name w:val="Tab-prim"/>
    <w:basedOn w:val="Tab-text"/>
    <w:rsid w:val="00E96FA8"/>
    <w:pPr>
      <w:spacing w:line="160" w:lineRule="exact"/>
      <w:jc w:val="both"/>
    </w:pPr>
  </w:style>
  <w:style w:type="paragraph" w:customStyle="1" w:styleId="Tab-shapka">
    <w:name w:val="Tab-shapka"/>
    <w:basedOn w:val="a0"/>
    <w:rsid w:val="00E96FA8"/>
    <w:pPr>
      <w:tabs>
        <w:tab w:val="right" w:pos="3005"/>
      </w:tabs>
      <w:spacing w:line="240" w:lineRule="auto"/>
    </w:pPr>
    <w:rPr>
      <w:rFonts w:ascii="HeliosCond" w:hAnsi="HeliosCond"/>
      <w:b/>
      <w:sz w:val="14"/>
      <w:lang w:val="en-US"/>
    </w:rPr>
  </w:style>
  <w:style w:type="paragraph" w:customStyle="1" w:styleId="Tab-zag">
    <w:name w:val="Tab-zag"/>
    <w:basedOn w:val="a0"/>
    <w:rsid w:val="00E96FA8"/>
    <w:pPr>
      <w:tabs>
        <w:tab w:val="right" w:pos="3005"/>
      </w:tabs>
      <w:spacing w:line="240" w:lineRule="auto"/>
    </w:pPr>
    <w:rPr>
      <w:rFonts w:ascii="HeliosCond" w:hAnsi="HeliosCond"/>
      <w:b/>
      <w:sz w:val="16"/>
      <w:lang w:val="en-US"/>
    </w:rPr>
  </w:style>
  <w:style w:type="paragraph" w:styleId="aa">
    <w:name w:val="Body Text"/>
    <w:basedOn w:val="a0"/>
    <w:autoRedefine/>
    <w:rsid w:val="00A3362D"/>
    <w:pPr>
      <w:widowControl w:val="0"/>
      <w:tabs>
        <w:tab w:val="left" w:pos="2180"/>
      </w:tabs>
      <w:autoSpaceDE w:val="0"/>
      <w:autoSpaceDN w:val="0"/>
      <w:adjustRightInd w:val="0"/>
      <w:spacing w:after="120" w:line="360" w:lineRule="auto"/>
      <w:ind w:firstLine="397"/>
    </w:pPr>
    <w:rPr>
      <w:rFonts w:ascii="Times New Roman" w:hAnsi="Times New Roman"/>
      <w:bCs/>
      <w:spacing w:val="-2"/>
      <w:sz w:val="24"/>
      <w:szCs w:val="24"/>
    </w:rPr>
  </w:style>
  <w:style w:type="character" w:customStyle="1" w:styleId="Baz10">
    <w:name w:val="Baz1 Знак"/>
    <w:link w:val="Baz1"/>
    <w:rsid w:val="00A3362D"/>
    <w:rPr>
      <w:sz w:val="24"/>
      <w:lang w:val="ru-RU" w:eastAsia="ru-RU" w:bidi="ar-SA"/>
    </w:rPr>
  </w:style>
  <w:style w:type="character" w:customStyle="1" w:styleId="Vrez1b0">
    <w:name w:val="Vrez1b Знак"/>
    <w:link w:val="Vrez1b"/>
    <w:locked/>
    <w:rsid w:val="00A3362D"/>
    <w:rPr>
      <w:b/>
      <w:i/>
      <w:sz w:val="24"/>
      <w:lang w:val="ru-RU" w:eastAsia="ru-RU" w:bidi="ar-SA"/>
    </w:rPr>
  </w:style>
  <w:style w:type="character" w:customStyle="1" w:styleId="Rubr1b1">
    <w:name w:val="Rubr1b Знак"/>
    <w:link w:val="Rubr1b0"/>
    <w:rsid w:val="00A3362D"/>
    <w:rPr>
      <w:b/>
      <w:caps/>
      <w:sz w:val="24"/>
      <w:lang w:val="ru-RU" w:eastAsia="ru-RU" w:bidi="ar-SA"/>
    </w:rPr>
  </w:style>
  <w:style w:type="paragraph" w:customStyle="1" w:styleId="41">
    <w:name w:val="Заг4"/>
    <w:basedOn w:val="a0"/>
    <w:autoRedefine/>
    <w:rsid w:val="007430C5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Arial"/>
      <w:b/>
      <w:bCs/>
    </w:rPr>
  </w:style>
  <w:style w:type="paragraph" w:styleId="ab">
    <w:name w:val="Balloon Text"/>
    <w:basedOn w:val="a0"/>
    <w:semiHidden/>
    <w:rsid w:val="00D52BB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0"/>
    <w:rsid w:val="00985FC4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szCs w:val="24"/>
    </w:rPr>
  </w:style>
  <w:style w:type="paragraph" w:customStyle="1" w:styleId="Style3">
    <w:name w:val="Style3"/>
    <w:basedOn w:val="a0"/>
    <w:rsid w:val="00985FC4"/>
    <w:pPr>
      <w:widowControl w:val="0"/>
      <w:autoSpaceDE w:val="0"/>
      <w:autoSpaceDN w:val="0"/>
      <w:adjustRightInd w:val="0"/>
      <w:spacing w:line="314" w:lineRule="exact"/>
      <w:jc w:val="center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0"/>
    <w:rsid w:val="00985FC4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szCs w:val="24"/>
    </w:rPr>
  </w:style>
  <w:style w:type="character" w:customStyle="1" w:styleId="FontStyle17">
    <w:name w:val="Font Style17"/>
    <w:rsid w:val="00985FC4"/>
    <w:rPr>
      <w:rFonts w:ascii="Cambria" w:hAnsi="Cambria" w:cs="Cambria" w:hint="default"/>
      <w:sz w:val="68"/>
      <w:szCs w:val="68"/>
    </w:rPr>
  </w:style>
  <w:style w:type="character" w:customStyle="1" w:styleId="FontStyle18">
    <w:name w:val="Font Style18"/>
    <w:rsid w:val="00985FC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985FC4"/>
    <w:rPr>
      <w:rFonts w:ascii="Calibri" w:hAnsi="Calibri" w:cs="Calibri" w:hint="default"/>
      <w:sz w:val="20"/>
      <w:szCs w:val="20"/>
    </w:rPr>
  </w:style>
  <w:style w:type="character" w:customStyle="1" w:styleId="FontStyle20">
    <w:name w:val="Font Style20"/>
    <w:rsid w:val="00985FC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rsid w:val="00985FC4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5">
    <w:name w:val="Style5"/>
    <w:basedOn w:val="a0"/>
    <w:rsid w:val="00985FC4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szCs w:val="24"/>
    </w:rPr>
  </w:style>
  <w:style w:type="paragraph" w:customStyle="1" w:styleId="Style6">
    <w:name w:val="Style6"/>
    <w:basedOn w:val="a0"/>
    <w:rsid w:val="00985FC4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szCs w:val="24"/>
    </w:rPr>
  </w:style>
  <w:style w:type="paragraph" w:customStyle="1" w:styleId="Style7">
    <w:name w:val="Style7"/>
    <w:basedOn w:val="a0"/>
    <w:rsid w:val="00985FC4"/>
    <w:pPr>
      <w:widowControl w:val="0"/>
      <w:autoSpaceDE w:val="0"/>
      <w:autoSpaceDN w:val="0"/>
      <w:adjustRightInd w:val="0"/>
      <w:spacing w:line="214" w:lineRule="exact"/>
      <w:ind w:firstLine="211"/>
    </w:pPr>
    <w:rPr>
      <w:rFonts w:ascii="Candara" w:hAnsi="Candara"/>
      <w:sz w:val="24"/>
      <w:szCs w:val="24"/>
    </w:rPr>
  </w:style>
  <w:style w:type="paragraph" w:customStyle="1" w:styleId="Style11">
    <w:name w:val="Style11"/>
    <w:basedOn w:val="a0"/>
    <w:rsid w:val="00985FC4"/>
    <w:pPr>
      <w:widowControl w:val="0"/>
      <w:autoSpaceDE w:val="0"/>
      <w:autoSpaceDN w:val="0"/>
      <w:adjustRightInd w:val="0"/>
      <w:spacing w:line="213" w:lineRule="exact"/>
      <w:jc w:val="right"/>
    </w:pPr>
    <w:rPr>
      <w:rFonts w:ascii="Candara" w:hAnsi="Candara"/>
      <w:sz w:val="24"/>
      <w:szCs w:val="24"/>
    </w:rPr>
  </w:style>
  <w:style w:type="paragraph" w:customStyle="1" w:styleId="Style13">
    <w:name w:val="Style13"/>
    <w:basedOn w:val="a0"/>
    <w:rsid w:val="00985FC4"/>
    <w:pPr>
      <w:widowControl w:val="0"/>
      <w:autoSpaceDE w:val="0"/>
      <w:autoSpaceDN w:val="0"/>
      <w:adjustRightInd w:val="0"/>
      <w:spacing w:line="213" w:lineRule="exact"/>
      <w:ind w:firstLine="216"/>
    </w:pPr>
    <w:rPr>
      <w:rFonts w:ascii="Candara" w:hAnsi="Candara"/>
      <w:sz w:val="24"/>
      <w:szCs w:val="24"/>
    </w:rPr>
  </w:style>
  <w:style w:type="character" w:customStyle="1" w:styleId="FontStyle16">
    <w:name w:val="Font Style16"/>
    <w:rsid w:val="00985FC4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21">
    <w:name w:val="Font Style21"/>
    <w:rsid w:val="00985FC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22">
    <w:name w:val="Font Style22"/>
    <w:rsid w:val="00985FC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rsid w:val="00985FC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985FC4"/>
    <w:rPr>
      <w:rFonts w:ascii="Candara" w:hAnsi="Candara" w:cs="Candara"/>
      <w:spacing w:val="40"/>
      <w:sz w:val="20"/>
      <w:szCs w:val="20"/>
    </w:rPr>
  </w:style>
  <w:style w:type="character" w:customStyle="1" w:styleId="FontStyle29">
    <w:name w:val="Font Style29"/>
    <w:rsid w:val="00985FC4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FontStyle30">
    <w:name w:val="Font Style30"/>
    <w:rsid w:val="00985FC4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12">
    <w:name w:val="Font Style12"/>
    <w:rsid w:val="005E7F22"/>
    <w:rPr>
      <w:rFonts w:ascii="Sylfaen" w:hAnsi="Sylfaen" w:cs="Sylfaen"/>
      <w:b/>
      <w:bCs/>
      <w:sz w:val="16"/>
      <w:szCs w:val="16"/>
    </w:rPr>
  </w:style>
  <w:style w:type="paragraph" w:styleId="ac">
    <w:name w:val="Normal (Web)"/>
    <w:basedOn w:val="a0"/>
    <w:uiPriority w:val="99"/>
    <w:rsid w:val="00B0102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printheader">
    <w:name w:val="printheader"/>
    <w:basedOn w:val="a0"/>
    <w:rsid w:val="00B01025"/>
    <w:pPr>
      <w:spacing w:before="100" w:beforeAutospacing="1" w:after="45" w:line="240" w:lineRule="auto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printheaderannounce">
    <w:name w:val="printheaderannounce"/>
    <w:basedOn w:val="a0"/>
    <w:rsid w:val="00B01025"/>
    <w:pPr>
      <w:spacing w:before="15" w:after="30" w:line="240" w:lineRule="auto"/>
      <w:jc w:val="center"/>
    </w:pPr>
    <w:rPr>
      <w:rFonts w:ascii="Verdana" w:hAnsi="Verdana" w:cs="Arial"/>
      <w:color w:val="000000"/>
      <w:sz w:val="24"/>
      <w:szCs w:val="24"/>
    </w:rPr>
  </w:style>
  <w:style w:type="paragraph" w:customStyle="1" w:styleId="printheaderauthor">
    <w:name w:val="printheaderauthor"/>
    <w:basedOn w:val="a0"/>
    <w:rsid w:val="00B01025"/>
    <w:pPr>
      <w:spacing w:before="45" w:after="15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printlink">
    <w:name w:val="printlink"/>
    <w:basedOn w:val="a0"/>
    <w:rsid w:val="00B01025"/>
    <w:pPr>
      <w:spacing w:before="15" w:after="15" w:line="240" w:lineRule="auto"/>
    </w:pPr>
    <w:rPr>
      <w:rFonts w:ascii="Verdana" w:hAnsi="Verdana" w:cs="Arial"/>
      <w:color w:val="000000"/>
      <w:sz w:val="18"/>
      <w:szCs w:val="18"/>
    </w:rPr>
  </w:style>
  <w:style w:type="paragraph" w:customStyle="1" w:styleId="release-date">
    <w:name w:val="release-date"/>
    <w:basedOn w:val="a0"/>
    <w:rsid w:val="00B0102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ad">
    <w:name w:val="Strong"/>
    <w:qFormat/>
    <w:rsid w:val="00B345B2"/>
    <w:rPr>
      <w:b/>
      <w:bCs/>
    </w:rPr>
  </w:style>
  <w:style w:type="paragraph" w:customStyle="1" w:styleId="11">
    <w:name w:val="Абзац списка1"/>
    <w:basedOn w:val="a0"/>
    <w:rsid w:val="00265E16"/>
    <w:pPr>
      <w:ind w:left="720"/>
      <w:contextualSpacing/>
    </w:pPr>
  </w:style>
  <w:style w:type="character" w:customStyle="1" w:styleId="skypepnhmark">
    <w:name w:val="skype_pnh_mark"/>
    <w:rsid w:val="00E952D1"/>
    <w:rPr>
      <w:rFonts w:cs="Times New Roman"/>
      <w:vanish/>
    </w:rPr>
  </w:style>
  <w:style w:type="character" w:customStyle="1" w:styleId="skypepnhprintcontainer">
    <w:name w:val="skype_pnh_print_container"/>
    <w:rsid w:val="00E952D1"/>
    <w:rPr>
      <w:rFonts w:cs="Times New Roman"/>
    </w:rPr>
  </w:style>
  <w:style w:type="character" w:customStyle="1" w:styleId="skypepnhcontainer">
    <w:name w:val="skype_pnh_container"/>
    <w:rsid w:val="00E952D1"/>
    <w:rPr>
      <w:rFonts w:cs="Times New Roman"/>
    </w:rPr>
  </w:style>
  <w:style w:type="character" w:customStyle="1" w:styleId="skypepnhleftspan">
    <w:name w:val="skype_pnh_left_span"/>
    <w:rsid w:val="00E952D1"/>
    <w:rPr>
      <w:rFonts w:cs="Times New Roman"/>
    </w:rPr>
  </w:style>
  <w:style w:type="character" w:customStyle="1" w:styleId="skypepnhdropartspan">
    <w:name w:val="skype_pnh_dropart_span"/>
    <w:rsid w:val="00E952D1"/>
    <w:rPr>
      <w:rFonts w:cs="Times New Roman"/>
    </w:rPr>
  </w:style>
  <w:style w:type="character" w:customStyle="1" w:styleId="skypepnhdropartflagspan">
    <w:name w:val="skype_pnh_dropart_flag_span"/>
    <w:rsid w:val="00E952D1"/>
    <w:rPr>
      <w:rFonts w:cs="Times New Roman"/>
    </w:rPr>
  </w:style>
  <w:style w:type="character" w:customStyle="1" w:styleId="skypepnhtextspan">
    <w:name w:val="skype_pnh_text_span"/>
    <w:rsid w:val="00E952D1"/>
    <w:rPr>
      <w:rFonts w:cs="Times New Roman"/>
    </w:rPr>
  </w:style>
  <w:style w:type="character" w:customStyle="1" w:styleId="podzag0">
    <w:name w:val="podzag Знак"/>
    <w:link w:val="podzag"/>
    <w:rsid w:val="0038756A"/>
    <w:rPr>
      <w:b/>
      <w:caps/>
      <w:sz w:val="32"/>
      <w:szCs w:val="22"/>
      <w:lang w:val="ru-RU" w:eastAsia="en-US" w:bidi="ar-SA"/>
    </w:rPr>
  </w:style>
  <w:style w:type="character" w:styleId="ae">
    <w:name w:val="footnote reference"/>
    <w:uiPriority w:val="99"/>
    <w:rsid w:val="00ED68FF"/>
    <w:rPr>
      <w:vertAlign w:val="superscript"/>
    </w:rPr>
  </w:style>
  <w:style w:type="character" w:customStyle="1" w:styleId="FontStyle62">
    <w:name w:val="Font Style62"/>
    <w:rsid w:val="00FF296B"/>
    <w:rPr>
      <w:rFonts w:ascii="Tahoma" w:hAnsi="Tahoma" w:cs="Tahoma"/>
      <w:sz w:val="30"/>
      <w:szCs w:val="30"/>
    </w:rPr>
  </w:style>
  <w:style w:type="character" w:customStyle="1" w:styleId="FontStyle31">
    <w:name w:val="Font Style31"/>
    <w:rsid w:val="00FF296B"/>
    <w:rPr>
      <w:rFonts w:ascii="Times New Roman" w:hAnsi="Times New Roman" w:cs="Times New Roman"/>
      <w:sz w:val="34"/>
      <w:szCs w:val="34"/>
    </w:rPr>
  </w:style>
  <w:style w:type="character" w:customStyle="1" w:styleId="FontStyle94">
    <w:name w:val="Font Style94"/>
    <w:rsid w:val="00FF296B"/>
    <w:rPr>
      <w:rFonts w:ascii="Arial Narrow" w:hAnsi="Arial Narrow" w:cs="Arial Narrow"/>
      <w:b/>
      <w:bCs/>
      <w:sz w:val="40"/>
      <w:szCs w:val="40"/>
    </w:rPr>
  </w:style>
  <w:style w:type="character" w:customStyle="1" w:styleId="FontStyle75">
    <w:name w:val="Font Style75"/>
    <w:rsid w:val="00FF296B"/>
    <w:rPr>
      <w:rFonts w:ascii="Arial Narrow" w:hAnsi="Arial Narrow" w:cs="Arial Narrow"/>
      <w:b/>
      <w:bCs/>
      <w:sz w:val="34"/>
      <w:szCs w:val="34"/>
    </w:rPr>
  </w:style>
  <w:style w:type="character" w:customStyle="1" w:styleId="FontStyle105">
    <w:name w:val="Font Style105"/>
    <w:rsid w:val="00FF296B"/>
    <w:rPr>
      <w:rFonts w:ascii="Arial Narrow" w:hAnsi="Arial Narrow" w:cs="Arial Narrow"/>
      <w:b/>
      <w:bCs/>
      <w:sz w:val="20"/>
      <w:szCs w:val="20"/>
    </w:rPr>
  </w:style>
  <w:style w:type="character" w:customStyle="1" w:styleId="FontStyle95">
    <w:name w:val="Font Style95"/>
    <w:rsid w:val="00FF296B"/>
    <w:rPr>
      <w:rFonts w:ascii="Arial Narrow" w:hAnsi="Arial Narrow" w:cs="Arial Narrow"/>
      <w:b/>
      <w:bCs/>
      <w:sz w:val="30"/>
      <w:szCs w:val="30"/>
    </w:rPr>
  </w:style>
  <w:style w:type="character" w:customStyle="1" w:styleId="FontStyle80">
    <w:name w:val="Font Style80"/>
    <w:rsid w:val="00FF296B"/>
    <w:rPr>
      <w:rFonts w:ascii="Arial Narrow" w:hAnsi="Arial Narrow" w:cs="Arial Narrow"/>
      <w:b/>
      <w:bCs/>
      <w:sz w:val="68"/>
      <w:szCs w:val="68"/>
    </w:rPr>
  </w:style>
  <w:style w:type="character" w:customStyle="1" w:styleId="FontStyle85">
    <w:name w:val="Font Style85"/>
    <w:rsid w:val="00FF296B"/>
    <w:rPr>
      <w:rFonts w:ascii="Arial Narrow" w:hAnsi="Arial Narrow" w:cs="Arial Narrow"/>
      <w:sz w:val="34"/>
      <w:szCs w:val="34"/>
    </w:rPr>
  </w:style>
  <w:style w:type="character" w:styleId="af">
    <w:name w:val="Hyperlink"/>
    <w:semiHidden/>
    <w:rsid w:val="00EE710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7D5DA1"/>
  </w:style>
  <w:style w:type="character" w:customStyle="1" w:styleId="editsection">
    <w:name w:val="editsection"/>
    <w:basedOn w:val="a1"/>
    <w:rsid w:val="007D5DA1"/>
  </w:style>
  <w:style w:type="character" w:customStyle="1" w:styleId="mw-headline">
    <w:name w:val="mw-headline"/>
    <w:basedOn w:val="a1"/>
    <w:rsid w:val="007D5DA1"/>
  </w:style>
  <w:style w:type="paragraph" w:customStyle="1" w:styleId="50">
    <w:name w:val="Заг5"/>
    <w:basedOn w:val="41"/>
    <w:rsid w:val="00C66E68"/>
    <w:pPr>
      <w:widowControl/>
      <w:tabs>
        <w:tab w:val="left" w:pos="7080"/>
      </w:tabs>
      <w:autoSpaceDE/>
      <w:autoSpaceDN/>
      <w:adjustRightInd/>
    </w:pPr>
    <w:rPr>
      <w:rFonts w:eastAsia="Arial Unicode MS" w:cs="Times New Roman"/>
      <w:b w:val="0"/>
      <w:color w:val="000000"/>
      <w:szCs w:val="24"/>
      <w:lang w:eastAsia="ru-RU"/>
    </w:rPr>
  </w:style>
  <w:style w:type="paragraph" w:customStyle="1" w:styleId="ConsPlusNonformat">
    <w:name w:val="ConsPlusNonformat"/>
    <w:rsid w:val="002B6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rsid w:val="002B6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B64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Vrez2b0">
    <w:name w:val="Vrez2b Знак"/>
    <w:basedOn w:val="Vrez1b0"/>
    <w:link w:val="Vrez2b"/>
    <w:rsid w:val="001C2C7F"/>
    <w:rPr>
      <w:b/>
      <w:i/>
      <w:sz w:val="24"/>
      <w:lang w:val="ru-RU" w:eastAsia="ru-RU" w:bidi="ar-SA"/>
    </w:rPr>
  </w:style>
  <w:style w:type="character" w:customStyle="1" w:styleId="Vrez2d0">
    <w:name w:val="Vrez2d Знак"/>
    <w:link w:val="Vrez2d"/>
    <w:rsid w:val="001C2C7F"/>
    <w:rPr>
      <w:b/>
      <w:i/>
      <w:sz w:val="22"/>
      <w:lang w:val="ru-RU" w:eastAsia="ru-RU" w:bidi="ar-SA"/>
    </w:rPr>
  </w:style>
  <w:style w:type="paragraph" w:customStyle="1" w:styleId="style13310229330000000693msonormal">
    <w:name w:val="style_13310229330000000693msonormal"/>
    <w:basedOn w:val="a0"/>
    <w:rsid w:val="000B3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foblockdate6">
    <w:name w:val="info_block_date6"/>
    <w:rsid w:val="00312BA0"/>
    <w:rPr>
      <w:sz w:val="18"/>
      <w:szCs w:val="18"/>
    </w:rPr>
  </w:style>
  <w:style w:type="character" w:customStyle="1" w:styleId="squot">
    <w:name w:val="squot"/>
    <w:basedOn w:val="a1"/>
    <w:rsid w:val="00312BA0"/>
  </w:style>
  <w:style w:type="character" w:customStyle="1" w:styleId="quot">
    <w:name w:val="quot"/>
    <w:basedOn w:val="a1"/>
    <w:rsid w:val="00312BA0"/>
  </w:style>
  <w:style w:type="character" w:customStyle="1" w:styleId="markersearch1">
    <w:name w:val="marker_search1"/>
    <w:rsid w:val="00312BA0"/>
    <w:rPr>
      <w:shd w:val="clear" w:color="auto" w:fill="DFDDD8"/>
    </w:rPr>
  </w:style>
  <w:style w:type="character" w:customStyle="1" w:styleId="sbra">
    <w:name w:val="sbra"/>
    <w:basedOn w:val="a1"/>
    <w:rsid w:val="00C86326"/>
  </w:style>
  <w:style w:type="character" w:customStyle="1" w:styleId="bra">
    <w:name w:val="bra"/>
    <w:basedOn w:val="a1"/>
    <w:rsid w:val="00C86326"/>
  </w:style>
  <w:style w:type="paragraph" w:customStyle="1" w:styleId="subhead">
    <w:name w:val="subhead"/>
    <w:basedOn w:val="a0"/>
    <w:rsid w:val="00C86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az-r0">
    <w:name w:val="Baz-r Знак"/>
    <w:link w:val="Baz-r"/>
    <w:rsid w:val="00E315A9"/>
    <w:rPr>
      <w:b/>
      <w:sz w:val="24"/>
      <w:lang w:val="ru-RU" w:eastAsia="ru-RU" w:bidi="ar-SA"/>
    </w:rPr>
  </w:style>
  <w:style w:type="character" w:customStyle="1" w:styleId="doccaption">
    <w:name w:val="doccaption"/>
    <w:basedOn w:val="a1"/>
    <w:rsid w:val="00126886"/>
  </w:style>
  <w:style w:type="paragraph" w:styleId="af0">
    <w:name w:val="List Paragraph"/>
    <w:basedOn w:val="a0"/>
    <w:link w:val="af1"/>
    <w:uiPriority w:val="34"/>
    <w:qFormat/>
    <w:rsid w:val="00D62900"/>
    <w:pPr>
      <w:ind w:left="720"/>
      <w:contextualSpacing/>
    </w:pPr>
  </w:style>
  <w:style w:type="paragraph" w:customStyle="1" w:styleId="13">
    <w:name w:val="Обычный1"/>
    <w:rsid w:val="00D62900"/>
    <w:pPr>
      <w:widowControl w:val="0"/>
    </w:pPr>
  </w:style>
  <w:style w:type="paragraph" w:customStyle="1" w:styleId="western">
    <w:name w:val="western"/>
    <w:basedOn w:val="a0"/>
    <w:rsid w:val="00316F41"/>
    <w:pPr>
      <w:spacing w:before="100" w:beforeAutospacing="1" w:after="115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character" w:customStyle="1" w:styleId="Vopr1b0">
    <w:name w:val="Vopr1b Знак"/>
    <w:link w:val="Vopr1b"/>
    <w:rsid w:val="00316F41"/>
    <w:rPr>
      <w:i/>
      <w:sz w:val="24"/>
      <w:lang w:val="ru-RU" w:eastAsia="ru-RU" w:bidi="ar-SA"/>
    </w:rPr>
  </w:style>
  <w:style w:type="character" w:customStyle="1" w:styleId="Vopr2b0">
    <w:name w:val="Vopr2b Знак"/>
    <w:link w:val="Vopr2b"/>
    <w:rsid w:val="00316F41"/>
    <w:rPr>
      <w:i/>
      <w:sz w:val="22"/>
      <w:lang w:val="ru-RU" w:eastAsia="ru-RU" w:bidi="ar-SA"/>
    </w:rPr>
  </w:style>
  <w:style w:type="paragraph" w:customStyle="1" w:styleId="a">
    <w:name w:val="Список марк."/>
    <w:basedOn w:val="a0"/>
    <w:rsid w:val="00E75024"/>
    <w:pPr>
      <w:keepNext/>
      <w:numPr>
        <w:numId w:val="12"/>
      </w:numPr>
      <w:spacing w:after="0" w:line="36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FontStyle421">
    <w:name w:val="Font Style421"/>
    <w:rsid w:val="00EC70DB"/>
    <w:rPr>
      <w:rFonts w:ascii="Times New Roman" w:hAnsi="Times New Roman"/>
      <w:color w:val="000000"/>
      <w:sz w:val="26"/>
    </w:rPr>
  </w:style>
  <w:style w:type="paragraph" w:customStyle="1" w:styleId="Style102">
    <w:name w:val="Style102"/>
    <w:basedOn w:val="a0"/>
    <w:rsid w:val="00EC7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Style196">
    <w:name w:val="Style196"/>
    <w:basedOn w:val="a0"/>
    <w:rsid w:val="00EC70DB"/>
    <w:pPr>
      <w:widowControl w:val="0"/>
      <w:autoSpaceDE w:val="0"/>
      <w:autoSpaceDN w:val="0"/>
      <w:adjustRightInd w:val="0"/>
      <w:spacing w:after="0" w:line="480" w:lineRule="exact"/>
      <w:ind w:firstLine="658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Style323">
    <w:name w:val="Style323"/>
    <w:basedOn w:val="a0"/>
    <w:rsid w:val="00EC70DB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Style325">
    <w:name w:val="Style325"/>
    <w:basedOn w:val="a0"/>
    <w:rsid w:val="00EC70D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Style326">
    <w:name w:val="Style326"/>
    <w:basedOn w:val="a0"/>
    <w:rsid w:val="00EC7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customStyle="1" w:styleId="FontStyle419">
    <w:name w:val="Font Style419"/>
    <w:rsid w:val="00EC70DB"/>
    <w:rPr>
      <w:rFonts w:ascii="Arial" w:hAnsi="Arial"/>
      <w:color w:val="000000"/>
      <w:sz w:val="30"/>
    </w:rPr>
  </w:style>
  <w:style w:type="character" w:customStyle="1" w:styleId="FontStyle433">
    <w:name w:val="Font Style433"/>
    <w:rsid w:val="00EC70DB"/>
    <w:rPr>
      <w:rFonts w:ascii="Times New Roman" w:hAnsi="Times New Roman"/>
      <w:color w:val="000000"/>
      <w:sz w:val="26"/>
    </w:rPr>
  </w:style>
  <w:style w:type="character" w:customStyle="1" w:styleId="FontStyle441">
    <w:name w:val="Font Style441"/>
    <w:rsid w:val="00EC70DB"/>
    <w:rPr>
      <w:rFonts w:ascii="Book Antiqua" w:hAnsi="Book Antiqua"/>
      <w:b/>
      <w:color w:val="000000"/>
      <w:spacing w:val="-20"/>
      <w:sz w:val="24"/>
    </w:rPr>
  </w:style>
  <w:style w:type="character" w:customStyle="1" w:styleId="FontStyle456">
    <w:name w:val="Font Style456"/>
    <w:rsid w:val="00EC70DB"/>
    <w:rPr>
      <w:rFonts w:ascii="Times New Roman" w:hAnsi="Times New Roman"/>
      <w:b/>
      <w:i/>
      <w:color w:val="000000"/>
      <w:sz w:val="24"/>
    </w:rPr>
  </w:style>
  <w:style w:type="character" w:customStyle="1" w:styleId="FontStyle488">
    <w:name w:val="Font Style488"/>
    <w:rsid w:val="00EC70DB"/>
    <w:rPr>
      <w:rFonts w:ascii="Arial" w:hAnsi="Arial"/>
      <w:b/>
      <w:color w:val="000000"/>
      <w:sz w:val="18"/>
    </w:rPr>
  </w:style>
  <w:style w:type="character" w:customStyle="1" w:styleId="FontStyle503">
    <w:name w:val="Font Style503"/>
    <w:rsid w:val="00EC70DB"/>
    <w:rPr>
      <w:rFonts w:ascii="Times New Roman" w:hAnsi="Times New Roman"/>
      <w:b/>
      <w:color w:val="000000"/>
      <w:sz w:val="26"/>
    </w:rPr>
  </w:style>
  <w:style w:type="character" w:customStyle="1" w:styleId="FontStyle504">
    <w:name w:val="Font Style504"/>
    <w:rsid w:val="00EC70DB"/>
    <w:rPr>
      <w:rFonts w:ascii="Arial" w:hAnsi="Arial"/>
      <w:b/>
      <w:i/>
      <w:color w:val="000000"/>
      <w:sz w:val="18"/>
    </w:rPr>
  </w:style>
  <w:style w:type="character" w:customStyle="1" w:styleId="FontStyle505">
    <w:name w:val="Font Style505"/>
    <w:rsid w:val="00EC70DB"/>
    <w:rPr>
      <w:rFonts w:ascii="Arial" w:hAnsi="Arial"/>
      <w:b/>
      <w:i/>
      <w:color w:val="000000"/>
      <w:sz w:val="22"/>
    </w:rPr>
  </w:style>
  <w:style w:type="paragraph" w:customStyle="1" w:styleId="14">
    <w:name w:val="Абзац списка1"/>
    <w:basedOn w:val="a0"/>
    <w:qFormat/>
    <w:rsid w:val="00B93246"/>
    <w:pPr>
      <w:ind w:left="708"/>
    </w:pPr>
    <w:rPr>
      <w:rFonts w:eastAsia="Calibri"/>
    </w:rPr>
  </w:style>
  <w:style w:type="paragraph" w:customStyle="1" w:styleId="15">
    <w:name w:val="об1"/>
    <w:basedOn w:val="a0"/>
    <w:rsid w:val="00B93246"/>
    <w:pPr>
      <w:spacing w:after="0" w:line="360" w:lineRule="auto"/>
      <w:ind w:firstLine="720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Default">
    <w:name w:val="Default"/>
    <w:rsid w:val="00B932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a1"/>
    <w:rsid w:val="005A59F0"/>
  </w:style>
  <w:style w:type="paragraph" w:customStyle="1" w:styleId="16">
    <w:name w:val="Без интервала1"/>
    <w:rsid w:val="00CD44DF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rsid w:val="00CD44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rsid w:val="00CD44DF"/>
    <w:rPr>
      <w:rFonts w:ascii="Calibri" w:hAnsi="Calibri" w:cs="Calibri"/>
      <w:color w:val="000000"/>
      <w:sz w:val="22"/>
      <w:szCs w:val="22"/>
    </w:rPr>
  </w:style>
  <w:style w:type="character" w:customStyle="1" w:styleId="translation-chunk">
    <w:name w:val="translation-chunk"/>
    <w:rsid w:val="006E3141"/>
    <w:rPr>
      <w:rFonts w:cs="Times New Roman"/>
    </w:rPr>
  </w:style>
  <w:style w:type="character" w:customStyle="1" w:styleId="avtor0">
    <w:name w:val="avtor Знак"/>
    <w:link w:val="avtor"/>
    <w:locked/>
    <w:rsid w:val="004B092D"/>
    <w:rPr>
      <w:b/>
      <w:i/>
      <w:noProof/>
      <w:sz w:val="24"/>
    </w:rPr>
  </w:style>
  <w:style w:type="paragraph" w:styleId="af2">
    <w:name w:val="Body Text Indent"/>
    <w:basedOn w:val="a0"/>
    <w:link w:val="af3"/>
    <w:rsid w:val="00C20701"/>
    <w:pPr>
      <w:spacing w:after="120" w:line="240" w:lineRule="exact"/>
      <w:ind w:left="283" w:firstLine="170"/>
      <w:jc w:val="both"/>
    </w:pPr>
    <w:rPr>
      <w:rFonts w:ascii="Pragmatica" w:hAnsi="Pragmatica" w:cs="Pragmatica"/>
      <w:sz w:val="20"/>
      <w:szCs w:val="20"/>
      <w:lang w:eastAsia="zh-CN"/>
    </w:rPr>
  </w:style>
  <w:style w:type="character" w:customStyle="1" w:styleId="af3">
    <w:name w:val="Основной текст с отступом Знак"/>
    <w:link w:val="af2"/>
    <w:rsid w:val="00C20701"/>
    <w:rPr>
      <w:rFonts w:ascii="Pragmatica" w:hAnsi="Pragmatica" w:cs="Pragmatica"/>
      <w:lang w:eastAsia="zh-CN"/>
    </w:rPr>
  </w:style>
  <w:style w:type="character" w:customStyle="1" w:styleId="af1">
    <w:name w:val="Абзац списка Знак"/>
    <w:link w:val="af0"/>
    <w:uiPriority w:val="34"/>
    <w:rsid w:val="000D30FB"/>
    <w:rPr>
      <w:rFonts w:ascii="Calibri" w:hAnsi="Calibri"/>
      <w:sz w:val="22"/>
      <w:szCs w:val="22"/>
    </w:rPr>
  </w:style>
  <w:style w:type="character" w:customStyle="1" w:styleId="sved0">
    <w:name w:val="sved Знак"/>
    <w:link w:val="sved"/>
    <w:locked/>
    <w:rsid w:val="009946F4"/>
    <w:rPr>
      <w:sz w:val="24"/>
      <w:szCs w:val="22"/>
      <w:lang w:eastAsia="en-US"/>
    </w:rPr>
  </w:style>
  <w:style w:type="character" w:customStyle="1" w:styleId="31">
    <w:name w:val="Заголовок №3_"/>
    <w:link w:val="310"/>
    <w:rsid w:val="00D95657"/>
    <w:rPr>
      <w:rFonts w:ascii="Arial" w:hAnsi="Arial"/>
      <w:spacing w:val="-10"/>
      <w:sz w:val="36"/>
      <w:szCs w:val="36"/>
      <w:shd w:val="clear" w:color="auto" w:fill="FFFFFF"/>
    </w:rPr>
  </w:style>
  <w:style w:type="character" w:customStyle="1" w:styleId="32">
    <w:name w:val="Заголовок №3"/>
    <w:basedOn w:val="31"/>
    <w:rsid w:val="00D95657"/>
    <w:rPr>
      <w:rFonts w:ascii="Arial" w:hAnsi="Arial"/>
      <w:spacing w:val="-10"/>
      <w:sz w:val="36"/>
      <w:szCs w:val="36"/>
      <w:shd w:val="clear" w:color="auto" w:fill="FFFFFF"/>
    </w:rPr>
  </w:style>
  <w:style w:type="character" w:customStyle="1" w:styleId="120">
    <w:name w:val="Основной текст (12)_"/>
    <w:link w:val="121"/>
    <w:rsid w:val="00D95657"/>
    <w:rPr>
      <w:rFonts w:ascii="Arial" w:hAnsi="Arial"/>
      <w:sz w:val="15"/>
      <w:szCs w:val="15"/>
      <w:shd w:val="clear" w:color="auto" w:fill="FFFFFF"/>
    </w:rPr>
  </w:style>
  <w:style w:type="character" w:customStyle="1" w:styleId="12TrebuchetMS">
    <w:name w:val="Основной текст (12) + Trebuchet MS"/>
    <w:aliases w:val="7 pt,Полужирный1"/>
    <w:rsid w:val="00D95657"/>
    <w:rPr>
      <w:rFonts w:ascii="Trebuchet MS" w:hAnsi="Trebuchet MS" w:cs="Trebuchet MS"/>
      <w:b/>
      <w:bCs/>
      <w:sz w:val="14"/>
      <w:szCs w:val="14"/>
      <w:shd w:val="clear" w:color="auto" w:fill="FFFFFF"/>
    </w:rPr>
  </w:style>
  <w:style w:type="character" w:customStyle="1" w:styleId="122">
    <w:name w:val="Основной текст (12)"/>
    <w:basedOn w:val="120"/>
    <w:rsid w:val="00D95657"/>
    <w:rPr>
      <w:rFonts w:ascii="Arial" w:hAnsi="Arial"/>
      <w:sz w:val="15"/>
      <w:szCs w:val="15"/>
      <w:shd w:val="clear" w:color="auto" w:fill="FFFFFF"/>
    </w:rPr>
  </w:style>
  <w:style w:type="paragraph" w:customStyle="1" w:styleId="310">
    <w:name w:val="Заголовок №31"/>
    <w:basedOn w:val="a0"/>
    <w:link w:val="31"/>
    <w:rsid w:val="00D95657"/>
    <w:pPr>
      <w:widowControl w:val="0"/>
      <w:shd w:val="clear" w:color="auto" w:fill="FFFFFF"/>
      <w:spacing w:after="0" w:line="457" w:lineRule="exact"/>
      <w:outlineLvl w:val="2"/>
    </w:pPr>
    <w:rPr>
      <w:rFonts w:ascii="Arial" w:hAnsi="Arial"/>
      <w:spacing w:val="-10"/>
      <w:sz w:val="36"/>
      <w:szCs w:val="36"/>
    </w:rPr>
  </w:style>
  <w:style w:type="paragraph" w:customStyle="1" w:styleId="121">
    <w:name w:val="Основной текст (12)1"/>
    <w:basedOn w:val="a0"/>
    <w:link w:val="120"/>
    <w:rsid w:val="00D95657"/>
    <w:pPr>
      <w:widowControl w:val="0"/>
      <w:shd w:val="clear" w:color="auto" w:fill="FFFFFF"/>
      <w:spacing w:after="0" w:line="169" w:lineRule="exact"/>
    </w:pPr>
    <w:rPr>
      <w:rFonts w:ascii="Arial" w:hAnsi="Arial"/>
      <w:sz w:val="15"/>
      <w:szCs w:val="15"/>
    </w:rPr>
  </w:style>
  <w:style w:type="character" w:customStyle="1" w:styleId="20">
    <w:name w:val="Основной текст (2)"/>
    <w:rsid w:val="00CE7AEB"/>
    <w:rPr>
      <w:sz w:val="19"/>
      <w:szCs w:val="19"/>
      <w:shd w:val="clear" w:color="auto" w:fill="FFFFFF"/>
    </w:rPr>
  </w:style>
  <w:style w:type="character" w:customStyle="1" w:styleId="21">
    <w:name w:val="Основной текст (2)_"/>
    <w:link w:val="210"/>
    <w:uiPriority w:val="99"/>
    <w:rsid w:val="007120B0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7120B0"/>
    <w:pPr>
      <w:widowControl w:val="0"/>
      <w:shd w:val="clear" w:color="auto" w:fill="FFFFFF"/>
      <w:spacing w:after="0" w:line="225" w:lineRule="exact"/>
      <w:ind w:hanging="320"/>
      <w:jc w:val="both"/>
    </w:pPr>
    <w:rPr>
      <w:rFonts w:ascii="Times New Roman" w:hAnsi="Times New Roman"/>
      <w:sz w:val="19"/>
      <w:szCs w:val="19"/>
    </w:rPr>
  </w:style>
  <w:style w:type="paragraph" w:customStyle="1" w:styleId="af4">
    <w:name w:val="Обычный текст"/>
    <w:basedOn w:val="a0"/>
    <w:qFormat/>
    <w:rsid w:val="00E7126B"/>
    <w:pPr>
      <w:spacing w:after="0" w:line="360" w:lineRule="auto"/>
      <w:ind w:firstLine="709"/>
    </w:pPr>
    <w:rPr>
      <w:rFonts w:ascii="Times New Roman" w:eastAsia="Calibri" w:hAnsi="Times New Roman"/>
      <w:sz w:val="26"/>
      <w:lang w:val="en-US"/>
    </w:rPr>
  </w:style>
  <w:style w:type="paragraph" w:styleId="af5">
    <w:name w:val="caption"/>
    <w:basedOn w:val="a0"/>
    <w:next w:val="a0"/>
    <w:uiPriority w:val="35"/>
    <w:unhideWhenUsed/>
    <w:qFormat/>
    <w:rsid w:val="00CF4A23"/>
    <w:pPr>
      <w:spacing w:line="240" w:lineRule="auto"/>
    </w:pPr>
    <w:rPr>
      <w:rFonts w:ascii="Tahoma" w:hAnsi="Tahoma" w:cs="Tahoma"/>
      <w:b/>
      <w:bCs/>
      <w:color w:val="5B9BD5"/>
      <w:sz w:val="18"/>
      <w:szCs w:val="18"/>
      <w:lang w:eastAsia="ru-RU"/>
    </w:rPr>
  </w:style>
  <w:style w:type="paragraph" w:styleId="af6">
    <w:name w:val="No Spacing"/>
    <w:uiPriority w:val="1"/>
    <w:qFormat/>
    <w:rsid w:val="00CF4A2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CF4A23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552C1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52C14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5">
    <w:name w:val="Текст сноски Знак"/>
    <w:link w:val="a4"/>
    <w:uiPriority w:val="99"/>
    <w:rsid w:val="00552C14"/>
    <w:rPr>
      <w:sz w:val="16"/>
      <w:szCs w:val="22"/>
      <w:lang w:eastAsia="en-US"/>
    </w:rPr>
  </w:style>
  <w:style w:type="character" w:customStyle="1" w:styleId="10">
    <w:name w:val="Заголовок 1 Знак"/>
    <w:link w:val="1"/>
    <w:rsid w:val="00213A05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af7">
    <w:name w:val="АБЗАЦ"/>
    <w:link w:val="17"/>
    <w:rsid w:val="00213A05"/>
    <w:pPr>
      <w:ind w:firstLine="720"/>
      <w:jc w:val="both"/>
    </w:pPr>
    <w:rPr>
      <w:sz w:val="24"/>
      <w:szCs w:val="22"/>
    </w:rPr>
  </w:style>
  <w:style w:type="character" w:customStyle="1" w:styleId="17">
    <w:name w:val="АБЗАЦ Знак1"/>
    <w:link w:val="af7"/>
    <w:locked/>
    <w:rsid w:val="00213A05"/>
    <w:rPr>
      <w:sz w:val="24"/>
      <w:szCs w:val="22"/>
      <w:lang w:bidi="ar-SA"/>
    </w:rPr>
  </w:style>
  <w:style w:type="paragraph" w:customStyle="1" w:styleId="22">
    <w:name w:val="Заг2"/>
    <w:basedOn w:val="af7"/>
    <w:qFormat/>
    <w:rsid w:val="00213A05"/>
    <w:pPr>
      <w:spacing w:before="40" w:after="40"/>
      <w:ind w:left="1211" w:hanging="360"/>
    </w:pPr>
  </w:style>
  <w:style w:type="character" w:styleId="af8">
    <w:name w:val="Emphasis"/>
    <w:uiPriority w:val="20"/>
    <w:qFormat/>
    <w:rsid w:val="00213A05"/>
    <w:rPr>
      <w:i/>
      <w:iCs/>
    </w:rPr>
  </w:style>
  <w:style w:type="paragraph" w:styleId="af9">
    <w:name w:val="Bibliography"/>
    <w:basedOn w:val="a0"/>
    <w:next w:val="a0"/>
    <w:uiPriority w:val="37"/>
    <w:semiHidden/>
    <w:unhideWhenUsed/>
    <w:rsid w:val="00B44536"/>
  </w:style>
  <w:style w:type="paragraph" w:customStyle="1" w:styleId="paragraph">
    <w:name w:val="paragraph"/>
    <w:basedOn w:val="a0"/>
    <w:rsid w:val="00373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7343D"/>
  </w:style>
  <w:style w:type="character" w:customStyle="1" w:styleId="eop">
    <w:name w:val="eop"/>
    <w:basedOn w:val="a1"/>
    <w:rsid w:val="0037343D"/>
  </w:style>
  <w:style w:type="character" w:customStyle="1" w:styleId="contextualspellingandgrammarerror">
    <w:name w:val="contextualspellingandgrammarerror"/>
    <w:basedOn w:val="a1"/>
    <w:rsid w:val="0037343D"/>
  </w:style>
  <w:style w:type="character" w:customStyle="1" w:styleId="spellingerror">
    <w:name w:val="spellingerror"/>
    <w:basedOn w:val="a1"/>
    <w:rsid w:val="0037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zhavoronkova.STQ-RED4\Application%20Data\Microsoft\&#1064;&#1072;&#1073;&#1083;&#1086;&#1085;&#1099;\St&amp;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St&amp;k.dot</Template>
  <TotalTime>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</vt:lpstr>
    </vt:vector>
  </TitlesOfParts>
  <Company>Анна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</dc:title>
  <dc:subject/>
  <dc:creator>Izhavoronkova</dc:creator>
  <cp:keywords/>
  <cp:lastModifiedBy>user</cp:lastModifiedBy>
  <cp:revision>2</cp:revision>
  <cp:lastPrinted>2016-03-03T12:24:00Z</cp:lastPrinted>
  <dcterms:created xsi:type="dcterms:W3CDTF">2019-08-15T07:41:00Z</dcterms:created>
  <dcterms:modified xsi:type="dcterms:W3CDTF">2019-08-15T07:41:00Z</dcterms:modified>
</cp:coreProperties>
</file>