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5" w:rsidRDefault="00433A12" w:rsidP="00956225">
      <w:pPr>
        <w:ind w:left="142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5819140" cy="1061720"/>
                <wp:effectExtent l="0" t="0" r="0" b="5080"/>
                <wp:docPr id="226" name="Полотно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32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720343"/>
                            <a:ext cx="5266396" cy="44494"/>
                          </a:xfrm>
                          <a:prstGeom prst="rect">
                            <a:avLst/>
                          </a:prstGeom>
                          <a:solidFill>
                            <a:srgbClr val="005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233"/>
                        <wps:cNvSpPr>
                          <a:spLocks/>
                        </wps:cNvSpPr>
                        <wps:spPr bwMode="auto">
                          <a:xfrm>
                            <a:off x="209932" y="29918"/>
                            <a:ext cx="669897" cy="1003417"/>
                          </a:xfrm>
                          <a:custGeom>
                            <a:avLst/>
                            <a:gdLst>
                              <a:gd name="T0" fmla="*/ 2107 w 2109"/>
                              <a:gd name="T1" fmla="*/ 0 h 3157"/>
                              <a:gd name="T2" fmla="*/ 2107 w 2109"/>
                              <a:gd name="T3" fmla="*/ 2302 h 3157"/>
                              <a:gd name="T4" fmla="*/ 2088 w 2109"/>
                              <a:gd name="T5" fmla="*/ 2463 h 3157"/>
                              <a:gd name="T6" fmla="*/ 2056 w 2109"/>
                              <a:gd name="T7" fmla="*/ 2594 h 3157"/>
                              <a:gd name="T8" fmla="*/ 2008 w 2109"/>
                              <a:gd name="T9" fmla="*/ 2702 h 3157"/>
                              <a:gd name="T10" fmla="*/ 1951 w 2109"/>
                              <a:gd name="T11" fmla="*/ 2787 h 3157"/>
                              <a:gd name="T12" fmla="*/ 1884 w 2109"/>
                              <a:gd name="T13" fmla="*/ 2853 h 3157"/>
                              <a:gd name="T14" fmla="*/ 1809 w 2109"/>
                              <a:gd name="T15" fmla="*/ 2903 h 3157"/>
                              <a:gd name="T16" fmla="*/ 1728 w 2109"/>
                              <a:gd name="T17" fmla="*/ 2940 h 3157"/>
                              <a:gd name="T18" fmla="*/ 1644 w 2109"/>
                              <a:gd name="T19" fmla="*/ 2968 h 3157"/>
                              <a:gd name="T20" fmla="*/ 1556 w 2109"/>
                              <a:gd name="T21" fmla="*/ 2988 h 3157"/>
                              <a:gd name="T22" fmla="*/ 1427 w 2109"/>
                              <a:gd name="T23" fmla="*/ 3012 h 3157"/>
                              <a:gd name="T24" fmla="*/ 1302 w 2109"/>
                              <a:gd name="T25" fmla="*/ 3037 h 3157"/>
                              <a:gd name="T26" fmla="*/ 1225 w 2109"/>
                              <a:gd name="T27" fmla="*/ 3059 h 3157"/>
                              <a:gd name="T28" fmla="*/ 1155 w 2109"/>
                              <a:gd name="T29" fmla="*/ 3089 h 3157"/>
                              <a:gd name="T30" fmla="*/ 1094 w 2109"/>
                              <a:gd name="T31" fmla="*/ 3132 h 3157"/>
                              <a:gd name="T32" fmla="*/ 1042 w 2109"/>
                              <a:gd name="T33" fmla="*/ 3132 h 3157"/>
                              <a:gd name="T34" fmla="*/ 981 w 2109"/>
                              <a:gd name="T35" fmla="*/ 3089 h 3157"/>
                              <a:gd name="T36" fmla="*/ 909 w 2109"/>
                              <a:gd name="T37" fmla="*/ 3058 h 3157"/>
                              <a:gd name="T38" fmla="*/ 830 w 2109"/>
                              <a:gd name="T39" fmla="*/ 3034 h 3157"/>
                              <a:gd name="T40" fmla="*/ 701 w 2109"/>
                              <a:gd name="T41" fmla="*/ 3008 h 3157"/>
                              <a:gd name="T42" fmla="*/ 566 w 2109"/>
                              <a:gd name="T43" fmla="*/ 2983 h 3157"/>
                              <a:gd name="T44" fmla="*/ 475 w 2109"/>
                              <a:gd name="T45" fmla="*/ 2961 h 3157"/>
                              <a:gd name="T46" fmla="*/ 387 w 2109"/>
                              <a:gd name="T47" fmla="*/ 2932 h 3157"/>
                              <a:gd name="T48" fmla="*/ 303 w 2109"/>
                              <a:gd name="T49" fmla="*/ 2895 h 3157"/>
                              <a:gd name="T50" fmla="*/ 225 w 2109"/>
                              <a:gd name="T51" fmla="*/ 2843 h 3157"/>
                              <a:gd name="T52" fmla="*/ 157 w 2109"/>
                              <a:gd name="T53" fmla="*/ 2777 h 3157"/>
                              <a:gd name="T54" fmla="*/ 97 w 2109"/>
                              <a:gd name="T55" fmla="*/ 2691 h 3157"/>
                              <a:gd name="T56" fmla="*/ 51 w 2109"/>
                              <a:gd name="T57" fmla="*/ 2583 h 3157"/>
                              <a:gd name="T58" fmla="*/ 18 w 2109"/>
                              <a:gd name="T59" fmla="*/ 2451 h 3157"/>
                              <a:gd name="T60" fmla="*/ 3 w 2109"/>
                              <a:gd name="T61" fmla="*/ 2290 h 3157"/>
                              <a:gd name="T62" fmla="*/ 0 w 2109"/>
                              <a:gd name="T63" fmla="*/ 1 h 3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09" h="3157">
                                <a:moveTo>
                                  <a:pt x="0" y="1"/>
                                </a:moveTo>
                                <a:lnTo>
                                  <a:pt x="2107" y="0"/>
                                </a:lnTo>
                                <a:lnTo>
                                  <a:pt x="2109" y="2210"/>
                                </a:lnTo>
                                <a:lnTo>
                                  <a:pt x="2107" y="2302"/>
                                </a:lnTo>
                                <a:lnTo>
                                  <a:pt x="2099" y="2386"/>
                                </a:lnTo>
                                <a:lnTo>
                                  <a:pt x="2088" y="2463"/>
                                </a:lnTo>
                                <a:lnTo>
                                  <a:pt x="2073" y="2532"/>
                                </a:lnTo>
                                <a:lnTo>
                                  <a:pt x="2056" y="2594"/>
                                </a:lnTo>
                                <a:lnTo>
                                  <a:pt x="2033" y="2651"/>
                                </a:lnTo>
                                <a:lnTo>
                                  <a:pt x="2008" y="2702"/>
                                </a:lnTo>
                                <a:lnTo>
                                  <a:pt x="1981" y="2748"/>
                                </a:lnTo>
                                <a:lnTo>
                                  <a:pt x="1951" y="2787"/>
                                </a:lnTo>
                                <a:lnTo>
                                  <a:pt x="1919" y="2822"/>
                                </a:lnTo>
                                <a:lnTo>
                                  <a:pt x="1884" y="2853"/>
                                </a:lnTo>
                                <a:lnTo>
                                  <a:pt x="1848" y="2880"/>
                                </a:lnTo>
                                <a:lnTo>
                                  <a:pt x="1809" y="2903"/>
                                </a:lnTo>
                                <a:lnTo>
                                  <a:pt x="1769" y="2924"/>
                                </a:lnTo>
                                <a:lnTo>
                                  <a:pt x="1728" y="2940"/>
                                </a:lnTo>
                                <a:lnTo>
                                  <a:pt x="1686" y="2955"/>
                                </a:lnTo>
                                <a:lnTo>
                                  <a:pt x="1644" y="2968"/>
                                </a:lnTo>
                                <a:lnTo>
                                  <a:pt x="1600" y="2979"/>
                                </a:lnTo>
                                <a:lnTo>
                                  <a:pt x="1556" y="2988"/>
                                </a:lnTo>
                                <a:lnTo>
                                  <a:pt x="1513" y="2996"/>
                                </a:lnTo>
                                <a:lnTo>
                                  <a:pt x="1427" y="3012"/>
                                </a:lnTo>
                                <a:lnTo>
                                  <a:pt x="1342" y="3028"/>
                                </a:lnTo>
                                <a:lnTo>
                                  <a:pt x="1302" y="3037"/>
                                </a:lnTo>
                                <a:lnTo>
                                  <a:pt x="1262" y="3047"/>
                                </a:lnTo>
                                <a:lnTo>
                                  <a:pt x="1225" y="3059"/>
                                </a:lnTo>
                                <a:lnTo>
                                  <a:pt x="1189" y="3073"/>
                                </a:lnTo>
                                <a:lnTo>
                                  <a:pt x="1155" y="3089"/>
                                </a:lnTo>
                                <a:lnTo>
                                  <a:pt x="1124" y="3110"/>
                                </a:lnTo>
                                <a:lnTo>
                                  <a:pt x="1094" y="3132"/>
                                </a:lnTo>
                                <a:lnTo>
                                  <a:pt x="1068" y="3157"/>
                                </a:lnTo>
                                <a:lnTo>
                                  <a:pt x="1042" y="3132"/>
                                </a:lnTo>
                                <a:lnTo>
                                  <a:pt x="1012" y="3110"/>
                                </a:lnTo>
                                <a:lnTo>
                                  <a:pt x="981" y="3089"/>
                                </a:lnTo>
                                <a:lnTo>
                                  <a:pt x="946" y="3073"/>
                                </a:lnTo>
                                <a:lnTo>
                                  <a:pt x="909" y="3058"/>
                                </a:lnTo>
                                <a:lnTo>
                                  <a:pt x="870" y="3045"/>
                                </a:lnTo>
                                <a:lnTo>
                                  <a:pt x="830" y="3034"/>
                                </a:lnTo>
                                <a:lnTo>
                                  <a:pt x="788" y="3025"/>
                                </a:lnTo>
                                <a:lnTo>
                                  <a:pt x="701" y="3008"/>
                                </a:lnTo>
                                <a:lnTo>
                                  <a:pt x="611" y="2991"/>
                                </a:lnTo>
                                <a:lnTo>
                                  <a:pt x="566" y="2983"/>
                                </a:lnTo>
                                <a:lnTo>
                                  <a:pt x="520" y="2973"/>
                                </a:lnTo>
                                <a:lnTo>
                                  <a:pt x="475" y="2961"/>
                                </a:lnTo>
                                <a:lnTo>
                                  <a:pt x="431" y="2949"/>
                                </a:lnTo>
                                <a:lnTo>
                                  <a:pt x="387" y="2932"/>
                                </a:lnTo>
                                <a:lnTo>
                                  <a:pt x="345" y="2915"/>
                                </a:lnTo>
                                <a:lnTo>
                                  <a:pt x="303" y="2895"/>
                                </a:lnTo>
                                <a:lnTo>
                                  <a:pt x="264" y="2871"/>
                                </a:lnTo>
                                <a:lnTo>
                                  <a:pt x="225" y="2843"/>
                                </a:lnTo>
                                <a:lnTo>
                                  <a:pt x="190" y="2812"/>
                                </a:lnTo>
                                <a:lnTo>
                                  <a:pt x="157" y="2777"/>
                                </a:lnTo>
                                <a:lnTo>
                                  <a:pt x="125" y="2736"/>
                                </a:lnTo>
                                <a:lnTo>
                                  <a:pt x="97" y="2691"/>
                                </a:lnTo>
                                <a:lnTo>
                                  <a:pt x="72" y="2640"/>
                                </a:lnTo>
                                <a:lnTo>
                                  <a:pt x="51" y="2583"/>
                                </a:lnTo>
                                <a:lnTo>
                                  <a:pt x="33" y="2520"/>
                                </a:lnTo>
                                <a:lnTo>
                                  <a:pt x="18" y="2451"/>
                                </a:lnTo>
                                <a:lnTo>
                                  <a:pt x="8" y="2375"/>
                                </a:lnTo>
                                <a:lnTo>
                                  <a:pt x="3" y="2290"/>
                                </a:lnTo>
                                <a:lnTo>
                                  <a:pt x="2" y="2199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34"/>
                        <wps:cNvSpPr>
                          <a:spLocks noEditPoints="1"/>
                        </wps:cNvSpPr>
                        <wps:spPr bwMode="auto">
                          <a:xfrm>
                            <a:off x="180054" y="0"/>
                            <a:ext cx="728080" cy="1061720"/>
                          </a:xfrm>
                          <a:custGeom>
                            <a:avLst/>
                            <a:gdLst>
                              <a:gd name="T0" fmla="*/ 95 w 2298"/>
                              <a:gd name="T1" fmla="*/ 1 h 3344"/>
                              <a:gd name="T2" fmla="*/ 2237 w 2298"/>
                              <a:gd name="T3" fmla="*/ 8 h 3344"/>
                              <a:gd name="T4" fmla="*/ 2273 w 2298"/>
                              <a:gd name="T5" fmla="*/ 36 h 3344"/>
                              <a:gd name="T6" fmla="*/ 2294 w 2298"/>
                              <a:gd name="T7" fmla="*/ 77 h 3344"/>
                              <a:gd name="T8" fmla="*/ 2295 w 2298"/>
                              <a:gd name="T9" fmla="*/ 94 h 3344"/>
                              <a:gd name="T10" fmla="*/ 2298 w 2298"/>
                              <a:gd name="T11" fmla="*/ 2304 h 3344"/>
                              <a:gd name="T12" fmla="*/ 2296 w 2298"/>
                              <a:gd name="T13" fmla="*/ 2374 h 3344"/>
                              <a:gd name="T14" fmla="*/ 2258 w 2298"/>
                              <a:gd name="T15" fmla="*/ 2665 h 3344"/>
                              <a:gd name="T16" fmla="*/ 2176 w 2298"/>
                              <a:gd name="T17" fmla="*/ 2872 h 3344"/>
                              <a:gd name="T18" fmla="*/ 2059 w 2298"/>
                              <a:gd name="T19" fmla="*/ 3013 h 3344"/>
                              <a:gd name="T20" fmla="*/ 1915 w 2298"/>
                              <a:gd name="T21" fmla="*/ 3102 h 3344"/>
                              <a:gd name="T22" fmla="*/ 1758 w 2298"/>
                              <a:gd name="T23" fmla="*/ 3155 h 3344"/>
                              <a:gd name="T24" fmla="*/ 1532 w 2298"/>
                              <a:gd name="T25" fmla="*/ 3008 h 3344"/>
                              <a:gd name="T26" fmla="*/ 1711 w 2298"/>
                              <a:gd name="T27" fmla="*/ 2970 h 3344"/>
                              <a:gd name="T28" fmla="*/ 1833 w 2298"/>
                              <a:gd name="T29" fmla="*/ 2923 h 3344"/>
                              <a:gd name="T30" fmla="*/ 1942 w 2298"/>
                              <a:gd name="T31" fmla="*/ 2845 h 3344"/>
                              <a:gd name="T32" fmla="*/ 2029 w 2298"/>
                              <a:gd name="T33" fmla="*/ 2725 h 3344"/>
                              <a:gd name="T34" fmla="*/ 2088 w 2298"/>
                              <a:gd name="T35" fmla="*/ 2549 h 3344"/>
                              <a:gd name="T36" fmla="*/ 2111 w 2298"/>
                              <a:gd name="T37" fmla="*/ 2304 h 3344"/>
                              <a:gd name="T38" fmla="*/ 1417 w 2298"/>
                              <a:gd name="T39" fmla="*/ 3224 h 3344"/>
                              <a:gd name="T40" fmla="*/ 1294 w 2298"/>
                              <a:gd name="T41" fmla="*/ 3268 h 3344"/>
                              <a:gd name="T42" fmla="*/ 1093 w 2298"/>
                              <a:gd name="T43" fmla="*/ 3188 h 3344"/>
                              <a:gd name="T44" fmla="*/ 1209 w 2298"/>
                              <a:gd name="T45" fmla="*/ 3098 h 3344"/>
                              <a:gd name="T46" fmla="*/ 1347 w 2298"/>
                              <a:gd name="T47" fmla="*/ 3045 h 3344"/>
                              <a:gd name="T48" fmla="*/ 1563 w 2298"/>
                              <a:gd name="T49" fmla="*/ 3195 h 3344"/>
                              <a:gd name="T50" fmla="*/ 1202 w 2298"/>
                              <a:gd name="T51" fmla="*/ 3337 h 3344"/>
                              <a:gd name="T52" fmla="*/ 1153 w 2298"/>
                              <a:gd name="T53" fmla="*/ 3344 h 3344"/>
                              <a:gd name="T54" fmla="*/ 1107 w 2298"/>
                              <a:gd name="T55" fmla="*/ 3328 h 3344"/>
                              <a:gd name="T56" fmla="*/ 1093 w 2298"/>
                              <a:gd name="T57" fmla="*/ 3314 h 3344"/>
                              <a:gd name="T58" fmla="*/ 1014 w 2298"/>
                              <a:gd name="T59" fmla="*/ 3258 h 3344"/>
                              <a:gd name="T60" fmla="*/ 857 w 2298"/>
                              <a:gd name="T61" fmla="*/ 3210 h 3344"/>
                              <a:gd name="T62" fmla="*/ 914 w 2298"/>
                              <a:gd name="T63" fmla="*/ 3029 h 3344"/>
                              <a:gd name="T64" fmla="*/ 1062 w 2298"/>
                              <a:gd name="T65" fmla="*/ 3073 h 3344"/>
                              <a:gd name="T66" fmla="*/ 1191 w 2298"/>
                              <a:gd name="T67" fmla="*/ 3147 h 3344"/>
                              <a:gd name="T68" fmla="*/ 685 w 2298"/>
                              <a:gd name="T69" fmla="*/ 3177 h 3344"/>
                              <a:gd name="T70" fmla="*/ 483 w 2298"/>
                              <a:gd name="T71" fmla="*/ 3129 h 3344"/>
                              <a:gd name="T72" fmla="*/ 325 w 2298"/>
                              <a:gd name="T73" fmla="*/ 3062 h 3344"/>
                              <a:gd name="T74" fmla="*/ 188 w 2298"/>
                              <a:gd name="T75" fmla="*/ 2952 h 3344"/>
                              <a:gd name="T76" fmla="*/ 82 w 2298"/>
                              <a:gd name="T77" fmla="*/ 2785 h 3344"/>
                              <a:gd name="T78" fmla="*/ 17 w 2298"/>
                              <a:gd name="T79" fmla="*/ 2546 h 3344"/>
                              <a:gd name="T80" fmla="*/ 191 w 2298"/>
                              <a:gd name="T81" fmla="*/ 2294 h 3344"/>
                              <a:gd name="T82" fmla="*/ 209 w 2298"/>
                              <a:gd name="T83" fmla="*/ 2538 h 3344"/>
                              <a:gd name="T84" fmla="*/ 268 w 2298"/>
                              <a:gd name="T85" fmla="*/ 2715 h 3344"/>
                              <a:gd name="T86" fmla="*/ 357 w 2298"/>
                              <a:gd name="T87" fmla="*/ 2837 h 3344"/>
                              <a:gd name="T88" fmla="*/ 471 w 2298"/>
                              <a:gd name="T89" fmla="*/ 2916 h 3344"/>
                              <a:gd name="T90" fmla="*/ 598 w 2298"/>
                              <a:gd name="T91" fmla="*/ 2964 h 3344"/>
                              <a:gd name="T92" fmla="*/ 786 w 2298"/>
                              <a:gd name="T93" fmla="*/ 3004 h 3344"/>
                              <a:gd name="T94" fmla="*/ 191 w 2298"/>
                              <a:gd name="T95" fmla="*/ 2293 h 3344"/>
                              <a:gd name="T96" fmla="*/ 2 w 2298"/>
                              <a:gd name="T97" fmla="*/ 2293 h 3344"/>
                              <a:gd name="T98" fmla="*/ 9 w 2298"/>
                              <a:gd name="T99" fmla="*/ 62 h 3344"/>
                              <a:gd name="T100" fmla="*/ 36 w 2298"/>
                              <a:gd name="T101" fmla="*/ 24 h 3344"/>
                              <a:gd name="T102" fmla="*/ 77 w 2298"/>
                              <a:gd name="T103" fmla="*/ 4 h 3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98" h="3344">
                                <a:moveTo>
                                  <a:pt x="95" y="1"/>
                                </a:moveTo>
                                <a:lnTo>
                                  <a:pt x="2202" y="0"/>
                                </a:lnTo>
                                <a:lnTo>
                                  <a:pt x="2202" y="190"/>
                                </a:lnTo>
                                <a:lnTo>
                                  <a:pt x="95" y="191"/>
                                </a:lnTo>
                                <a:lnTo>
                                  <a:pt x="95" y="1"/>
                                </a:lnTo>
                                <a:close/>
                                <a:moveTo>
                                  <a:pt x="2202" y="0"/>
                                </a:moveTo>
                                <a:lnTo>
                                  <a:pt x="2211" y="0"/>
                                </a:lnTo>
                                <a:lnTo>
                                  <a:pt x="2219" y="3"/>
                                </a:lnTo>
                                <a:lnTo>
                                  <a:pt x="2228" y="5"/>
                                </a:lnTo>
                                <a:lnTo>
                                  <a:pt x="2237" y="8"/>
                                </a:lnTo>
                                <a:lnTo>
                                  <a:pt x="2244" y="13"/>
                                </a:lnTo>
                                <a:lnTo>
                                  <a:pt x="2252" y="18"/>
                                </a:lnTo>
                                <a:lnTo>
                                  <a:pt x="2259" y="24"/>
                                </a:lnTo>
                                <a:lnTo>
                                  <a:pt x="2267" y="30"/>
                                </a:lnTo>
                                <a:lnTo>
                                  <a:pt x="2273" y="36"/>
                                </a:lnTo>
                                <a:lnTo>
                                  <a:pt x="2278" y="44"/>
                                </a:lnTo>
                                <a:lnTo>
                                  <a:pt x="2283" y="52"/>
                                </a:lnTo>
                                <a:lnTo>
                                  <a:pt x="2288" y="60"/>
                                </a:lnTo>
                                <a:lnTo>
                                  <a:pt x="2291" y="68"/>
                                </a:lnTo>
                                <a:lnTo>
                                  <a:pt x="2294" y="77"/>
                                </a:lnTo>
                                <a:lnTo>
                                  <a:pt x="2295" y="85"/>
                                </a:lnTo>
                                <a:lnTo>
                                  <a:pt x="2295" y="94"/>
                                </a:lnTo>
                                <a:lnTo>
                                  <a:pt x="2202" y="94"/>
                                </a:lnTo>
                                <a:lnTo>
                                  <a:pt x="2202" y="0"/>
                                </a:lnTo>
                                <a:close/>
                                <a:moveTo>
                                  <a:pt x="2295" y="94"/>
                                </a:moveTo>
                                <a:lnTo>
                                  <a:pt x="2298" y="2304"/>
                                </a:lnTo>
                                <a:lnTo>
                                  <a:pt x="2111" y="2304"/>
                                </a:lnTo>
                                <a:lnTo>
                                  <a:pt x="2107" y="94"/>
                                </a:lnTo>
                                <a:lnTo>
                                  <a:pt x="2295" y="94"/>
                                </a:lnTo>
                                <a:close/>
                                <a:moveTo>
                                  <a:pt x="2298" y="2304"/>
                                </a:moveTo>
                                <a:lnTo>
                                  <a:pt x="2298" y="2305"/>
                                </a:lnTo>
                                <a:lnTo>
                                  <a:pt x="2204" y="2304"/>
                                </a:lnTo>
                                <a:lnTo>
                                  <a:pt x="2298" y="2304"/>
                                </a:lnTo>
                                <a:close/>
                                <a:moveTo>
                                  <a:pt x="2298" y="2305"/>
                                </a:moveTo>
                                <a:lnTo>
                                  <a:pt x="2296" y="2374"/>
                                </a:lnTo>
                                <a:lnTo>
                                  <a:pt x="2293" y="2440"/>
                                </a:lnTo>
                                <a:lnTo>
                                  <a:pt x="2288" y="2501"/>
                                </a:lnTo>
                                <a:lnTo>
                                  <a:pt x="2279" y="2559"/>
                                </a:lnTo>
                                <a:lnTo>
                                  <a:pt x="2269" y="2613"/>
                                </a:lnTo>
                                <a:lnTo>
                                  <a:pt x="2258" y="2665"/>
                                </a:lnTo>
                                <a:lnTo>
                                  <a:pt x="2244" y="2712"/>
                                </a:lnTo>
                                <a:lnTo>
                                  <a:pt x="2229" y="2756"/>
                                </a:lnTo>
                                <a:lnTo>
                                  <a:pt x="2213" y="2798"/>
                                </a:lnTo>
                                <a:lnTo>
                                  <a:pt x="2194" y="2837"/>
                                </a:lnTo>
                                <a:lnTo>
                                  <a:pt x="2176" y="2872"/>
                                </a:lnTo>
                                <a:lnTo>
                                  <a:pt x="2154" y="2905"/>
                                </a:lnTo>
                                <a:lnTo>
                                  <a:pt x="2132" y="2935"/>
                                </a:lnTo>
                                <a:lnTo>
                                  <a:pt x="2108" y="2964"/>
                                </a:lnTo>
                                <a:lnTo>
                                  <a:pt x="2083" y="2989"/>
                                </a:lnTo>
                                <a:lnTo>
                                  <a:pt x="2059" y="3013"/>
                                </a:lnTo>
                                <a:lnTo>
                                  <a:pt x="2031" y="3034"/>
                                </a:lnTo>
                                <a:lnTo>
                                  <a:pt x="2004" y="3053"/>
                                </a:lnTo>
                                <a:lnTo>
                                  <a:pt x="1975" y="3070"/>
                                </a:lnTo>
                                <a:lnTo>
                                  <a:pt x="1946" y="3087"/>
                                </a:lnTo>
                                <a:lnTo>
                                  <a:pt x="1915" y="3102"/>
                                </a:lnTo>
                                <a:lnTo>
                                  <a:pt x="1885" y="3114"/>
                                </a:lnTo>
                                <a:lnTo>
                                  <a:pt x="1854" y="3126"/>
                                </a:lnTo>
                                <a:lnTo>
                                  <a:pt x="1823" y="3137"/>
                                </a:lnTo>
                                <a:lnTo>
                                  <a:pt x="1791" y="3146"/>
                                </a:lnTo>
                                <a:lnTo>
                                  <a:pt x="1758" y="3155"/>
                                </a:lnTo>
                                <a:lnTo>
                                  <a:pt x="1726" y="3163"/>
                                </a:lnTo>
                                <a:lnTo>
                                  <a:pt x="1694" y="3170"/>
                                </a:lnTo>
                                <a:lnTo>
                                  <a:pt x="1629" y="3182"/>
                                </a:lnTo>
                                <a:lnTo>
                                  <a:pt x="1563" y="3195"/>
                                </a:lnTo>
                                <a:lnTo>
                                  <a:pt x="1532" y="3008"/>
                                </a:lnTo>
                                <a:lnTo>
                                  <a:pt x="1583" y="2999"/>
                                </a:lnTo>
                                <a:lnTo>
                                  <a:pt x="1634" y="2989"/>
                                </a:lnTo>
                                <a:lnTo>
                                  <a:pt x="1660" y="2982"/>
                                </a:lnTo>
                                <a:lnTo>
                                  <a:pt x="1685" y="2976"/>
                                </a:lnTo>
                                <a:lnTo>
                                  <a:pt x="1711" y="2970"/>
                                </a:lnTo>
                                <a:lnTo>
                                  <a:pt x="1736" y="2962"/>
                                </a:lnTo>
                                <a:lnTo>
                                  <a:pt x="1761" y="2954"/>
                                </a:lnTo>
                                <a:lnTo>
                                  <a:pt x="1786" y="2945"/>
                                </a:lnTo>
                                <a:lnTo>
                                  <a:pt x="1810" y="2935"/>
                                </a:lnTo>
                                <a:lnTo>
                                  <a:pt x="1833" y="2923"/>
                                </a:lnTo>
                                <a:lnTo>
                                  <a:pt x="1856" y="2911"/>
                                </a:lnTo>
                                <a:lnTo>
                                  <a:pt x="1878" y="2897"/>
                                </a:lnTo>
                                <a:lnTo>
                                  <a:pt x="1900" y="2881"/>
                                </a:lnTo>
                                <a:lnTo>
                                  <a:pt x="1922" y="2864"/>
                                </a:lnTo>
                                <a:lnTo>
                                  <a:pt x="1942" y="2845"/>
                                </a:lnTo>
                                <a:lnTo>
                                  <a:pt x="1961" y="2825"/>
                                </a:lnTo>
                                <a:lnTo>
                                  <a:pt x="1979" y="2803"/>
                                </a:lnTo>
                                <a:lnTo>
                                  <a:pt x="1998" y="2779"/>
                                </a:lnTo>
                                <a:lnTo>
                                  <a:pt x="2014" y="2753"/>
                                </a:lnTo>
                                <a:lnTo>
                                  <a:pt x="2029" y="2725"/>
                                </a:lnTo>
                                <a:lnTo>
                                  <a:pt x="2044" y="2695"/>
                                </a:lnTo>
                                <a:lnTo>
                                  <a:pt x="2056" y="2662"/>
                                </a:lnTo>
                                <a:lnTo>
                                  <a:pt x="2069" y="2627"/>
                                </a:lnTo>
                                <a:lnTo>
                                  <a:pt x="2079" y="2589"/>
                                </a:lnTo>
                                <a:lnTo>
                                  <a:pt x="2088" y="2549"/>
                                </a:lnTo>
                                <a:lnTo>
                                  <a:pt x="2096" y="2505"/>
                                </a:lnTo>
                                <a:lnTo>
                                  <a:pt x="2102" y="2460"/>
                                </a:lnTo>
                                <a:lnTo>
                                  <a:pt x="2106" y="2411"/>
                                </a:lnTo>
                                <a:lnTo>
                                  <a:pt x="2110" y="2359"/>
                                </a:lnTo>
                                <a:lnTo>
                                  <a:pt x="2111" y="2304"/>
                                </a:lnTo>
                                <a:lnTo>
                                  <a:pt x="2298" y="2305"/>
                                </a:lnTo>
                                <a:close/>
                                <a:moveTo>
                                  <a:pt x="1563" y="3195"/>
                                </a:moveTo>
                                <a:lnTo>
                                  <a:pt x="1513" y="3204"/>
                                </a:lnTo>
                                <a:lnTo>
                                  <a:pt x="1463" y="3212"/>
                                </a:lnTo>
                                <a:lnTo>
                                  <a:pt x="1417" y="3224"/>
                                </a:lnTo>
                                <a:lnTo>
                                  <a:pt x="1372" y="3236"/>
                                </a:lnTo>
                                <a:lnTo>
                                  <a:pt x="1351" y="3242"/>
                                </a:lnTo>
                                <a:lnTo>
                                  <a:pt x="1331" y="3250"/>
                                </a:lnTo>
                                <a:lnTo>
                                  <a:pt x="1311" y="3259"/>
                                </a:lnTo>
                                <a:lnTo>
                                  <a:pt x="1294" y="3268"/>
                                </a:lnTo>
                                <a:lnTo>
                                  <a:pt x="1276" y="3279"/>
                                </a:lnTo>
                                <a:lnTo>
                                  <a:pt x="1260" y="3289"/>
                                </a:lnTo>
                                <a:lnTo>
                                  <a:pt x="1247" y="3302"/>
                                </a:lnTo>
                                <a:lnTo>
                                  <a:pt x="1233" y="3315"/>
                                </a:lnTo>
                                <a:lnTo>
                                  <a:pt x="1093" y="3188"/>
                                </a:lnTo>
                                <a:lnTo>
                                  <a:pt x="1115" y="3167"/>
                                </a:lnTo>
                                <a:lnTo>
                                  <a:pt x="1137" y="3147"/>
                                </a:lnTo>
                                <a:lnTo>
                                  <a:pt x="1161" y="3128"/>
                                </a:lnTo>
                                <a:lnTo>
                                  <a:pt x="1184" y="3113"/>
                                </a:lnTo>
                                <a:lnTo>
                                  <a:pt x="1209" y="3098"/>
                                </a:lnTo>
                                <a:lnTo>
                                  <a:pt x="1235" y="3085"/>
                                </a:lnTo>
                                <a:lnTo>
                                  <a:pt x="1263" y="3073"/>
                                </a:lnTo>
                                <a:lnTo>
                                  <a:pt x="1290" y="3063"/>
                                </a:lnTo>
                                <a:lnTo>
                                  <a:pt x="1319" y="3054"/>
                                </a:lnTo>
                                <a:lnTo>
                                  <a:pt x="1347" y="3045"/>
                                </a:lnTo>
                                <a:lnTo>
                                  <a:pt x="1377" y="3038"/>
                                </a:lnTo>
                                <a:lnTo>
                                  <a:pt x="1407" y="3031"/>
                                </a:lnTo>
                                <a:lnTo>
                                  <a:pt x="1470" y="3019"/>
                                </a:lnTo>
                                <a:lnTo>
                                  <a:pt x="1532" y="3008"/>
                                </a:lnTo>
                                <a:lnTo>
                                  <a:pt x="1563" y="3195"/>
                                </a:lnTo>
                                <a:close/>
                                <a:moveTo>
                                  <a:pt x="1233" y="3315"/>
                                </a:moveTo>
                                <a:lnTo>
                                  <a:pt x="1225" y="3322"/>
                                </a:lnTo>
                                <a:lnTo>
                                  <a:pt x="1218" y="3328"/>
                                </a:lnTo>
                                <a:lnTo>
                                  <a:pt x="1210" y="3333"/>
                                </a:lnTo>
                                <a:lnTo>
                                  <a:pt x="1202" y="3337"/>
                                </a:lnTo>
                                <a:lnTo>
                                  <a:pt x="1192" y="3340"/>
                                </a:lnTo>
                                <a:lnTo>
                                  <a:pt x="1182" y="3343"/>
                                </a:lnTo>
                                <a:lnTo>
                                  <a:pt x="1173" y="3344"/>
                                </a:lnTo>
                                <a:lnTo>
                                  <a:pt x="1163" y="3344"/>
                                </a:lnTo>
                                <a:lnTo>
                                  <a:pt x="1153" y="3344"/>
                                </a:lnTo>
                                <a:lnTo>
                                  <a:pt x="1143" y="3342"/>
                                </a:lnTo>
                                <a:lnTo>
                                  <a:pt x="1133" y="3340"/>
                                </a:lnTo>
                                <a:lnTo>
                                  <a:pt x="1125" y="3337"/>
                                </a:lnTo>
                                <a:lnTo>
                                  <a:pt x="1116" y="3333"/>
                                </a:lnTo>
                                <a:lnTo>
                                  <a:pt x="1107" y="3328"/>
                                </a:lnTo>
                                <a:lnTo>
                                  <a:pt x="1100" y="3322"/>
                                </a:lnTo>
                                <a:lnTo>
                                  <a:pt x="1093" y="3314"/>
                                </a:lnTo>
                                <a:lnTo>
                                  <a:pt x="1163" y="3251"/>
                                </a:lnTo>
                                <a:lnTo>
                                  <a:pt x="1233" y="3315"/>
                                </a:lnTo>
                                <a:close/>
                                <a:moveTo>
                                  <a:pt x="1093" y="3314"/>
                                </a:moveTo>
                                <a:lnTo>
                                  <a:pt x="1080" y="3302"/>
                                </a:lnTo>
                                <a:lnTo>
                                  <a:pt x="1065" y="3289"/>
                                </a:lnTo>
                                <a:lnTo>
                                  <a:pt x="1050" y="3278"/>
                                </a:lnTo>
                                <a:lnTo>
                                  <a:pt x="1032" y="3268"/>
                                </a:lnTo>
                                <a:lnTo>
                                  <a:pt x="1014" y="3258"/>
                                </a:lnTo>
                                <a:lnTo>
                                  <a:pt x="994" y="3249"/>
                                </a:lnTo>
                                <a:lnTo>
                                  <a:pt x="973" y="3241"/>
                                </a:lnTo>
                                <a:lnTo>
                                  <a:pt x="951" y="3234"/>
                                </a:lnTo>
                                <a:lnTo>
                                  <a:pt x="905" y="3221"/>
                                </a:lnTo>
                                <a:lnTo>
                                  <a:pt x="857" y="3210"/>
                                </a:lnTo>
                                <a:lnTo>
                                  <a:pt x="804" y="3200"/>
                                </a:lnTo>
                                <a:lnTo>
                                  <a:pt x="752" y="3190"/>
                                </a:lnTo>
                                <a:lnTo>
                                  <a:pt x="786" y="3004"/>
                                </a:lnTo>
                                <a:lnTo>
                                  <a:pt x="851" y="3016"/>
                                </a:lnTo>
                                <a:lnTo>
                                  <a:pt x="914" y="3029"/>
                                </a:lnTo>
                                <a:lnTo>
                                  <a:pt x="945" y="3036"/>
                                </a:lnTo>
                                <a:lnTo>
                                  <a:pt x="975" y="3044"/>
                                </a:lnTo>
                                <a:lnTo>
                                  <a:pt x="1005" y="3053"/>
                                </a:lnTo>
                                <a:lnTo>
                                  <a:pt x="1035" y="3062"/>
                                </a:lnTo>
                                <a:lnTo>
                                  <a:pt x="1062" y="3073"/>
                                </a:lnTo>
                                <a:lnTo>
                                  <a:pt x="1090" y="3084"/>
                                </a:lnTo>
                                <a:lnTo>
                                  <a:pt x="1117" y="3098"/>
                                </a:lnTo>
                                <a:lnTo>
                                  <a:pt x="1142" y="3113"/>
                                </a:lnTo>
                                <a:lnTo>
                                  <a:pt x="1167" y="3128"/>
                                </a:lnTo>
                                <a:lnTo>
                                  <a:pt x="1191" y="3147"/>
                                </a:lnTo>
                                <a:lnTo>
                                  <a:pt x="1212" y="3167"/>
                                </a:lnTo>
                                <a:lnTo>
                                  <a:pt x="1233" y="3188"/>
                                </a:lnTo>
                                <a:lnTo>
                                  <a:pt x="1093" y="3314"/>
                                </a:lnTo>
                                <a:close/>
                                <a:moveTo>
                                  <a:pt x="752" y="3190"/>
                                </a:moveTo>
                                <a:lnTo>
                                  <a:pt x="685" y="3177"/>
                                </a:lnTo>
                                <a:lnTo>
                                  <a:pt x="618" y="3165"/>
                                </a:lnTo>
                                <a:lnTo>
                                  <a:pt x="584" y="3157"/>
                                </a:lnTo>
                                <a:lnTo>
                                  <a:pt x="550" y="3148"/>
                                </a:lnTo>
                                <a:lnTo>
                                  <a:pt x="517" y="3139"/>
                                </a:lnTo>
                                <a:lnTo>
                                  <a:pt x="483" y="3129"/>
                                </a:lnTo>
                                <a:lnTo>
                                  <a:pt x="451" y="3118"/>
                                </a:lnTo>
                                <a:lnTo>
                                  <a:pt x="418" y="3107"/>
                                </a:lnTo>
                                <a:lnTo>
                                  <a:pt x="387" y="3093"/>
                                </a:lnTo>
                                <a:lnTo>
                                  <a:pt x="356" y="3078"/>
                                </a:lnTo>
                                <a:lnTo>
                                  <a:pt x="325" y="3062"/>
                                </a:lnTo>
                                <a:lnTo>
                                  <a:pt x="296" y="3044"/>
                                </a:lnTo>
                                <a:lnTo>
                                  <a:pt x="268" y="3024"/>
                                </a:lnTo>
                                <a:lnTo>
                                  <a:pt x="240" y="3003"/>
                                </a:lnTo>
                                <a:lnTo>
                                  <a:pt x="213" y="2979"/>
                                </a:lnTo>
                                <a:lnTo>
                                  <a:pt x="188" y="2952"/>
                                </a:lnTo>
                                <a:lnTo>
                                  <a:pt x="164" y="2923"/>
                                </a:lnTo>
                                <a:lnTo>
                                  <a:pt x="141" y="2893"/>
                                </a:lnTo>
                                <a:lnTo>
                                  <a:pt x="120" y="2861"/>
                                </a:lnTo>
                                <a:lnTo>
                                  <a:pt x="100" y="2824"/>
                                </a:lnTo>
                                <a:lnTo>
                                  <a:pt x="82" y="2785"/>
                                </a:lnTo>
                                <a:lnTo>
                                  <a:pt x="65" y="2744"/>
                                </a:lnTo>
                                <a:lnTo>
                                  <a:pt x="51" y="2700"/>
                                </a:lnTo>
                                <a:lnTo>
                                  <a:pt x="37" y="2652"/>
                                </a:lnTo>
                                <a:lnTo>
                                  <a:pt x="26" y="2601"/>
                                </a:lnTo>
                                <a:lnTo>
                                  <a:pt x="17" y="2546"/>
                                </a:lnTo>
                                <a:lnTo>
                                  <a:pt x="10" y="2487"/>
                                </a:lnTo>
                                <a:lnTo>
                                  <a:pt x="6" y="2426"/>
                                </a:lnTo>
                                <a:lnTo>
                                  <a:pt x="4" y="2361"/>
                                </a:lnTo>
                                <a:lnTo>
                                  <a:pt x="2" y="2291"/>
                                </a:lnTo>
                                <a:lnTo>
                                  <a:pt x="191" y="2294"/>
                                </a:lnTo>
                                <a:lnTo>
                                  <a:pt x="191" y="2348"/>
                                </a:lnTo>
                                <a:lnTo>
                                  <a:pt x="193" y="2401"/>
                                </a:lnTo>
                                <a:lnTo>
                                  <a:pt x="197" y="2448"/>
                                </a:lnTo>
                                <a:lnTo>
                                  <a:pt x="202" y="2495"/>
                                </a:lnTo>
                                <a:lnTo>
                                  <a:pt x="209" y="2538"/>
                                </a:lnTo>
                                <a:lnTo>
                                  <a:pt x="218" y="2578"/>
                                </a:lnTo>
                                <a:lnTo>
                                  <a:pt x="229" y="2616"/>
                                </a:lnTo>
                                <a:lnTo>
                                  <a:pt x="240" y="2651"/>
                                </a:lnTo>
                                <a:lnTo>
                                  <a:pt x="254" y="2685"/>
                                </a:lnTo>
                                <a:lnTo>
                                  <a:pt x="268" y="2715"/>
                                </a:lnTo>
                                <a:lnTo>
                                  <a:pt x="284" y="2742"/>
                                </a:lnTo>
                                <a:lnTo>
                                  <a:pt x="300" y="2769"/>
                                </a:lnTo>
                                <a:lnTo>
                                  <a:pt x="319" y="2794"/>
                                </a:lnTo>
                                <a:lnTo>
                                  <a:pt x="337" y="2815"/>
                                </a:lnTo>
                                <a:lnTo>
                                  <a:pt x="357" y="2837"/>
                                </a:lnTo>
                                <a:lnTo>
                                  <a:pt x="379" y="2856"/>
                                </a:lnTo>
                                <a:lnTo>
                                  <a:pt x="401" y="2873"/>
                                </a:lnTo>
                                <a:lnTo>
                                  <a:pt x="423" y="2888"/>
                                </a:lnTo>
                                <a:lnTo>
                                  <a:pt x="447" y="2902"/>
                                </a:lnTo>
                                <a:lnTo>
                                  <a:pt x="471" y="2916"/>
                                </a:lnTo>
                                <a:lnTo>
                                  <a:pt x="496" y="2927"/>
                                </a:lnTo>
                                <a:lnTo>
                                  <a:pt x="521" y="2938"/>
                                </a:lnTo>
                                <a:lnTo>
                                  <a:pt x="545" y="2947"/>
                                </a:lnTo>
                                <a:lnTo>
                                  <a:pt x="572" y="2956"/>
                                </a:lnTo>
                                <a:lnTo>
                                  <a:pt x="598" y="2964"/>
                                </a:lnTo>
                                <a:lnTo>
                                  <a:pt x="625" y="2971"/>
                                </a:lnTo>
                                <a:lnTo>
                                  <a:pt x="651" y="2977"/>
                                </a:lnTo>
                                <a:lnTo>
                                  <a:pt x="679" y="2984"/>
                                </a:lnTo>
                                <a:lnTo>
                                  <a:pt x="732" y="2995"/>
                                </a:lnTo>
                                <a:lnTo>
                                  <a:pt x="786" y="3004"/>
                                </a:lnTo>
                                <a:lnTo>
                                  <a:pt x="752" y="3190"/>
                                </a:lnTo>
                                <a:close/>
                                <a:moveTo>
                                  <a:pt x="191" y="2293"/>
                                </a:moveTo>
                                <a:lnTo>
                                  <a:pt x="191" y="2294"/>
                                </a:lnTo>
                                <a:lnTo>
                                  <a:pt x="97" y="2293"/>
                                </a:lnTo>
                                <a:lnTo>
                                  <a:pt x="191" y="2293"/>
                                </a:lnTo>
                                <a:close/>
                                <a:moveTo>
                                  <a:pt x="2" y="2293"/>
                                </a:moveTo>
                                <a:lnTo>
                                  <a:pt x="0" y="95"/>
                                </a:lnTo>
                                <a:lnTo>
                                  <a:pt x="188" y="95"/>
                                </a:lnTo>
                                <a:lnTo>
                                  <a:pt x="191" y="2293"/>
                                </a:lnTo>
                                <a:lnTo>
                                  <a:pt x="2" y="2293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1" y="87"/>
                                </a:lnTo>
                                <a:lnTo>
                                  <a:pt x="2" y="78"/>
                                </a:lnTo>
                                <a:lnTo>
                                  <a:pt x="5" y="69"/>
                                </a:lnTo>
                                <a:lnTo>
                                  <a:pt x="9" y="62"/>
                                </a:lnTo>
                                <a:lnTo>
                                  <a:pt x="12" y="53"/>
                                </a:lnTo>
                                <a:lnTo>
                                  <a:pt x="17" y="45"/>
                                </a:lnTo>
                                <a:lnTo>
                                  <a:pt x="24" y="38"/>
                                </a:lnTo>
                                <a:lnTo>
                                  <a:pt x="30" y="31"/>
                                </a:lnTo>
                                <a:lnTo>
                                  <a:pt x="36" y="24"/>
                                </a:lnTo>
                                <a:lnTo>
                                  <a:pt x="44" y="19"/>
                                </a:lnTo>
                                <a:lnTo>
                                  <a:pt x="51" y="14"/>
                                </a:lnTo>
                                <a:lnTo>
                                  <a:pt x="60" y="9"/>
                                </a:lnTo>
                                <a:lnTo>
                                  <a:pt x="68" y="6"/>
                                </a:lnTo>
                                <a:lnTo>
                                  <a:pt x="77" y="4"/>
                                </a:lnTo>
                                <a:lnTo>
                                  <a:pt x="86" y="1"/>
                                </a:lnTo>
                                <a:lnTo>
                                  <a:pt x="95" y="1"/>
                                </a:lnTo>
                                <a:lnTo>
                                  <a:pt x="95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27230" y="47563"/>
                            <a:ext cx="629011" cy="610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6"/>
                        <wps:cNvSpPr>
                          <a:spLocks noEditPoints="1"/>
                        </wps:cNvSpPr>
                        <wps:spPr bwMode="auto">
                          <a:xfrm>
                            <a:off x="198925" y="16877"/>
                            <a:ext cx="687195" cy="673548"/>
                          </a:xfrm>
                          <a:custGeom>
                            <a:avLst/>
                            <a:gdLst>
                              <a:gd name="T0" fmla="*/ 2071 w 2165"/>
                              <a:gd name="T1" fmla="*/ 0 h 2117"/>
                              <a:gd name="T2" fmla="*/ 93 w 2165"/>
                              <a:gd name="T3" fmla="*/ 190 h 2117"/>
                              <a:gd name="T4" fmla="*/ 2071 w 2165"/>
                              <a:gd name="T5" fmla="*/ 0 h 2117"/>
                              <a:gd name="T6" fmla="*/ 2088 w 2165"/>
                              <a:gd name="T7" fmla="*/ 2 h 2117"/>
                              <a:gd name="T8" fmla="*/ 2106 w 2165"/>
                              <a:gd name="T9" fmla="*/ 8 h 2117"/>
                              <a:gd name="T10" fmla="*/ 2122 w 2165"/>
                              <a:gd name="T11" fmla="*/ 18 h 2117"/>
                              <a:gd name="T12" fmla="*/ 2136 w 2165"/>
                              <a:gd name="T13" fmla="*/ 29 h 2117"/>
                              <a:gd name="T14" fmla="*/ 2148 w 2165"/>
                              <a:gd name="T15" fmla="*/ 44 h 2117"/>
                              <a:gd name="T16" fmla="*/ 2157 w 2165"/>
                              <a:gd name="T17" fmla="*/ 61 h 2117"/>
                              <a:gd name="T18" fmla="*/ 2163 w 2165"/>
                              <a:gd name="T19" fmla="*/ 77 h 2117"/>
                              <a:gd name="T20" fmla="*/ 2165 w 2165"/>
                              <a:gd name="T21" fmla="*/ 94 h 2117"/>
                              <a:gd name="T22" fmla="*/ 2071 w 2165"/>
                              <a:gd name="T23" fmla="*/ 0 h 2117"/>
                              <a:gd name="T24" fmla="*/ 2165 w 2165"/>
                              <a:gd name="T25" fmla="*/ 2022 h 2117"/>
                              <a:gd name="T26" fmla="*/ 1977 w 2165"/>
                              <a:gd name="T27" fmla="*/ 94 h 2117"/>
                              <a:gd name="T28" fmla="*/ 2165 w 2165"/>
                              <a:gd name="T29" fmla="*/ 2022 h 2117"/>
                              <a:gd name="T30" fmla="*/ 2163 w 2165"/>
                              <a:gd name="T31" fmla="*/ 2039 h 2117"/>
                              <a:gd name="T32" fmla="*/ 2157 w 2165"/>
                              <a:gd name="T33" fmla="*/ 2057 h 2117"/>
                              <a:gd name="T34" fmla="*/ 2148 w 2165"/>
                              <a:gd name="T35" fmla="*/ 2073 h 2117"/>
                              <a:gd name="T36" fmla="*/ 2136 w 2165"/>
                              <a:gd name="T37" fmla="*/ 2087 h 2117"/>
                              <a:gd name="T38" fmla="*/ 2122 w 2165"/>
                              <a:gd name="T39" fmla="*/ 2100 h 2117"/>
                              <a:gd name="T40" fmla="*/ 2106 w 2165"/>
                              <a:gd name="T41" fmla="*/ 2108 h 2117"/>
                              <a:gd name="T42" fmla="*/ 2088 w 2165"/>
                              <a:gd name="T43" fmla="*/ 2115 h 2117"/>
                              <a:gd name="T44" fmla="*/ 2071 w 2165"/>
                              <a:gd name="T45" fmla="*/ 2117 h 2117"/>
                              <a:gd name="T46" fmla="*/ 2165 w 2165"/>
                              <a:gd name="T47" fmla="*/ 2022 h 2117"/>
                              <a:gd name="T48" fmla="*/ 93 w 2165"/>
                              <a:gd name="T49" fmla="*/ 2117 h 2117"/>
                              <a:gd name="T50" fmla="*/ 2071 w 2165"/>
                              <a:gd name="T51" fmla="*/ 1927 h 2117"/>
                              <a:gd name="T52" fmla="*/ 93 w 2165"/>
                              <a:gd name="T53" fmla="*/ 2117 h 2117"/>
                              <a:gd name="T54" fmla="*/ 76 w 2165"/>
                              <a:gd name="T55" fmla="*/ 2115 h 2117"/>
                              <a:gd name="T56" fmla="*/ 60 w 2165"/>
                              <a:gd name="T57" fmla="*/ 2108 h 2117"/>
                              <a:gd name="T58" fmla="*/ 43 w 2165"/>
                              <a:gd name="T59" fmla="*/ 2100 h 2117"/>
                              <a:gd name="T60" fmla="*/ 28 w 2165"/>
                              <a:gd name="T61" fmla="*/ 2087 h 2117"/>
                              <a:gd name="T62" fmla="*/ 17 w 2165"/>
                              <a:gd name="T63" fmla="*/ 2073 h 2117"/>
                              <a:gd name="T64" fmla="*/ 7 w 2165"/>
                              <a:gd name="T65" fmla="*/ 2057 h 2117"/>
                              <a:gd name="T66" fmla="*/ 2 w 2165"/>
                              <a:gd name="T67" fmla="*/ 2039 h 2117"/>
                              <a:gd name="T68" fmla="*/ 0 w 2165"/>
                              <a:gd name="T69" fmla="*/ 2022 h 2117"/>
                              <a:gd name="T70" fmla="*/ 93 w 2165"/>
                              <a:gd name="T71" fmla="*/ 2117 h 2117"/>
                              <a:gd name="T72" fmla="*/ 0 w 2165"/>
                              <a:gd name="T73" fmla="*/ 94 h 2117"/>
                              <a:gd name="T74" fmla="*/ 188 w 2165"/>
                              <a:gd name="T75" fmla="*/ 2022 h 2117"/>
                              <a:gd name="T76" fmla="*/ 0 w 2165"/>
                              <a:gd name="T77" fmla="*/ 94 h 2117"/>
                              <a:gd name="T78" fmla="*/ 2 w 2165"/>
                              <a:gd name="T79" fmla="*/ 77 h 2117"/>
                              <a:gd name="T80" fmla="*/ 7 w 2165"/>
                              <a:gd name="T81" fmla="*/ 61 h 2117"/>
                              <a:gd name="T82" fmla="*/ 17 w 2165"/>
                              <a:gd name="T83" fmla="*/ 44 h 2117"/>
                              <a:gd name="T84" fmla="*/ 28 w 2165"/>
                              <a:gd name="T85" fmla="*/ 29 h 2117"/>
                              <a:gd name="T86" fmla="*/ 43 w 2165"/>
                              <a:gd name="T87" fmla="*/ 18 h 2117"/>
                              <a:gd name="T88" fmla="*/ 60 w 2165"/>
                              <a:gd name="T89" fmla="*/ 8 h 2117"/>
                              <a:gd name="T90" fmla="*/ 76 w 2165"/>
                              <a:gd name="T91" fmla="*/ 2 h 2117"/>
                              <a:gd name="T92" fmla="*/ 93 w 2165"/>
                              <a:gd name="T93" fmla="*/ 0 h 2117"/>
                              <a:gd name="T94" fmla="*/ 0 w 2165"/>
                              <a:gd name="T95" fmla="*/ 94 h 2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65" h="2117">
                                <a:moveTo>
                                  <a:pt x="93" y="0"/>
                                </a:moveTo>
                                <a:lnTo>
                                  <a:pt x="2071" y="0"/>
                                </a:lnTo>
                                <a:lnTo>
                                  <a:pt x="2071" y="190"/>
                                </a:lnTo>
                                <a:lnTo>
                                  <a:pt x="93" y="190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2071" y="0"/>
                                </a:moveTo>
                                <a:lnTo>
                                  <a:pt x="2080" y="0"/>
                                </a:lnTo>
                                <a:lnTo>
                                  <a:pt x="2088" y="2"/>
                                </a:lnTo>
                                <a:lnTo>
                                  <a:pt x="2097" y="5"/>
                                </a:lnTo>
                                <a:lnTo>
                                  <a:pt x="2106" y="8"/>
                                </a:lnTo>
                                <a:lnTo>
                                  <a:pt x="2113" y="13"/>
                                </a:lnTo>
                                <a:lnTo>
                                  <a:pt x="2122" y="18"/>
                                </a:lnTo>
                                <a:lnTo>
                                  <a:pt x="2129" y="23"/>
                                </a:lnTo>
                                <a:lnTo>
                                  <a:pt x="2136" y="29"/>
                                </a:lnTo>
                                <a:lnTo>
                                  <a:pt x="2142" y="37"/>
                                </a:lnTo>
                                <a:lnTo>
                                  <a:pt x="2148" y="44"/>
                                </a:lnTo>
                                <a:lnTo>
                                  <a:pt x="2153" y="52"/>
                                </a:lnTo>
                                <a:lnTo>
                                  <a:pt x="2157" y="61"/>
                                </a:lnTo>
                                <a:lnTo>
                                  <a:pt x="2160" y="68"/>
                                </a:lnTo>
                                <a:lnTo>
                                  <a:pt x="2163" y="77"/>
                                </a:lnTo>
                                <a:lnTo>
                                  <a:pt x="2164" y="86"/>
                                </a:lnTo>
                                <a:lnTo>
                                  <a:pt x="2165" y="94"/>
                                </a:lnTo>
                                <a:lnTo>
                                  <a:pt x="2071" y="94"/>
                                </a:lnTo>
                                <a:lnTo>
                                  <a:pt x="2071" y="0"/>
                                </a:lnTo>
                                <a:close/>
                                <a:moveTo>
                                  <a:pt x="2165" y="94"/>
                                </a:moveTo>
                                <a:lnTo>
                                  <a:pt x="2165" y="2022"/>
                                </a:lnTo>
                                <a:lnTo>
                                  <a:pt x="1977" y="2022"/>
                                </a:lnTo>
                                <a:lnTo>
                                  <a:pt x="1977" y="94"/>
                                </a:lnTo>
                                <a:lnTo>
                                  <a:pt x="2165" y="94"/>
                                </a:lnTo>
                                <a:close/>
                                <a:moveTo>
                                  <a:pt x="2165" y="2022"/>
                                </a:moveTo>
                                <a:lnTo>
                                  <a:pt x="2164" y="2030"/>
                                </a:lnTo>
                                <a:lnTo>
                                  <a:pt x="2163" y="2039"/>
                                </a:lnTo>
                                <a:lnTo>
                                  <a:pt x="2160" y="2048"/>
                                </a:lnTo>
                                <a:lnTo>
                                  <a:pt x="2157" y="2057"/>
                                </a:lnTo>
                                <a:lnTo>
                                  <a:pt x="2153" y="2064"/>
                                </a:lnTo>
                                <a:lnTo>
                                  <a:pt x="2148" y="2073"/>
                                </a:lnTo>
                                <a:lnTo>
                                  <a:pt x="2142" y="2079"/>
                                </a:lnTo>
                                <a:lnTo>
                                  <a:pt x="2136" y="2087"/>
                                </a:lnTo>
                                <a:lnTo>
                                  <a:pt x="2129" y="2093"/>
                                </a:lnTo>
                                <a:lnTo>
                                  <a:pt x="2122" y="2100"/>
                                </a:lnTo>
                                <a:lnTo>
                                  <a:pt x="2113" y="2105"/>
                                </a:lnTo>
                                <a:lnTo>
                                  <a:pt x="2106" y="2108"/>
                                </a:lnTo>
                                <a:lnTo>
                                  <a:pt x="2097" y="2112"/>
                                </a:lnTo>
                                <a:lnTo>
                                  <a:pt x="2088" y="2115"/>
                                </a:lnTo>
                                <a:lnTo>
                                  <a:pt x="2080" y="2116"/>
                                </a:lnTo>
                                <a:lnTo>
                                  <a:pt x="2071" y="2117"/>
                                </a:lnTo>
                                <a:lnTo>
                                  <a:pt x="2071" y="2022"/>
                                </a:lnTo>
                                <a:lnTo>
                                  <a:pt x="2165" y="2022"/>
                                </a:lnTo>
                                <a:close/>
                                <a:moveTo>
                                  <a:pt x="2071" y="2117"/>
                                </a:moveTo>
                                <a:lnTo>
                                  <a:pt x="93" y="2117"/>
                                </a:lnTo>
                                <a:lnTo>
                                  <a:pt x="93" y="1927"/>
                                </a:lnTo>
                                <a:lnTo>
                                  <a:pt x="2071" y="1927"/>
                                </a:lnTo>
                                <a:lnTo>
                                  <a:pt x="2071" y="2117"/>
                                </a:lnTo>
                                <a:close/>
                                <a:moveTo>
                                  <a:pt x="93" y="2117"/>
                                </a:moveTo>
                                <a:lnTo>
                                  <a:pt x="84" y="2116"/>
                                </a:lnTo>
                                <a:lnTo>
                                  <a:pt x="76" y="2115"/>
                                </a:lnTo>
                                <a:lnTo>
                                  <a:pt x="67" y="2112"/>
                                </a:lnTo>
                                <a:lnTo>
                                  <a:pt x="60" y="2108"/>
                                </a:lnTo>
                                <a:lnTo>
                                  <a:pt x="51" y="2105"/>
                                </a:lnTo>
                                <a:lnTo>
                                  <a:pt x="43" y="2100"/>
                                </a:lnTo>
                                <a:lnTo>
                                  <a:pt x="36" y="2093"/>
                                </a:lnTo>
                                <a:lnTo>
                                  <a:pt x="28" y="2087"/>
                                </a:lnTo>
                                <a:lnTo>
                                  <a:pt x="22" y="2079"/>
                                </a:lnTo>
                                <a:lnTo>
                                  <a:pt x="17" y="2073"/>
                                </a:lnTo>
                                <a:lnTo>
                                  <a:pt x="12" y="2064"/>
                                </a:lnTo>
                                <a:lnTo>
                                  <a:pt x="7" y="2057"/>
                                </a:lnTo>
                                <a:lnTo>
                                  <a:pt x="5" y="2048"/>
                                </a:lnTo>
                                <a:lnTo>
                                  <a:pt x="2" y="2039"/>
                                </a:lnTo>
                                <a:lnTo>
                                  <a:pt x="0" y="2030"/>
                                </a:lnTo>
                                <a:lnTo>
                                  <a:pt x="0" y="2022"/>
                                </a:lnTo>
                                <a:lnTo>
                                  <a:pt x="93" y="2022"/>
                                </a:lnTo>
                                <a:lnTo>
                                  <a:pt x="93" y="2117"/>
                                </a:lnTo>
                                <a:close/>
                                <a:moveTo>
                                  <a:pt x="0" y="2022"/>
                                </a:moveTo>
                                <a:lnTo>
                                  <a:pt x="0" y="94"/>
                                </a:lnTo>
                                <a:lnTo>
                                  <a:pt x="188" y="94"/>
                                </a:lnTo>
                                <a:lnTo>
                                  <a:pt x="188" y="2022"/>
                                </a:lnTo>
                                <a:lnTo>
                                  <a:pt x="0" y="2022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0" y="86"/>
                                </a:lnTo>
                                <a:lnTo>
                                  <a:pt x="2" y="77"/>
                                </a:lnTo>
                                <a:lnTo>
                                  <a:pt x="5" y="68"/>
                                </a:lnTo>
                                <a:lnTo>
                                  <a:pt x="7" y="61"/>
                                </a:lnTo>
                                <a:lnTo>
                                  <a:pt x="12" y="52"/>
                                </a:lnTo>
                                <a:lnTo>
                                  <a:pt x="17" y="44"/>
                                </a:lnTo>
                                <a:lnTo>
                                  <a:pt x="22" y="37"/>
                                </a:lnTo>
                                <a:lnTo>
                                  <a:pt x="28" y="29"/>
                                </a:lnTo>
                                <a:lnTo>
                                  <a:pt x="36" y="23"/>
                                </a:lnTo>
                                <a:lnTo>
                                  <a:pt x="43" y="18"/>
                                </a:lnTo>
                                <a:lnTo>
                                  <a:pt x="51" y="13"/>
                                </a:lnTo>
                                <a:lnTo>
                                  <a:pt x="60" y="8"/>
                                </a:lnTo>
                                <a:lnTo>
                                  <a:pt x="67" y="5"/>
                                </a:lnTo>
                                <a:lnTo>
                                  <a:pt x="76" y="2"/>
                                </a:lnTo>
                                <a:lnTo>
                                  <a:pt x="84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9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7"/>
                        <wps:cNvSpPr>
                          <a:spLocks/>
                        </wps:cNvSpPr>
                        <wps:spPr bwMode="auto">
                          <a:xfrm>
                            <a:off x="250818" y="315294"/>
                            <a:ext cx="581049" cy="540066"/>
                          </a:xfrm>
                          <a:custGeom>
                            <a:avLst/>
                            <a:gdLst>
                              <a:gd name="T0" fmla="*/ 1010 w 1832"/>
                              <a:gd name="T1" fmla="*/ 5 h 1698"/>
                              <a:gd name="T2" fmla="*/ 1145 w 1832"/>
                              <a:gd name="T3" fmla="*/ 26 h 1698"/>
                              <a:gd name="T4" fmla="*/ 1273 w 1832"/>
                              <a:gd name="T5" fmla="*/ 67 h 1698"/>
                              <a:gd name="T6" fmla="*/ 1391 w 1832"/>
                              <a:gd name="T7" fmla="*/ 123 h 1698"/>
                              <a:gd name="T8" fmla="*/ 1499 w 1832"/>
                              <a:gd name="T9" fmla="*/ 195 h 1698"/>
                              <a:gd name="T10" fmla="*/ 1594 w 1832"/>
                              <a:gd name="T11" fmla="*/ 279 h 1698"/>
                              <a:gd name="T12" fmla="*/ 1675 w 1832"/>
                              <a:gd name="T13" fmla="*/ 374 h 1698"/>
                              <a:gd name="T14" fmla="*/ 1743 w 1832"/>
                              <a:gd name="T15" fmla="*/ 481 h 1698"/>
                              <a:gd name="T16" fmla="*/ 1791 w 1832"/>
                              <a:gd name="T17" fmla="*/ 597 h 1698"/>
                              <a:gd name="T18" fmla="*/ 1822 w 1832"/>
                              <a:gd name="T19" fmla="*/ 720 h 1698"/>
                              <a:gd name="T20" fmla="*/ 1832 w 1832"/>
                              <a:gd name="T21" fmla="*/ 849 h 1698"/>
                              <a:gd name="T22" fmla="*/ 1822 w 1832"/>
                              <a:gd name="T23" fmla="*/ 979 h 1698"/>
                              <a:gd name="T24" fmla="*/ 1791 w 1832"/>
                              <a:gd name="T25" fmla="*/ 1100 h 1698"/>
                              <a:gd name="T26" fmla="*/ 1743 w 1832"/>
                              <a:gd name="T27" fmla="*/ 1216 h 1698"/>
                              <a:gd name="T28" fmla="*/ 1675 w 1832"/>
                              <a:gd name="T29" fmla="*/ 1323 h 1698"/>
                              <a:gd name="T30" fmla="*/ 1594 w 1832"/>
                              <a:gd name="T31" fmla="*/ 1420 h 1698"/>
                              <a:gd name="T32" fmla="*/ 1499 w 1832"/>
                              <a:gd name="T33" fmla="*/ 1504 h 1698"/>
                              <a:gd name="T34" fmla="*/ 1391 w 1832"/>
                              <a:gd name="T35" fmla="*/ 1575 h 1698"/>
                              <a:gd name="T36" fmla="*/ 1273 w 1832"/>
                              <a:gd name="T37" fmla="*/ 1631 h 1698"/>
                              <a:gd name="T38" fmla="*/ 1145 w 1832"/>
                              <a:gd name="T39" fmla="*/ 1671 h 1698"/>
                              <a:gd name="T40" fmla="*/ 1010 w 1832"/>
                              <a:gd name="T41" fmla="*/ 1693 h 1698"/>
                              <a:gd name="T42" fmla="*/ 870 w 1832"/>
                              <a:gd name="T43" fmla="*/ 1697 h 1698"/>
                              <a:gd name="T44" fmla="*/ 733 w 1832"/>
                              <a:gd name="T45" fmla="*/ 1681 h 1698"/>
                              <a:gd name="T46" fmla="*/ 602 w 1832"/>
                              <a:gd name="T47" fmla="*/ 1646 h 1698"/>
                              <a:gd name="T48" fmla="*/ 481 w 1832"/>
                              <a:gd name="T49" fmla="*/ 1595 h 1698"/>
                              <a:gd name="T50" fmla="*/ 369 w 1832"/>
                              <a:gd name="T51" fmla="*/ 1529 h 1698"/>
                              <a:gd name="T52" fmla="*/ 269 w 1832"/>
                              <a:gd name="T53" fmla="*/ 1448 h 1698"/>
                              <a:gd name="T54" fmla="*/ 183 w 1832"/>
                              <a:gd name="T55" fmla="*/ 1357 h 1698"/>
                              <a:gd name="T56" fmla="*/ 111 w 1832"/>
                              <a:gd name="T57" fmla="*/ 1254 h 1698"/>
                              <a:gd name="T58" fmla="*/ 56 w 1832"/>
                              <a:gd name="T59" fmla="*/ 1141 h 1698"/>
                              <a:gd name="T60" fmla="*/ 19 w 1832"/>
                              <a:gd name="T61" fmla="*/ 1020 h 1698"/>
                              <a:gd name="T62" fmla="*/ 2 w 1832"/>
                              <a:gd name="T63" fmla="*/ 893 h 1698"/>
                              <a:gd name="T64" fmla="*/ 5 w 1832"/>
                              <a:gd name="T65" fmla="*/ 763 h 1698"/>
                              <a:gd name="T66" fmla="*/ 29 w 1832"/>
                              <a:gd name="T67" fmla="*/ 637 h 1698"/>
                              <a:gd name="T68" fmla="*/ 73 w 1832"/>
                              <a:gd name="T69" fmla="*/ 519 h 1698"/>
                              <a:gd name="T70" fmla="*/ 134 w 1832"/>
                              <a:gd name="T71" fmla="*/ 410 h 1698"/>
                              <a:gd name="T72" fmla="*/ 210 w 1832"/>
                              <a:gd name="T73" fmla="*/ 309 h 1698"/>
                              <a:gd name="T74" fmla="*/ 302 w 1832"/>
                              <a:gd name="T75" fmla="*/ 221 h 1698"/>
                              <a:gd name="T76" fmla="*/ 405 w 1832"/>
                              <a:gd name="T77" fmla="*/ 146 h 1698"/>
                              <a:gd name="T78" fmla="*/ 520 w 1832"/>
                              <a:gd name="T79" fmla="*/ 84 h 1698"/>
                              <a:gd name="T80" fmla="*/ 644 w 1832"/>
                              <a:gd name="T81" fmla="*/ 39 h 1698"/>
                              <a:gd name="T82" fmla="*/ 778 w 1832"/>
                              <a:gd name="T83" fmla="*/ 10 h 1698"/>
                              <a:gd name="T84" fmla="*/ 917 w 1832"/>
                              <a:gd name="T85" fmla="*/ 0 h 1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32" h="1698">
                                <a:moveTo>
                                  <a:pt x="917" y="0"/>
                                </a:moveTo>
                                <a:lnTo>
                                  <a:pt x="963" y="1"/>
                                </a:lnTo>
                                <a:lnTo>
                                  <a:pt x="1010" y="5"/>
                                </a:lnTo>
                                <a:lnTo>
                                  <a:pt x="1055" y="10"/>
                                </a:lnTo>
                                <a:lnTo>
                                  <a:pt x="1101" y="18"/>
                                </a:lnTo>
                                <a:lnTo>
                                  <a:pt x="1145" y="26"/>
                                </a:lnTo>
                                <a:lnTo>
                                  <a:pt x="1188" y="39"/>
                                </a:lnTo>
                                <a:lnTo>
                                  <a:pt x="1231" y="51"/>
                                </a:lnTo>
                                <a:lnTo>
                                  <a:pt x="1273" y="67"/>
                                </a:lnTo>
                                <a:lnTo>
                                  <a:pt x="1313" y="84"/>
                                </a:lnTo>
                                <a:lnTo>
                                  <a:pt x="1353" y="103"/>
                                </a:lnTo>
                                <a:lnTo>
                                  <a:pt x="1391" y="123"/>
                                </a:lnTo>
                                <a:lnTo>
                                  <a:pt x="1428" y="146"/>
                                </a:lnTo>
                                <a:lnTo>
                                  <a:pt x="1464" y="170"/>
                                </a:lnTo>
                                <a:lnTo>
                                  <a:pt x="1499" y="195"/>
                                </a:lnTo>
                                <a:lnTo>
                                  <a:pt x="1532" y="221"/>
                                </a:lnTo>
                                <a:lnTo>
                                  <a:pt x="1563" y="249"/>
                                </a:lnTo>
                                <a:lnTo>
                                  <a:pt x="1594" y="279"/>
                                </a:lnTo>
                                <a:lnTo>
                                  <a:pt x="1623" y="309"/>
                                </a:lnTo>
                                <a:lnTo>
                                  <a:pt x="1651" y="342"/>
                                </a:lnTo>
                                <a:lnTo>
                                  <a:pt x="1675" y="374"/>
                                </a:lnTo>
                                <a:lnTo>
                                  <a:pt x="1700" y="410"/>
                                </a:lnTo>
                                <a:lnTo>
                                  <a:pt x="1721" y="445"/>
                                </a:lnTo>
                                <a:lnTo>
                                  <a:pt x="1743" y="481"/>
                                </a:lnTo>
                                <a:lnTo>
                                  <a:pt x="1760" y="519"/>
                                </a:lnTo>
                                <a:lnTo>
                                  <a:pt x="1778" y="558"/>
                                </a:lnTo>
                                <a:lnTo>
                                  <a:pt x="1791" y="597"/>
                                </a:lnTo>
                                <a:lnTo>
                                  <a:pt x="1804" y="637"/>
                                </a:lnTo>
                                <a:lnTo>
                                  <a:pt x="1814" y="678"/>
                                </a:lnTo>
                                <a:lnTo>
                                  <a:pt x="1822" y="720"/>
                                </a:lnTo>
                                <a:lnTo>
                                  <a:pt x="1827" y="763"/>
                                </a:lnTo>
                                <a:lnTo>
                                  <a:pt x="1831" y="805"/>
                                </a:lnTo>
                                <a:lnTo>
                                  <a:pt x="1832" y="849"/>
                                </a:lnTo>
                                <a:lnTo>
                                  <a:pt x="1831" y="893"/>
                                </a:lnTo>
                                <a:lnTo>
                                  <a:pt x="1827" y="936"/>
                                </a:lnTo>
                                <a:lnTo>
                                  <a:pt x="1822" y="979"/>
                                </a:lnTo>
                                <a:lnTo>
                                  <a:pt x="1814" y="1020"/>
                                </a:lnTo>
                                <a:lnTo>
                                  <a:pt x="1804" y="1060"/>
                                </a:lnTo>
                                <a:lnTo>
                                  <a:pt x="1791" y="1100"/>
                                </a:lnTo>
                                <a:lnTo>
                                  <a:pt x="1778" y="1141"/>
                                </a:lnTo>
                                <a:lnTo>
                                  <a:pt x="1760" y="1178"/>
                                </a:lnTo>
                                <a:lnTo>
                                  <a:pt x="1743" y="1216"/>
                                </a:lnTo>
                                <a:lnTo>
                                  <a:pt x="1721" y="1254"/>
                                </a:lnTo>
                                <a:lnTo>
                                  <a:pt x="1700" y="1289"/>
                                </a:lnTo>
                                <a:lnTo>
                                  <a:pt x="1675" y="1323"/>
                                </a:lnTo>
                                <a:lnTo>
                                  <a:pt x="1651" y="1357"/>
                                </a:lnTo>
                                <a:lnTo>
                                  <a:pt x="1623" y="1388"/>
                                </a:lnTo>
                                <a:lnTo>
                                  <a:pt x="1594" y="1420"/>
                                </a:lnTo>
                                <a:lnTo>
                                  <a:pt x="1563" y="1448"/>
                                </a:lnTo>
                                <a:lnTo>
                                  <a:pt x="1532" y="1477"/>
                                </a:lnTo>
                                <a:lnTo>
                                  <a:pt x="1499" y="1504"/>
                                </a:lnTo>
                                <a:lnTo>
                                  <a:pt x="1464" y="1529"/>
                                </a:lnTo>
                                <a:lnTo>
                                  <a:pt x="1428" y="1553"/>
                                </a:lnTo>
                                <a:lnTo>
                                  <a:pt x="1391" y="1575"/>
                                </a:lnTo>
                                <a:lnTo>
                                  <a:pt x="1353" y="1595"/>
                                </a:lnTo>
                                <a:lnTo>
                                  <a:pt x="1313" y="1614"/>
                                </a:lnTo>
                                <a:lnTo>
                                  <a:pt x="1273" y="1631"/>
                                </a:lnTo>
                                <a:lnTo>
                                  <a:pt x="1231" y="1646"/>
                                </a:lnTo>
                                <a:lnTo>
                                  <a:pt x="1188" y="1660"/>
                                </a:lnTo>
                                <a:lnTo>
                                  <a:pt x="1145" y="1671"/>
                                </a:lnTo>
                                <a:lnTo>
                                  <a:pt x="1101" y="1681"/>
                                </a:lnTo>
                                <a:lnTo>
                                  <a:pt x="1055" y="1688"/>
                                </a:lnTo>
                                <a:lnTo>
                                  <a:pt x="1010" y="1693"/>
                                </a:lnTo>
                                <a:lnTo>
                                  <a:pt x="963" y="1697"/>
                                </a:lnTo>
                                <a:lnTo>
                                  <a:pt x="917" y="1698"/>
                                </a:lnTo>
                                <a:lnTo>
                                  <a:pt x="870" y="1697"/>
                                </a:lnTo>
                                <a:lnTo>
                                  <a:pt x="824" y="1693"/>
                                </a:lnTo>
                                <a:lnTo>
                                  <a:pt x="778" y="1688"/>
                                </a:lnTo>
                                <a:lnTo>
                                  <a:pt x="733" y="1681"/>
                                </a:lnTo>
                                <a:lnTo>
                                  <a:pt x="688" y="1671"/>
                                </a:lnTo>
                                <a:lnTo>
                                  <a:pt x="644" y="1660"/>
                                </a:lnTo>
                                <a:lnTo>
                                  <a:pt x="602" y="1646"/>
                                </a:lnTo>
                                <a:lnTo>
                                  <a:pt x="561" y="1631"/>
                                </a:lnTo>
                                <a:lnTo>
                                  <a:pt x="520" y="1614"/>
                                </a:lnTo>
                                <a:lnTo>
                                  <a:pt x="481" y="1595"/>
                                </a:lnTo>
                                <a:lnTo>
                                  <a:pt x="442" y="1575"/>
                                </a:lnTo>
                                <a:lnTo>
                                  <a:pt x="405" y="1553"/>
                                </a:lnTo>
                                <a:lnTo>
                                  <a:pt x="369" y="1529"/>
                                </a:lnTo>
                                <a:lnTo>
                                  <a:pt x="334" y="1504"/>
                                </a:lnTo>
                                <a:lnTo>
                                  <a:pt x="302" y="1477"/>
                                </a:lnTo>
                                <a:lnTo>
                                  <a:pt x="269" y="1448"/>
                                </a:lnTo>
                                <a:lnTo>
                                  <a:pt x="239" y="1420"/>
                                </a:lnTo>
                                <a:lnTo>
                                  <a:pt x="210" y="1388"/>
                                </a:lnTo>
                                <a:lnTo>
                                  <a:pt x="183" y="1357"/>
                                </a:lnTo>
                                <a:lnTo>
                                  <a:pt x="157" y="1323"/>
                                </a:lnTo>
                                <a:lnTo>
                                  <a:pt x="134" y="1289"/>
                                </a:lnTo>
                                <a:lnTo>
                                  <a:pt x="111" y="1254"/>
                                </a:lnTo>
                                <a:lnTo>
                                  <a:pt x="91" y="1216"/>
                                </a:lnTo>
                                <a:lnTo>
                                  <a:pt x="73" y="1178"/>
                                </a:lnTo>
                                <a:lnTo>
                                  <a:pt x="56" y="1141"/>
                                </a:lnTo>
                                <a:lnTo>
                                  <a:pt x="41" y="1100"/>
                                </a:lnTo>
                                <a:lnTo>
                                  <a:pt x="29" y="1060"/>
                                </a:lnTo>
                                <a:lnTo>
                                  <a:pt x="19" y="1020"/>
                                </a:lnTo>
                                <a:lnTo>
                                  <a:pt x="12" y="979"/>
                                </a:lnTo>
                                <a:lnTo>
                                  <a:pt x="5" y="936"/>
                                </a:lnTo>
                                <a:lnTo>
                                  <a:pt x="2" y="893"/>
                                </a:lnTo>
                                <a:lnTo>
                                  <a:pt x="0" y="849"/>
                                </a:lnTo>
                                <a:lnTo>
                                  <a:pt x="2" y="805"/>
                                </a:lnTo>
                                <a:lnTo>
                                  <a:pt x="5" y="763"/>
                                </a:lnTo>
                                <a:lnTo>
                                  <a:pt x="12" y="720"/>
                                </a:lnTo>
                                <a:lnTo>
                                  <a:pt x="19" y="678"/>
                                </a:lnTo>
                                <a:lnTo>
                                  <a:pt x="29" y="637"/>
                                </a:lnTo>
                                <a:lnTo>
                                  <a:pt x="41" y="597"/>
                                </a:lnTo>
                                <a:lnTo>
                                  <a:pt x="56" y="558"/>
                                </a:lnTo>
                                <a:lnTo>
                                  <a:pt x="73" y="519"/>
                                </a:lnTo>
                                <a:lnTo>
                                  <a:pt x="91" y="481"/>
                                </a:lnTo>
                                <a:lnTo>
                                  <a:pt x="111" y="445"/>
                                </a:lnTo>
                                <a:lnTo>
                                  <a:pt x="134" y="410"/>
                                </a:lnTo>
                                <a:lnTo>
                                  <a:pt x="157" y="374"/>
                                </a:lnTo>
                                <a:lnTo>
                                  <a:pt x="183" y="342"/>
                                </a:lnTo>
                                <a:lnTo>
                                  <a:pt x="210" y="309"/>
                                </a:lnTo>
                                <a:lnTo>
                                  <a:pt x="239" y="279"/>
                                </a:lnTo>
                                <a:lnTo>
                                  <a:pt x="269" y="249"/>
                                </a:lnTo>
                                <a:lnTo>
                                  <a:pt x="302" y="221"/>
                                </a:lnTo>
                                <a:lnTo>
                                  <a:pt x="334" y="195"/>
                                </a:lnTo>
                                <a:lnTo>
                                  <a:pt x="369" y="170"/>
                                </a:lnTo>
                                <a:lnTo>
                                  <a:pt x="405" y="146"/>
                                </a:lnTo>
                                <a:lnTo>
                                  <a:pt x="442" y="123"/>
                                </a:lnTo>
                                <a:lnTo>
                                  <a:pt x="481" y="103"/>
                                </a:lnTo>
                                <a:lnTo>
                                  <a:pt x="520" y="84"/>
                                </a:lnTo>
                                <a:lnTo>
                                  <a:pt x="561" y="67"/>
                                </a:lnTo>
                                <a:lnTo>
                                  <a:pt x="602" y="51"/>
                                </a:lnTo>
                                <a:lnTo>
                                  <a:pt x="644" y="39"/>
                                </a:lnTo>
                                <a:lnTo>
                                  <a:pt x="688" y="26"/>
                                </a:lnTo>
                                <a:lnTo>
                                  <a:pt x="733" y="18"/>
                                </a:lnTo>
                                <a:lnTo>
                                  <a:pt x="778" y="10"/>
                                </a:lnTo>
                                <a:lnTo>
                                  <a:pt x="824" y="5"/>
                                </a:lnTo>
                                <a:lnTo>
                                  <a:pt x="870" y="1"/>
                                </a:lnTo>
                                <a:lnTo>
                                  <a:pt x="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8"/>
                        <wps:cNvSpPr>
                          <a:spLocks noEditPoints="1"/>
                        </wps:cNvSpPr>
                        <wps:spPr bwMode="auto">
                          <a:xfrm>
                            <a:off x="220940" y="285376"/>
                            <a:ext cx="641591" cy="600670"/>
                          </a:xfrm>
                          <a:custGeom>
                            <a:avLst/>
                            <a:gdLst>
                              <a:gd name="T0" fmla="*/ 1212 w 2020"/>
                              <a:gd name="T1" fmla="*/ 19 h 1887"/>
                              <a:gd name="T2" fmla="*/ 1445 w 2020"/>
                              <a:gd name="T3" fmla="*/ 91 h 1887"/>
                              <a:gd name="T4" fmla="*/ 1649 w 2020"/>
                              <a:gd name="T5" fmla="*/ 213 h 1887"/>
                              <a:gd name="T6" fmla="*/ 1534 w 2020"/>
                              <a:gd name="T7" fmla="*/ 364 h 1887"/>
                              <a:gd name="T8" fmla="*/ 1367 w 2020"/>
                              <a:gd name="T9" fmla="*/ 265 h 1887"/>
                              <a:gd name="T10" fmla="*/ 1176 w 2020"/>
                              <a:gd name="T11" fmla="*/ 205 h 1887"/>
                              <a:gd name="T12" fmla="*/ 1010 w 2020"/>
                              <a:gd name="T13" fmla="*/ 0 h 1887"/>
                              <a:gd name="T14" fmla="*/ 1846 w 2020"/>
                              <a:gd name="T15" fmla="*/ 413 h 1887"/>
                              <a:gd name="T16" fmla="*/ 1958 w 2020"/>
                              <a:gd name="T17" fmla="*/ 618 h 1887"/>
                              <a:gd name="T18" fmla="*/ 2008 w 2020"/>
                              <a:gd name="T19" fmla="*/ 799 h 1887"/>
                              <a:gd name="T20" fmla="*/ 2019 w 2020"/>
                              <a:gd name="T21" fmla="*/ 918 h 1887"/>
                              <a:gd name="T22" fmla="*/ 1822 w 2020"/>
                              <a:gd name="T23" fmla="*/ 829 h 1887"/>
                              <a:gd name="T24" fmla="*/ 1767 w 2020"/>
                              <a:gd name="T25" fmla="*/ 652 h 1887"/>
                              <a:gd name="T26" fmla="*/ 1670 w 2020"/>
                              <a:gd name="T27" fmla="*/ 495 h 1887"/>
                              <a:gd name="T28" fmla="*/ 2020 w 2020"/>
                              <a:gd name="T29" fmla="*/ 943 h 1887"/>
                              <a:gd name="T30" fmla="*/ 2011 w 2020"/>
                              <a:gd name="T31" fmla="*/ 1064 h 1887"/>
                              <a:gd name="T32" fmla="*/ 1974 w 2020"/>
                              <a:gd name="T33" fmla="*/ 1225 h 1887"/>
                              <a:gd name="T34" fmla="*/ 1872 w 2020"/>
                              <a:gd name="T35" fmla="*/ 1434 h 1887"/>
                              <a:gd name="T36" fmla="*/ 1720 w 2020"/>
                              <a:gd name="T37" fmla="*/ 1613 h 1887"/>
                              <a:gd name="T38" fmla="*/ 1692 w 2020"/>
                              <a:gd name="T39" fmla="*/ 1362 h 1887"/>
                              <a:gd name="T40" fmla="*/ 1782 w 2020"/>
                              <a:gd name="T41" fmla="*/ 1201 h 1887"/>
                              <a:gd name="T42" fmla="*/ 1828 w 2020"/>
                              <a:gd name="T43" fmla="*/ 1020 h 1887"/>
                              <a:gd name="T44" fmla="*/ 1685 w 2020"/>
                              <a:gd name="T45" fmla="*/ 1643 h 1887"/>
                              <a:gd name="T46" fmla="*/ 1488 w 2020"/>
                              <a:gd name="T47" fmla="*/ 1774 h 1887"/>
                              <a:gd name="T48" fmla="*/ 1260 w 2020"/>
                              <a:gd name="T49" fmla="*/ 1858 h 1887"/>
                              <a:gd name="T50" fmla="*/ 1010 w 2020"/>
                              <a:gd name="T51" fmla="*/ 1887 h 1887"/>
                              <a:gd name="T52" fmla="*/ 1176 w 2020"/>
                              <a:gd name="T53" fmla="*/ 1682 h 1887"/>
                              <a:gd name="T54" fmla="*/ 1367 w 2020"/>
                              <a:gd name="T55" fmla="*/ 1622 h 1887"/>
                              <a:gd name="T56" fmla="*/ 1534 w 2020"/>
                              <a:gd name="T57" fmla="*/ 1522 h 1887"/>
                              <a:gd name="T58" fmla="*/ 958 w 2020"/>
                              <a:gd name="T59" fmla="*/ 1885 h 1887"/>
                              <a:gd name="T60" fmla="*/ 711 w 2020"/>
                              <a:gd name="T61" fmla="*/ 1844 h 1887"/>
                              <a:gd name="T62" fmla="*/ 489 w 2020"/>
                              <a:gd name="T63" fmla="*/ 1751 h 1887"/>
                              <a:gd name="T64" fmla="*/ 299 w 2020"/>
                              <a:gd name="T65" fmla="*/ 1613 h 1887"/>
                              <a:gd name="T66" fmla="*/ 548 w 2020"/>
                              <a:gd name="T67" fmla="*/ 1566 h 1887"/>
                              <a:gd name="T68" fmla="*/ 726 w 2020"/>
                              <a:gd name="T69" fmla="*/ 1651 h 1887"/>
                              <a:gd name="T70" fmla="*/ 925 w 2020"/>
                              <a:gd name="T71" fmla="*/ 1693 h 1887"/>
                              <a:gd name="T72" fmla="*/ 265 w 2020"/>
                              <a:gd name="T73" fmla="*/ 1580 h 1887"/>
                              <a:gd name="T74" fmla="*/ 123 w 2020"/>
                              <a:gd name="T75" fmla="*/ 1394 h 1887"/>
                              <a:gd name="T76" fmla="*/ 39 w 2020"/>
                              <a:gd name="T77" fmla="*/ 1202 h 1887"/>
                              <a:gd name="T78" fmla="*/ 11 w 2020"/>
                              <a:gd name="T79" fmla="*/ 1088 h 1887"/>
                              <a:gd name="T80" fmla="*/ 0 w 2020"/>
                              <a:gd name="T81" fmla="*/ 967 h 1887"/>
                              <a:gd name="T82" fmla="*/ 197 w 2020"/>
                              <a:gd name="T83" fmla="*/ 1056 h 1887"/>
                              <a:gd name="T84" fmla="*/ 252 w 2020"/>
                              <a:gd name="T85" fmla="*/ 1235 h 1887"/>
                              <a:gd name="T86" fmla="*/ 349 w 2020"/>
                              <a:gd name="T87" fmla="*/ 1392 h 1887"/>
                              <a:gd name="T88" fmla="*/ 0 w 2020"/>
                              <a:gd name="T89" fmla="*/ 943 h 1887"/>
                              <a:gd name="T90" fmla="*/ 7 w 2020"/>
                              <a:gd name="T91" fmla="*/ 823 h 1887"/>
                              <a:gd name="T92" fmla="*/ 32 w 2020"/>
                              <a:gd name="T93" fmla="*/ 707 h 1887"/>
                              <a:gd name="T94" fmla="*/ 101 w 2020"/>
                              <a:gd name="T95" fmla="*/ 532 h 1887"/>
                              <a:gd name="T96" fmla="*/ 233 w 2020"/>
                              <a:gd name="T97" fmla="*/ 340 h 1887"/>
                              <a:gd name="T98" fmla="*/ 374 w 2020"/>
                              <a:gd name="T99" fmla="*/ 466 h 1887"/>
                              <a:gd name="T100" fmla="*/ 268 w 2020"/>
                              <a:gd name="T101" fmla="*/ 619 h 1887"/>
                              <a:gd name="T102" fmla="*/ 204 w 2020"/>
                              <a:gd name="T103" fmla="*/ 792 h 1887"/>
                              <a:gd name="T104" fmla="*/ 0 w 2020"/>
                              <a:gd name="T105" fmla="*/ 943 h 1887"/>
                              <a:gd name="T106" fmla="*/ 448 w 2020"/>
                              <a:gd name="T107" fmla="*/ 159 h 1887"/>
                              <a:gd name="T108" fmla="*/ 665 w 2020"/>
                              <a:gd name="T109" fmla="*/ 56 h 1887"/>
                              <a:gd name="T110" fmla="*/ 907 w 2020"/>
                              <a:gd name="T111" fmla="*/ 5 h 1887"/>
                              <a:gd name="T112" fmla="*/ 925 w 2020"/>
                              <a:gd name="T113" fmla="*/ 193 h 1887"/>
                              <a:gd name="T114" fmla="*/ 726 w 2020"/>
                              <a:gd name="T115" fmla="*/ 235 h 1887"/>
                              <a:gd name="T116" fmla="*/ 548 w 2020"/>
                              <a:gd name="T117" fmla="*/ 320 h 1887"/>
                              <a:gd name="T118" fmla="*/ 299 w 2020"/>
                              <a:gd name="T119" fmla="*/ 274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20" h="1887">
                                <a:moveTo>
                                  <a:pt x="1010" y="0"/>
                                </a:moveTo>
                                <a:lnTo>
                                  <a:pt x="1061" y="1"/>
                                </a:lnTo>
                                <a:lnTo>
                                  <a:pt x="1112" y="5"/>
                                </a:lnTo>
                                <a:lnTo>
                                  <a:pt x="1162" y="10"/>
                                </a:lnTo>
                                <a:lnTo>
                                  <a:pt x="1212" y="19"/>
                                </a:lnTo>
                                <a:lnTo>
                                  <a:pt x="1260" y="29"/>
                                </a:lnTo>
                                <a:lnTo>
                                  <a:pt x="1308" y="41"/>
                                </a:lnTo>
                                <a:lnTo>
                                  <a:pt x="1355" y="56"/>
                                </a:lnTo>
                                <a:lnTo>
                                  <a:pt x="1400" y="73"/>
                                </a:lnTo>
                                <a:lnTo>
                                  <a:pt x="1445" y="91"/>
                                </a:lnTo>
                                <a:lnTo>
                                  <a:pt x="1488" y="113"/>
                                </a:lnTo>
                                <a:lnTo>
                                  <a:pt x="1531" y="135"/>
                                </a:lnTo>
                                <a:lnTo>
                                  <a:pt x="1572" y="159"/>
                                </a:lnTo>
                                <a:lnTo>
                                  <a:pt x="1610" y="186"/>
                                </a:lnTo>
                                <a:lnTo>
                                  <a:pt x="1649" y="213"/>
                                </a:lnTo>
                                <a:lnTo>
                                  <a:pt x="1685" y="242"/>
                                </a:lnTo>
                                <a:lnTo>
                                  <a:pt x="1720" y="274"/>
                                </a:lnTo>
                                <a:lnTo>
                                  <a:pt x="1593" y="413"/>
                                </a:lnTo>
                                <a:lnTo>
                                  <a:pt x="1564" y="388"/>
                                </a:lnTo>
                                <a:lnTo>
                                  <a:pt x="1534" y="364"/>
                                </a:lnTo>
                                <a:lnTo>
                                  <a:pt x="1503" y="340"/>
                                </a:lnTo>
                                <a:lnTo>
                                  <a:pt x="1471" y="320"/>
                                </a:lnTo>
                                <a:lnTo>
                                  <a:pt x="1438" y="300"/>
                                </a:lnTo>
                                <a:lnTo>
                                  <a:pt x="1404" y="281"/>
                                </a:lnTo>
                                <a:lnTo>
                                  <a:pt x="1367" y="265"/>
                                </a:lnTo>
                                <a:lnTo>
                                  <a:pt x="1331" y="249"/>
                                </a:lnTo>
                                <a:lnTo>
                                  <a:pt x="1294" y="235"/>
                                </a:lnTo>
                                <a:lnTo>
                                  <a:pt x="1255" y="223"/>
                                </a:lnTo>
                                <a:lnTo>
                                  <a:pt x="1215" y="213"/>
                                </a:lnTo>
                                <a:lnTo>
                                  <a:pt x="1176" y="205"/>
                                </a:lnTo>
                                <a:lnTo>
                                  <a:pt x="1136" y="198"/>
                                </a:lnTo>
                                <a:lnTo>
                                  <a:pt x="1095" y="193"/>
                                </a:lnTo>
                                <a:lnTo>
                                  <a:pt x="1052" y="189"/>
                                </a:lnTo>
                                <a:lnTo>
                                  <a:pt x="1010" y="189"/>
                                </a:lnTo>
                                <a:lnTo>
                                  <a:pt x="1010" y="0"/>
                                </a:lnTo>
                                <a:close/>
                                <a:moveTo>
                                  <a:pt x="1720" y="274"/>
                                </a:moveTo>
                                <a:lnTo>
                                  <a:pt x="1755" y="306"/>
                                </a:lnTo>
                                <a:lnTo>
                                  <a:pt x="1786" y="340"/>
                                </a:lnTo>
                                <a:lnTo>
                                  <a:pt x="1817" y="377"/>
                                </a:lnTo>
                                <a:lnTo>
                                  <a:pt x="1846" y="413"/>
                                </a:lnTo>
                                <a:lnTo>
                                  <a:pt x="1872" y="452"/>
                                </a:lnTo>
                                <a:lnTo>
                                  <a:pt x="1897" y="492"/>
                                </a:lnTo>
                                <a:lnTo>
                                  <a:pt x="1919" y="532"/>
                                </a:lnTo>
                                <a:lnTo>
                                  <a:pt x="1939" y="575"/>
                                </a:lnTo>
                                <a:lnTo>
                                  <a:pt x="1958" y="618"/>
                                </a:lnTo>
                                <a:lnTo>
                                  <a:pt x="1974" y="662"/>
                                </a:lnTo>
                                <a:lnTo>
                                  <a:pt x="1988" y="707"/>
                                </a:lnTo>
                                <a:lnTo>
                                  <a:pt x="1999" y="752"/>
                                </a:lnTo>
                                <a:lnTo>
                                  <a:pt x="2004" y="775"/>
                                </a:lnTo>
                                <a:lnTo>
                                  <a:pt x="2008" y="799"/>
                                </a:lnTo>
                                <a:lnTo>
                                  <a:pt x="2011" y="823"/>
                                </a:lnTo>
                                <a:lnTo>
                                  <a:pt x="2014" y="846"/>
                                </a:lnTo>
                                <a:lnTo>
                                  <a:pt x="2016" y="870"/>
                                </a:lnTo>
                                <a:lnTo>
                                  <a:pt x="2019" y="894"/>
                                </a:lnTo>
                                <a:lnTo>
                                  <a:pt x="2019" y="918"/>
                                </a:lnTo>
                                <a:lnTo>
                                  <a:pt x="2020" y="943"/>
                                </a:lnTo>
                                <a:lnTo>
                                  <a:pt x="1832" y="943"/>
                                </a:lnTo>
                                <a:lnTo>
                                  <a:pt x="1831" y="904"/>
                                </a:lnTo>
                                <a:lnTo>
                                  <a:pt x="1828" y="867"/>
                                </a:lnTo>
                                <a:lnTo>
                                  <a:pt x="1822" y="829"/>
                                </a:lnTo>
                                <a:lnTo>
                                  <a:pt x="1816" y="792"/>
                                </a:lnTo>
                                <a:lnTo>
                                  <a:pt x="1806" y="756"/>
                                </a:lnTo>
                                <a:lnTo>
                                  <a:pt x="1795" y="721"/>
                                </a:lnTo>
                                <a:lnTo>
                                  <a:pt x="1782" y="686"/>
                                </a:lnTo>
                                <a:lnTo>
                                  <a:pt x="1767" y="652"/>
                                </a:lnTo>
                                <a:lnTo>
                                  <a:pt x="1751" y="619"/>
                                </a:lnTo>
                                <a:lnTo>
                                  <a:pt x="1734" y="586"/>
                                </a:lnTo>
                                <a:lnTo>
                                  <a:pt x="1714" y="555"/>
                                </a:lnTo>
                                <a:lnTo>
                                  <a:pt x="1692" y="524"/>
                                </a:lnTo>
                                <a:lnTo>
                                  <a:pt x="1670" y="495"/>
                                </a:lnTo>
                                <a:lnTo>
                                  <a:pt x="1646" y="466"/>
                                </a:lnTo>
                                <a:lnTo>
                                  <a:pt x="1620" y="439"/>
                                </a:lnTo>
                                <a:lnTo>
                                  <a:pt x="1593" y="413"/>
                                </a:lnTo>
                                <a:lnTo>
                                  <a:pt x="1720" y="274"/>
                                </a:lnTo>
                                <a:close/>
                                <a:moveTo>
                                  <a:pt x="2020" y="943"/>
                                </a:moveTo>
                                <a:lnTo>
                                  <a:pt x="2019" y="967"/>
                                </a:lnTo>
                                <a:lnTo>
                                  <a:pt x="2019" y="992"/>
                                </a:lnTo>
                                <a:lnTo>
                                  <a:pt x="2016" y="1016"/>
                                </a:lnTo>
                                <a:lnTo>
                                  <a:pt x="2014" y="1040"/>
                                </a:lnTo>
                                <a:lnTo>
                                  <a:pt x="2011" y="1064"/>
                                </a:lnTo>
                                <a:lnTo>
                                  <a:pt x="2008" y="1088"/>
                                </a:lnTo>
                                <a:lnTo>
                                  <a:pt x="2004" y="1110"/>
                                </a:lnTo>
                                <a:lnTo>
                                  <a:pt x="1999" y="1134"/>
                                </a:lnTo>
                                <a:lnTo>
                                  <a:pt x="1988" y="1179"/>
                                </a:lnTo>
                                <a:lnTo>
                                  <a:pt x="1974" y="1225"/>
                                </a:lnTo>
                                <a:lnTo>
                                  <a:pt x="1958" y="1269"/>
                                </a:lnTo>
                                <a:lnTo>
                                  <a:pt x="1939" y="1311"/>
                                </a:lnTo>
                                <a:lnTo>
                                  <a:pt x="1919" y="1354"/>
                                </a:lnTo>
                                <a:lnTo>
                                  <a:pt x="1897" y="1394"/>
                                </a:lnTo>
                                <a:lnTo>
                                  <a:pt x="1872" y="1434"/>
                                </a:lnTo>
                                <a:lnTo>
                                  <a:pt x="1846" y="1472"/>
                                </a:lnTo>
                                <a:lnTo>
                                  <a:pt x="1817" y="1510"/>
                                </a:lnTo>
                                <a:lnTo>
                                  <a:pt x="1786" y="1545"/>
                                </a:lnTo>
                                <a:lnTo>
                                  <a:pt x="1755" y="1580"/>
                                </a:lnTo>
                                <a:lnTo>
                                  <a:pt x="1720" y="1613"/>
                                </a:lnTo>
                                <a:lnTo>
                                  <a:pt x="1593" y="1473"/>
                                </a:lnTo>
                                <a:lnTo>
                                  <a:pt x="1620" y="1447"/>
                                </a:lnTo>
                                <a:lnTo>
                                  <a:pt x="1646" y="1419"/>
                                </a:lnTo>
                                <a:lnTo>
                                  <a:pt x="1670" y="1392"/>
                                </a:lnTo>
                                <a:lnTo>
                                  <a:pt x="1692" y="1362"/>
                                </a:lnTo>
                                <a:lnTo>
                                  <a:pt x="1714" y="1331"/>
                                </a:lnTo>
                                <a:lnTo>
                                  <a:pt x="1734" y="1300"/>
                                </a:lnTo>
                                <a:lnTo>
                                  <a:pt x="1751" y="1267"/>
                                </a:lnTo>
                                <a:lnTo>
                                  <a:pt x="1767" y="1235"/>
                                </a:lnTo>
                                <a:lnTo>
                                  <a:pt x="1782" y="1201"/>
                                </a:lnTo>
                                <a:lnTo>
                                  <a:pt x="1795" y="1166"/>
                                </a:lnTo>
                                <a:lnTo>
                                  <a:pt x="1806" y="1130"/>
                                </a:lnTo>
                                <a:lnTo>
                                  <a:pt x="1816" y="1094"/>
                                </a:lnTo>
                                <a:lnTo>
                                  <a:pt x="1822" y="1056"/>
                                </a:lnTo>
                                <a:lnTo>
                                  <a:pt x="1828" y="1020"/>
                                </a:lnTo>
                                <a:lnTo>
                                  <a:pt x="1831" y="981"/>
                                </a:lnTo>
                                <a:lnTo>
                                  <a:pt x="1832" y="943"/>
                                </a:lnTo>
                                <a:lnTo>
                                  <a:pt x="2020" y="943"/>
                                </a:lnTo>
                                <a:close/>
                                <a:moveTo>
                                  <a:pt x="1720" y="1613"/>
                                </a:moveTo>
                                <a:lnTo>
                                  <a:pt x="1685" y="1643"/>
                                </a:lnTo>
                                <a:lnTo>
                                  <a:pt x="1649" y="1673"/>
                                </a:lnTo>
                                <a:lnTo>
                                  <a:pt x="1610" y="1701"/>
                                </a:lnTo>
                                <a:lnTo>
                                  <a:pt x="1572" y="1727"/>
                                </a:lnTo>
                                <a:lnTo>
                                  <a:pt x="1531" y="1751"/>
                                </a:lnTo>
                                <a:lnTo>
                                  <a:pt x="1488" y="1774"/>
                                </a:lnTo>
                                <a:lnTo>
                                  <a:pt x="1445" y="1794"/>
                                </a:lnTo>
                                <a:lnTo>
                                  <a:pt x="1400" y="1813"/>
                                </a:lnTo>
                                <a:lnTo>
                                  <a:pt x="1355" y="1830"/>
                                </a:lnTo>
                                <a:lnTo>
                                  <a:pt x="1308" y="1844"/>
                                </a:lnTo>
                                <a:lnTo>
                                  <a:pt x="1260" y="1858"/>
                                </a:lnTo>
                                <a:lnTo>
                                  <a:pt x="1212" y="1868"/>
                                </a:lnTo>
                                <a:lnTo>
                                  <a:pt x="1162" y="1875"/>
                                </a:lnTo>
                                <a:lnTo>
                                  <a:pt x="1112" y="1882"/>
                                </a:lnTo>
                                <a:lnTo>
                                  <a:pt x="1061" y="1885"/>
                                </a:lnTo>
                                <a:lnTo>
                                  <a:pt x="1010" y="1887"/>
                                </a:lnTo>
                                <a:lnTo>
                                  <a:pt x="1010" y="1697"/>
                                </a:lnTo>
                                <a:lnTo>
                                  <a:pt x="1052" y="1696"/>
                                </a:lnTo>
                                <a:lnTo>
                                  <a:pt x="1095" y="1693"/>
                                </a:lnTo>
                                <a:lnTo>
                                  <a:pt x="1136" y="1688"/>
                                </a:lnTo>
                                <a:lnTo>
                                  <a:pt x="1176" y="1682"/>
                                </a:lnTo>
                                <a:lnTo>
                                  <a:pt x="1215" y="1673"/>
                                </a:lnTo>
                                <a:lnTo>
                                  <a:pt x="1255" y="1663"/>
                                </a:lnTo>
                                <a:lnTo>
                                  <a:pt x="1294" y="1651"/>
                                </a:lnTo>
                                <a:lnTo>
                                  <a:pt x="1331" y="1637"/>
                                </a:lnTo>
                                <a:lnTo>
                                  <a:pt x="1367" y="1622"/>
                                </a:lnTo>
                                <a:lnTo>
                                  <a:pt x="1404" y="1605"/>
                                </a:lnTo>
                                <a:lnTo>
                                  <a:pt x="1438" y="1586"/>
                                </a:lnTo>
                                <a:lnTo>
                                  <a:pt x="1471" y="1566"/>
                                </a:lnTo>
                                <a:lnTo>
                                  <a:pt x="1503" y="1545"/>
                                </a:lnTo>
                                <a:lnTo>
                                  <a:pt x="1534" y="1522"/>
                                </a:lnTo>
                                <a:lnTo>
                                  <a:pt x="1564" y="1499"/>
                                </a:lnTo>
                                <a:lnTo>
                                  <a:pt x="1593" y="1473"/>
                                </a:lnTo>
                                <a:lnTo>
                                  <a:pt x="1720" y="1613"/>
                                </a:lnTo>
                                <a:close/>
                                <a:moveTo>
                                  <a:pt x="1010" y="1887"/>
                                </a:moveTo>
                                <a:lnTo>
                                  <a:pt x="958" y="1885"/>
                                </a:lnTo>
                                <a:lnTo>
                                  <a:pt x="907" y="1882"/>
                                </a:lnTo>
                                <a:lnTo>
                                  <a:pt x="857" y="1875"/>
                                </a:lnTo>
                                <a:lnTo>
                                  <a:pt x="808" y="1868"/>
                                </a:lnTo>
                                <a:lnTo>
                                  <a:pt x="760" y="1858"/>
                                </a:lnTo>
                                <a:lnTo>
                                  <a:pt x="711" y="1844"/>
                                </a:lnTo>
                                <a:lnTo>
                                  <a:pt x="665" y="1830"/>
                                </a:lnTo>
                                <a:lnTo>
                                  <a:pt x="619" y="1813"/>
                                </a:lnTo>
                                <a:lnTo>
                                  <a:pt x="574" y="1794"/>
                                </a:lnTo>
                                <a:lnTo>
                                  <a:pt x="532" y="1774"/>
                                </a:lnTo>
                                <a:lnTo>
                                  <a:pt x="489" y="1751"/>
                                </a:lnTo>
                                <a:lnTo>
                                  <a:pt x="448" y="1727"/>
                                </a:lnTo>
                                <a:lnTo>
                                  <a:pt x="408" y="1701"/>
                                </a:lnTo>
                                <a:lnTo>
                                  <a:pt x="371" y="1673"/>
                                </a:lnTo>
                                <a:lnTo>
                                  <a:pt x="334" y="1643"/>
                                </a:lnTo>
                                <a:lnTo>
                                  <a:pt x="299" y="1613"/>
                                </a:lnTo>
                                <a:lnTo>
                                  <a:pt x="426" y="1473"/>
                                </a:lnTo>
                                <a:lnTo>
                                  <a:pt x="455" y="1499"/>
                                </a:lnTo>
                                <a:lnTo>
                                  <a:pt x="484" y="1522"/>
                                </a:lnTo>
                                <a:lnTo>
                                  <a:pt x="516" y="1545"/>
                                </a:lnTo>
                                <a:lnTo>
                                  <a:pt x="548" y="1566"/>
                                </a:lnTo>
                                <a:lnTo>
                                  <a:pt x="582" y="1586"/>
                                </a:lnTo>
                                <a:lnTo>
                                  <a:pt x="616" y="1605"/>
                                </a:lnTo>
                                <a:lnTo>
                                  <a:pt x="651" y="1622"/>
                                </a:lnTo>
                                <a:lnTo>
                                  <a:pt x="689" y="1637"/>
                                </a:lnTo>
                                <a:lnTo>
                                  <a:pt x="726" y="1651"/>
                                </a:lnTo>
                                <a:lnTo>
                                  <a:pt x="763" y="1663"/>
                                </a:lnTo>
                                <a:lnTo>
                                  <a:pt x="803" y="1673"/>
                                </a:lnTo>
                                <a:lnTo>
                                  <a:pt x="843" y="1682"/>
                                </a:lnTo>
                                <a:lnTo>
                                  <a:pt x="884" y="1688"/>
                                </a:lnTo>
                                <a:lnTo>
                                  <a:pt x="925" y="1693"/>
                                </a:lnTo>
                                <a:lnTo>
                                  <a:pt x="968" y="1696"/>
                                </a:lnTo>
                                <a:lnTo>
                                  <a:pt x="1010" y="1697"/>
                                </a:lnTo>
                                <a:lnTo>
                                  <a:pt x="1010" y="1887"/>
                                </a:lnTo>
                                <a:close/>
                                <a:moveTo>
                                  <a:pt x="299" y="1613"/>
                                </a:moveTo>
                                <a:lnTo>
                                  <a:pt x="265" y="1580"/>
                                </a:lnTo>
                                <a:lnTo>
                                  <a:pt x="233" y="1545"/>
                                </a:lnTo>
                                <a:lnTo>
                                  <a:pt x="203" y="1510"/>
                                </a:lnTo>
                                <a:lnTo>
                                  <a:pt x="174" y="1472"/>
                                </a:lnTo>
                                <a:lnTo>
                                  <a:pt x="148" y="1434"/>
                                </a:lnTo>
                                <a:lnTo>
                                  <a:pt x="123" y="1394"/>
                                </a:lnTo>
                                <a:lnTo>
                                  <a:pt x="101" y="1354"/>
                                </a:lnTo>
                                <a:lnTo>
                                  <a:pt x="80" y="1311"/>
                                </a:lnTo>
                                <a:lnTo>
                                  <a:pt x="62" y="1269"/>
                                </a:lnTo>
                                <a:lnTo>
                                  <a:pt x="46" y="1225"/>
                                </a:lnTo>
                                <a:lnTo>
                                  <a:pt x="39" y="1202"/>
                                </a:lnTo>
                                <a:lnTo>
                                  <a:pt x="32" y="1179"/>
                                </a:lnTo>
                                <a:lnTo>
                                  <a:pt x="26" y="1157"/>
                                </a:lnTo>
                                <a:lnTo>
                                  <a:pt x="20" y="1134"/>
                                </a:lnTo>
                                <a:lnTo>
                                  <a:pt x="16" y="1110"/>
                                </a:lnTo>
                                <a:lnTo>
                                  <a:pt x="11" y="1088"/>
                                </a:lnTo>
                                <a:lnTo>
                                  <a:pt x="7" y="1064"/>
                                </a:lnTo>
                                <a:lnTo>
                                  <a:pt x="5" y="1040"/>
                                </a:lnTo>
                                <a:lnTo>
                                  <a:pt x="2" y="1016"/>
                                </a:lnTo>
                                <a:lnTo>
                                  <a:pt x="1" y="992"/>
                                </a:lnTo>
                                <a:lnTo>
                                  <a:pt x="0" y="967"/>
                                </a:lnTo>
                                <a:lnTo>
                                  <a:pt x="0" y="943"/>
                                </a:lnTo>
                                <a:lnTo>
                                  <a:pt x="188" y="943"/>
                                </a:lnTo>
                                <a:lnTo>
                                  <a:pt x="188" y="981"/>
                                </a:lnTo>
                                <a:lnTo>
                                  <a:pt x="192" y="1020"/>
                                </a:lnTo>
                                <a:lnTo>
                                  <a:pt x="197" y="1056"/>
                                </a:lnTo>
                                <a:lnTo>
                                  <a:pt x="204" y="1094"/>
                                </a:lnTo>
                                <a:lnTo>
                                  <a:pt x="213" y="1130"/>
                                </a:lnTo>
                                <a:lnTo>
                                  <a:pt x="224" y="1166"/>
                                </a:lnTo>
                                <a:lnTo>
                                  <a:pt x="237" y="1201"/>
                                </a:lnTo>
                                <a:lnTo>
                                  <a:pt x="252" y="1235"/>
                                </a:lnTo>
                                <a:lnTo>
                                  <a:pt x="268" y="1267"/>
                                </a:lnTo>
                                <a:lnTo>
                                  <a:pt x="285" y="1300"/>
                                </a:lnTo>
                                <a:lnTo>
                                  <a:pt x="305" y="1331"/>
                                </a:lnTo>
                                <a:lnTo>
                                  <a:pt x="326" y="1362"/>
                                </a:lnTo>
                                <a:lnTo>
                                  <a:pt x="349" y="1392"/>
                                </a:lnTo>
                                <a:lnTo>
                                  <a:pt x="374" y="1419"/>
                                </a:lnTo>
                                <a:lnTo>
                                  <a:pt x="399" y="1447"/>
                                </a:lnTo>
                                <a:lnTo>
                                  <a:pt x="426" y="1473"/>
                                </a:lnTo>
                                <a:lnTo>
                                  <a:pt x="299" y="1613"/>
                                </a:lnTo>
                                <a:close/>
                                <a:moveTo>
                                  <a:pt x="0" y="943"/>
                                </a:moveTo>
                                <a:lnTo>
                                  <a:pt x="0" y="918"/>
                                </a:lnTo>
                                <a:lnTo>
                                  <a:pt x="1" y="894"/>
                                </a:lnTo>
                                <a:lnTo>
                                  <a:pt x="2" y="870"/>
                                </a:lnTo>
                                <a:lnTo>
                                  <a:pt x="5" y="846"/>
                                </a:lnTo>
                                <a:lnTo>
                                  <a:pt x="7" y="823"/>
                                </a:lnTo>
                                <a:lnTo>
                                  <a:pt x="11" y="799"/>
                                </a:lnTo>
                                <a:lnTo>
                                  <a:pt x="16" y="775"/>
                                </a:lnTo>
                                <a:lnTo>
                                  <a:pt x="20" y="752"/>
                                </a:lnTo>
                                <a:lnTo>
                                  <a:pt x="26" y="730"/>
                                </a:lnTo>
                                <a:lnTo>
                                  <a:pt x="32" y="707"/>
                                </a:lnTo>
                                <a:lnTo>
                                  <a:pt x="39" y="684"/>
                                </a:lnTo>
                                <a:lnTo>
                                  <a:pt x="46" y="662"/>
                                </a:lnTo>
                                <a:lnTo>
                                  <a:pt x="62" y="618"/>
                                </a:lnTo>
                                <a:lnTo>
                                  <a:pt x="80" y="574"/>
                                </a:lnTo>
                                <a:lnTo>
                                  <a:pt x="101" y="532"/>
                                </a:lnTo>
                                <a:lnTo>
                                  <a:pt x="123" y="492"/>
                                </a:lnTo>
                                <a:lnTo>
                                  <a:pt x="148" y="452"/>
                                </a:lnTo>
                                <a:lnTo>
                                  <a:pt x="174" y="413"/>
                                </a:lnTo>
                                <a:lnTo>
                                  <a:pt x="203" y="377"/>
                                </a:lnTo>
                                <a:lnTo>
                                  <a:pt x="233" y="340"/>
                                </a:lnTo>
                                <a:lnTo>
                                  <a:pt x="265" y="306"/>
                                </a:lnTo>
                                <a:lnTo>
                                  <a:pt x="299" y="274"/>
                                </a:lnTo>
                                <a:lnTo>
                                  <a:pt x="426" y="413"/>
                                </a:lnTo>
                                <a:lnTo>
                                  <a:pt x="399" y="439"/>
                                </a:lnTo>
                                <a:lnTo>
                                  <a:pt x="374" y="466"/>
                                </a:lnTo>
                                <a:lnTo>
                                  <a:pt x="349" y="495"/>
                                </a:lnTo>
                                <a:lnTo>
                                  <a:pt x="326" y="524"/>
                                </a:lnTo>
                                <a:lnTo>
                                  <a:pt x="305" y="555"/>
                                </a:lnTo>
                                <a:lnTo>
                                  <a:pt x="285" y="586"/>
                                </a:lnTo>
                                <a:lnTo>
                                  <a:pt x="268" y="619"/>
                                </a:lnTo>
                                <a:lnTo>
                                  <a:pt x="252" y="652"/>
                                </a:lnTo>
                                <a:lnTo>
                                  <a:pt x="237" y="686"/>
                                </a:lnTo>
                                <a:lnTo>
                                  <a:pt x="224" y="721"/>
                                </a:lnTo>
                                <a:lnTo>
                                  <a:pt x="213" y="756"/>
                                </a:lnTo>
                                <a:lnTo>
                                  <a:pt x="204" y="792"/>
                                </a:lnTo>
                                <a:lnTo>
                                  <a:pt x="197" y="829"/>
                                </a:lnTo>
                                <a:lnTo>
                                  <a:pt x="192" y="867"/>
                                </a:lnTo>
                                <a:lnTo>
                                  <a:pt x="188" y="904"/>
                                </a:lnTo>
                                <a:lnTo>
                                  <a:pt x="188" y="943"/>
                                </a:lnTo>
                                <a:lnTo>
                                  <a:pt x="0" y="943"/>
                                </a:lnTo>
                                <a:close/>
                                <a:moveTo>
                                  <a:pt x="299" y="274"/>
                                </a:moveTo>
                                <a:lnTo>
                                  <a:pt x="334" y="242"/>
                                </a:lnTo>
                                <a:lnTo>
                                  <a:pt x="371" y="213"/>
                                </a:lnTo>
                                <a:lnTo>
                                  <a:pt x="408" y="186"/>
                                </a:lnTo>
                                <a:lnTo>
                                  <a:pt x="448" y="159"/>
                                </a:lnTo>
                                <a:lnTo>
                                  <a:pt x="489" y="135"/>
                                </a:lnTo>
                                <a:lnTo>
                                  <a:pt x="532" y="113"/>
                                </a:lnTo>
                                <a:lnTo>
                                  <a:pt x="574" y="91"/>
                                </a:lnTo>
                                <a:lnTo>
                                  <a:pt x="619" y="73"/>
                                </a:lnTo>
                                <a:lnTo>
                                  <a:pt x="665" y="56"/>
                                </a:lnTo>
                                <a:lnTo>
                                  <a:pt x="711" y="41"/>
                                </a:lnTo>
                                <a:lnTo>
                                  <a:pt x="760" y="29"/>
                                </a:lnTo>
                                <a:lnTo>
                                  <a:pt x="808" y="19"/>
                                </a:lnTo>
                                <a:lnTo>
                                  <a:pt x="857" y="10"/>
                                </a:lnTo>
                                <a:lnTo>
                                  <a:pt x="907" y="5"/>
                                </a:lnTo>
                                <a:lnTo>
                                  <a:pt x="958" y="1"/>
                                </a:lnTo>
                                <a:lnTo>
                                  <a:pt x="1010" y="0"/>
                                </a:lnTo>
                                <a:lnTo>
                                  <a:pt x="1010" y="189"/>
                                </a:lnTo>
                                <a:lnTo>
                                  <a:pt x="968" y="189"/>
                                </a:lnTo>
                                <a:lnTo>
                                  <a:pt x="925" y="193"/>
                                </a:lnTo>
                                <a:lnTo>
                                  <a:pt x="884" y="198"/>
                                </a:lnTo>
                                <a:lnTo>
                                  <a:pt x="843" y="205"/>
                                </a:lnTo>
                                <a:lnTo>
                                  <a:pt x="803" y="213"/>
                                </a:lnTo>
                                <a:lnTo>
                                  <a:pt x="763" y="223"/>
                                </a:lnTo>
                                <a:lnTo>
                                  <a:pt x="726" y="235"/>
                                </a:lnTo>
                                <a:lnTo>
                                  <a:pt x="689" y="249"/>
                                </a:lnTo>
                                <a:lnTo>
                                  <a:pt x="651" y="265"/>
                                </a:lnTo>
                                <a:lnTo>
                                  <a:pt x="616" y="281"/>
                                </a:lnTo>
                                <a:lnTo>
                                  <a:pt x="582" y="300"/>
                                </a:lnTo>
                                <a:lnTo>
                                  <a:pt x="548" y="320"/>
                                </a:lnTo>
                                <a:lnTo>
                                  <a:pt x="516" y="340"/>
                                </a:lnTo>
                                <a:lnTo>
                                  <a:pt x="484" y="364"/>
                                </a:lnTo>
                                <a:lnTo>
                                  <a:pt x="455" y="388"/>
                                </a:lnTo>
                                <a:lnTo>
                                  <a:pt x="426" y="413"/>
                                </a:lnTo>
                                <a:lnTo>
                                  <a:pt x="299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9"/>
                        <wps:cNvSpPr>
                          <a:spLocks noEditPoints="1"/>
                        </wps:cNvSpPr>
                        <wps:spPr bwMode="auto">
                          <a:xfrm>
                            <a:off x="242956" y="439570"/>
                            <a:ext cx="594416" cy="98194"/>
                          </a:xfrm>
                          <a:custGeom>
                            <a:avLst/>
                            <a:gdLst>
                              <a:gd name="T0" fmla="*/ 41 w 1871"/>
                              <a:gd name="T1" fmla="*/ 185 h 312"/>
                              <a:gd name="T2" fmla="*/ 20 w 1871"/>
                              <a:gd name="T3" fmla="*/ 174 h 312"/>
                              <a:gd name="T4" fmla="*/ 5 w 1871"/>
                              <a:gd name="T5" fmla="*/ 153 h 312"/>
                              <a:gd name="T6" fmla="*/ 0 w 1871"/>
                              <a:gd name="T7" fmla="*/ 125 h 312"/>
                              <a:gd name="T8" fmla="*/ 5 w 1871"/>
                              <a:gd name="T9" fmla="*/ 81 h 312"/>
                              <a:gd name="T10" fmla="*/ 19 w 1871"/>
                              <a:gd name="T11" fmla="*/ 39 h 312"/>
                              <a:gd name="T12" fmla="*/ 38 w 1871"/>
                              <a:gd name="T13" fmla="*/ 14 h 312"/>
                              <a:gd name="T14" fmla="*/ 60 w 1871"/>
                              <a:gd name="T15" fmla="*/ 4 h 312"/>
                              <a:gd name="T16" fmla="*/ 84 w 1871"/>
                              <a:gd name="T17" fmla="*/ 3 h 312"/>
                              <a:gd name="T18" fmla="*/ 75 w 1871"/>
                              <a:gd name="T19" fmla="*/ 194 h 312"/>
                              <a:gd name="T20" fmla="*/ 232 w 1871"/>
                              <a:gd name="T21" fmla="*/ 35 h 312"/>
                              <a:gd name="T22" fmla="*/ 401 w 1871"/>
                              <a:gd name="T23" fmla="*/ 68 h 312"/>
                              <a:gd name="T24" fmla="*/ 569 w 1871"/>
                              <a:gd name="T25" fmla="*/ 93 h 312"/>
                              <a:gd name="T26" fmla="*/ 734 w 1871"/>
                              <a:gd name="T27" fmla="*/ 111 h 312"/>
                              <a:gd name="T28" fmla="*/ 897 w 1871"/>
                              <a:gd name="T29" fmla="*/ 121 h 312"/>
                              <a:gd name="T30" fmla="*/ 1004 w 1871"/>
                              <a:gd name="T31" fmla="*/ 312 h 312"/>
                              <a:gd name="T32" fmla="*/ 835 w 1871"/>
                              <a:gd name="T33" fmla="*/ 308 h 312"/>
                              <a:gd name="T34" fmla="*/ 663 w 1871"/>
                              <a:gd name="T35" fmla="*/ 294 h 312"/>
                              <a:gd name="T36" fmla="*/ 490 w 1871"/>
                              <a:gd name="T37" fmla="*/ 273 h 312"/>
                              <a:gd name="T38" fmla="*/ 313 w 1871"/>
                              <a:gd name="T39" fmla="*/ 244 h 312"/>
                              <a:gd name="T40" fmla="*/ 135 w 1871"/>
                              <a:gd name="T41" fmla="*/ 207 h 312"/>
                              <a:gd name="T42" fmla="*/ 1004 w 1871"/>
                              <a:gd name="T43" fmla="*/ 122 h 312"/>
                              <a:gd name="T44" fmla="*/ 1150 w 1871"/>
                              <a:gd name="T45" fmla="*/ 118 h 312"/>
                              <a:gd name="T46" fmla="*/ 1292 w 1871"/>
                              <a:gd name="T47" fmla="*/ 107 h 312"/>
                              <a:gd name="T48" fmla="*/ 1431 w 1871"/>
                              <a:gd name="T49" fmla="*/ 88 h 312"/>
                              <a:gd name="T50" fmla="*/ 1568 w 1871"/>
                              <a:gd name="T51" fmla="*/ 60 h 312"/>
                              <a:gd name="T52" fmla="*/ 1700 w 1871"/>
                              <a:gd name="T53" fmla="*/ 25 h 312"/>
                              <a:gd name="T54" fmla="*/ 1755 w 1871"/>
                              <a:gd name="T55" fmla="*/ 206 h 312"/>
                              <a:gd name="T56" fmla="*/ 1611 w 1871"/>
                              <a:gd name="T57" fmla="*/ 245 h 312"/>
                              <a:gd name="T58" fmla="*/ 1464 w 1871"/>
                              <a:gd name="T59" fmla="*/ 274 h 312"/>
                              <a:gd name="T60" fmla="*/ 1313 w 1871"/>
                              <a:gd name="T61" fmla="*/ 295 h 312"/>
                              <a:gd name="T62" fmla="*/ 1160 w 1871"/>
                              <a:gd name="T63" fmla="*/ 308 h 312"/>
                              <a:gd name="T64" fmla="*/ 1004 w 1871"/>
                              <a:gd name="T65" fmla="*/ 312 h 312"/>
                              <a:gd name="T66" fmla="*/ 1760 w 1871"/>
                              <a:gd name="T67" fmla="*/ 6 h 312"/>
                              <a:gd name="T68" fmla="*/ 1794 w 1871"/>
                              <a:gd name="T69" fmla="*/ 0 h 312"/>
                              <a:gd name="T70" fmla="*/ 1816 w 1871"/>
                              <a:gd name="T71" fmla="*/ 5 h 312"/>
                              <a:gd name="T72" fmla="*/ 1837 w 1871"/>
                              <a:gd name="T73" fmla="*/ 23 h 312"/>
                              <a:gd name="T74" fmla="*/ 1856 w 1871"/>
                              <a:gd name="T75" fmla="*/ 57 h 312"/>
                              <a:gd name="T76" fmla="*/ 1870 w 1871"/>
                              <a:gd name="T77" fmla="*/ 102 h 312"/>
                              <a:gd name="T78" fmla="*/ 1870 w 1871"/>
                              <a:gd name="T79" fmla="*/ 136 h 312"/>
                              <a:gd name="T80" fmla="*/ 1860 w 1871"/>
                              <a:gd name="T81" fmla="*/ 160 h 312"/>
                              <a:gd name="T82" fmla="*/ 1841 w 1871"/>
                              <a:gd name="T83" fmla="*/ 175 h 312"/>
                              <a:gd name="T84" fmla="*/ 1802 w 1871"/>
                              <a:gd name="T85" fmla="*/ 1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71" h="312">
                                <a:moveTo>
                                  <a:pt x="75" y="194"/>
                                </a:moveTo>
                                <a:lnTo>
                                  <a:pt x="59" y="190"/>
                                </a:lnTo>
                                <a:lnTo>
                                  <a:pt x="41" y="185"/>
                                </a:lnTo>
                                <a:lnTo>
                                  <a:pt x="34" y="181"/>
                                </a:lnTo>
                                <a:lnTo>
                                  <a:pt x="28" y="177"/>
                                </a:lnTo>
                                <a:lnTo>
                                  <a:pt x="20" y="174"/>
                                </a:lnTo>
                                <a:lnTo>
                                  <a:pt x="15" y="167"/>
                                </a:lnTo>
                                <a:lnTo>
                                  <a:pt x="10" y="161"/>
                                </a:lnTo>
                                <a:lnTo>
                                  <a:pt x="5" y="153"/>
                                </a:lnTo>
                                <a:lnTo>
                                  <a:pt x="3" y="145"/>
                                </a:lnTo>
                                <a:lnTo>
                                  <a:pt x="0" y="136"/>
                                </a:lnTo>
                                <a:lnTo>
                                  <a:pt x="0" y="125"/>
                                </a:lnTo>
                                <a:lnTo>
                                  <a:pt x="0" y="111"/>
                                </a:lnTo>
                                <a:lnTo>
                                  <a:pt x="1" y="97"/>
                                </a:lnTo>
                                <a:lnTo>
                                  <a:pt x="5" y="81"/>
                                </a:lnTo>
                                <a:lnTo>
                                  <a:pt x="9" y="64"/>
                                </a:lnTo>
                                <a:lnTo>
                                  <a:pt x="14" y="50"/>
                                </a:lnTo>
                                <a:lnTo>
                                  <a:pt x="19" y="39"/>
                                </a:lnTo>
                                <a:lnTo>
                                  <a:pt x="25" y="29"/>
                                </a:lnTo>
                                <a:lnTo>
                                  <a:pt x="31" y="20"/>
                                </a:lnTo>
                                <a:lnTo>
                                  <a:pt x="38" y="14"/>
                                </a:lnTo>
                                <a:lnTo>
                                  <a:pt x="45" y="10"/>
                                </a:lnTo>
                                <a:lnTo>
                                  <a:pt x="53" y="6"/>
                                </a:lnTo>
                                <a:lnTo>
                                  <a:pt x="60" y="4"/>
                                </a:lnTo>
                                <a:lnTo>
                                  <a:pt x="67" y="3"/>
                                </a:lnTo>
                                <a:lnTo>
                                  <a:pt x="76" y="3"/>
                                </a:lnTo>
                                <a:lnTo>
                                  <a:pt x="84" y="3"/>
                                </a:lnTo>
                                <a:lnTo>
                                  <a:pt x="101" y="5"/>
                                </a:lnTo>
                                <a:lnTo>
                                  <a:pt x="117" y="10"/>
                                </a:lnTo>
                                <a:lnTo>
                                  <a:pt x="75" y="194"/>
                                </a:lnTo>
                                <a:close/>
                                <a:moveTo>
                                  <a:pt x="117" y="10"/>
                                </a:moveTo>
                                <a:lnTo>
                                  <a:pt x="175" y="23"/>
                                </a:lnTo>
                                <a:lnTo>
                                  <a:pt x="232" y="35"/>
                                </a:lnTo>
                                <a:lnTo>
                                  <a:pt x="289" y="47"/>
                                </a:lnTo>
                                <a:lnTo>
                                  <a:pt x="345" y="58"/>
                                </a:lnTo>
                                <a:lnTo>
                                  <a:pt x="401" y="68"/>
                                </a:lnTo>
                                <a:lnTo>
                                  <a:pt x="457" y="77"/>
                                </a:lnTo>
                                <a:lnTo>
                                  <a:pt x="513" y="86"/>
                                </a:lnTo>
                                <a:lnTo>
                                  <a:pt x="569" y="93"/>
                                </a:lnTo>
                                <a:lnTo>
                                  <a:pt x="624" y="99"/>
                                </a:lnTo>
                                <a:lnTo>
                                  <a:pt x="679" y="106"/>
                                </a:lnTo>
                                <a:lnTo>
                                  <a:pt x="734" y="111"/>
                                </a:lnTo>
                                <a:lnTo>
                                  <a:pt x="789" y="114"/>
                                </a:lnTo>
                                <a:lnTo>
                                  <a:pt x="843" y="118"/>
                                </a:lnTo>
                                <a:lnTo>
                                  <a:pt x="897" y="121"/>
                                </a:lnTo>
                                <a:lnTo>
                                  <a:pt x="950" y="122"/>
                                </a:lnTo>
                                <a:lnTo>
                                  <a:pt x="1004" y="122"/>
                                </a:lnTo>
                                <a:lnTo>
                                  <a:pt x="1004" y="312"/>
                                </a:lnTo>
                                <a:lnTo>
                                  <a:pt x="948" y="312"/>
                                </a:lnTo>
                                <a:lnTo>
                                  <a:pt x="892" y="309"/>
                                </a:lnTo>
                                <a:lnTo>
                                  <a:pt x="835" y="308"/>
                                </a:lnTo>
                                <a:lnTo>
                                  <a:pt x="777" y="304"/>
                                </a:lnTo>
                                <a:lnTo>
                                  <a:pt x="721" y="299"/>
                                </a:lnTo>
                                <a:lnTo>
                                  <a:pt x="663" y="294"/>
                                </a:lnTo>
                                <a:lnTo>
                                  <a:pt x="605" y="288"/>
                                </a:lnTo>
                                <a:lnTo>
                                  <a:pt x="548" y="282"/>
                                </a:lnTo>
                                <a:lnTo>
                                  <a:pt x="490" y="273"/>
                                </a:lnTo>
                                <a:lnTo>
                                  <a:pt x="431" y="264"/>
                                </a:lnTo>
                                <a:lnTo>
                                  <a:pt x="373" y="255"/>
                                </a:lnTo>
                                <a:lnTo>
                                  <a:pt x="313" y="244"/>
                                </a:lnTo>
                                <a:lnTo>
                                  <a:pt x="254" y="233"/>
                                </a:lnTo>
                                <a:lnTo>
                                  <a:pt x="195" y="221"/>
                                </a:lnTo>
                                <a:lnTo>
                                  <a:pt x="135" y="207"/>
                                </a:lnTo>
                                <a:lnTo>
                                  <a:pt x="75" y="194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1004" y="122"/>
                                </a:moveTo>
                                <a:lnTo>
                                  <a:pt x="1053" y="122"/>
                                </a:lnTo>
                                <a:lnTo>
                                  <a:pt x="1101" y="121"/>
                                </a:lnTo>
                                <a:lnTo>
                                  <a:pt x="1150" y="118"/>
                                </a:lnTo>
                                <a:lnTo>
                                  <a:pt x="1197" y="116"/>
                                </a:lnTo>
                                <a:lnTo>
                                  <a:pt x="1244" y="112"/>
                                </a:lnTo>
                                <a:lnTo>
                                  <a:pt x="1292" y="107"/>
                                </a:lnTo>
                                <a:lnTo>
                                  <a:pt x="1339" y="102"/>
                                </a:lnTo>
                                <a:lnTo>
                                  <a:pt x="1385" y="96"/>
                                </a:lnTo>
                                <a:lnTo>
                                  <a:pt x="1431" y="88"/>
                                </a:lnTo>
                                <a:lnTo>
                                  <a:pt x="1477" y="79"/>
                                </a:lnTo>
                                <a:lnTo>
                                  <a:pt x="1522" y="71"/>
                                </a:lnTo>
                                <a:lnTo>
                                  <a:pt x="1568" y="60"/>
                                </a:lnTo>
                                <a:lnTo>
                                  <a:pt x="1612" y="50"/>
                                </a:lnTo>
                                <a:lnTo>
                                  <a:pt x="1657" y="38"/>
                                </a:lnTo>
                                <a:lnTo>
                                  <a:pt x="1700" y="25"/>
                                </a:lnTo>
                                <a:lnTo>
                                  <a:pt x="1744" y="11"/>
                                </a:lnTo>
                                <a:lnTo>
                                  <a:pt x="1802" y="191"/>
                                </a:lnTo>
                                <a:lnTo>
                                  <a:pt x="1755" y="206"/>
                                </a:lnTo>
                                <a:lnTo>
                                  <a:pt x="1706" y="220"/>
                                </a:lnTo>
                                <a:lnTo>
                                  <a:pt x="1659" y="233"/>
                                </a:lnTo>
                                <a:lnTo>
                                  <a:pt x="1611" y="245"/>
                                </a:lnTo>
                                <a:lnTo>
                                  <a:pt x="1562" y="256"/>
                                </a:lnTo>
                                <a:lnTo>
                                  <a:pt x="1513" y="265"/>
                                </a:lnTo>
                                <a:lnTo>
                                  <a:pt x="1464" y="274"/>
                                </a:lnTo>
                                <a:lnTo>
                                  <a:pt x="1414" y="283"/>
                                </a:lnTo>
                                <a:lnTo>
                                  <a:pt x="1364" y="289"/>
                                </a:lnTo>
                                <a:lnTo>
                                  <a:pt x="1313" y="295"/>
                                </a:lnTo>
                                <a:lnTo>
                                  <a:pt x="1262" y="300"/>
                                </a:lnTo>
                                <a:lnTo>
                                  <a:pt x="1211" y="304"/>
                                </a:lnTo>
                                <a:lnTo>
                                  <a:pt x="1160" y="308"/>
                                </a:lnTo>
                                <a:lnTo>
                                  <a:pt x="1107" y="310"/>
                                </a:lnTo>
                                <a:lnTo>
                                  <a:pt x="1056" y="312"/>
                                </a:lnTo>
                                <a:lnTo>
                                  <a:pt x="1004" y="312"/>
                                </a:lnTo>
                                <a:lnTo>
                                  <a:pt x="1004" y="122"/>
                                </a:lnTo>
                                <a:close/>
                                <a:moveTo>
                                  <a:pt x="1744" y="11"/>
                                </a:moveTo>
                                <a:lnTo>
                                  <a:pt x="1760" y="6"/>
                                </a:lnTo>
                                <a:lnTo>
                                  <a:pt x="1777" y="1"/>
                                </a:lnTo>
                                <a:lnTo>
                                  <a:pt x="1785" y="0"/>
                                </a:lnTo>
                                <a:lnTo>
                                  <a:pt x="1794" y="0"/>
                                </a:lnTo>
                                <a:lnTo>
                                  <a:pt x="1801" y="0"/>
                                </a:lnTo>
                                <a:lnTo>
                                  <a:pt x="1809" y="3"/>
                                </a:lnTo>
                                <a:lnTo>
                                  <a:pt x="1816" y="5"/>
                                </a:lnTo>
                                <a:lnTo>
                                  <a:pt x="1823" y="9"/>
                                </a:lnTo>
                                <a:lnTo>
                                  <a:pt x="1831" y="15"/>
                                </a:lnTo>
                                <a:lnTo>
                                  <a:pt x="1837" y="23"/>
                                </a:lnTo>
                                <a:lnTo>
                                  <a:pt x="1845" y="32"/>
                                </a:lnTo>
                                <a:lnTo>
                                  <a:pt x="1851" y="43"/>
                                </a:lnTo>
                                <a:lnTo>
                                  <a:pt x="1856" y="57"/>
                                </a:lnTo>
                                <a:lnTo>
                                  <a:pt x="1862" y="72"/>
                                </a:lnTo>
                                <a:lnTo>
                                  <a:pt x="1867" y="88"/>
                                </a:lnTo>
                                <a:lnTo>
                                  <a:pt x="1870" y="102"/>
                                </a:lnTo>
                                <a:lnTo>
                                  <a:pt x="1871" y="114"/>
                                </a:lnTo>
                                <a:lnTo>
                                  <a:pt x="1871" y="126"/>
                                </a:lnTo>
                                <a:lnTo>
                                  <a:pt x="1870" y="136"/>
                                </a:lnTo>
                                <a:lnTo>
                                  <a:pt x="1867" y="145"/>
                                </a:lnTo>
                                <a:lnTo>
                                  <a:pt x="1863" y="153"/>
                                </a:lnTo>
                                <a:lnTo>
                                  <a:pt x="1860" y="160"/>
                                </a:lnTo>
                                <a:lnTo>
                                  <a:pt x="1855" y="166"/>
                                </a:lnTo>
                                <a:lnTo>
                                  <a:pt x="1848" y="171"/>
                                </a:lnTo>
                                <a:lnTo>
                                  <a:pt x="1841" y="175"/>
                                </a:lnTo>
                                <a:lnTo>
                                  <a:pt x="1833" y="179"/>
                                </a:lnTo>
                                <a:lnTo>
                                  <a:pt x="1818" y="186"/>
                                </a:lnTo>
                                <a:lnTo>
                                  <a:pt x="1802" y="191"/>
                                </a:lnTo>
                                <a:lnTo>
                                  <a:pt x="174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0"/>
                        <wps:cNvSpPr>
                          <a:spLocks/>
                        </wps:cNvSpPr>
                        <wps:spPr bwMode="auto">
                          <a:xfrm>
                            <a:off x="357750" y="319130"/>
                            <a:ext cx="371117" cy="533161"/>
                          </a:xfrm>
                          <a:custGeom>
                            <a:avLst/>
                            <a:gdLst>
                              <a:gd name="T0" fmla="*/ 643 w 1169"/>
                              <a:gd name="T1" fmla="*/ 4 h 1681"/>
                              <a:gd name="T2" fmla="*/ 729 w 1169"/>
                              <a:gd name="T3" fmla="*/ 26 h 1681"/>
                              <a:gd name="T4" fmla="*/ 812 w 1169"/>
                              <a:gd name="T5" fmla="*/ 65 h 1681"/>
                              <a:gd name="T6" fmla="*/ 886 w 1169"/>
                              <a:gd name="T7" fmla="*/ 122 h 1681"/>
                              <a:gd name="T8" fmla="*/ 956 w 1169"/>
                              <a:gd name="T9" fmla="*/ 192 h 1681"/>
                              <a:gd name="T10" fmla="*/ 1017 w 1169"/>
                              <a:gd name="T11" fmla="*/ 275 h 1681"/>
                              <a:gd name="T12" fmla="*/ 1068 w 1169"/>
                              <a:gd name="T13" fmla="*/ 370 h 1681"/>
                              <a:gd name="T14" fmla="*/ 1111 w 1169"/>
                              <a:gd name="T15" fmla="*/ 476 h 1681"/>
                              <a:gd name="T16" fmla="*/ 1143 w 1169"/>
                              <a:gd name="T17" fmla="*/ 590 h 1681"/>
                              <a:gd name="T18" fmla="*/ 1162 w 1169"/>
                              <a:gd name="T19" fmla="*/ 712 h 1681"/>
                              <a:gd name="T20" fmla="*/ 1169 w 1169"/>
                              <a:gd name="T21" fmla="*/ 840 h 1681"/>
                              <a:gd name="T22" fmla="*/ 1162 w 1169"/>
                              <a:gd name="T23" fmla="*/ 967 h 1681"/>
                              <a:gd name="T24" fmla="*/ 1143 w 1169"/>
                              <a:gd name="T25" fmla="*/ 1089 h 1681"/>
                              <a:gd name="T26" fmla="*/ 1111 w 1169"/>
                              <a:gd name="T27" fmla="*/ 1203 h 1681"/>
                              <a:gd name="T28" fmla="*/ 1068 w 1169"/>
                              <a:gd name="T29" fmla="*/ 1309 h 1681"/>
                              <a:gd name="T30" fmla="*/ 1017 w 1169"/>
                              <a:gd name="T31" fmla="*/ 1404 h 1681"/>
                              <a:gd name="T32" fmla="*/ 956 w 1169"/>
                              <a:gd name="T33" fmla="*/ 1488 h 1681"/>
                              <a:gd name="T34" fmla="*/ 886 w 1169"/>
                              <a:gd name="T35" fmla="*/ 1559 h 1681"/>
                              <a:gd name="T36" fmla="*/ 812 w 1169"/>
                              <a:gd name="T37" fmla="*/ 1614 h 1681"/>
                              <a:gd name="T38" fmla="*/ 729 w 1169"/>
                              <a:gd name="T39" fmla="*/ 1654 h 1681"/>
                              <a:gd name="T40" fmla="*/ 643 w 1169"/>
                              <a:gd name="T41" fmla="*/ 1676 h 1681"/>
                              <a:gd name="T42" fmla="*/ 554 w 1169"/>
                              <a:gd name="T43" fmla="*/ 1679 h 1681"/>
                              <a:gd name="T44" fmla="*/ 467 w 1169"/>
                              <a:gd name="T45" fmla="*/ 1663 h 1681"/>
                              <a:gd name="T46" fmla="*/ 383 w 1169"/>
                              <a:gd name="T47" fmla="*/ 1629 h 1681"/>
                              <a:gd name="T48" fmla="*/ 306 w 1169"/>
                              <a:gd name="T49" fmla="*/ 1579 h 1681"/>
                              <a:gd name="T50" fmla="*/ 235 w 1169"/>
                              <a:gd name="T51" fmla="*/ 1514 h 1681"/>
                              <a:gd name="T52" fmla="*/ 172 w 1169"/>
                              <a:gd name="T53" fmla="*/ 1433 h 1681"/>
                              <a:gd name="T54" fmla="*/ 115 w 1169"/>
                              <a:gd name="T55" fmla="*/ 1343 h 1681"/>
                              <a:gd name="T56" fmla="*/ 71 w 1169"/>
                              <a:gd name="T57" fmla="*/ 1240 h 1681"/>
                              <a:gd name="T58" fmla="*/ 35 w 1169"/>
                              <a:gd name="T59" fmla="*/ 1128 h 1681"/>
                              <a:gd name="T60" fmla="*/ 11 w 1169"/>
                              <a:gd name="T61" fmla="*/ 1009 h 1681"/>
                              <a:gd name="T62" fmla="*/ 0 w 1169"/>
                              <a:gd name="T63" fmla="*/ 883 h 1681"/>
                              <a:gd name="T64" fmla="*/ 2 w 1169"/>
                              <a:gd name="T65" fmla="*/ 754 h 1681"/>
                              <a:gd name="T66" fmla="*/ 18 w 1169"/>
                              <a:gd name="T67" fmla="*/ 630 h 1681"/>
                              <a:gd name="T68" fmla="*/ 46 w 1169"/>
                              <a:gd name="T69" fmla="*/ 514 h 1681"/>
                              <a:gd name="T70" fmla="*/ 84 w 1169"/>
                              <a:gd name="T71" fmla="*/ 404 h 1681"/>
                              <a:gd name="T72" fmla="*/ 133 w 1169"/>
                              <a:gd name="T73" fmla="*/ 305 h 1681"/>
                              <a:gd name="T74" fmla="*/ 191 w 1169"/>
                              <a:gd name="T75" fmla="*/ 218 h 1681"/>
                              <a:gd name="T76" fmla="*/ 257 w 1169"/>
                              <a:gd name="T77" fmla="*/ 143 h 1681"/>
                              <a:gd name="T78" fmla="*/ 331 w 1169"/>
                              <a:gd name="T79" fmla="*/ 83 h 1681"/>
                              <a:gd name="T80" fmla="*/ 411 w 1169"/>
                              <a:gd name="T81" fmla="*/ 37 h 1681"/>
                              <a:gd name="T82" fmla="*/ 495 w 1169"/>
                              <a:gd name="T83" fmla="*/ 9 h 1681"/>
                              <a:gd name="T84" fmla="*/ 584 w 1169"/>
                              <a:gd name="T85" fmla="*/ 0 h 1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9" h="1681">
                                <a:moveTo>
                                  <a:pt x="584" y="0"/>
                                </a:moveTo>
                                <a:lnTo>
                                  <a:pt x="614" y="0"/>
                                </a:lnTo>
                                <a:lnTo>
                                  <a:pt x="643" y="4"/>
                                </a:lnTo>
                                <a:lnTo>
                                  <a:pt x="673" y="9"/>
                                </a:lnTo>
                                <a:lnTo>
                                  <a:pt x="702" y="16"/>
                                </a:lnTo>
                                <a:lnTo>
                                  <a:pt x="729" y="26"/>
                                </a:lnTo>
                                <a:lnTo>
                                  <a:pt x="758" y="37"/>
                                </a:lnTo>
                                <a:lnTo>
                                  <a:pt x="784" y="50"/>
                                </a:lnTo>
                                <a:lnTo>
                                  <a:pt x="812" y="65"/>
                                </a:lnTo>
                                <a:lnTo>
                                  <a:pt x="837" y="83"/>
                                </a:lnTo>
                                <a:lnTo>
                                  <a:pt x="863" y="100"/>
                                </a:lnTo>
                                <a:lnTo>
                                  <a:pt x="886" y="122"/>
                                </a:lnTo>
                                <a:lnTo>
                                  <a:pt x="910" y="143"/>
                                </a:lnTo>
                                <a:lnTo>
                                  <a:pt x="934" y="167"/>
                                </a:lnTo>
                                <a:lnTo>
                                  <a:pt x="956" y="192"/>
                                </a:lnTo>
                                <a:lnTo>
                                  <a:pt x="977" y="218"/>
                                </a:lnTo>
                                <a:lnTo>
                                  <a:pt x="997" y="246"/>
                                </a:lnTo>
                                <a:lnTo>
                                  <a:pt x="1017" y="275"/>
                                </a:lnTo>
                                <a:lnTo>
                                  <a:pt x="1035" y="305"/>
                                </a:lnTo>
                                <a:lnTo>
                                  <a:pt x="1052" y="338"/>
                                </a:lnTo>
                                <a:lnTo>
                                  <a:pt x="1068" y="370"/>
                                </a:lnTo>
                                <a:lnTo>
                                  <a:pt x="1084" y="404"/>
                                </a:lnTo>
                                <a:lnTo>
                                  <a:pt x="1098" y="439"/>
                                </a:lnTo>
                                <a:lnTo>
                                  <a:pt x="1111" y="476"/>
                                </a:lnTo>
                                <a:lnTo>
                                  <a:pt x="1123" y="514"/>
                                </a:lnTo>
                                <a:lnTo>
                                  <a:pt x="1133" y="551"/>
                                </a:lnTo>
                                <a:lnTo>
                                  <a:pt x="1143" y="590"/>
                                </a:lnTo>
                                <a:lnTo>
                                  <a:pt x="1150" y="630"/>
                                </a:lnTo>
                                <a:lnTo>
                                  <a:pt x="1157" y="671"/>
                                </a:lnTo>
                                <a:lnTo>
                                  <a:pt x="1162" y="712"/>
                                </a:lnTo>
                                <a:lnTo>
                                  <a:pt x="1165" y="754"/>
                                </a:lnTo>
                                <a:lnTo>
                                  <a:pt x="1168" y="796"/>
                                </a:lnTo>
                                <a:lnTo>
                                  <a:pt x="1169" y="840"/>
                                </a:lnTo>
                                <a:lnTo>
                                  <a:pt x="1168" y="883"/>
                                </a:lnTo>
                                <a:lnTo>
                                  <a:pt x="1165" y="926"/>
                                </a:lnTo>
                                <a:lnTo>
                                  <a:pt x="1162" y="967"/>
                                </a:lnTo>
                                <a:lnTo>
                                  <a:pt x="1157" y="1009"/>
                                </a:lnTo>
                                <a:lnTo>
                                  <a:pt x="1150" y="1050"/>
                                </a:lnTo>
                                <a:lnTo>
                                  <a:pt x="1143" y="1089"/>
                                </a:lnTo>
                                <a:lnTo>
                                  <a:pt x="1133" y="1128"/>
                                </a:lnTo>
                                <a:lnTo>
                                  <a:pt x="1123" y="1167"/>
                                </a:lnTo>
                                <a:lnTo>
                                  <a:pt x="1111" y="1203"/>
                                </a:lnTo>
                                <a:lnTo>
                                  <a:pt x="1098" y="1240"/>
                                </a:lnTo>
                                <a:lnTo>
                                  <a:pt x="1084" y="1275"/>
                                </a:lnTo>
                                <a:lnTo>
                                  <a:pt x="1068" y="1309"/>
                                </a:lnTo>
                                <a:lnTo>
                                  <a:pt x="1052" y="1343"/>
                                </a:lnTo>
                                <a:lnTo>
                                  <a:pt x="1035" y="1374"/>
                                </a:lnTo>
                                <a:lnTo>
                                  <a:pt x="1017" y="1404"/>
                                </a:lnTo>
                                <a:lnTo>
                                  <a:pt x="997" y="1433"/>
                                </a:lnTo>
                                <a:lnTo>
                                  <a:pt x="977" y="1462"/>
                                </a:lnTo>
                                <a:lnTo>
                                  <a:pt x="956" y="1488"/>
                                </a:lnTo>
                                <a:lnTo>
                                  <a:pt x="934" y="1514"/>
                                </a:lnTo>
                                <a:lnTo>
                                  <a:pt x="910" y="1536"/>
                                </a:lnTo>
                                <a:lnTo>
                                  <a:pt x="886" y="1559"/>
                                </a:lnTo>
                                <a:lnTo>
                                  <a:pt x="863" y="1579"/>
                                </a:lnTo>
                                <a:lnTo>
                                  <a:pt x="837" y="1598"/>
                                </a:lnTo>
                                <a:lnTo>
                                  <a:pt x="812" y="1614"/>
                                </a:lnTo>
                                <a:lnTo>
                                  <a:pt x="784" y="1629"/>
                                </a:lnTo>
                                <a:lnTo>
                                  <a:pt x="758" y="1643"/>
                                </a:lnTo>
                                <a:lnTo>
                                  <a:pt x="729" y="1654"/>
                                </a:lnTo>
                                <a:lnTo>
                                  <a:pt x="702" y="1663"/>
                                </a:lnTo>
                                <a:lnTo>
                                  <a:pt x="673" y="1671"/>
                                </a:lnTo>
                                <a:lnTo>
                                  <a:pt x="643" y="1676"/>
                                </a:lnTo>
                                <a:lnTo>
                                  <a:pt x="614" y="1679"/>
                                </a:lnTo>
                                <a:lnTo>
                                  <a:pt x="584" y="1681"/>
                                </a:lnTo>
                                <a:lnTo>
                                  <a:pt x="554" y="1679"/>
                                </a:lnTo>
                                <a:lnTo>
                                  <a:pt x="524" y="1676"/>
                                </a:lnTo>
                                <a:lnTo>
                                  <a:pt x="495" y="1671"/>
                                </a:lnTo>
                                <a:lnTo>
                                  <a:pt x="467" y="1663"/>
                                </a:lnTo>
                                <a:lnTo>
                                  <a:pt x="438" y="1654"/>
                                </a:lnTo>
                                <a:lnTo>
                                  <a:pt x="411" y="1643"/>
                                </a:lnTo>
                                <a:lnTo>
                                  <a:pt x="383" y="1629"/>
                                </a:lnTo>
                                <a:lnTo>
                                  <a:pt x="357" y="1614"/>
                                </a:lnTo>
                                <a:lnTo>
                                  <a:pt x="331" y="1598"/>
                                </a:lnTo>
                                <a:lnTo>
                                  <a:pt x="306" y="1579"/>
                                </a:lnTo>
                                <a:lnTo>
                                  <a:pt x="281" y="1559"/>
                                </a:lnTo>
                                <a:lnTo>
                                  <a:pt x="257" y="1536"/>
                                </a:lnTo>
                                <a:lnTo>
                                  <a:pt x="235" y="1514"/>
                                </a:lnTo>
                                <a:lnTo>
                                  <a:pt x="213" y="1488"/>
                                </a:lnTo>
                                <a:lnTo>
                                  <a:pt x="191" y="1462"/>
                                </a:lnTo>
                                <a:lnTo>
                                  <a:pt x="172" y="1433"/>
                                </a:lnTo>
                                <a:lnTo>
                                  <a:pt x="152" y="1404"/>
                                </a:lnTo>
                                <a:lnTo>
                                  <a:pt x="133" y="1374"/>
                                </a:lnTo>
                                <a:lnTo>
                                  <a:pt x="115" y="1343"/>
                                </a:lnTo>
                                <a:lnTo>
                                  <a:pt x="99" y="1309"/>
                                </a:lnTo>
                                <a:lnTo>
                                  <a:pt x="84" y="1275"/>
                                </a:lnTo>
                                <a:lnTo>
                                  <a:pt x="71" y="1240"/>
                                </a:lnTo>
                                <a:lnTo>
                                  <a:pt x="57" y="1203"/>
                                </a:lnTo>
                                <a:lnTo>
                                  <a:pt x="46" y="1167"/>
                                </a:lnTo>
                                <a:lnTo>
                                  <a:pt x="35" y="1128"/>
                                </a:lnTo>
                                <a:lnTo>
                                  <a:pt x="26" y="1089"/>
                                </a:lnTo>
                                <a:lnTo>
                                  <a:pt x="18" y="1050"/>
                                </a:lnTo>
                                <a:lnTo>
                                  <a:pt x="11" y="1009"/>
                                </a:lnTo>
                                <a:lnTo>
                                  <a:pt x="6" y="967"/>
                                </a:lnTo>
                                <a:lnTo>
                                  <a:pt x="2" y="926"/>
                                </a:lnTo>
                                <a:lnTo>
                                  <a:pt x="0" y="883"/>
                                </a:lnTo>
                                <a:lnTo>
                                  <a:pt x="0" y="840"/>
                                </a:lnTo>
                                <a:lnTo>
                                  <a:pt x="0" y="796"/>
                                </a:lnTo>
                                <a:lnTo>
                                  <a:pt x="2" y="754"/>
                                </a:lnTo>
                                <a:lnTo>
                                  <a:pt x="6" y="712"/>
                                </a:lnTo>
                                <a:lnTo>
                                  <a:pt x="11" y="671"/>
                                </a:lnTo>
                                <a:lnTo>
                                  <a:pt x="18" y="630"/>
                                </a:lnTo>
                                <a:lnTo>
                                  <a:pt x="26" y="590"/>
                                </a:lnTo>
                                <a:lnTo>
                                  <a:pt x="35" y="551"/>
                                </a:lnTo>
                                <a:lnTo>
                                  <a:pt x="46" y="514"/>
                                </a:lnTo>
                                <a:lnTo>
                                  <a:pt x="57" y="476"/>
                                </a:lnTo>
                                <a:lnTo>
                                  <a:pt x="71" y="439"/>
                                </a:lnTo>
                                <a:lnTo>
                                  <a:pt x="84" y="404"/>
                                </a:lnTo>
                                <a:lnTo>
                                  <a:pt x="99" y="370"/>
                                </a:lnTo>
                                <a:lnTo>
                                  <a:pt x="115" y="338"/>
                                </a:lnTo>
                                <a:lnTo>
                                  <a:pt x="133" y="305"/>
                                </a:lnTo>
                                <a:lnTo>
                                  <a:pt x="152" y="275"/>
                                </a:lnTo>
                                <a:lnTo>
                                  <a:pt x="172" y="246"/>
                                </a:lnTo>
                                <a:lnTo>
                                  <a:pt x="191" y="218"/>
                                </a:lnTo>
                                <a:lnTo>
                                  <a:pt x="213" y="192"/>
                                </a:lnTo>
                                <a:lnTo>
                                  <a:pt x="235" y="167"/>
                                </a:lnTo>
                                <a:lnTo>
                                  <a:pt x="257" y="143"/>
                                </a:lnTo>
                                <a:lnTo>
                                  <a:pt x="281" y="122"/>
                                </a:lnTo>
                                <a:lnTo>
                                  <a:pt x="306" y="100"/>
                                </a:lnTo>
                                <a:lnTo>
                                  <a:pt x="331" y="83"/>
                                </a:lnTo>
                                <a:lnTo>
                                  <a:pt x="357" y="65"/>
                                </a:lnTo>
                                <a:lnTo>
                                  <a:pt x="383" y="50"/>
                                </a:lnTo>
                                <a:lnTo>
                                  <a:pt x="411" y="37"/>
                                </a:lnTo>
                                <a:lnTo>
                                  <a:pt x="438" y="26"/>
                                </a:lnTo>
                                <a:lnTo>
                                  <a:pt x="467" y="16"/>
                                </a:lnTo>
                                <a:lnTo>
                                  <a:pt x="495" y="9"/>
                                </a:lnTo>
                                <a:lnTo>
                                  <a:pt x="524" y="4"/>
                                </a:lnTo>
                                <a:lnTo>
                                  <a:pt x="554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1"/>
                        <wps:cNvSpPr>
                          <a:spLocks noEditPoints="1"/>
                        </wps:cNvSpPr>
                        <wps:spPr bwMode="auto">
                          <a:xfrm>
                            <a:off x="327086" y="289211"/>
                            <a:ext cx="431659" cy="593765"/>
                          </a:xfrm>
                          <a:custGeom>
                            <a:avLst/>
                            <a:gdLst>
                              <a:gd name="T0" fmla="*/ 751 w 1357"/>
                              <a:gd name="T1" fmla="*/ 5 h 1871"/>
                              <a:gd name="T2" fmla="*/ 919 w 1357"/>
                              <a:gd name="T3" fmla="*/ 59 h 1871"/>
                              <a:gd name="T4" fmla="*/ 1067 w 1357"/>
                              <a:gd name="T5" fmla="*/ 167 h 1871"/>
                              <a:gd name="T6" fmla="*/ 1015 w 1357"/>
                              <a:gd name="T7" fmla="*/ 396 h 1871"/>
                              <a:gd name="T8" fmla="*/ 924 w 1357"/>
                              <a:gd name="T9" fmla="*/ 292 h 1871"/>
                              <a:gd name="T10" fmla="*/ 818 w 1357"/>
                              <a:gd name="T11" fmla="*/ 221 h 1871"/>
                              <a:gd name="T12" fmla="*/ 704 w 1357"/>
                              <a:gd name="T13" fmla="*/ 191 h 1871"/>
                              <a:gd name="T14" fmla="*/ 1210 w 1357"/>
                              <a:gd name="T15" fmla="*/ 353 h 1871"/>
                              <a:gd name="T16" fmla="*/ 1294 w 1357"/>
                              <a:gd name="T17" fmla="*/ 539 h 1871"/>
                              <a:gd name="T18" fmla="*/ 1345 w 1357"/>
                              <a:gd name="T19" fmla="*/ 752 h 1871"/>
                              <a:gd name="T20" fmla="*/ 1169 w 1357"/>
                              <a:gd name="T21" fmla="*/ 936 h 1871"/>
                              <a:gd name="T22" fmla="*/ 1153 w 1357"/>
                              <a:gd name="T23" fmla="*/ 744 h 1871"/>
                              <a:gd name="T24" fmla="*/ 1106 w 1357"/>
                              <a:gd name="T25" fmla="*/ 572 h 1871"/>
                              <a:gd name="T26" fmla="*/ 1032 w 1357"/>
                              <a:gd name="T27" fmla="*/ 422 h 1871"/>
                              <a:gd name="T28" fmla="*/ 1354 w 1357"/>
                              <a:gd name="T29" fmla="*/ 1029 h 1871"/>
                              <a:gd name="T30" fmla="*/ 1319 w 1357"/>
                              <a:gd name="T31" fmla="*/ 1249 h 1871"/>
                              <a:gd name="T32" fmla="*/ 1248 w 1357"/>
                              <a:gd name="T33" fmla="*/ 1448 h 1871"/>
                              <a:gd name="T34" fmla="*/ 1015 w 1357"/>
                              <a:gd name="T35" fmla="*/ 1475 h 1871"/>
                              <a:gd name="T36" fmla="*/ 1093 w 1357"/>
                              <a:gd name="T37" fmla="*/ 1332 h 1871"/>
                              <a:gd name="T38" fmla="*/ 1146 w 1357"/>
                              <a:gd name="T39" fmla="*/ 1164 h 1871"/>
                              <a:gd name="T40" fmla="*/ 1169 w 1357"/>
                              <a:gd name="T41" fmla="*/ 975 h 1871"/>
                              <a:gd name="T42" fmla="*/ 1121 w 1357"/>
                              <a:gd name="T43" fmla="*/ 1647 h 1871"/>
                              <a:gd name="T44" fmla="*/ 981 w 1357"/>
                              <a:gd name="T45" fmla="*/ 1774 h 1871"/>
                              <a:gd name="T46" fmla="*/ 819 w 1357"/>
                              <a:gd name="T47" fmla="*/ 1851 h 1871"/>
                              <a:gd name="T48" fmla="*/ 697 w 1357"/>
                              <a:gd name="T49" fmla="*/ 1871 h 1871"/>
                              <a:gd name="T50" fmla="*/ 750 w 1357"/>
                              <a:gd name="T51" fmla="*/ 1674 h 1871"/>
                              <a:gd name="T52" fmla="*/ 862 w 1357"/>
                              <a:gd name="T53" fmla="*/ 1626 h 1871"/>
                              <a:gd name="T54" fmla="*/ 963 w 1357"/>
                              <a:gd name="T55" fmla="*/ 1542 h 1871"/>
                              <a:gd name="T56" fmla="*/ 679 w 1357"/>
                              <a:gd name="T57" fmla="*/ 1871 h 1871"/>
                              <a:gd name="T58" fmla="*/ 573 w 1357"/>
                              <a:gd name="T59" fmla="*/ 1860 h 1871"/>
                              <a:gd name="T60" fmla="*/ 408 w 1357"/>
                              <a:gd name="T61" fmla="*/ 1794 h 1871"/>
                              <a:gd name="T62" fmla="*/ 264 w 1357"/>
                              <a:gd name="T63" fmla="*/ 1676 h 1871"/>
                              <a:gd name="T64" fmla="*/ 360 w 1357"/>
                              <a:gd name="T65" fmla="*/ 1499 h 1871"/>
                              <a:gd name="T66" fmla="*/ 455 w 1357"/>
                              <a:gd name="T67" fmla="*/ 1597 h 1871"/>
                              <a:gd name="T68" fmla="*/ 562 w 1357"/>
                              <a:gd name="T69" fmla="*/ 1660 h 1871"/>
                              <a:gd name="T70" fmla="*/ 679 w 1357"/>
                              <a:gd name="T71" fmla="*/ 1681 h 1871"/>
                              <a:gd name="T72" fmla="*/ 128 w 1357"/>
                              <a:gd name="T73" fmla="*/ 1484 h 1871"/>
                              <a:gd name="T74" fmla="*/ 51 w 1357"/>
                              <a:gd name="T75" fmla="*/ 1292 h 1871"/>
                              <a:gd name="T76" fmla="*/ 7 w 1357"/>
                              <a:gd name="T77" fmla="*/ 1074 h 1871"/>
                              <a:gd name="T78" fmla="*/ 189 w 1357"/>
                              <a:gd name="T79" fmla="*/ 975 h 1871"/>
                              <a:gd name="T80" fmla="*/ 212 w 1357"/>
                              <a:gd name="T81" fmla="*/ 1164 h 1871"/>
                              <a:gd name="T82" fmla="*/ 265 w 1357"/>
                              <a:gd name="T83" fmla="*/ 1332 h 1871"/>
                              <a:gd name="T84" fmla="*/ 342 w 1357"/>
                              <a:gd name="T85" fmla="*/ 1475 h 1871"/>
                              <a:gd name="T86" fmla="*/ 7 w 1357"/>
                              <a:gd name="T87" fmla="*/ 797 h 1871"/>
                              <a:gd name="T88" fmla="*/ 51 w 1357"/>
                              <a:gd name="T89" fmla="*/ 581 h 1871"/>
                              <a:gd name="T90" fmla="*/ 128 w 1357"/>
                              <a:gd name="T91" fmla="*/ 388 h 1871"/>
                              <a:gd name="T92" fmla="*/ 325 w 1357"/>
                              <a:gd name="T93" fmla="*/ 422 h 1871"/>
                              <a:gd name="T94" fmla="*/ 252 w 1357"/>
                              <a:gd name="T95" fmla="*/ 572 h 1871"/>
                              <a:gd name="T96" fmla="*/ 205 w 1357"/>
                              <a:gd name="T97" fmla="*/ 744 h 1871"/>
                              <a:gd name="T98" fmla="*/ 188 w 1357"/>
                              <a:gd name="T99" fmla="*/ 936 h 1871"/>
                              <a:gd name="T100" fmla="*/ 264 w 1357"/>
                              <a:gd name="T101" fmla="*/ 195 h 1871"/>
                              <a:gd name="T102" fmla="*/ 408 w 1357"/>
                              <a:gd name="T103" fmla="*/ 77 h 1871"/>
                              <a:gd name="T104" fmla="*/ 573 w 1357"/>
                              <a:gd name="T105" fmla="*/ 12 h 1871"/>
                              <a:gd name="T106" fmla="*/ 679 w 1357"/>
                              <a:gd name="T107" fmla="*/ 0 h 1871"/>
                              <a:gd name="T108" fmla="*/ 585 w 1357"/>
                              <a:gd name="T109" fmla="*/ 204 h 1871"/>
                              <a:gd name="T110" fmla="*/ 474 w 1357"/>
                              <a:gd name="T111" fmla="*/ 259 h 1871"/>
                              <a:gd name="T112" fmla="*/ 377 w 1357"/>
                              <a:gd name="T113" fmla="*/ 351 h 1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57" h="1871">
                                <a:moveTo>
                                  <a:pt x="679" y="0"/>
                                </a:moveTo>
                                <a:lnTo>
                                  <a:pt x="697" y="0"/>
                                </a:lnTo>
                                <a:lnTo>
                                  <a:pt x="715" y="2"/>
                                </a:lnTo>
                                <a:lnTo>
                                  <a:pt x="734" y="3"/>
                                </a:lnTo>
                                <a:lnTo>
                                  <a:pt x="751" y="5"/>
                                </a:lnTo>
                                <a:lnTo>
                                  <a:pt x="786" y="12"/>
                                </a:lnTo>
                                <a:lnTo>
                                  <a:pt x="819" y="20"/>
                                </a:lnTo>
                                <a:lnTo>
                                  <a:pt x="853" y="32"/>
                                </a:lnTo>
                                <a:lnTo>
                                  <a:pt x="887" y="44"/>
                                </a:lnTo>
                                <a:lnTo>
                                  <a:pt x="919" y="59"/>
                                </a:lnTo>
                                <a:lnTo>
                                  <a:pt x="950" y="77"/>
                                </a:lnTo>
                                <a:lnTo>
                                  <a:pt x="981" y="97"/>
                                </a:lnTo>
                                <a:lnTo>
                                  <a:pt x="1011" y="118"/>
                                </a:lnTo>
                                <a:lnTo>
                                  <a:pt x="1040" y="142"/>
                                </a:lnTo>
                                <a:lnTo>
                                  <a:pt x="1067" y="167"/>
                                </a:lnTo>
                                <a:lnTo>
                                  <a:pt x="1095" y="195"/>
                                </a:lnTo>
                                <a:lnTo>
                                  <a:pt x="1121" y="224"/>
                                </a:lnTo>
                                <a:lnTo>
                                  <a:pt x="1146" y="255"/>
                                </a:lnTo>
                                <a:lnTo>
                                  <a:pt x="1169" y="288"/>
                                </a:lnTo>
                                <a:lnTo>
                                  <a:pt x="1015" y="396"/>
                                </a:lnTo>
                                <a:lnTo>
                                  <a:pt x="999" y="373"/>
                                </a:lnTo>
                                <a:lnTo>
                                  <a:pt x="981" y="351"/>
                                </a:lnTo>
                                <a:lnTo>
                                  <a:pt x="963" y="329"/>
                                </a:lnTo>
                                <a:lnTo>
                                  <a:pt x="944" y="311"/>
                                </a:lnTo>
                                <a:lnTo>
                                  <a:pt x="924" y="292"/>
                                </a:lnTo>
                                <a:lnTo>
                                  <a:pt x="904" y="275"/>
                                </a:lnTo>
                                <a:lnTo>
                                  <a:pt x="883" y="259"/>
                                </a:lnTo>
                                <a:lnTo>
                                  <a:pt x="862" y="245"/>
                                </a:lnTo>
                                <a:lnTo>
                                  <a:pt x="841" y="233"/>
                                </a:lnTo>
                                <a:lnTo>
                                  <a:pt x="818" y="221"/>
                                </a:lnTo>
                                <a:lnTo>
                                  <a:pt x="796" y="213"/>
                                </a:lnTo>
                                <a:lnTo>
                                  <a:pt x="773" y="204"/>
                                </a:lnTo>
                                <a:lnTo>
                                  <a:pt x="750" y="198"/>
                                </a:lnTo>
                                <a:lnTo>
                                  <a:pt x="727" y="194"/>
                                </a:lnTo>
                                <a:lnTo>
                                  <a:pt x="704" y="191"/>
                                </a:lnTo>
                                <a:lnTo>
                                  <a:pt x="679" y="190"/>
                                </a:lnTo>
                                <a:lnTo>
                                  <a:pt x="679" y="0"/>
                                </a:lnTo>
                                <a:close/>
                                <a:moveTo>
                                  <a:pt x="1169" y="288"/>
                                </a:moveTo>
                                <a:lnTo>
                                  <a:pt x="1191" y="319"/>
                                </a:lnTo>
                                <a:lnTo>
                                  <a:pt x="1210" y="353"/>
                                </a:lnTo>
                                <a:lnTo>
                                  <a:pt x="1229" y="388"/>
                                </a:lnTo>
                                <a:lnTo>
                                  <a:pt x="1248" y="424"/>
                                </a:lnTo>
                                <a:lnTo>
                                  <a:pt x="1264" y="461"/>
                                </a:lnTo>
                                <a:lnTo>
                                  <a:pt x="1280" y="500"/>
                                </a:lnTo>
                                <a:lnTo>
                                  <a:pt x="1294" y="539"/>
                                </a:lnTo>
                                <a:lnTo>
                                  <a:pt x="1306" y="581"/>
                                </a:lnTo>
                                <a:lnTo>
                                  <a:pt x="1319" y="622"/>
                                </a:lnTo>
                                <a:lnTo>
                                  <a:pt x="1329" y="665"/>
                                </a:lnTo>
                                <a:lnTo>
                                  <a:pt x="1338" y="708"/>
                                </a:lnTo>
                                <a:lnTo>
                                  <a:pt x="1345" y="752"/>
                                </a:lnTo>
                                <a:lnTo>
                                  <a:pt x="1350" y="797"/>
                                </a:lnTo>
                                <a:lnTo>
                                  <a:pt x="1354" y="843"/>
                                </a:lnTo>
                                <a:lnTo>
                                  <a:pt x="1356" y="888"/>
                                </a:lnTo>
                                <a:lnTo>
                                  <a:pt x="1357" y="936"/>
                                </a:lnTo>
                                <a:lnTo>
                                  <a:pt x="1169" y="936"/>
                                </a:lnTo>
                                <a:lnTo>
                                  <a:pt x="1169" y="896"/>
                                </a:lnTo>
                                <a:lnTo>
                                  <a:pt x="1167" y="857"/>
                                </a:lnTo>
                                <a:lnTo>
                                  <a:pt x="1163" y="819"/>
                                </a:lnTo>
                                <a:lnTo>
                                  <a:pt x="1159" y="782"/>
                                </a:lnTo>
                                <a:lnTo>
                                  <a:pt x="1153" y="744"/>
                                </a:lnTo>
                                <a:lnTo>
                                  <a:pt x="1146" y="708"/>
                                </a:lnTo>
                                <a:lnTo>
                                  <a:pt x="1138" y="672"/>
                                </a:lnTo>
                                <a:lnTo>
                                  <a:pt x="1128" y="638"/>
                                </a:lnTo>
                                <a:lnTo>
                                  <a:pt x="1118" y="605"/>
                                </a:lnTo>
                                <a:lnTo>
                                  <a:pt x="1106" y="572"/>
                                </a:lnTo>
                                <a:lnTo>
                                  <a:pt x="1093" y="539"/>
                                </a:lnTo>
                                <a:lnTo>
                                  <a:pt x="1080" y="509"/>
                                </a:lnTo>
                                <a:lnTo>
                                  <a:pt x="1065" y="479"/>
                                </a:lnTo>
                                <a:lnTo>
                                  <a:pt x="1050" y="450"/>
                                </a:lnTo>
                                <a:lnTo>
                                  <a:pt x="1032" y="422"/>
                                </a:lnTo>
                                <a:lnTo>
                                  <a:pt x="1015" y="396"/>
                                </a:lnTo>
                                <a:lnTo>
                                  <a:pt x="1169" y="288"/>
                                </a:lnTo>
                                <a:close/>
                                <a:moveTo>
                                  <a:pt x="1357" y="936"/>
                                </a:moveTo>
                                <a:lnTo>
                                  <a:pt x="1356" y="983"/>
                                </a:lnTo>
                                <a:lnTo>
                                  <a:pt x="1354" y="1029"/>
                                </a:lnTo>
                                <a:lnTo>
                                  <a:pt x="1350" y="1074"/>
                                </a:lnTo>
                                <a:lnTo>
                                  <a:pt x="1345" y="1120"/>
                                </a:lnTo>
                                <a:lnTo>
                                  <a:pt x="1338" y="1164"/>
                                </a:lnTo>
                                <a:lnTo>
                                  <a:pt x="1329" y="1208"/>
                                </a:lnTo>
                                <a:lnTo>
                                  <a:pt x="1319" y="1249"/>
                                </a:lnTo>
                                <a:lnTo>
                                  <a:pt x="1306" y="1292"/>
                                </a:lnTo>
                                <a:lnTo>
                                  <a:pt x="1294" y="1332"/>
                                </a:lnTo>
                                <a:lnTo>
                                  <a:pt x="1280" y="1372"/>
                                </a:lnTo>
                                <a:lnTo>
                                  <a:pt x="1264" y="1410"/>
                                </a:lnTo>
                                <a:lnTo>
                                  <a:pt x="1248" y="1448"/>
                                </a:lnTo>
                                <a:lnTo>
                                  <a:pt x="1229" y="1484"/>
                                </a:lnTo>
                                <a:lnTo>
                                  <a:pt x="1210" y="1518"/>
                                </a:lnTo>
                                <a:lnTo>
                                  <a:pt x="1191" y="1552"/>
                                </a:lnTo>
                                <a:lnTo>
                                  <a:pt x="1169" y="1584"/>
                                </a:lnTo>
                                <a:lnTo>
                                  <a:pt x="1015" y="1475"/>
                                </a:lnTo>
                                <a:lnTo>
                                  <a:pt x="1032" y="1449"/>
                                </a:lnTo>
                                <a:lnTo>
                                  <a:pt x="1050" y="1421"/>
                                </a:lnTo>
                                <a:lnTo>
                                  <a:pt x="1065" y="1392"/>
                                </a:lnTo>
                                <a:lnTo>
                                  <a:pt x="1080" y="1363"/>
                                </a:lnTo>
                                <a:lnTo>
                                  <a:pt x="1093" y="1332"/>
                                </a:lnTo>
                                <a:lnTo>
                                  <a:pt x="1106" y="1301"/>
                                </a:lnTo>
                                <a:lnTo>
                                  <a:pt x="1118" y="1268"/>
                                </a:lnTo>
                                <a:lnTo>
                                  <a:pt x="1128" y="1234"/>
                                </a:lnTo>
                                <a:lnTo>
                                  <a:pt x="1138" y="1199"/>
                                </a:lnTo>
                                <a:lnTo>
                                  <a:pt x="1146" y="1164"/>
                                </a:lnTo>
                                <a:lnTo>
                                  <a:pt x="1153" y="1127"/>
                                </a:lnTo>
                                <a:lnTo>
                                  <a:pt x="1159" y="1091"/>
                                </a:lnTo>
                                <a:lnTo>
                                  <a:pt x="1163" y="1053"/>
                                </a:lnTo>
                                <a:lnTo>
                                  <a:pt x="1167" y="1014"/>
                                </a:lnTo>
                                <a:lnTo>
                                  <a:pt x="1169" y="975"/>
                                </a:lnTo>
                                <a:lnTo>
                                  <a:pt x="1169" y="936"/>
                                </a:lnTo>
                                <a:lnTo>
                                  <a:pt x="1357" y="936"/>
                                </a:lnTo>
                                <a:close/>
                                <a:moveTo>
                                  <a:pt x="1169" y="1584"/>
                                </a:moveTo>
                                <a:lnTo>
                                  <a:pt x="1146" y="1617"/>
                                </a:lnTo>
                                <a:lnTo>
                                  <a:pt x="1121" y="1647"/>
                                </a:lnTo>
                                <a:lnTo>
                                  <a:pt x="1095" y="1676"/>
                                </a:lnTo>
                                <a:lnTo>
                                  <a:pt x="1067" y="1704"/>
                                </a:lnTo>
                                <a:lnTo>
                                  <a:pt x="1040" y="1729"/>
                                </a:lnTo>
                                <a:lnTo>
                                  <a:pt x="1011" y="1753"/>
                                </a:lnTo>
                                <a:lnTo>
                                  <a:pt x="981" y="1774"/>
                                </a:lnTo>
                                <a:lnTo>
                                  <a:pt x="950" y="1794"/>
                                </a:lnTo>
                                <a:lnTo>
                                  <a:pt x="919" y="1812"/>
                                </a:lnTo>
                                <a:lnTo>
                                  <a:pt x="887" y="1827"/>
                                </a:lnTo>
                                <a:lnTo>
                                  <a:pt x="853" y="1841"/>
                                </a:lnTo>
                                <a:lnTo>
                                  <a:pt x="819" y="1851"/>
                                </a:lnTo>
                                <a:lnTo>
                                  <a:pt x="786" y="1860"/>
                                </a:lnTo>
                                <a:lnTo>
                                  <a:pt x="751" y="1866"/>
                                </a:lnTo>
                                <a:lnTo>
                                  <a:pt x="734" y="1868"/>
                                </a:lnTo>
                                <a:lnTo>
                                  <a:pt x="715" y="1870"/>
                                </a:lnTo>
                                <a:lnTo>
                                  <a:pt x="697" y="1871"/>
                                </a:lnTo>
                                <a:lnTo>
                                  <a:pt x="679" y="1871"/>
                                </a:lnTo>
                                <a:lnTo>
                                  <a:pt x="679" y="1681"/>
                                </a:lnTo>
                                <a:lnTo>
                                  <a:pt x="704" y="1681"/>
                                </a:lnTo>
                                <a:lnTo>
                                  <a:pt x="727" y="1677"/>
                                </a:lnTo>
                                <a:lnTo>
                                  <a:pt x="750" y="1674"/>
                                </a:lnTo>
                                <a:lnTo>
                                  <a:pt x="773" y="1667"/>
                                </a:lnTo>
                                <a:lnTo>
                                  <a:pt x="796" y="1660"/>
                                </a:lnTo>
                                <a:lnTo>
                                  <a:pt x="818" y="1650"/>
                                </a:lnTo>
                                <a:lnTo>
                                  <a:pt x="841" y="1638"/>
                                </a:lnTo>
                                <a:lnTo>
                                  <a:pt x="862" y="1626"/>
                                </a:lnTo>
                                <a:lnTo>
                                  <a:pt x="883" y="1612"/>
                                </a:lnTo>
                                <a:lnTo>
                                  <a:pt x="904" y="1597"/>
                                </a:lnTo>
                                <a:lnTo>
                                  <a:pt x="924" y="1579"/>
                                </a:lnTo>
                                <a:lnTo>
                                  <a:pt x="944" y="1562"/>
                                </a:lnTo>
                                <a:lnTo>
                                  <a:pt x="963" y="1542"/>
                                </a:lnTo>
                                <a:lnTo>
                                  <a:pt x="981" y="1520"/>
                                </a:lnTo>
                                <a:lnTo>
                                  <a:pt x="999" y="1499"/>
                                </a:lnTo>
                                <a:lnTo>
                                  <a:pt x="1015" y="1475"/>
                                </a:lnTo>
                                <a:lnTo>
                                  <a:pt x="1169" y="1584"/>
                                </a:lnTo>
                                <a:close/>
                                <a:moveTo>
                                  <a:pt x="679" y="1871"/>
                                </a:moveTo>
                                <a:lnTo>
                                  <a:pt x="661" y="1871"/>
                                </a:lnTo>
                                <a:lnTo>
                                  <a:pt x="643" y="1870"/>
                                </a:lnTo>
                                <a:lnTo>
                                  <a:pt x="625" y="1868"/>
                                </a:lnTo>
                                <a:lnTo>
                                  <a:pt x="608" y="1866"/>
                                </a:lnTo>
                                <a:lnTo>
                                  <a:pt x="573" y="1860"/>
                                </a:lnTo>
                                <a:lnTo>
                                  <a:pt x="538" y="1851"/>
                                </a:lnTo>
                                <a:lnTo>
                                  <a:pt x="504" y="1841"/>
                                </a:lnTo>
                                <a:lnTo>
                                  <a:pt x="472" y="1827"/>
                                </a:lnTo>
                                <a:lnTo>
                                  <a:pt x="440" y="1812"/>
                                </a:lnTo>
                                <a:lnTo>
                                  <a:pt x="408" y="1794"/>
                                </a:lnTo>
                                <a:lnTo>
                                  <a:pt x="377" y="1774"/>
                                </a:lnTo>
                                <a:lnTo>
                                  <a:pt x="347" y="1753"/>
                                </a:lnTo>
                                <a:lnTo>
                                  <a:pt x="319" y="1729"/>
                                </a:lnTo>
                                <a:lnTo>
                                  <a:pt x="290" y="1704"/>
                                </a:lnTo>
                                <a:lnTo>
                                  <a:pt x="264" y="1676"/>
                                </a:lnTo>
                                <a:lnTo>
                                  <a:pt x="238" y="1647"/>
                                </a:lnTo>
                                <a:lnTo>
                                  <a:pt x="213" y="1617"/>
                                </a:lnTo>
                                <a:lnTo>
                                  <a:pt x="189" y="1584"/>
                                </a:lnTo>
                                <a:lnTo>
                                  <a:pt x="342" y="1475"/>
                                </a:lnTo>
                                <a:lnTo>
                                  <a:pt x="360" y="1499"/>
                                </a:lnTo>
                                <a:lnTo>
                                  <a:pt x="377" y="1520"/>
                                </a:lnTo>
                                <a:lnTo>
                                  <a:pt x="396" y="1542"/>
                                </a:lnTo>
                                <a:lnTo>
                                  <a:pt x="415" y="1562"/>
                                </a:lnTo>
                                <a:lnTo>
                                  <a:pt x="435" y="1579"/>
                                </a:lnTo>
                                <a:lnTo>
                                  <a:pt x="455" y="1597"/>
                                </a:lnTo>
                                <a:lnTo>
                                  <a:pt x="474" y="1612"/>
                                </a:lnTo>
                                <a:lnTo>
                                  <a:pt x="496" y="1626"/>
                                </a:lnTo>
                                <a:lnTo>
                                  <a:pt x="518" y="1638"/>
                                </a:lnTo>
                                <a:lnTo>
                                  <a:pt x="539" y="1650"/>
                                </a:lnTo>
                                <a:lnTo>
                                  <a:pt x="562" y="1660"/>
                                </a:lnTo>
                                <a:lnTo>
                                  <a:pt x="585" y="1667"/>
                                </a:lnTo>
                                <a:lnTo>
                                  <a:pt x="608" y="1674"/>
                                </a:lnTo>
                                <a:lnTo>
                                  <a:pt x="631" y="1677"/>
                                </a:lnTo>
                                <a:lnTo>
                                  <a:pt x="655" y="1681"/>
                                </a:lnTo>
                                <a:lnTo>
                                  <a:pt x="679" y="1681"/>
                                </a:lnTo>
                                <a:lnTo>
                                  <a:pt x="679" y="1871"/>
                                </a:lnTo>
                                <a:close/>
                                <a:moveTo>
                                  <a:pt x="189" y="1584"/>
                                </a:moveTo>
                                <a:lnTo>
                                  <a:pt x="168" y="1552"/>
                                </a:lnTo>
                                <a:lnTo>
                                  <a:pt x="148" y="1518"/>
                                </a:lnTo>
                                <a:lnTo>
                                  <a:pt x="128" y="1484"/>
                                </a:lnTo>
                                <a:lnTo>
                                  <a:pt x="111" y="1448"/>
                                </a:lnTo>
                                <a:lnTo>
                                  <a:pt x="93" y="1410"/>
                                </a:lnTo>
                                <a:lnTo>
                                  <a:pt x="78" y="1372"/>
                                </a:lnTo>
                                <a:lnTo>
                                  <a:pt x="65" y="1332"/>
                                </a:lnTo>
                                <a:lnTo>
                                  <a:pt x="51" y="1292"/>
                                </a:lnTo>
                                <a:lnTo>
                                  <a:pt x="40" y="1249"/>
                                </a:lnTo>
                                <a:lnTo>
                                  <a:pt x="30" y="1208"/>
                                </a:lnTo>
                                <a:lnTo>
                                  <a:pt x="21" y="1164"/>
                                </a:lnTo>
                                <a:lnTo>
                                  <a:pt x="14" y="1120"/>
                                </a:lnTo>
                                <a:lnTo>
                                  <a:pt x="7" y="1074"/>
                                </a:lnTo>
                                <a:lnTo>
                                  <a:pt x="4" y="1029"/>
                                </a:lnTo>
                                <a:lnTo>
                                  <a:pt x="1" y="983"/>
                                </a:lnTo>
                                <a:lnTo>
                                  <a:pt x="0" y="936"/>
                                </a:lnTo>
                                <a:lnTo>
                                  <a:pt x="188" y="936"/>
                                </a:lnTo>
                                <a:lnTo>
                                  <a:pt x="189" y="975"/>
                                </a:lnTo>
                                <a:lnTo>
                                  <a:pt x="191" y="1014"/>
                                </a:lnTo>
                                <a:lnTo>
                                  <a:pt x="194" y="1053"/>
                                </a:lnTo>
                                <a:lnTo>
                                  <a:pt x="199" y="1091"/>
                                </a:lnTo>
                                <a:lnTo>
                                  <a:pt x="205" y="1127"/>
                                </a:lnTo>
                                <a:lnTo>
                                  <a:pt x="212" y="1164"/>
                                </a:lnTo>
                                <a:lnTo>
                                  <a:pt x="220" y="1199"/>
                                </a:lnTo>
                                <a:lnTo>
                                  <a:pt x="230" y="1234"/>
                                </a:lnTo>
                                <a:lnTo>
                                  <a:pt x="240" y="1268"/>
                                </a:lnTo>
                                <a:lnTo>
                                  <a:pt x="252" y="1301"/>
                                </a:lnTo>
                                <a:lnTo>
                                  <a:pt x="265" y="1332"/>
                                </a:lnTo>
                                <a:lnTo>
                                  <a:pt x="279" y="1363"/>
                                </a:lnTo>
                                <a:lnTo>
                                  <a:pt x="293" y="1392"/>
                                </a:lnTo>
                                <a:lnTo>
                                  <a:pt x="309" y="1421"/>
                                </a:lnTo>
                                <a:lnTo>
                                  <a:pt x="325" y="1449"/>
                                </a:lnTo>
                                <a:lnTo>
                                  <a:pt x="342" y="1475"/>
                                </a:lnTo>
                                <a:lnTo>
                                  <a:pt x="189" y="1584"/>
                                </a:lnTo>
                                <a:close/>
                                <a:moveTo>
                                  <a:pt x="0" y="936"/>
                                </a:moveTo>
                                <a:lnTo>
                                  <a:pt x="1" y="888"/>
                                </a:lnTo>
                                <a:lnTo>
                                  <a:pt x="4" y="843"/>
                                </a:lnTo>
                                <a:lnTo>
                                  <a:pt x="7" y="797"/>
                                </a:lnTo>
                                <a:lnTo>
                                  <a:pt x="14" y="752"/>
                                </a:lnTo>
                                <a:lnTo>
                                  <a:pt x="21" y="708"/>
                                </a:lnTo>
                                <a:lnTo>
                                  <a:pt x="30" y="665"/>
                                </a:lnTo>
                                <a:lnTo>
                                  <a:pt x="40" y="622"/>
                                </a:lnTo>
                                <a:lnTo>
                                  <a:pt x="51" y="581"/>
                                </a:lnTo>
                                <a:lnTo>
                                  <a:pt x="65" y="539"/>
                                </a:lnTo>
                                <a:lnTo>
                                  <a:pt x="78" y="500"/>
                                </a:lnTo>
                                <a:lnTo>
                                  <a:pt x="93" y="461"/>
                                </a:lnTo>
                                <a:lnTo>
                                  <a:pt x="111" y="424"/>
                                </a:lnTo>
                                <a:lnTo>
                                  <a:pt x="128" y="388"/>
                                </a:lnTo>
                                <a:lnTo>
                                  <a:pt x="148" y="353"/>
                                </a:lnTo>
                                <a:lnTo>
                                  <a:pt x="168" y="319"/>
                                </a:lnTo>
                                <a:lnTo>
                                  <a:pt x="189" y="288"/>
                                </a:lnTo>
                                <a:lnTo>
                                  <a:pt x="342" y="396"/>
                                </a:lnTo>
                                <a:lnTo>
                                  <a:pt x="325" y="422"/>
                                </a:lnTo>
                                <a:lnTo>
                                  <a:pt x="309" y="450"/>
                                </a:lnTo>
                                <a:lnTo>
                                  <a:pt x="293" y="479"/>
                                </a:lnTo>
                                <a:lnTo>
                                  <a:pt x="279" y="509"/>
                                </a:lnTo>
                                <a:lnTo>
                                  <a:pt x="265" y="539"/>
                                </a:lnTo>
                                <a:lnTo>
                                  <a:pt x="252" y="572"/>
                                </a:lnTo>
                                <a:lnTo>
                                  <a:pt x="240" y="605"/>
                                </a:lnTo>
                                <a:lnTo>
                                  <a:pt x="230" y="638"/>
                                </a:lnTo>
                                <a:lnTo>
                                  <a:pt x="220" y="672"/>
                                </a:lnTo>
                                <a:lnTo>
                                  <a:pt x="212" y="708"/>
                                </a:lnTo>
                                <a:lnTo>
                                  <a:pt x="205" y="744"/>
                                </a:lnTo>
                                <a:lnTo>
                                  <a:pt x="199" y="782"/>
                                </a:lnTo>
                                <a:lnTo>
                                  <a:pt x="194" y="819"/>
                                </a:lnTo>
                                <a:lnTo>
                                  <a:pt x="191" y="857"/>
                                </a:lnTo>
                                <a:lnTo>
                                  <a:pt x="189" y="896"/>
                                </a:lnTo>
                                <a:lnTo>
                                  <a:pt x="188" y="936"/>
                                </a:lnTo>
                                <a:lnTo>
                                  <a:pt x="0" y="936"/>
                                </a:lnTo>
                                <a:close/>
                                <a:moveTo>
                                  <a:pt x="189" y="288"/>
                                </a:moveTo>
                                <a:lnTo>
                                  <a:pt x="213" y="255"/>
                                </a:lnTo>
                                <a:lnTo>
                                  <a:pt x="238" y="224"/>
                                </a:lnTo>
                                <a:lnTo>
                                  <a:pt x="264" y="195"/>
                                </a:lnTo>
                                <a:lnTo>
                                  <a:pt x="290" y="167"/>
                                </a:lnTo>
                                <a:lnTo>
                                  <a:pt x="319" y="142"/>
                                </a:lnTo>
                                <a:lnTo>
                                  <a:pt x="347" y="118"/>
                                </a:lnTo>
                                <a:lnTo>
                                  <a:pt x="377" y="97"/>
                                </a:lnTo>
                                <a:lnTo>
                                  <a:pt x="408" y="77"/>
                                </a:lnTo>
                                <a:lnTo>
                                  <a:pt x="440" y="59"/>
                                </a:lnTo>
                                <a:lnTo>
                                  <a:pt x="472" y="44"/>
                                </a:lnTo>
                                <a:lnTo>
                                  <a:pt x="504" y="32"/>
                                </a:lnTo>
                                <a:lnTo>
                                  <a:pt x="538" y="20"/>
                                </a:lnTo>
                                <a:lnTo>
                                  <a:pt x="573" y="12"/>
                                </a:lnTo>
                                <a:lnTo>
                                  <a:pt x="608" y="5"/>
                                </a:lnTo>
                                <a:lnTo>
                                  <a:pt x="625" y="3"/>
                                </a:lnTo>
                                <a:lnTo>
                                  <a:pt x="643" y="2"/>
                                </a:lnTo>
                                <a:lnTo>
                                  <a:pt x="661" y="0"/>
                                </a:lnTo>
                                <a:lnTo>
                                  <a:pt x="679" y="0"/>
                                </a:lnTo>
                                <a:lnTo>
                                  <a:pt x="679" y="190"/>
                                </a:lnTo>
                                <a:lnTo>
                                  <a:pt x="655" y="191"/>
                                </a:lnTo>
                                <a:lnTo>
                                  <a:pt x="631" y="194"/>
                                </a:lnTo>
                                <a:lnTo>
                                  <a:pt x="608" y="198"/>
                                </a:lnTo>
                                <a:lnTo>
                                  <a:pt x="585" y="204"/>
                                </a:lnTo>
                                <a:lnTo>
                                  <a:pt x="562" y="213"/>
                                </a:lnTo>
                                <a:lnTo>
                                  <a:pt x="539" y="221"/>
                                </a:lnTo>
                                <a:lnTo>
                                  <a:pt x="518" y="233"/>
                                </a:lnTo>
                                <a:lnTo>
                                  <a:pt x="496" y="245"/>
                                </a:lnTo>
                                <a:lnTo>
                                  <a:pt x="474" y="259"/>
                                </a:lnTo>
                                <a:lnTo>
                                  <a:pt x="455" y="275"/>
                                </a:lnTo>
                                <a:lnTo>
                                  <a:pt x="435" y="292"/>
                                </a:lnTo>
                                <a:lnTo>
                                  <a:pt x="415" y="311"/>
                                </a:lnTo>
                                <a:lnTo>
                                  <a:pt x="396" y="329"/>
                                </a:lnTo>
                                <a:lnTo>
                                  <a:pt x="377" y="351"/>
                                </a:lnTo>
                                <a:lnTo>
                                  <a:pt x="360" y="373"/>
                                </a:lnTo>
                                <a:lnTo>
                                  <a:pt x="342" y="396"/>
                                </a:lnTo>
                                <a:lnTo>
                                  <a:pt x="189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2"/>
                        <wps:cNvSpPr>
                          <a:spLocks/>
                        </wps:cNvSpPr>
                        <wps:spPr bwMode="auto">
                          <a:xfrm>
                            <a:off x="473331" y="319130"/>
                            <a:ext cx="139169" cy="533161"/>
                          </a:xfrm>
                          <a:custGeom>
                            <a:avLst/>
                            <a:gdLst>
                              <a:gd name="T0" fmla="*/ 232 w 441"/>
                              <a:gd name="T1" fmla="*/ 0 h 1681"/>
                              <a:gd name="T2" fmla="*/ 254 w 441"/>
                              <a:gd name="T3" fmla="*/ 9 h 1681"/>
                              <a:gd name="T4" fmla="*/ 276 w 441"/>
                              <a:gd name="T5" fmla="*/ 26 h 1681"/>
                              <a:gd name="T6" fmla="*/ 295 w 441"/>
                              <a:gd name="T7" fmla="*/ 50 h 1681"/>
                              <a:gd name="T8" fmla="*/ 315 w 441"/>
                              <a:gd name="T9" fmla="*/ 83 h 1681"/>
                              <a:gd name="T10" fmla="*/ 334 w 441"/>
                              <a:gd name="T11" fmla="*/ 122 h 1681"/>
                              <a:gd name="T12" fmla="*/ 351 w 441"/>
                              <a:gd name="T13" fmla="*/ 167 h 1681"/>
                              <a:gd name="T14" fmla="*/ 369 w 441"/>
                              <a:gd name="T15" fmla="*/ 218 h 1681"/>
                              <a:gd name="T16" fmla="*/ 384 w 441"/>
                              <a:gd name="T17" fmla="*/ 275 h 1681"/>
                              <a:gd name="T18" fmla="*/ 396 w 441"/>
                              <a:gd name="T19" fmla="*/ 338 h 1681"/>
                              <a:gd name="T20" fmla="*/ 414 w 441"/>
                              <a:gd name="T21" fmla="*/ 439 h 1681"/>
                              <a:gd name="T22" fmla="*/ 431 w 441"/>
                              <a:gd name="T23" fmla="*/ 590 h 1681"/>
                              <a:gd name="T24" fmla="*/ 440 w 441"/>
                              <a:gd name="T25" fmla="*/ 754 h 1681"/>
                              <a:gd name="T26" fmla="*/ 440 w 441"/>
                              <a:gd name="T27" fmla="*/ 926 h 1681"/>
                              <a:gd name="T28" fmla="*/ 431 w 441"/>
                              <a:gd name="T29" fmla="*/ 1089 h 1681"/>
                              <a:gd name="T30" fmla="*/ 414 w 441"/>
                              <a:gd name="T31" fmla="*/ 1240 h 1681"/>
                              <a:gd name="T32" fmla="*/ 396 w 441"/>
                              <a:gd name="T33" fmla="*/ 1343 h 1681"/>
                              <a:gd name="T34" fmla="*/ 384 w 441"/>
                              <a:gd name="T35" fmla="*/ 1404 h 1681"/>
                              <a:gd name="T36" fmla="*/ 369 w 441"/>
                              <a:gd name="T37" fmla="*/ 1462 h 1681"/>
                              <a:gd name="T38" fmla="*/ 351 w 441"/>
                              <a:gd name="T39" fmla="*/ 1514 h 1681"/>
                              <a:gd name="T40" fmla="*/ 334 w 441"/>
                              <a:gd name="T41" fmla="*/ 1559 h 1681"/>
                              <a:gd name="T42" fmla="*/ 315 w 441"/>
                              <a:gd name="T43" fmla="*/ 1598 h 1681"/>
                              <a:gd name="T44" fmla="*/ 295 w 441"/>
                              <a:gd name="T45" fmla="*/ 1629 h 1681"/>
                              <a:gd name="T46" fmla="*/ 276 w 441"/>
                              <a:gd name="T47" fmla="*/ 1654 h 1681"/>
                              <a:gd name="T48" fmla="*/ 254 w 441"/>
                              <a:gd name="T49" fmla="*/ 1671 h 1681"/>
                              <a:gd name="T50" fmla="*/ 232 w 441"/>
                              <a:gd name="T51" fmla="*/ 1679 h 1681"/>
                              <a:gd name="T52" fmla="*/ 210 w 441"/>
                              <a:gd name="T53" fmla="*/ 1679 h 1681"/>
                              <a:gd name="T54" fmla="*/ 187 w 441"/>
                              <a:gd name="T55" fmla="*/ 1671 h 1681"/>
                              <a:gd name="T56" fmla="*/ 166 w 441"/>
                              <a:gd name="T57" fmla="*/ 1654 h 1681"/>
                              <a:gd name="T58" fmla="*/ 145 w 441"/>
                              <a:gd name="T59" fmla="*/ 1629 h 1681"/>
                              <a:gd name="T60" fmla="*/ 125 w 441"/>
                              <a:gd name="T61" fmla="*/ 1598 h 1681"/>
                              <a:gd name="T62" fmla="*/ 106 w 441"/>
                              <a:gd name="T63" fmla="*/ 1559 h 1681"/>
                              <a:gd name="T64" fmla="*/ 89 w 441"/>
                              <a:gd name="T65" fmla="*/ 1514 h 1681"/>
                              <a:gd name="T66" fmla="*/ 73 w 441"/>
                              <a:gd name="T67" fmla="*/ 1462 h 1681"/>
                              <a:gd name="T68" fmla="*/ 58 w 441"/>
                              <a:gd name="T69" fmla="*/ 1404 h 1681"/>
                              <a:gd name="T70" fmla="*/ 44 w 441"/>
                              <a:gd name="T71" fmla="*/ 1343 h 1681"/>
                              <a:gd name="T72" fmla="*/ 26 w 441"/>
                              <a:gd name="T73" fmla="*/ 1240 h 1681"/>
                              <a:gd name="T74" fmla="*/ 10 w 441"/>
                              <a:gd name="T75" fmla="*/ 1089 h 1681"/>
                              <a:gd name="T76" fmla="*/ 2 w 441"/>
                              <a:gd name="T77" fmla="*/ 926 h 1681"/>
                              <a:gd name="T78" fmla="*/ 2 w 441"/>
                              <a:gd name="T79" fmla="*/ 754 h 1681"/>
                              <a:gd name="T80" fmla="*/ 10 w 441"/>
                              <a:gd name="T81" fmla="*/ 590 h 1681"/>
                              <a:gd name="T82" fmla="*/ 26 w 441"/>
                              <a:gd name="T83" fmla="*/ 439 h 1681"/>
                              <a:gd name="T84" fmla="*/ 44 w 441"/>
                              <a:gd name="T85" fmla="*/ 338 h 1681"/>
                              <a:gd name="T86" fmla="*/ 58 w 441"/>
                              <a:gd name="T87" fmla="*/ 275 h 1681"/>
                              <a:gd name="T88" fmla="*/ 73 w 441"/>
                              <a:gd name="T89" fmla="*/ 218 h 1681"/>
                              <a:gd name="T90" fmla="*/ 89 w 441"/>
                              <a:gd name="T91" fmla="*/ 167 h 1681"/>
                              <a:gd name="T92" fmla="*/ 106 w 441"/>
                              <a:gd name="T93" fmla="*/ 122 h 1681"/>
                              <a:gd name="T94" fmla="*/ 125 w 441"/>
                              <a:gd name="T95" fmla="*/ 83 h 1681"/>
                              <a:gd name="T96" fmla="*/ 145 w 441"/>
                              <a:gd name="T97" fmla="*/ 50 h 1681"/>
                              <a:gd name="T98" fmla="*/ 166 w 441"/>
                              <a:gd name="T99" fmla="*/ 26 h 1681"/>
                              <a:gd name="T100" fmla="*/ 187 w 441"/>
                              <a:gd name="T101" fmla="*/ 9 h 1681"/>
                              <a:gd name="T102" fmla="*/ 210 w 441"/>
                              <a:gd name="T103" fmla="*/ 0 h 1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1" h="1681">
                                <a:moveTo>
                                  <a:pt x="221" y="0"/>
                                </a:moveTo>
                                <a:lnTo>
                                  <a:pt x="232" y="0"/>
                                </a:lnTo>
                                <a:lnTo>
                                  <a:pt x="243" y="4"/>
                                </a:lnTo>
                                <a:lnTo>
                                  <a:pt x="254" y="9"/>
                                </a:lnTo>
                                <a:lnTo>
                                  <a:pt x="264" y="16"/>
                                </a:lnTo>
                                <a:lnTo>
                                  <a:pt x="276" y="26"/>
                                </a:lnTo>
                                <a:lnTo>
                                  <a:pt x="285" y="37"/>
                                </a:lnTo>
                                <a:lnTo>
                                  <a:pt x="295" y="50"/>
                                </a:lnTo>
                                <a:lnTo>
                                  <a:pt x="305" y="65"/>
                                </a:lnTo>
                                <a:lnTo>
                                  <a:pt x="315" y="83"/>
                                </a:lnTo>
                                <a:lnTo>
                                  <a:pt x="325" y="100"/>
                                </a:lnTo>
                                <a:lnTo>
                                  <a:pt x="334" y="122"/>
                                </a:lnTo>
                                <a:lnTo>
                                  <a:pt x="344" y="143"/>
                                </a:lnTo>
                                <a:lnTo>
                                  <a:pt x="351" y="167"/>
                                </a:lnTo>
                                <a:lnTo>
                                  <a:pt x="360" y="192"/>
                                </a:lnTo>
                                <a:lnTo>
                                  <a:pt x="369" y="218"/>
                                </a:lnTo>
                                <a:lnTo>
                                  <a:pt x="376" y="246"/>
                                </a:lnTo>
                                <a:lnTo>
                                  <a:pt x="384" y="275"/>
                                </a:lnTo>
                                <a:lnTo>
                                  <a:pt x="390" y="305"/>
                                </a:lnTo>
                                <a:lnTo>
                                  <a:pt x="396" y="338"/>
                                </a:lnTo>
                                <a:lnTo>
                                  <a:pt x="403" y="370"/>
                                </a:lnTo>
                                <a:lnTo>
                                  <a:pt x="414" y="439"/>
                                </a:lnTo>
                                <a:lnTo>
                                  <a:pt x="424" y="514"/>
                                </a:lnTo>
                                <a:lnTo>
                                  <a:pt x="431" y="590"/>
                                </a:lnTo>
                                <a:lnTo>
                                  <a:pt x="436" y="671"/>
                                </a:lnTo>
                                <a:lnTo>
                                  <a:pt x="440" y="754"/>
                                </a:lnTo>
                                <a:lnTo>
                                  <a:pt x="441" y="840"/>
                                </a:lnTo>
                                <a:lnTo>
                                  <a:pt x="440" y="926"/>
                                </a:lnTo>
                                <a:lnTo>
                                  <a:pt x="436" y="1009"/>
                                </a:lnTo>
                                <a:lnTo>
                                  <a:pt x="431" y="1089"/>
                                </a:lnTo>
                                <a:lnTo>
                                  <a:pt x="424" y="1167"/>
                                </a:lnTo>
                                <a:lnTo>
                                  <a:pt x="414" y="1240"/>
                                </a:lnTo>
                                <a:lnTo>
                                  <a:pt x="403" y="1309"/>
                                </a:lnTo>
                                <a:lnTo>
                                  <a:pt x="396" y="1343"/>
                                </a:lnTo>
                                <a:lnTo>
                                  <a:pt x="390" y="1374"/>
                                </a:lnTo>
                                <a:lnTo>
                                  <a:pt x="384" y="1404"/>
                                </a:lnTo>
                                <a:lnTo>
                                  <a:pt x="376" y="1433"/>
                                </a:lnTo>
                                <a:lnTo>
                                  <a:pt x="369" y="1462"/>
                                </a:lnTo>
                                <a:lnTo>
                                  <a:pt x="360" y="1488"/>
                                </a:lnTo>
                                <a:lnTo>
                                  <a:pt x="351" y="1514"/>
                                </a:lnTo>
                                <a:lnTo>
                                  <a:pt x="344" y="1536"/>
                                </a:lnTo>
                                <a:lnTo>
                                  <a:pt x="334" y="1559"/>
                                </a:lnTo>
                                <a:lnTo>
                                  <a:pt x="325" y="1579"/>
                                </a:lnTo>
                                <a:lnTo>
                                  <a:pt x="315" y="1598"/>
                                </a:lnTo>
                                <a:lnTo>
                                  <a:pt x="305" y="1614"/>
                                </a:lnTo>
                                <a:lnTo>
                                  <a:pt x="295" y="1629"/>
                                </a:lnTo>
                                <a:lnTo>
                                  <a:pt x="285" y="1643"/>
                                </a:lnTo>
                                <a:lnTo>
                                  <a:pt x="276" y="1654"/>
                                </a:lnTo>
                                <a:lnTo>
                                  <a:pt x="264" y="1663"/>
                                </a:lnTo>
                                <a:lnTo>
                                  <a:pt x="254" y="1671"/>
                                </a:lnTo>
                                <a:lnTo>
                                  <a:pt x="243" y="1676"/>
                                </a:lnTo>
                                <a:lnTo>
                                  <a:pt x="232" y="1679"/>
                                </a:lnTo>
                                <a:lnTo>
                                  <a:pt x="221" y="1681"/>
                                </a:lnTo>
                                <a:lnTo>
                                  <a:pt x="210" y="1679"/>
                                </a:lnTo>
                                <a:lnTo>
                                  <a:pt x="198" y="1676"/>
                                </a:lnTo>
                                <a:lnTo>
                                  <a:pt x="187" y="1671"/>
                                </a:lnTo>
                                <a:lnTo>
                                  <a:pt x="176" y="1663"/>
                                </a:lnTo>
                                <a:lnTo>
                                  <a:pt x="166" y="1654"/>
                                </a:lnTo>
                                <a:lnTo>
                                  <a:pt x="155" y="1643"/>
                                </a:lnTo>
                                <a:lnTo>
                                  <a:pt x="145" y="1629"/>
                                </a:lnTo>
                                <a:lnTo>
                                  <a:pt x="135" y="1614"/>
                                </a:lnTo>
                                <a:lnTo>
                                  <a:pt x="125" y="1598"/>
                                </a:lnTo>
                                <a:lnTo>
                                  <a:pt x="116" y="1579"/>
                                </a:lnTo>
                                <a:lnTo>
                                  <a:pt x="106" y="1559"/>
                                </a:lnTo>
                                <a:lnTo>
                                  <a:pt x="97" y="1536"/>
                                </a:lnTo>
                                <a:lnTo>
                                  <a:pt x="89" y="1514"/>
                                </a:lnTo>
                                <a:lnTo>
                                  <a:pt x="81" y="1488"/>
                                </a:lnTo>
                                <a:lnTo>
                                  <a:pt x="73" y="1462"/>
                                </a:lnTo>
                                <a:lnTo>
                                  <a:pt x="65" y="1433"/>
                                </a:lnTo>
                                <a:lnTo>
                                  <a:pt x="58" y="1404"/>
                                </a:lnTo>
                                <a:lnTo>
                                  <a:pt x="51" y="1374"/>
                                </a:lnTo>
                                <a:lnTo>
                                  <a:pt x="44" y="1343"/>
                                </a:lnTo>
                                <a:lnTo>
                                  <a:pt x="38" y="1309"/>
                                </a:lnTo>
                                <a:lnTo>
                                  <a:pt x="26" y="1240"/>
                                </a:lnTo>
                                <a:lnTo>
                                  <a:pt x="18" y="1167"/>
                                </a:lnTo>
                                <a:lnTo>
                                  <a:pt x="10" y="1089"/>
                                </a:lnTo>
                                <a:lnTo>
                                  <a:pt x="5" y="1009"/>
                                </a:lnTo>
                                <a:lnTo>
                                  <a:pt x="2" y="926"/>
                                </a:lnTo>
                                <a:lnTo>
                                  <a:pt x="0" y="840"/>
                                </a:lnTo>
                                <a:lnTo>
                                  <a:pt x="2" y="754"/>
                                </a:lnTo>
                                <a:lnTo>
                                  <a:pt x="5" y="671"/>
                                </a:lnTo>
                                <a:lnTo>
                                  <a:pt x="10" y="590"/>
                                </a:lnTo>
                                <a:lnTo>
                                  <a:pt x="18" y="514"/>
                                </a:lnTo>
                                <a:lnTo>
                                  <a:pt x="26" y="439"/>
                                </a:lnTo>
                                <a:lnTo>
                                  <a:pt x="38" y="370"/>
                                </a:lnTo>
                                <a:lnTo>
                                  <a:pt x="44" y="338"/>
                                </a:lnTo>
                                <a:lnTo>
                                  <a:pt x="51" y="305"/>
                                </a:lnTo>
                                <a:lnTo>
                                  <a:pt x="58" y="275"/>
                                </a:lnTo>
                                <a:lnTo>
                                  <a:pt x="65" y="246"/>
                                </a:lnTo>
                                <a:lnTo>
                                  <a:pt x="73" y="218"/>
                                </a:lnTo>
                                <a:lnTo>
                                  <a:pt x="81" y="192"/>
                                </a:lnTo>
                                <a:lnTo>
                                  <a:pt x="89" y="167"/>
                                </a:lnTo>
                                <a:lnTo>
                                  <a:pt x="97" y="143"/>
                                </a:lnTo>
                                <a:lnTo>
                                  <a:pt x="106" y="122"/>
                                </a:lnTo>
                                <a:lnTo>
                                  <a:pt x="116" y="100"/>
                                </a:lnTo>
                                <a:lnTo>
                                  <a:pt x="125" y="83"/>
                                </a:lnTo>
                                <a:lnTo>
                                  <a:pt x="135" y="65"/>
                                </a:lnTo>
                                <a:lnTo>
                                  <a:pt x="145" y="50"/>
                                </a:lnTo>
                                <a:lnTo>
                                  <a:pt x="155" y="37"/>
                                </a:lnTo>
                                <a:lnTo>
                                  <a:pt x="166" y="26"/>
                                </a:lnTo>
                                <a:lnTo>
                                  <a:pt x="176" y="16"/>
                                </a:lnTo>
                                <a:lnTo>
                                  <a:pt x="187" y="9"/>
                                </a:lnTo>
                                <a:lnTo>
                                  <a:pt x="198" y="4"/>
                                </a:lnTo>
                                <a:lnTo>
                                  <a:pt x="210" y="0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3"/>
                        <wps:cNvSpPr>
                          <a:spLocks noEditPoints="1"/>
                        </wps:cNvSpPr>
                        <wps:spPr bwMode="auto">
                          <a:xfrm>
                            <a:off x="443453" y="289211"/>
                            <a:ext cx="199711" cy="593765"/>
                          </a:xfrm>
                          <a:custGeom>
                            <a:avLst/>
                            <a:gdLst>
                              <a:gd name="T0" fmla="*/ 344 w 628"/>
                              <a:gd name="T1" fmla="*/ 4 h 1871"/>
                              <a:gd name="T2" fmla="*/ 381 w 628"/>
                              <a:gd name="T3" fmla="*/ 18 h 1871"/>
                              <a:gd name="T4" fmla="*/ 442 w 628"/>
                              <a:gd name="T5" fmla="*/ 66 h 1871"/>
                              <a:gd name="T6" fmla="*/ 502 w 628"/>
                              <a:gd name="T7" fmla="*/ 157 h 1871"/>
                              <a:gd name="T8" fmla="*/ 549 w 628"/>
                              <a:gd name="T9" fmla="*/ 282 h 1871"/>
                              <a:gd name="T10" fmla="*/ 359 w 628"/>
                              <a:gd name="T11" fmla="*/ 293 h 1871"/>
                              <a:gd name="T12" fmla="*/ 325 w 628"/>
                              <a:gd name="T13" fmla="*/ 203 h 1871"/>
                              <a:gd name="T14" fmla="*/ 314 w 628"/>
                              <a:gd name="T15" fmla="*/ 190 h 1871"/>
                              <a:gd name="T16" fmla="*/ 574 w 628"/>
                              <a:gd name="T17" fmla="*/ 381 h 1871"/>
                              <a:gd name="T18" fmla="*/ 609 w 628"/>
                              <a:gd name="T19" fmla="*/ 597 h 1871"/>
                              <a:gd name="T20" fmla="*/ 628 w 628"/>
                              <a:gd name="T21" fmla="*/ 936 h 1871"/>
                              <a:gd name="T22" fmla="*/ 431 w 628"/>
                              <a:gd name="T23" fmla="*/ 695 h 1871"/>
                              <a:gd name="T24" fmla="*/ 392 w 628"/>
                              <a:gd name="T25" fmla="*/ 422 h 1871"/>
                              <a:gd name="T26" fmla="*/ 626 w 628"/>
                              <a:gd name="T27" fmla="*/ 1024 h 1871"/>
                              <a:gd name="T28" fmla="*/ 599 w 628"/>
                              <a:gd name="T29" fmla="*/ 1351 h 1871"/>
                              <a:gd name="T30" fmla="*/ 568 w 628"/>
                              <a:gd name="T31" fmla="*/ 1523 h 1871"/>
                              <a:gd name="T32" fmla="*/ 403 w 628"/>
                              <a:gd name="T33" fmla="*/ 1387 h 1871"/>
                              <a:gd name="T34" fmla="*/ 436 w 628"/>
                              <a:gd name="T35" fmla="*/ 1100 h 1871"/>
                              <a:gd name="T36" fmla="*/ 559 w 628"/>
                              <a:gd name="T37" fmla="*/ 1554 h 1871"/>
                              <a:gd name="T38" fmla="*/ 514 w 628"/>
                              <a:gd name="T39" fmla="*/ 1686 h 1871"/>
                              <a:gd name="T40" fmla="*/ 458 w 628"/>
                              <a:gd name="T41" fmla="*/ 1785 h 1871"/>
                              <a:gd name="T42" fmla="*/ 391 w 628"/>
                              <a:gd name="T43" fmla="*/ 1850 h 1871"/>
                              <a:gd name="T44" fmla="*/ 354 w 628"/>
                              <a:gd name="T45" fmla="*/ 1866 h 1871"/>
                              <a:gd name="T46" fmla="*/ 314 w 628"/>
                              <a:gd name="T47" fmla="*/ 1871 h 1871"/>
                              <a:gd name="T48" fmla="*/ 321 w 628"/>
                              <a:gd name="T49" fmla="*/ 1675 h 1871"/>
                              <a:gd name="T50" fmla="*/ 349 w 628"/>
                              <a:gd name="T51" fmla="*/ 1610 h 1871"/>
                              <a:gd name="T52" fmla="*/ 559 w 628"/>
                              <a:gd name="T53" fmla="*/ 1554 h 1871"/>
                              <a:gd name="T54" fmla="*/ 284 w 628"/>
                              <a:gd name="T55" fmla="*/ 1868 h 1871"/>
                              <a:gd name="T56" fmla="*/ 245 w 628"/>
                              <a:gd name="T57" fmla="*/ 1855 h 1871"/>
                              <a:gd name="T58" fmla="*/ 184 w 628"/>
                              <a:gd name="T59" fmla="*/ 1806 h 1871"/>
                              <a:gd name="T60" fmla="*/ 126 w 628"/>
                              <a:gd name="T61" fmla="*/ 1714 h 1871"/>
                              <a:gd name="T62" fmla="*/ 77 w 628"/>
                              <a:gd name="T63" fmla="*/ 1589 h 1871"/>
                              <a:gd name="T64" fmla="*/ 269 w 628"/>
                              <a:gd name="T65" fmla="*/ 1579 h 1871"/>
                              <a:gd name="T66" fmla="*/ 303 w 628"/>
                              <a:gd name="T67" fmla="*/ 1670 h 1871"/>
                              <a:gd name="T68" fmla="*/ 314 w 628"/>
                              <a:gd name="T69" fmla="*/ 1681 h 1871"/>
                              <a:gd name="T70" fmla="*/ 52 w 628"/>
                              <a:gd name="T71" fmla="*/ 1492 h 1871"/>
                              <a:gd name="T72" fmla="*/ 17 w 628"/>
                              <a:gd name="T73" fmla="*/ 1274 h 1871"/>
                              <a:gd name="T74" fmla="*/ 0 w 628"/>
                              <a:gd name="T75" fmla="*/ 936 h 1871"/>
                              <a:gd name="T76" fmla="*/ 197 w 628"/>
                              <a:gd name="T77" fmla="*/ 1176 h 1871"/>
                              <a:gd name="T78" fmla="*/ 235 w 628"/>
                              <a:gd name="T79" fmla="*/ 1449 h 1871"/>
                              <a:gd name="T80" fmla="*/ 1 w 628"/>
                              <a:gd name="T81" fmla="*/ 847 h 1871"/>
                              <a:gd name="T82" fmla="*/ 27 w 628"/>
                              <a:gd name="T83" fmla="*/ 520 h 1871"/>
                              <a:gd name="T84" fmla="*/ 60 w 628"/>
                              <a:gd name="T85" fmla="*/ 348 h 1871"/>
                              <a:gd name="T86" fmla="*/ 223 w 628"/>
                              <a:gd name="T87" fmla="*/ 484 h 1871"/>
                              <a:gd name="T88" fmla="*/ 192 w 628"/>
                              <a:gd name="T89" fmla="*/ 773 h 1871"/>
                              <a:gd name="T90" fmla="*/ 67 w 628"/>
                              <a:gd name="T91" fmla="*/ 318 h 1871"/>
                              <a:gd name="T92" fmla="*/ 112 w 628"/>
                              <a:gd name="T93" fmla="*/ 185 h 1871"/>
                              <a:gd name="T94" fmla="*/ 169 w 628"/>
                              <a:gd name="T95" fmla="*/ 86 h 1871"/>
                              <a:gd name="T96" fmla="*/ 237 w 628"/>
                              <a:gd name="T97" fmla="*/ 23 h 1871"/>
                              <a:gd name="T98" fmla="*/ 274 w 628"/>
                              <a:gd name="T99" fmla="*/ 7 h 1871"/>
                              <a:gd name="T100" fmla="*/ 314 w 628"/>
                              <a:gd name="T101" fmla="*/ 0 h 1871"/>
                              <a:gd name="T102" fmla="*/ 305 w 628"/>
                              <a:gd name="T103" fmla="*/ 196 h 1871"/>
                              <a:gd name="T104" fmla="*/ 279 w 628"/>
                              <a:gd name="T105" fmla="*/ 263 h 1871"/>
                              <a:gd name="T106" fmla="*/ 67 w 628"/>
                              <a:gd name="T107" fmla="*/ 318 h 1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28" h="1871">
                                <a:moveTo>
                                  <a:pt x="314" y="0"/>
                                </a:moveTo>
                                <a:lnTo>
                                  <a:pt x="324" y="0"/>
                                </a:lnTo>
                                <a:lnTo>
                                  <a:pt x="334" y="2"/>
                                </a:lnTo>
                                <a:lnTo>
                                  <a:pt x="344" y="4"/>
                                </a:lnTo>
                                <a:lnTo>
                                  <a:pt x="354" y="7"/>
                                </a:lnTo>
                                <a:lnTo>
                                  <a:pt x="362" y="9"/>
                                </a:lnTo>
                                <a:lnTo>
                                  <a:pt x="372" y="13"/>
                                </a:lnTo>
                                <a:lnTo>
                                  <a:pt x="381" y="18"/>
                                </a:lnTo>
                                <a:lnTo>
                                  <a:pt x="391" y="23"/>
                                </a:lnTo>
                                <a:lnTo>
                                  <a:pt x="408" y="34"/>
                                </a:lnTo>
                                <a:lnTo>
                                  <a:pt x="426" y="49"/>
                                </a:lnTo>
                                <a:lnTo>
                                  <a:pt x="442" y="66"/>
                                </a:lnTo>
                                <a:lnTo>
                                  <a:pt x="458" y="86"/>
                                </a:lnTo>
                                <a:lnTo>
                                  <a:pt x="473" y="107"/>
                                </a:lnTo>
                                <a:lnTo>
                                  <a:pt x="488" y="131"/>
                                </a:lnTo>
                                <a:lnTo>
                                  <a:pt x="502" y="157"/>
                                </a:lnTo>
                                <a:lnTo>
                                  <a:pt x="514" y="185"/>
                                </a:lnTo>
                                <a:lnTo>
                                  <a:pt x="527" y="216"/>
                                </a:lnTo>
                                <a:lnTo>
                                  <a:pt x="539" y="248"/>
                                </a:lnTo>
                                <a:lnTo>
                                  <a:pt x="549" y="282"/>
                                </a:lnTo>
                                <a:lnTo>
                                  <a:pt x="559" y="318"/>
                                </a:lnTo>
                                <a:lnTo>
                                  <a:pt x="378" y="366"/>
                                </a:lnTo>
                                <a:lnTo>
                                  <a:pt x="369" y="327"/>
                                </a:lnTo>
                                <a:lnTo>
                                  <a:pt x="359" y="293"/>
                                </a:lnTo>
                                <a:lnTo>
                                  <a:pt x="349" y="263"/>
                                </a:lnTo>
                                <a:lnTo>
                                  <a:pt x="340" y="238"/>
                                </a:lnTo>
                                <a:lnTo>
                                  <a:pt x="332" y="216"/>
                                </a:lnTo>
                                <a:lnTo>
                                  <a:pt x="325" y="203"/>
                                </a:lnTo>
                                <a:lnTo>
                                  <a:pt x="321" y="196"/>
                                </a:lnTo>
                                <a:lnTo>
                                  <a:pt x="319" y="193"/>
                                </a:lnTo>
                                <a:lnTo>
                                  <a:pt x="316" y="191"/>
                                </a:lnTo>
                                <a:lnTo>
                                  <a:pt x="314" y="190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559" y="318"/>
                                </a:moveTo>
                                <a:lnTo>
                                  <a:pt x="568" y="348"/>
                                </a:lnTo>
                                <a:lnTo>
                                  <a:pt x="574" y="381"/>
                                </a:lnTo>
                                <a:lnTo>
                                  <a:pt x="581" y="414"/>
                                </a:lnTo>
                                <a:lnTo>
                                  <a:pt x="588" y="449"/>
                                </a:lnTo>
                                <a:lnTo>
                                  <a:pt x="599" y="520"/>
                                </a:lnTo>
                                <a:lnTo>
                                  <a:pt x="609" y="597"/>
                                </a:lnTo>
                                <a:lnTo>
                                  <a:pt x="618" y="677"/>
                                </a:lnTo>
                                <a:lnTo>
                                  <a:pt x="623" y="760"/>
                                </a:lnTo>
                                <a:lnTo>
                                  <a:pt x="626" y="847"/>
                                </a:lnTo>
                                <a:lnTo>
                                  <a:pt x="628" y="936"/>
                                </a:lnTo>
                                <a:lnTo>
                                  <a:pt x="440" y="936"/>
                                </a:lnTo>
                                <a:lnTo>
                                  <a:pt x="438" y="853"/>
                                </a:lnTo>
                                <a:lnTo>
                                  <a:pt x="436" y="773"/>
                                </a:lnTo>
                                <a:lnTo>
                                  <a:pt x="431" y="695"/>
                                </a:lnTo>
                                <a:lnTo>
                                  <a:pt x="423" y="621"/>
                                </a:lnTo>
                                <a:lnTo>
                                  <a:pt x="415" y="551"/>
                                </a:lnTo>
                                <a:lnTo>
                                  <a:pt x="403" y="484"/>
                                </a:lnTo>
                                <a:lnTo>
                                  <a:pt x="392" y="422"/>
                                </a:lnTo>
                                <a:lnTo>
                                  <a:pt x="378" y="366"/>
                                </a:lnTo>
                                <a:lnTo>
                                  <a:pt x="559" y="318"/>
                                </a:lnTo>
                                <a:close/>
                                <a:moveTo>
                                  <a:pt x="628" y="936"/>
                                </a:moveTo>
                                <a:lnTo>
                                  <a:pt x="626" y="1024"/>
                                </a:lnTo>
                                <a:lnTo>
                                  <a:pt x="623" y="1111"/>
                                </a:lnTo>
                                <a:lnTo>
                                  <a:pt x="618" y="1194"/>
                                </a:lnTo>
                                <a:lnTo>
                                  <a:pt x="609" y="1274"/>
                                </a:lnTo>
                                <a:lnTo>
                                  <a:pt x="599" y="1351"/>
                                </a:lnTo>
                                <a:lnTo>
                                  <a:pt x="588" y="1424"/>
                                </a:lnTo>
                                <a:lnTo>
                                  <a:pt x="581" y="1458"/>
                                </a:lnTo>
                                <a:lnTo>
                                  <a:pt x="574" y="1492"/>
                                </a:lnTo>
                                <a:lnTo>
                                  <a:pt x="568" y="1523"/>
                                </a:lnTo>
                                <a:lnTo>
                                  <a:pt x="559" y="1554"/>
                                </a:lnTo>
                                <a:lnTo>
                                  <a:pt x="378" y="1505"/>
                                </a:lnTo>
                                <a:lnTo>
                                  <a:pt x="392" y="1449"/>
                                </a:lnTo>
                                <a:lnTo>
                                  <a:pt x="403" y="1387"/>
                                </a:lnTo>
                                <a:lnTo>
                                  <a:pt x="415" y="1321"/>
                                </a:lnTo>
                                <a:lnTo>
                                  <a:pt x="423" y="1250"/>
                                </a:lnTo>
                                <a:lnTo>
                                  <a:pt x="431" y="1176"/>
                                </a:lnTo>
                                <a:lnTo>
                                  <a:pt x="436" y="1100"/>
                                </a:lnTo>
                                <a:lnTo>
                                  <a:pt x="438" y="1019"/>
                                </a:lnTo>
                                <a:lnTo>
                                  <a:pt x="440" y="936"/>
                                </a:lnTo>
                                <a:lnTo>
                                  <a:pt x="628" y="936"/>
                                </a:lnTo>
                                <a:close/>
                                <a:moveTo>
                                  <a:pt x="559" y="1554"/>
                                </a:moveTo>
                                <a:lnTo>
                                  <a:pt x="549" y="1589"/>
                                </a:lnTo>
                                <a:lnTo>
                                  <a:pt x="539" y="1623"/>
                                </a:lnTo>
                                <a:lnTo>
                                  <a:pt x="527" y="1656"/>
                                </a:lnTo>
                                <a:lnTo>
                                  <a:pt x="514" y="1686"/>
                                </a:lnTo>
                                <a:lnTo>
                                  <a:pt x="502" y="1714"/>
                                </a:lnTo>
                                <a:lnTo>
                                  <a:pt x="488" y="1740"/>
                                </a:lnTo>
                                <a:lnTo>
                                  <a:pt x="473" y="1764"/>
                                </a:lnTo>
                                <a:lnTo>
                                  <a:pt x="458" y="1785"/>
                                </a:lnTo>
                                <a:lnTo>
                                  <a:pt x="442" y="1806"/>
                                </a:lnTo>
                                <a:lnTo>
                                  <a:pt x="426" y="1822"/>
                                </a:lnTo>
                                <a:lnTo>
                                  <a:pt x="408" y="1837"/>
                                </a:lnTo>
                                <a:lnTo>
                                  <a:pt x="391" y="1850"/>
                                </a:lnTo>
                                <a:lnTo>
                                  <a:pt x="381" y="1855"/>
                                </a:lnTo>
                                <a:lnTo>
                                  <a:pt x="372" y="1858"/>
                                </a:lnTo>
                                <a:lnTo>
                                  <a:pt x="362" y="1862"/>
                                </a:lnTo>
                                <a:lnTo>
                                  <a:pt x="354" y="1866"/>
                                </a:lnTo>
                                <a:lnTo>
                                  <a:pt x="344" y="1868"/>
                                </a:lnTo>
                                <a:lnTo>
                                  <a:pt x="334" y="1870"/>
                                </a:lnTo>
                                <a:lnTo>
                                  <a:pt x="324" y="1871"/>
                                </a:lnTo>
                                <a:lnTo>
                                  <a:pt x="314" y="1871"/>
                                </a:lnTo>
                                <a:lnTo>
                                  <a:pt x="314" y="1681"/>
                                </a:lnTo>
                                <a:lnTo>
                                  <a:pt x="316" y="1681"/>
                                </a:lnTo>
                                <a:lnTo>
                                  <a:pt x="319" y="1679"/>
                                </a:lnTo>
                                <a:lnTo>
                                  <a:pt x="321" y="1675"/>
                                </a:lnTo>
                                <a:lnTo>
                                  <a:pt x="325" y="1670"/>
                                </a:lnTo>
                                <a:lnTo>
                                  <a:pt x="332" y="1655"/>
                                </a:lnTo>
                                <a:lnTo>
                                  <a:pt x="340" y="1635"/>
                                </a:lnTo>
                                <a:lnTo>
                                  <a:pt x="349" y="1610"/>
                                </a:lnTo>
                                <a:lnTo>
                                  <a:pt x="359" y="1579"/>
                                </a:lnTo>
                                <a:lnTo>
                                  <a:pt x="369" y="1544"/>
                                </a:lnTo>
                                <a:lnTo>
                                  <a:pt x="378" y="1505"/>
                                </a:lnTo>
                                <a:lnTo>
                                  <a:pt x="559" y="1554"/>
                                </a:lnTo>
                                <a:close/>
                                <a:moveTo>
                                  <a:pt x="314" y="1871"/>
                                </a:moveTo>
                                <a:lnTo>
                                  <a:pt x="304" y="1871"/>
                                </a:lnTo>
                                <a:lnTo>
                                  <a:pt x="294" y="1870"/>
                                </a:lnTo>
                                <a:lnTo>
                                  <a:pt x="284" y="1868"/>
                                </a:lnTo>
                                <a:lnTo>
                                  <a:pt x="274" y="1866"/>
                                </a:lnTo>
                                <a:lnTo>
                                  <a:pt x="264" y="1862"/>
                                </a:lnTo>
                                <a:lnTo>
                                  <a:pt x="255" y="1858"/>
                                </a:lnTo>
                                <a:lnTo>
                                  <a:pt x="245" y="1855"/>
                                </a:lnTo>
                                <a:lnTo>
                                  <a:pt x="237" y="1850"/>
                                </a:lnTo>
                                <a:lnTo>
                                  <a:pt x="219" y="1837"/>
                                </a:lnTo>
                                <a:lnTo>
                                  <a:pt x="202" y="1822"/>
                                </a:lnTo>
                                <a:lnTo>
                                  <a:pt x="184" y="1806"/>
                                </a:lnTo>
                                <a:lnTo>
                                  <a:pt x="169" y="1785"/>
                                </a:lnTo>
                                <a:lnTo>
                                  <a:pt x="153" y="1764"/>
                                </a:lnTo>
                                <a:lnTo>
                                  <a:pt x="139" y="1740"/>
                                </a:lnTo>
                                <a:lnTo>
                                  <a:pt x="126" y="1714"/>
                                </a:lnTo>
                                <a:lnTo>
                                  <a:pt x="112" y="1686"/>
                                </a:lnTo>
                                <a:lnTo>
                                  <a:pt x="100" y="1656"/>
                                </a:lnTo>
                                <a:lnTo>
                                  <a:pt x="88" y="1623"/>
                                </a:lnTo>
                                <a:lnTo>
                                  <a:pt x="77" y="1589"/>
                                </a:lnTo>
                                <a:lnTo>
                                  <a:pt x="67" y="1554"/>
                                </a:lnTo>
                                <a:lnTo>
                                  <a:pt x="249" y="1505"/>
                                </a:lnTo>
                                <a:lnTo>
                                  <a:pt x="259" y="1544"/>
                                </a:lnTo>
                                <a:lnTo>
                                  <a:pt x="269" y="1579"/>
                                </a:lnTo>
                                <a:lnTo>
                                  <a:pt x="279" y="1610"/>
                                </a:lnTo>
                                <a:lnTo>
                                  <a:pt x="288" y="1635"/>
                                </a:lnTo>
                                <a:lnTo>
                                  <a:pt x="295" y="1655"/>
                                </a:lnTo>
                                <a:lnTo>
                                  <a:pt x="303" y="1670"/>
                                </a:lnTo>
                                <a:lnTo>
                                  <a:pt x="305" y="1675"/>
                                </a:lnTo>
                                <a:lnTo>
                                  <a:pt x="309" y="1679"/>
                                </a:lnTo>
                                <a:lnTo>
                                  <a:pt x="311" y="1681"/>
                                </a:lnTo>
                                <a:lnTo>
                                  <a:pt x="314" y="1681"/>
                                </a:lnTo>
                                <a:lnTo>
                                  <a:pt x="314" y="1871"/>
                                </a:lnTo>
                                <a:close/>
                                <a:moveTo>
                                  <a:pt x="67" y="1554"/>
                                </a:moveTo>
                                <a:lnTo>
                                  <a:pt x="60" y="1523"/>
                                </a:lnTo>
                                <a:lnTo>
                                  <a:pt x="52" y="1492"/>
                                </a:lnTo>
                                <a:lnTo>
                                  <a:pt x="46" y="1458"/>
                                </a:lnTo>
                                <a:lnTo>
                                  <a:pt x="38" y="1424"/>
                                </a:lnTo>
                                <a:lnTo>
                                  <a:pt x="27" y="1351"/>
                                </a:lnTo>
                                <a:lnTo>
                                  <a:pt x="17" y="1274"/>
                                </a:lnTo>
                                <a:lnTo>
                                  <a:pt x="10" y="1194"/>
                                </a:lnTo>
                                <a:lnTo>
                                  <a:pt x="4" y="1111"/>
                                </a:lnTo>
                                <a:lnTo>
                                  <a:pt x="1" y="1024"/>
                                </a:lnTo>
                                <a:lnTo>
                                  <a:pt x="0" y="936"/>
                                </a:lnTo>
                                <a:lnTo>
                                  <a:pt x="188" y="936"/>
                                </a:lnTo>
                                <a:lnTo>
                                  <a:pt x="188" y="1019"/>
                                </a:lnTo>
                                <a:lnTo>
                                  <a:pt x="192" y="1100"/>
                                </a:lnTo>
                                <a:lnTo>
                                  <a:pt x="197" y="1176"/>
                                </a:lnTo>
                                <a:lnTo>
                                  <a:pt x="204" y="1250"/>
                                </a:lnTo>
                                <a:lnTo>
                                  <a:pt x="213" y="1321"/>
                                </a:lnTo>
                                <a:lnTo>
                                  <a:pt x="223" y="1387"/>
                                </a:lnTo>
                                <a:lnTo>
                                  <a:pt x="235" y="1449"/>
                                </a:lnTo>
                                <a:lnTo>
                                  <a:pt x="249" y="1505"/>
                                </a:lnTo>
                                <a:lnTo>
                                  <a:pt x="67" y="1554"/>
                                </a:lnTo>
                                <a:close/>
                                <a:moveTo>
                                  <a:pt x="0" y="936"/>
                                </a:moveTo>
                                <a:lnTo>
                                  <a:pt x="1" y="847"/>
                                </a:lnTo>
                                <a:lnTo>
                                  <a:pt x="4" y="760"/>
                                </a:lnTo>
                                <a:lnTo>
                                  <a:pt x="10" y="677"/>
                                </a:lnTo>
                                <a:lnTo>
                                  <a:pt x="17" y="597"/>
                                </a:lnTo>
                                <a:lnTo>
                                  <a:pt x="27" y="520"/>
                                </a:lnTo>
                                <a:lnTo>
                                  <a:pt x="38" y="449"/>
                                </a:lnTo>
                                <a:lnTo>
                                  <a:pt x="46" y="414"/>
                                </a:lnTo>
                                <a:lnTo>
                                  <a:pt x="52" y="381"/>
                                </a:lnTo>
                                <a:lnTo>
                                  <a:pt x="60" y="348"/>
                                </a:lnTo>
                                <a:lnTo>
                                  <a:pt x="67" y="318"/>
                                </a:lnTo>
                                <a:lnTo>
                                  <a:pt x="249" y="366"/>
                                </a:lnTo>
                                <a:lnTo>
                                  <a:pt x="235" y="422"/>
                                </a:lnTo>
                                <a:lnTo>
                                  <a:pt x="223" y="484"/>
                                </a:lnTo>
                                <a:lnTo>
                                  <a:pt x="213" y="551"/>
                                </a:lnTo>
                                <a:lnTo>
                                  <a:pt x="204" y="621"/>
                                </a:lnTo>
                                <a:lnTo>
                                  <a:pt x="197" y="695"/>
                                </a:lnTo>
                                <a:lnTo>
                                  <a:pt x="192" y="773"/>
                                </a:lnTo>
                                <a:lnTo>
                                  <a:pt x="188" y="853"/>
                                </a:lnTo>
                                <a:lnTo>
                                  <a:pt x="188" y="936"/>
                                </a:lnTo>
                                <a:lnTo>
                                  <a:pt x="0" y="936"/>
                                </a:lnTo>
                                <a:close/>
                                <a:moveTo>
                                  <a:pt x="67" y="318"/>
                                </a:moveTo>
                                <a:lnTo>
                                  <a:pt x="77" y="282"/>
                                </a:lnTo>
                                <a:lnTo>
                                  <a:pt x="88" y="248"/>
                                </a:lnTo>
                                <a:lnTo>
                                  <a:pt x="100" y="216"/>
                                </a:lnTo>
                                <a:lnTo>
                                  <a:pt x="112" y="185"/>
                                </a:lnTo>
                                <a:lnTo>
                                  <a:pt x="126" y="157"/>
                                </a:lnTo>
                                <a:lnTo>
                                  <a:pt x="139" y="131"/>
                                </a:lnTo>
                                <a:lnTo>
                                  <a:pt x="153" y="107"/>
                                </a:lnTo>
                                <a:lnTo>
                                  <a:pt x="169" y="86"/>
                                </a:lnTo>
                                <a:lnTo>
                                  <a:pt x="184" y="66"/>
                                </a:lnTo>
                                <a:lnTo>
                                  <a:pt x="202" y="49"/>
                                </a:lnTo>
                                <a:lnTo>
                                  <a:pt x="219" y="34"/>
                                </a:lnTo>
                                <a:lnTo>
                                  <a:pt x="237" y="23"/>
                                </a:lnTo>
                                <a:lnTo>
                                  <a:pt x="245" y="18"/>
                                </a:lnTo>
                                <a:lnTo>
                                  <a:pt x="255" y="13"/>
                                </a:lnTo>
                                <a:lnTo>
                                  <a:pt x="264" y="9"/>
                                </a:lnTo>
                                <a:lnTo>
                                  <a:pt x="274" y="7"/>
                                </a:lnTo>
                                <a:lnTo>
                                  <a:pt x="284" y="4"/>
                                </a:lnTo>
                                <a:lnTo>
                                  <a:pt x="294" y="2"/>
                                </a:lnTo>
                                <a:lnTo>
                                  <a:pt x="304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190"/>
                                </a:lnTo>
                                <a:lnTo>
                                  <a:pt x="311" y="191"/>
                                </a:lnTo>
                                <a:lnTo>
                                  <a:pt x="309" y="193"/>
                                </a:lnTo>
                                <a:lnTo>
                                  <a:pt x="305" y="196"/>
                                </a:lnTo>
                                <a:lnTo>
                                  <a:pt x="303" y="203"/>
                                </a:lnTo>
                                <a:lnTo>
                                  <a:pt x="295" y="216"/>
                                </a:lnTo>
                                <a:lnTo>
                                  <a:pt x="288" y="238"/>
                                </a:lnTo>
                                <a:lnTo>
                                  <a:pt x="279" y="263"/>
                                </a:lnTo>
                                <a:lnTo>
                                  <a:pt x="269" y="293"/>
                                </a:lnTo>
                                <a:lnTo>
                                  <a:pt x="259" y="327"/>
                                </a:lnTo>
                                <a:lnTo>
                                  <a:pt x="249" y="366"/>
                                </a:lnTo>
                                <a:lnTo>
                                  <a:pt x="67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4"/>
                        <wps:cNvSpPr>
                          <a:spLocks/>
                        </wps:cNvSpPr>
                        <wps:spPr bwMode="auto">
                          <a:xfrm>
                            <a:off x="287773" y="319130"/>
                            <a:ext cx="511072" cy="533161"/>
                          </a:xfrm>
                          <a:custGeom>
                            <a:avLst/>
                            <a:gdLst>
                              <a:gd name="T0" fmla="*/ 888 w 1613"/>
                              <a:gd name="T1" fmla="*/ 4 h 1681"/>
                              <a:gd name="T2" fmla="*/ 1007 w 1613"/>
                              <a:gd name="T3" fmla="*/ 26 h 1681"/>
                              <a:gd name="T4" fmla="*/ 1120 w 1613"/>
                              <a:gd name="T5" fmla="*/ 65 h 1681"/>
                              <a:gd name="T6" fmla="*/ 1223 w 1613"/>
                              <a:gd name="T7" fmla="*/ 122 h 1681"/>
                              <a:gd name="T8" fmla="*/ 1319 w 1613"/>
                              <a:gd name="T9" fmla="*/ 192 h 1681"/>
                              <a:gd name="T10" fmla="*/ 1402 w 1613"/>
                              <a:gd name="T11" fmla="*/ 275 h 1681"/>
                              <a:gd name="T12" fmla="*/ 1474 w 1613"/>
                              <a:gd name="T13" fmla="*/ 370 h 1681"/>
                              <a:gd name="T14" fmla="*/ 1533 w 1613"/>
                              <a:gd name="T15" fmla="*/ 476 h 1681"/>
                              <a:gd name="T16" fmla="*/ 1575 w 1613"/>
                              <a:gd name="T17" fmla="*/ 590 h 1681"/>
                              <a:gd name="T18" fmla="*/ 1603 w 1613"/>
                              <a:gd name="T19" fmla="*/ 712 h 1681"/>
                              <a:gd name="T20" fmla="*/ 1613 w 1613"/>
                              <a:gd name="T21" fmla="*/ 840 h 1681"/>
                              <a:gd name="T22" fmla="*/ 1603 w 1613"/>
                              <a:gd name="T23" fmla="*/ 967 h 1681"/>
                              <a:gd name="T24" fmla="*/ 1575 w 1613"/>
                              <a:gd name="T25" fmla="*/ 1089 h 1681"/>
                              <a:gd name="T26" fmla="*/ 1533 w 1613"/>
                              <a:gd name="T27" fmla="*/ 1203 h 1681"/>
                              <a:gd name="T28" fmla="*/ 1474 w 1613"/>
                              <a:gd name="T29" fmla="*/ 1309 h 1681"/>
                              <a:gd name="T30" fmla="*/ 1402 w 1613"/>
                              <a:gd name="T31" fmla="*/ 1404 h 1681"/>
                              <a:gd name="T32" fmla="*/ 1319 w 1613"/>
                              <a:gd name="T33" fmla="*/ 1488 h 1681"/>
                              <a:gd name="T34" fmla="*/ 1223 w 1613"/>
                              <a:gd name="T35" fmla="*/ 1559 h 1681"/>
                              <a:gd name="T36" fmla="*/ 1120 w 1613"/>
                              <a:gd name="T37" fmla="*/ 1614 h 1681"/>
                              <a:gd name="T38" fmla="*/ 1007 w 1613"/>
                              <a:gd name="T39" fmla="*/ 1654 h 1681"/>
                              <a:gd name="T40" fmla="*/ 888 w 1613"/>
                              <a:gd name="T41" fmla="*/ 1676 h 1681"/>
                              <a:gd name="T42" fmla="*/ 765 w 1613"/>
                              <a:gd name="T43" fmla="*/ 1679 h 1681"/>
                              <a:gd name="T44" fmla="*/ 644 w 1613"/>
                              <a:gd name="T45" fmla="*/ 1663 h 1681"/>
                              <a:gd name="T46" fmla="*/ 529 w 1613"/>
                              <a:gd name="T47" fmla="*/ 1629 h 1681"/>
                              <a:gd name="T48" fmla="*/ 422 w 1613"/>
                              <a:gd name="T49" fmla="*/ 1579 h 1681"/>
                              <a:gd name="T50" fmla="*/ 324 w 1613"/>
                              <a:gd name="T51" fmla="*/ 1514 h 1681"/>
                              <a:gd name="T52" fmla="*/ 237 w 1613"/>
                              <a:gd name="T53" fmla="*/ 1433 h 1681"/>
                              <a:gd name="T54" fmla="*/ 161 w 1613"/>
                              <a:gd name="T55" fmla="*/ 1343 h 1681"/>
                              <a:gd name="T56" fmla="*/ 97 w 1613"/>
                              <a:gd name="T57" fmla="*/ 1240 h 1681"/>
                              <a:gd name="T58" fmla="*/ 49 w 1613"/>
                              <a:gd name="T59" fmla="*/ 1128 h 1681"/>
                              <a:gd name="T60" fmla="*/ 16 w 1613"/>
                              <a:gd name="T61" fmla="*/ 1009 h 1681"/>
                              <a:gd name="T62" fmla="*/ 0 w 1613"/>
                              <a:gd name="T63" fmla="*/ 883 h 1681"/>
                              <a:gd name="T64" fmla="*/ 4 w 1613"/>
                              <a:gd name="T65" fmla="*/ 754 h 1681"/>
                              <a:gd name="T66" fmla="*/ 25 w 1613"/>
                              <a:gd name="T67" fmla="*/ 630 h 1681"/>
                              <a:gd name="T68" fmla="*/ 63 w 1613"/>
                              <a:gd name="T69" fmla="*/ 514 h 1681"/>
                              <a:gd name="T70" fmla="*/ 117 w 1613"/>
                              <a:gd name="T71" fmla="*/ 404 h 1681"/>
                              <a:gd name="T72" fmla="*/ 184 w 1613"/>
                              <a:gd name="T73" fmla="*/ 305 h 1681"/>
                              <a:gd name="T74" fmla="*/ 264 w 1613"/>
                              <a:gd name="T75" fmla="*/ 218 h 1681"/>
                              <a:gd name="T76" fmla="*/ 356 w 1613"/>
                              <a:gd name="T77" fmla="*/ 143 h 1681"/>
                              <a:gd name="T78" fmla="*/ 457 w 1613"/>
                              <a:gd name="T79" fmla="*/ 83 h 1681"/>
                              <a:gd name="T80" fmla="*/ 567 w 1613"/>
                              <a:gd name="T81" fmla="*/ 37 h 1681"/>
                              <a:gd name="T82" fmla="*/ 684 w 1613"/>
                              <a:gd name="T83" fmla="*/ 9 h 1681"/>
                              <a:gd name="T84" fmla="*/ 806 w 1613"/>
                              <a:gd name="T85" fmla="*/ 0 h 1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13" h="1681">
                                <a:moveTo>
                                  <a:pt x="806" y="0"/>
                                </a:moveTo>
                                <a:lnTo>
                                  <a:pt x="847" y="0"/>
                                </a:lnTo>
                                <a:lnTo>
                                  <a:pt x="888" y="4"/>
                                </a:lnTo>
                                <a:lnTo>
                                  <a:pt x="928" y="9"/>
                                </a:lnTo>
                                <a:lnTo>
                                  <a:pt x="968" y="16"/>
                                </a:lnTo>
                                <a:lnTo>
                                  <a:pt x="1007" y="26"/>
                                </a:lnTo>
                                <a:lnTo>
                                  <a:pt x="1045" y="37"/>
                                </a:lnTo>
                                <a:lnTo>
                                  <a:pt x="1082" y="50"/>
                                </a:lnTo>
                                <a:lnTo>
                                  <a:pt x="1120" y="65"/>
                                </a:lnTo>
                                <a:lnTo>
                                  <a:pt x="1154" y="83"/>
                                </a:lnTo>
                                <a:lnTo>
                                  <a:pt x="1189" y="100"/>
                                </a:lnTo>
                                <a:lnTo>
                                  <a:pt x="1223" y="122"/>
                                </a:lnTo>
                                <a:lnTo>
                                  <a:pt x="1257" y="143"/>
                                </a:lnTo>
                                <a:lnTo>
                                  <a:pt x="1288" y="167"/>
                                </a:lnTo>
                                <a:lnTo>
                                  <a:pt x="1319" y="192"/>
                                </a:lnTo>
                                <a:lnTo>
                                  <a:pt x="1347" y="218"/>
                                </a:lnTo>
                                <a:lnTo>
                                  <a:pt x="1376" y="246"/>
                                </a:lnTo>
                                <a:lnTo>
                                  <a:pt x="1402" y="275"/>
                                </a:lnTo>
                                <a:lnTo>
                                  <a:pt x="1427" y="305"/>
                                </a:lnTo>
                                <a:lnTo>
                                  <a:pt x="1452" y="338"/>
                                </a:lnTo>
                                <a:lnTo>
                                  <a:pt x="1474" y="370"/>
                                </a:lnTo>
                                <a:lnTo>
                                  <a:pt x="1496" y="404"/>
                                </a:lnTo>
                                <a:lnTo>
                                  <a:pt x="1514" y="439"/>
                                </a:lnTo>
                                <a:lnTo>
                                  <a:pt x="1533" y="476"/>
                                </a:lnTo>
                                <a:lnTo>
                                  <a:pt x="1549" y="514"/>
                                </a:lnTo>
                                <a:lnTo>
                                  <a:pt x="1563" y="551"/>
                                </a:lnTo>
                                <a:lnTo>
                                  <a:pt x="1575" y="590"/>
                                </a:lnTo>
                                <a:lnTo>
                                  <a:pt x="1587" y="630"/>
                                </a:lnTo>
                                <a:lnTo>
                                  <a:pt x="1595" y="671"/>
                                </a:lnTo>
                                <a:lnTo>
                                  <a:pt x="1603" y="712"/>
                                </a:lnTo>
                                <a:lnTo>
                                  <a:pt x="1608" y="754"/>
                                </a:lnTo>
                                <a:lnTo>
                                  <a:pt x="1611" y="796"/>
                                </a:lnTo>
                                <a:lnTo>
                                  <a:pt x="1613" y="840"/>
                                </a:lnTo>
                                <a:lnTo>
                                  <a:pt x="1611" y="883"/>
                                </a:lnTo>
                                <a:lnTo>
                                  <a:pt x="1608" y="926"/>
                                </a:lnTo>
                                <a:lnTo>
                                  <a:pt x="1603" y="967"/>
                                </a:lnTo>
                                <a:lnTo>
                                  <a:pt x="1595" y="1009"/>
                                </a:lnTo>
                                <a:lnTo>
                                  <a:pt x="1587" y="1050"/>
                                </a:lnTo>
                                <a:lnTo>
                                  <a:pt x="1575" y="1089"/>
                                </a:lnTo>
                                <a:lnTo>
                                  <a:pt x="1563" y="1128"/>
                                </a:lnTo>
                                <a:lnTo>
                                  <a:pt x="1549" y="1167"/>
                                </a:lnTo>
                                <a:lnTo>
                                  <a:pt x="1533" y="1203"/>
                                </a:lnTo>
                                <a:lnTo>
                                  <a:pt x="1514" y="1240"/>
                                </a:lnTo>
                                <a:lnTo>
                                  <a:pt x="1496" y="1275"/>
                                </a:lnTo>
                                <a:lnTo>
                                  <a:pt x="1474" y="1309"/>
                                </a:lnTo>
                                <a:lnTo>
                                  <a:pt x="1452" y="1343"/>
                                </a:lnTo>
                                <a:lnTo>
                                  <a:pt x="1427" y="1374"/>
                                </a:lnTo>
                                <a:lnTo>
                                  <a:pt x="1402" y="1404"/>
                                </a:lnTo>
                                <a:lnTo>
                                  <a:pt x="1376" y="1433"/>
                                </a:lnTo>
                                <a:lnTo>
                                  <a:pt x="1347" y="1462"/>
                                </a:lnTo>
                                <a:lnTo>
                                  <a:pt x="1319" y="1488"/>
                                </a:lnTo>
                                <a:lnTo>
                                  <a:pt x="1288" y="1514"/>
                                </a:lnTo>
                                <a:lnTo>
                                  <a:pt x="1257" y="1536"/>
                                </a:lnTo>
                                <a:lnTo>
                                  <a:pt x="1223" y="1559"/>
                                </a:lnTo>
                                <a:lnTo>
                                  <a:pt x="1189" y="1579"/>
                                </a:lnTo>
                                <a:lnTo>
                                  <a:pt x="1154" y="1598"/>
                                </a:lnTo>
                                <a:lnTo>
                                  <a:pt x="1120" y="1614"/>
                                </a:lnTo>
                                <a:lnTo>
                                  <a:pt x="1082" y="1629"/>
                                </a:lnTo>
                                <a:lnTo>
                                  <a:pt x="1045" y="1643"/>
                                </a:lnTo>
                                <a:lnTo>
                                  <a:pt x="1007" y="1654"/>
                                </a:lnTo>
                                <a:lnTo>
                                  <a:pt x="968" y="1663"/>
                                </a:lnTo>
                                <a:lnTo>
                                  <a:pt x="928" y="1671"/>
                                </a:lnTo>
                                <a:lnTo>
                                  <a:pt x="888" y="1676"/>
                                </a:lnTo>
                                <a:lnTo>
                                  <a:pt x="847" y="1679"/>
                                </a:lnTo>
                                <a:lnTo>
                                  <a:pt x="806" y="1681"/>
                                </a:lnTo>
                                <a:lnTo>
                                  <a:pt x="765" y="1679"/>
                                </a:lnTo>
                                <a:lnTo>
                                  <a:pt x="724" y="1676"/>
                                </a:lnTo>
                                <a:lnTo>
                                  <a:pt x="684" y="1671"/>
                                </a:lnTo>
                                <a:lnTo>
                                  <a:pt x="644" y="1663"/>
                                </a:lnTo>
                                <a:lnTo>
                                  <a:pt x="605" y="1654"/>
                                </a:lnTo>
                                <a:lnTo>
                                  <a:pt x="567" y="1643"/>
                                </a:lnTo>
                                <a:lnTo>
                                  <a:pt x="529" y="1629"/>
                                </a:lnTo>
                                <a:lnTo>
                                  <a:pt x="493" y="1614"/>
                                </a:lnTo>
                                <a:lnTo>
                                  <a:pt x="457" y="1598"/>
                                </a:lnTo>
                                <a:lnTo>
                                  <a:pt x="422" y="1579"/>
                                </a:lnTo>
                                <a:lnTo>
                                  <a:pt x="389" y="1559"/>
                                </a:lnTo>
                                <a:lnTo>
                                  <a:pt x="356" y="1536"/>
                                </a:lnTo>
                                <a:lnTo>
                                  <a:pt x="324" y="1514"/>
                                </a:lnTo>
                                <a:lnTo>
                                  <a:pt x="294" y="1488"/>
                                </a:lnTo>
                                <a:lnTo>
                                  <a:pt x="264" y="1462"/>
                                </a:lnTo>
                                <a:lnTo>
                                  <a:pt x="237" y="1433"/>
                                </a:lnTo>
                                <a:lnTo>
                                  <a:pt x="209" y="1404"/>
                                </a:lnTo>
                                <a:lnTo>
                                  <a:pt x="184" y="1374"/>
                                </a:lnTo>
                                <a:lnTo>
                                  <a:pt x="161" y="1343"/>
                                </a:lnTo>
                                <a:lnTo>
                                  <a:pt x="137" y="1309"/>
                                </a:lnTo>
                                <a:lnTo>
                                  <a:pt x="117" y="1275"/>
                                </a:lnTo>
                                <a:lnTo>
                                  <a:pt x="97" y="1240"/>
                                </a:lnTo>
                                <a:lnTo>
                                  <a:pt x="80" y="1203"/>
                                </a:lnTo>
                                <a:lnTo>
                                  <a:pt x="63" y="1167"/>
                                </a:lnTo>
                                <a:lnTo>
                                  <a:pt x="49" y="1128"/>
                                </a:lnTo>
                                <a:lnTo>
                                  <a:pt x="36" y="1089"/>
                                </a:lnTo>
                                <a:lnTo>
                                  <a:pt x="25" y="1050"/>
                                </a:lnTo>
                                <a:lnTo>
                                  <a:pt x="16" y="1009"/>
                                </a:lnTo>
                                <a:lnTo>
                                  <a:pt x="9" y="967"/>
                                </a:lnTo>
                                <a:lnTo>
                                  <a:pt x="4" y="926"/>
                                </a:lnTo>
                                <a:lnTo>
                                  <a:pt x="0" y="883"/>
                                </a:lnTo>
                                <a:lnTo>
                                  <a:pt x="0" y="840"/>
                                </a:lnTo>
                                <a:lnTo>
                                  <a:pt x="0" y="796"/>
                                </a:lnTo>
                                <a:lnTo>
                                  <a:pt x="4" y="754"/>
                                </a:lnTo>
                                <a:lnTo>
                                  <a:pt x="9" y="712"/>
                                </a:lnTo>
                                <a:lnTo>
                                  <a:pt x="16" y="671"/>
                                </a:lnTo>
                                <a:lnTo>
                                  <a:pt x="25" y="630"/>
                                </a:lnTo>
                                <a:lnTo>
                                  <a:pt x="36" y="590"/>
                                </a:lnTo>
                                <a:lnTo>
                                  <a:pt x="49" y="551"/>
                                </a:lnTo>
                                <a:lnTo>
                                  <a:pt x="63" y="514"/>
                                </a:lnTo>
                                <a:lnTo>
                                  <a:pt x="80" y="476"/>
                                </a:lnTo>
                                <a:lnTo>
                                  <a:pt x="97" y="439"/>
                                </a:lnTo>
                                <a:lnTo>
                                  <a:pt x="117" y="404"/>
                                </a:lnTo>
                                <a:lnTo>
                                  <a:pt x="137" y="370"/>
                                </a:lnTo>
                                <a:lnTo>
                                  <a:pt x="161" y="338"/>
                                </a:lnTo>
                                <a:lnTo>
                                  <a:pt x="184" y="305"/>
                                </a:lnTo>
                                <a:lnTo>
                                  <a:pt x="209" y="275"/>
                                </a:lnTo>
                                <a:lnTo>
                                  <a:pt x="237" y="246"/>
                                </a:lnTo>
                                <a:lnTo>
                                  <a:pt x="264" y="218"/>
                                </a:lnTo>
                                <a:lnTo>
                                  <a:pt x="294" y="192"/>
                                </a:lnTo>
                                <a:lnTo>
                                  <a:pt x="324" y="167"/>
                                </a:lnTo>
                                <a:lnTo>
                                  <a:pt x="356" y="143"/>
                                </a:lnTo>
                                <a:lnTo>
                                  <a:pt x="389" y="122"/>
                                </a:lnTo>
                                <a:lnTo>
                                  <a:pt x="422" y="100"/>
                                </a:lnTo>
                                <a:lnTo>
                                  <a:pt x="457" y="83"/>
                                </a:lnTo>
                                <a:lnTo>
                                  <a:pt x="493" y="65"/>
                                </a:lnTo>
                                <a:lnTo>
                                  <a:pt x="529" y="50"/>
                                </a:lnTo>
                                <a:lnTo>
                                  <a:pt x="567" y="37"/>
                                </a:lnTo>
                                <a:lnTo>
                                  <a:pt x="605" y="26"/>
                                </a:lnTo>
                                <a:lnTo>
                                  <a:pt x="644" y="16"/>
                                </a:lnTo>
                                <a:lnTo>
                                  <a:pt x="684" y="9"/>
                                </a:lnTo>
                                <a:lnTo>
                                  <a:pt x="724" y="4"/>
                                </a:lnTo>
                                <a:lnTo>
                                  <a:pt x="765" y="0"/>
                                </a:lnTo>
                                <a:lnTo>
                                  <a:pt x="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5"/>
                        <wps:cNvSpPr>
                          <a:spLocks noEditPoints="1"/>
                        </wps:cNvSpPr>
                        <wps:spPr bwMode="auto">
                          <a:xfrm>
                            <a:off x="257108" y="289211"/>
                            <a:ext cx="571614" cy="593765"/>
                          </a:xfrm>
                          <a:custGeom>
                            <a:avLst/>
                            <a:gdLst>
                              <a:gd name="T0" fmla="*/ 1083 w 1801"/>
                              <a:gd name="T1" fmla="*/ 19 h 1871"/>
                              <a:gd name="T2" fmla="*/ 1291 w 1801"/>
                              <a:gd name="T3" fmla="*/ 93 h 1871"/>
                              <a:gd name="T4" fmla="*/ 1474 w 1801"/>
                              <a:gd name="T5" fmla="*/ 215 h 1871"/>
                              <a:gd name="T6" fmla="*/ 1353 w 1801"/>
                              <a:gd name="T7" fmla="*/ 360 h 1871"/>
                              <a:gd name="T8" fmla="*/ 1208 w 1801"/>
                              <a:gd name="T9" fmla="*/ 263 h 1871"/>
                              <a:gd name="T10" fmla="*/ 1044 w 1801"/>
                              <a:gd name="T11" fmla="*/ 205 h 1871"/>
                              <a:gd name="T12" fmla="*/ 901 w 1801"/>
                              <a:gd name="T13" fmla="*/ 0 h 1871"/>
                              <a:gd name="T14" fmla="*/ 1648 w 1801"/>
                              <a:gd name="T15" fmla="*/ 415 h 1871"/>
                              <a:gd name="T16" fmla="*/ 1746 w 1801"/>
                              <a:gd name="T17" fmla="*/ 616 h 1871"/>
                              <a:gd name="T18" fmla="*/ 1796 w 1801"/>
                              <a:gd name="T19" fmla="*/ 841 h 1871"/>
                              <a:gd name="T20" fmla="*/ 1609 w 1801"/>
                              <a:gd name="T21" fmla="*/ 860 h 1871"/>
                              <a:gd name="T22" fmla="*/ 1569 w 1801"/>
                              <a:gd name="T23" fmla="*/ 679 h 1871"/>
                              <a:gd name="T24" fmla="*/ 1491 w 1801"/>
                              <a:gd name="T25" fmla="*/ 518 h 1871"/>
                              <a:gd name="T26" fmla="*/ 1538 w 1801"/>
                              <a:gd name="T27" fmla="*/ 275 h 1871"/>
                              <a:gd name="T28" fmla="*/ 1782 w 1801"/>
                              <a:gd name="T29" fmla="*/ 1123 h 1871"/>
                              <a:gd name="T30" fmla="*/ 1713 w 1801"/>
                              <a:gd name="T31" fmla="*/ 1339 h 1871"/>
                              <a:gd name="T32" fmla="*/ 1596 w 1801"/>
                              <a:gd name="T33" fmla="*/ 1529 h 1871"/>
                              <a:gd name="T34" fmla="*/ 1450 w 1801"/>
                              <a:gd name="T35" fmla="*/ 1411 h 1871"/>
                              <a:gd name="T36" fmla="*/ 1542 w 1801"/>
                              <a:gd name="T37" fmla="*/ 1259 h 1871"/>
                              <a:gd name="T38" fmla="*/ 1598 w 1801"/>
                              <a:gd name="T39" fmla="*/ 1086 h 1871"/>
                              <a:gd name="T40" fmla="*/ 1801 w 1801"/>
                              <a:gd name="T41" fmla="*/ 936 h 1871"/>
                              <a:gd name="T42" fmla="*/ 1404 w 1801"/>
                              <a:gd name="T43" fmla="*/ 1710 h 1871"/>
                              <a:gd name="T44" fmla="*/ 1211 w 1801"/>
                              <a:gd name="T45" fmla="*/ 1814 h 1871"/>
                              <a:gd name="T46" fmla="*/ 993 w 1801"/>
                              <a:gd name="T47" fmla="*/ 1866 h 1871"/>
                              <a:gd name="T48" fmla="*/ 973 w 1801"/>
                              <a:gd name="T49" fmla="*/ 1677 h 1871"/>
                              <a:gd name="T50" fmla="*/ 1145 w 1801"/>
                              <a:gd name="T51" fmla="*/ 1636 h 1871"/>
                              <a:gd name="T52" fmla="*/ 1298 w 1801"/>
                              <a:gd name="T53" fmla="*/ 1554 h 1871"/>
                              <a:gd name="T54" fmla="*/ 1538 w 1801"/>
                              <a:gd name="T55" fmla="*/ 1596 h 1871"/>
                              <a:gd name="T56" fmla="*/ 720 w 1801"/>
                              <a:gd name="T57" fmla="*/ 1852 h 1871"/>
                              <a:gd name="T58" fmla="*/ 511 w 1801"/>
                              <a:gd name="T59" fmla="*/ 1778 h 1871"/>
                              <a:gd name="T60" fmla="*/ 328 w 1801"/>
                              <a:gd name="T61" fmla="*/ 1656 h 1871"/>
                              <a:gd name="T62" fmla="*/ 449 w 1801"/>
                              <a:gd name="T63" fmla="*/ 1512 h 1871"/>
                              <a:gd name="T64" fmla="*/ 593 w 1801"/>
                              <a:gd name="T65" fmla="*/ 1608 h 1871"/>
                              <a:gd name="T66" fmla="*/ 758 w 1801"/>
                              <a:gd name="T67" fmla="*/ 1666 h 1871"/>
                              <a:gd name="T68" fmla="*/ 901 w 1801"/>
                              <a:gd name="T69" fmla="*/ 1871 h 1871"/>
                              <a:gd name="T70" fmla="*/ 155 w 1801"/>
                              <a:gd name="T71" fmla="*/ 1458 h 1871"/>
                              <a:gd name="T72" fmla="*/ 55 w 1801"/>
                              <a:gd name="T73" fmla="*/ 1257 h 1871"/>
                              <a:gd name="T74" fmla="*/ 5 w 1801"/>
                              <a:gd name="T75" fmla="*/ 1030 h 1871"/>
                              <a:gd name="T76" fmla="*/ 192 w 1801"/>
                              <a:gd name="T77" fmla="*/ 1012 h 1871"/>
                              <a:gd name="T78" fmla="*/ 232 w 1801"/>
                              <a:gd name="T79" fmla="*/ 1193 h 1871"/>
                              <a:gd name="T80" fmla="*/ 310 w 1801"/>
                              <a:gd name="T81" fmla="*/ 1353 h 1871"/>
                              <a:gd name="T82" fmla="*/ 264 w 1801"/>
                              <a:gd name="T83" fmla="*/ 1596 h 1871"/>
                              <a:gd name="T84" fmla="*/ 19 w 1801"/>
                              <a:gd name="T85" fmla="*/ 748 h 1871"/>
                              <a:gd name="T86" fmla="*/ 89 w 1801"/>
                              <a:gd name="T87" fmla="*/ 532 h 1871"/>
                              <a:gd name="T88" fmla="*/ 206 w 1801"/>
                              <a:gd name="T89" fmla="*/ 342 h 1871"/>
                              <a:gd name="T90" fmla="*/ 352 w 1801"/>
                              <a:gd name="T91" fmla="*/ 461 h 1871"/>
                              <a:gd name="T92" fmla="*/ 259 w 1801"/>
                              <a:gd name="T93" fmla="*/ 612 h 1871"/>
                              <a:gd name="T94" fmla="*/ 203 w 1801"/>
                              <a:gd name="T95" fmla="*/ 785 h 1871"/>
                              <a:gd name="T96" fmla="*/ 0 w 1801"/>
                              <a:gd name="T97" fmla="*/ 936 h 1871"/>
                              <a:gd name="T98" fmla="*/ 398 w 1801"/>
                              <a:gd name="T99" fmla="*/ 161 h 1871"/>
                              <a:gd name="T100" fmla="*/ 592 w 1801"/>
                              <a:gd name="T101" fmla="*/ 58 h 1871"/>
                              <a:gd name="T102" fmla="*/ 809 w 1801"/>
                              <a:gd name="T103" fmla="*/ 5 h 1871"/>
                              <a:gd name="T104" fmla="*/ 828 w 1801"/>
                              <a:gd name="T105" fmla="*/ 194 h 1871"/>
                              <a:gd name="T106" fmla="*/ 657 w 1801"/>
                              <a:gd name="T107" fmla="*/ 235 h 1871"/>
                              <a:gd name="T108" fmla="*/ 503 w 1801"/>
                              <a:gd name="T109" fmla="*/ 317 h 1871"/>
                              <a:gd name="T110" fmla="*/ 264 w 1801"/>
                              <a:gd name="T111" fmla="*/ 275 h 1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801" h="1871">
                                <a:moveTo>
                                  <a:pt x="901" y="0"/>
                                </a:moveTo>
                                <a:lnTo>
                                  <a:pt x="947" y="2"/>
                                </a:lnTo>
                                <a:lnTo>
                                  <a:pt x="993" y="5"/>
                                </a:lnTo>
                                <a:lnTo>
                                  <a:pt x="1038" y="12"/>
                                </a:lnTo>
                                <a:lnTo>
                                  <a:pt x="1083" y="19"/>
                                </a:lnTo>
                                <a:lnTo>
                                  <a:pt x="1126" y="30"/>
                                </a:lnTo>
                                <a:lnTo>
                                  <a:pt x="1168" y="43"/>
                                </a:lnTo>
                                <a:lnTo>
                                  <a:pt x="1211" y="58"/>
                                </a:lnTo>
                                <a:lnTo>
                                  <a:pt x="1251" y="74"/>
                                </a:lnTo>
                                <a:lnTo>
                                  <a:pt x="1291" y="93"/>
                                </a:lnTo>
                                <a:lnTo>
                                  <a:pt x="1330" y="115"/>
                                </a:lnTo>
                                <a:lnTo>
                                  <a:pt x="1368" y="137"/>
                                </a:lnTo>
                                <a:lnTo>
                                  <a:pt x="1404" y="161"/>
                                </a:lnTo>
                                <a:lnTo>
                                  <a:pt x="1440" y="187"/>
                                </a:lnTo>
                                <a:lnTo>
                                  <a:pt x="1474" y="215"/>
                                </a:lnTo>
                                <a:lnTo>
                                  <a:pt x="1506" y="245"/>
                                </a:lnTo>
                                <a:lnTo>
                                  <a:pt x="1538" y="275"/>
                                </a:lnTo>
                                <a:lnTo>
                                  <a:pt x="1404" y="407"/>
                                </a:lnTo>
                                <a:lnTo>
                                  <a:pt x="1379" y="383"/>
                                </a:lnTo>
                                <a:lnTo>
                                  <a:pt x="1353" y="360"/>
                                </a:lnTo>
                                <a:lnTo>
                                  <a:pt x="1325" y="338"/>
                                </a:lnTo>
                                <a:lnTo>
                                  <a:pt x="1298" y="317"/>
                                </a:lnTo>
                                <a:lnTo>
                                  <a:pt x="1269" y="298"/>
                                </a:lnTo>
                                <a:lnTo>
                                  <a:pt x="1239" y="279"/>
                                </a:lnTo>
                                <a:lnTo>
                                  <a:pt x="1208" y="263"/>
                                </a:lnTo>
                                <a:lnTo>
                                  <a:pt x="1177" y="248"/>
                                </a:lnTo>
                                <a:lnTo>
                                  <a:pt x="1145" y="235"/>
                                </a:lnTo>
                                <a:lnTo>
                                  <a:pt x="1112" y="224"/>
                                </a:lnTo>
                                <a:lnTo>
                                  <a:pt x="1078" y="214"/>
                                </a:lnTo>
                                <a:lnTo>
                                  <a:pt x="1044" y="205"/>
                                </a:lnTo>
                                <a:lnTo>
                                  <a:pt x="1009" y="199"/>
                                </a:lnTo>
                                <a:lnTo>
                                  <a:pt x="973" y="194"/>
                                </a:lnTo>
                                <a:lnTo>
                                  <a:pt x="937" y="191"/>
                                </a:lnTo>
                                <a:lnTo>
                                  <a:pt x="901" y="190"/>
                                </a:lnTo>
                                <a:lnTo>
                                  <a:pt x="901" y="0"/>
                                </a:lnTo>
                                <a:close/>
                                <a:moveTo>
                                  <a:pt x="1538" y="275"/>
                                </a:moveTo>
                                <a:lnTo>
                                  <a:pt x="1567" y="308"/>
                                </a:lnTo>
                                <a:lnTo>
                                  <a:pt x="1596" y="342"/>
                                </a:lnTo>
                                <a:lnTo>
                                  <a:pt x="1622" y="377"/>
                                </a:lnTo>
                                <a:lnTo>
                                  <a:pt x="1648" y="415"/>
                                </a:lnTo>
                                <a:lnTo>
                                  <a:pt x="1670" y="453"/>
                                </a:lnTo>
                                <a:lnTo>
                                  <a:pt x="1693" y="492"/>
                                </a:lnTo>
                                <a:lnTo>
                                  <a:pt x="1713" y="532"/>
                                </a:lnTo>
                                <a:lnTo>
                                  <a:pt x="1730" y="573"/>
                                </a:lnTo>
                                <a:lnTo>
                                  <a:pt x="1746" y="616"/>
                                </a:lnTo>
                                <a:lnTo>
                                  <a:pt x="1761" y="659"/>
                                </a:lnTo>
                                <a:lnTo>
                                  <a:pt x="1772" y="703"/>
                                </a:lnTo>
                                <a:lnTo>
                                  <a:pt x="1782" y="748"/>
                                </a:lnTo>
                                <a:lnTo>
                                  <a:pt x="1791" y="794"/>
                                </a:lnTo>
                                <a:lnTo>
                                  <a:pt x="1796" y="841"/>
                                </a:lnTo>
                                <a:lnTo>
                                  <a:pt x="1800" y="888"/>
                                </a:lnTo>
                                <a:lnTo>
                                  <a:pt x="1801" y="936"/>
                                </a:lnTo>
                                <a:lnTo>
                                  <a:pt x="1613" y="936"/>
                                </a:lnTo>
                                <a:lnTo>
                                  <a:pt x="1612" y="897"/>
                                </a:lnTo>
                                <a:lnTo>
                                  <a:pt x="1609" y="860"/>
                                </a:lnTo>
                                <a:lnTo>
                                  <a:pt x="1606" y="822"/>
                                </a:lnTo>
                                <a:lnTo>
                                  <a:pt x="1598" y="785"/>
                                </a:lnTo>
                                <a:lnTo>
                                  <a:pt x="1591" y="749"/>
                                </a:lnTo>
                                <a:lnTo>
                                  <a:pt x="1581" y="714"/>
                                </a:lnTo>
                                <a:lnTo>
                                  <a:pt x="1569" y="679"/>
                                </a:lnTo>
                                <a:lnTo>
                                  <a:pt x="1557" y="645"/>
                                </a:lnTo>
                                <a:lnTo>
                                  <a:pt x="1542" y="612"/>
                                </a:lnTo>
                                <a:lnTo>
                                  <a:pt x="1527" y="579"/>
                                </a:lnTo>
                                <a:lnTo>
                                  <a:pt x="1510" y="548"/>
                                </a:lnTo>
                                <a:lnTo>
                                  <a:pt x="1491" y="518"/>
                                </a:lnTo>
                                <a:lnTo>
                                  <a:pt x="1471" y="489"/>
                                </a:lnTo>
                                <a:lnTo>
                                  <a:pt x="1450" y="461"/>
                                </a:lnTo>
                                <a:lnTo>
                                  <a:pt x="1428" y="434"/>
                                </a:lnTo>
                                <a:lnTo>
                                  <a:pt x="1404" y="407"/>
                                </a:lnTo>
                                <a:lnTo>
                                  <a:pt x="1538" y="275"/>
                                </a:lnTo>
                                <a:close/>
                                <a:moveTo>
                                  <a:pt x="1801" y="936"/>
                                </a:moveTo>
                                <a:lnTo>
                                  <a:pt x="1800" y="984"/>
                                </a:lnTo>
                                <a:lnTo>
                                  <a:pt x="1796" y="1030"/>
                                </a:lnTo>
                                <a:lnTo>
                                  <a:pt x="1791" y="1077"/>
                                </a:lnTo>
                                <a:lnTo>
                                  <a:pt x="1782" y="1123"/>
                                </a:lnTo>
                                <a:lnTo>
                                  <a:pt x="1772" y="1169"/>
                                </a:lnTo>
                                <a:lnTo>
                                  <a:pt x="1761" y="1213"/>
                                </a:lnTo>
                                <a:lnTo>
                                  <a:pt x="1746" y="1257"/>
                                </a:lnTo>
                                <a:lnTo>
                                  <a:pt x="1730" y="1298"/>
                                </a:lnTo>
                                <a:lnTo>
                                  <a:pt x="1713" y="1339"/>
                                </a:lnTo>
                                <a:lnTo>
                                  <a:pt x="1693" y="1380"/>
                                </a:lnTo>
                                <a:lnTo>
                                  <a:pt x="1670" y="1419"/>
                                </a:lnTo>
                                <a:lnTo>
                                  <a:pt x="1648" y="1458"/>
                                </a:lnTo>
                                <a:lnTo>
                                  <a:pt x="1623" y="1494"/>
                                </a:lnTo>
                                <a:lnTo>
                                  <a:pt x="1596" y="1529"/>
                                </a:lnTo>
                                <a:lnTo>
                                  <a:pt x="1567" y="1563"/>
                                </a:lnTo>
                                <a:lnTo>
                                  <a:pt x="1538" y="1596"/>
                                </a:lnTo>
                                <a:lnTo>
                                  <a:pt x="1404" y="1464"/>
                                </a:lnTo>
                                <a:lnTo>
                                  <a:pt x="1428" y="1437"/>
                                </a:lnTo>
                                <a:lnTo>
                                  <a:pt x="1450" y="1411"/>
                                </a:lnTo>
                                <a:lnTo>
                                  <a:pt x="1471" y="1382"/>
                                </a:lnTo>
                                <a:lnTo>
                                  <a:pt x="1491" y="1353"/>
                                </a:lnTo>
                                <a:lnTo>
                                  <a:pt x="1510" y="1323"/>
                                </a:lnTo>
                                <a:lnTo>
                                  <a:pt x="1527" y="1292"/>
                                </a:lnTo>
                                <a:lnTo>
                                  <a:pt x="1542" y="1259"/>
                                </a:lnTo>
                                <a:lnTo>
                                  <a:pt x="1557" y="1226"/>
                                </a:lnTo>
                                <a:lnTo>
                                  <a:pt x="1569" y="1193"/>
                                </a:lnTo>
                                <a:lnTo>
                                  <a:pt x="1581" y="1157"/>
                                </a:lnTo>
                                <a:lnTo>
                                  <a:pt x="1591" y="1122"/>
                                </a:lnTo>
                                <a:lnTo>
                                  <a:pt x="1598" y="1086"/>
                                </a:lnTo>
                                <a:lnTo>
                                  <a:pt x="1606" y="1049"/>
                                </a:lnTo>
                                <a:lnTo>
                                  <a:pt x="1609" y="1012"/>
                                </a:lnTo>
                                <a:lnTo>
                                  <a:pt x="1612" y="974"/>
                                </a:lnTo>
                                <a:lnTo>
                                  <a:pt x="1613" y="936"/>
                                </a:lnTo>
                                <a:lnTo>
                                  <a:pt x="1801" y="936"/>
                                </a:lnTo>
                                <a:close/>
                                <a:moveTo>
                                  <a:pt x="1538" y="1596"/>
                                </a:moveTo>
                                <a:lnTo>
                                  <a:pt x="1506" y="1627"/>
                                </a:lnTo>
                                <a:lnTo>
                                  <a:pt x="1474" y="1656"/>
                                </a:lnTo>
                                <a:lnTo>
                                  <a:pt x="1440" y="1684"/>
                                </a:lnTo>
                                <a:lnTo>
                                  <a:pt x="1404" y="1710"/>
                                </a:lnTo>
                                <a:lnTo>
                                  <a:pt x="1368" y="1735"/>
                                </a:lnTo>
                                <a:lnTo>
                                  <a:pt x="1330" y="1758"/>
                                </a:lnTo>
                                <a:lnTo>
                                  <a:pt x="1291" y="1778"/>
                                </a:lnTo>
                                <a:lnTo>
                                  <a:pt x="1251" y="1797"/>
                                </a:lnTo>
                                <a:lnTo>
                                  <a:pt x="1211" y="1814"/>
                                </a:lnTo>
                                <a:lnTo>
                                  <a:pt x="1168" y="1828"/>
                                </a:lnTo>
                                <a:lnTo>
                                  <a:pt x="1126" y="1842"/>
                                </a:lnTo>
                                <a:lnTo>
                                  <a:pt x="1083" y="1852"/>
                                </a:lnTo>
                                <a:lnTo>
                                  <a:pt x="1038" y="1861"/>
                                </a:lnTo>
                                <a:lnTo>
                                  <a:pt x="993" y="1866"/>
                                </a:lnTo>
                                <a:lnTo>
                                  <a:pt x="947" y="1870"/>
                                </a:lnTo>
                                <a:lnTo>
                                  <a:pt x="901" y="1871"/>
                                </a:lnTo>
                                <a:lnTo>
                                  <a:pt x="901" y="1681"/>
                                </a:lnTo>
                                <a:lnTo>
                                  <a:pt x="937" y="1681"/>
                                </a:lnTo>
                                <a:lnTo>
                                  <a:pt x="973" y="1677"/>
                                </a:lnTo>
                                <a:lnTo>
                                  <a:pt x="1009" y="1674"/>
                                </a:lnTo>
                                <a:lnTo>
                                  <a:pt x="1044" y="1666"/>
                                </a:lnTo>
                                <a:lnTo>
                                  <a:pt x="1079" y="1659"/>
                                </a:lnTo>
                                <a:lnTo>
                                  <a:pt x="1112" y="1649"/>
                                </a:lnTo>
                                <a:lnTo>
                                  <a:pt x="1145" y="1636"/>
                                </a:lnTo>
                                <a:lnTo>
                                  <a:pt x="1177" y="1623"/>
                                </a:lnTo>
                                <a:lnTo>
                                  <a:pt x="1208" y="1608"/>
                                </a:lnTo>
                                <a:lnTo>
                                  <a:pt x="1239" y="1592"/>
                                </a:lnTo>
                                <a:lnTo>
                                  <a:pt x="1269" y="1574"/>
                                </a:lnTo>
                                <a:lnTo>
                                  <a:pt x="1298" y="1554"/>
                                </a:lnTo>
                                <a:lnTo>
                                  <a:pt x="1325" y="1534"/>
                                </a:lnTo>
                                <a:lnTo>
                                  <a:pt x="1353" y="1512"/>
                                </a:lnTo>
                                <a:lnTo>
                                  <a:pt x="1379" y="1489"/>
                                </a:lnTo>
                                <a:lnTo>
                                  <a:pt x="1404" y="1464"/>
                                </a:lnTo>
                                <a:lnTo>
                                  <a:pt x="1538" y="1596"/>
                                </a:lnTo>
                                <a:close/>
                                <a:moveTo>
                                  <a:pt x="901" y="1871"/>
                                </a:moveTo>
                                <a:lnTo>
                                  <a:pt x="855" y="1870"/>
                                </a:lnTo>
                                <a:lnTo>
                                  <a:pt x="809" y="1866"/>
                                </a:lnTo>
                                <a:lnTo>
                                  <a:pt x="764" y="1861"/>
                                </a:lnTo>
                                <a:lnTo>
                                  <a:pt x="720" y="1852"/>
                                </a:lnTo>
                                <a:lnTo>
                                  <a:pt x="677" y="1842"/>
                                </a:lnTo>
                                <a:lnTo>
                                  <a:pt x="633" y="1828"/>
                                </a:lnTo>
                                <a:lnTo>
                                  <a:pt x="592" y="1814"/>
                                </a:lnTo>
                                <a:lnTo>
                                  <a:pt x="551" y="1797"/>
                                </a:lnTo>
                                <a:lnTo>
                                  <a:pt x="511" y="1778"/>
                                </a:lnTo>
                                <a:lnTo>
                                  <a:pt x="472" y="1758"/>
                                </a:lnTo>
                                <a:lnTo>
                                  <a:pt x="434" y="1735"/>
                                </a:lnTo>
                                <a:lnTo>
                                  <a:pt x="398" y="1710"/>
                                </a:lnTo>
                                <a:lnTo>
                                  <a:pt x="361" y="1684"/>
                                </a:lnTo>
                                <a:lnTo>
                                  <a:pt x="328" y="1656"/>
                                </a:lnTo>
                                <a:lnTo>
                                  <a:pt x="295" y="1627"/>
                                </a:lnTo>
                                <a:lnTo>
                                  <a:pt x="264" y="1596"/>
                                </a:lnTo>
                                <a:lnTo>
                                  <a:pt x="399" y="1464"/>
                                </a:lnTo>
                                <a:lnTo>
                                  <a:pt x="422" y="1489"/>
                                </a:lnTo>
                                <a:lnTo>
                                  <a:pt x="449" y="1512"/>
                                </a:lnTo>
                                <a:lnTo>
                                  <a:pt x="476" y="1534"/>
                                </a:lnTo>
                                <a:lnTo>
                                  <a:pt x="503" y="1554"/>
                                </a:lnTo>
                                <a:lnTo>
                                  <a:pt x="532" y="1574"/>
                                </a:lnTo>
                                <a:lnTo>
                                  <a:pt x="562" y="1592"/>
                                </a:lnTo>
                                <a:lnTo>
                                  <a:pt x="593" y="1608"/>
                                </a:lnTo>
                                <a:lnTo>
                                  <a:pt x="624" y="1623"/>
                                </a:lnTo>
                                <a:lnTo>
                                  <a:pt x="657" y="1636"/>
                                </a:lnTo>
                                <a:lnTo>
                                  <a:pt x="690" y="1649"/>
                                </a:lnTo>
                                <a:lnTo>
                                  <a:pt x="724" y="1659"/>
                                </a:lnTo>
                                <a:lnTo>
                                  <a:pt x="758" y="1666"/>
                                </a:lnTo>
                                <a:lnTo>
                                  <a:pt x="792" y="1674"/>
                                </a:lnTo>
                                <a:lnTo>
                                  <a:pt x="828" y="1677"/>
                                </a:lnTo>
                                <a:lnTo>
                                  <a:pt x="865" y="1681"/>
                                </a:lnTo>
                                <a:lnTo>
                                  <a:pt x="901" y="1681"/>
                                </a:lnTo>
                                <a:lnTo>
                                  <a:pt x="901" y="1871"/>
                                </a:lnTo>
                                <a:close/>
                                <a:moveTo>
                                  <a:pt x="264" y="1596"/>
                                </a:moveTo>
                                <a:lnTo>
                                  <a:pt x="234" y="1563"/>
                                </a:lnTo>
                                <a:lnTo>
                                  <a:pt x="206" y="1529"/>
                                </a:lnTo>
                                <a:lnTo>
                                  <a:pt x="180" y="1494"/>
                                </a:lnTo>
                                <a:lnTo>
                                  <a:pt x="155" y="1458"/>
                                </a:lnTo>
                                <a:lnTo>
                                  <a:pt x="131" y="1419"/>
                                </a:lnTo>
                                <a:lnTo>
                                  <a:pt x="109" y="1380"/>
                                </a:lnTo>
                                <a:lnTo>
                                  <a:pt x="89" y="1339"/>
                                </a:lnTo>
                                <a:lnTo>
                                  <a:pt x="71" y="1298"/>
                                </a:lnTo>
                                <a:lnTo>
                                  <a:pt x="55" y="1257"/>
                                </a:lnTo>
                                <a:lnTo>
                                  <a:pt x="41" y="1213"/>
                                </a:lnTo>
                                <a:lnTo>
                                  <a:pt x="29" y="1169"/>
                                </a:lnTo>
                                <a:lnTo>
                                  <a:pt x="19" y="1123"/>
                                </a:lnTo>
                                <a:lnTo>
                                  <a:pt x="12" y="1077"/>
                                </a:lnTo>
                                <a:lnTo>
                                  <a:pt x="5" y="1030"/>
                                </a:lnTo>
                                <a:lnTo>
                                  <a:pt x="2" y="984"/>
                                </a:lnTo>
                                <a:lnTo>
                                  <a:pt x="0" y="936"/>
                                </a:lnTo>
                                <a:lnTo>
                                  <a:pt x="188" y="936"/>
                                </a:lnTo>
                                <a:lnTo>
                                  <a:pt x="190" y="974"/>
                                </a:lnTo>
                                <a:lnTo>
                                  <a:pt x="192" y="1012"/>
                                </a:lnTo>
                                <a:lnTo>
                                  <a:pt x="197" y="1049"/>
                                </a:lnTo>
                                <a:lnTo>
                                  <a:pt x="203" y="1086"/>
                                </a:lnTo>
                                <a:lnTo>
                                  <a:pt x="211" y="1122"/>
                                </a:lnTo>
                                <a:lnTo>
                                  <a:pt x="221" y="1157"/>
                                </a:lnTo>
                                <a:lnTo>
                                  <a:pt x="232" y="1193"/>
                                </a:lnTo>
                                <a:lnTo>
                                  <a:pt x="244" y="1226"/>
                                </a:lnTo>
                                <a:lnTo>
                                  <a:pt x="259" y="1259"/>
                                </a:lnTo>
                                <a:lnTo>
                                  <a:pt x="276" y="1292"/>
                                </a:lnTo>
                                <a:lnTo>
                                  <a:pt x="292" y="1323"/>
                                </a:lnTo>
                                <a:lnTo>
                                  <a:pt x="310" y="1353"/>
                                </a:lnTo>
                                <a:lnTo>
                                  <a:pt x="330" y="1382"/>
                                </a:lnTo>
                                <a:lnTo>
                                  <a:pt x="352" y="1411"/>
                                </a:lnTo>
                                <a:lnTo>
                                  <a:pt x="375" y="1437"/>
                                </a:lnTo>
                                <a:lnTo>
                                  <a:pt x="399" y="1464"/>
                                </a:lnTo>
                                <a:lnTo>
                                  <a:pt x="264" y="1596"/>
                                </a:lnTo>
                                <a:close/>
                                <a:moveTo>
                                  <a:pt x="0" y="936"/>
                                </a:moveTo>
                                <a:lnTo>
                                  <a:pt x="2" y="888"/>
                                </a:lnTo>
                                <a:lnTo>
                                  <a:pt x="5" y="841"/>
                                </a:lnTo>
                                <a:lnTo>
                                  <a:pt x="12" y="794"/>
                                </a:lnTo>
                                <a:lnTo>
                                  <a:pt x="19" y="748"/>
                                </a:lnTo>
                                <a:lnTo>
                                  <a:pt x="29" y="703"/>
                                </a:lnTo>
                                <a:lnTo>
                                  <a:pt x="41" y="659"/>
                                </a:lnTo>
                                <a:lnTo>
                                  <a:pt x="55" y="616"/>
                                </a:lnTo>
                                <a:lnTo>
                                  <a:pt x="71" y="573"/>
                                </a:lnTo>
                                <a:lnTo>
                                  <a:pt x="89" y="532"/>
                                </a:lnTo>
                                <a:lnTo>
                                  <a:pt x="109" y="492"/>
                                </a:lnTo>
                                <a:lnTo>
                                  <a:pt x="131" y="453"/>
                                </a:lnTo>
                                <a:lnTo>
                                  <a:pt x="155" y="415"/>
                                </a:lnTo>
                                <a:lnTo>
                                  <a:pt x="180" y="377"/>
                                </a:lnTo>
                                <a:lnTo>
                                  <a:pt x="206" y="342"/>
                                </a:lnTo>
                                <a:lnTo>
                                  <a:pt x="234" y="308"/>
                                </a:lnTo>
                                <a:lnTo>
                                  <a:pt x="264" y="275"/>
                                </a:lnTo>
                                <a:lnTo>
                                  <a:pt x="399" y="407"/>
                                </a:lnTo>
                                <a:lnTo>
                                  <a:pt x="375" y="434"/>
                                </a:lnTo>
                                <a:lnTo>
                                  <a:pt x="352" y="461"/>
                                </a:lnTo>
                                <a:lnTo>
                                  <a:pt x="330" y="489"/>
                                </a:lnTo>
                                <a:lnTo>
                                  <a:pt x="310" y="518"/>
                                </a:lnTo>
                                <a:lnTo>
                                  <a:pt x="292" y="548"/>
                                </a:lnTo>
                                <a:lnTo>
                                  <a:pt x="276" y="579"/>
                                </a:lnTo>
                                <a:lnTo>
                                  <a:pt x="259" y="612"/>
                                </a:lnTo>
                                <a:lnTo>
                                  <a:pt x="244" y="645"/>
                                </a:lnTo>
                                <a:lnTo>
                                  <a:pt x="232" y="679"/>
                                </a:lnTo>
                                <a:lnTo>
                                  <a:pt x="221" y="714"/>
                                </a:lnTo>
                                <a:lnTo>
                                  <a:pt x="211" y="749"/>
                                </a:lnTo>
                                <a:lnTo>
                                  <a:pt x="203" y="785"/>
                                </a:lnTo>
                                <a:lnTo>
                                  <a:pt x="197" y="822"/>
                                </a:lnTo>
                                <a:lnTo>
                                  <a:pt x="192" y="860"/>
                                </a:lnTo>
                                <a:lnTo>
                                  <a:pt x="190" y="897"/>
                                </a:lnTo>
                                <a:lnTo>
                                  <a:pt x="188" y="936"/>
                                </a:lnTo>
                                <a:lnTo>
                                  <a:pt x="0" y="936"/>
                                </a:lnTo>
                                <a:close/>
                                <a:moveTo>
                                  <a:pt x="264" y="275"/>
                                </a:moveTo>
                                <a:lnTo>
                                  <a:pt x="295" y="245"/>
                                </a:lnTo>
                                <a:lnTo>
                                  <a:pt x="328" y="215"/>
                                </a:lnTo>
                                <a:lnTo>
                                  <a:pt x="361" y="187"/>
                                </a:lnTo>
                                <a:lnTo>
                                  <a:pt x="398" y="161"/>
                                </a:lnTo>
                                <a:lnTo>
                                  <a:pt x="434" y="137"/>
                                </a:lnTo>
                                <a:lnTo>
                                  <a:pt x="472" y="115"/>
                                </a:lnTo>
                                <a:lnTo>
                                  <a:pt x="511" y="93"/>
                                </a:lnTo>
                                <a:lnTo>
                                  <a:pt x="551" y="74"/>
                                </a:lnTo>
                                <a:lnTo>
                                  <a:pt x="592" y="58"/>
                                </a:lnTo>
                                <a:lnTo>
                                  <a:pt x="633" y="43"/>
                                </a:lnTo>
                                <a:lnTo>
                                  <a:pt x="677" y="30"/>
                                </a:lnTo>
                                <a:lnTo>
                                  <a:pt x="720" y="19"/>
                                </a:lnTo>
                                <a:lnTo>
                                  <a:pt x="764" y="12"/>
                                </a:lnTo>
                                <a:lnTo>
                                  <a:pt x="809" y="5"/>
                                </a:lnTo>
                                <a:lnTo>
                                  <a:pt x="855" y="2"/>
                                </a:lnTo>
                                <a:lnTo>
                                  <a:pt x="901" y="0"/>
                                </a:lnTo>
                                <a:lnTo>
                                  <a:pt x="901" y="190"/>
                                </a:lnTo>
                                <a:lnTo>
                                  <a:pt x="865" y="191"/>
                                </a:lnTo>
                                <a:lnTo>
                                  <a:pt x="828" y="194"/>
                                </a:lnTo>
                                <a:lnTo>
                                  <a:pt x="792" y="199"/>
                                </a:lnTo>
                                <a:lnTo>
                                  <a:pt x="758" y="205"/>
                                </a:lnTo>
                                <a:lnTo>
                                  <a:pt x="724" y="214"/>
                                </a:lnTo>
                                <a:lnTo>
                                  <a:pt x="690" y="224"/>
                                </a:lnTo>
                                <a:lnTo>
                                  <a:pt x="657" y="235"/>
                                </a:lnTo>
                                <a:lnTo>
                                  <a:pt x="624" y="248"/>
                                </a:lnTo>
                                <a:lnTo>
                                  <a:pt x="593" y="263"/>
                                </a:lnTo>
                                <a:lnTo>
                                  <a:pt x="562" y="279"/>
                                </a:lnTo>
                                <a:lnTo>
                                  <a:pt x="532" y="298"/>
                                </a:lnTo>
                                <a:lnTo>
                                  <a:pt x="503" y="317"/>
                                </a:lnTo>
                                <a:lnTo>
                                  <a:pt x="476" y="338"/>
                                </a:lnTo>
                                <a:lnTo>
                                  <a:pt x="449" y="360"/>
                                </a:lnTo>
                                <a:lnTo>
                                  <a:pt x="422" y="383"/>
                                </a:lnTo>
                                <a:lnTo>
                                  <a:pt x="399" y="407"/>
                                </a:lnTo>
                                <a:lnTo>
                                  <a:pt x="264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41736" y="392008"/>
                            <a:ext cx="293276" cy="81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7"/>
                        <wps:cNvSpPr>
                          <a:spLocks noEditPoints="1"/>
                        </wps:cNvSpPr>
                        <wps:spPr bwMode="auto">
                          <a:xfrm>
                            <a:off x="513430" y="362089"/>
                            <a:ext cx="352246" cy="141154"/>
                          </a:xfrm>
                          <a:custGeom>
                            <a:avLst/>
                            <a:gdLst>
                              <a:gd name="T0" fmla="*/ 1018 w 1112"/>
                              <a:gd name="T1" fmla="*/ 0 h 443"/>
                              <a:gd name="T2" fmla="*/ 93 w 1112"/>
                              <a:gd name="T3" fmla="*/ 189 h 443"/>
                              <a:gd name="T4" fmla="*/ 1018 w 1112"/>
                              <a:gd name="T5" fmla="*/ 0 h 443"/>
                              <a:gd name="T6" fmla="*/ 1036 w 1112"/>
                              <a:gd name="T7" fmla="*/ 2 h 443"/>
                              <a:gd name="T8" fmla="*/ 1053 w 1112"/>
                              <a:gd name="T9" fmla="*/ 9 h 443"/>
                              <a:gd name="T10" fmla="*/ 1068 w 1112"/>
                              <a:gd name="T11" fmla="*/ 17 h 443"/>
                              <a:gd name="T12" fmla="*/ 1083 w 1112"/>
                              <a:gd name="T13" fmla="*/ 30 h 443"/>
                              <a:gd name="T14" fmla="*/ 1094 w 1112"/>
                              <a:gd name="T15" fmla="*/ 44 h 443"/>
                              <a:gd name="T16" fmla="*/ 1104 w 1112"/>
                              <a:gd name="T17" fmla="*/ 60 h 443"/>
                              <a:gd name="T18" fmla="*/ 1110 w 1112"/>
                              <a:gd name="T19" fmla="*/ 78 h 443"/>
                              <a:gd name="T20" fmla="*/ 1112 w 1112"/>
                              <a:gd name="T21" fmla="*/ 95 h 443"/>
                              <a:gd name="T22" fmla="*/ 1018 w 1112"/>
                              <a:gd name="T23" fmla="*/ 0 h 443"/>
                              <a:gd name="T24" fmla="*/ 1112 w 1112"/>
                              <a:gd name="T25" fmla="*/ 349 h 443"/>
                              <a:gd name="T26" fmla="*/ 925 w 1112"/>
                              <a:gd name="T27" fmla="*/ 95 h 443"/>
                              <a:gd name="T28" fmla="*/ 1112 w 1112"/>
                              <a:gd name="T29" fmla="*/ 349 h 443"/>
                              <a:gd name="T30" fmla="*/ 1110 w 1112"/>
                              <a:gd name="T31" fmla="*/ 367 h 443"/>
                              <a:gd name="T32" fmla="*/ 1104 w 1112"/>
                              <a:gd name="T33" fmla="*/ 384 h 443"/>
                              <a:gd name="T34" fmla="*/ 1094 w 1112"/>
                              <a:gd name="T35" fmla="*/ 399 h 443"/>
                              <a:gd name="T36" fmla="*/ 1083 w 1112"/>
                              <a:gd name="T37" fmla="*/ 414 h 443"/>
                              <a:gd name="T38" fmla="*/ 1068 w 1112"/>
                              <a:gd name="T39" fmla="*/ 427 h 443"/>
                              <a:gd name="T40" fmla="*/ 1053 w 1112"/>
                              <a:gd name="T41" fmla="*/ 436 h 443"/>
                              <a:gd name="T42" fmla="*/ 1036 w 1112"/>
                              <a:gd name="T43" fmla="*/ 442 h 443"/>
                              <a:gd name="T44" fmla="*/ 1018 w 1112"/>
                              <a:gd name="T45" fmla="*/ 443 h 443"/>
                              <a:gd name="T46" fmla="*/ 1112 w 1112"/>
                              <a:gd name="T47" fmla="*/ 349 h 443"/>
                              <a:gd name="T48" fmla="*/ 93 w 1112"/>
                              <a:gd name="T49" fmla="*/ 443 h 443"/>
                              <a:gd name="T50" fmla="*/ 1018 w 1112"/>
                              <a:gd name="T51" fmla="*/ 255 h 443"/>
                              <a:gd name="T52" fmla="*/ 93 w 1112"/>
                              <a:gd name="T53" fmla="*/ 443 h 443"/>
                              <a:gd name="T54" fmla="*/ 76 w 1112"/>
                              <a:gd name="T55" fmla="*/ 442 h 443"/>
                              <a:gd name="T56" fmla="*/ 59 w 1112"/>
                              <a:gd name="T57" fmla="*/ 436 h 443"/>
                              <a:gd name="T58" fmla="*/ 43 w 1112"/>
                              <a:gd name="T59" fmla="*/ 427 h 443"/>
                              <a:gd name="T60" fmla="*/ 29 w 1112"/>
                              <a:gd name="T61" fmla="*/ 414 h 443"/>
                              <a:gd name="T62" fmla="*/ 17 w 1112"/>
                              <a:gd name="T63" fmla="*/ 399 h 443"/>
                              <a:gd name="T64" fmla="*/ 7 w 1112"/>
                              <a:gd name="T65" fmla="*/ 384 h 443"/>
                              <a:gd name="T66" fmla="*/ 2 w 1112"/>
                              <a:gd name="T67" fmla="*/ 367 h 443"/>
                              <a:gd name="T68" fmla="*/ 0 w 1112"/>
                              <a:gd name="T69" fmla="*/ 349 h 443"/>
                              <a:gd name="T70" fmla="*/ 93 w 1112"/>
                              <a:gd name="T71" fmla="*/ 443 h 443"/>
                              <a:gd name="T72" fmla="*/ 0 w 1112"/>
                              <a:gd name="T73" fmla="*/ 95 h 443"/>
                              <a:gd name="T74" fmla="*/ 188 w 1112"/>
                              <a:gd name="T75" fmla="*/ 349 h 443"/>
                              <a:gd name="T76" fmla="*/ 0 w 1112"/>
                              <a:gd name="T77" fmla="*/ 95 h 443"/>
                              <a:gd name="T78" fmla="*/ 2 w 1112"/>
                              <a:gd name="T79" fmla="*/ 78 h 443"/>
                              <a:gd name="T80" fmla="*/ 7 w 1112"/>
                              <a:gd name="T81" fmla="*/ 60 h 443"/>
                              <a:gd name="T82" fmla="*/ 17 w 1112"/>
                              <a:gd name="T83" fmla="*/ 44 h 443"/>
                              <a:gd name="T84" fmla="*/ 29 w 1112"/>
                              <a:gd name="T85" fmla="*/ 30 h 443"/>
                              <a:gd name="T86" fmla="*/ 43 w 1112"/>
                              <a:gd name="T87" fmla="*/ 17 h 443"/>
                              <a:gd name="T88" fmla="*/ 59 w 1112"/>
                              <a:gd name="T89" fmla="*/ 9 h 443"/>
                              <a:gd name="T90" fmla="*/ 76 w 1112"/>
                              <a:gd name="T91" fmla="*/ 2 h 443"/>
                              <a:gd name="T92" fmla="*/ 93 w 1112"/>
                              <a:gd name="T93" fmla="*/ 0 h 443"/>
                              <a:gd name="T94" fmla="*/ 0 w 1112"/>
                              <a:gd name="T95" fmla="*/ 95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12" h="443">
                                <a:moveTo>
                                  <a:pt x="93" y="0"/>
                                </a:moveTo>
                                <a:lnTo>
                                  <a:pt x="1018" y="0"/>
                                </a:lnTo>
                                <a:lnTo>
                                  <a:pt x="1018" y="189"/>
                                </a:lnTo>
                                <a:lnTo>
                                  <a:pt x="93" y="189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1027" y="1"/>
                                </a:lnTo>
                                <a:lnTo>
                                  <a:pt x="1036" y="2"/>
                                </a:lnTo>
                                <a:lnTo>
                                  <a:pt x="1044" y="5"/>
                                </a:lnTo>
                                <a:lnTo>
                                  <a:pt x="1053" y="9"/>
                                </a:lnTo>
                                <a:lnTo>
                                  <a:pt x="1061" y="12"/>
                                </a:lnTo>
                                <a:lnTo>
                                  <a:pt x="1068" y="17"/>
                                </a:lnTo>
                                <a:lnTo>
                                  <a:pt x="1076" y="24"/>
                                </a:lnTo>
                                <a:lnTo>
                                  <a:pt x="1083" y="30"/>
                                </a:lnTo>
                                <a:lnTo>
                                  <a:pt x="1089" y="37"/>
                                </a:lnTo>
                                <a:lnTo>
                                  <a:pt x="1094" y="44"/>
                                </a:lnTo>
                                <a:lnTo>
                                  <a:pt x="1100" y="52"/>
                                </a:lnTo>
                                <a:lnTo>
                                  <a:pt x="1104" y="60"/>
                                </a:lnTo>
                                <a:lnTo>
                                  <a:pt x="1108" y="69"/>
                                </a:lnTo>
                                <a:lnTo>
                                  <a:pt x="1110" y="78"/>
                                </a:lnTo>
                                <a:lnTo>
                                  <a:pt x="1112" y="86"/>
                                </a:lnTo>
                                <a:lnTo>
                                  <a:pt x="1112" y="95"/>
                                </a:lnTo>
                                <a:lnTo>
                                  <a:pt x="1018" y="95"/>
                                </a:lnTo>
                                <a:lnTo>
                                  <a:pt x="1018" y="0"/>
                                </a:lnTo>
                                <a:close/>
                                <a:moveTo>
                                  <a:pt x="1112" y="95"/>
                                </a:moveTo>
                                <a:lnTo>
                                  <a:pt x="1112" y="349"/>
                                </a:lnTo>
                                <a:lnTo>
                                  <a:pt x="925" y="349"/>
                                </a:lnTo>
                                <a:lnTo>
                                  <a:pt x="925" y="95"/>
                                </a:lnTo>
                                <a:lnTo>
                                  <a:pt x="1112" y="95"/>
                                </a:lnTo>
                                <a:close/>
                                <a:moveTo>
                                  <a:pt x="1112" y="349"/>
                                </a:moveTo>
                                <a:lnTo>
                                  <a:pt x="1112" y="358"/>
                                </a:lnTo>
                                <a:lnTo>
                                  <a:pt x="1110" y="367"/>
                                </a:lnTo>
                                <a:lnTo>
                                  <a:pt x="1108" y="375"/>
                                </a:lnTo>
                                <a:lnTo>
                                  <a:pt x="1104" y="384"/>
                                </a:lnTo>
                                <a:lnTo>
                                  <a:pt x="1100" y="392"/>
                                </a:lnTo>
                                <a:lnTo>
                                  <a:pt x="1094" y="399"/>
                                </a:lnTo>
                                <a:lnTo>
                                  <a:pt x="1089" y="407"/>
                                </a:lnTo>
                                <a:lnTo>
                                  <a:pt x="1083" y="414"/>
                                </a:lnTo>
                                <a:lnTo>
                                  <a:pt x="1076" y="421"/>
                                </a:lnTo>
                                <a:lnTo>
                                  <a:pt x="1068" y="427"/>
                                </a:lnTo>
                                <a:lnTo>
                                  <a:pt x="1061" y="432"/>
                                </a:lnTo>
                                <a:lnTo>
                                  <a:pt x="1053" y="436"/>
                                </a:lnTo>
                                <a:lnTo>
                                  <a:pt x="1044" y="439"/>
                                </a:lnTo>
                                <a:lnTo>
                                  <a:pt x="1036" y="442"/>
                                </a:lnTo>
                                <a:lnTo>
                                  <a:pt x="1027" y="443"/>
                                </a:lnTo>
                                <a:lnTo>
                                  <a:pt x="1018" y="443"/>
                                </a:lnTo>
                                <a:lnTo>
                                  <a:pt x="1018" y="349"/>
                                </a:lnTo>
                                <a:lnTo>
                                  <a:pt x="1112" y="349"/>
                                </a:lnTo>
                                <a:close/>
                                <a:moveTo>
                                  <a:pt x="1018" y="443"/>
                                </a:moveTo>
                                <a:lnTo>
                                  <a:pt x="93" y="443"/>
                                </a:lnTo>
                                <a:lnTo>
                                  <a:pt x="93" y="255"/>
                                </a:lnTo>
                                <a:lnTo>
                                  <a:pt x="1018" y="255"/>
                                </a:lnTo>
                                <a:lnTo>
                                  <a:pt x="1018" y="443"/>
                                </a:lnTo>
                                <a:close/>
                                <a:moveTo>
                                  <a:pt x="93" y="443"/>
                                </a:moveTo>
                                <a:lnTo>
                                  <a:pt x="84" y="443"/>
                                </a:lnTo>
                                <a:lnTo>
                                  <a:pt x="76" y="442"/>
                                </a:lnTo>
                                <a:lnTo>
                                  <a:pt x="67" y="439"/>
                                </a:lnTo>
                                <a:lnTo>
                                  <a:pt x="59" y="436"/>
                                </a:lnTo>
                                <a:lnTo>
                                  <a:pt x="51" y="432"/>
                                </a:lnTo>
                                <a:lnTo>
                                  <a:pt x="43" y="427"/>
                                </a:lnTo>
                                <a:lnTo>
                                  <a:pt x="36" y="421"/>
                                </a:lnTo>
                                <a:lnTo>
                                  <a:pt x="29" y="414"/>
                                </a:lnTo>
                                <a:lnTo>
                                  <a:pt x="22" y="407"/>
                                </a:lnTo>
                                <a:lnTo>
                                  <a:pt x="17" y="399"/>
                                </a:lnTo>
                                <a:lnTo>
                                  <a:pt x="12" y="392"/>
                                </a:lnTo>
                                <a:lnTo>
                                  <a:pt x="7" y="384"/>
                                </a:lnTo>
                                <a:lnTo>
                                  <a:pt x="5" y="375"/>
                                </a:lnTo>
                                <a:lnTo>
                                  <a:pt x="2" y="367"/>
                                </a:lnTo>
                                <a:lnTo>
                                  <a:pt x="0" y="358"/>
                                </a:lnTo>
                                <a:lnTo>
                                  <a:pt x="0" y="349"/>
                                </a:lnTo>
                                <a:lnTo>
                                  <a:pt x="93" y="349"/>
                                </a:lnTo>
                                <a:lnTo>
                                  <a:pt x="93" y="443"/>
                                </a:lnTo>
                                <a:close/>
                                <a:moveTo>
                                  <a:pt x="0" y="349"/>
                                </a:moveTo>
                                <a:lnTo>
                                  <a:pt x="0" y="95"/>
                                </a:lnTo>
                                <a:lnTo>
                                  <a:pt x="188" y="95"/>
                                </a:lnTo>
                                <a:lnTo>
                                  <a:pt x="188" y="349"/>
                                </a:lnTo>
                                <a:lnTo>
                                  <a:pt x="0" y="349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86"/>
                                </a:lnTo>
                                <a:lnTo>
                                  <a:pt x="2" y="78"/>
                                </a:lnTo>
                                <a:lnTo>
                                  <a:pt x="5" y="69"/>
                                </a:lnTo>
                                <a:lnTo>
                                  <a:pt x="7" y="60"/>
                                </a:lnTo>
                                <a:lnTo>
                                  <a:pt x="12" y="52"/>
                                </a:lnTo>
                                <a:lnTo>
                                  <a:pt x="17" y="44"/>
                                </a:lnTo>
                                <a:lnTo>
                                  <a:pt x="22" y="37"/>
                                </a:lnTo>
                                <a:lnTo>
                                  <a:pt x="29" y="30"/>
                                </a:lnTo>
                                <a:lnTo>
                                  <a:pt x="36" y="24"/>
                                </a:lnTo>
                                <a:lnTo>
                                  <a:pt x="43" y="17"/>
                                </a:lnTo>
                                <a:lnTo>
                                  <a:pt x="51" y="12"/>
                                </a:lnTo>
                                <a:lnTo>
                                  <a:pt x="59" y="9"/>
                                </a:lnTo>
                                <a:lnTo>
                                  <a:pt x="67" y="5"/>
                                </a:lnTo>
                                <a:lnTo>
                                  <a:pt x="76" y="2"/>
                                </a:lnTo>
                                <a:lnTo>
                                  <a:pt x="84" y="1"/>
                                </a:lnTo>
                                <a:lnTo>
                                  <a:pt x="93" y="0"/>
                                </a:lnTo>
                                <a:lnTo>
                                  <a:pt x="93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8"/>
                        <wps:cNvSpPr>
                          <a:spLocks noEditPoints="1"/>
                        </wps:cNvSpPr>
                        <wps:spPr bwMode="auto">
                          <a:xfrm>
                            <a:off x="551171" y="412721"/>
                            <a:ext cx="275979" cy="49097"/>
                          </a:xfrm>
                          <a:custGeom>
                            <a:avLst/>
                            <a:gdLst>
                              <a:gd name="T0" fmla="*/ 90 w 868"/>
                              <a:gd name="T1" fmla="*/ 0 h 152"/>
                              <a:gd name="T2" fmla="*/ 100 w 868"/>
                              <a:gd name="T3" fmla="*/ 53 h 152"/>
                              <a:gd name="T4" fmla="*/ 30 w 868"/>
                              <a:gd name="T5" fmla="*/ 115 h 152"/>
                              <a:gd name="T6" fmla="*/ 213 w 868"/>
                              <a:gd name="T7" fmla="*/ 36 h 152"/>
                              <a:gd name="T8" fmla="*/ 153 w 868"/>
                              <a:gd name="T9" fmla="*/ 152 h 152"/>
                              <a:gd name="T10" fmla="*/ 281 w 868"/>
                              <a:gd name="T11" fmla="*/ 45 h 152"/>
                              <a:gd name="T12" fmla="*/ 310 w 868"/>
                              <a:gd name="T13" fmla="*/ 32 h 152"/>
                              <a:gd name="T14" fmla="*/ 340 w 868"/>
                              <a:gd name="T15" fmla="*/ 51 h 152"/>
                              <a:gd name="T16" fmla="*/ 342 w 868"/>
                              <a:gd name="T17" fmla="*/ 93 h 152"/>
                              <a:gd name="T18" fmla="*/ 317 w 868"/>
                              <a:gd name="T19" fmla="*/ 118 h 152"/>
                              <a:gd name="T20" fmla="*/ 289 w 868"/>
                              <a:gd name="T21" fmla="*/ 115 h 152"/>
                              <a:gd name="T22" fmla="*/ 254 w 868"/>
                              <a:gd name="T23" fmla="*/ 36 h 152"/>
                              <a:gd name="T24" fmla="*/ 304 w 868"/>
                              <a:gd name="T25" fmla="*/ 94 h 152"/>
                              <a:gd name="T26" fmla="*/ 310 w 868"/>
                              <a:gd name="T27" fmla="*/ 63 h 152"/>
                              <a:gd name="T28" fmla="*/ 291 w 868"/>
                              <a:gd name="T29" fmla="*/ 59 h 152"/>
                              <a:gd name="T30" fmla="*/ 281 w 868"/>
                              <a:gd name="T31" fmla="*/ 73 h 152"/>
                              <a:gd name="T32" fmla="*/ 281 w 868"/>
                              <a:gd name="T33" fmla="*/ 81 h 152"/>
                              <a:gd name="T34" fmla="*/ 299 w 868"/>
                              <a:gd name="T35" fmla="*/ 95 h 152"/>
                              <a:gd name="T36" fmla="*/ 413 w 868"/>
                              <a:gd name="T37" fmla="*/ 81 h 152"/>
                              <a:gd name="T38" fmla="*/ 476 w 868"/>
                              <a:gd name="T39" fmla="*/ 115 h 152"/>
                              <a:gd name="T40" fmla="*/ 390 w 868"/>
                              <a:gd name="T41" fmla="*/ 75 h 152"/>
                              <a:gd name="T42" fmla="*/ 548 w 868"/>
                              <a:gd name="T43" fmla="*/ 36 h 152"/>
                              <a:gd name="T44" fmla="*/ 548 w 868"/>
                              <a:gd name="T45" fmla="*/ 115 h 152"/>
                              <a:gd name="T46" fmla="*/ 522 w 868"/>
                              <a:gd name="T47" fmla="*/ 119 h 152"/>
                              <a:gd name="T48" fmla="*/ 493 w 868"/>
                              <a:gd name="T49" fmla="*/ 107 h 152"/>
                              <a:gd name="T50" fmla="*/ 483 w 868"/>
                              <a:gd name="T51" fmla="*/ 75 h 152"/>
                              <a:gd name="T52" fmla="*/ 488 w 868"/>
                              <a:gd name="T53" fmla="*/ 55 h 152"/>
                              <a:gd name="T54" fmla="*/ 512 w 868"/>
                              <a:gd name="T55" fmla="*/ 34 h 152"/>
                              <a:gd name="T56" fmla="*/ 542 w 868"/>
                              <a:gd name="T57" fmla="*/ 39 h 152"/>
                              <a:gd name="T58" fmla="*/ 543 w 868"/>
                              <a:gd name="T59" fmla="*/ 91 h 152"/>
                              <a:gd name="T60" fmla="*/ 549 w 868"/>
                              <a:gd name="T61" fmla="*/ 73 h 152"/>
                              <a:gd name="T62" fmla="*/ 538 w 868"/>
                              <a:gd name="T63" fmla="*/ 59 h 152"/>
                              <a:gd name="T64" fmla="*/ 522 w 868"/>
                              <a:gd name="T65" fmla="*/ 60 h 152"/>
                              <a:gd name="T66" fmla="*/ 515 w 868"/>
                              <a:gd name="T67" fmla="*/ 76 h 152"/>
                              <a:gd name="T68" fmla="*/ 594 w 868"/>
                              <a:gd name="T69" fmla="*/ 115 h 152"/>
                              <a:gd name="T70" fmla="*/ 649 w 868"/>
                              <a:gd name="T71" fmla="*/ 65 h 152"/>
                              <a:gd name="T72" fmla="*/ 677 w 868"/>
                              <a:gd name="T73" fmla="*/ 115 h 152"/>
                              <a:gd name="T74" fmla="*/ 594 w 868"/>
                              <a:gd name="T75" fmla="*/ 115 h 152"/>
                              <a:gd name="T76" fmla="*/ 757 w 868"/>
                              <a:gd name="T77" fmla="*/ 114 h 152"/>
                              <a:gd name="T78" fmla="*/ 737 w 868"/>
                              <a:gd name="T79" fmla="*/ 119 h 152"/>
                              <a:gd name="T80" fmla="*/ 705 w 868"/>
                              <a:gd name="T81" fmla="*/ 107 h 152"/>
                              <a:gd name="T82" fmla="*/ 694 w 868"/>
                              <a:gd name="T83" fmla="*/ 68 h 152"/>
                              <a:gd name="T84" fmla="*/ 716 w 868"/>
                              <a:gd name="T85" fmla="*/ 36 h 152"/>
                              <a:gd name="T86" fmla="*/ 741 w 868"/>
                              <a:gd name="T87" fmla="*/ 32 h 152"/>
                              <a:gd name="T88" fmla="*/ 757 w 868"/>
                              <a:gd name="T89" fmla="*/ 37 h 152"/>
                              <a:gd name="T90" fmla="*/ 751 w 868"/>
                              <a:gd name="T91" fmla="*/ 59 h 152"/>
                              <a:gd name="T92" fmla="*/ 726 w 868"/>
                              <a:gd name="T93" fmla="*/ 68 h 152"/>
                              <a:gd name="T94" fmla="*/ 741 w 868"/>
                              <a:gd name="T95" fmla="*/ 95 h 152"/>
                              <a:gd name="T96" fmla="*/ 761 w 868"/>
                              <a:gd name="T97" fmla="*/ 89 h 152"/>
                              <a:gd name="T98" fmla="*/ 806 w 868"/>
                              <a:gd name="T99" fmla="*/ 36 h 152"/>
                              <a:gd name="T100" fmla="*/ 832 w 868"/>
                              <a:gd name="T101" fmla="*/ 73 h 152"/>
                              <a:gd name="T102" fmla="*/ 806 w 868"/>
                              <a:gd name="T103" fmla="*/ 115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68" h="152">
                                <a:moveTo>
                                  <a:pt x="0" y="115"/>
                                </a:moveTo>
                                <a:lnTo>
                                  <a:pt x="17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69"/>
                                </a:lnTo>
                                <a:lnTo>
                                  <a:pt x="90" y="0"/>
                                </a:lnTo>
                                <a:lnTo>
                                  <a:pt x="122" y="0"/>
                                </a:lnTo>
                                <a:lnTo>
                                  <a:pt x="139" y="115"/>
                                </a:lnTo>
                                <a:lnTo>
                                  <a:pt x="137" y="115"/>
                                </a:lnTo>
                                <a:lnTo>
                                  <a:pt x="107" y="115"/>
                                </a:lnTo>
                                <a:lnTo>
                                  <a:pt x="100" y="53"/>
                                </a:lnTo>
                                <a:lnTo>
                                  <a:pt x="80" y="115"/>
                                </a:lnTo>
                                <a:lnTo>
                                  <a:pt x="60" y="115"/>
                                </a:lnTo>
                                <a:lnTo>
                                  <a:pt x="40" y="53"/>
                                </a:lnTo>
                                <a:lnTo>
                                  <a:pt x="31" y="115"/>
                                </a:lnTo>
                                <a:lnTo>
                                  <a:pt x="30" y="115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142" y="36"/>
                                </a:moveTo>
                                <a:lnTo>
                                  <a:pt x="173" y="36"/>
                                </a:lnTo>
                                <a:lnTo>
                                  <a:pt x="195" y="76"/>
                                </a:lnTo>
                                <a:lnTo>
                                  <a:pt x="213" y="36"/>
                                </a:lnTo>
                                <a:lnTo>
                                  <a:pt x="215" y="36"/>
                                </a:lnTo>
                                <a:lnTo>
                                  <a:pt x="245" y="36"/>
                                </a:lnTo>
                                <a:lnTo>
                                  <a:pt x="188" y="152"/>
                                </a:lnTo>
                                <a:lnTo>
                                  <a:pt x="185" y="152"/>
                                </a:lnTo>
                                <a:lnTo>
                                  <a:pt x="153" y="152"/>
                                </a:lnTo>
                                <a:lnTo>
                                  <a:pt x="179" y="105"/>
                                </a:lnTo>
                                <a:lnTo>
                                  <a:pt x="139" y="36"/>
                                </a:lnTo>
                                <a:lnTo>
                                  <a:pt x="142" y="36"/>
                                </a:lnTo>
                                <a:close/>
                                <a:moveTo>
                                  <a:pt x="284" y="36"/>
                                </a:moveTo>
                                <a:lnTo>
                                  <a:pt x="281" y="45"/>
                                </a:lnTo>
                                <a:lnTo>
                                  <a:pt x="288" y="39"/>
                                </a:lnTo>
                                <a:lnTo>
                                  <a:pt x="291" y="36"/>
                                </a:lnTo>
                                <a:lnTo>
                                  <a:pt x="299" y="34"/>
                                </a:lnTo>
                                <a:lnTo>
                                  <a:pt x="307" y="32"/>
                                </a:lnTo>
                                <a:lnTo>
                                  <a:pt x="310" y="32"/>
                                </a:lnTo>
                                <a:lnTo>
                                  <a:pt x="316" y="34"/>
                                </a:lnTo>
                                <a:lnTo>
                                  <a:pt x="324" y="36"/>
                                </a:lnTo>
                                <a:lnTo>
                                  <a:pt x="330" y="40"/>
                                </a:lnTo>
                                <a:lnTo>
                                  <a:pt x="335" y="45"/>
                                </a:lnTo>
                                <a:lnTo>
                                  <a:pt x="340" y="51"/>
                                </a:lnTo>
                                <a:lnTo>
                                  <a:pt x="342" y="59"/>
                                </a:lnTo>
                                <a:lnTo>
                                  <a:pt x="345" y="68"/>
                                </a:lnTo>
                                <a:lnTo>
                                  <a:pt x="345" y="76"/>
                                </a:lnTo>
                                <a:lnTo>
                                  <a:pt x="345" y="85"/>
                                </a:lnTo>
                                <a:lnTo>
                                  <a:pt x="342" y="93"/>
                                </a:lnTo>
                                <a:lnTo>
                                  <a:pt x="340" y="99"/>
                                </a:lnTo>
                                <a:lnTo>
                                  <a:pt x="337" y="105"/>
                                </a:lnTo>
                                <a:lnTo>
                                  <a:pt x="332" y="110"/>
                                </a:lnTo>
                                <a:lnTo>
                                  <a:pt x="325" y="115"/>
                                </a:lnTo>
                                <a:lnTo>
                                  <a:pt x="317" y="118"/>
                                </a:lnTo>
                                <a:lnTo>
                                  <a:pt x="310" y="119"/>
                                </a:lnTo>
                                <a:lnTo>
                                  <a:pt x="307" y="119"/>
                                </a:lnTo>
                                <a:lnTo>
                                  <a:pt x="301" y="118"/>
                                </a:lnTo>
                                <a:lnTo>
                                  <a:pt x="295" y="117"/>
                                </a:lnTo>
                                <a:lnTo>
                                  <a:pt x="289" y="115"/>
                                </a:lnTo>
                                <a:lnTo>
                                  <a:pt x="284" y="112"/>
                                </a:lnTo>
                                <a:lnTo>
                                  <a:pt x="284" y="152"/>
                                </a:lnTo>
                                <a:lnTo>
                                  <a:pt x="281" y="152"/>
                                </a:lnTo>
                                <a:lnTo>
                                  <a:pt x="254" y="152"/>
                                </a:lnTo>
                                <a:lnTo>
                                  <a:pt x="254" y="36"/>
                                </a:lnTo>
                                <a:lnTo>
                                  <a:pt x="255" y="36"/>
                                </a:lnTo>
                                <a:lnTo>
                                  <a:pt x="281" y="36"/>
                                </a:lnTo>
                                <a:lnTo>
                                  <a:pt x="284" y="36"/>
                                </a:lnTo>
                                <a:close/>
                                <a:moveTo>
                                  <a:pt x="299" y="95"/>
                                </a:moveTo>
                                <a:lnTo>
                                  <a:pt x="304" y="94"/>
                                </a:lnTo>
                                <a:lnTo>
                                  <a:pt x="310" y="91"/>
                                </a:lnTo>
                                <a:lnTo>
                                  <a:pt x="312" y="84"/>
                                </a:lnTo>
                                <a:lnTo>
                                  <a:pt x="314" y="76"/>
                                </a:lnTo>
                                <a:lnTo>
                                  <a:pt x="312" y="69"/>
                                </a:lnTo>
                                <a:lnTo>
                                  <a:pt x="310" y="63"/>
                                </a:lnTo>
                                <a:lnTo>
                                  <a:pt x="307" y="60"/>
                                </a:lnTo>
                                <a:lnTo>
                                  <a:pt x="304" y="59"/>
                                </a:lnTo>
                                <a:lnTo>
                                  <a:pt x="301" y="59"/>
                                </a:lnTo>
                                <a:lnTo>
                                  <a:pt x="299" y="59"/>
                                </a:lnTo>
                                <a:lnTo>
                                  <a:pt x="291" y="59"/>
                                </a:lnTo>
                                <a:lnTo>
                                  <a:pt x="288" y="60"/>
                                </a:lnTo>
                                <a:lnTo>
                                  <a:pt x="284" y="65"/>
                                </a:lnTo>
                                <a:lnTo>
                                  <a:pt x="281" y="69"/>
                                </a:lnTo>
                                <a:lnTo>
                                  <a:pt x="281" y="70"/>
                                </a:lnTo>
                                <a:lnTo>
                                  <a:pt x="281" y="73"/>
                                </a:lnTo>
                                <a:lnTo>
                                  <a:pt x="281" y="75"/>
                                </a:lnTo>
                                <a:lnTo>
                                  <a:pt x="281" y="76"/>
                                </a:lnTo>
                                <a:lnTo>
                                  <a:pt x="281" y="79"/>
                                </a:lnTo>
                                <a:lnTo>
                                  <a:pt x="281" y="81"/>
                                </a:lnTo>
                                <a:lnTo>
                                  <a:pt x="281" y="83"/>
                                </a:lnTo>
                                <a:lnTo>
                                  <a:pt x="284" y="86"/>
                                </a:lnTo>
                                <a:lnTo>
                                  <a:pt x="288" y="91"/>
                                </a:lnTo>
                                <a:lnTo>
                                  <a:pt x="291" y="94"/>
                                </a:lnTo>
                                <a:lnTo>
                                  <a:pt x="299" y="95"/>
                                </a:lnTo>
                                <a:close/>
                                <a:moveTo>
                                  <a:pt x="354" y="115"/>
                                </a:moveTo>
                                <a:lnTo>
                                  <a:pt x="365" y="36"/>
                                </a:lnTo>
                                <a:lnTo>
                                  <a:pt x="367" y="36"/>
                                </a:lnTo>
                                <a:lnTo>
                                  <a:pt x="400" y="36"/>
                                </a:lnTo>
                                <a:lnTo>
                                  <a:pt x="413" y="81"/>
                                </a:lnTo>
                                <a:lnTo>
                                  <a:pt x="431" y="36"/>
                                </a:lnTo>
                                <a:lnTo>
                                  <a:pt x="433" y="36"/>
                                </a:lnTo>
                                <a:lnTo>
                                  <a:pt x="463" y="36"/>
                                </a:lnTo>
                                <a:lnTo>
                                  <a:pt x="477" y="115"/>
                                </a:lnTo>
                                <a:lnTo>
                                  <a:pt x="476" y="115"/>
                                </a:lnTo>
                                <a:lnTo>
                                  <a:pt x="447" y="115"/>
                                </a:lnTo>
                                <a:lnTo>
                                  <a:pt x="441" y="75"/>
                                </a:lnTo>
                                <a:lnTo>
                                  <a:pt x="426" y="115"/>
                                </a:lnTo>
                                <a:lnTo>
                                  <a:pt x="403" y="115"/>
                                </a:lnTo>
                                <a:lnTo>
                                  <a:pt x="390" y="75"/>
                                </a:lnTo>
                                <a:lnTo>
                                  <a:pt x="383" y="115"/>
                                </a:lnTo>
                                <a:lnTo>
                                  <a:pt x="381" y="115"/>
                                </a:lnTo>
                                <a:lnTo>
                                  <a:pt x="354" y="115"/>
                                </a:lnTo>
                                <a:close/>
                                <a:moveTo>
                                  <a:pt x="548" y="42"/>
                                </a:moveTo>
                                <a:lnTo>
                                  <a:pt x="548" y="36"/>
                                </a:lnTo>
                                <a:lnTo>
                                  <a:pt x="549" y="36"/>
                                </a:lnTo>
                                <a:lnTo>
                                  <a:pt x="575" y="36"/>
                                </a:lnTo>
                                <a:lnTo>
                                  <a:pt x="575" y="115"/>
                                </a:lnTo>
                                <a:lnTo>
                                  <a:pt x="573" y="115"/>
                                </a:lnTo>
                                <a:lnTo>
                                  <a:pt x="548" y="115"/>
                                </a:lnTo>
                                <a:lnTo>
                                  <a:pt x="548" y="109"/>
                                </a:lnTo>
                                <a:lnTo>
                                  <a:pt x="542" y="113"/>
                                </a:lnTo>
                                <a:lnTo>
                                  <a:pt x="538" y="115"/>
                                </a:lnTo>
                                <a:lnTo>
                                  <a:pt x="530" y="118"/>
                                </a:lnTo>
                                <a:lnTo>
                                  <a:pt x="522" y="119"/>
                                </a:lnTo>
                                <a:lnTo>
                                  <a:pt x="519" y="119"/>
                                </a:lnTo>
                                <a:lnTo>
                                  <a:pt x="512" y="118"/>
                                </a:lnTo>
                                <a:lnTo>
                                  <a:pt x="504" y="115"/>
                                </a:lnTo>
                                <a:lnTo>
                                  <a:pt x="498" y="112"/>
                                </a:lnTo>
                                <a:lnTo>
                                  <a:pt x="493" y="107"/>
                                </a:lnTo>
                                <a:lnTo>
                                  <a:pt x="489" y="100"/>
                                </a:lnTo>
                                <a:lnTo>
                                  <a:pt x="486" y="93"/>
                                </a:lnTo>
                                <a:lnTo>
                                  <a:pt x="484" y="85"/>
                                </a:lnTo>
                                <a:lnTo>
                                  <a:pt x="483" y="76"/>
                                </a:lnTo>
                                <a:lnTo>
                                  <a:pt x="483" y="75"/>
                                </a:lnTo>
                                <a:lnTo>
                                  <a:pt x="483" y="73"/>
                                </a:lnTo>
                                <a:lnTo>
                                  <a:pt x="484" y="70"/>
                                </a:lnTo>
                                <a:lnTo>
                                  <a:pt x="486" y="69"/>
                                </a:lnTo>
                                <a:lnTo>
                                  <a:pt x="486" y="61"/>
                                </a:lnTo>
                                <a:lnTo>
                                  <a:pt x="488" y="55"/>
                                </a:lnTo>
                                <a:lnTo>
                                  <a:pt x="492" y="50"/>
                                </a:lnTo>
                                <a:lnTo>
                                  <a:pt x="496" y="45"/>
                                </a:lnTo>
                                <a:lnTo>
                                  <a:pt x="499" y="40"/>
                                </a:lnTo>
                                <a:lnTo>
                                  <a:pt x="505" y="36"/>
                                </a:lnTo>
                                <a:lnTo>
                                  <a:pt x="512" y="34"/>
                                </a:lnTo>
                                <a:lnTo>
                                  <a:pt x="519" y="32"/>
                                </a:lnTo>
                                <a:lnTo>
                                  <a:pt x="522" y="32"/>
                                </a:lnTo>
                                <a:lnTo>
                                  <a:pt x="528" y="34"/>
                                </a:lnTo>
                                <a:lnTo>
                                  <a:pt x="535" y="35"/>
                                </a:lnTo>
                                <a:lnTo>
                                  <a:pt x="542" y="39"/>
                                </a:lnTo>
                                <a:lnTo>
                                  <a:pt x="548" y="45"/>
                                </a:lnTo>
                                <a:lnTo>
                                  <a:pt x="548" y="42"/>
                                </a:lnTo>
                                <a:close/>
                                <a:moveTo>
                                  <a:pt x="532" y="95"/>
                                </a:moveTo>
                                <a:lnTo>
                                  <a:pt x="538" y="94"/>
                                </a:lnTo>
                                <a:lnTo>
                                  <a:pt x="543" y="91"/>
                                </a:lnTo>
                                <a:lnTo>
                                  <a:pt x="545" y="88"/>
                                </a:lnTo>
                                <a:lnTo>
                                  <a:pt x="548" y="84"/>
                                </a:lnTo>
                                <a:lnTo>
                                  <a:pt x="549" y="80"/>
                                </a:lnTo>
                                <a:lnTo>
                                  <a:pt x="549" y="76"/>
                                </a:lnTo>
                                <a:lnTo>
                                  <a:pt x="549" y="73"/>
                                </a:lnTo>
                                <a:lnTo>
                                  <a:pt x="548" y="69"/>
                                </a:lnTo>
                                <a:lnTo>
                                  <a:pt x="545" y="66"/>
                                </a:lnTo>
                                <a:lnTo>
                                  <a:pt x="543" y="63"/>
                                </a:lnTo>
                                <a:lnTo>
                                  <a:pt x="540" y="60"/>
                                </a:lnTo>
                                <a:lnTo>
                                  <a:pt x="538" y="59"/>
                                </a:lnTo>
                                <a:lnTo>
                                  <a:pt x="534" y="59"/>
                                </a:lnTo>
                                <a:lnTo>
                                  <a:pt x="532" y="59"/>
                                </a:lnTo>
                                <a:lnTo>
                                  <a:pt x="528" y="59"/>
                                </a:lnTo>
                                <a:lnTo>
                                  <a:pt x="524" y="59"/>
                                </a:lnTo>
                                <a:lnTo>
                                  <a:pt x="522" y="60"/>
                                </a:lnTo>
                                <a:lnTo>
                                  <a:pt x="519" y="63"/>
                                </a:lnTo>
                                <a:lnTo>
                                  <a:pt x="517" y="69"/>
                                </a:lnTo>
                                <a:lnTo>
                                  <a:pt x="515" y="75"/>
                                </a:lnTo>
                                <a:lnTo>
                                  <a:pt x="515" y="76"/>
                                </a:lnTo>
                                <a:lnTo>
                                  <a:pt x="517" y="83"/>
                                </a:lnTo>
                                <a:lnTo>
                                  <a:pt x="519" y="89"/>
                                </a:lnTo>
                                <a:lnTo>
                                  <a:pt x="524" y="93"/>
                                </a:lnTo>
                                <a:lnTo>
                                  <a:pt x="532" y="95"/>
                                </a:lnTo>
                                <a:close/>
                                <a:moveTo>
                                  <a:pt x="594" y="115"/>
                                </a:moveTo>
                                <a:lnTo>
                                  <a:pt x="594" y="36"/>
                                </a:lnTo>
                                <a:lnTo>
                                  <a:pt x="595" y="36"/>
                                </a:lnTo>
                                <a:lnTo>
                                  <a:pt x="624" y="36"/>
                                </a:lnTo>
                                <a:lnTo>
                                  <a:pt x="624" y="65"/>
                                </a:lnTo>
                                <a:lnTo>
                                  <a:pt x="649" y="65"/>
                                </a:lnTo>
                                <a:lnTo>
                                  <a:pt x="649" y="36"/>
                                </a:lnTo>
                                <a:lnTo>
                                  <a:pt x="651" y="36"/>
                                </a:lnTo>
                                <a:lnTo>
                                  <a:pt x="680" y="36"/>
                                </a:lnTo>
                                <a:lnTo>
                                  <a:pt x="680" y="115"/>
                                </a:lnTo>
                                <a:lnTo>
                                  <a:pt x="677" y="115"/>
                                </a:lnTo>
                                <a:lnTo>
                                  <a:pt x="649" y="115"/>
                                </a:lnTo>
                                <a:lnTo>
                                  <a:pt x="649" y="85"/>
                                </a:lnTo>
                                <a:lnTo>
                                  <a:pt x="624" y="85"/>
                                </a:lnTo>
                                <a:lnTo>
                                  <a:pt x="624" y="115"/>
                                </a:lnTo>
                                <a:lnTo>
                                  <a:pt x="594" y="115"/>
                                </a:lnTo>
                                <a:close/>
                                <a:moveTo>
                                  <a:pt x="761" y="86"/>
                                </a:moveTo>
                                <a:lnTo>
                                  <a:pt x="761" y="113"/>
                                </a:lnTo>
                                <a:lnTo>
                                  <a:pt x="760" y="113"/>
                                </a:lnTo>
                                <a:lnTo>
                                  <a:pt x="757" y="114"/>
                                </a:lnTo>
                                <a:lnTo>
                                  <a:pt x="753" y="115"/>
                                </a:lnTo>
                                <a:lnTo>
                                  <a:pt x="750" y="117"/>
                                </a:lnTo>
                                <a:lnTo>
                                  <a:pt x="747" y="117"/>
                                </a:lnTo>
                                <a:lnTo>
                                  <a:pt x="742" y="118"/>
                                </a:lnTo>
                                <a:lnTo>
                                  <a:pt x="737" y="119"/>
                                </a:lnTo>
                                <a:lnTo>
                                  <a:pt x="736" y="119"/>
                                </a:lnTo>
                                <a:lnTo>
                                  <a:pt x="726" y="118"/>
                                </a:lnTo>
                                <a:lnTo>
                                  <a:pt x="717" y="115"/>
                                </a:lnTo>
                                <a:lnTo>
                                  <a:pt x="711" y="112"/>
                                </a:lnTo>
                                <a:lnTo>
                                  <a:pt x="705" y="107"/>
                                </a:lnTo>
                                <a:lnTo>
                                  <a:pt x="700" y="100"/>
                                </a:lnTo>
                                <a:lnTo>
                                  <a:pt x="696" y="93"/>
                                </a:lnTo>
                                <a:lnTo>
                                  <a:pt x="694" y="85"/>
                                </a:lnTo>
                                <a:lnTo>
                                  <a:pt x="694" y="76"/>
                                </a:lnTo>
                                <a:lnTo>
                                  <a:pt x="694" y="68"/>
                                </a:lnTo>
                                <a:lnTo>
                                  <a:pt x="695" y="59"/>
                                </a:lnTo>
                                <a:lnTo>
                                  <a:pt x="699" y="53"/>
                                </a:lnTo>
                                <a:lnTo>
                                  <a:pt x="704" y="46"/>
                                </a:lnTo>
                                <a:lnTo>
                                  <a:pt x="708" y="41"/>
                                </a:lnTo>
                                <a:lnTo>
                                  <a:pt x="716" y="36"/>
                                </a:lnTo>
                                <a:lnTo>
                                  <a:pt x="725" y="34"/>
                                </a:lnTo>
                                <a:lnTo>
                                  <a:pt x="736" y="32"/>
                                </a:lnTo>
                                <a:lnTo>
                                  <a:pt x="737" y="32"/>
                                </a:lnTo>
                                <a:lnTo>
                                  <a:pt x="738" y="32"/>
                                </a:lnTo>
                                <a:lnTo>
                                  <a:pt x="741" y="32"/>
                                </a:lnTo>
                                <a:lnTo>
                                  <a:pt x="745" y="34"/>
                                </a:lnTo>
                                <a:lnTo>
                                  <a:pt x="747" y="35"/>
                                </a:lnTo>
                                <a:lnTo>
                                  <a:pt x="750" y="35"/>
                                </a:lnTo>
                                <a:lnTo>
                                  <a:pt x="753" y="36"/>
                                </a:lnTo>
                                <a:lnTo>
                                  <a:pt x="757" y="37"/>
                                </a:lnTo>
                                <a:lnTo>
                                  <a:pt x="761" y="39"/>
                                </a:lnTo>
                                <a:lnTo>
                                  <a:pt x="761" y="65"/>
                                </a:lnTo>
                                <a:lnTo>
                                  <a:pt x="760" y="65"/>
                                </a:lnTo>
                                <a:lnTo>
                                  <a:pt x="756" y="61"/>
                                </a:lnTo>
                                <a:lnTo>
                                  <a:pt x="751" y="59"/>
                                </a:lnTo>
                                <a:lnTo>
                                  <a:pt x="746" y="58"/>
                                </a:lnTo>
                                <a:lnTo>
                                  <a:pt x="741" y="56"/>
                                </a:lnTo>
                                <a:lnTo>
                                  <a:pt x="735" y="58"/>
                                </a:lnTo>
                                <a:lnTo>
                                  <a:pt x="730" y="60"/>
                                </a:lnTo>
                                <a:lnTo>
                                  <a:pt x="726" y="68"/>
                                </a:lnTo>
                                <a:lnTo>
                                  <a:pt x="725" y="76"/>
                                </a:lnTo>
                                <a:lnTo>
                                  <a:pt x="726" y="84"/>
                                </a:lnTo>
                                <a:lnTo>
                                  <a:pt x="727" y="91"/>
                                </a:lnTo>
                                <a:lnTo>
                                  <a:pt x="735" y="94"/>
                                </a:lnTo>
                                <a:lnTo>
                                  <a:pt x="741" y="95"/>
                                </a:lnTo>
                                <a:lnTo>
                                  <a:pt x="746" y="94"/>
                                </a:lnTo>
                                <a:lnTo>
                                  <a:pt x="750" y="93"/>
                                </a:lnTo>
                                <a:lnTo>
                                  <a:pt x="755" y="91"/>
                                </a:lnTo>
                                <a:lnTo>
                                  <a:pt x="760" y="89"/>
                                </a:lnTo>
                                <a:lnTo>
                                  <a:pt x="761" y="89"/>
                                </a:lnTo>
                                <a:lnTo>
                                  <a:pt x="761" y="86"/>
                                </a:lnTo>
                                <a:close/>
                                <a:moveTo>
                                  <a:pt x="776" y="115"/>
                                </a:moveTo>
                                <a:lnTo>
                                  <a:pt x="776" y="36"/>
                                </a:lnTo>
                                <a:lnTo>
                                  <a:pt x="777" y="36"/>
                                </a:lnTo>
                                <a:lnTo>
                                  <a:pt x="806" y="36"/>
                                </a:lnTo>
                                <a:lnTo>
                                  <a:pt x="806" y="66"/>
                                </a:lnTo>
                                <a:lnTo>
                                  <a:pt x="827" y="36"/>
                                </a:lnTo>
                                <a:lnTo>
                                  <a:pt x="829" y="36"/>
                                </a:lnTo>
                                <a:lnTo>
                                  <a:pt x="863" y="36"/>
                                </a:lnTo>
                                <a:lnTo>
                                  <a:pt x="832" y="73"/>
                                </a:lnTo>
                                <a:lnTo>
                                  <a:pt x="868" y="115"/>
                                </a:lnTo>
                                <a:lnTo>
                                  <a:pt x="865" y="115"/>
                                </a:lnTo>
                                <a:lnTo>
                                  <a:pt x="832" y="115"/>
                                </a:lnTo>
                                <a:lnTo>
                                  <a:pt x="806" y="83"/>
                                </a:lnTo>
                                <a:lnTo>
                                  <a:pt x="806" y="115"/>
                                </a:lnTo>
                                <a:lnTo>
                                  <a:pt x="803" y="115"/>
                                </a:lnTo>
                                <a:lnTo>
                                  <a:pt x="77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9"/>
                        <wps:cNvSpPr>
                          <a:spLocks noEditPoints="1"/>
                        </wps:cNvSpPr>
                        <wps:spPr bwMode="auto">
                          <a:xfrm>
                            <a:off x="522866" y="384337"/>
                            <a:ext cx="333376" cy="108167"/>
                          </a:xfrm>
                          <a:custGeom>
                            <a:avLst/>
                            <a:gdLst>
                              <a:gd name="T0" fmla="*/ 248 w 1054"/>
                              <a:gd name="T1" fmla="*/ 157 h 340"/>
                              <a:gd name="T2" fmla="*/ 231 w 1054"/>
                              <a:gd name="T3" fmla="*/ 1 h 340"/>
                              <a:gd name="T4" fmla="*/ 155 w 1054"/>
                              <a:gd name="T5" fmla="*/ 288 h 340"/>
                              <a:gd name="T6" fmla="*/ 282 w 1054"/>
                              <a:gd name="T7" fmla="*/ 175 h 340"/>
                              <a:gd name="T8" fmla="*/ 100 w 1054"/>
                              <a:gd name="T9" fmla="*/ 191 h 340"/>
                              <a:gd name="T10" fmla="*/ 94 w 1054"/>
                              <a:gd name="T11" fmla="*/ 304 h 340"/>
                              <a:gd name="T12" fmla="*/ 271 w 1054"/>
                              <a:gd name="T13" fmla="*/ 164 h 340"/>
                              <a:gd name="T14" fmla="*/ 433 w 1054"/>
                              <a:gd name="T15" fmla="*/ 138 h 340"/>
                              <a:gd name="T16" fmla="*/ 355 w 1054"/>
                              <a:gd name="T17" fmla="*/ 246 h 340"/>
                              <a:gd name="T18" fmla="*/ 284 w 1054"/>
                              <a:gd name="T19" fmla="*/ 115 h 340"/>
                              <a:gd name="T20" fmla="*/ 440 w 1054"/>
                              <a:gd name="T21" fmla="*/ 203 h 340"/>
                              <a:gd name="T22" fmla="*/ 429 w 1054"/>
                              <a:gd name="T23" fmla="*/ 139 h 340"/>
                              <a:gd name="T24" fmla="*/ 506 w 1054"/>
                              <a:gd name="T25" fmla="*/ 256 h 340"/>
                              <a:gd name="T26" fmla="*/ 389 w 1054"/>
                              <a:gd name="T27" fmla="*/ 306 h 340"/>
                              <a:gd name="T28" fmla="*/ 435 w 1054"/>
                              <a:gd name="T29" fmla="*/ 317 h 340"/>
                              <a:gd name="T30" fmla="*/ 289 w 1054"/>
                              <a:gd name="T31" fmla="*/ 59 h 340"/>
                              <a:gd name="T32" fmla="*/ 393 w 1054"/>
                              <a:gd name="T33" fmla="*/ 283 h 340"/>
                              <a:gd name="T34" fmla="*/ 317 w 1054"/>
                              <a:gd name="T35" fmla="*/ 193 h 340"/>
                              <a:gd name="T36" fmla="*/ 453 w 1054"/>
                              <a:gd name="T37" fmla="*/ 214 h 340"/>
                              <a:gd name="T38" fmla="*/ 282 w 1054"/>
                              <a:gd name="T39" fmla="*/ 177 h 340"/>
                              <a:gd name="T40" fmla="*/ 415 w 1054"/>
                              <a:gd name="T41" fmla="*/ 99 h 340"/>
                              <a:gd name="T42" fmla="*/ 573 w 1054"/>
                              <a:gd name="T43" fmla="*/ 84 h 340"/>
                              <a:gd name="T44" fmla="*/ 439 w 1054"/>
                              <a:gd name="T45" fmla="*/ 95 h 340"/>
                              <a:gd name="T46" fmla="*/ 571 w 1054"/>
                              <a:gd name="T47" fmla="*/ 114 h 340"/>
                              <a:gd name="T48" fmla="*/ 613 w 1054"/>
                              <a:gd name="T49" fmla="*/ 192 h 340"/>
                              <a:gd name="T50" fmla="*/ 410 w 1054"/>
                              <a:gd name="T51" fmla="*/ 197 h 340"/>
                              <a:gd name="T52" fmla="*/ 475 w 1054"/>
                              <a:gd name="T53" fmla="*/ 304 h 340"/>
                              <a:gd name="T54" fmla="*/ 643 w 1054"/>
                              <a:gd name="T55" fmla="*/ 36 h 340"/>
                              <a:gd name="T56" fmla="*/ 667 w 1054"/>
                              <a:gd name="T57" fmla="*/ 304 h 340"/>
                              <a:gd name="T58" fmla="*/ 735 w 1054"/>
                              <a:gd name="T59" fmla="*/ 203 h 340"/>
                              <a:gd name="T60" fmla="*/ 608 w 1054"/>
                              <a:gd name="T61" fmla="*/ 120 h 340"/>
                              <a:gd name="T62" fmla="*/ 669 w 1054"/>
                              <a:gd name="T63" fmla="*/ 157 h 340"/>
                              <a:gd name="T64" fmla="*/ 657 w 1054"/>
                              <a:gd name="T65" fmla="*/ 192 h 340"/>
                              <a:gd name="T66" fmla="*/ 612 w 1054"/>
                              <a:gd name="T67" fmla="*/ 221 h 340"/>
                              <a:gd name="T68" fmla="*/ 567 w 1054"/>
                              <a:gd name="T69" fmla="*/ 194 h 340"/>
                              <a:gd name="T70" fmla="*/ 556 w 1054"/>
                              <a:gd name="T71" fmla="*/ 143 h 340"/>
                              <a:gd name="T72" fmla="*/ 607 w 1054"/>
                              <a:gd name="T73" fmla="*/ 245 h 340"/>
                              <a:gd name="T74" fmla="*/ 702 w 1054"/>
                              <a:gd name="T75" fmla="*/ 170 h 340"/>
                              <a:gd name="T76" fmla="*/ 642 w 1054"/>
                              <a:gd name="T77" fmla="*/ 100 h 340"/>
                              <a:gd name="T78" fmla="*/ 768 w 1054"/>
                              <a:gd name="T79" fmla="*/ 54 h 340"/>
                              <a:gd name="T80" fmla="*/ 806 w 1054"/>
                              <a:gd name="T81" fmla="*/ 159 h 340"/>
                              <a:gd name="T82" fmla="*/ 800 w 1054"/>
                              <a:gd name="T83" fmla="*/ 41 h 340"/>
                              <a:gd name="T84" fmla="*/ 718 w 1054"/>
                              <a:gd name="T85" fmla="*/ 300 h 340"/>
                              <a:gd name="T86" fmla="*/ 629 w 1054"/>
                              <a:gd name="T87" fmla="*/ 188 h 340"/>
                              <a:gd name="T88" fmla="*/ 644 w 1054"/>
                              <a:gd name="T89" fmla="*/ 291 h 340"/>
                              <a:gd name="T90" fmla="*/ 854 w 1054"/>
                              <a:gd name="T91" fmla="*/ 114 h 340"/>
                              <a:gd name="T92" fmla="*/ 859 w 1054"/>
                              <a:gd name="T93" fmla="*/ 304 h 340"/>
                              <a:gd name="T94" fmla="*/ 733 w 1054"/>
                              <a:gd name="T95" fmla="*/ 268 h 340"/>
                              <a:gd name="T96" fmla="*/ 877 w 1054"/>
                              <a:gd name="T97" fmla="*/ 179 h 340"/>
                              <a:gd name="T98" fmla="*/ 834 w 1054"/>
                              <a:gd name="T99" fmla="*/ 217 h 340"/>
                              <a:gd name="T100" fmla="*/ 890 w 1054"/>
                              <a:gd name="T101" fmla="*/ 46 h 340"/>
                              <a:gd name="T102" fmla="*/ 854 w 1054"/>
                              <a:gd name="T103" fmla="*/ 159 h 340"/>
                              <a:gd name="T104" fmla="*/ 835 w 1054"/>
                              <a:gd name="T105" fmla="*/ 246 h 340"/>
                              <a:gd name="T106" fmla="*/ 727 w 1054"/>
                              <a:gd name="T107" fmla="*/ 155 h 340"/>
                              <a:gd name="T108" fmla="*/ 836 w 1054"/>
                              <a:gd name="T109" fmla="*/ 95 h 340"/>
                              <a:gd name="T110" fmla="*/ 839 w 1054"/>
                              <a:gd name="T111" fmla="*/ 91 h 340"/>
                              <a:gd name="T112" fmla="*/ 872 w 1054"/>
                              <a:gd name="T113" fmla="*/ 111 h 340"/>
                              <a:gd name="T114" fmla="*/ 926 w 1054"/>
                              <a:gd name="T115" fmla="*/ 41 h 340"/>
                              <a:gd name="T116" fmla="*/ 846 w 1054"/>
                              <a:gd name="T117" fmla="*/ 75 h 340"/>
                              <a:gd name="T118" fmla="*/ 862 w 1054"/>
                              <a:gd name="T119" fmla="*/ 231 h 340"/>
                              <a:gd name="T120" fmla="*/ 926 w 1054"/>
                              <a:gd name="T121" fmla="*/ 304 h 340"/>
                              <a:gd name="T122" fmla="*/ 993 w 1054"/>
                              <a:gd name="T123" fmla="*/ 218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4" h="340">
                                <a:moveTo>
                                  <a:pt x="0" y="194"/>
                                </a:moveTo>
                                <a:lnTo>
                                  <a:pt x="19" y="80"/>
                                </a:lnTo>
                                <a:lnTo>
                                  <a:pt x="203" y="109"/>
                                </a:lnTo>
                                <a:lnTo>
                                  <a:pt x="186" y="223"/>
                                </a:lnTo>
                                <a:lnTo>
                                  <a:pt x="0" y="194"/>
                                </a:lnTo>
                                <a:close/>
                                <a:moveTo>
                                  <a:pt x="19" y="80"/>
                                </a:moveTo>
                                <a:lnTo>
                                  <a:pt x="20" y="72"/>
                                </a:lnTo>
                                <a:lnTo>
                                  <a:pt x="23" y="65"/>
                                </a:lnTo>
                                <a:lnTo>
                                  <a:pt x="27" y="57"/>
                                </a:lnTo>
                                <a:lnTo>
                                  <a:pt x="30" y="51"/>
                                </a:lnTo>
                                <a:lnTo>
                                  <a:pt x="40" y="37"/>
                                </a:lnTo>
                                <a:lnTo>
                                  <a:pt x="53" y="25"/>
                                </a:lnTo>
                                <a:lnTo>
                                  <a:pt x="59" y="20"/>
                                </a:lnTo>
                                <a:lnTo>
                                  <a:pt x="66" y="15"/>
                                </a:lnTo>
                                <a:lnTo>
                                  <a:pt x="74" y="10"/>
                                </a:lnTo>
                                <a:lnTo>
                                  <a:pt x="81" y="6"/>
                                </a:lnTo>
                                <a:lnTo>
                                  <a:pt x="89" y="3"/>
                                </a:lnTo>
                                <a:lnTo>
                                  <a:pt x="96" y="1"/>
                                </a:lnTo>
                                <a:lnTo>
                                  <a:pt x="104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94"/>
                                </a:lnTo>
                                <a:lnTo>
                                  <a:pt x="19" y="80"/>
                                </a:lnTo>
                                <a:close/>
                                <a:moveTo>
                                  <a:pt x="111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50" y="0"/>
                                </a:lnTo>
                                <a:lnTo>
                                  <a:pt x="156" y="1"/>
                                </a:lnTo>
                                <a:lnTo>
                                  <a:pt x="164" y="3"/>
                                </a:lnTo>
                                <a:lnTo>
                                  <a:pt x="170" y="6"/>
                                </a:lnTo>
                                <a:lnTo>
                                  <a:pt x="184" y="12"/>
                                </a:lnTo>
                                <a:lnTo>
                                  <a:pt x="197" y="21"/>
                                </a:lnTo>
                                <a:lnTo>
                                  <a:pt x="210" y="32"/>
                                </a:lnTo>
                                <a:lnTo>
                                  <a:pt x="220" y="44"/>
                                </a:lnTo>
                                <a:lnTo>
                                  <a:pt x="225" y="49"/>
                                </a:lnTo>
                                <a:lnTo>
                                  <a:pt x="228" y="55"/>
                                </a:lnTo>
                                <a:lnTo>
                                  <a:pt x="231" y="61"/>
                                </a:lnTo>
                                <a:lnTo>
                                  <a:pt x="233" y="67"/>
                                </a:lnTo>
                                <a:lnTo>
                                  <a:pt x="144" y="94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33" y="67"/>
                                </a:moveTo>
                                <a:lnTo>
                                  <a:pt x="253" y="136"/>
                                </a:lnTo>
                                <a:lnTo>
                                  <a:pt x="74" y="189"/>
                                </a:lnTo>
                                <a:lnTo>
                                  <a:pt x="54" y="121"/>
                                </a:lnTo>
                                <a:lnTo>
                                  <a:pt x="233" y="67"/>
                                </a:lnTo>
                                <a:close/>
                                <a:moveTo>
                                  <a:pt x="253" y="189"/>
                                </a:moveTo>
                                <a:lnTo>
                                  <a:pt x="255" y="182"/>
                                </a:lnTo>
                                <a:lnTo>
                                  <a:pt x="255" y="174"/>
                                </a:lnTo>
                                <a:lnTo>
                                  <a:pt x="253" y="168"/>
                                </a:lnTo>
                                <a:lnTo>
                                  <a:pt x="252" y="162"/>
                                </a:lnTo>
                                <a:lnTo>
                                  <a:pt x="248" y="157"/>
                                </a:lnTo>
                                <a:lnTo>
                                  <a:pt x="243" y="152"/>
                                </a:lnTo>
                                <a:lnTo>
                                  <a:pt x="238" y="147"/>
                                </a:lnTo>
                                <a:lnTo>
                                  <a:pt x="232" y="143"/>
                                </a:lnTo>
                                <a:lnTo>
                                  <a:pt x="225" y="139"/>
                                </a:lnTo>
                                <a:lnTo>
                                  <a:pt x="217" y="135"/>
                                </a:lnTo>
                                <a:lnTo>
                                  <a:pt x="210" y="133"/>
                                </a:lnTo>
                                <a:lnTo>
                                  <a:pt x="201" y="130"/>
                                </a:lnTo>
                                <a:lnTo>
                                  <a:pt x="182" y="128"/>
                                </a:lnTo>
                                <a:lnTo>
                                  <a:pt x="164" y="126"/>
                                </a:lnTo>
                                <a:lnTo>
                                  <a:pt x="145" y="128"/>
                                </a:lnTo>
                                <a:lnTo>
                                  <a:pt x="126" y="130"/>
                                </a:lnTo>
                                <a:lnTo>
                                  <a:pt x="118" y="133"/>
                                </a:lnTo>
                                <a:lnTo>
                                  <a:pt x="109" y="135"/>
                                </a:lnTo>
                                <a:lnTo>
                                  <a:pt x="101" y="139"/>
                                </a:lnTo>
                                <a:lnTo>
                                  <a:pt x="95" y="143"/>
                                </a:lnTo>
                                <a:lnTo>
                                  <a:pt x="89" y="147"/>
                                </a:lnTo>
                                <a:lnTo>
                                  <a:pt x="83" y="152"/>
                                </a:lnTo>
                                <a:lnTo>
                                  <a:pt x="79" y="157"/>
                                </a:lnTo>
                                <a:lnTo>
                                  <a:pt x="75" y="162"/>
                                </a:lnTo>
                                <a:lnTo>
                                  <a:pt x="73" y="168"/>
                                </a:lnTo>
                                <a:lnTo>
                                  <a:pt x="71" y="174"/>
                                </a:lnTo>
                                <a:lnTo>
                                  <a:pt x="71" y="182"/>
                                </a:lnTo>
                                <a:lnTo>
                                  <a:pt x="74" y="189"/>
                                </a:lnTo>
                                <a:lnTo>
                                  <a:pt x="164" y="163"/>
                                </a:lnTo>
                                <a:lnTo>
                                  <a:pt x="253" y="189"/>
                                </a:lnTo>
                                <a:close/>
                                <a:moveTo>
                                  <a:pt x="74" y="136"/>
                                </a:moveTo>
                                <a:lnTo>
                                  <a:pt x="94" y="67"/>
                                </a:lnTo>
                                <a:lnTo>
                                  <a:pt x="273" y="121"/>
                                </a:lnTo>
                                <a:lnTo>
                                  <a:pt x="253" y="189"/>
                                </a:lnTo>
                                <a:lnTo>
                                  <a:pt x="74" y="136"/>
                                </a:lnTo>
                                <a:close/>
                                <a:moveTo>
                                  <a:pt x="94" y="67"/>
                                </a:moveTo>
                                <a:lnTo>
                                  <a:pt x="95" y="61"/>
                                </a:lnTo>
                                <a:lnTo>
                                  <a:pt x="99" y="55"/>
                                </a:lnTo>
                                <a:lnTo>
                                  <a:pt x="103" y="49"/>
                                </a:lnTo>
                                <a:lnTo>
                                  <a:pt x="106" y="44"/>
                                </a:lnTo>
                                <a:lnTo>
                                  <a:pt x="118" y="32"/>
                                </a:lnTo>
                                <a:lnTo>
                                  <a:pt x="130" y="21"/>
                                </a:lnTo>
                                <a:lnTo>
                                  <a:pt x="142" y="12"/>
                                </a:lnTo>
                                <a:lnTo>
                                  <a:pt x="156" y="6"/>
                                </a:lnTo>
                                <a:lnTo>
                                  <a:pt x="164" y="3"/>
                                </a:lnTo>
                                <a:lnTo>
                                  <a:pt x="170" y="1"/>
                                </a:lnTo>
                                <a:lnTo>
                                  <a:pt x="177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94"/>
                                </a:lnTo>
                                <a:lnTo>
                                  <a:pt x="94" y="67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189"/>
                                </a:lnTo>
                                <a:lnTo>
                                  <a:pt x="184" y="189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223" y="0"/>
                                </a:lnTo>
                                <a:lnTo>
                                  <a:pt x="231" y="1"/>
                                </a:lnTo>
                                <a:lnTo>
                                  <a:pt x="238" y="3"/>
                                </a:lnTo>
                                <a:lnTo>
                                  <a:pt x="246" y="6"/>
                                </a:lnTo>
                                <a:lnTo>
                                  <a:pt x="261" y="15"/>
                                </a:lnTo>
                                <a:lnTo>
                                  <a:pt x="274" y="25"/>
                                </a:lnTo>
                                <a:lnTo>
                                  <a:pt x="286" y="37"/>
                                </a:lnTo>
                                <a:lnTo>
                                  <a:pt x="297" y="51"/>
                                </a:lnTo>
                                <a:lnTo>
                                  <a:pt x="301" y="57"/>
                                </a:lnTo>
                                <a:lnTo>
                                  <a:pt x="303" y="65"/>
                                </a:lnTo>
                                <a:lnTo>
                                  <a:pt x="306" y="72"/>
                                </a:lnTo>
                                <a:lnTo>
                                  <a:pt x="308" y="80"/>
                                </a:lnTo>
                                <a:lnTo>
                                  <a:pt x="216" y="94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308" y="80"/>
                                </a:moveTo>
                                <a:lnTo>
                                  <a:pt x="326" y="194"/>
                                </a:lnTo>
                                <a:lnTo>
                                  <a:pt x="141" y="223"/>
                                </a:lnTo>
                                <a:lnTo>
                                  <a:pt x="123" y="109"/>
                                </a:lnTo>
                                <a:lnTo>
                                  <a:pt x="308" y="80"/>
                                </a:lnTo>
                                <a:close/>
                                <a:moveTo>
                                  <a:pt x="326" y="194"/>
                                </a:moveTo>
                                <a:lnTo>
                                  <a:pt x="327" y="204"/>
                                </a:lnTo>
                                <a:lnTo>
                                  <a:pt x="327" y="214"/>
                                </a:lnTo>
                                <a:lnTo>
                                  <a:pt x="326" y="224"/>
                                </a:lnTo>
                                <a:lnTo>
                                  <a:pt x="323" y="234"/>
                                </a:lnTo>
                                <a:lnTo>
                                  <a:pt x="319" y="245"/>
                                </a:lnTo>
                                <a:lnTo>
                                  <a:pt x="314" y="253"/>
                                </a:lnTo>
                                <a:lnTo>
                                  <a:pt x="309" y="262"/>
                                </a:lnTo>
                                <a:lnTo>
                                  <a:pt x="303" y="270"/>
                                </a:lnTo>
                                <a:lnTo>
                                  <a:pt x="296" y="277"/>
                                </a:lnTo>
                                <a:lnTo>
                                  <a:pt x="288" y="283"/>
                                </a:lnTo>
                                <a:lnTo>
                                  <a:pt x="281" y="290"/>
                                </a:lnTo>
                                <a:lnTo>
                                  <a:pt x="272" y="295"/>
                                </a:lnTo>
                                <a:lnTo>
                                  <a:pt x="263" y="299"/>
                                </a:lnTo>
                                <a:lnTo>
                                  <a:pt x="253" y="301"/>
                                </a:lnTo>
                                <a:lnTo>
                                  <a:pt x="243" y="304"/>
                                </a:lnTo>
                                <a:lnTo>
                                  <a:pt x="233" y="304"/>
                                </a:lnTo>
                                <a:lnTo>
                                  <a:pt x="233" y="209"/>
                                </a:lnTo>
                                <a:lnTo>
                                  <a:pt x="326" y="194"/>
                                </a:lnTo>
                                <a:close/>
                                <a:moveTo>
                                  <a:pt x="233" y="304"/>
                                </a:moveTo>
                                <a:lnTo>
                                  <a:pt x="231" y="304"/>
                                </a:lnTo>
                                <a:lnTo>
                                  <a:pt x="231" y="114"/>
                                </a:lnTo>
                                <a:lnTo>
                                  <a:pt x="233" y="114"/>
                                </a:lnTo>
                                <a:lnTo>
                                  <a:pt x="233" y="304"/>
                                </a:lnTo>
                                <a:close/>
                                <a:moveTo>
                                  <a:pt x="231" y="304"/>
                                </a:moveTo>
                                <a:lnTo>
                                  <a:pt x="201" y="304"/>
                                </a:lnTo>
                                <a:lnTo>
                                  <a:pt x="201" y="114"/>
                                </a:lnTo>
                                <a:lnTo>
                                  <a:pt x="231" y="114"/>
                                </a:lnTo>
                                <a:lnTo>
                                  <a:pt x="231" y="304"/>
                                </a:lnTo>
                                <a:close/>
                                <a:moveTo>
                                  <a:pt x="201" y="304"/>
                                </a:moveTo>
                                <a:lnTo>
                                  <a:pt x="194" y="304"/>
                                </a:lnTo>
                                <a:lnTo>
                                  <a:pt x="186" y="302"/>
                                </a:lnTo>
                                <a:lnTo>
                                  <a:pt x="179" y="300"/>
                                </a:lnTo>
                                <a:lnTo>
                                  <a:pt x="170" y="297"/>
                                </a:lnTo>
                                <a:lnTo>
                                  <a:pt x="162" y="294"/>
                                </a:lnTo>
                                <a:lnTo>
                                  <a:pt x="155" y="288"/>
                                </a:lnTo>
                                <a:lnTo>
                                  <a:pt x="149" y="283"/>
                                </a:lnTo>
                                <a:lnTo>
                                  <a:pt x="141" y="277"/>
                                </a:lnTo>
                                <a:lnTo>
                                  <a:pt x="135" y="272"/>
                                </a:lnTo>
                                <a:lnTo>
                                  <a:pt x="130" y="265"/>
                                </a:lnTo>
                                <a:lnTo>
                                  <a:pt x="124" y="258"/>
                                </a:lnTo>
                                <a:lnTo>
                                  <a:pt x="120" y="251"/>
                                </a:lnTo>
                                <a:lnTo>
                                  <a:pt x="115" y="243"/>
                                </a:lnTo>
                                <a:lnTo>
                                  <a:pt x="113" y="236"/>
                                </a:lnTo>
                                <a:lnTo>
                                  <a:pt x="110" y="228"/>
                                </a:lnTo>
                                <a:lnTo>
                                  <a:pt x="109" y="221"/>
                                </a:lnTo>
                                <a:lnTo>
                                  <a:pt x="201" y="209"/>
                                </a:lnTo>
                                <a:lnTo>
                                  <a:pt x="201" y="304"/>
                                </a:lnTo>
                                <a:close/>
                                <a:moveTo>
                                  <a:pt x="109" y="221"/>
                                </a:moveTo>
                                <a:lnTo>
                                  <a:pt x="100" y="158"/>
                                </a:lnTo>
                                <a:lnTo>
                                  <a:pt x="286" y="135"/>
                                </a:lnTo>
                                <a:lnTo>
                                  <a:pt x="294" y="197"/>
                                </a:lnTo>
                                <a:lnTo>
                                  <a:pt x="109" y="221"/>
                                </a:lnTo>
                                <a:close/>
                                <a:moveTo>
                                  <a:pt x="104" y="118"/>
                                </a:moveTo>
                                <a:lnTo>
                                  <a:pt x="103" y="125"/>
                                </a:lnTo>
                                <a:lnTo>
                                  <a:pt x="101" y="133"/>
                                </a:lnTo>
                                <a:lnTo>
                                  <a:pt x="103" y="140"/>
                                </a:lnTo>
                                <a:lnTo>
                                  <a:pt x="105" y="147"/>
                                </a:lnTo>
                                <a:lnTo>
                                  <a:pt x="108" y="153"/>
                                </a:lnTo>
                                <a:lnTo>
                                  <a:pt x="111" y="159"/>
                                </a:lnTo>
                                <a:lnTo>
                                  <a:pt x="116" y="164"/>
                                </a:lnTo>
                                <a:lnTo>
                                  <a:pt x="123" y="169"/>
                                </a:lnTo>
                                <a:lnTo>
                                  <a:pt x="129" y="173"/>
                                </a:lnTo>
                                <a:lnTo>
                                  <a:pt x="136" y="178"/>
                                </a:lnTo>
                                <a:lnTo>
                                  <a:pt x="145" y="182"/>
                                </a:lnTo>
                                <a:lnTo>
                                  <a:pt x="152" y="184"/>
                                </a:lnTo>
                                <a:lnTo>
                                  <a:pt x="171" y="189"/>
                                </a:lnTo>
                                <a:lnTo>
                                  <a:pt x="190" y="192"/>
                                </a:lnTo>
                                <a:lnTo>
                                  <a:pt x="208" y="193"/>
                                </a:lnTo>
                                <a:lnTo>
                                  <a:pt x="226" y="191"/>
                                </a:lnTo>
                                <a:lnTo>
                                  <a:pt x="235" y="189"/>
                                </a:lnTo>
                                <a:lnTo>
                                  <a:pt x="243" y="188"/>
                                </a:lnTo>
                                <a:lnTo>
                                  <a:pt x="251" y="185"/>
                                </a:lnTo>
                                <a:lnTo>
                                  <a:pt x="258" y="182"/>
                                </a:lnTo>
                                <a:lnTo>
                                  <a:pt x="266" y="178"/>
                                </a:lnTo>
                                <a:lnTo>
                                  <a:pt x="271" y="174"/>
                                </a:lnTo>
                                <a:lnTo>
                                  <a:pt x="277" y="169"/>
                                </a:lnTo>
                                <a:lnTo>
                                  <a:pt x="281" y="163"/>
                                </a:lnTo>
                                <a:lnTo>
                                  <a:pt x="283" y="157"/>
                                </a:lnTo>
                                <a:lnTo>
                                  <a:pt x="286" y="150"/>
                                </a:lnTo>
                                <a:lnTo>
                                  <a:pt x="287" y="143"/>
                                </a:lnTo>
                                <a:lnTo>
                                  <a:pt x="286" y="135"/>
                                </a:lnTo>
                                <a:lnTo>
                                  <a:pt x="194" y="147"/>
                                </a:lnTo>
                                <a:lnTo>
                                  <a:pt x="104" y="118"/>
                                </a:lnTo>
                                <a:close/>
                                <a:moveTo>
                                  <a:pt x="282" y="175"/>
                                </a:moveTo>
                                <a:lnTo>
                                  <a:pt x="262" y="238"/>
                                </a:lnTo>
                                <a:lnTo>
                                  <a:pt x="84" y="180"/>
                                </a:lnTo>
                                <a:lnTo>
                                  <a:pt x="104" y="118"/>
                                </a:lnTo>
                                <a:lnTo>
                                  <a:pt x="282" y="175"/>
                                </a:lnTo>
                                <a:close/>
                                <a:moveTo>
                                  <a:pt x="262" y="238"/>
                                </a:moveTo>
                                <a:lnTo>
                                  <a:pt x="261" y="245"/>
                                </a:lnTo>
                                <a:lnTo>
                                  <a:pt x="257" y="250"/>
                                </a:lnTo>
                                <a:lnTo>
                                  <a:pt x="253" y="256"/>
                                </a:lnTo>
                                <a:lnTo>
                                  <a:pt x="250" y="261"/>
                                </a:lnTo>
                                <a:lnTo>
                                  <a:pt x="238" y="272"/>
                                </a:lnTo>
                                <a:lnTo>
                                  <a:pt x="226" y="282"/>
                                </a:lnTo>
                                <a:lnTo>
                                  <a:pt x="213" y="291"/>
                                </a:lnTo>
                                <a:lnTo>
                                  <a:pt x="200" y="299"/>
                                </a:lnTo>
                                <a:lnTo>
                                  <a:pt x="192" y="301"/>
                                </a:lnTo>
                                <a:lnTo>
                                  <a:pt x="186" y="302"/>
                                </a:lnTo>
                                <a:lnTo>
                                  <a:pt x="180" y="304"/>
                                </a:lnTo>
                                <a:lnTo>
                                  <a:pt x="174" y="304"/>
                                </a:lnTo>
                                <a:lnTo>
                                  <a:pt x="174" y="209"/>
                                </a:lnTo>
                                <a:lnTo>
                                  <a:pt x="262" y="238"/>
                                </a:lnTo>
                                <a:close/>
                                <a:moveTo>
                                  <a:pt x="174" y="304"/>
                                </a:moveTo>
                                <a:lnTo>
                                  <a:pt x="154" y="304"/>
                                </a:lnTo>
                                <a:lnTo>
                                  <a:pt x="154" y="114"/>
                                </a:lnTo>
                                <a:lnTo>
                                  <a:pt x="174" y="114"/>
                                </a:lnTo>
                                <a:lnTo>
                                  <a:pt x="174" y="304"/>
                                </a:lnTo>
                                <a:close/>
                                <a:moveTo>
                                  <a:pt x="154" y="304"/>
                                </a:moveTo>
                                <a:lnTo>
                                  <a:pt x="147" y="304"/>
                                </a:lnTo>
                                <a:lnTo>
                                  <a:pt x="141" y="302"/>
                                </a:lnTo>
                                <a:lnTo>
                                  <a:pt x="134" y="301"/>
                                </a:lnTo>
                                <a:lnTo>
                                  <a:pt x="127" y="299"/>
                                </a:lnTo>
                                <a:lnTo>
                                  <a:pt x="114" y="291"/>
                                </a:lnTo>
                                <a:lnTo>
                                  <a:pt x="100" y="282"/>
                                </a:lnTo>
                                <a:lnTo>
                                  <a:pt x="88" y="272"/>
                                </a:lnTo>
                                <a:lnTo>
                                  <a:pt x="78" y="261"/>
                                </a:lnTo>
                                <a:lnTo>
                                  <a:pt x="74" y="256"/>
                                </a:lnTo>
                                <a:lnTo>
                                  <a:pt x="70" y="250"/>
                                </a:lnTo>
                                <a:lnTo>
                                  <a:pt x="66" y="245"/>
                                </a:lnTo>
                                <a:lnTo>
                                  <a:pt x="64" y="238"/>
                                </a:lnTo>
                                <a:lnTo>
                                  <a:pt x="154" y="209"/>
                                </a:lnTo>
                                <a:lnTo>
                                  <a:pt x="154" y="304"/>
                                </a:lnTo>
                                <a:close/>
                                <a:moveTo>
                                  <a:pt x="64" y="238"/>
                                </a:moveTo>
                                <a:lnTo>
                                  <a:pt x="44" y="175"/>
                                </a:lnTo>
                                <a:lnTo>
                                  <a:pt x="222" y="118"/>
                                </a:lnTo>
                                <a:lnTo>
                                  <a:pt x="242" y="180"/>
                                </a:lnTo>
                                <a:lnTo>
                                  <a:pt x="64" y="238"/>
                                </a:lnTo>
                                <a:close/>
                                <a:moveTo>
                                  <a:pt x="40" y="135"/>
                                </a:moveTo>
                                <a:lnTo>
                                  <a:pt x="40" y="143"/>
                                </a:lnTo>
                                <a:lnTo>
                                  <a:pt x="42" y="150"/>
                                </a:lnTo>
                                <a:lnTo>
                                  <a:pt x="43" y="157"/>
                                </a:lnTo>
                                <a:lnTo>
                                  <a:pt x="47" y="163"/>
                                </a:lnTo>
                                <a:lnTo>
                                  <a:pt x="50" y="169"/>
                                </a:lnTo>
                                <a:lnTo>
                                  <a:pt x="55" y="174"/>
                                </a:lnTo>
                                <a:lnTo>
                                  <a:pt x="61" y="178"/>
                                </a:lnTo>
                                <a:lnTo>
                                  <a:pt x="68" y="182"/>
                                </a:lnTo>
                                <a:lnTo>
                                  <a:pt x="75" y="185"/>
                                </a:lnTo>
                                <a:lnTo>
                                  <a:pt x="83" y="188"/>
                                </a:lnTo>
                                <a:lnTo>
                                  <a:pt x="91" y="189"/>
                                </a:lnTo>
                                <a:lnTo>
                                  <a:pt x="100" y="191"/>
                                </a:lnTo>
                                <a:lnTo>
                                  <a:pt x="119" y="193"/>
                                </a:lnTo>
                                <a:lnTo>
                                  <a:pt x="137" y="192"/>
                                </a:lnTo>
                                <a:lnTo>
                                  <a:pt x="156" y="189"/>
                                </a:lnTo>
                                <a:lnTo>
                                  <a:pt x="174" y="184"/>
                                </a:lnTo>
                                <a:lnTo>
                                  <a:pt x="182" y="182"/>
                                </a:lnTo>
                                <a:lnTo>
                                  <a:pt x="190" y="178"/>
                                </a:lnTo>
                                <a:lnTo>
                                  <a:pt x="197" y="173"/>
                                </a:lnTo>
                                <a:lnTo>
                                  <a:pt x="203" y="169"/>
                                </a:lnTo>
                                <a:lnTo>
                                  <a:pt x="210" y="164"/>
                                </a:lnTo>
                                <a:lnTo>
                                  <a:pt x="215" y="159"/>
                                </a:lnTo>
                                <a:lnTo>
                                  <a:pt x="218" y="153"/>
                                </a:lnTo>
                                <a:lnTo>
                                  <a:pt x="222" y="147"/>
                                </a:lnTo>
                                <a:lnTo>
                                  <a:pt x="225" y="140"/>
                                </a:lnTo>
                                <a:lnTo>
                                  <a:pt x="225" y="133"/>
                                </a:lnTo>
                                <a:lnTo>
                                  <a:pt x="225" y="125"/>
                                </a:lnTo>
                                <a:lnTo>
                                  <a:pt x="222" y="118"/>
                                </a:lnTo>
                                <a:lnTo>
                                  <a:pt x="134" y="147"/>
                                </a:lnTo>
                                <a:lnTo>
                                  <a:pt x="40" y="135"/>
                                </a:lnTo>
                                <a:close/>
                                <a:moveTo>
                                  <a:pt x="226" y="158"/>
                                </a:moveTo>
                                <a:lnTo>
                                  <a:pt x="218" y="221"/>
                                </a:lnTo>
                                <a:lnTo>
                                  <a:pt x="33" y="197"/>
                                </a:lnTo>
                                <a:lnTo>
                                  <a:pt x="40" y="135"/>
                                </a:lnTo>
                                <a:lnTo>
                                  <a:pt x="226" y="158"/>
                                </a:lnTo>
                                <a:close/>
                                <a:moveTo>
                                  <a:pt x="218" y="221"/>
                                </a:moveTo>
                                <a:lnTo>
                                  <a:pt x="217" y="228"/>
                                </a:lnTo>
                                <a:lnTo>
                                  <a:pt x="215" y="236"/>
                                </a:lnTo>
                                <a:lnTo>
                                  <a:pt x="211" y="243"/>
                                </a:lnTo>
                                <a:lnTo>
                                  <a:pt x="207" y="251"/>
                                </a:lnTo>
                                <a:lnTo>
                                  <a:pt x="202" y="258"/>
                                </a:lnTo>
                                <a:lnTo>
                                  <a:pt x="197" y="265"/>
                                </a:lnTo>
                                <a:lnTo>
                                  <a:pt x="191" y="272"/>
                                </a:lnTo>
                                <a:lnTo>
                                  <a:pt x="185" y="277"/>
                                </a:lnTo>
                                <a:lnTo>
                                  <a:pt x="179" y="283"/>
                                </a:lnTo>
                                <a:lnTo>
                                  <a:pt x="171" y="288"/>
                                </a:lnTo>
                                <a:lnTo>
                                  <a:pt x="164" y="294"/>
                                </a:lnTo>
                                <a:lnTo>
                                  <a:pt x="156" y="297"/>
                                </a:lnTo>
                                <a:lnTo>
                                  <a:pt x="149" y="300"/>
                                </a:lnTo>
                                <a:lnTo>
                                  <a:pt x="141" y="302"/>
                                </a:lnTo>
                                <a:lnTo>
                                  <a:pt x="132" y="304"/>
                                </a:lnTo>
                                <a:lnTo>
                                  <a:pt x="125" y="304"/>
                                </a:lnTo>
                                <a:lnTo>
                                  <a:pt x="125" y="209"/>
                                </a:lnTo>
                                <a:lnTo>
                                  <a:pt x="218" y="221"/>
                                </a:lnTo>
                                <a:close/>
                                <a:moveTo>
                                  <a:pt x="125" y="304"/>
                                </a:moveTo>
                                <a:lnTo>
                                  <a:pt x="124" y="304"/>
                                </a:lnTo>
                                <a:lnTo>
                                  <a:pt x="124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304"/>
                                </a:lnTo>
                                <a:close/>
                                <a:moveTo>
                                  <a:pt x="124" y="304"/>
                                </a:moveTo>
                                <a:lnTo>
                                  <a:pt x="94" y="304"/>
                                </a:lnTo>
                                <a:lnTo>
                                  <a:pt x="94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24" y="304"/>
                                </a:lnTo>
                                <a:close/>
                                <a:moveTo>
                                  <a:pt x="94" y="304"/>
                                </a:moveTo>
                                <a:lnTo>
                                  <a:pt x="84" y="304"/>
                                </a:lnTo>
                                <a:lnTo>
                                  <a:pt x="74" y="301"/>
                                </a:lnTo>
                                <a:lnTo>
                                  <a:pt x="64" y="299"/>
                                </a:lnTo>
                                <a:lnTo>
                                  <a:pt x="55" y="295"/>
                                </a:lnTo>
                                <a:lnTo>
                                  <a:pt x="47" y="290"/>
                                </a:lnTo>
                                <a:lnTo>
                                  <a:pt x="38" y="283"/>
                                </a:lnTo>
                                <a:lnTo>
                                  <a:pt x="30" y="277"/>
                                </a:lnTo>
                                <a:lnTo>
                                  <a:pt x="24" y="270"/>
                                </a:lnTo>
                                <a:lnTo>
                                  <a:pt x="18" y="262"/>
                                </a:lnTo>
                                <a:lnTo>
                                  <a:pt x="12" y="253"/>
                                </a:lnTo>
                                <a:lnTo>
                                  <a:pt x="8" y="245"/>
                                </a:lnTo>
                                <a:lnTo>
                                  <a:pt x="4" y="234"/>
                                </a:lnTo>
                                <a:lnTo>
                                  <a:pt x="2" y="224"/>
                                </a:lnTo>
                                <a:lnTo>
                                  <a:pt x="0" y="214"/>
                                </a:lnTo>
                                <a:lnTo>
                                  <a:pt x="0" y="204"/>
                                </a:lnTo>
                                <a:lnTo>
                                  <a:pt x="0" y="194"/>
                                </a:lnTo>
                                <a:lnTo>
                                  <a:pt x="94" y="209"/>
                                </a:lnTo>
                                <a:lnTo>
                                  <a:pt x="94" y="304"/>
                                </a:lnTo>
                                <a:close/>
                                <a:moveTo>
                                  <a:pt x="236" y="36"/>
                                </a:moveTo>
                                <a:lnTo>
                                  <a:pt x="267" y="36"/>
                                </a:lnTo>
                                <a:lnTo>
                                  <a:pt x="267" y="226"/>
                                </a:lnTo>
                                <a:lnTo>
                                  <a:pt x="236" y="226"/>
                                </a:lnTo>
                                <a:lnTo>
                                  <a:pt x="236" y="36"/>
                                </a:lnTo>
                                <a:close/>
                                <a:moveTo>
                                  <a:pt x="267" y="36"/>
                                </a:moveTo>
                                <a:lnTo>
                                  <a:pt x="277" y="37"/>
                                </a:lnTo>
                                <a:lnTo>
                                  <a:pt x="289" y="41"/>
                                </a:lnTo>
                                <a:lnTo>
                                  <a:pt x="301" y="46"/>
                                </a:lnTo>
                                <a:lnTo>
                                  <a:pt x="313" y="52"/>
                                </a:lnTo>
                                <a:lnTo>
                                  <a:pt x="324" y="60"/>
                                </a:lnTo>
                                <a:lnTo>
                                  <a:pt x="335" y="69"/>
                                </a:lnTo>
                                <a:lnTo>
                                  <a:pt x="344" y="76"/>
                                </a:lnTo>
                                <a:lnTo>
                                  <a:pt x="349" y="85"/>
                                </a:lnTo>
                                <a:lnTo>
                                  <a:pt x="267" y="130"/>
                                </a:lnTo>
                                <a:lnTo>
                                  <a:pt x="267" y="36"/>
                                </a:lnTo>
                                <a:close/>
                                <a:moveTo>
                                  <a:pt x="349" y="85"/>
                                </a:moveTo>
                                <a:lnTo>
                                  <a:pt x="372" y="125"/>
                                </a:lnTo>
                                <a:lnTo>
                                  <a:pt x="207" y="217"/>
                                </a:lnTo>
                                <a:lnTo>
                                  <a:pt x="185" y="175"/>
                                </a:lnTo>
                                <a:lnTo>
                                  <a:pt x="349" y="85"/>
                                </a:lnTo>
                                <a:close/>
                                <a:moveTo>
                                  <a:pt x="375" y="209"/>
                                </a:moveTo>
                                <a:lnTo>
                                  <a:pt x="377" y="203"/>
                                </a:lnTo>
                                <a:lnTo>
                                  <a:pt x="378" y="198"/>
                                </a:lnTo>
                                <a:lnTo>
                                  <a:pt x="377" y="192"/>
                                </a:lnTo>
                                <a:lnTo>
                                  <a:pt x="375" y="188"/>
                                </a:lnTo>
                                <a:lnTo>
                                  <a:pt x="372" y="183"/>
                                </a:lnTo>
                                <a:lnTo>
                                  <a:pt x="368" y="179"/>
                                </a:lnTo>
                                <a:lnTo>
                                  <a:pt x="363" y="175"/>
                                </a:lnTo>
                                <a:lnTo>
                                  <a:pt x="357" y="172"/>
                                </a:lnTo>
                                <a:lnTo>
                                  <a:pt x="342" y="168"/>
                                </a:lnTo>
                                <a:lnTo>
                                  <a:pt x="326" y="164"/>
                                </a:lnTo>
                                <a:lnTo>
                                  <a:pt x="308" y="163"/>
                                </a:lnTo>
                                <a:lnTo>
                                  <a:pt x="289" y="162"/>
                                </a:lnTo>
                                <a:lnTo>
                                  <a:pt x="271" y="164"/>
                                </a:lnTo>
                                <a:lnTo>
                                  <a:pt x="252" y="167"/>
                                </a:lnTo>
                                <a:lnTo>
                                  <a:pt x="236" y="172"/>
                                </a:lnTo>
                                <a:lnTo>
                                  <a:pt x="222" y="178"/>
                                </a:lnTo>
                                <a:lnTo>
                                  <a:pt x="217" y="182"/>
                                </a:lnTo>
                                <a:lnTo>
                                  <a:pt x="212" y="185"/>
                                </a:lnTo>
                                <a:lnTo>
                                  <a:pt x="208" y="189"/>
                                </a:lnTo>
                                <a:lnTo>
                                  <a:pt x="205" y="194"/>
                                </a:lnTo>
                                <a:lnTo>
                                  <a:pt x="203" y="199"/>
                                </a:lnTo>
                                <a:lnTo>
                                  <a:pt x="203" y="204"/>
                                </a:lnTo>
                                <a:lnTo>
                                  <a:pt x="205" y="211"/>
                                </a:lnTo>
                                <a:lnTo>
                                  <a:pt x="207" y="217"/>
                                </a:lnTo>
                                <a:lnTo>
                                  <a:pt x="289" y="170"/>
                                </a:lnTo>
                                <a:lnTo>
                                  <a:pt x="375" y="209"/>
                                </a:lnTo>
                                <a:close/>
                                <a:moveTo>
                                  <a:pt x="203" y="131"/>
                                </a:moveTo>
                                <a:lnTo>
                                  <a:pt x="222" y="91"/>
                                </a:lnTo>
                                <a:lnTo>
                                  <a:pt x="393" y="169"/>
                                </a:lnTo>
                                <a:lnTo>
                                  <a:pt x="375" y="209"/>
                                </a:lnTo>
                                <a:lnTo>
                                  <a:pt x="203" y="131"/>
                                </a:lnTo>
                                <a:close/>
                                <a:moveTo>
                                  <a:pt x="222" y="91"/>
                                </a:moveTo>
                                <a:lnTo>
                                  <a:pt x="227" y="82"/>
                                </a:lnTo>
                                <a:lnTo>
                                  <a:pt x="236" y="72"/>
                                </a:lnTo>
                                <a:lnTo>
                                  <a:pt x="247" y="62"/>
                                </a:lnTo>
                                <a:lnTo>
                                  <a:pt x="258" y="54"/>
                                </a:lnTo>
                                <a:lnTo>
                                  <a:pt x="271" y="47"/>
                                </a:lnTo>
                                <a:lnTo>
                                  <a:pt x="284" y="41"/>
                                </a:lnTo>
                                <a:lnTo>
                                  <a:pt x="296" y="37"/>
                                </a:lnTo>
                                <a:lnTo>
                                  <a:pt x="307" y="36"/>
                                </a:lnTo>
                                <a:lnTo>
                                  <a:pt x="307" y="130"/>
                                </a:lnTo>
                                <a:lnTo>
                                  <a:pt x="222" y="91"/>
                                </a:lnTo>
                                <a:close/>
                                <a:moveTo>
                                  <a:pt x="307" y="36"/>
                                </a:moveTo>
                                <a:lnTo>
                                  <a:pt x="309" y="36"/>
                                </a:lnTo>
                                <a:lnTo>
                                  <a:pt x="309" y="226"/>
                                </a:lnTo>
                                <a:lnTo>
                                  <a:pt x="307" y="226"/>
                                </a:lnTo>
                                <a:lnTo>
                                  <a:pt x="307" y="36"/>
                                </a:lnTo>
                                <a:close/>
                                <a:moveTo>
                                  <a:pt x="309" y="36"/>
                                </a:moveTo>
                                <a:lnTo>
                                  <a:pt x="339" y="36"/>
                                </a:lnTo>
                                <a:lnTo>
                                  <a:pt x="339" y="226"/>
                                </a:lnTo>
                                <a:lnTo>
                                  <a:pt x="309" y="226"/>
                                </a:lnTo>
                                <a:lnTo>
                                  <a:pt x="309" y="36"/>
                                </a:lnTo>
                                <a:close/>
                                <a:moveTo>
                                  <a:pt x="339" y="36"/>
                                </a:moveTo>
                                <a:lnTo>
                                  <a:pt x="352" y="36"/>
                                </a:lnTo>
                                <a:lnTo>
                                  <a:pt x="364" y="38"/>
                                </a:lnTo>
                                <a:lnTo>
                                  <a:pt x="375" y="44"/>
                                </a:lnTo>
                                <a:lnTo>
                                  <a:pt x="385" y="49"/>
                                </a:lnTo>
                                <a:lnTo>
                                  <a:pt x="395" y="55"/>
                                </a:lnTo>
                                <a:lnTo>
                                  <a:pt x="404" y="64"/>
                                </a:lnTo>
                                <a:lnTo>
                                  <a:pt x="411" y="72"/>
                                </a:lnTo>
                                <a:lnTo>
                                  <a:pt x="419" y="81"/>
                                </a:lnTo>
                                <a:lnTo>
                                  <a:pt x="424" y="93"/>
                                </a:lnTo>
                                <a:lnTo>
                                  <a:pt x="428" y="103"/>
                                </a:lnTo>
                                <a:lnTo>
                                  <a:pt x="431" y="114"/>
                                </a:lnTo>
                                <a:lnTo>
                                  <a:pt x="433" y="126"/>
                                </a:lnTo>
                                <a:lnTo>
                                  <a:pt x="433" y="138"/>
                                </a:lnTo>
                                <a:lnTo>
                                  <a:pt x="431" y="150"/>
                                </a:lnTo>
                                <a:lnTo>
                                  <a:pt x="428" y="162"/>
                                </a:lnTo>
                                <a:lnTo>
                                  <a:pt x="423" y="173"/>
                                </a:lnTo>
                                <a:lnTo>
                                  <a:pt x="339" y="130"/>
                                </a:lnTo>
                                <a:lnTo>
                                  <a:pt x="339" y="36"/>
                                </a:lnTo>
                                <a:close/>
                                <a:moveTo>
                                  <a:pt x="423" y="173"/>
                                </a:moveTo>
                                <a:lnTo>
                                  <a:pt x="365" y="288"/>
                                </a:lnTo>
                                <a:lnTo>
                                  <a:pt x="197" y="203"/>
                                </a:lnTo>
                                <a:lnTo>
                                  <a:pt x="256" y="87"/>
                                </a:lnTo>
                                <a:lnTo>
                                  <a:pt x="423" y="173"/>
                                </a:lnTo>
                                <a:close/>
                                <a:moveTo>
                                  <a:pt x="365" y="288"/>
                                </a:moveTo>
                                <a:lnTo>
                                  <a:pt x="359" y="297"/>
                                </a:lnTo>
                                <a:lnTo>
                                  <a:pt x="350" y="306"/>
                                </a:lnTo>
                                <a:lnTo>
                                  <a:pt x="340" y="315"/>
                                </a:lnTo>
                                <a:lnTo>
                                  <a:pt x="328" y="322"/>
                                </a:lnTo>
                                <a:lnTo>
                                  <a:pt x="316" y="330"/>
                                </a:lnTo>
                                <a:lnTo>
                                  <a:pt x="303" y="335"/>
                                </a:lnTo>
                                <a:lnTo>
                                  <a:pt x="292" y="339"/>
                                </a:lnTo>
                                <a:lnTo>
                                  <a:pt x="282" y="340"/>
                                </a:lnTo>
                                <a:lnTo>
                                  <a:pt x="282" y="246"/>
                                </a:lnTo>
                                <a:lnTo>
                                  <a:pt x="365" y="288"/>
                                </a:lnTo>
                                <a:close/>
                                <a:moveTo>
                                  <a:pt x="282" y="340"/>
                                </a:moveTo>
                                <a:lnTo>
                                  <a:pt x="279" y="340"/>
                                </a:lnTo>
                                <a:lnTo>
                                  <a:pt x="279" y="150"/>
                                </a:lnTo>
                                <a:lnTo>
                                  <a:pt x="282" y="150"/>
                                </a:lnTo>
                                <a:lnTo>
                                  <a:pt x="282" y="340"/>
                                </a:lnTo>
                                <a:close/>
                                <a:moveTo>
                                  <a:pt x="279" y="340"/>
                                </a:moveTo>
                                <a:lnTo>
                                  <a:pt x="247" y="340"/>
                                </a:lnTo>
                                <a:lnTo>
                                  <a:pt x="247" y="150"/>
                                </a:lnTo>
                                <a:lnTo>
                                  <a:pt x="279" y="150"/>
                                </a:lnTo>
                                <a:lnTo>
                                  <a:pt x="279" y="340"/>
                                </a:lnTo>
                                <a:close/>
                                <a:moveTo>
                                  <a:pt x="247" y="340"/>
                                </a:moveTo>
                                <a:lnTo>
                                  <a:pt x="235" y="339"/>
                                </a:lnTo>
                                <a:lnTo>
                                  <a:pt x="222" y="336"/>
                                </a:lnTo>
                                <a:lnTo>
                                  <a:pt x="211" y="332"/>
                                </a:lnTo>
                                <a:lnTo>
                                  <a:pt x="200" y="327"/>
                                </a:lnTo>
                                <a:lnTo>
                                  <a:pt x="191" y="320"/>
                                </a:lnTo>
                                <a:lnTo>
                                  <a:pt x="181" y="312"/>
                                </a:lnTo>
                                <a:lnTo>
                                  <a:pt x="174" y="302"/>
                                </a:lnTo>
                                <a:lnTo>
                                  <a:pt x="167" y="292"/>
                                </a:lnTo>
                                <a:lnTo>
                                  <a:pt x="162" y="282"/>
                                </a:lnTo>
                                <a:lnTo>
                                  <a:pt x="157" y="271"/>
                                </a:lnTo>
                                <a:lnTo>
                                  <a:pt x="155" y="260"/>
                                </a:lnTo>
                                <a:lnTo>
                                  <a:pt x="154" y="247"/>
                                </a:lnTo>
                                <a:lnTo>
                                  <a:pt x="155" y="234"/>
                                </a:lnTo>
                                <a:lnTo>
                                  <a:pt x="156" y="223"/>
                                </a:lnTo>
                                <a:lnTo>
                                  <a:pt x="160" y="211"/>
                                </a:lnTo>
                                <a:lnTo>
                                  <a:pt x="166" y="199"/>
                                </a:lnTo>
                                <a:lnTo>
                                  <a:pt x="247" y="246"/>
                                </a:lnTo>
                                <a:lnTo>
                                  <a:pt x="247" y="340"/>
                                </a:lnTo>
                                <a:close/>
                                <a:moveTo>
                                  <a:pt x="166" y="199"/>
                                </a:moveTo>
                                <a:lnTo>
                                  <a:pt x="191" y="153"/>
                                </a:lnTo>
                                <a:lnTo>
                                  <a:pt x="355" y="246"/>
                                </a:lnTo>
                                <a:lnTo>
                                  <a:pt x="329" y="292"/>
                                </a:lnTo>
                                <a:lnTo>
                                  <a:pt x="166" y="199"/>
                                </a:lnTo>
                                <a:close/>
                                <a:moveTo>
                                  <a:pt x="354" y="152"/>
                                </a:moveTo>
                                <a:lnTo>
                                  <a:pt x="353" y="150"/>
                                </a:lnTo>
                                <a:lnTo>
                                  <a:pt x="352" y="149"/>
                                </a:lnTo>
                                <a:lnTo>
                                  <a:pt x="350" y="150"/>
                                </a:lnTo>
                                <a:lnTo>
                                  <a:pt x="349" y="154"/>
                                </a:lnTo>
                                <a:lnTo>
                                  <a:pt x="348" y="160"/>
                                </a:lnTo>
                                <a:lnTo>
                                  <a:pt x="347" y="178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9"/>
                                </a:lnTo>
                                <a:lnTo>
                                  <a:pt x="348" y="237"/>
                                </a:lnTo>
                                <a:lnTo>
                                  <a:pt x="349" y="242"/>
                                </a:lnTo>
                                <a:lnTo>
                                  <a:pt x="352" y="246"/>
                                </a:lnTo>
                                <a:lnTo>
                                  <a:pt x="352" y="247"/>
                                </a:lnTo>
                                <a:lnTo>
                                  <a:pt x="353" y="247"/>
                                </a:lnTo>
                                <a:lnTo>
                                  <a:pt x="354" y="247"/>
                                </a:lnTo>
                                <a:lnTo>
                                  <a:pt x="355" y="246"/>
                                </a:lnTo>
                                <a:lnTo>
                                  <a:pt x="273" y="199"/>
                                </a:lnTo>
                                <a:lnTo>
                                  <a:pt x="354" y="152"/>
                                </a:lnTo>
                                <a:close/>
                                <a:moveTo>
                                  <a:pt x="192" y="247"/>
                                </a:moveTo>
                                <a:lnTo>
                                  <a:pt x="152" y="178"/>
                                </a:lnTo>
                                <a:lnTo>
                                  <a:pt x="314" y="82"/>
                                </a:lnTo>
                                <a:lnTo>
                                  <a:pt x="354" y="152"/>
                                </a:lnTo>
                                <a:lnTo>
                                  <a:pt x="192" y="247"/>
                                </a:lnTo>
                                <a:close/>
                                <a:moveTo>
                                  <a:pt x="152" y="178"/>
                                </a:moveTo>
                                <a:lnTo>
                                  <a:pt x="147" y="167"/>
                                </a:lnTo>
                                <a:lnTo>
                                  <a:pt x="142" y="154"/>
                                </a:lnTo>
                                <a:lnTo>
                                  <a:pt x="141" y="143"/>
                                </a:lnTo>
                                <a:lnTo>
                                  <a:pt x="140" y="130"/>
                                </a:lnTo>
                                <a:lnTo>
                                  <a:pt x="141" y="118"/>
                                </a:lnTo>
                                <a:lnTo>
                                  <a:pt x="144" y="106"/>
                                </a:lnTo>
                                <a:lnTo>
                                  <a:pt x="147" y="95"/>
                                </a:lnTo>
                                <a:lnTo>
                                  <a:pt x="154" y="84"/>
                                </a:lnTo>
                                <a:lnTo>
                                  <a:pt x="160" y="74"/>
                                </a:lnTo>
                                <a:lnTo>
                                  <a:pt x="167" y="65"/>
                                </a:lnTo>
                                <a:lnTo>
                                  <a:pt x="176" y="56"/>
                                </a:lnTo>
                                <a:lnTo>
                                  <a:pt x="186" y="50"/>
                                </a:lnTo>
                                <a:lnTo>
                                  <a:pt x="197" y="44"/>
                                </a:lnTo>
                                <a:lnTo>
                                  <a:pt x="208" y="40"/>
                                </a:lnTo>
                                <a:lnTo>
                                  <a:pt x="221" y="37"/>
                                </a:lnTo>
                                <a:lnTo>
                                  <a:pt x="233" y="36"/>
                                </a:lnTo>
                                <a:lnTo>
                                  <a:pt x="233" y="130"/>
                                </a:lnTo>
                                <a:lnTo>
                                  <a:pt x="152" y="178"/>
                                </a:lnTo>
                                <a:close/>
                                <a:moveTo>
                                  <a:pt x="233" y="36"/>
                                </a:moveTo>
                                <a:lnTo>
                                  <a:pt x="236" y="36"/>
                                </a:lnTo>
                                <a:lnTo>
                                  <a:pt x="236" y="226"/>
                                </a:lnTo>
                                <a:lnTo>
                                  <a:pt x="233" y="226"/>
                                </a:lnTo>
                                <a:lnTo>
                                  <a:pt x="233" y="36"/>
                                </a:lnTo>
                                <a:close/>
                                <a:moveTo>
                                  <a:pt x="469" y="153"/>
                                </a:moveTo>
                                <a:lnTo>
                                  <a:pt x="466" y="162"/>
                                </a:lnTo>
                                <a:lnTo>
                                  <a:pt x="284" y="115"/>
                                </a:lnTo>
                                <a:lnTo>
                                  <a:pt x="287" y="108"/>
                                </a:lnTo>
                                <a:lnTo>
                                  <a:pt x="469" y="153"/>
                                </a:lnTo>
                                <a:close/>
                                <a:moveTo>
                                  <a:pt x="441" y="206"/>
                                </a:moveTo>
                                <a:lnTo>
                                  <a:pt x="446" y="199"/>
                                </a:lnTo>
                                <a:lnTo>
                                  <a:pt x="450" y="193"/>
                                </a:lnTo>
                                <a:lnTo>
                                  <a:pt x="453" y="187"/>
                                </a:lnTo>
                                <a:lnTo>
                                  <a:pt x="454" y="180"/>
                                </a:lnTo>
                                <a:lnTo>
                                  <a:pt x="454" y="174"/>
                                </a:lnTo>
                                <a:lnTo>
                                  <a:pt x="451" y="167"/>
                                </a:lnTo>
                                <a:lnTo>
                                  <a:pt x="450" y="160"/>
                                </a:lnTo>
                                <a:lnTo>
                                  <a:pt x="446" y="153"/>
                                </a:lnTo>
                                <a:lnTo>
                                  <a:pt x="441" y="147"/>
                                </a:lnTo>
                                <a:lnTo>
                                  <a:pt x="436" y="140"/>
                                </a:lnTo>
                                <a:lnTo>
                                  <a:pt x="431" y="134"/>
                                </a:lnTo>
                                <a:lnTo>
                                  <a:pt x="425" y="128"/>
                                </a:lnTo>
                                <a:lnTo>
                                  <a:pt x="410" y="115"/>
                                </a:lnTo>
                                <a:lnTo>
                                  <a:pt x="394" y="105"/>
                                </a:lnTo>
                                <a:lnTo>
                                  <a:pt x="377" y="96"/>
                                </a:lnTo>
                                <a:lnTo>
                                  <a:pt x="359" y="90"/>
                                </a:lnTo>
                                <a:lnTo>
                                  <a:pt x="352" y="87"/>
                                </a:lnTo>
                                <a:lnTo>
                                  <a:pt x="343" y="86"/>
                                </a:lnTo>
                                <a:lnTo>
                                  <a:pt x="334" y="85"/>
                                </a:lnTo>
                                <a:lnTo>
                                  <a:pt x="327" y="85"/>
                                </a:lnTo>
                                <a:lnTo>
                                  <a:pt x="319" y="85"/>
                                </a:lnTo>
                                <a:lnTo>
                                  <a:pt x="312" y="87"/>
                                </a:lnTo>
                                <a:lnTo>
                                  <a:pt x="306" y="89"/>
                                </a:lnTo>
                                <a:lnTo>
                                  <a:pt x="299" y="93"/>
                                </a:lnTo>
                                <a:lnTo>
                                  <a:pt x="294" y="96"/>
                                </a:lnTo>
                                <a:lnTo>
                                  <a:pt x="291" y="101"/>
                                </a:lnTo>
                                <a:lnTo>
                                  <a:pt x="287" y="108"/>
                                </a:lnTo>
                                <a:lnTo>
                                  <a:pt x="284" y="115"/>
                                </a:lnTo>
                                <a:lnTo>
                                  <a:pt x="375" y="139"/>
                                </a:lnTo>
                                <a:lnTo>
                                  <a:pt x="441" y="206"/>
                                </a:lnTo>
                                <a:close/>
                                <a:moveTo>
                                  <a:pt x="309" y="71"/>
                                </a:moveTo>
                                <a:lnTo>
                                  <a:pt x="316" y="65"/>
                                </a:lnTo>
                                <a:lnTo>
                                  <a:pt x="323" y="59"/>
                                </a:lnTo>
                                <a:lnTo>
                                  <a:pt x="330" y="52"/>
                                </a:lnTo>
                                <a:lnTo>
                                  <a:pt x="338" y="47"/>
                                </a:lnTo>
                                <a:lnTo>
                                  <a:pt x="348" y="42"/>
                                </a:lnTo>
                                <a:lnTo>
                                  <a:pt x="359" y="38"/>
                                </a:lnTo>
                                <a:lnTo>
                                  <a:pt x="372" y="36"/>
                                </a:lnTo>
                                <a:lnTo>
                                  <a:pt x="385" y="36"/>
                                </a:lnTo>
                                <a:lnTo>
                                  <a:pt x="385" y="226"/>
                                </a:lnTo>
                                <a:lnTo>
                                  <a:pt x="380" y="224"/>
                                </a:lnTo>
                                <a:lnTo>
                                  <a:pt x="378" y="224"/>
                                </a:lnTo>
                                <a:lnTo>
                                  <a:pt x="378" y="223"/>
                                </a:lnTo>
                                <a:lnTo>
                                  <a:pt x="380" y="221"/>
                                </a:lnTo>
                                <a:lnTo>
                                  <a:pt x="389" y="217"/>
                                </a:lnTo>
                                <a:lnTo>
                                  <a:pt x="404" y="212"/>
                                </a:lnTo>
                                <a:lnTo>
                                  <a:pt x="419" y="207"/>
                                </a:lnTo>
                                <a:lnTo>
                                  <a:pt x="431" y="204"/>
                                </a:lnTo>
                                <a:lnTo>
                                  <a:pt x="438" y="203"/>
                                </a:lnTo>
                                <a:lnTo>
                                  <a:pt x="440" y="203"/>
                                </a:lnTo>
                                <a:lnTo>
                                  <a:pt x="443" y="204"/>
                                </a:lnTo>
                                <a:lnTo>
                                  <a:pt x="441" y="206"/>
                                </a:lnTo>
                                <a:lnTo>
                                  <a:pt x="309" y="71"/>
                                </a:lnTo>
                                <a:close/>
                                <a:moveTo>
                                  <a:pt x="428" y="216"/>
                                </a:moveTo>
                                <a:lnTo>
                                  <a:pt x="421" y="216"/>
                                </a:lnTo>
                                <a:lnTo>
                                  <a:pt x="406" y="219"/>
                                </a:lnTo>
                                <a:lnTo>
                                  <a:pt x="390" y="223"/>
                                </a:lnTo>
                                <a:lnTo>
                                  <a:pt x="385" y="226"/>
                                </a:lnTo>
                                <a:lnTo>
                                  <a:pt x="385" y="130"/>
                                </a:lnTo>
                                <a:lnTo>
                                  <a:pt x="428" y="216"/>
                                </a:lnTo>
                                <a:close/>
                                <a:moveTo>
                                  <a:pt x="343" y="46"/>
                                </a:moveTo>
                                <a:lnTo>
                                  <a:pt x="355" y="40"/>
                                </a:lnTo>
                                <a:lnTo>
                                  <a:pt x="370" y="36"/>
                                </a:lnTo>
                                <a:lnTo>
                                  <a:pt x="416" y="219"/>
                                </a:lnTo>
                                <a:lnTo>
                                  <a:pt x="421" y="217"/>
                                </a:lnTo>
                                <a:lnTo>
                                  <a:pt x="428" y="216"/>
                                </a:lnTo>
                                <a:lnTo>
                                  <a:pt x="343" y="46"/>
                                </a:lnTo>
                                <a:close/>
                                <a:moveTo>
                                  <a:pt x="370" y="36"/>
                                </a:moveTo>
                                <a:lnTo>
                                  <a:pt x="385" y="32"/>
                                </a:lnTo>
                                <a:lnTo>
                                  <a:pt x="401" y="32"/>
                                </a:lnTo>
                                <a:lnTo>
                                  <a:pt x="401" y="221"/>
                                </a:lnTo>
                                <a:lnTo>
                                  <a:pt x="409" y="219"/>
                                </a:lnTo>
                                <a:lnTo>
                                  <a:pt x="416" y="219"/>
                                </a:lnTo>
                                <a:lnTo>
                                  <a:pt x="370" y="36"/>
                                </a:lnTo>
                                <a:close/>
                                <a:moveTo>
                                  <a:pt x="401" y="32"/>
                                </a:moveTo>
                                <a:lnTo>
                                  <a:pt x="404" y="32"/>
                                </a:lnTo>
                                <a:lnTo>
                                  <a:pt x="404" y="221"/>
                                </a:lnTo>
                                <a:lnTo>
                                  <a:pt x="401" y="221"/>
                                </a:lnTo>
                                <a:lnTo>
                                  <a:pt x="401" y="32"/>
                                </a:lnTo>
                                <a:close/>
                                <a:moveTo>
                                  <a:pt x="404" y="32"/>
                                </a:moveTo>
                                <a:lnTo>
                                  <a:pt x="418" y="32"/>
                                </a:lnTo>
                                <a:lnTo>
                                  <a:pt x="431" y="35"/>
                                </a:lnTo>
                                <a:lnTo>
                                  <a:pt x="444" y="38"/>
                                </a:lnTo>
                                <a:lnTo>
                                  <a:pt x="456" y="44"/>
                                </a:lnTo>
                                <a:lnTo>
                                  <a:pt x="378" y="216"/>
                                </a:lnTo>
                                <a:lnTo>
                                  <a:pt x="380" y="214"/>
                                </a:lnTo>
                                <a:lnTo>
                                  <a:pt x="392" y="217"/>
                                </a:lnTo>
                                <a:lnTo>
                                  <a:pt x="403" y="219"/>
                                </a:lnTo>
                                <a:lnTo>
                                  <a:pt x="404" y="221"/>
                                </a:lnTo>
                                <a:lnTo>
                                  <a:pt x="404" y="32"/>
                                </a:lnTo>
                                <a:close/>
                                <a:moveTo>
                                  <a:pt x="456" y="44"/>
                                </a:moveTo>
                                <a:lnTo>
                                  <a:pt x="467" y="50"/>
                                </a:lnTo>
                                <a:lnTo>
                                  <a:pt x="477" y="56"/>
                                </a:lnTo>
                                <a:lnTo>
                                  <a:pt x="487" y="64"/>
                                </a:lnTo>
                                <a:lnTo>
                                  <a:pt x="496" y="71"/>
                                </a:lnTo>
                                <a:lnTo>
                                  <a:pt x="363" y="206"/>
                                </a:lnTo>
                                <a:lnTo>
                                  <a:pt x="372" y="211"/>
                                </a:lnTo>
                                <a:lnTo>
                                  <a:pt x="378" y="216"/>
                                </a:lnTo>
                                <a:lnTo>
                                  <a:pt x="456" y="44"/>
                                </a:lnTo>
                                <a:close/>
                                <a:moveTo>
                                  <a:pt x="496" y="71"/>
                                </a:moveTo>
                                <a:lnTo>
                                  <a:pt x="500" y="76"/>
                                </a:lnTo>
                                <a:lnTo>
                                  <a:pt x="504" y="82"/>
                                </a:lnTo>
                                <a:lnTo>
                                  <a:pt x="429" y="139"/>
                                </a:lnTo>
                                <a:lnTo>
                                  <a:pt x="496" y="71"/>
                                </a:lnTo>
                                <a:close/>
                                <a:moveTo>
                                  <a:pt x="504" y="82"/>
                                </a:moveTo>
                                <a:lnTo>
                                  <a:pt x="511" y="93"/>
                                </a:lnTo>
                                <a:lnTo>
                                  <a:pt x="517" y="103"/>
                                </a:lnTo>
                                <a:lnTo>
                                  <a:pt x="522" y="114"/>
                                </a:lnTo>
                                <a:lnTo>
                                  <a:pt x="526" y="125"/>
                                </a:lnTo>
                                <a:lnTo>
                                  <a:pt x="347" y="182"/>
                                </a:lnTo>
                                <a:lnTo>
                                  <a:pt x="352" y="188"/>
                                </a:lnTo>
                                <a:lnTo>
                                  <a:pt x="354" y="196"/>
                                </a:lnTo>
                                <a:lnTo>
                                  <a:pt x="504" y="82"/>
                                </a:lnTo>
                                <a:close/>
                                <a:moveTo>
                                  <a:pt x="526" y="125"/>
                                </a:moveTo>
                                <a:lnTo>
                                  <a:pt x="530" y="136"/>
                                </a:lnTo>
                                <a:lnTo>
                                  <a:pt x="531" y="148"/>
                                </a:lnTo>
                                <a:lnTo>
                                  <a:pt x="532" y="159"/>
                                </a:lnTo>
                                <a:lnTo>
                                  <a:pt x="533" y="170"/>
                                </a:lnTo>
                                <a:lnTo>
                                  <a:pt x="345" y="170"/>
                                </a:lnTo>
                                <a:lnTo>
                                  <a:pt x="347" y="177"/>
                                </a:lnTo>
                                <a:lnTo>
                                  <a:pt x="347" y="182"/>
                                </a:lnTo>
                                <a:lnTo>
                                  <a:pt x="526" y="125"/>
                                </a:lnTo>
                                <a:close/>
                                <a:moveTo>
                                  <a:pt x="533" y="170"/>
                                </a:moveTo>
                                <a:lnTo>
                                  <a:pt x="532" y="182"/>
                                </a:lnTo>
                                <a:lnTo>
                                  <a:pt x="532" y="192"/>
                                </a:lnTo>
                                <a:lnTo>
                                  <a:pt x="530" y="202"/>
                                </a:lnTo>
                                <a:lnTo>
                                  <a:pt x="527" y="212"/>
                                </a:lnTo>
                                <a:lnTo>
                                  <a:pt x="347" y="159"/>
                                </a:lnTo>
                                <a:lnTo>
                                  <a:pt x="347" y="165"/>
                                </a:lnTo>
                                <a:lnTo>
                                  <a:pt x="345" y="170"/>
                                </a:lnTo>
                                <a:lnTo>
                                  <a:pt x="533" y="170"/>
                                </a:lnTo>
                                <a:close/>
                                <a:moveTo>
                                  <a:pt x="527" y="212"/>
                                </a:moveTo>
                                <a:lnTo>
                                  <a:pt x="524" y="222"/>
                                </a:lnTo>
                                <a:lnTo>
                                  <a:pt x="520" y="233"/>
                                </a:lnTo>
                                <a:lnTo>
                                  <a:pt x="515" y="243"/>
                                </a:lnTo>
                                <a:lnTo>
                                  <a:pt x="510" y="252"/>
                                </a:lnTo>
                                <a:lnTo>
                                  <a:pt x="353" y="147"/>
                                </a:lnTo>
                                <a:lnTo>
                                  <a:pt x="350" y="153"/>
                                </a:lnTo>
                                <a:lnTo>
                                  <a:pt x="347" y="159"/>
                                </a:lnTo>
                                <a:lnTo>
                                  <a:pt x="527" y="212"/>
                                </a:lnTo>
                                <a:close/>
                                <a:moveTo>
                                  <a:pt x="510" y="252"/>
                                </a:moveTo>
                                <a:lnTo>
                                  <a:pt x="509" y="253"/>
                                </a:lnTo>
                                <a:lnTo>
                                  <a:pt x="506" y="256"/>
                                </a:lnTo>
                                <a:lnTo>
                                  <a:pt x="431" y="199"/>
                                </a:lnTo>
                                <a:lnTo>
                                  <a:pt x="510" y="252"/>
                                </a:lnTo>
                                <a:close/>
                                <a:moveTo>
                                  <a:pt x="506" y="256"/>
                                </a:moveTo>
                                <a:lnTo>
                                  <a:pt x="497" y="267"/>
                                </a:lnTo>
                                <a:lnTo>
                                  <a:pt x="486" y="277"/>
                                </a:lnTo>
                                <a:lnTo>
                                  <a:pt x="474" y="286"/>
                                </a:lnTo>
                                <a:lnTo>
                                  <a:pt x="461" y="294"/>
                                </a:lnTo>
                                <a:lnTo>
                                  <a:pt x="377" y="124"/>
                                </a:lnTo>
                                <a:lnTo>
                                  <a:pt x="377" y="126"/>
                                </a:lnTo>
                                <a:lnTo>
                                  <a:pt x="367" y="135"/>
                                </a:lnTo>
                                <a:lnTo>
                                  <a:pt x="358" y="143"/>
                                </a:lnTo>
                                <a:lnTo>
                                  <a:pt x="357" y="143"/>
                                </a:lnTo>
                                <a:lnTo>
                                  <a:pt x="506" y="256"/>
                                </a:lnTo>
                                <a:close/>
                                <a:moveTo>
                                  <a:pt x="461" y="294"/>
                                </a:moveTo>
                                <a:lnTo>
                                  <a:pt x="448" y="300"/>
                                </a:lnTo>
                                <a:lnTo>
                                  <a:pt x="433" y="304"/>
                                </a:lnTo>
                                <a:lnTo>
                                  <a:pt x="418" y="307"/>
                                </a:lnTo>
                                <a:lnTo>
                                  <a:pt x="404" y="307"/>
                                </a:lnTo>
                                <a:lnTo>
                                  <a:pt x="404" y="119"/>
                                </a:lnTo>
                                <a:lnTo>
                                  <a:pt x="403" y="120"/>
                                </a:lnTo>
                                <a:lnTo>
                                  <a:pt x="392" y="123"/>
                                </a:lnTo>
                                <a:lnTo>
                                  <a:pt x="379" y="125"/>
                                </a:lnTo>
                                <a:lnTo>
                                  <a:pt x="377" y="124"/>
                                </a:lnTo>
                                <a:lnTo>
                                  <a:pt x="461" y="294"/>
                                </a:lnTo>
                                <a:close/>
                                <a:moveTo>
                                  <a:pt x="404" y="307"/>
                                </a:moveTo>
                                <a:lnTo>
                                  <a:pt x="401" y="307"/>
                                </a:lnTo>
                                <a:lnTo>
                                  <a:pt x="401" y="119"/>
                                </a:lnTo>
                                <a:lnTo>
                                  <a:pt x="404" y="119"/>
                                </a:lnTo>
                                <a:lnTo>
                                  <a:pt x="404" y="307"/>
                                </a:lnTo>
                                <a:close/>
                                <a:moveTo>
                                  <a:pt x="401" y="307"/>
                                </a:moveTo>
                                <a:lnTo>
                                  <a:pt x="385" y="306"/>
                                </a:lnTo>
                                <a:lnTo>
                                  <a:pt x="373" y="304"/>
                                </a:lnTo>
                                <a:lnTo>
                                  <a:pt x="418" y="120"/>
                                </a:lnTo>
                                <a:lnTo>
                                  <a:pt x="416" y="120"/>
                                </a:lnTo>
                                <a:lnTo>
                                  <a:pt x="408" y="120"/>
                                </a:lnTo>
                                <a:lnTo>
                                  <a:pt x="400" y="119"/>
                                </a:lnTo>
                                <a:lnTo>
                                  <a:pt x="401" y="119"/>
                                </a:lnTo>
                                <a:lnTo>
                                  <a:pt x="401" y="307"/>
                                </a:lnTo>
                                <a:close/>
                                <a:moveTo>
                                  <a:pt x="373" y="304"/>
                                </a:moveTo>
                                <a:lnTo>
                                  <a:pt x="375" y="304"/>
                                </a:lnTo>
                                <a:lnTo>
                                  <a:pt x="383" y="305"/>
                                </a:lnTo>
                                <a:lnTo>
                                  <a:pt x="390" y="306"/>
                                </a:lnTo>
                                <a:lnTo>
                                  <a:pt x="389" y="306"/>
                                </a:lnTo>
                                <a:lnTo>
                                  <a:pt x="389" y="116"/>
                                </a:lnTo>
                                <a:lnTo>
                                  <a:pt x="405" y="118"/>
                                </a:lnTo>
                                <a:lnTo>
                                  <a:pt x="418" y="120"/>
                                </a:lnTo>
                                <a:lnTo>
                                  <a:pt x="373" y="304"/>
                                </a:lnTo>
                                <a:close/>
                                <a:moveTo>
                                  <a:pt x="389" y="306"/>
                                </a:moveTo>
                                <a:lnTo>
                                  <a:pt x="379" y="306"/>
                                </a:lnTo>
                                <a:lnTo>
                                  <a:pt x="369" y="305"/>
                                </a:lnTo>
                                <a:lnTo>
                                  <a:pt x="360" y="302"/>
                                </a:lnTo>
                                <a:lnTo>
                                  <a:pt x="353" y="300"/>
                                </a:lnTo>
                                <a:lnTo>
                                  <a:pt x="340" y="294"/>
                                </a:lnTo>
                                <a:lnTo>
                                  <a:pt x="329" y="286"/>
                                </a:lnTo>
                                <a:lnTo>
                                  <a:pt x="434" y="129"/>
                                </a:lnTo>
                                <a:lnTo>
                                  <a:pt x="433" y="130"/>
                                </a:lnTo>
                                <a:lnTo>
                                  <a:pt x="426" y="130"/>
                                </a:lnTo>
                                <a:lnTo>
                                  <a:pt x="416" y="128"/>
                                </a:lnTo>
                                <a:lnTo>
                                  <a:pt x="405" y="125"/>
                                </a:lnTo>
                                <a:lnTo>
                                  <a:pt x="395" y="123"/>
                                </a:lnTo>
                                <a:lnTo>
                                  <a:pt x="387" y="119"/>
                                </a:lnTo>
                                <a:lnTo>
                                  <a:pt x="385" y="118"/>
                                </a:lnTo>
                                <a:lnTo>
                                  <a:pt x="384" y="118"/>
                                </a:lnTo>
                                <a:lnTo>
                                  <a:pt x="385" y="116"/>
                                </a:lnTo>
                                <a:lnTo>
                                  <a:pt x="389" y="116"/>
                                </a:lnTo>
                                <a:lnTo>
                                  <a:pt x="389" y="306"/>
                                </a:lnTo>
                                <a:close/>
                                <a:moveTo>
                                  <a:pt x="433" y="129"/>
                                </a:moveTo>
                                <a:lnTo>
                                  <a:pt x="434" y="129"/>
                                </a:lnTo>
                                <a:lnTo>
                                  <a:pt x="382" y="208"/>
                                </a:lnTo>
                                <a:lnTo>
                                  <a:pt x="433" y="129"/>
                                </a:lnTo>
                                <a:close/>
                                <a:moveTo>
                                  <a:pt x="329" y="287"/>
                                </a:moveTo>
                                <a:lnTo>
                                  <a:pt x="334" y="290"/>
                                </a:lnTo>
                                <a:lnTo>
                                  <a:pt x="335" y="290"/>
                                </a:lnTo>
                                <a:lnTo>
                                  <a:pt x="420" y="120"/>
                                </a:lnTo>
                                <a:lnTo>
                                  <a:pt x="429" y="125"/>
                                </a:lnTo>
                                <a:lnTo>
                                  <a:pt x="433" y="129"/>
                                </a:lnTo>
                                <a:lnTo>
                                  <a:pt x="329" y="287"/>
                                </a:lnTo>
                                <a:close/>
                                <a:moveTo>
                                  <a:pt x="283" y="206"/>
                                </a:moveTo>
                                <a:lnTo>
                                  <a:pt x="284" y="211"/>
                                </a:lnTo>
                                <a:lnTo>
                                  <a:pt x="286" y="216"/>
                                </a:lnTo>
                                <a:lnTo>
                                  <a:pt x="288" y="219"/>
                                </a:lnTo>
                                <a:lnTo>
                                  <a:pt x="292" y="222"/>
                                </a:lnTo>
                                <a:lnTo>
                                  <a:pt x="296" y="224"/>
                                </a:lnTo>
                                <a:lnTo>
                                  <a:pt x="301" y="226"/>
                                </a:lnTo>
                                <a:lnTo>
                                  <a:pt x="307" y="226"/>
                                </a:lnTo>
                                <a:lnTo>
                                  <a:pt x="313" y="226"/>
                                </a:lnTo>
                                <a:lnTo>
                                  <a:pt x="327" y="222"/>
                                </a:lnTo>
                                <a:lnTo>
                                  <a:pt x="343" y="217"/>
                                </a:lnTo>
                                <a:lnTo>
                                  <a:pt x="358" y="209"/>
                                </a:lnTo>
                                <a:lnTo>
                                  <a:pt x="374" y="201"/>
                                </a:lnTo>
                                <a:lnTo>
                                  <a:pt x="389" y="191"/>
                                </a:lnTo>
                                <a:lnTo>
                                  <a:pt x="403" y="179"/>
                                </a:lnTo>
                                <a:lnTo>
                                  <a:pt x="415" y="168"/>
                                </a:lnTo>
                                <a:lnTo>
                                  <a:pt x="424" y="157"/>
                                </a:lnTo>
                                <a:lnTo>
                                  <a:pt x="428" y="152"/>
                                </a:lnTo>
                                <a:lnTo>
                                  <a:pt x="430" y="145"/>
                                </a:lnTo>
                                <a:lnTo>
                                  <a:pt x="431" y="140"/>
                                </a:lnTo>
                                <a:lnTo>
                                  <a:pt x="431" y="136"/>
                                </a:lnTo>
                                <a:lnTo>
                                  <a:pt x="430" y="131"/>
                                </a:lnTo>
                                <a:lnTo>
                                  <a:pt x="428" y="128"/>
                                </a:lnTo>
                                <a:lnTo>
                                  <a:pt x="424" y="124"/>
                                </a:lnTo>
                                <a:lnTo>
                                  <a:pt x="420" y="120"/>
                                </a:lnTo>
                                <a:lnTo>
                                  <a:pt x="378" y="206"/>
                                </a:lnTo>
                                <a:lnTo>
                                  <a:pt x="283" y="206"/>
                                </a:lnTo>
                                <a:close/>
                                <a:moveTo>
                                  <a:pt x="471" y="206"/>
                                </a:moveTo>
                                <a:lnTo>
                                  <a:pt x="471" y="246"/>
                                </a:lnTo>
                                <a:lnTo>
                                  <a:pt x="283" y="246"/>
                                </a:lnTo>
                                <a:lnTo>
                                  <a:pt x="283" y="206"/>
                                </a:lnTo>
                                <a:lnTo>
                                  <a:pt x="471" y="206"/>
                                </a:lnTo>
                                <a:close/>
                                <a:moveTo>
                                  <a:pt x="471" y="246"/>
                                </a:moveTo>
                                <a:lnTo>
                                  <a:pt x="471" y="255"/>
                                </a:lnTo>
                                <a:lnTo>
                                  <a:pt x="469" y="263"/>
                                </a:lnTo>
                                <a:lnTo>
                                  <a:pt x="466" y="272"/>
                                </a:lnTo>
                                <a:lnTo>
                                  <a:pt x="464" y="280"/>
                                </a:lnTo>
                                <a:lnTo>
                                  <a:pt x="459" y="288"/>
                                </a:lnTo>
                                <a:lnTo>
                                  <a:pt x="454" y="296"/>
                                </a:lnTo>
                                <a:lnTo>
                                  <a:pt x="449" y="304"/>
                                </a:lnTo>
                                <a:lnTo>
                                  <a:pt x="441" y="311"/>
                                </a:lnTo>
                                <a:lnTo>
                                  <a:pt x="435" y="317"/>
                                </a:lnTo>
                                <a:lnTo>
                                  <a:pt x="428" y="322"/>
                                </a:lnTo>
                                <a:lnTo>
                                  <a:pt x="420" y="327"/>
                                </a:lnTo>
                                <a:lnTo>
                                  <a:pt x="411" y="332"/>
                                </a:lnTo>
                                <a:lnTo>
                                  <a:pt x="404" y="335"/>
                                </a:lnTo>
                                <a:lnTo>
                                  <a:pt x="395" y="337"/>
                                </a:lnTo>
                                <a:lnTo>
                                  <a:pt x="387" y="340"/>
                                </a:lnTo>
                                <a:lnTo>
                                  <a:pt x="378" y="340"/>
                                </a:lnTo>
                                <a:lnTo>
                                  <a:pt x="378" y="246"/>
                                </a:lnTo>
                                <a:lnTo>
                                  <a:pt x="471" y="246"/>
                                </a:lnTo>
                                <a:close/>
                                <a:moveTo>
                                  <a:pt x="378" y="340"/>
                                </a:moveTo>
                                <a:lnTo>
                                  <a:pt x="375" y="340"/>
                                </a:lnTo>
                                <a:lnTo>
                                  <a:pt x="375" y="150"/>
                                </a:lnTo>
                                <a:lnTo>
                                  <a:pt x="378" y="150"/>
                                </a:lnTo>
                                <a:lnTo>
                                  <a:pt x="378" y="340"/>
                                </a:lnTo>
                                <a:close/>
                                <a:moveTo>
                                  <a:pt x="375" y="340"/>
                                </a:moveTo>
                                <a:lnTo>
                                  <a:pt x="348" y="340"/>
                                </a:lnTo>
                                <a:lnTo>
                                  <a:pt x="348" y="150"/>
                                </a:lnTo>
                                <a:lnTo>
                                  <a:pt x="375" y="150"/>
                                </a:lnTo>
                                <a:lnTo>
                                  <a:pt x="375" y="340"/>
                                </a:lnTo>
                                <a:close/>
                                <a:moveTo>
                                  <a:pt x="348" y="340"/>
                                </a:moveTo>
                                <a:lnTo>
                                  <a:pt x="338" y="340"/>
                                </a:lnTo>
                                <a:lnTo>
                                  <a:pt x="329" y="337"/>
                                </a:lnTo>
                                <a:lnTo>
                                  <a:pt x="322" y="335"/>
                                </a:lnTo>
                                <a:lnTo>
                                  <a:pt x="313" y="332"/>
                                </a:lnTo>
                                <a:lnTo>
                                  <a:pt x="304" y="327"/>
                                </a:lnTo>
                                <a:lnTo>
                                  <a:pt x="297" y="322"/>
                                </a:lnTo>
                                <a:lnTo>
                                  <a:pt x="289" y="317"/>
                                </a:lnTo>
                                <a:lnTo>
                                  <a:pt x="283" y="311"/>
                                </a:lnTo>
                                <a:lnTo>
                                  <a:pt x="277" y="304"/>
                                </a:lnTo>
                                <a:lnTo>
                                  <a:pt x="271" y="296"/>
                                </a:lnTo>
                                <a:lnTo>
                                  <a:pt x="266" y="288"/>
                                </a:lnTo>
                                <a:lnTo>
                                  <a:pt x="262" y="280"/>
                                </a:lnTo>
                                <a:lnTo>
                                  <a:pt x="258" y="272"/>
                                </a:lnTo>
                                <a:lnTo>
                                  <a:pt x="256" y="263"/>
                                </a:lnTo>
                                <a:lnTo>
                                  <a:pt x="255" y="255"/>
                                </a:lnTo>
                                <a:lnTo>
                                  <a:pt x="253" y="246"/>
                                </a:lnTo>
                                <a:lnTo>
                                  <a:pt x="348" y="246"/>
                                </a:lnTo>
                                <a:lnTo>
                                  <a:pt x="348" y="340"/>
                                </a:lnTo>
                                <a:close/>
                                <a:moveTo>
                                  <a:pt x="253" y="246"/>
                                </a:moveTo>
                                <a:lnTo>
                                  <a:pt x="253" y="130"/>
                                </a:lnTo>
                                <a:lnTo>
                                  <a:pt x="441" y="130"/>
                                </a:lnTo>
                                <a:lnTo>
                                  <a:pt x="441" y="246"/>
                                </a:lnTo>
                                <a:lnTo>
                                  <a:pt x="253" y="246"/>
                                </a:lnTo>
                                <a:close/>
                                <a:moveTo>
                                  <a:pt x="253" y="130"/>
                                </a:moveTo>
                                <a:lnTo>
                                  <a:pt x="255" y="121"/>
                                </a:lnTo>
                                <a:lnTo>
                                  <a:pt x="256" y="113"/>
                                </a:lnTo>
                                <a:lnTo>
                                  <a:pt x="258" y="104"/>
                                </a:lnTo>
                                <a:lnTo>
                                  <a:pt x="262" y="96"/>
                                </a:lnTo>
                                <a:lnTo>
                                  <a:pt x="266" y="87"/>
                                </a:lnTo>
                                <a:lnTo>
                                  <a:pt x="271" y="80"/>
                                </a:lnTo>
                                <a:lnTo>
                                  <a:pt x="277" y="72"/>
                                </a:lnTo>
                                <a:lnTo>
                                  <a:pt x="283" y="65"/>
                                </a:lnTo>
                                <a:lnTo>
                                  <a:pt x="289" y="59"/>
                                </a:lnTo>
                                <a:lnTo>
                                  <a:pt x="297" y="54"/>
                                </a:lnTo>
                                <a:lnTo>
                                  <a:pt x="304" y="49"/>
                                </a:lnTo>
                                <a:lnTo>
                                  <a:pt x="313" y="44"/>
                                </a:lnTo>
                                <a:lnTo>
                                  <a:pt x="322" y="41"/>
                                </a:lnTo>
                                <a:lnTo>
                                  <a:pt x="329" y="37"/>
                                </a:lnTo>
                                <a:lnTo>
                                  <a:pt x="338" y="36"/>
                                </a:lnTo>
                                <a:lnTo>
                                  <a:pt x="348" y="36"/>
                                </a:lnTo>
                                <a:lnTo>
                                  <a:pt x="348" y="130"/>
                                </a:lnTo>
                                <a:lnTo>
                                  <a:pt x="253" y="130"/>
                                </a:lnTo>
                                <a:close/>
                                <a:moveTo>
                                  <a:pt x="348" y="36"/>
                                </a:moveTo>
                                <a:lnTo>
                                  <a:pt x="349" y="36"/>
                                </a:lnTo>
                                <a:lnTo>
                                  <a:pt x="349" y="226"/>
                                </a:lnTo>
                                <a:lnTo>
                                  <a:pt x="348" y="226"/>
                                </a:lnTo>
                                <a:lnTo>
                                  <a:pt x="348" y="36"/>
                                </a:lnTo>
                                <a:close/>
                                <a:moveTo>
                                  <a:pt x="349" y="36"/>
                                </a:moveTo>
                                <a:lnTo>
                                  <a:pt x="375" y="36"/>
                                </a:lnTo>
                                <a:lnTo>
                                  <a:pt x="375" y="226"/>
                                </a:lnTo>
                                <a:lnTo>
                                  <a:pt x="349" y="226"/>
                                </a:lnTo>
                                <a:lnTo>
                                  <a:pt x="349" y="36"/>
                                </a:lnTo>
                                <a:close/>
                                <a:moveTo>
                                  <a:pt x="375" y="36"/>
                                </a:moveTo>
                                <a:lnTo>
                                  <a:pt x="378" y="36"/>
                                </a:lnTo>
                                <a:lnTo>
                                  <a:pt x="378" y="226"/>
                                </a:lnTo>
                                <a:lnTo>
                                  <a:pt x="375" y="226"/>
                                </a:lnTo>
                                <a:lnTo>
                                  <a:pt x="375" y="36"/>
                                </a:lnTo>
                                <a:close/>
                                <a:moveTo>
                                  <a:pt x="378" y="36"/>
                                </a:moveTo>
                                <a:lnTo>
                                  <a:pt x="388" y="36"/>
                                </a:lnTo>
                                <a:lnTo>
                                  <a:pt x="399" y="38"/>
                                </a:lnTo>
                                <a:lnTo>
                                  <a:pt x="409" y="42"/>
                                </a:lnTo>
                                <a:lnTo>
                                  <a:pt x="418" y="46"/>
                                </a:lnTo>
                                <a:lnTo>
                                  <a:pt x="428" y="51"/>
                                </a:lnTo>
                                <a:lnTo>
                                  <a:pt x="435" y="57"/>
                                </a:lnTo>
                                <a:lnTo>
                                  <a:pt x="443" y="65"/>
                                </a:lnTo>
                                <a:lnTo>
                                  <a:pt x="450" y="74"/>
                                </a:lnTo>
                                <a:lnTo>
                                  <a:pt x="456" y="82"/>
                                </a:lnTo>
                                <a:lnTo>
                                  <a:pt x="461" y="91"/>
                                </a:lnTo>
                                <a:lnTo>
                                  <a:pt x="465" y="101"/>
                                </a:lnTo>
                                <a:lnTo>
                                  <a:pt x="469" y="111"/>
                                </a:lnTo>
                                <a:lnTo>
                                  <a:pt x="470" y="121"/>
                                </a:lnTo>
                                <a:lnTo>
                                  <a:pt x="471" y="131"/>
                                </a:lnTo>
                                <a:lnTo>
                                  <a:pt x="470" y="143"/>
                                </a:lnTo>
                                <a:lnTo>
                                  <a:pt x="469" y="153"/>
                                </a:lnTo>
                                <a:lnTo>
                                  <a:pt x="378" y="130"/>
                                </a:lnTo>
                                <a:lnTo>
                                  <a:pt x="378" y="36"/>
                                </a:lnTo>
                                <a:close/>
                                <a:moveTo>
                                  <a:pt x="393" y="94"/>
                                </a:moveTo>
                                <a:lnTo>
                                  <a:pt x="392" y="95"/>
                                </a:lnTo>
                                <a:lnTo>
                                  <a:pt x="379" y="99"/>
                                </a:lnTo>
                                <a:lnTo>
                                  <a:pt x="367" y="100"/>
                                </a:lnTo>
                                <a:lnTo>
                                  <a:pt x="364" y="100"/>
                                </a:lnTo>
                                <a:lnTo>
                                  <a:pt x="434" y="275"/>
                                </a:lnTo>
                                <a:lnTo>
                                  <a:pt x="424" y="278"/>
                                </a:lnTo>
                                <a:lnTo>
                                  <a:pt x="413" y="281"/>
                                </a:lnTo>
                                <a:lnTo>
                                  <a:pt x="403" y="283"/>
                                </a:lnTo>
                                <a:lnTo>
                                  <a:pt x="393" y="283"/>
                                </a:lnTo>
                                <a:lnTo>
                                  <a:pt x="393" y="94"/>
                                </a:lnTo>
                                <a:close/>
                                <a:moveTo>
                                  <a:pt x="364" y="100"/>
                                </a:moveTo>
                                <a:lnTo>
                                  <a:pt x="364" y="99"/>
                                </a:lnTo>
                                <a:lnTo>
                                  <a:pt x="399" y="188"/>
                                </a:lnTo>
                                <a:lnTo>
                                  <a:pt x="364" y="100"/>
                                </a:lnTo>
                                <a:close/>
                                <a:moveTo>
                                  <a:pt x="364" y="99"/>
                                </a:moveTo>
                                <a:lnTo>
                                  <a:pt x="363" y="103"/>
                                </a:lnTo>
                                <a:lnTo>
                                  <a:pt x="350" y="110"/>
                                </a:lnTo>
                                <a:lnTo>
                                  <a:pt x="339" y="119"/>
                                </a:lnTo>
                                <a:lnTo>
                                  <a:pt x="337" y="118"/>
                                </a:lnTo>
                                <a:lnTo>
                                  <a:pt x="470" y="252"/>
                                </a:lnTo>
                                <a:lnTo>
                                  <a:pt x="461" y="260"/>
                                </a:lnTo>
                                <a:lnTo>
                                  <a:pt x="453" y="266"/>
                                </a:lnTo>
                                <a:lnTo>
                                  <a:pt x="443" y="271"/>
                                </a:lnTo>
                                <a:lnTo>
                                  <a:pt x="434" y="276"/>
                                </a:lnTo>
                                <a:lnTo>
                                  <a:pt x="364" y="99"/>
                                </a:lnTo>
                                <a:close/>
                                <a:moveTo>
                                  <a:pt x="487" y="227"/>
                                </a:moveTo>
                                <a:lnTo>
                                  <a:pt x="479" y="239"/>
                                </a:lnTo>
                                <a:lnTo>
                                  <a:pt x="470" y="252"/>
                                </a:lnTo>
                                <a:lnTo>
                                  <a:pt x="404" y="185"/>
                                </a:lnTo>
                                <a:lnTo>
                                  <a:pt x="487" y="227"/>
                                </a:lnTo>
                                <a:close/>
                                <a:moveTo>
                                  <a:pt x="319" y="143"/>
                                </a:moveTo>
                                <a:lnTo>
                                  <a:pt x="318" y="148"/>
                                </a:lnTo>
                                <a:lnTo>
                                  <a:pt x="316" y="152"/>
                                </a:lnTo>
                                <a:lnTo>
                                  <a:pt x="496" y="203"/>
                                </a:lnTo>
                                <a:lnTo>
                                  <a:pt x="492" y="216"/>
                                </a:lnTo>
                                <a:lnTo>
                                  <a:pt x="487" y="227"/>
                                </a:lnTo>
                                <a:lnTo>
                                  <a:pt x="319" y="143"/>
                                </a:lnTo>
                                <a:close/>
                                <a:moveTo>
                                  <a:pt x="316" y="152"/>
                                </a:moveTo>
                                <a:lnTo>
                                  <a:pt x="317" y="153"/>
                                </a:lnTo>
                                <a:lnTo>
                                  <a:pt x="316" y="162"/>
                                </a:lnTo>
                                <a:lnTo>
                                  <a:pt x="314" y="170"/>
                                </a:lnTo>
                                <a:lnTo>
                                  <a:pt x="313" y="170"/>
                                </a:lnTo>
                                <a:lnTo>
                                  <a:pt x="501" y="170"/>
                                </a:lnTo>
                                <a:lnTo>
                                  <a:pt x="500" y="187"/>
                                </a:lnTo>
                                <a:lnTo>
                                  <a:pt x="496" y="203"/>
                                </a:lnTo>
                                <a:lnTo>
                                  <a:pt x="316" y="152"/>
                                </a:lnTo>
                                <a:close/>
                                <a:moveTo>
                                  <a:pt x="313" y="170"/>
                                </a:moveTo>
                                <a:lnTo>
                                  <a:pt x="314" y="172"/>
                                </a:lnTo>
                                <a:lnTo>
                                  <a:pt x="317" y="182"/>
                                </a:lnTo>
                                <a:lnTo>
                                  <a:pt x="318" y="192"/>
                                </a:lnTo>
                                <a:lnTo>
                                  <a:pt x="317" y="193"/>
                                </a:lnTo>
                                <a:lnTo>
                                  <a:pt x="495" y="133"/>
                                </a:lnTo>
                                <a:lnTo>
                                  <a:pt x="497" y="142"/>
                                </a:lnTo>
                                <a:lnTo>
                                  <a:pt x="500" y="152"/>
                                </a:lnTo>
                                <a:lnTo>
                                  <a:pt x="501" y="160"/>
                                </a:lnTo>
                                <a:lnTo>
                                  <a:pt x="501" y="170"/>
                                </a:lnTo>
                                <a:lnTo>
                                  <a:pt x="313" y="170"/>
                                </a:lnTo>
                                <a:close/>
                                <a:moveTo>
                                  <a:pt x="317" y="193"/>
                                </a:moveTo>
                                <a:lnTo>
                                  <a:pt x="317" y="193"/>
                                </a:lnTo>
                                <a:lnTo>
                                  <a:pt x="406" y="163"/>
                                </a:lnTo>
                                <a:lnTo>
                                  <a:pt x="317" y="193"/>
                                </a:lnTo>
                                <a:close/>
                                <a:moveTo>
                                  <a:pt x="317" y="193"/>
                                </a:moveTo>
                                <a:lnTo>
                                  <a:pt x="318" y="194"/>
                                </a:lnTo>
                                <a:lnTo>
                                  <a:pt x="319" y="199"/>
                                </a:lnTo>
                                <a:lnTo>
                                  <a:pt x="487" y="114"/>
                                </a:lnTo>
                                <a:lnTo>
                                  <a:pt x="491" y="123"/>
                                </a:lnTo>
                                <a:lnTo>
                                  <a:pt x="495" y="134"/>
                                </a:lnTo>
                                <a:lnTo>
                                  <a:pt x="317" y="193"/>
                                </a:lnTo>
                                <a:close/>
                                <a:moveTo>
                                  <a:pt x="319" y="199"/>
                                </a:moveTo>
                                <a:lnTo>
                                  <a:pt x="318" y="194"/>
                                </a:lnTo>
                                <a:lnTo>
                                  <a:pt x="318" y="193"/>
                                </a:lnTo>
                                <a:lnTo>
                                  <a:pt x="321" y="193"/>
                                </a:lnTo>
                                <a:lnTo>
                                  <a:pt x="326" y="194"/>
                                </a:lnTo>
                                <a:lnTo>
                                  <a:pt x="337" y="202"/>
                                </a:lnTo>
                                <a:lnTo>
                                  <a:pt x="350" y="213"/>
                                </a:lnTo>
                                <a:lnTo>
                                  <a:pt x="363" y="226"/>
                                </a:lnTo>
                                <a:lnTo>
                                  <a:pt x="374" y="236"/>
                                </a:lnTo>
                                <a:lnTo>
                                  <a:pt x="377" y="241"/>
                                </a:lnTo>
                                <a:lnTo>
                                  <a:pt x="379" y="243"/>
                                </a:lnTo>
                                <a:lnTo>
                                  <a:pt x="379" y="245"/>
                                </a:lnTo>
                                <a:lnTo>
                                  <a:pt x="378" y="245"/>
                                </a:lnTo>
                                <a:lnTo>
                                  <a:pt x="377" y="246"/>
                                </a:lnTo>
                                <a:lnTo>
                                  <a:pt x="375" y="245"/>
                                </a:lnTo>
                                <a:lnTo>
                                  <a:pt x="421" y="61"/>
                                </a:lnTo>
                                <a:lnTo>
                                  <a:pt x="430" y="64"/>
                                </a:lnTo>
                                <a:lnTo>
                                  <a:pt x="440" y="67"/>
                                </a:lnTo>
                                <a:lnTo>
                                  <a:pt x="449" y="72"/>
                                </a:lnTo>
                                <a:lnTo>
                                  <a:pt x="458" y="79"/>
                                </a:lnTo>
                                <a:lnTo>
                                  <a:pt x="466" y="85"/>
                                </a:lnTo>
                                <a:lnTo>
                                  <a:pt x="474" y="94"/>
                                </a:lnTo>
                                <a:lnTo>
                                  <a:pt x="481" y="103"/>
                                </a:lnTo>
                                <a:lnTo>
                                  <a:pt x="487" y="114"/>
                                </a:lnTo>
                                <a:lnTo>
                                  <a:pt x="319" y="199"/>
                                </a:lnTo>
                                <a:close/>
                                <a:moveTo>
                                  <a:pt x="375" y="245"/>
                                </a:moveTo>
                                <a:lnTo>
                                  <a:pt x="374" y="245"/>
                                </a:lnTo>
                                <a:lnTo>
                                  <a:pt x="382" y="246"/>
                                </a:lnTo>
                                <a:lnTo>
                                  <a:pt x="390" y="247"/>
                                </a:lnTo>
                                <a:lnTo>
                                  <a:pt x="393" y="247"/>
                                </a:lnTo>
                                <a:lnTo>
                                  <a:pt x="393" y="57"/>
                                </a:lnTo>
                                <a:lnTo>
                                  <a:pt x="404" y="59"/>
                                </a:lnTo>
                                <a:lnTo>
                                  <a:pt x="421" y="61"/>
                                </a:lnTo>
                                <a:lnTo>
                                  <a:pt x="375" y="245"/>
                                </a:lnTo>
                                <a:close/>
                                <a:moveTo>
                                  <a:pt x="393" y="247"/>
                                </a:moveTo>
                                <a:lnTo>
                                  <a:pt x="392" y="247"/>
                                </a:lnTo>
                                <a:lnTo>
                                  <a:pt x="392" y="246"/>
                                </a:lnTo>
                                <a:lnTo>
                                  <a:pt x="394" y="243"/>
                                </a:lnTo>
                                <a:lnTo>
                                  <a:pt x="398" y="239"/>
                                </a:lnTo>
                                <a:lnTo>
                                  <a:pt x="410" y="232"/>
                                </a:lnTo>
                                <a:lnTo>
                                  <a:pt x="424" y="224"/>
                                </a:lnTo>
                                <a:lnTo>
                                  <a:pt x="438" y="218"/>
                                </a:lnTo>
                                <a:lnTo>
                                  <a:pt x="448" y="214"/>
                                </a:lnTo>
                                <a:lnTo>
                                  <a:pt x="451" y="214"/>
                                </a:lnTo>
                                <a:lnTo>
                                  <a:pt x="453" y="214"/>
                                </a:lnTo>
                                <a:lnTo>
                                  <a:pt x="451" y="217"/>
                                </a:lnTo>
                                <a:lnTo>
                                  <a:pt x="448" y="221"/>
                                </a:lnTo>
                                <a:lnTo>
                                  <a:pt x="316" y="87"/>
                                </a:lnTo>
                                <a:lnTo>
                                  <a:pt x="326" y="79"/>
                                </a:lnTo>
                                <a:lnTo>
                                  <a:pt x="335" y="71"/>
                                </a:lnTo>
                                <a:lnTo>
                                  <a:pt x="345" y="65"/>
                                </a:lnTo>
                                <a:lnTo>
                                  <a:pt x="354" y="61"/>
                                </a:lnTo>
                                <a:lnTo>
                                  <a:pt x="364" y="60"/>
                                </a:lnTo>
                                <a:lnTo>
                                  <a:pt x="373" y="59"/>
                                </a:lnTo>
                                <a:lnTo>
                                  <a:pt x="383" y="57"/>
                                </a:lnTo>
                                <a:lnTo>
                                  <a:pt x="393" y="57"/>
                                </a:lnTo>
                                <a:lnTo>
                                  <a:pt x="393" y="247"/>
                                </a:lnTo>
                                <a:close/>
                                <a:moveTo>
                                  <a:pt x="448" y="221"/>
                                </a:moveTo>
                                <a:lnTo>
                                  <a:pt x="448" y="222"/>
                                </a:lnTo>
                                <a:lnTo>
                                  <a:pt x="382" y="154"/>
                                </a:lnTo>
                                <a:lnTo>
                                  <a:pt x="448" y="221"/>
                                </a:lnTo>
                                <a:close/>
                                <a:moveTo>
                                  <a:pt x="448" y="222"/>
                                </a:moveTo>
                                <a:lnTo>
                                  <a:pt x="446" y="219"/>
                                </a:lnTo>
                                <a:lnTo>
                                  <a:pt x="448" y="211"/>
                                </a:lnTo>
                                <a:lnTo>
                                  <a:pt x="451" y="197"/>
                                </a:lnTo>
                                <a:lnTo>
                                  <a:pt x="456" y="180"/>
                                </a:lnTo>
                                <a:lnTo>
                                  <a:pt x="460" y="167"/>
                                </a:lnTo>
                                <a:lnTo>
                                  <a:pt x="465" y="158"/>
                                </a:lnTo>
                                <a:lnTo>
                                  <a:pt x="466" y="155"/>
                                </a:lnTo>
                                <a:lnTo>
                                  <a:pt x="467" y="155"/>
                                </a:lnTo>
                                <a:lnTo>
                                  <a:pt x="469" y="158"/>
                                </a:lnTo>
                                <a:lnTo>
                                  <a:pt x="469" y="163"/>
                                </a:lnTo>
                                <a:lnTo>
                                  <a:pt x="282" y="163"/>
                                </a:lnTo>
                                <a:lnTo>
                                  <a:pt x="282" y="148"/>
                                </a:lnTo>
                                <a:lnTo>
                                  <a:pt x="286" y="135"/>
                                </a:lnTo>
                                <a:lnTo>
                                  <a:pt x="289" y="124"/>
                                </a:lnTo>
                                <a:lnTo>
                                  <a:pt x="294" y="114"/>
                                </a:lnTo>
                                <a:lnTo>
                                  <a:pt x="306" y="99"/>
                                </a:lnTo>
                                <a:lnTo>
                                  <a:pt x="316" y="87"/>
                                </a:lnTo>
                                <a:lnTo>
                                  <a:pt x="448" y="222"/>
                                </a:lnTo>
                                <a:close/>
                                <a:moveTo>
                                  <a:pt x="469" y="163"/>
                                </a:moveTo>
                                <a:lnTo>
                                  <a:pt x="469" y="167"/>
                                </a:lnTo>
                                <a:lnTo>
                                  <a:pt x="282" y="167"/>
                                </a:lnTo>
                                <a:lnTo>
                                  <a:pt x="282" y="163"/>
                                </a:lnTo>
                                <a:lnTo>
                                  <a:pt x="469" y="163"/>
                                </a:lnTo>
                                <a:close/>
                                <a:moveTo>
                                  <a:pt x="469" y="167"/>
                                </a:moveTo>
                                <a:lnTo>
                                  <a:pt x="469" y="170"/>
                                </a:lnTo>
                                <a:lnTo>
                                  <a:pt x="282" y="170"/>
                                </a:lnTo>
                                <a:lnTo>
                                  <a:pt x="282" y="167"/>
                                </a:lnTo>
                                <a:lnTo>
                                  <a:pt x="469" y="167"/>
                                </a:lnTo>
                                <a:close/>
                                <a:moveTo>
                                  <a:pt x="469" y="170"/>
                                </a:moveTo>
                                <a:lnTo>
                                  <a:pt x="469" y="175"/>
                                </a:lnTo>
                                <a:lnTo>
                                  <a:pt x="282" y="175"/>
                                </a:lnTo>
                                <a:lnTo>
                                  <a:pt x="282" y="170"/>
                                </a:lnTo>
                                <a:lnTo>
                                  <a:pt x="469" y="170"/>
                                </a:lnTo>
                                <a:close/>
                                <a:moveTo>
                                  <a:pt x="469" y="175"/>
                                </a:moveTo>
                                <a:lnTo>
                                  <a:pt x="469" y="177"/>
                                </a:lnTo>
                                <a:lnTo>
                                  <a:pt x="282" y="177"/>
                                </a:lnTo>
                                <a:lnTo>
                                  <a:pt x="282" y="175"/>
                                </a:lnTo>
                                <a:lnTo>
                                  <a:pt x="469" y="175"/>
                                </a:lnTo>
                                <a:close/>
                                <a:moveTo>
                                  <a:pt x="469" y="177"/>
                                </a:moveTo>
                                <a:lnTo>
                                  <a:pt x="469" y="180"/>
                                </a:lnTo>
                                <a:lnTo>
                                  <a:pt x="467" y="180"/>
                                </a:lnTo>
                                <a:lnTo>
                                  <a:pt x="466" y="179"/>
                                </a:lnTo>
                                <a:lnTo>
                                  <a:pt x="465" y="177"/>
                                </a:lnTo>
                                <a:lnTo>
                                  <a:pt x="460" y="167"/>
                                </a:lnTo>
                                <a:lnTo>
                                  <a:pt x="455" y="153"/>
                                </a:lnTo>
                                <a:lnTo>
                                  <a:pt x="451" y="139"/>
                                </a:lnTo>
                                <a:lnTo>
                                  <a:pt x="448" y="126"/>
                                </a:lnTo>
                                <a:lnTo>
                                  <a:pt x="448" y="123"/>
                                </a:lnTo>
                                <a:lnTo>
                                  <a:pt x="448" y="120"/>
                                </a:lnTo>
                                <a:lnTo>
                                  <a:pt x="448" y="119"/>
                                </a:lnTo>
                                <a:lnTo>
                                  <a:pt x="450" y="120"/>
                                </a:lnTo>
                                <a:lnTo>
                                  <a:pt x="306" y="242"/>
                                </a:lnTo>
                                <a:lnTo>
                                  <a:pt x="301" y="236"/>
                                </a:lnTo>
                                <a:lnTo>
                                  <a:pt x="296" y="228"/>
                                </a:lnTo>
                                <a:lnTo>
                                  <a:pt x="292" y="221"/>
                                </a:lnTo>
                                <a:lnTo>
                                  <a:pt x="288" y="213"/>
                                </a:lnTo>
                                <a:lnTo>
                                  <a:pt x="286" y="206"/>
                                </a:lnTo>
                                <a:lnTo>
                                  <a:pt x="283" y="196"/>
                                </a:lnTo>
                                <a:lnTo>
                                  <a:pt x="282" y="187"/>
                                </a:lnTo>
                                <a:lnTo>
                                  <a:pt x="282" y="177"/>
                                </a:lnTo>
                                <a:lnTo>
                                  <a:pt x="469" y="177"/>
                                </a:lnTo>
                                <a:close/>
                                <a:moveTo>
                                  <a:pt x="450" y="120"/>
                                </a:moveTo>
                                <a:lnTo>
                                  <a:pt x="450" y="120"/>
                                </a:lnTo>
                                <a:lnTo>
                                  <a:pt x="448" y="118"/>
                                </a:lnTo>
                                <a:lnTo>
                                  <a:pt x="316" y="252"/>
                                </a:lnTo>
                                <a:lnTo>
                                  <a:pt x="312" y="248"/>
                                </a:lnTo>
                                <a:lnTo>
                                  <a:pt x="306" y="242"/>
                                </a:lnTo>
                                <a:lnTo>
                                  <a:pt x="450" y="120"/>
                                </a:lnTo>
                                <a:close/>
                                <a:moveTo>
                                  <a:pt x="448" y="118"/>
                                </a:moveTo>
                                <a:lnTo>
                                  <a:pt x="444" y="118"/>
                                </a:lnTo>
                                <a:lnTo>
                                  <a:pt x="430" y="109"/>
                                </a:lnTo>
                                <a:lnTo>
                                  <a:pt x="423" y="105"/>
                                </a:lnTo>
                                <a:lnTo>
                                  <a:pt x="416" y="100"/>
                                </a:lnTo>
                                <a:lnTo>
                                  <a:pt x="414" y="99"/>
                                </a:lnTo>
                                <a:lnTo>
                                  <a:pt x="414" y="98"/>
                                </a:lnTo>
                                <a:lnTo>
                                  <a:pt x="416" y="98"/>
                                </a:lnTo>
                                <a:lnTo>
                                  <a:pt x="357" y="278"/>
                                </a:lnTo>
                                <a:lnTo>
                                  <a:pt x="344" y="272"/>
                                </a:lnTo>
                                <a:lnTo>
                                  <a:pt x="333" y="266"/>
                                </a:lnTo>
                                <a:lnTo>
                                  <a:pt x="323" y="260"/>
                                </a:lnTo>
                                <a:lnTo>
                                  <a:pt x="316" y="252"/>
                                </a:lnTo>
                                <a:lnTo>
                                  <a:pt x="448" y="118"/>
                                </a:lnTo>
                                <a:close/>
                                <a:moveTo>
                                  <a:pt x="416" y="98"/>
                                </a:moveTo>
                                <a:lnTo>
                                  <a:pt x="416" y="99"/>
                                </a:lnTo>
                                <a:lnTo>
                                  <a:pt x="387" y="188"/>
                                </a:lnTo>
                                <a:lnTo>
                                  <a:pt x="416" y="98"/>
                                </a:lnTo>
                                <a:close/>
                                <a:moveTo>
                                  <a:pt x="416" y="99"/>
                                </a:moveTo>
                                <a:lnTo>
                                  <a:pt x="415" y="99"/>
                                </a:lnTo>
                                <a:lnTo>
                                  <a:pt x="405" y="98"/>
                                </a:lnTo>
                                <a:lnTo>
                                  <a:pt x="395" y="95"/>
                                </a:lnTo>
                                <a:lnTo>
                                  <a:pt x="393" y="94"/>
                                </a:lnTo>
                                <a:lnTo>
                                  <a:pt x="393" y="283"/>
                                </a:lnTo>
                                <a:lnTo>
                                  <a:pt x="384" y="283"/>
                                </a:lnTo>
                                <a:lnTo>
                                  <a:pt x="374" y="282"/>
                                </a:lnTo>
                                <a:lnTo>
                                  <a:pt x="365" y="280"/>
                                </a:lnTo>
                                <a:lnTo>
                                  <a:pt x="357" y="277"/>
                                </a:lnTo>
                                <a:lnTo>
                                  <a:pt x="416" y="99"/>
                                </a:lnTo>
                                <a:close/>
                                <a:moveTo>
                                  <a:pt x="354" y="196"/>
                                </a:moveTo>
                                <a:lnTo>
                                  <a:pt x="367" y="116"/>
                                </a:lnTo>
                                <a:lnTo>
                                  <a:pt x="552" y="144"/>
                                </a:lnTo>
                                <a:lnTo>
                                  <a:pt x="540" y="223"/>
                                </a:lnTo>
                                <a:lnTo>
                                  <a:pt x="354" y="196"/>
                                </a:lnTo>
                                <a:close/>
                                <a:moveTo>
                                  <a:pt x="367" y="116"/>
                                </a:moveTo>
                                <a:lnTo>
                                  <a:pt x="368" y="109"/>
                                </a:lnTo>
                                <a:lnTo>
                                  <a:pt x="370" y="101"/>
                                </a:lnTo>
                                <a:lnTo>
                                  <a:pt x="374" y="94"/>
                                </a:lnTo>
                                <a:lnTo>
                                  <a:pt x="378" y="87"/>
                                </a:lnTo>
                                <a:lnTo>
                                  <a:pt x="383" y="80"/>
                                </a:lnTo>
                                <a:lnTo>
                                  <a:pt x="388" y="74"/>
                                </a:lnTo>
                                <a:lnTo>
                                  <a:pt x="394" y="67"/>
                                </a:lnTo>
                                <a:lnTo>
                                  <a:pt x="400" y="61"/>
                                </a:lnTo>
                                <a:lnTo>
                                  <a:pt x="406" y="56"/>
                                </a:lnTo>
                                <a:lnTo>
                                  <a:pt x="414" y="51"/>
                                </a:lnTo>
                                <a:lnTo>
                                  <a:pt x="421" y="46"/>
                                </a:lnTo>
                                <a:lnTo>
                                  <a:pt x="429" y="42"/>
                                </a:lnTo>
                                <a:lnTo>
                                  <a:pt x="436" y="40"/>
                                </a:lnTo>
                                <a:lnTo>
                                  <a:pt x="444" y="37"/>
                                </a:lnTo>
                                <a:lnTo>
                                  <a:pt x="451" y="36"/>
                                </a:lnTo>
                                <a:lnTo>
                                  <a:pt x="459" y="36"/>
                                </a:lnTo>
                                <a:lnTo>
                                  <a:pt x="459" y="130"/>
                                </a:lnTo>
                                <a:lnTo>
                                  <a:pt x="367" y="116"/>
                                </a:lnTo>
                                <a:close/>
                                <a:moveTo>
                                  <a:pt x="459" y="36"/>
                                </a:moveTo>
                                <a:lnTo>
                                  <a:pt x="461" y="36"/>
                                </a:lnTo>
                                <a:lnTo>
                                  <a:pt x="461" y="226"/>
                                </a:lnTo>
                                <a:lnTo>
                                  <a:pt x="459" y="226"/>
                                </a:lnTo>
                                <a:lnTo>
                                  <a:pt x="459" y="36"/>
                                </a:lnTo>
                                <a:close/>
                                <a:moveTo>
                                  <a:pt x="461" y="36"/>
                                </a:moveTo>
                                <a:lnTo>
                                  <a:pt x="494" y="36"/>
                                </a:lnTo>
                                <a:lnTo>
                                  <a:pt x="494" y="226"/>
                                </a:lnTo>
                                <a:lnTo>
                                  <a:pt x="461" y="226"/>
                                </a:lnTo>
                                <a:lnTo>
                                  <a:pt x="461" y="36"/>
                                </a:lnTo>
                                <a:close/>
                                <a:moveTo>
                                  <a:pt x="494" y="36"/>
                                </a:moveTo>
                                <a:lnTo>
                                  <a:pt x="500" y="36"/>
                                </a:lnTo>
                                <a:lnTo>
                                  <a:pt x="506" y="37"/>
                                </a:lnTo>
                                <a:lnTo>
                                  <a:pt x="512" y="40"/>
                                </a:lnTo>
                                <a:lnTo>
                                  <a:pt x="520" y="42"/>
                                </a:lnTo>
                                <a:lnTo>
                                  <a:pt x="533" y="49"/>
                                </a:lnTo>
                                <a:lnTo>
                                  <a:pt x="547" y="57"/>
                                </a:lnTo>
                                <a:lnTo>
                                  <a:pt x="558" y="67"/>
                                </a:lnTo>
                                <a:lnTo>
                                  <a:pt x="570" y="79"/>
                                </a:lnTo>
                                <a:lnTo>
                                  <a:pt x="573" y="84"/>
                                </a:lnTo>
                                <a:lnTo>
                                  <a:pt x="577" y="90"/>
                                </a:lnTo>
                                <a:lnTo>
                                  <a:pt x="581" y="96"/>
                                </a:lnTo>
                                <a:lnTo>
                                  <a:pt x="583" y="103"/>
                                </a:lnTo>
                                <a:lnTo>
                                  <a:pt x="494" y="130"/>
                                </a:lnTo>
                                <a:lnTo>
                                  <a:pt x="494" y="36"/>
                                </a:lnTo>
                                <a:close/>
                                <a:moveTo>
                                  <a:pt x="583" y="103"/>
                                </a:moveTo>
                                <a:lnTo>
                                  <a:pt x="597" y="147"/>
                                </a:lnTo>
                                <a:lnTo>
                                  <a:pt x="418" y="203"/>
                                </a:lnTo>
                                <a:lnTo>
                                  <a:pt x="404" y="159"/>
                                </a:lnTo>
                                <a:lnTo>
                                  <a:pt x="583" y="103"/>
                                </a:lnTo>
                                <a:close/>
                                <a:moveTo>
                                  <a:pt x="595" y="211"/>
                                </a:moveTo>
                                <a:lnTo>
                                  <a:pt x="597" y="203"/>
                                </a:lnTo>
                                <a:lnTo>
                                  <a:pt x="597" y="197"/>
                                </a:lnTo>
                                <a:lnTo>
                                  <a:pt x="597" y="191"/>
                                </a:lnTo>
                                <a:lnTo>
                                  <a:pt x="595" y="184"/>
                                </a:lnTo>
                                <a:lnTo>
                                  <a:pt x="592" y="179"/>
                                </a:lnTo>
                                <a:lnTo>
                                  <a:pt x="587" y="174"/>
                                </a:lnTo>
                                <a:lnTo>
                                  <a:pt x="582" y="169"/>
                                </a:lnTo>
                                <a:lnTo>
                                  <a:pt x="576" y="165"/>
                                </a:lnTo>
                                <a:lnTo>
                                  <a:pt x="562" y="158"/>
                                </a:lnTo>
                                <a:lnTo>
                                  <a:pt x="546" y="153"/>
                                </a:lnTo>
                                <a:lnTo>
                                  <a:pt x="527" y="149"/>
                                </a:lnTo>
                                <a:lnTo>
                                  <a:pt x="509" y="148"/>
                                </a:lnTo>
                                <a:lnTo>
                                  <a:pt x="490" y="148"/>
                                </a:lnTo>
                                <a:lnTo>
                                  <a:pt x="471" y="150"/>
                                </a:lnTo>
                                <a:lnTo>
                                  <a:pt x="454" y="154"/>
                                </a:lnTo>
                                <a:lnTo>
                                  <a:pt x="439" y="160"/>
                                </a:lnTo>
                                <a:lnTo>
                                  <a:pt x="433" y="164"/>
                                </a:lnTo>
                                <a:lnTo>
                                  <a:pt x="428" y="168"/>
                                </a:lnTo>
                                <a:lnTo>
                                  <a:pt x="423" y="173"/>
                                </a:lnTo>
                                <a:lnTo>
                                  <a:pt x="419" y="178"/>
                                </a:lnTo>
                                <a:lnTo>
                                  <a:pt x="418" y="183"/>
                                </a:lnTo>
                                <a:lnTo>
                                  <a:pt x="416" y="189"/>
                                </a:lnTo>
                                <a:lnTo>
                                  <a:pt x="416" y="196"/>
                                </a:lnTo>
                                <a:lnTo>
                                  <a:pt x="418" y="203"/>
                                </a:lnTo>
                                <a:lnTo>
                                  <a:pt x="507" y="175"/>
                                </a:lnTo>
                                <a:lnTo>
                                  <a:pt x="595" y="211"/>
                                </a:lnTo>
                                <a:close/>
                                <a:moveTo>
                                  <a:pt x="420" y="139"/>
                                </a:moveTo>
                                <a:lnTo>
                                  <a:pt x="439" y="95"/>
                                </a:lnTo>
                                <a:lnTo>
                                  <a:pt x="612" y="165"/>
                                </a:lnTo>
                                <a:lnTo>
                                  <a:pt x="595" y="211"/>
                                </a:lnTo>
                                <a:lnTo>
                                  <a:pt x="420" y="139"/>
                                </a:lnTo>
                                <a:close/>
                                <a:moveTo>
                                  <a:pt x="439" y="95"/>
                                </a:moveTo>
                                <a:lnTo>
                                  <a:pt x="444" y="85"/>
                                </a:lnTo>
                                <a:lnTo>
                                  <a:pt x="453" y="74"/>
                                </a:lnTo>
                                <a:lnTo>
                                  <a:pt x="463" y="64"/>
                                </a:lnTo>
                                <a:lnTo>
                                  <a:pt x="475" y="55"/>
                                </a:lnTo>
                                <a:lnTo>
                                  <a:pt x="487" y="47"/>
                                </a:lnTo>
                                <a:lnTo>
                                  <a:pt x="501" y="41"/>
                                </a:lnTo>
                                <a:lnTo>
                                  <a:pt x="514" y="37"/>
                                </a:lnTo>
                                <a:lnTo>
                                  <a:pt x="525" y="36"/>
                                </a:lnTo>
                                <a:lnTo>
                                  <a:pt x="525" y="130"/>
                                </a:lnTo>
                                <a:lnTo>
                                  <a:pt x="439" y="95"/>
                                </a:lnTo>
                                <a:close/>
                                <a:moveTo>
                                  <a:pt x="525" y="36"/>
                                </a:moveTo>
                                <a:lnTo>
                                  <a:pt x="527" y="36"/>
                                </a:lnTo>
                                <a:lnTo>
                                  <a:pt x="527" y="226"/>
                                </a:lnTo>
                                <a:lnTo>
                                  <a:pt x="525" y="226"/>
                                </a:lnTo>
                                <a:lnTo>
                                  <a:pt x="525" y="36"/>
                                </a:lnTo>
                                <a:close/>
                                <a:moveTo>
                                  <a:pt x="527" y="36"/>
                                </a:moveTo>
                                <a:lnTo>
                                  <a:pt x="557" y="36"/>
                                </a:lnTo>
                                <a:lnTo>
                                  <a:pt x="557" y="226"/>
                                </a:lnTo>
                                <a:lnTo>
                                  <a:pt x="527" y="226"/>
                                </a:lnTo>
                                <a:lnTo>
                                  <a:pt x="527" y="36"/>
                                </a:lnTo>
                                <a:close/>
                                <a:moveTo>
                                  <a:pt x="557" y="36"/>
                                </a:moveTo>
                                <a:lnTo>
                                  <a:pt x="565" y="36"/>
                                </a:lnTo>
                                <a:lnTo>
                                  <a:pt x="572" y="37"/>
                                </a:lnTo>
                                <a:lnTo>
                                  <a:pt x="580" y="40"/>
                                </a:lnTo>
                                <a:lnTo>
                                  <a:pt x="587" y="42"/>
                                </a:lnTo>
                                <a:lnTo>
                                  <a:pt x="602" y="50"/>
                                </a:lnTo>
                                <a:lnTo>
                                  <a:pt x="616" y="60"/>
                                </a:lnTo>
                                <a:lnTo>
                                  <a:pt x="627" y="72"/>
                                </a:lnTo>
                                <a:lnTo>
                                  <a:pt x="638" y="85"/>
                                </a:lnTo>
                                <a:lnTo>
                                  <a:pt x="642" y="93"/>
                                </a:lnTo>
                                <a:lnTo>
                                  <a:pt x="646" y="100"/>
                                </a:lnTo>
                                <a:lnTo>
                                  <a:pt x="648" y="106"/>
                                </a:lnTo>
                                <a:lnTo>
                                  <a:pt x="649" y="114"/>
                                </a:lnTo>
                                <a:lnTo>
                                  <a:pt x="557" y="130"/>
                                </a:lnTo>
                                <a:lnTo>
                                  <a:pt x="557" y="36"/>
                                </a:lnTo>
                                <a:close/>
                                <a:moveTo>
                                  <a:pt x="649" y="114"/>
                                </a:moveTo>
                                <a:lnTo>
                                  <a:pt x="663" y="193"/>
                                </a:lnTo>
                                <a:lnTo>
                                  <a:pt x="479" y="226"/>
                                </a:lnTo>
                                <a:lnTo>
                                  <a:pt x="465" y="147"/>
                                </a:lnTo>
                                <a:lnTo>
                                  <a:pt x="649" y="114"/>
                                </a:lnTo>
                                <a:close/>
                                <a:moveTo>
                                  <a:pt x="663" y="193"/>
                                </a:moveTo>
                                <a:lnTo>
                                  <a:pt x="664" y="203"/>
                                </a:lnTo>
                                <a:lnTo>
                                  <a:pt x="664" y="213"/>
                                </a:lnTo>
                                <a:lnTo>
                                  <a:pt x="663" y="223"/>
                                </a:lnTo>
                                <a:lnTo>
                                  <a:pt x="661" y="233"/>
                                </a:lnTo>
                                <a:lnTo>
                                  <a:pt x="658" y="243"/>
                                </a:lnTo>
                                <a:lnTo>
                                  <a:pt x="653" y="252"/>
                                </a:lnTo>
                                <a:lnTo>
                                  <a:pt x="648" y="261"/>
                                </a:lnTo>
                                <a:lnTo>
                                  <a:pt x="642" y="268"/>
                                </a:lnTo>
                                <a:lnTo>
                                  <a:pt x="634" y="276"/>
                                </a:lnTo>
                                <a:lnTo>
                                  <a:pt x="627" y="283"/>
                                </a:lnTo>
                                <a:lnTo>
                                  <a:pt x="619" y="288"/>
                                </a:lnTo>
                                <a:lnTo>
                                  <a:pt x="611" y="295"/>
                                </a:lnTo>
                                <a:lnTo>
                                  <a:pt x="601" y="299"/>
                                </a:lnTo>
                                <a:lnTo>
                                  <a:pt x="592" y="301"/>
                                </a:lnTo>
                                <a:lnTo>
                                  <a:pt x="582" y="304"/>
                                </a:lnTo>
                                <a:lnTo>
                                  <a:pt x="571" y="304"/>
                                </a:lnTo>
                                <a:lnTo>
                                  <a:pt x="571" y="209"/>
                                </a:lnTo>
                                <a:lnTo>
                                  <a:pt x="663" y="193"/>
                                </a:lnTo>
                                <a:close/>
                                <a:moveTo>
                                  <a:pt x="571" y="304"/>
                                </a:moveTo>
                                <a:lnTo>
                                  <a:pt x="570" y="304"/>
                                </a:lnTo>
                                <a:lnTo>
                                  <a:pt x="570" y="114"/>
                                </a:lnTo>
                                <a:lnTo>
                                  <a:pt x="571" y="114"/>
                                </a:lnTo>
                                <a:lnTo>
                                  <a:pt x="571" y="304"/>
                                </a:lnTo>
                                <a:close/>
                                <a:moveTo>
                                  <a:pt x="570" y="304"/>
                                </a:moveTo>
                                <a:lnTo>
                                  <a:pt x="541" y="304"/>
                                </a:lnTo>
                                <a:lnTo>
                                  <a:pt x="541" y="114"/>
                                </a:lnTo>
                                <a:lnTo>
                                  <a:pt x="570" y="114"/>
                                </a:lnTo>
                                <a:lnTo>
                                  <a:pt x="570" y="304"/>
                                </a:lnTo>
                                <a:close/>
                                <a:moveTo>
                                  <a:pt x="541" y="304"/>
                                </a:moveTo>
                                <a:lnTo>
                                  <a:pt x="533" y="304"/>
                                </a:lnTo>
                                <a:lnTo>
                                  <a:pt x="526" y="302"/>
                                </a:lnTo>
                                <a:lnTo>
                                  <a:pt x="519" y="300"/>
                                </a:lnTo>
                                <a:lnTo>
                                  <a:pt x="511" y="297"/>
                                </a:lnTo>
                                <a:lnTo>
                                  <a:pt x="504" y="294"/>
                                </a:lnTo>
                                <a:lnTo>
                                  <a:pt x="496" y="288"/>
                                </a:lnTo>
                                <a:lnTo>
                                  <a:pt x="489" y="283"/>
                                </a:lnTo>
                                <a:lnTo>
                                  <a:pt x="482" y="278"/>
                                </a:lnTo>
                                <a:lnTo>
                                  <a:pt x="476" y="272"/>
                                </a:lnTo>
                                <a:lnTo>
                                  <a:pt x="470" y="266"/>
                                </a:lnTo>
                                <a:lnTo>
                                  <a:pt x="465" y="260"/>
                                </a:lnTo>
                                <a:lnTo>
                                  <a:pt x="460" y="252"/>
                                </a:lnTo>
                                <a:lnTo>
                                  <a:pt x="456" y="246"/>
                                </a:lnTo>
                                <a:lnTo>
                                  <a:pt x="453" y="238"/>
                                </a:lnTo>
                                <a:lnTo>
                                  <a:pt x="450" y="231"/>
                                </a:lnTo>
                                <a:lnTo>
                                  <a:pt x="449" y="223"/>
                                </a:lnTo>
                                <a:lnTo>
                                  <a:pt x="541" y="209"/>
                                </a:lnTo>
                                <a:lnTo>
                                  <a:pt x="541" y="304"/>
                                </a:lnTo>
                                <a:close/>
                                <a:moveTo>
                                  <a:pt x="449" y="223"/>
                                </a:moveTo>
                                <a:lnTo>
                                  <a:pt x="443" y="183"/>
                                </a:lnTo>
                                <a:lnTo>
                                  <a:pt x="628" y="155"/>
                                </a:lnTo>
                                <a:lnTo>
                                  <a:pt x="634" y="196"/>
                                </a:lnTo>
                                <a:lnTo>
                                  <a:pt x="449" y="223"/>
                                </a:lnTo>
                                <a:close/>
                                <a:moveTo>
                                  <a:pt x="449" y="134"/>
                                </a:moveTo>
                                <a:lnTo>
                                  <a:pt x="446" y="142"/>
                                </a:lnTo>
                                <a:lnTo>
                                  <a:pt x="445" y="148"/>
                                </a:lnTo>
                                <a:lnTo>
                                  <a:pt x="445" y="155"/>
                                </a:lnTo>
                                <a:lnTo>
                                  <a:pt x="448" y="162"/>
                                </a:lnTo>
                                <a:lnTo>
                                  <a:pt x="450" y="168"/>
                                </a:lnTo>
                                <a:lnTo>
                                  <a:pt x="454" y="173"/>
                                </a:lnTo>
                                <a:lnTo>
                                  <a:pt x="459" y="179"/>
                                </a:lnTo>
                                <a:lnTo>
                                  <a:pt x="465" y="184"/>
                                </a:lnTo>
                                <a:lnTo>
                                  <a:pt x="471" y="188"/>
                                </a:lnTo>
                                <a:lnTo>
                                  <a:pt x="479" y="192"/>
                                </a:lnTo>
                                <a:lnTo>
                                  <a:pt x="486" y="196"/>
                                </a:lnTo>
                                <a:lnTo>
                                  <a:pt x="495" y="199"/>
                                </a:lnTo>
                                <a:lnTo>
                                  <a:pt x="512" y="204"/>
                                </a:lnTo>
                                <a:lnTo>
                                  <a:pt x="531" y="208"/>
                                </a:lnTo>
                                <a:lnTo>
                                  <a:pt x="550" y="209"/>
                                </a:lnTo>
                                <a:lnTo>
                                  <a:pt x="568" y="208"/>
                                </a:lnTo>
                                <a:lnTo>
                                  <a:pt x="577" y="207"/>
                                </a:lnTo>
                                <a:lnTo>
                                  <a:pt x="586" y="204"/>
                                </a:lnTo>
                                <a:lnTo>
                                  <a:pt x="593" y="203"/>
                                </a:lnTo>
                                <a:lnTo>
                                  <a:pt x="601" y="199"/>
                                </a:lnTo>
                                <a:lnTo>
                                  <a:pt x="608" y="197"/>
                                </a:lnTo>
                                <a:lnTo>
                                  <a:pt x="613" y="192"/>
                                </a:lnTo>
                                <a:lnTo>
                                  <a:pt x="618" y="188"/>
                                </a:lnTo>
                                <a:lnTo>
                                  <a:pt x="623" y="182"/>
                                </a:lnTo>
                                <a:lnTo>
                                  <a:pt x="626" y="177"/>
                                </a:lnTo>
                                <a:lnTo>
                                  <a:pt x="628" y="169"/>
                                </a:lnTo>
                                <a:lnTo>
                                  <a:pt x="628" y="163"/>
                                </a:lnTo>
                                <a:lnTo>
                                  <a:pt x="628" y="155"/>
                                </a:lnTo>
                                <a:lnTo>
                                  <a:pt x="535" y="169"/>
                                </a:lnTo>
                                <a:lnTo>
                                  <a:pt x="449" y="134"/>
                                </a:lnTo>
                                <a:close/>
                                <a:moveTo>
                                  <a:pt x="622" y="204"/>
                                </a:moveTo>
                                <a:lnTo>
                                  <a:pt x="606" y="245"/>
                                </a:lnTo>
                                <a:lnTo>
                                  <a:pt x="433" y="174"/>
                                </a:lnTo>
                                <a:lnTo>
                                  <a:pt x="449" y="134"/>
                                </a:lnTo>
                                <a:lnTo>
                                  <a:pt x="622" y="204"/>
                                </a:lnTo>
                                <a:close/>
                                <a:moveTo>
                                  <a:pt x="606" y="245"/>
                                </a:moveTo>
                                <a:lnTo>
                                  <a:pt x="601" y="255"/>
                                </a:lnTo>
                                <a:lnTo>
                                  <a:pt x="592" y="266"/>
                                </a:lnTo>
                                <a:lnTo>
                                  <a:pt x="582" y="276"/>
                                </a:lnTo>
                                <a:lnTo>
                                  <a:pt x="570" y="285"/>
                                </a:lnTo>
                                <a:lnTo>
                                  <a:pt x="557" y="292"/>
                                </a:lnTo>
                                <a:lnTo>
                                  <a:pt x="543" y="299"/>
                                </a:lnTo>
                                <a:lnTo>
                                  <a:pt x="531" y="302"/>
                                </a:lnTo>
                                <a:lnTo>
                                  <a:pt x="520" y="304"/>
                                </a:lnTo>
                                <a:lnTo>
                                  <a:pt x="520" y="209"/>
                                </a:lnTo>
                                <a:lnTo>
                                  <a:pt x="606" y="245"/>
                                </a:lnTo>
                                <a:close/>
                                <a:moveTo>
                                  <a:pt x="520" y="304"/>
                                </a:moveTo>
                                <a:lnTo>
                                  <a:pt x="497" y="304"/>
                                </a:lnTo>
                                <a:lnTo>
                                  <a:pt x="497" y="114"/>
                                </a:lnTo>
                                <a:lnTo>
                                  <a:pt x="520" y="114"/>
                                </a:lnTo>
                                <a:lnTo>
                                  <a:pt x="520" y="304"/>
                                </a:lnTo>
                                <a:close/>
                                <a:moveTo>
                                  <a:pt x="497" y="304"/>
                                </a:moveTo>
                                <a:lnTo>
                                  <a:pt x="485" y="302"/>
                                </a:lnTo>
                                <a:lnTo>
                                  <a:pt x="471" y="299"/>
                                </a:lnTo>
                                <a:lnTo>
                                  <a:pt x="459" y="292"/>
                                </a:lnTo>
                                <a:lnTo>
                                  <a:pt x="445" y="283"/>
                                </a:lnTo>
                                <a:lnTo>
                                  <a:pt x="433" y="273"/>
                                </a:lnTo>
                                <a:lnTo>
                                  <a:pt x="423" y="263"/>
                                </a:lnTo>
                                <a:lnTo>
                                  <a:pt x="414" y="252"/>
                                </a:lnTo>
                                <a:lnTo>
                                  <a:pt x="409" y="241"/>
                                </a:lnTo>
                                <a:lnTo>
                                  <a:pt x="497" y="209"/>
                                </a:lnTo>
                                <a:lnTo>
                                  <a:pt x="497" y="304"/>
                                </a:lnTo>
                                <a:close/>
                                <a:moveTo>
                                  <a:pt x="409" y="241"/>
                                </a:moveTo>
                                <a:lnTo>
                                  <a:pt x="395" y="199"/>
                                </a:lnTo>
                                <a:lnTo>
                                  <a:pt x="572" y="138"/>
                                </a:lnTo>
                                <a:lnTo>
                                  <a:pt x="586" y="178"/>
                                </a:lnTo>
                                <a:lnTo>
                                  <a:pt x="409" y="241"/>
                                </a:lnTo>
                                <a:close/>
                                <a:moveTo>
                                  <a:pt x="390" y="155"/>
                                </a:moveTo>
                                <a:lnTo>
                                  <a:pt x="390" y="163"/>
                                </a:lnTo>
                                <a:lnTo>
                                  <a:pt x="390" y="170"/>
                                </a:lnTo>
                                <a:lnTo>
                                  <a:pt x="393" y="177"/>
                                </a:lnTo>
                                <a:lnTo>
                                  <a:pt x="395" y="183"/>
                                </a:lnTo>
                                <a:lnTo>
                                  <a:pt x="400" y="188"/>
                                </a:lnTo>
                                <a:lnTo>
                                  <a:pt x="405" y="193"/>
                                </a:lnTo>
                                <a:lnTo>
                                  <a:pt x="410" y="197"/>
                                </a:lnTo>
                                <a:lnTo>
                                  <a:pt x="418" y="201"/>
                                </a:lnTo>
                                <a:lnTo>
                                  <a:pt x="425" y="204"/>
                                </a:lnTo>
                                <a:lnTo>
                                  <a:pt x="433" y="207"/>
                                </a:lnTo>
                                <a:lnTo>
                                  <a:pt x="441" y="209"/>
                                </a:lnTo>
                                <a:lnTo>
                                  <a:pt x="450" y="211"/>
                                </a:lnTo>
                                <a:lnTo>
                                  <a:pt x="469" y="212"/>
                                </a:lnTo>
                                <a:lnTo>
                                  <a:pt x="487" y="211"/>
                                </a:lnTo>
                                <a:lnTo>
                                  <a:pt x="506" y="208"/>
                                </a:lnTo>
                                <a:lnTo>
                                  <a:pt x="524" y="203"/>
                                </a:lnTo>
                                <a:lnTo>
                                  <a:pt x="532" y="201"/>
                                </a:lnTo>
                                <a:lnTo>
                                  <a:pt x="540" y="197"/>
                                </a:lnTo>
                                <a:lnTo>
                                  <a:pt x="547" y="193"/>
                                </a:lnTo>
                                <a:lnTo>
                                  <a:pt x="553" y="188"/>
                                </a:lnTo>
                                <a:lnTo>
                                  <a:pt x="560" y="183"/>
                                </a:lnTo>
                                <a:lnTo>
                                  <a:pt x="565" y="178"/>
                                </a:lnTo>
                                <a:lnTo>
                                  <a:pt x="568" y="173"/>
                                </a:lnTo>
                                <a:lnTo>
                                  <a:pt x="572" y="167"/>
                                </a:lnTo>
                                <a:lnTo>
                                  <a:pt x="573" y="159"/>
                                </a:lnTo>
                                <a:lnTo>
                                  <a:pt x="575" y="153"/>
                                </a:lnTo>
                                <a:lnTo>
                                  <a:pt x="573" y="145"/>
                                </a:lnTo>
                                <a:lnTo>
                                  <a:pt x="572" y="138"/>
                                </a:lnTo>
                                <a:lnTo>
                                  <a:pt x="484" y="169"/>
                                </a:lnTo>
                                <a:lnTo>
                                  <a:pt x="390" y="155"/>
                                </a:lnTo>
                                <a:close/>
                                <a:moveTo>
                                  <a:pt x="576" y="183"/>
                                </a:moveTo>
                                <a:lnTo>
                                  <a:pt x="570" y="223"/>
                                </a:lnTo>
                                <a:lnTo>
                                  <a:pt x="384" y="196"/>
                                </a:lnTo>
                                <a:lnTo>
                                  <a:pt x="390" y="155"/>
                                </a:lnTo>
                                <a:lnTo>
                                  <a:pt x="576" y="183"/>
                                </a:lnTo>
                                <a:close/>
                                <a:moveTo>
                                  <a:pt x="570" y="223"/>
                                </a:moveTo>
                                <a:lnTo>
                                  <a:pt x="568" y="231"/>
                                </a:lnTo>
                                <a:lnTo>
                                  <a:pt x="566" y="238"/>
                                </a:lnTo>
                                <a:lnTo>
                                  <a:pt x="563" y="246"/>
                                </a:lnTo>
                                <a:lnTo>
                                  <a:pt x="558" y="252"/>
                                </a:lnTo>
                                <a:lnTo>
                                  <a:pt x="553" y="260"/>
                                </a:lnTo>
                                <a:lnTo>
                                  <a:pt x="548" y="266"/>
                                </a:lnTo>
                                <a:lnTo>
                                  <a:pt x="542" y="272"/>
                                </a:lnTo>
                                <a:lnTo>
                                  <a:pt x="536" y="278"/>
                                </a:lnTo>
                                <a:lnTo>
                                  <a:pt x="530" y="283"/>
                                </a:lnTo>
                                <a:lnTo>
                                  <a:pt x="522" y="288"/>
                                </a:lnTo>
                                <a:lnTo>
                                  <a:pt x="515" y="294"/>
                                </a:lnTo>
                                <a:lnTo>
                                  <a:pt x="507" y="297"/>
                                </a:lnTo>
                                <a:lnTo>
                                  <a:pt x="500" y="300"/>
                                </a:lnTo>
                                <a:lnTo>
                                  <a:pt x="492" y="302"/>
                                </a:lnTo>
                                <a:lnTo>
                                  <a:pt x="485" y="304"/>
                                </a:lnTo>
                                <a:lnTo>
                                  <a:pt x="477" y="304"/>
                                </a:lnTo>
                                <a:lnTo>
                                  <a:pt x="477" y="209"/>
                                </a:lnTo>
                                <a:lnTo>
                                  <a:pt x="570" y="223"/>
                                </a:lnTo>
                                <a:close/>
                                <a:moveTo>
                                  <a:pt x="477" y="304"/>
                                </a:moveTo>
                                <a:lnTo>
                                  <a:pt x="475" y="304"/>
                                </a:lnTo>
                                <a:lnTo>
                                  <a:pt x="475" y="114"/>
                                </a:lnTo>
                                <a:lnTo>
                                  <a:pt x="477" y="114"/>
                                </a:lnTo>
                                <a:lnTo>
                                  <a:pt x="477" y="304"/>
                                </a:lnTo>
                                <a:close/>
                                <a:moveTo>
                                  <a:pt x="475" y="304"/>
                                </a:moveTo>
                                <a:lnTo>
                                  <a:pt x="448" y="304"/>
                                </a:lnTo>
                                <a:lnTo>
                                  <a:pt x="448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75" y="304"/>
                                </a:lnTo>
                                <a:close/>
                                <a:moveTo>
                                  <a:pt x="448" y="304"/>
                                </a:moveTo>
                                <a:lnTo>
                                  <a:pt x="438" y="304"/>
                                </a:lnTo>
                                <a:lnTo>
                                  <a:pt x="428" y="301"/>
                                </a:lnTo>
                                <a:lnTo>
                                  <a:pt x="418" y="299"/>
                                </a:lnTo>
                                <a:lnTo>
                                  <a:pt x="409" y="295"/>
                                </a:lnTo>
                                <a:lnTo>
                                  <a:pt x="400" y="290"/>
                                </a:lnTo>
                                <a:lnTo>
                                  <a:pt x="392" y="283"/>
                                </a:lnTo>
                                <a:lnTo>
                                  <a:pt x="384" y="277"/>
                                </a:lnTo>
                                <a:lnTo>
                                  <a:pt x="378" y="270"/>
                                </a:lnTo>
                                <a:lnTo>
                                  <a:pt x="372" y="262"/>
                                </a:lnTo>
                                <a:lnTo>
                                  <a:pt x="367" y="253"/>
                                </a:lnTo>
                                <a:lnTo>
                                  <a:pt x="362" y="245"/>
                                </a:lnTo>
                                <a:lnTo>
                                  <a:pt x="358" y="234"/>
                                </a:lnTo>
                                <a:lnTo>
                                  <a:pt x="355" y="226"/>
                                </a:lnTo>
                                <a:lnTo>
                                  <a:pt x="354" y="216"/>
                                </a:lnTo>
                                <a:lnTo>
                                  <a:pt x="354" y="206"/>
                                </a:lnTo>
                                <a:lnTo>
                                  <a:pt x="354" y="196"/>
                                </a:lnTo>
                                <a:lnTo>
                                  <a:pt x="448" y="209"/>
                                </a:lnTo>
                                <a:lnTo>
                                  <a:pt x="448" y="304"/>
                                </a:lnTo>
                                <a:close/>
                                <a:moveTo>
                                  <a:pt x="547" y="136"/>
                                </a:moveTo>
                                <a:lnTo>
                                  <a:pt x="547" y="130"/>
                                </a:lnTo>
                                <a:lnTo>
                                  <a:pt x="735" y="130"/>
                                </a:lnTo>
                                <a:lnTo>
                                  <a:pt x="735" y="136"/>
                                </a:lnTo>
                                <a:lnTo>
                                  <a:pt x="547" y="136"/>
                                </a:lnTo>
                                <a:close/>
                                <a:moveTo>
                                  <a:pt x="547" y="130"/>
                                </a:moveTo>
                                <a:lnTo>
                                  <a:pt x="548" y="121"/>
                                </a:lnTo>
                                <a:lnTo>
                                  <a:pt x="550" y="113"/>
                                </a:lnTo>
                                <a:lnTo>
                                  <a:pt x="552" y="104"/>
                                </a:lnTo>
                                <a:lnTo>
                                  <a:pt x="556" y="96"/>
                                </a:lnTo>
                                <a:lnTo>
                                  <a:pt x="560" y="87"/>
                                </a:lnTo>
                                <a:lnTo>
                                  <a:pt x="565" y="80"/>
                                </a:lnTo>
                                <a:lnTo>
                                  <a:pt x="571" y="72"/>
                                </a:lnTo>
                                <a:lnTo>
                                  <a:pt x="577" y="65"/>
                                </a:lnTo>
                                <a:lnTo>
                                  <a:pt x="583" y="59"/>
                                </a:lnTo>
                                <a:lnTo>
                                  <a:pt x="591" y="54"/>
                                </a:lnTo>
                                <a:lnTo>
                                  <a:pt x="598" y="49"/>
                                </a:lnTo>
                                <a:lnTo>
                                  <a:pt x="607" y="44"/>
                                </a:lnTo>
                                <a:lnTo>
                                  <a:pt x="616" y="41"/>
                                </a:lnTo>
                                <a:lnTo>
                                  <a:pt x="624" y="37"/>
                                </a:lnTo>
                                <a:lnTo>
                                  <a:pt x="633" y="36"/>
                                </a:lnTo>
                                <a:lnTo>
                                  <a:pt x="642" y="36"/>
                                </a:lnTo>
                                <a:lnTo>
                                  <a:pt x="642" y="130"/>
                                </a:lnTo>
                                <a:lnTo>
                                  <a:pt x="547" y="130"/>
                                </a:lnTo>
                                <a:close/>
                                <a:moveTo>
                                  <a:pt x="642" y="36"/>
                                </a:moveTo>
                                <a:lnTo>
                                  <a:pt x="643" y="36"/>
                                </a:lnTo>
                                <a:lnTo>
                                  <a:pt x="643" y="226"/>
                                </a:lnTo>
                                <a:lnTo>
                                  <a:pt x="642" y="226"/>
                                </a:lnTo>
                                <a:lnTo>
                                  <a:pt x="642" y="36"/>
                                </a:lnTo>
                                <a:close/>
                                <a:moveTo>
                                  <a:pt x="643" y="36"/>
                                </a:moveTo>
                                <a:lnTo>
                                  <a:pt x="669" y="36"/>
                                </a:lnTo>
                                <a:lnTo>
                                  <a:pt x="669" y="226"/>
                                </a:lnTo>
                                <a:lnTo>
                                  <a:pt x="643" y="226"/>
                                </a:lnTo>
                                <a:lnTo>
                                  <a:pt x="643" y="36"/>
                                </a:lnTo>
                                <a:close/>
                                <a:moveTo>
                                  <a:pt x="669" y="36"/>
                                </a:moveTo>
                                <a:lnTo>
                                  <a:pt x="678" y="36"/>
                                </a:lnTo>
                                <a:lnTo>
                                  <a:pt x="687" y="37"/>
                                </a:lnTo>
                                <a:lnTo>
                                  <a:pt x="695" y="41"/>
                                </a:lnTo>
                                <a:lnTo>
                                  <a:pt x="704" y="44"/>
                                </a:lnTo>
                                <a:lnTo>
                                  <a:pt x="712" y="49"/>
                                </a:lnTo>
                                <a:lnTo>
                                  <a:pt x="719" y="54"/>
                                </a:lnTo>
                                <a:lnTo>
                                  <a:pt x="727" y="59"/>
                                </a:lnTo>
                                <a:lnTo>
                                  <a:pt x="734" y="65"/>
                                </a:lnTo>
                                <a:lnTo>
                                  <a:pt x="740" y="72"/>
                                </a:lnTo>
                                <a:lnTo>
                                  <a:pt x="746" y="80"/>
                                </a:lnTo>
                                <a:lnTo>
                                  <a:pt x="751" y="87"/>
                                </a:lnTo>
                                <a:lnTo>
                                  <a:pt x="755" y="96"/>
                                </a:lnTo>
                                <a:lnTo>
                                  <a:pt x="759" y="104"/>
                                </a:lnTo>
                                <a:lnTo>
                                  <a:pt x="761" y="113"/>
                                </a:lnTo>
                                <a:lnTo>
                                  <a:pt x="763" y="121"/>
                                </a:lnTo>
                                <a:lnTo>
                                  <a:pt x="763" y="130"/>
                                </a:lnTo>
                                <a:lnTo>
                                  <a:pt x="669" y="130"/>
                                </a:lnTo>
                                <a:lnTo>
                                  <a:pt x="669" y="36"/>
                                </a:lnTo>
                                <a:close/>
                                <a:moveTo>
                                  <a:pt x="763" y="130"/>
                                </a:moveTo>
                                <a:lnTo>
                                  <a:pt x="763" y="209"/>
                                </a:lnTo>
                                <a:lnTo>
                                  <a:pt x="576" y="209"/>
                                </a:lnTo>
                                <a:lnTo>
                                  <a:pt x="576" y="130"/>
                                </a:lnTo>
                                <a:lnTo>
                                  <a:pt x="763" y="130"/>
                                </a:lnTo>
                                <a:close/>
                                <a:moveTo>
                                  <a:pt x="763" y="209"/>
                                </a:moveTo>
                                <a:lnTo>
                                  <a:pt x="763" y="218"/>
                                </a:lnTo>
                                <a:lnTo>
                                  <a:pt x="761" y="227"/>
                                </a:lnTo>
                                <a:lnTo>
                                  <a:pt x="759" y="236"/>
                                </a:lnTo>
                                <a:lnTo>
                                  <a:pt x="755" y="245"/>
                                </a:lnTo>
                                <a:lnTo>
                                  <a:pt x="751" y="252"/>
                                </a:lnTo>
                                <a:lnTo>
                                  <a:pt x="746" y="260"/>
                                </a:lnTo>
                                <a:lnTo>
                                  <a:pt x="740" y="267"/>
                                </a:lnTo>
                                <a:lnTo>
                                  <a:pt x="734" y="275"/>
                                </a:lnTo>
                                <a:lnTo>
                                  <a:pt x="727" y="281"/>
                                </a:lnTo>
                                <a:lnTo>
                                  <a:pt x="719" y="286"/>
                                </a:lnTo>
                                <a:lnTo>
                                  <a:pt x="712" y="291"/>
                                </a:lnTo>
                                <a:lnTo>
                                  <a:pt x="704" y="296"/>
                                </a:lnTo>
                                <a:lnTo>
                                  <a:pt x="695" y="300"/>
                                </a:lnTo>
                                <a:lnTo>
                                  <a:pt x="687" y="302"/>
                                </a:lnTo>
                                <a:lnTo>
                                  <a:pt x="678" y="304"/>
                                </a:lnTo>
                                <a:lnTo>
                                  <a:pt x="669" y="304"/>
                                </a:lnTo>
                                <a:lnTo>
                                  <a:pt x="669" y="209"/>
                                </a:lnTo>
                                <a:lnTo>
                                  <a:pt x="763" y="209"/>
                                </a:lnTo>
                                <a:close/>
                                <a:moveTo>
                                  <a:pt x="669" y="304"/>
                                </a:moveTo>
                                <a:lnTo>
                                  <a:pt x="667" y="304"/>
                                </a:lnTo>
                                <a:lnTo>
                                  <a:pt x="667" y="114"/>
                                </a:lnTo>
                                <a:lnTo>
                                  <a:pt x="669" y="114"/>
                                </a:lnTo>
                                <a:lnTo>
                                  <a:pt x="669" y="304"/>
                                </a:lnTo>
                                <a:close/>
                                <a:moveTo>
                                  <a:pt x="667" y="304"/>
                                </a:moveTo>
                                <a:lnTo>
                                  <a:pt x="642" y="304"/>
                                </a:lnTo>
                                <a:lnTo>
                                  <a:pt x="642" y="114"/>
                                </a:lnTo>
                                <a:lnTo>
                                  <a:pt x="667" y="114"/>
                                </a:lnTo>
                                <a:lnTo>
                                  <a:pt x="667" y="304"/>
                                </a:lnTo>
                                <a:close/>
                                <a:moveTo>
                                  <a:pt x="642" y="304"/>
                                </a:moveTo>
                                <a:lnTo>
                                  <a:pt x="633" y="304"/>
                                </a:lnTo>
                                <a:lnTo>
                                  <a:pt x="624" y="302"/>
                                </a:lnTo>
                                <a:lnTo>
                                  <a:pt x="616" y="300"/>
                                </a:lnTo>
                                <a:lnTo>
                                  <a:pt x="607" y="296"/>
                                </a:lnTo>
                                <a:lnTo>
                                  <a:pt x="598" y="291"/>
                                </a:lnTo>
                                <a:lnTo>
                                  <a:pt x="591" y="286"/>
                                </a:lnTo>
                                <a:lnTo>
                                  <a:pt x="583" y="281"/>
                                </a:lnTo>
                                <a:lnTo>
                                  <a:pt x="577" y="275"/>
                                </a:lnTo>
                                <a:lnTo>
                                  <a:pt x="571" y="267"/>
                                </a:lnTo>
                                <a:lnTo>
                                  <a:pt x="565" y="260"/>
                                </a:lnTo>
                                <a:lnTo>
                                  <a:pt x="560" y="252"/>
                                </a:lnTo>
                                <a:lnTo>
                                  <a:pt x="556" y="245"/>
                                </a:lnTo>
                                <a:lnTo>
                                  <a:pt x="552" y="236"/>
                                </a:lnTo>
                                <a:lnTo>
                                  <a:pt x="550" y="227"/>
                                </a:lnTo>
                                <a:lnTo>
                                  <a:pt x="548" y="218"/>
                                </a:lnTo>
                                <a:lnTo>
                                  <a:pt x="547" y="209"/>
                                </a:lnTo>
                                <a:lnTo>
                                  <a:pt x="642" y="209"/>
                                </a:lnTo>
                                <a:lnTo>
                                  <a:pt x="642" y="304"/>
                                </a:lnTo>
                                <a:close/>
                                <a:moveTo>
                                  <a:pt x="547" y="209"/>
                                </a:moveTo>
                                <a:lnTo>
                                  <a:pt x="547" y="203"/>
                                </a:lnTo>
                                <a:lnTo>
                                  <a:pt x="735" y="203"/>
                                </a:lnTo>
                                <a:lnTo>
                                  <a:pt x="735" y="209"/>
                                </a:lnTo>
                                <a:lnTo>
                                  <a:pt x="547" y="209"/>
                                </a:lnTo>
                                <a:close/>
                                <a:moveTo>
                                  <a:pt x="599" y="119"/>
                                </a:moveTo>
                                <a:lnTo>
                                  <a:pt x="595" y="121"/>
                                </a:lnTo>
                                <a:lnTo>
                                  <a:pt x="591" y="125"/>
                                </a:lnTo>
                                <a:lnTo>
                                  <a:pt x="590" y="129"/>
                                </a:lnTo>
                                <a:lnTo>
                                  <a:pt x="588" y="134"/>
                                </a:lnTo>
                                <a:lnTo>
                                  <a:pt x="588" y="138"/>
                                </a:lnTo>
                                <a:lnTo>
                                  <a:pt x="590" y="143"/>
                                </a:lnTo>
                                <a:lnTo>
                                  <a:pt x="592" y="149"/>
                                </a:lnTo>
                                <a:lnTo>
                                  <a:pt x="596" y="154"/>
                                </a:lnTo>
                                <a:lnTo>
                                  <a:pt x="604" y="165"/>
                                </a:lnTo>
                                <a:lnTo>
                                  <a:pt x="616" y="177"/>
                                </a:lnTo>
                                <a:lnTo>
                                  <a:pt x="629" y="188"/>
                                </a:lnTo>
                                <a:lnTo>
                                  <a:pt x="644" y="198"/>
                                </a:lnTo>
                                <a:lnTo>
                                  <a:pt x="661" y="207"/>
                                </a:lnTo>
                                <a:lnTo>
                                  <a:pt x="677" y="214"/>
                                </a:lnTo>
                                <a:lnTo>
                                  <a:pt x="692" y="219"/>
                                </a:lnTo>
                                <a:lnTo>
                                  <a:pt x="705" y="223"/>
                                </a:lnTo>
                                <a:lnTo>
                                  <a:pt x="712" y="223"/>
                                </a:lnTo>
                                <a:lnTo>
                                  <a:pt x="718" y="223"/>
                                </a:lnTo>
                                <a:lnTo>
                                  <a:pt x="723" y="222"/>
                                </a:lnTo>
                                <a:lnTo>
                                  <a:pt x="727" y="221"/>
                                </a:lnTo>
                                <a:lnTo>
                                  <a:pt x="730" y="217"/>
                                </a:lnTo>
                                <a:lnTo>
                                  <a:pt x="733" y="213"/>
                                </a:lnTo>
                                <a:lnTo>
                                  <a:pt x="735" y="209"/>
                                </a:lnTo>
                                <a:lnTo>
                                  <a:pt x="735" y="203"/>
                                </a:lnTo>
                                <a:lnTo>
                                  <a:pt x="642" y="203"/>
                                </a:lnTo>
                                <a:lnTo>
                                  <a:pt x="599" y="119"/>
                                </a:lnTo>
                                <a:close/>
                                <a:moveTo>
                                  <a:pt x="683" y="287"/>
                                </a:moveTo>
                                <a:lnTo>
                                  <a:pt x="685" y="286"/>
                                </a:lnTo>
                                <a:lnTo>
                                  <a:pt x="690" y="283"/>
                                </a:lnTo>
                                <a:lnTo>
                                  <a:pt x="582" y="130"/>
                                </a:lnTo>
                                <a:lnTo>
                                  <a:pt x="590" y="124"/>
                                </a:lnTo>
                                <a:lnTo>
                                  <a:pt x="599" y="119"/>
                                </a:lnTo>
                                <a:lnTo>
                                  <a:pt x="683" y="287"/>
                                </a:lnTo>
                                <a:close/>
                                <a:moveTo>
                                  <a:pt x="690" y="283"/>
                                </a:moveTo>
                                <a:lnTo>
                                  <a:pt x="690" y="283"/>
                                </a:lnTo>
                                <a:lnTo>
                                  <a:pt x="637" y="207"/>
                                </a:lnTo>
                                <a:lnTo>
                                  <a:pt x="690" y="283"/>
                                </a:lnTo>
                                <a:close/>
                                <a:moveTo>
                                  <a:pt x="690" y="283"/>
                                </a:moveTo>
                                <a:lnTo>
                                  <a:pt x="679" y="291"/>
                                </a:lnTo>
                                <a:lnTo>
                                  <a:pt x="667" y="297"/>
                                </a:lnTo>
                                <a:lnTo>
                                  <a:pt x="659" y="300"/>
                                </a:lnTo>
                                <a:lnTo>
                                  <a:pt x="652" y="302"/>
                                </a:lnTo>
                                <a:lnTo>
                                  <a:pt x="642" y="304"/>
                                </a:lnTo>
                                <a:lnTo>
                                  <a:pt x="632" y="304"/>
                                </a:lnTo>
                                <a:lnTo>
                                  <a:pt x="632" y="114"/>
                                </a:lnTo>
                                <a:lnTo>
                                  <a:pt x="636" y="115"/>
                                </a:lnTo>
                                <a:lnTo>
                                  <a:pt x="637" y="115"/>
                                </a:lnTo>
                                <a:lnTo>
                                  <a:pt x="637" y="116"/>
                                </a:lnTo>
                                <a:lnTo>
                                  <a:pt x="634" y="118"/>
                                </a:lnTo>
                                <a:lnTo>
                                  <a:pt x="626" y="121"/>
                                </a:lnTo>
                                <a:lnTo>
                                  <a:pt x="613" y="125"/>
                                </a:lnTo>
                                <a:lnTo>
                                  <a:pt x="599" y="128"/>
                                </a:lnTo>
                                <a:lnTo>
                                  <a:pt x="588" y="130"/>
                                </a:lnTo>
                                <a:lnTo>
                                  <a:pt x="585" y="131"/>
                                </a:lnTo>
                                <a:lnTo>
                                  <a:pt x="582" y="131"/>
                                </a:lnTo>
                                <a:lnTo>
                                  <a:pt x="581" y="130"/>
                                </a:lnTo>
                                <a:lnTo>
                                  <a:pt x="582" y="129"/>
                                </a:lnTo>
                                <a:lnTo>
                                  <a:pt x="690" y="283"/>
                                </a:lnTo>
                                <a:close/>
                                <a:moveTo>
                                  <a:pt x="590" y="124"/>
                                </a:moveTo>
                                <a:lnTo>
                                  <a:pt x="595" y="124"/>
                                </a:lnTo>
                                <a:lnTo>
                                  <a:pt x="611" y="120"/>
                                </a:lnTo>
                                <a:lnTo>
                                  <a:pt x="626" y="116"/>
                                </a:lnTo>
                                <a:lnTo>
                                  <a:pt x="632" y="114"/>
                                </a:lnTo>
                                <a:lnTo>
                                  <a:pt x="632" y="209"/>
                                </a:lnTo>
                                <a:lnTo>
                                  <a:pt x="590" y="124"/>
                                </a:lnTo>
                                <a:close/>
                                <a:moveTo>
                                  <a:pt x="673" y="294"/>
                                </a:moveTo>
                                <a:lnTo>
                                  <a:pt x="661" y="300"/>
                                </a:lnTo>
                                <a:lnTo>
                                  <a:pt x="646" y="304"/>
                                </a:lnTo>
                                <a:lnTo>
                                  <a:pt x="601" y="120"/>
                                </a:lnTo>
                                <a:lnTo>
                                  <a:pt x="596" y="123"/>
                                </a:lnTo>
                                <a:lnTo>
                                  <a:pt x="590" y="124"/>
                                </a:lnTo>
                                <a:lnTo>
                                  <a:pt x="673" y="294"/>
                                </a:lnTo>
                                <a:close/>
                                <a:moveTo>
                                  <a:pt x="646" y="304"/>
                                </a:moveTo>
                                <a:lnTo>
                                  <a:pt x="631" y="307"/>
                                </a:lnTo>
                                <a:lnTo>
                                  <a:pt x="616" y="307"/>
                                </a:lnTo>
                                <a:lnTo>
                                  <a:pt x="616" y="119"/>
                                </a:lnTo>
                                <a:lnTo>
                                  <a:pt x="608" y="120"/>
                                </a:lnTo>
                                <a:lnTo>
                                  <a:pt x="601" y="120"/>
                                </a:lnTo>
                                <a:lnTo>
                                  <a:pt x="646" y="304"/>
                                </a:lnTo>
                                <a:close/>
                                <a:moveTo>
                                  <a:pt x="616" y="307"/>
                                </a:moveTo>
                                <a:lnTo>
                                  <a:pt x="613" y="307"/>
                                </a:lnTo>
                                <a:lnTo>
                                  <a:pt x="613" y="119"/>
                                </a:lnTo>
                                <a:lnTo>
                                  <a:pt x="616" y="119"/>
                                </a:lnTo>
                                <a:lnTo>
                                  <a:pt x="616" y="307"/>
                                </a:lnTo>
                                <a:close/>
                                <a:moveTo>
                                  <a:pt x="613" y="307"/>
                                </a:moveTo>
                                <a:lnTo>
                                  <a:pt x="599" y="307"/>
                                </a:lnTo>
                                <a:lnTo>
                                  <a:pt x="586" y="305"/>
                                </a:lnTo>
                                <a:lnTo>
                                  <a:pt x="573" y="301"/>
                                </a:lnTo>
                                <a:lnTo>
                                  <a:pt x="561" y="296"/>
                                </a:lnTo>
                                <a:lnTo>
                                  <a:pt x="639" y="124"/>
                                </a:lnTo>
                                <a:lnTo>
                                  <a:pt x="637" y="125"/>
                                </a:lnTo>
                                <a:lnTo>
                                  <a:pt x="626" y="123"/>
                                </a:lnTo>
                                <a:lnTo>
                                  <a:pt x="614" y="120"/>
                                </a:lnTo>
                                <a:lnTo>
                                  <a:pt x="613" y="119"/>
                                </a:lnTo>
                                <a:lnTo>
                                  <a:pt x="613" y="307"/>
                                </a:lnTo>
                                <a:close/>
                                <a:moveTo>
                                  <a:pt x="561" y="296"/>
                                </a:moveTo>
                                <a:lnTo>
                                  <a:pt x="561" y="296"/>
                                </a:lnTo>
                                <a:lnTo>
                                  <a:pt x="599" y="209"/>
                                </a:lnTo>
                                <a:lnTo>
                                  <a:pt x="561" y="296"/>
                                </a:lnTo>
                                <a:close/>
                                <a:moveTo>
                                  <a:pt x="561" y="296"/>
                                </a:moveTo>
                                <a:lnTo>
                                  <a:pt x="550" y="290"/>
                                </a:lnTo>
                                <a:lnTo>
                                  <a:pt x="538" y="283"/>
                                </a:lnTo>
                                <a:lnTo>
                                  <a:pt x="529" y="276"/>
                                </a:lnTo>
                                <a:lnTo>
                                  <a:pt x="521" y="268"/>
                                </a:lnTo>
                                <a:lnTo>
                                  <a:pt x="654" y="134"/>
                                </a:lnTo>
                                <a:lnTo>
                                  <a:pt x="646" y="129"/>
                                </a:lnTo>
                                <a:lnTo>
                                  <a:pt x="639" y="124"/>
                                </a:lnTo>
                                <a:lnTo>
                                  <a:pt x="561" y="296"/>
                                </a:lnTo>
                                <a:close/>
                                <a:moveTo>
                                  <a:pt x="521" y="268"/>
                                </a:moveTo>
                                <a:lnTo>
                                  <a:pt x="517" y="263"/>
                                </a:lnTo>
                                <a:lnTo>
                                  <a:pt x="512" y="257"/>
                                </a:lnTo>
                                <a:lnTo>
                                  <a:pt x="587" y="201"/>
                                </a:lnTo>
                                <a:lnTo>
                                  <a:pt x="521" y="268"/>
                                </a:lnTo>
                                <a:close/>
                                <a:moveTo>
                                  <a:pt x="512" y="257"/>
                                </a:moveTo>
                                <a:lnTo>
                                  <a:pt x="506" y="248"/>
                                </a:lnTo>
                                <a:lnTo>
                                  <a:pt x="500" y="237"/>
                                </a:lnTo>
                                <a:lnTo>
                                  <a:pt x="495" y="227"/>
                                </a:lnTo>
                                <a:lnTo>
                                  <a:pt x="491" y="217"/>
                                </a:lnTo>
                                <a:lnTo>
                                  <a:pt x="669" y="157"/>
                                </a:lnTo>
                                <a:lnTo>
                                  <a:pt x="664" y="150"/>
                                </a:lnTo>
                                <a:lnTo>
                                  <a:pt x="662" y="144"/>
                                </a:lnTo>
                                <a:lnTo>
                                  <a:pt x="512" y="257"/>
                                </a:lnTo>
                                <a:close/>
                                <a:moveTo>
                                  <a:pt x="491" y="217"/>
                                </a:moveTo>
                                <a:lnTo>
                                  <a:pt x="487" y="206"/>
                                </a:lnTo>
                                <a:lnTo>
                                  <a:pt x="485" y="194"/>
                                </a:lnTo>
                                <a:lnTo>
                                  <a:pt x="484" y="182"/>
                                </a:lnTo>
                                <a:lnTo>
                                  <a:pt x="484" y="170"/>
                                </a:lnTo>
                                <a:lnTo>
                                  <a:pt x="672" y="170"/>
                                </a:lnTo>
                                <a:lnTo>
                                  <a:pt x="669" y="164"/>
                                </a:lnTo>
                                <a:lnTo>
                                  <a:pt x="669" y="157"/>
                                </a:lnTo>
                                <a:lnTo>
                                  <a:pt x="491" y="217"/>
                                </a:lnTo>
                                <a:close/>
                                <a:moveTo>
                                  <a:pt x="484" y="170"/>
                                </a:moveTo>
                                <a:lnTo>
                                  <a:pt x="484" y="167"/>
                                </a:lnTo>
                                <a:lnTo>
                                  <a:pt x="672" y="167"/>
                                </a:lnTo>
                                <a:lnTo>
                                  <a:pt x="672" y="170"/>
                                </a:lnTo>
                                <a:lnTo>
                                  <a:pt x="484" y="170"/>
                                </a:lnTo>
                                <a:close/>
                                <a:moveTo>
                                  <a:pt x="484" y="167"/>
                                </a:moveTo>
                                <a:lnTo>
                                  <a:pt x="485" y="152"/>
                                </a:lnTo>
                                <a:lnTo>
                                  <a:pt x="487" y="138"/>
                                </a:lnTo>
                                <a:lnTo>
                                  <a:pt x="492" y="126"/>
                                </a:lnTo>
                                <a:lnTo>
                                  <a:pt x="499" y="116"/>
                                </a:lnTo>
                                <a:lnTo>
                                  <a:pt x="509" y="101"/>
                                </a:lnTo>
                                <a:lnTo>
                                  <a:pt x="512" y="96"/>
                                </a:lnTo>
                                <a:lnTo>
                                  <a:pt x="646" y="229"/>
                                </a:lnTo>
                                <a:lnTo>
                                  <a:pt x="649" y="214"/>
                                </a:lnTo>
                                <a:lnTo>
                                  <a:pt x="658" y="184"/>
                                </a:lnTo>
                                <a:lnTo>
                                  <a:pt x="663" y="170"/>
                                </a:lnTo>
                                <a:lnTo>
                                  <a:pt x="667" y="160"/>
                                </a:lnTo>
                                <a:lnTo>
                                  <a:pt x="669" y="159"/>
                                </a:lnTo>
                                <a:lnTo>
                                  <a:pt x="670" y="159"/>
                                </a:lnTo>
                                <a:lnTo>
                                  <a:pt x="670" y="162"/>
                                </a:lnTo>
                                <a:lnTo>
                                  <a:pt x="672" y="167"/>
                                </a:lnTo>
                                <a:lnTo>
                                  <a:pt x="484" y="167"/>
                                </a:lnTo>
                                <a:close/>
                                <a:moveTo>
                                  <a:pt x="673" y="163"/>
                                </a:moveTo>
                                <a:lnTo>
                                  <a:pt x="673" y="162"/>
                                </a:lnTo>
                                <a:lnTo>
                                  <a:pt x="672" y="162"/>
                                </a:lnTo>
                                <a:lnTo>
                                  <a:pt x="670" y="164"/>
                                </a:lnTo>
                                <a:lnTo>
                                  <a:pt x="668" y="169"/>
                                </a:lnTo>
                                <a:lnTo>
                                  <a:pt x="662" y="180"/>
                                </a:lnTo>
                                <a:lnTo>
                                  <a:pt x="656" y="194"/>
                                </a:lnTo>
                                <a:lnTo>
                                  <a:pt x="651" y="209"/>
                                </a:lnTo>
                                <a:lnTo>
                                  <a:pt x="646" y="222"/>
                                </a:lnTo>
                                <a:lnTo>
                                  <a:pt x="644" y="226"/>
                                </a:lnTo>
                                <a:lnTo>
                                  <a:pt x="644" y="229"/>
                                </a:lnTo>
                                <a:lnTo>
                                  <a:pt x="644" y="231"/>
                                </a:lnTo>
                                <a:lnTo>
                                  <a:pt x="646" y="229"/>
                                </a:lnTo>
                                <a:lnTo>
                                  <a:pt x="580" y="163"/>
                                </a:lnTo>
                                <a:lnTo>
                                  <a:pt x="673" y="163"/>
                                </a:lnTo>
                                <a:close/>
                                <a:moveTo>
                                  <a:pt x="485" y="163"/>
                                </a:moveTo>
                                <a:lnTo>
                                  <a:pt x="486" y="149"/>
                                </a:lnTo>
                                <a:lnTo>
                                  <a:pt x="489" y="135"/>
                                </a:lnTo>
                                <a:lnTo>
                                  <a:pt x="491" y="123"/>
                                </a:lnTo>
                                <a:lnTo>
                                  <a:pt x="496" y="111"/>
                                </a:lnTo>
                                <a:lnTo>
                                  <a:pt x="501" y="100"/>
                                </a:lnTo>
                                <a:lnTo>
                                  <a:pt x="507" y="90"/>
                                </a:lnTo>
                                <a:lnTo>
                                  <a:pt x="515" y="80"/>
                                </a:lnTo>
                                <a:lnTo>
                                  <a:pt x="524" y="71"/>
                                </a:lnTo>
                                <a:lnTo>
                                  <a:pt x="656" y="206"/>
                                </a:lnTo>
                                <a:lnTo>
                                  <a:pt x="654" y="207"/>
                                </a:lnTo>
                                <a:lnTo>
                                  <a:pt x="653" y="206"/>
                                </a:lnTo>
                                <a:lnTo>
                                  <a:pt x="653" y="204"/>
                                </a:lnTo>
                                <a:lnTo>
                                  <a:pt x="654" y="201"/>
                                </a:lnTo>
                                <a:lnTo>
                                  <a:pt x="657" y="192"/>
                                </a:lnTo>
                                <a:lnTo>
                                  <a:pt x="661" y="182"/>
                                </a:lnTo>
                                <a:lnTo>
                                  <a:pt x="665" y="172"/>
                                </a:lnTo>
                                <a:lnTo>
                                  <a:pt x="669" y="163"/>
                                </a:lnTo>
                                <a:lnTo>
                                  <a:pt x="670" y="160"/>
                                </a:lnTo>
                                <a:lnTo>
                                  <a:pt x="672" y="160"/>
                                </a:lnTo>
                                <a:lnTo>
                                  <a:pt x="673" y="160"/>
                                </a:lnTo>
                                <a:lnTo>
                                  <a:pt x="673" y="163"/>
                                </a:lnTo>
                                <a:lnTo>
                                  <a:pt x="485" y="163"/>
                                </a:lnTo>
                                <a:close/>
                                <a:moveTo>
                                  <a:pt x="668" y="191"/>
                                </a:moveTo>
                                <a:lnTo>
                                  <a:pt x="662" y="198"/>
                                </a:lnTo>
                                <a:lnTo>
                                  <a:pt x="656" y="206"/>
                                </a:lnTo>
                                <a:lnTo>
                                  <a:pt x="590" y="139"/>
                                </a:lnTo>
                                <a:lnTo>
                                  <a:pt x="668" y="191"/>
                                </a:lnTo>
                                <a:close/>
                                <a:moveTo>
                                  <a:pt x="511" y="86"/>
                                </a:moveTo>
                                <a:lnTo>
                                  <a:pt x="520" y="74"/>
                                </a:lnTo>
                                <a:lnTo>
                                  <a:pt x="531" y="64"/>
                                </a:lnTo>
                                <a:lnTo>
                                  <a:pt x="545" y="54"/>
                                </a:lnTo>
                                <a:lnTo>
                                  <a:pt x="558" y="45"/>
                                </a:lnTo>
                                <a:lnTo>
                                  <a:pt x="642" y="214"/>
                                </a:lnTo>
                                <a:lnTo>
                                  <a:pt x="641" y="216"/>
                                </a:lnTo>
                                <a:lnTo>
                                  <a:pt x="641" y="214"/>
                                </a:lnTo>
                                <a:lnTo>
                                  <a:pt x="641" y="213"/>
                                </a:lnTo>
                                <a:lnTo>
                                  <a:pt x="642" y="212"/>
                                </a:lnTo>
                                <a:lnTo>
                                  <a:pt x="647" y="207"/>
                                </a:lnTo>
                                <a:lnTo>
                                  <a:pt x="653" y="201"/>
                                </a:lnTo>
                                <a:lnTo>
                                  <a:pt x="659" y="196"/>
                                </a:lnTo>
                                <a:lnTo>
                                  <a:pt x="664" y="192"/>
                                </a:lnTo>
                                <a:lnTo>
                                  <a:pt x="667" y="191"/>
                                </a:lnTo>
                                <a:lnTo>
                                  <a:pt x="668" y="189"/>
                                </a:lnTo>
                                <a:lnTo>
                                  <a:pt x="668" y="191"/>
                                </a:lnTo>
                                <a:lnTo>
                                  <a:pt x="511" y="86"/>
                                </a:lnTo>
                                <a:close/>
                                <a:moveTo>
                                  <a:pt x="558" y="45"/>
                                </a:moveTo>
                                <a:lnTo>
                                  <a:pt x="571" y="40"/>
                                </a:lnTo>
                                <a:lnTo>
                                  <a:pt x="585" y="35"/>
                                </a:lnTo>
                                <a:lnTo>
                                  <a:pt x="598" y="32"/>
                                </a:lnTo>
                                <a:lnTo>
                                  <a:pt x="613" y="32"/>
                                </a:lnTo>
                                <a:lnTo>
                                  <a:pt x="613" y="221"/>
                                </a:lnTo>
                                <a:lnTo>
                                  <a:pt x="614" y="219"/>
                                </a:lnTo>
                                <a:lnTo>
                                  <a:pt x="627" y="217"/>
                                </a:lnTo>
                                <a:lnTo>
                                  <a:pt x="639" y="214"/>
                                </a:lnTo>
                                <a:lnTo>
                                  <a:pt x="642" y="214"/>
                                </a:lnTo>
                                <a:lnTo>
                                  <a:pt x="558" y="45"/>
                                </a:lnTo>
                                <a:close/>
                                <a:moveTo>
                                  <a:pt x="613" y="32"/>
                                </a:moveTo>
                                <a:lnTo>
                                  <a:pt x="616" y="32"/>
                                </a:lnTo>
                                <a:lnTo>
                                  <a:pt x="616" y="221"/>
                                </a:lnTo>
                                <a:lnTo>
                                  <a:pt x="613" y="221"/>
                                </a:lnTo>
                                <a:lnTo>
                                  <a:pt x="613" y="32"/>
                                </a:lnTo>
                                <a:close/>
                                <a:moveTo>
                                  <a:pt x="616" y="32"/>
                                </a:moveTo>
                                <a:lnTo>
                                  <a:pt x="629" y="32"/>
                                </a:lnTo>
                                <a:lnTo>
                                  <a:pt x="641" y="35"/>
                                </a:lnTo>
                                <a:lnTo>
                                  <a:pt x="604" y="221"/>
                                </a:lnTo>
                                <a:lnTo>
                                  <a:pt x="612" y="221"/>
                                </a:lnTo>
                                <a:lnTo>
                                  <a:pt x="616" y="221"/>
                                </a:lnTo>
                                <a:lnTo>
                                  <a:pt x="616" y="32"/>
                                </a:lnTo>
                                <a:close/>
                                <a:moveTo>
                                  <a:pt x="641" y="35"/>
                                </a:moveTo>
                                <a:lnTo>
                                  <a:pt x="633" y="35"/>
                                </a:lnTo>
                                <a:lnTo>
                                  <a:pt x="629" y="33"/>
                                </a:lnTo>
                                <a:lnTo>
                                  <a:pt x="629" y="223"/>
                                </a:lnTo>
                                <a:lnTo>
                                  <a:pt x="616" y="222"/>
                                </a:lnTo>
                                <a:lnTo>
                                  <a:pt x="604" y="221"/>
                                </a:lnTo>
                                <a:lnTo>
                                  <a:pt x="641" y="35"/>
                                </a:lnTo>
                                <a:close/>
                                <a:moveTo>
                                  <a:pt x="629" y="33"/>
                                </a:moveTo>
                                <a:lnTo>
                                  <a:pt x="637" y="35"/>
                                </a:lnTo>
                                <a:lnTo>
                                  <a:pt x="651" y="37"/>
                                </a:lnTo>
                                <a:lnTo>
                                  <a:pt x="663" y="41"/>
                                </a:lnTo>
                                <a:lnTo>
                                  <a:pt x="672" y="44"/>
                                </a:lnTo>
                                <a:lnTo>
                                  <a:pt x="629" y="129"/>
                                </a:lnTo>
                                <a:lnTo>
                                  <a:pt x="629" y="33"/>
                                </a:lnTo>
                                <a:close/>
                                <a:moveTo>
                                  <a:pt x="672" y="44"/>
                                </a:moveTo>
                                <a:lnTo>
                                  <a:pt x="684" y="52"/>
                                </a:lnTo>
                                <a:lnTo>
                                  <a:pt x="697" y="61"/>
                                </a:lnTo>
                                <a:lnTo>
                                  <a:pt x="573" y="204"/>
                                </a:lnTo>
                                <a:lnTo>
                                  <a:pt x="581" y="208"/>
                                </a:lnTo>
                                <a:lnTo>
                                  <a:pt x="587" y="213"/>
                                </a:lnTo>
                                <a:lnTo>
                                  <a:pt x="672" y="44"/>
                                </a:lnTo>
                                <a:close/>
                                <a:moveTo>
                                  <a:pt x="697" y="61"/>
                                </a:moveTo>
                                <a:lnTo>
                                  <a:pt x="704" y="69"/>
                                </a:lnTo>
                                <a:lnTo>
                                  <a:pt x="708" y="71"/>
                                </a:lnTo>
                                <a:lnTo>
                                  <a:pt x="575" y="206"/>
                                </a:lnTo>
                                <a:lnTo>
                                  <a:pt x="575" y="204"/>
                                </a:lnTo>
                                <a:lnTo>
                                  <a:pt x="573" y="204"/>
                                </a:lnTo>
                                <a:lnTo>
                                  <a:pt x="697" y="61"/>
                                </a:lnTo>
                                <a:close/>
                                <a:moveTo>
                                  <a:pt x="735" y="139"/>
                                </a:moveTo>
                                <a:lnTo>
                                  <a:pt x="735" y="131"/>
                                </a:lnTo>
                                <a:lnTo>
                                  <a:pt x="733" y="125"/>
                                </a:lnTo>
                                <a:lnTo>
                                  <a:pt x="730" y="120"/>
                                </a:lnTo>
                                <a:lnTo>
                                  <a:pt x="727" y="116"/>
                                </a:lnTo>
                                <a:lnTo>
                                  <a:pt x="722" y="113"/>
                                </a:lnTo>
                                <a:lnTo>
                                  <a:pt x="715" y="110"/>
                                </a:lnTo>
                                <a:lnTo>
                                  <a:pt x="709" y="108"/>
                                </a:lnTo>
                                <a:lnTo>
                                  <a:pt x="702" y="106"/>
                                </a:lnTo>
                                <a:lnTo>
                                  <a:pt x="687" y="106"/>
                                </a:lnTo>
                                <a:lnTo>
                                  <a:pt x="669" y="109"/>
                                </a:lnTo>
                                <a:lnTo>
                                  <a:pt x="652" y="114"/>
                                </a:lnTo>
                                <a:lnTo>
                                  <a:pt x="634" y="120"/>
                                </a:lnTo>
                                <a:lnTo>
                                  <a:pt x="617" y="129"/>
                                </a:lnTo>
                                <a:lnTo>
                                  <a:pt x="601" y="138"/>
                                </a:lnTo>
                                <a:lnTo>
                                  <a:pt x="587" y="148"/>
                                </a:lnTo>
                                <a:lnTo>
                                  <a:pt x="576" y="159"/>
                                </a:lnTo>
                                <a:lnTo>
                                  <a:pt x="572" y="165"/>
                                </a:lnTo>
                                <a:lnTo>
                                  <a:pt x="568" y="172"/>
                                </a:lnTo>
                                <a:lnTo>
                                  <a:pt x="567" y="177"/>
                                </a:lnTo>
                                <a:lnTo>
                                  <a:pt x="566" y="183"/>
                                </a:lnTo>
                                <a:lnTo>
                                  <a:pt x="566" y="189"/>
                                </a:lnTo>
                                <a:lnTo>
                                  <a:pt x="567" y="194"/>
                                </a:lnTo>
                                <a:lnTo>
                                  <a:pt x="571" y="201"/>
                                </a:lnTo>
                                <a:lnTo>
                                  <a:pt x="575" y="206"/>
                                </a:lnTo>
                                <a:lnTo>
                                  <a:pt x="642" y="139"/>
                                </a:lnTo>
                                <a:lnTo>
                                  <a:pt x="735" y="139"/>
                                </a:lnTo>
                                <a:close/>
                                <a:moveTo>
                                  <a:pt x="547" y="139"/>
                                </a:moveTo>
                                <a:lnTo>
                                  <a:pt x="547" y="136"/>
                                </a:lnTo>
                                <a:lnTo>
                                  <a:pt x="735" y="136"/>
                                </a:lnTo>
                                <a:lnTo>
                                  <a:pt x="735" y="139"/>
                                </a:lnTo>
                                <a:lnTo>
                                  <a:pt x="547" y="139"/>
                                </a:lnTo>
                                <a:close/>
                                <a:moveTo>
                                  <a:pt x="626" y="94"/>
                                </a:moveTo>
                                <a:lnTo>
                                  <a:pt x="624" y="95"/>
                                </a:lnTo>
                                <a:lnTo>
                                  <a:pt x="613" y="98"/>
                                </a:lnTo>
                                <a:lnTo>
                                  <a:pt x="601" y="100"/>
                                </a:lnTo>
                                <a:lnTo>
                                  <a:pt x="598" y="99"/>
                                </a:lnTo>
                                <a:lnTo>
                                  <a:pt x="664" y="276"/>
                                </a:lnTo>
                                <a:lnTo>
                                  <a:pt x="656" y="280"/>
                                </a:lnTo>
                                <a:lnTo>
                                  <a:pt x="646" y="282"/>
                                </a:lnTo>
                                <a:lnTo>
                                  <a:pt x="636" y="283"/>
                                </a:lnTo>
                                <a:lnTo>
                                  <a:pt x="626" y="283"/>
                                </a:lnTo>
                                <a:lnTo>
                                  <a:pt x="626" y="94"/>
                                </a:lnTo>
                                <a:close/>
                                <a:moveTo>
                                  <a:pt x="598" y="99"/>
                                </a:moveTo>
                                <a:lnTo>
                                  <a:pt x="598" y="99"/>
                                </a:lnTo>
                                <a:lnTo>
                                  <a:pt x="632" y="188"/>
                                </a:lnTo>
                                <a:lnTo>
                                  <a:pt x="598" y="99"/>
                                </a:lnTo>
                                <a:close/>
                                <a:moveTo>
                                  <a:pt x="598" y="99"/>
                                </a:moveTo>
                                <a:lnTo>
                                  <a:pt x="598" y="99"/>
                                </a:lnTo>
                                <a:lnTo>
                                  <a:pt x="596" y="100"/>
                                </a:lnTo>
                                <a:lnTo>
                                  <a:pt x="679" y="270"/>
                                </a:lnTo>
                                <a:lnTo>
                                  <a:pt x="674" y="272"/>
                                </a:lnTo>
                                <a:lnTo>
                                  <a:pt x="664" y="276"/>
                                </a:lnTo>
                                <a:lnTo>
                                  <a:pt x="598" y="99"/>
                                </a:lnTo>
                                <a:close/>
                                <a:moveTo>
                                  <a:pt x="704" y="252"/>
                                </a:moveTo>
                                <a:lnTo>
                                  <a:pt x="692" y="261"/>
                                </a:lnTo>
                                <a:lnTo>
                                  <a:pt x="679" y="270"/>
                                </a:lnTo>
                                <a:lnTo>
                                  <a:pt x="637" y="185"/>
                                </a:lnTo>
                                <a:lnTo>
                                  <a:pt x="704" y="252"/>
                                </a:lnTo>
                                <a:close/>
                                <a:moveTo>
                                  <a:pt x="571" y="118"/>
                                </a:moveTo>
                                <a:lnTo>
                                  <a:pt x="571" y="120"/>
                                </a:lnTo>
                                <a:lnTo>
                                  <a:pt x="565" y="130"/>
                                </a:lnTo>
                                <a:lnTo>
                                  <a:pt x="557" y="140"/>
                                </a:lnTo>
                                <a:lnTo>
                                  <a:pt x="556" y="142"/>
                                </a:lnTo>
                                <a:lnTo>
                                  <a:pt x="728" y="216"/>
                                </a:lnTo>
                                <a:lnTo>
                                  <a:pt x="723" y="226"/>
                                </a:lnTo>
                                <a:lnTo>
                                  <a:pt x="718" y="234"/>
                                </a:lnTo>
                                <a:lnTo>
                                  <a:pt x="712" y="243"/>
                                </a:lnTo>
                                <a:lnTo>
                                  <a:pt x="704" y="252"/>
                                </a:lnTo>
                                <a:lnTo>
                                  <a:pt x="571" y="118"/>
                                </a:lnTo>
                                <a:close/>
                                <a:moveTo>
                                  <a:pt x="728" y="216"/>
                                </a:moveTo>
                                <a:lnTo>
                                  <a:pt x="728" y="216"/>
                                </a:lnTo>
                                <a:lnTo>
                                  <a:pt x="642" y="178"/>
                                </a:lnTo>
                                <a:lnTo>
                                  <a:pt x="728" y="216"/>
                                </a:lnTo>
                                <a:close/>
                                <a:moveTo>
                                  <a:pt x="556" y="142"/>
                                </a:moveTo>
                                <a:lnTo>
                                  <a:pt x="556" y="143"/>
                                </a:lnTo>
                                <a:lnTo>
                                  <a:pt x="553" y="157"/>
                                </a:lnTo>
                                <a:lnTo>
                                  <a:pt x="551" y="169"/>
                                </a:lnTo>
                                <a:lnTo>
                                  <a:pt x="550" y="170"/>
                                </a:lnTo>
                                <a:lnTo>
                                  <a:pt x="738" y="170"/>
                                </a:lnTo>
                                <a:lnTo>
                                  <a:pt x="736" y="182"/>
                                </a:lnTo>
                                <a:lnTo>
                                  <a:pt x="735" y="193"/>
                                </a:lnTo>
                                <a:lnTo>
                                  <a:pt x="732" y="204"/>
                                </a:lnTo>
                                <a:lnTo>
                                  <a:pt x="728" y="216"/>
                                </a:lnTo>
                                <a:lnTo>
                                  <a:pt x="556" y="142"/>
                                </a:lnTo>
                                <a:close/>
                                <a:moveTo>
                                  <a:pt x="550" y="170"/>
                                </a:moveTo>
                                <a:lnTo>
                                  <a:pt x="550" y="168"/>
                                </a:lnTo>
                                <a:lnTo>
                                  <a:pt x="551" y="167"/>
                                </a:lnTo>
                                <a:lnTo>
                                  <a:pt x="552" y="168"/>
                                </a:lnTo>
                                <a:lnTo>
                                  <a:pt x="555" y="172"/>
                                </a:lnTo>
                                <a:lnTo>
                                  <a:pt x="560" y="180"/>
                                </a:lnTo>
                                <a:lnTo>
                                  <a:pt x="566" y="194"/>
                                </a:lnTo>
                                <a:lnTo>
                                  <a:pt x="571" y="207"/>
                                </a:lnTo>
                                <a:lnTo>
                                  <a:pt x="573" y="218"/>
                                </a:lnTo>
                                <a:lnTo>
                                  <a:pt x="575" y="222"/>
                                </a:lnTo>
                                <a:lnTo>
                                  <a:pt x="575" y="224"/>
                                </a:lnTo>
                                <a:lnTo>
                                  <a:pt x="573" y="226"/>
                                </a:lnTo>
                                <a:lnTo>
                                  <a:pt x="571" y="223"/>
                                </a:lnTo>
                                <a:lnTo>
                                  <a:pt x="704" y="90"/>
                                </a:lnTo>
                                <a:lnTo>
                                  <a:pt x="712" y="99"/>
                                </a:lnTo>
                                <a:lnTo>
                                  <a:pt x="718" y="106"/>
                                </a:lnTo>
                                <a:lnTo>
                                  <a:pt x="724" y="116"/>
                                </a:lnTo>
                                <a:lnTo>
                                  <a:pt x="729" y="125"/>
                                </a:lnTo>
                                <a:lnTo>
                                  <a:pt x="733" y="135"/>
                                </a:lnTo>
                                <a:lnTo>
                                  <a:pt x="735" y="147"/>
                                </a:lnTo>
                                <a:lnTo>
                                  <a:pt x="736" y="158"/>
                                </a:lnTo>
                                <a:lnTo>
                                  <a:pt x="738" y="170"/>
                                </a:lnTo>
                                <a:lnTo>
                                  <a:pt x="550" y="170"/>
                                </a:lnTo>
                                <a:close/>
                                <a:moveTo>
                                  <a:pt x="571" y="223"/>
                                </a:moveTo>
                                <a:lnTo>
                                  <a:pt x="570" y="222"/>
                                </a:lnTo>
                                <a:lnTo>
                                  <a:pt x="571" y="222"/>
                                </a:lnTo>
                                <a:lnTo>
                                  <a:pt x="573" y="222"/>
                                </a:lnTo>
                                <a:lnTo>
                                  <a:pt x="581" y="226"/>
                                </a:lnTo>
                                <a:lnTo>
                                  <a:pt x="591" y="231"/>
                                </a:lnTo>
                                <a:lnTo>
                                  <a:pt x="599" y="237"/>
                                </a:lnTo>
                                <a:lnTo>
                                  <a:pt x="607" y="241"/>
                                </a:lnTo>
                                <a:lnTo>
                                  <a:pt x="609" y="243"/>
                                </a:lnTo>
                                <a:lnTo>
                                  <a:pt x="611" y="245"/>
                                </a:lnTo>
                                <a:lnTo>
                                  <a:pt x="608" y="245"/>
                                </a:lnTo>
                                <a:lnTo>
                                  <a:pt x="654" y="61"/>
                                </a:lnTo>
                                <a:lnTo>
                                  <a:pt x="667" y="65"/>
                                </a:lnTo>
                                <a:lnTo>
                                  <a:pt x="679" y="71"/>
                                </a:lnTo>
                                <a:lnTo>
                                  <a:pt x="692" y="79"/>
                                </a:lnTo>
                                <a:lnTo>
                                  <a:pt x="704" y="90"/>
                                </a:lnTo>
                                <a:lnTo>
                                  <a:pt x="571" y="223"/>
                                </a:lnTo>
                                <a:close/>
                                <a:moveTo>
                                  <a:pt x="608" y="245"/>
                                </a:moveTo>
                                <a:lnTo>
                                  <a:pt x="607" y="245"/>
                                </a:lnTo>
                                <a:lnTo>
                                  <a:pt x="614" y="246"/>
                                </a:lnTo>
                                <a:lnTo>
                                  <a:pt x="623" y="247"/>
                                </a:lnTo>
                                <a:lnTo>
                                  <a:pt x="626" y="247"/>
                                </a:lnTo>
                                <a:lnTo>
                                  <a:pt x="626" y="57"/>
                                </a:lnTo>
                                <a:lnTo>
                                  <a:pt x="637" y="59"/>
                                </a:lnTo>
                                <a:lnTo>
                                  <a:pt x="654" y="61"/>
                                </a:lnTo>
                                <a:lnTo>
                                  <a:pt x="608" y="245"/>
                                </a:lnTo>
                                <a:close/>
                                <a:moveTo>
                                  <a:pt x="626" y="247"/>
                                </a:moveTo>
                                <a:lnTo>
                                  <a:pt x="624" y="247"/>
                                </a:lnTo>
                                <a:lnTo>
                                  <a:pt x="623" y="246"/>
                                </a:lnTo>
                                <a:lnTo>
                                  <a:pt x="623" y="245"/>
                                </a:lnTo>
                                <a:lnTo>
                                  <a:pt x="624" y="243"/>
                                </a:lnTo>
                                <a:lnTo>
                                  <a:pt x="627" y="238"/>
                                </a:lnTo>
                                <a:lnTo>
                                  <a:pt x="632" y="233"/>
                                </a:lnTo>
                                <a:lnTo>
                                  <a:pt x="646" y="219"/>
                                </a:lnTo>
                                <a:lnTo>
                                  <a:pt x="663" y="204"/>
                                </a:lnTo>
                                <a:lnTo>
                                  <a:pt x="680" y="193"/>
                                </a:lnTo>
                                <a:lnTo>
                                  <a:pt x="693" y="185"/>
                                </a:lnTo>
                                <a:lnTo>
                                  <a:pt x="695" y="185"/>
                                </a:lnTo>
                                <a:lnTo>
                                  <a:pt x="698" y="185"/>
                                </a:lnTo>
                                <a:lnTo>
                                  <a:pt x="699" y="185"/>
                                </a:lnTo>
                                <a:lnTo>
                                  <a:pt x="700" y="187"/>
                                </a:lnTo>
                                <a:lnTo>
                                  <a:pt x="700" y="192"/>
                                </a:lnTo>
                                <a:lnTo>
                                  <a:pt x="698" y="199"/>
                                </a:lnTo>
                                <a:lnTo>
                                  <a:pt x="530" y="114"/>
                                </a:lnTo>
                                <a:lnTo>
                                  <a:pt x="535" y="105"/>
                                </a:lnTo>
                                <a:lnTo>
                                  <a:pt x="541" y="96"/>
                                </a:lnTo>
                                <a:lnTo>
                                  <a:pt x="546" y="89"/>
                                </a:lnTo>
                                <a:lnTo>
                                  <a:pt x="552" y="81"/>
                                </a:lnTo>
                                <a:lnTo>
                                  <a:pt x="558" y="76"/>
                                </a:lnTo>
                                <a:lnTo>
                                  <a:pt x="565" y="71"/>
                                </a:lnTo>
                                <a:lnTo>
                                  <a:pt x="571" y="67"/>
                                </a:lnTo>
                                <a:lnTo>
                                  <a:pt x="577" y="65"/>
                                </a:lnTo>
                                <a:lnTo>
                                  <a:pt x="591" y="61"/>
                                </a:lnTo>
                                <a:lnTo>
                                  <a:pt x="603" y="59"/>
                                </a:lnTo>
                                <a:lnTo>
                                  <a:pt x="614" y="59"/>
                                </a:lnTo>
                                <a:lnTo>
                                  <a:pt x="626" y="57"/>
                                </a:lnTo>
                                <a:lnTo>
                                  <a:pt x="626" y="247"/>
                                </a:lnTo>
                                <a:close/>
                                <a:moveTo>
                                  <a:pt x="698" y="199"/>
                                </a:moveTo>
                                <a:lnTo>
                                  <a:pt x="698" y="197"/>
                                </a:lnTo>
                                <a:lnTo>
                                  <a:pt x="698" y="196"/>
                                </a:lnTo>
                                <a:lnTo>
                                  <a:pt x="522" y="129"/>
                                </a:lnTo>
                                <a:lnTo>
                                  <a:pt x="526" y="120"/>
                                </a:lnTo>
                                <a:lnTo>
                                  <a:pt x="530" y="114"/>
                                </a:lnTo>
                                <a:lnTo>
                                  <a:pt x="698" y="199"/>
                                </a:lnTo>
                                <a:close/>
                                <a:moveTo>
                                  <a:pt x="522" y="130"/>
                                </a:moveTo>
                                <a:lnTo>
                                  <a:pt x="522" y="129"/>
                                </a:lnTo>
                                <a:lnTo>
                                  <a:pt x="611" y="163"/>
                                </a:lnTo>
                                <a:lnTo>
                                  <a:pt x="522" y="130"/>
                                </a:lnTo>
                                <a:close/>
                                <a:moveTo>
                                  <a:pt x="698" y="196"/>
                                </a:moveTo>
                                <a:lnTo>
                                  <a:pt x="698" y="193"/>
                                </a:lnTo>
                                <a:lnTo>
                                  <a:pt x="699" y="182"/>
                                </a:lnTo>
                                <a:lnTo>
                                  <a:pt x="702" y="170"/>
                                </a:lnTo>
                                <a:lnTo>
                                  <a:pt x="703" y="169"/>
                                </a:lnTo>
                                <a:lnTo>
                                  <a:pt x="515" y="169"/>
                                </a:lnTo>
                                <a:lnTo>
                                  <a:pt x="516" y="158"/>
                                </a:lnTo>
                                <a:lnTo>
                                  <a:pt x="517" y="149"/>
                                </a:lnTo>
                                <a:lnTo>
                                  <a:pt x="520" y="139"/>
                                </a:lnTo>
                                <a:lnTo>
                                  <a:pt x="522" y="130"/>
                                </a:lnTo>
                                <a:lnTo>
                                  <a:pt x="698" y="196"/>
                                </a:lnTo>
                                <a:close/>
                                <a:moveTo>
                                  <a:pt x="703" y="169"/>
                                </a:moveTo>
                                <a:lnTo>
                                  <a:pt x="703" y="170"/>
                                </a:lnTo>
                                <a:lnTo>
                                  <a:pt x="515" y="170"/>
                                </a:lnTo>
                                <a:lnTo>
                                  <a:pt x="515" y="169"/>
                                </a:lnTo>
                                <a:lnTo>
                                  <a:pt x="703" y="169"/>
                                </a:lnTo>
                                <a:close/>
                                <a:moveTo>
                                  <a:pt x="703" y="170"/>
                                </a:moveTo>
                                <a:lnTo>
                                  <a:pt x="702" y="169"/>
                                </a:lnTo>
                                <a:lnTo>
                                  <a:pt x="699" y="158"/>
                                </a:lnTo>
                                <a:lnTo>
                                  <a:pt x="698" y="147"/>
                                </a:lnTo>
                                <a:lnTo>
                                  <a:pt x="698" y="144"/>
                                </a:lnTo>
                                <a:lnTo>
                                  <a:pt x="522" y="209"/>
                                </a:lnTo>
                                <a:lnTo>
                                  <a:pt x="520" y="201"/>
                                </a:lnTo>
                                <a:lnTo>
                                  <a:pt x="517" y="191"/>
                                </a:lnTo>
                                <a:lnTo>
                                  <a:pt x="516" y="182"/>
                                </a:lnTo>
                                <a:lnTo>
                                  <a:pt x="515" y="170"/>
                                </a:lnTo>
                                <a:lnTo>
                                  <a:pt x="703" y="170"/>
                                </a:lnTo>
                                <a:close/>
                                <a:moveTo>
                                  <a:pt x="522" y="211"/>
                                </a:moveTo>
                                <a:lnTo>
                                  <a:pt x="522" y="209"/>
                                </a:lnTo>
                                <a:lnTo>
                                  <a:pt x="611" y="177"/>
                                </a:lnTo>
                                <a:lnTo>
                                  <a:pt x="522" y="211"/>
                                </a:lnTo>
                                <a:close/>
                                <a:moveTo>
                                  <a:pt x="698" y="144"/>
                                </a:moveTo>
                                <a:lnTo>
                                  <a:pt x="698" y="144"/>
                                </a:lnTo>
                                <a:lnTo>
                                  <a:pt x="698" y="140"/>
                                </a:lnTo>
                                <a:lnTo>
                                  <a:pt x="530" y="226"/>
                                </a:lnTo>
                                <a:lnTo>
                                  <a:pt x="526" y="219"/>
                                </a:lnTo>
                                <a:lnTo>
                                  <a:pt x="522" y="211"/>
                                </a:lnTo>
                                <a:lnTo>
                                  <a:pt x="698" y="144"/>
                                </a:lnTo>
                                <a:close/>
                                <a:moveTo>
                                  <a:pt x="547" y="250"/>
                                </a:moveTo>
                                <a:lnTo>
                                  <a:pt x="538" y="237"/>
                                </a:lnTo>
                                <a:lnTo>
                                  <a:pt x="530" y="226"/>
                                </a:lnTo>
                                <a:lnTo>
                                  <a:pt x="613" y="183"/>
                                </a:lnTo>
                                <a:lnTo>
                                  <a:pt x="547" y="250"/>
                                </a:lnTo>
                                <a:close/>
                                <a:moveTo>
                                  <a:pt x="679" y="116"/>
                                </a:moveTo>
                                <a:lnTo>
                                  <a:pt x="678" y="115"/>
                                </a:lnTo>
                                <a:lnTo>
                                  <a:pt x="669" y="110"/>
                                </a:lnTo>
                                <a:lnTo>
                                  <a:pt x="662" y="104"/>
                                </a:lnTo>
                                <a:lnTo>
                                  <a:pt x="662" y="103"/>
                                </a:lnTo>
                                <a:lnTo>
                                  <a:pt x="578" y="272"/>
                                </a:lnTo>
                                <a:lnTo>
                                  <a:pt x="568" y="267"/>
                                </a:lnTo>
                                <a:lnTo>
                                  <a:pt x="561" y="261"/>
                                </a:lnTo>
                                <a:lnTo>
                                  <a:pt x="552" y="256"/>
                                </a:lnTo>
                                <a:lnTo>
                                  <a:pt x="547" y="250"/>
                                </a:lnTo>
                                <a:lnTo>
                                  <a:pt x="679" y="116"/>
                                </a:lnTo>
                                <a:close/>
                                <a:moveTo>
                                  <a:pt x="662" y="103"/>
                                </a:moveTo>
                                <a:lnTo>
                                  <a:pt x="658" y="104"/>
                                </a:lnTo>
                                <a:lnTo>
                                  <a:pt x="642" y="100"/>
                                </a:lnTo>
                                <a:lnTo>
                                  <a:pt x="633" y="98"/>
                                </a:lnTo>
                                <a:lnTo>
                                  <a:pt x="626" y="96"/>
                                </a:lnTo>
                                <a:lnTo>
                                  <a:pt x="624" y="95"/>
                                </a:lnTo>
                                <a:lnTo>
                                  <a:pt x="623" y="95"/>
                                </a:lnTo>
                                <a:lnTo>
                                  <a:pt x="623" y="94"/>
                                </a:lnTo>
                                <a:lnTo>
                                  <a:pt x="626" y="94"/>
                                </a:lnTo>
                                <a:lnTo>
                                  <a:pt x="626" y="283"/>
                                </a:lnTo>
                                <a:lnTo>
                                  <a:pt x="612" y="283"/>
                                </a:lnTo>
                                <a:lnTo>
                                  <a:pt x="599" y="281"/>
                                </a:lnTo>
                                <a:lnTo>
                                  <a:pt x="588" y="277"/>
                                </a:lnTo>
                                <a:lnTo>
                                  <a:pt x="578" y="272"/>
                                </a:lnTo>
                                <a:lnTo>
                                  <a:pt x="662" y="103"/>
                                </a:lnTo>
                                <a:close/>
                                <a:moveTo>
                                  <a:pt x="593" y="209"/>
                                </a:moveTo>
                                <a:lnTo>
                                  <a:pt x="593" y="130"/>
                                </a:lnTo>
                                <a:lnTo>
                                  <a:pt x="781" y="130"/>
                                </a:lnTo>
                                <a:lnTo>
                                  <a:pt x="781" y="209"/>
                                </a:lnTo>
                                <a:lnTo>
                                  <a:pt x="593" y="209"/>
                                </a:lnTo>
                                <a:close/>
                                <a:moveTo>
                                  <a:pt x="593" y="130"/>
                                </a:moveTo>
                                <a:lnTo>
                                  <a:pt x="595" y="121"/>
                                </a:lnTo>
                                <a:lnTo>
                                  <a:pt x="596" y="113"/>
                                </a:lnTo>
                                <a:lnTo>
                                  <a:pt x="598" y="104"/>
                                </a:lnTo>
                                <a:lnTo>
                                  <a:pt x="602" y="96"/>
                                </a:lnTo>
                                <a:lnTo>
                                  <a:pt x="606" y="87"/>
                                </a:lnTo>
                                <a:lnTo>
                                  <a:pt x="611" y="80"/>
                                </a:lnTo>
                                <a:lnTo>
                                  <a:pt x="617" y="72"/>
                                </a:lnTo>
                                <a:lnTo>
                                  <a:pt x="623" y="65"/>
                                </a:lnTo>
                                <a:lnTo>
                                  <a:pt x="629" y="59"/>
                                </a:lnTo>
                                <a:lnTo>
                                  <a:pt x="637" y="54"/>
                                </a:lnTo>
                                <a:lnTo>
                                  <a:pt x="644" y="49"/>
                                </a:lnTo>
                                <a:lnTo>
                                  <a:pt x="653" y="44"/>
                                </a:lnTo>
                                <a:lnTo>
                                  <a:pt x="662" y="41"/>
                                </a:lnTo>
                                <a:lnTo>
                                  <a:pt x="669" y="37"/>
                                </a:lnTo>
                                <a:lnTo>
                                  <a:pt x="678" y="36"/>
                                </a:lnTo>
                                <a:lnTo>
                                  <a:pt x="688" y="36"/>
                                </a:lnTo>
                                <a:lnTo>
                                  <a:pt x="688" y="130"/>
                                </a:lnTo>
                                <a:lnTo>
                                  <a:pt x="593" y="130"/>
                                </a:lnTo>
                                <a:close/>
                                <a:moveTo>
                                  <a:pt x="688" y="36"/>
                                </a:moveTo>
                                <a:lnTo>
                                  <a:pt x="689" y="36"/>
                                </a:lnTo>
                                <a:lnTo>
                                  <a:pt x="689" y="226"/>
                                </a:lnTo>
                                <a:lnTo>
                                  <a:pt x="688" y="226"/>
                                </a:lnTo>
                                <a:lnTo>
                                  <a:pt x="688" y="36"/>
                                </a:lnTo>
                                <a:close/>
                                <a:moveTo>
                                  <a:pt x="689" y="36"/>
                                </a:moveTo>
                                <a:lnTo>
                                  <a:pt x="718" y="36"/>
                                </a:lnTo>
                                <a:lnTo>
                                  <a:pt x="718" y="226"/>
                                </a:lnTo>
                                <a:lnTo>
                                  <a:pt x="689" y="226"/>
                                </a:lnTo>
                                <a:lnTo>
                                  <a:pt x="689" y="36"/>
                                </a:lnTo>
                                <a:close/>
                                <a:moveTo>
                                  <a:pt x="718" y="36"/>
                                </a:moveTo>
                                <a:lnTo>
                                  <a:pt x="727" y="36"/>
                                </a:lnTo>
                                <a:lnTo>
                                  <a:pt x="735" y="37"/>
                                </a:lnTo>
                                <a:lnTo>
                                  <a:pt x="744" y="41"/>
                                </a:lnTo>
                                <a:lnTo>
                                  <a:pt x="751" y="44"/>
                                </a:lnTo>
                                <a:lnTo>
                                  <a:pt x="760" y="49"/>
                                </a:lnTo>
                                <a:lnTo>
                                  <a:pt x="768" y="54"/>
                                </a:lnTo>
                                <a:lnTo>
                                  <a:pt x="775" y="59"/>
                                </a:lnTo>
                                <a:lnTo>
                                  <a:pt x="781" y="65"/>
                                </a:lnTo>
                                <a:lnTo>
                                  <a:pt x="789" y="72"/>
                                </a:lnTo>
                                <a:lnTo>
                                  <a:pt x="794" y="80"/>
                                </a:lnTo>
                                <a:lnTo>
                                  <a:pt x="799" y="87"/>
                                </a:lnTo>
                                <a:lnTo>
                                  <a:pt x="804" y="96"/>
                                </a:lnTo>
                                <a:lnTo>
                                  <a:pt x="806" y="104"/>
                                </a:lnTo>
                                <a:lnTo>
                                  <a:pt x="809" y="113"/>
                                </a:lnTo>
                                <a:lnTo>
                                  <a:pt x="811" y="121"/>
                                </a:lnTo>
                                <a:lnTo>
                                  <a:pt x="811" y="130"/>
                                </a:lnTo>
                                <a:lnTo>
                                  <a:pt x="718" y="130"/>
                                </a:lnTo>
                                <a:lnTo>
                                  <a:pt x="718" y="36"/>
                                </a:lnTo>
                                <a:close/>
                                <a:moveTo>
                                  <a:pt x="811" y="130"/>
                                </a:moveTo>
                                <a:lnTo>
                                  <a:pt x="811" y="159"/>
                                </a:lnTo>
                                <a:lnTo>
                                  <a:pt x="623" y="159"/>
                                </a:lnTo>
                                <a:lnTo>
                                  <a:pt x="623" y="130"/>
                                </a:lnTo>
                                <a:lnTo>
                                  <a:pt x="811" y="130"/>
                                </a:lnTo>
                                <a:close/>
                                <a:moveTo>
                                  <a:pt x="718" y="253"/>
                                </a:moveTo>
                                <a:lnTo>
                                  <a:pt x="722" y="253"/>
                                </a:lnTo>
                                <a:lnTo>
                                  <a:pt x="724" y="252"/>
                                </a:lnTo>
                                <a:lnTo>
                                  <a:pt x="725" y="250"/>
                                </a:lnTo>
                                <a:lnTo>
                                  <a:pt x="727" y="247"/>
                                </a:lnTo>
                                <a:lnTo>
                                  <a:pt x="727" y="241"/>
                                </a:lnTo>
                                <a:lnTo>
                                  <a:pt x="723" y="232"/>
                                </a:lnTo>
                                <a:lnTo>
                                  <a:pt x="717" y="222"/>
                                </a:lnTo>
                                <a:lnTo>
                                  <a:pt x="708" y="211"/>
                                </a:lnTo>
                                <a:lnTo>
                                  <a:pt x="699" y="199"/>
                                </a:lnTo>
                                <a:lnTo>
                                  <a:pt x="688" y="188"/>
                                </a:lnTo>
                                <a:lnTo>
                                  <a:pt x="677" y="178"/>
                                </a:lnTo>
                                <a:lnTo>
                                  <a:pt x="665" y="168"/>
                                </a:lnTo>
                                <a:lnTo>
                                  <a:pt x="654" y="159"/>
                                </a:lnTo>
                                <a:lnTo>
                                  <a:pt x="644" y="154"/>
                                </a:lnTo>
                                <a:lnTo>
                                  <a:pt x="636" y="150"/>
                                </a:lnTo>
                                <a:lnTo>
                                  <a:pt x="629" y="149"/>
                                </a:lnTo>
                                <a:lnTo>
                                  <a:pt x="627" y="150"/>
                                </a:lnTo>
                                <a:lnTo>
                                  <a:pt x="624" y="152"/>
                                </a:lnTo>
                                <a:lnTo>
                                  <a:pt x="623" y="155"/>
                                </a:lnTo>
                                <a:lnTo>
                                  <a:pt x="623" y="159"/>
                                </a:lnTo>
                                <a:lnTo>
                                  <a:pt x="718" y="159"/>
                                </a:lnTo>
                                <a:lnTo>
                                  <a:pt x="718" y="253"/>
                                </a:lnTo>
                                <a:close/>
                                <a:moveTo>
                                  <a:pt x="718" y="64"/>
                                </a:moveTo>
                                <a:lnTo>
                                  <a:pt x="743" y="64"/>
                                </a:lnTo>
                                <a:lnTo>
                                  <a:pt x="743" y="253"/>
                                </a:lnTo>
                                <a:lnTo>
                                  <a:pt x="718" y="253"/>
                                </a:lnTo>
                                <a:lnTo>
                                  <a:pt x="718" y="64"/>
                                </a:lnTo>
                                <a:close/>
                                <a:moveTo>
                                  <a:pt x="837" y="159"/>
                                </a:moveTo>
                                <a:lnTo>
                                  <a:pt x="837" y="155"/>
                                </a:lnTo>
                                <a:lnTo>
                                  <a:pt x="836" y="152"/>
                                </a:lnTo>
                                <a:lnTo>
                                  <a:pt x="834" y="150"/>
                                </a:lnTo>
                                <a:lnTo>
                                  <a:pt x="831" y="149"/>
                                </a:lnTo>
                                <a:lnTo>
                                  <a:pt x="825" y="150"/>
                                </a:lnTo>
                                <a:lnTo>
                                  <a:pt x="816" y="154"/>
                                </a:lnTo>
                                <a:lnTo>
                                  <a:pt x="806" y="159"/>
                                </a:lnTo>
                                <a:lnTo>
                                  <a:pt x="795" y="168"/>
                                </a:lnTo>
                                <a:lnTo>
                                  <a:pt x="784" y="178"/>
                                </a:lnTo>
                                <a:lnTo>
                                  <a:pt x="773" y="188"/>
                                </a:lnTo>
                                <a:lnTo>
                                  <a:pt x="761" y="199"/>
                                </a:lnTo>
                                <a:lnTo>
                                  <a:pt x="753" y="211"/>
                                </a:lnTo>
                                <a:lnTo>
                                  <a:pt x="744" y="222"/>
                                </a:lnTo>
                                <a:lnTo>
                                  <a:pt x="738" y="232"/>
                                </a:lnTo>
                                <a:lnTo>
                                  <a:pt x="734" y="241"/>
                                </a:lnTo>
                                <a:lnTo>
                                  <a:pt x="734" y="247"/>
                                </a:lnTo>
                                <a:lnTo>
                                  <a:pt x="735" y="250"/>
                                </a:lnTo>
                                <a:lnTo>
                                  <a:pt x="736" y="252"/>
                                </a:lnTo>
                                <a:lnTo>
                                  <a:pt x="739" y="253"/>
                                </a:lnTo>
                                <a:lnTo>
                                  <a:pt x="743" y="253"/>
                                </a:lnTo>
                                <a:lnTo>
                                  <a:pt x="743" y="159"/>
                                </a:lnTo>
                                <a:lnTo>
                                  <a:pt x="837" y="159"/>
                                </a:lnTo>
                                <a:close/>
                                <a:moveTo>
                                  <a:pt x="649" y="159"/>
                                </a:moveTo>
                                <a:lnTo>
                                  <a:pt x="649" y="130"/>
                                </a:lnTo>
                                <a:lnTo>
                                  <a:pt x="837" y="130"/>
                                </a:lnTo>
                                <a:lnTo>
                                  <a:pt x="837" y="159"/>
                                </a:lnTo>
                                <a:lnTo>
                                  <a:pt x="649" y="159"/>
                                </a:lnTo>
                                <a:close/>
                                <a:moveTo>
                                  <a:pt x="649" y="130"/>
                                </a:moveTo>
                                <a:lnTo>
                                  <a:pt x="649" y="121"/>
                                </a:lnTo>
                                <a:lnTo>
                                  <a:pt x="652" y="113"/>
                                </a:lnTo>
                                <a:lnTo>
                                  <a:pt x="654" y="104"/>
                                </a:lnTo>
                                <a:lnTo>
                                  <a:pt x="658" y="96"/>
                                </a:lnTo>
                                <a:lnTo>
                                  <a:pt x="662" y="87"/>
                                </a:lnTo>
                                <a:lnTo>
                                  <a:pt x="667" y="80"/>
                                </a:lnTo>
                                <a:lnTo>
                                  <a:pt x="673" y="72"/>
                                </a:lnTo>
                                <a:lnTo>
                                  <a:pt x="679" y="65"/>
                                </a:lnTo>
                                <a:lnTo>
                                  <a:pt x="685" y="59"/>
                                </a:lnTo>
                                <a:lnTo>
                                  <a:pt x="693" y="54"/>
                                </a:lnTo>
                                <a:lnTo>
                                  <a:pt x="700" y="49"/>
                                </a:lnTo>
                                <a:lnTo>
                                  <a:pt x="709" y="44"/>
                                </a:lnTo>
                                <a:lnTo>
                                  <a:pt x="718" y="41"/>
                                </a:lnTo>
                                <a:lnTo>
                                  <a:pt x="725" y="37"/>
                                </a:lnTo>
                                <a:lnTo>
                                  <a:pt x="734" y="36"/>
                                </a:lnTo>
                                <a:lnTo>
                                  <a:pt x="743" y="36"/>
                                </a:lnTo>
                                <a:lnTo>
                                  <a:pt x="743" y="130"/>
                                </a:lnTo>
                                <a:lnTo>
                                  <a:pt x="649" y="130"/>
                                </a:lnTo>
                                <a:close/>
                                <a:moveTo>
                                  <a:pt x="743" y="36"/>
                                </a:moveTo>
                                <a:lnTo>
                                  <a:pt x="745" y="36"/>
                                </a:lnTo>
                                <a:lnTo>
                                  <a:pt x="745" y="226"/>
                                </a:lnTo>
                                <a:lnTo>
                                  <a:pt x="743" y="226"/>
                                </a:lnTo>
                                <a:lnTo>
                                  <a:pt x="743" y="36"/>
                                </a:lnTo>
                                <a:close/>
                                <a:moveTo>
                                  <a:pt x="745" y="36"/>
                                </a:moveTo>
                                <a:lnTo>
                                  <a:pt x="774" y="36"/>
                                </a:lnTo>
                                <a:lnTo>
                                  <a:pt x="774" y="226"/>
                                </a:lnTo>
                                <a:lnTo>
                                  <a:pt x="745" y="226"/>
                                </a:lnTo>
                                <a:lnTo>
                                  <a:pt x="745" y="36"/>
                                </a:lnTo>
                                <a:close/>
                                <a:moveTo>
                                  <a:pt x="774" y="36"/>
                                </a:moveTo>
                                <a:lnTo>
                                  <a:pt x="783" y="36"/>
                                </a:lnTo>
                                <a:lnTo>
                                  <a:pt x="791" y="37"/>
                                </a:lnTo>
                                <a:lnTo>
                                  <a:pt x="800" y="41"/>
                                </a:lnTo>
                                <a:lnTo>
                                  <a:pt x="807" y="44"/>
                                </a:lnTo>
                                <a:lnTo>
                                  <a:pt x="816" y="49"/>
                                </a:lnTo>
                                <a:lnTo>
                                  <a:pt x="824" y="54"/>
                                </a:lnTo>
                                <a:lnTo>
                                  <a:pt x="831" y="59"/>
                                </a:lnTo>
                                <a:lnTo>
                                  <a:pt x="837" y="65"/>
                                </a:lnTo>
                                <a:lnTo>
                                  <a:pt x="844" y="72"/>
                                </a:lnTo>
                                <a:lnTo>
                                  <a:pt x="850" y="80"/>
                                </a:lnTo>
                                <a:lnTo>
                                  <a:pt x="855" y="87"/>
                                </a:lnTo>
                                <a:lnTo>
                                  <a:pt x="859" y="96"/>
                                </a:lnTo>
                                <a:lnTo>
                                  <a:pt x="862" y="104"/>
                                </a:lnTo>
                                <a:lnTo>
                                  <a:pt x="865" y="113"/>
                                </a:lnTo>
                                <a:lnTo>
                                  <a:pt x="867" y="121"/>
                                </a:lnTo>
                                <a:lnTo>
                                  <a:pt x="867" y="130"/>
                                </a:lnTo>
                                <a:lnTo>
                                  <a:pt x="774" y="130"/>
                                </a:lnTo>
                                <a:lnTo>
                                  <a:pt x="774" y="36"/>
                                </a:lnTo>
                                <a:close/>
                                <a:moveTo>
                                  <a:pt x="867" y="130"/>
                                </a:moveTo>
                                <a:lnTo>
                                  <a:pt x="867" y="209"/>
                                </a:lnTo>
                                <a:lnTo>
                                  <a:pt x="679" y="209"/>
                                </a:lnTo>
                                <a:lnTo>
                                  <a:pt x="679" y="130"/>
                                </a:lnTo>
                                <a:lnTo>
                                  <a:pt x="867" y="130"/>
                                </a:lnTo>
                                <a:close/>
                                <a:moveTo>
                                  <a:pt x="867" y="209"/>
                                </a:moveTo>
                                <a:lnTo>
                                  <a:pt x="867" y="218"/>
                                </a:lnTo>
                                <a:lnTo>
                                  <a:pt x="865" y="227"/>
                                </a:lnTo>
                                <a:lnTo>
                                  <a:pt x="862" y="236"/>
                                </a:lnTo>
                                <a:lnTo>
                                  <a:pt x="859" y="245"/>
                                </a:lnTo>
                                <a:lnTo>
                                  <a:pt x="855" y="252"/>
                                </a:lnTo>
                                <a:lnTo>
                                  <a:pt x="850" y="260"/>
                                </a:lnTo>
                                <a:lnTo>
                                  <a:pt x="844" y="267"/>
                                </a:lnTo>
                                <a:lnTo>
                                  <a:pt x="837" y="275"/>
                                </a:lnTo>
                                <a:lnTo>
                                  <a:pt x="831" y="281"/>
                                </a:lnTo>
                                <a:lnTo>
                                  <a:pt x="824" y="286"/>
                                </a:lnTo>
                                <a:lnTo>
                                  <a:pt x="816" y="291"/>
                                </a:lnTo>
                                <a:lnTo>
                                  <a:pt x="807" y="296"/>
                                </a:lnTo>
                                <a:lnTo>
                                  <a:pt x="800" y="300"/>
                                </a:lnTo>
                                <a:lnTo>
                                  <a:pt x="791" y="302"/>
                                </a:lnTo>
                                <a:lnTo>
                                  <a:pt x="783" y="304"/>
                                </a:lnTo>
                                <a:lnTo>
                                  <a:pt x="774" y="304"/>
                                </a:lnTo>
                                <a:lnTo>
                                  <a:pt x="774" y="209"/>
                                </a:lnTo>
                                <a:lnTo>
                                  <a:pt x="867" y="209"/>
                                </a:lnTo>
                                <a:close/>
                                <a:moveTo>
                                  <a:pt x="774" y="304"/>
                                </a:moveTo>
                                <a:lnTo>
                                  <a:pt x="771" y="304"/>
                                </a:lnTo>
                                <a:lnTo>
                                  <a:pt x="771" y="114"/>
                                </a:lnTo>
                                <a:lnTo>
                                  <a:pt x="774" y="114"/>
                                </a:lnTo>
                                <a:lnTo>
                                  <a:pt x="774" y="304"/>
                                </a:lnTo>
                                <a:close/>
                                <a:moveTo>
                                  <a:pt x="771" y="304"/>
                                </a:moveTo>
                                <a:lnTo>
                                  <a:pt x="743" y="304"/>
                                </a:lnTo>
                                <a:lnTo>
                                  <a:pt x="743" y="114"/>
                                </a:lnTo>
                                <a:lnTo>
                                  <a:pt x="771" y="114"/>
                                </a:lnTo>
                                <a:lnTo>
                                  <a:pt x="771" y="304"/>
                                </a:lnTo>
                                <a:close/>
                                <a:moveTo>
                                  <a:pt x="743" y="304"/>
                                </a:moveTo>
                                <a:lnTo>
                                  <a:pt x="734" y="304"/>
                                </a:lnTo>
                                <a:lnTo>
                                  <a:pt x="725" y="302"/>
                                </a:lnTo>
                                <a:lnTo>
                                  <a:pt x="718" y="300"/>
                                </a:lnTo>
                                <a:lnTo>
                                  <a:pt x="709" y="296"/>
                                </a:lnTo>
                                <a:lnTo>
                                  <a:pt x="700" y="291"/>
                                </a:lnTo>
                                <a:lnTo>
                                  <a:pt x="693" y="286"/>
                                </a:lnTo>
                                <a:lnTo>
                                  <a:pt x="685" y="281"/>
                                </a:lnTo>
                                <a:lnTo>
                                  <a:pt x="679" y="275"/>
                                </a:lnTo>
                                <a:lnTo>
                                  <a:pt x="673" y="267"/>
                                </a:lnTo>
                                <a:lnTo>
                                  <a:pt x="667" y="260"/>
                                </a:lnTo>
                                <a:lnTo>
                                  <a:pt x="662" y="252"/>
                                </a:lnTo>
                                <a:lnTo>
                                  <a:pt x="658" y="245"/>
                                </a:lnTo>
                                <a:lnTo>
                                  <a:pt x="654" y="236"/>
                                </a:lnTo>
                                <a:lnTo>
                                  <a:pt x="652" y="227"/>
                                </a:lnTo>
                                <a:lnTo>
                                  <a:pt x="649" y="218"/>
                                </a:lnTo>
                                <a:lnTo>
                                  <a:pt x="649" y="209"/>
                                </a:lnTo>
                                <a:lnTo>
                                  <a:pt x="743" y="209"/>
                                </a:lnTo>
                                <a:lnTo>
                                  <a:pt x="743" y="304"/>
                                </a:lnTo>
                                <a:close/>
                                <a:moveTo>
                                  <a:pt x="649" y="209"/>
                                </a:moveTo>
                                <a:lnTo>
                                  <a:pt x="649" y="179"/>
                                </a:lnTo>
                                <a:lnTo>
                                  <a:pt x="837" y="179"/>
                                </a:lnTo>
                                <a:lnTo>
                                  <a:pt x="837" y="209"/>
                                </a:lnTo>
                                <a:lnTo>
                                  <a:pt x="649" y="209"/>
                                </a:lnTo>
                                <a:close/>
                                <a:moveTo>
                                  <a:pt x="743" y="84"/>
                                </a:moveTo>
                                <a:lnTo>
                                  <a:pt x="739" y="85"/>
                                </a:lnTo>
                                <a:lnTo>
                                  <a:pt x="736" y="86"/>
                                </a:lnTo>
                                <a:lnTo>
                                  <a:pt x="735" y="87"/>
                                </a:lnTo>
                                <a:lnTo>
                                  <a:pt x="734" y="90"/>
                                </a:lnTo>
                                <a:lnTo>
                                  <a:pt x="734" y="98"/>
                                </a:lnTo>
                                <a:lnTo>
                                  <a:pt x="738" y="105"/>
                                </a:lnTo>
                                <a:lnTo>
                                  <a:pt x="744" y="115"/>
                                </a:lnTo>
                                <a:lnTo>
                                  <a:pt x="753" y="126"/>
                                </a:lnTo>
                                <a:lnTo>
                                  <a:pt x="761" y="138"/>
                                </a:lnTo>
                                <a:lnTo>
                                  <a:pt x="773" y="149"/>
                                </a:lnTo>
                                <a:lnTo>
                                  <a:pt x="784" y="160"/>
                                </a:lnTo>
                                <a:lnTo>
                                  <a:pt x="795" y="169"/>
                                </a:lnTo>
                                <a:lnTo>
                                  <a:pt x="806" y="178"/>
                                </a:lnTo>
                                <a:lnTo>
                                  <a:pt x="816" y="184"/>
                                </a:lnTo>
                                <a:lnTo>
                                  <a:pt x="825" y="188"/>
                                </a:lnTo>
                                <a:lnTo>
                                  <a:pt x="831" y="188"/>
                                </a:lnTo>
                                <a:lnTo>
                                  <a:pt x="834" y="188"/>
                                </a:lnTo>
                                <a:lnTo>
                                  <a:pt x="836" y="185"/>
                                </a:lnTo>
                                <a:lnTo>
                                  <a:pt x="837" y="183"/>
                                </a:lnTo>
                                <a:lnTo>
                                  <a:pt x="837" y="179"/>
                                </a:lnTo>
                                <a:lnTo>
                                  <a:pt x="743" y="179"/>
                                </a:lnTo>
                                <a:lnTo>
                                  <a:pt x="743" y="84"/>
                                </a:lnTo>
                                <a:close/>
                                <a:moveTo>
                                  <a:pt x="743" y="273"/>
                                </a:moveTo>
                                <a:lnTo>
                                  <a:pt x="718" y="273"/>
                                </a:lnTo>
                                <a:lnTo>
                                  <a:pt x="718" y="84"/>
                                </a:lnTo>
                                <a:lnTo>
                                  <a:pt x="743" y="84"/>
                                </a:lnTo>
                                <a:lnTo>
                                  <a:pt x="743" y="273"/>
                                </a:lnTo>
                                <a:close/>
                                <a:moveTo>
                                  <a:pt x="623" y="179"/>
                                </a:moveTo>
                                <a:lnTo>
                                  <a:pt x="623" y="183"/>
                                </a:lnTo>
                                <a:lnTo>
                                  <a:pt x="624" y="185"/>
                                </a:lnTo>
                                <a:lnTo>
                                  <a:pt x="627" y="188"/>
                                </a:lnTo>
                                <a:lnTo>
                                  <a:pt x="629" y="188"/>
                                </a:lnTo>
                                <a:lnTo>
                                  <a:pt x="636" y="188"/>
                                </a:lnTo>
                                <a:lnTo>
                                  <a:pt x="644" y="184"/>
                                </a:lnTo>
                                <a:lnTo>
                                  <a:pt x="654" y="178"/>
                                </a:lnTo>
                                <a:lnTo>
                                  <a:pt x="665" y="169"/>
                                </a:lnTo>
                                <a:lnTo>
                                  <a:pt x="677" y="160"/>
                                </a:lnTo>
                                <a:lnTo>
                                  <a:pt x="688" y="149"/>
                                </a:lnTo>
                                <a:lnTo>
                                  <a:pt x="699" y="138"/>
                                </a:lnTo>
                                <a:lnTo>
                                  <a:pt x="708" y="126"/>
                                </a:lnTo>
                                <a:lnTo>
                                  <a:pt x="717" y="115"/>
                                </a:lnTo>
                                <a:lnTo>
                                  <a:pt x="723" y="105"/>
                                </a:lnTo>
                                <a:lnTo>
                                  <a:pt x="727" y="98"/>
                                </a:lnTo>
                                <a:lnTo>
                                  <a:pt x="727" y="90"/>
                                </a:lnTo>
                                <a:lnTo>
                                  <a:pt x="725" y="87"/>
                                </a:lnTo>
                                <a:lnTo>
                                  <a:pt x="724" y="86"/>
                                </a:lnTo>
                                <a:lnTo>
                                  <a:pt x="722" y="85"/>
                                </a:lnTo>
                                <a:lnTo>
                                  <a:pt x="718" y="84"/>
                                </a:lnTo>
                                <a:lnTo>
                                  <a:pt x="718" y="179"/>
                                </a:lnTo>
                                <a:lnTo>
                                  <a:pt x="623" y="179"/>
                                </a:lnTo>
                                <a:close/>
                                <a:moveTo>
                                  <a:pt x="811" y="179"/>
                                </a:moveTo>
                                <a:lnTo>
                                  <a:pt x="811" y="209"/>
                                </a:lnTo>
                                <a:lnTo>
                                  <a:pt x="623" y="209"/>
                                </a:lnTo>
                                <a:lnTo>
                                  <a:pt x="623" y="179"/>
                                </a:lnTo>
                                <a:lnTo>
                                  <a:pt x="811" y="179"/>
                                </a:lnTo>
                                <a:close/>
                                <a:moveTo>
                                  <a:pt x="811" y="209"/>
                                </a:moveTo>
                                <a:lnTo>
                                  <a:pt x="811" y="218"/>
                                </a:lnTo>
                                <a:lnTo>
                                  <a:pt x="809" y="227"/>
                                </a:lnTo>
                                <a:lnTo>
                                  <a:pt x="806" y="236"/>
                                </a:lnTo>
                                <a:lnTo>
                                  <a:pt x="804" y="245"/>
                                </a:lnTo>
                                <a:lnTo>
                                  <a:pt x="799" y="252"/>
                                </a:lnTo>
                                <a:lnTo>
                                  <a:pt x="794" y="260"/>
                                </a:lnTo>
                                <a:lnTo>
                                  <a:pt x="789" y="267"/>
                                </a:lnTo>
                                <a:lnTo>
                                  <a:pt x="781" y="275"/>
                                </a:lnTo>
                                <a:lnTo>
                                  <a:pt x="775" y="281"/>
                                </a:lnTo>
                                <a:lnTo>
                                  <a:pt x="768" y="286"/>
                                </a:lnTo>
                                <a:lnTo>
                                  <a:pt x="760" y="291"/>
                                </a:lnTo>
                                <a:lnTo>
                                  <a:pt x="751" y="296"/>
                                </a:lnTo>
                                <a:lnTo>
                                  <a:pt x="744" y="300"/>
                                </a:lnTo>
                                <a:lnTo>
                                  <a:pt x="735" y="302"/>
                                </a:lnTo>
                                <a:lnTo>
                                  <a:pt x="727" y="304"/>
                                </a:lnTo>
                                <a:lnTo>
                                  <a:pt x="718" y="304"/>
                                </a:lnTo>
                                <a:lnTo>
                                  <a:pt x="718" y="209"/>
                                </a:lnTo>
                                <a:lnTo>
                                  <a:pt x="811" y="209"/>
                                </a:lnTo>
                                <a:close/>
                                <a:moveTo>
                                  <a:pt x="718" y="304"/>
                                </a:moveTo>
                                <a:lnTo>
                                  <a:pt x="688" y="304"/>
                                </a:lnTo>
                                <a:lnTo>
                                  <a:pt x="688" y="114"/>
                                </a:lnTo>
                                <a:lnTo>
                                  <a:pt x="718" y="114"/>
                                </a:lnTo>
                                <a:lnTo>
                                  <a:pt x="718" y="304"/>
                                </a:lnTo>
                                <a:close/>
                                <a:moveTo>
                                  <a:pt x="688" y="304"/>
                                </a:moveTo>
                                <a:lnTo>
                                  <a:pt x="678" y="304"/>
                                </a:lnTo>
                                <a:lnTo>
                                  <a:pt x="669" y="302"/>
                                </a:lnTo>
                                <a:lnTo>
                                  <a:pt x="662" y="300"/>
                                </a:lnTo>
                                <a:lnTo>
                                  <a:pt x="653" y="296"/>
                                </a:lnTo>
                                <a:lnTo>
                                  <a:pt x="644" y="291"/>
                                </a:lnTo>
                                <a:lnTo>
                                  <a:pt x="637" y="286"/>
                                </a:lnTo>
                                <a:lnTo>
                                  <a:pt x="629" y="281"/>
                                </a:lnTo>
                                <a:lnTo>
                                  <a:pt x="623" y="275"/>
                                </a:lnTo>
                                <a:lnTo>
                                  <a:pt x="617" y="267"/>
                                </a:lnTo>
                                <a:lnTo>
                                  <a:pt x="611" y="260"/>
                                </a:lnTo>
                                <a:lnTo>
                                  <a:pt x="606" y="252"/>
                                </a:lnTo>
                                <a:lnTo>
                                  <a:pt x="602" y="245"/>
                                </a:lnTo>
                                <a:lnTo>
                                  <a:pt x="598" y="236"/>
                                </a:lnTo>
                                <a:lnTo>
                                  <a:pt x="596" y="227"/>
                                </a:lnTo>
                                <a:lnTo>
                                  <a:pt x="595" y="218"/>
                                </a:lnTo>
                                <a:lnTo>
                                  <a:pt x="593" y="209"/>
                                </a:lnTo>
                                <a:lnTo>
                                  <a:pt x="688" y="209"/>
                                </a:lnTo>
                                <a:lnTo>
                                  <a:pt x="688" y="304"/>
                                </a:lnTo>
                                <a:close/>
                                <a:moveTo>
                                  <a:pt x="949" y="180"/>
                                </a:moveTo>
                                <a:lnTo>
                                  <a:pt x="949" y="207"/>
                                </a:lnTo>
                                <a:lnTo>
                                  <a:pt x="761" y="207"/>
                                </a:lnTo>
                                <a:lnTo>
                                  <a:pt x="761" y="180"/>
                                </a:lnTo>
                                <a:lnTo>
                                  <a:pt x="949" y="180"/>
                                </a:lnTo>
                                <a:close/>
                                <a:moveTo>
                                  <a:pt x="949" y="207"/>
                                </a:moveTo>
                                <a:lnTo>
                                  <a:pt x="948" y="216"/>
                                </a:lnTo>
                                <a:lnTo>
                                  <a:pt x="947" y="224"/>
                                </a:lnTo>
                                <a:lnTo>
                                  <a:pt x="944" y="233"/>
                                </a:lnTo>
                                <a:lnTo>
                                  <a:pt x="941" y="242"/>
                                </a:lnTo>
                                <a:lnTo>
                                  <a:pt x="937" y="250"/>
                                </a:lnTo>
                                <a:lnTo>
                                  <a:pt x="932" y="258"/>
                                </a:lnTo>
                                <a:lnTo>
                                  <a:pt x="926" y="266"/>
                                </a:lnTo>
                                <a:lnTo>
                                  <a:pt x="920" y="272"/>
                                </a:lnTo>
                                <a:lnTo>
                                  <a:pt x="913" y="278"/>
                                </a:lnTo>
                                <a:lnTo>
                                  <a:pt x="906" y="285"/>
                                </a:lnTo>
                                <a:lnTo>
                                  <a:pt x="898" y="290"/>
                                </a:lnTo>
                                <a:lnTo>
                                  <a:pt x="890" y="294"/>
                                </a:lnTo>
                                <a:lnTo>
                                  <a:pt x="881" y="297"/>
                                </a:lnTo>
                                <a:lnTo>
                                  <a:pt x="872" y="300"/>
                                </a:lnTo>
                                <a:lnTo>
                                  <a:pt x="864" y="301"/>
                                </a:lnTo>
                                <a:lnTo>
                                  <a:pt x="855" y="302"/>
                                </a:lnTo>
                                <a:lnTo>
                                  <a:pt x="855" y="207"/>
                                </a:lnTo>
                                <a:lnTo>
                                  <a:pt x="949" y="207"/>
                                </a:lnTo>
                                <a:close/>
                                <a:moveTo>
                                  <a:pt x="855" y="302"/>
                                </a:moveTo>
                                <a:lnTo>
                                  <a:pt x="854" y="302"/>
                                </a:lnTo>
                                <a:lnTo>
                                  <a:pt x="854" y="113"/>
                                </a:lnTo>
                                <a:lnTo>
                                  <a:pt x="855" y="113"/>
                                </a:lnTo>
                                <a:lnTo>
                                  <a:pt x="855" y="302"/>
                                </a:lnTo>
                                <a:close/>
                                <a:moveTo>
                                  <a:pt x="786" y="140"/>
                                </a:moveTo>
                                <a:lnTo>
                                  <a:pt x="786" y="142"/>
                                </a:lnTo>
                                <a:lnTo>
                                  <a:pt x="788" y="142"/>
                                </a:lnTo>
                                <a:lnTo>
                                  <a:pt x="790" y="142"/>
                                </a:lnTo>
                                <a:lnTo>
                                  <a:pt x="795" y="140"/>
                                </a:lnTo>
                                <a:lnTo>
                                  <a:pt x="807" y="135"/>
                                </a:lnTo>
                                <a:lnTo>
                                  <a:pt x="821" y="130"/>
                                </a:lnTo>
                                <a:lnTo>
                                  <a:pt x="836" y="124"/>
                                </a:lnTo>
                                <a:lnTo>
                                  <a:pt x="847" y="118"/>
                                </a:lnTo>
                                <a:lnTo>
                                  <a:pt x="851" y="116"/>
                                </a:lnTo>
                                <a:lnTo>
                                  <a:pt x="854" y="114"/>
                                </a:lnTo>
                                <a:lnTo>
                                  <a:pt x="855" y="113"/>
                                </a:lnTo>
                                <a:lnTo>
                                  <a:pt x="854" y="113"/>
                                </a:lnTo>
                                <a:lnTo>
                                  <a:pt x="854" y="207"/>
                                </a:lnTo>
                                <a:lnTo>
                                  <a:pt x="786" y="140"/>
                                </a:lnTo>
                                <a:close/>
                                <a:moveTo>
                                  <a:pt x="920" y="275"/>
                                </a:moveTo>
                                <a:lnTo>
                                  <a:pt x="911" y="278"/>
                                </a:lnTo>
                                <a:lnTo>
                                  <a:pt x="891" y="288"/>
                                </a:lnTo>
                                <a:lnTo>
                                  <a:pt x="880" y="295"/>
                                </a:lnTo>
                                <a:lnTo>
                                  <a:pt x="867" y="300"/>
                                </a:lnTo>
                                <a:lnTo>
                                  <a:pt x="856" y="302"/>
                                </a:lnTo>
                                <a:lnTo>
                                  <a:pt x="847" y="304"/>
                                </a:lnTo>
                                <a:lnTo>
                                  <a:pt x="847" y="114"/>
                                </a:lnTo>
                                <a:lnTo>
                                  <a:pt x="850" y="115"/>
                                </a:lnTo>
                                <a:lnTo>
                                  <a:pt x="849" y="116"/>
                                </a:lnTo>
                                <a:lnTo>
                                  <a:pt x="845" y="119"/>
                                </a:lnTo>
                                <a:lnTo>
                                  <a:pt x="836" y="123"/>
                                </a:lnTo>
                                <a:lnTo>
                                  <a:pt x="824" y="128"/>
                                </a:lnTo>
                                <a:lnTo>
                                  <a:pt x="799" y="136"/>
                                </a:lnTo>
                                <a:lnTo>
                                  <a:pt x="786" y="140"/>
                                </a:lnTo>
                                <a:lnTo>
                                  <a:pt x="920" y="275"/>
                                </a:lnTo>
                                <a:close/>
                                <a:moveTo>
                                  <a:pt x="847" y="304"/>
                                </a:moveTo>
                                <a:lnTo>
                                  <a:pt x="845" y="304"/>
                                </a:lnTo>
                                <a:lnTo>
                                  <a:pt x="845" y="302"/>
                                </a:lnTo>
                                <a:lnTo>
                                  <a:pt x="846" y="301"/>
                                </a:lnTo>
                                <a:lnTo>
                                  <a:pt x="850" y="300"/>
                                </a:lnTo>
                                <a:lnTo>
                                  <a:pt x="859" y="296"/>
                                </a:lnTo>
                                <a:lnTo>
                                  <a:pt x="871" y="291"/>
                                </a:lnTo>
                                <a:lnTo>
                                  <a:pt x="896" y="282"/>
                                </a:lnTo>
                                <a:lnTo>
                                  <a:pt x="907" y="278"/>
                                </a:lnTo>
                                <a:lnTo>
                                  <a:pt x="775" y="144"/>
                                </a:lnTo>
                                <a:lnTo>
                                  <a:pt x="784" y="139"/>
                                </a:lnTo>
                                <a:lnTo>
                                  <a:pt x="802" y="129"/>
                                </a:lnTo>
                                <a:lnTo>
                                  <a:pt x="815" y="124"/>
                                </a:lnTo>
                                <a:lnTo>
                                  <a:pt x="827" y="119"/>
                                </a:lnTo>
                                <a:lnTo>
                                  <a:pt x="839" y="115"/>
                                </a:lnTo>
                                <a:lnTo>
                                  <a:pt x="847" y="114"/>
                                </a:lnTo>
                                <a:lnTo>
                                  <a:pt x="847" y="304"/>
                                </a:lnTo>
                                <a:close/>
                                <a:moveTo>
                                  <a:pt x="907" y="278"/>
                                </a:moveTo>
                                <a:lnTo>
                                  <a:pt x="902" y="282"/>
                                </a:lnTo>
                                <a:lnTo>
                                  <a:pt x="895" y="287"/>
                                </a:lnTo>
                                <a:lnTo>
                                  <a:pt x="886" y="291"/>
                                </a:lnTo>
                                <a:lnTo>
                                  <a:pt x="876" y="296"/>
                                </a:lnTo>
                                <a:lnTo>
                                  <a:pt x="866" y="300"/>
                                </a:lnTo>
                                <a:lnTo>
                                  <a:pt x="856" y="304"/>
                                </a:lnTo>
                                <a:lnTo>
                                  <a:pt x="847" y="305"/>
                                </a:lnTo>
                                <a:lnTo>
                                  <a:pt x="841" y="306"/>
                                </a:lnTo>
                                <a:lnTo>
                                  <a:pt x="841" y="211"/>
                                </a:lnTo>
                                <a:lnTo>
                                  <a:pt x="907" y="278"/>
                                </a:lnTo>
                                <a:close/>
                                <a:moveTo>
                                  <a:pt x="841" y="306"/>
                                </a:moveTo>
                                <a:lnTo>
                                  <a:pt x="841" y="305"/>
                                </a:lnTo>
                                <a:lnTo>
                                  <a:pt x="849" y="304"/>
                                </a:lnTo>
                                <a:lnTo>
                                  <a:pt x="859" y="304"/>
                                </a:lnTo>
                                <a:lnTo>
                                  <a:pt x="861" y="304"/>
                                </a:lnTo>
                                <a:lnTo>
                                  <a:pt x="809" y="121"/>
                                </a:lnTo>
                                <a:lnTo>
                                  <a:pt x="815" y="120"/>
                                </a:lnTo>
                                <a:lnTo>
                                  <a:pt x="822" y="118"/>
                                </a:lnTo>
                                <a:lnTo>
                                  <a:pt x="831" y="116"/>
                                </a:lnTo>
                                <a:lnTo>
                                  <a:pt x="841" y="116"/>
                                </a:lnTo>
                                <a:lnTo>
                                  <a:pt x="841" y="306"/>
                                </a:lnTo>
                                <a:close/>
                                <a:moveTo>
                                  <a:pt x="809" y="121"/>
                                </a:moveTo>
                                <a:lnTo>
                                  <a:pt x="809" y="121"/>
                                </a:lnTo>
                                <a:lnTo>
                                  <a:pt x="835" y="212"/>
                                </a:lnTo>
                                <a:lnTo>
                                  <a:pt x="809" y="121"/>
                                </a:lnTo>
                                <a:close/>
                                <a:moveTo>
                                  <a:pt x="861" y="304"/>
                                </a:moveTo>
                                <a:lnTo>
                                  <a:pt x="847" y="306"/>
                                </a:lnTo>
                                <a:lnTo>
                                  <a:pt x="831" y="307"/>
                                </a:lnTo>
                                <a:lnTo>
                                  <a:pt x="831" y="119"/>
                                </a:lnTo>
                                <a:lnTo>
                                  <a:pt x="822" y="120"/>
                                </a:lnTo>
                                <a:lnTo>
                                  <a:pt x="811" y="121"/>
                                </a:lnTo>
                                <a:lnTo>
                                  <a:pt x="809" y="121"/>
                                </a:lnTo>
                                <a:lnTo>
                                  <a:pt x="861" y="304"/>
                                </a:lnTo>
                                <a:close/>
                                <a:moveTo>
                                  <a:pt x="831" y="307"/>
                                </a:moveTo>
                                <a:lnTo>
                                  <a:pt x="830" y="307"/>
                                </a:lnTo>
                                <a:lnTo>
                                  <a:pt x="830" y="119"/>
                                </a:lnTo>
                                <a:lnTo>
                                  <a:pt x="831" y="119"/>
                                </a:lnTo>
                                <a:lnTo>
                                  <a:pt x="831" y="307"/>
                                </a:lnTo>
                                <a:close/>
                                <a:moveTo>
                                  <a:pt x="830" y="307"/>
                                </a:moveTo>
                                <a:lnTo>
                                  <a:pt x="814" y="307"/>
                                </a:lnTo>
                                <a:lnTo>
                                  <a:pt x="799" y="305"/>
                                </a:lnTo>
                                <a:lnTo>
                                  <a:pt x="785" y="301"/>
                                </a:lnTo>
                                <a:lnTo>
                                  <a:pt x="773" y="295"/>
                                </a:lnTo>
                                <a:lnTo>
                                  <a:pt x="760" y="290"/>
                                </a:lnTo>
                                <a:lnTo>
                                  <a:pt x="750" y="282"/>
                                </a:lnTo>
                                <a:lnTo>
                                  <a:pt x="741" y="275"/>
                                </a:lnTo>
                                <a:lnTo>
                                  <a:pt x="733" y="267"/>
                                </a:lnTo>
                                <a:lnTo>
                                  <a:pt x="866" y="134"/>
                                </a:lnTo>
                                <a:lnTo>
                                  <a:pt x="866" y="135"/>
                                </a:lnTo>
                                <a:lnTo>
                                  <a:pt x="866" y="136"/>
                                </a:lnTo>
                                <a:lnTo>
                                  <a:pt x="864" y="136"/>
                                </a:lnTo>
                                <a:lnTo>
                                  <a:pt x="861" y="135"/>
                                </a:lnTo>
                                <a:lnTo>
                                  <a:pt x="854" y="133"/>
                                </a:lnTo>
                                <a:lnTo>
                                  <a:pt x="845" y="129"/>
                                </a:lnTo>
                                <a:lnTo>
                                  <a:pt x="836" y="125"/>
                                </a:lnTo>
                                <a:lnTo>
                                  <a:pt x="830" y="123"/>
                                </a:lnTo>
                                <a:lnTo>
                                  <a:pt x="827" y="120"/>
                                </a:lnTo>
                                <a:lnTo>
                                  <a:pt x="826" y="119"/>
                                </a:lnTo>
                                <a:lnTo>
                                  <a:pt x="827" y="119"/>
                                </a:lnTo>
                                <a:lnTo>
                                  <a:pt x="830" y="119"/>
                                </a:lnTo>
                                <a:lnTo>
                                  <a:pt x="830" y="307"/>
                                </a:lnTo>
                                <a:close/>
                                <a:moveTo>
                                  <a:pt x="866" y="134"/>
                                </a:moveTo>
                                <a:lnTo>
                                  <a:pt x="866" y="134"/>
                                </a:lnTo>
                                <a:lnTo>
                                  <a:pt x="799" y="201"/>
                                </a:lnTo>
                                <a:lnTo>
                                  <a:pt x="866" y="134"/>
                                </a:lnTo>
                                <a:close/>
                                <a:moveTo>
                                  <a:pt x="733" y="268"/>
                                </a:moveTo>
                                <a:lnTo>
                                  <a:pt x="724" y="257"/>
                                </a:lnTo>
                                <a:lnTo>
                                  <a:pt x="715" y="246"/>
                                </a:lnTo>
                                <a:lnTo>
                                  <a:pt x="709" y="234"/>
                                </a:lnTo>
                                <a:lnTo>
                                  <a:pt x="703" y="222"/>
                                </a:lnTo>
                                <a:lnTo>
                                  <a:pt x="878" y="153"/>
                                </a:lnTo>
                                <a:lnTo>
                                  <a:pt x="876" y="152"/>
                                </a:lnTo>
                                <a:lnTo>
                                  <a:pt x="871" y="144"/>
                                </a:lnTo>
                                <a:lnTo>
                                  <a:pt x="866" y="135"/>
                                </a:lnTo>
                                <a:lnTo>
                                  <a:pt x="866" y="134"/>
                                </a:lnTo>
                                <a:lnTo>
                                  <a:pt x="733" y="268"/>
                                </a:lnTo>
                                <a:close/>
                                <a:moveTo>
                                  <a:pt x="877" y="153"/>
                                </a:moveTo>
                                <a:lnTo>
                                  <a:pt x="878" y="153"/>
                                </a:lnTo>
                                <a:lnTo>
                                  <a:pt x="790" y="188"/>
                                </a:lnTo>
                                <a:lnTo>
                                  <a:pt x="877" y="153"/>
                                </a:lnTo>
                                <a:close/>
                                <a:moveTo>
                                  <a:pt x="704" y="223"/>
                                </a:moveTo>
                                <a:lnTo>
                                  <a:pt x="699" y="209"/>
                                </a:lnTo>
                                <a:lnTo>
                                  <a:pt x="695" y="197"/>
                                </a:lnTo>
                                <a:lnTo>
                                  <a:pt x="694" y="183"/>
                                </a:lnTo>
                                <a:lnTo>
                                  <a:pt x="693" y="170"/>
                                </a:lnTo>
                                <a:lnTo>
                                  <a:pt x="881" y="170"/>
                                </a:lnTo>
                                <a:lnTo>
                                  <a:pt x="880" y="169"/>
                                </a:lnTo>
                                <a:lnTo>
                                  <a:pt x="878" y="162"/>
                                </a:lnTo>
                                <a:lnTo>
                                  <a:pt x="877" y="153"/>
                                </a:lnTo>
                                <a:lnTo>
                                  <a:pt x="704" y="223"/>
                                </a:lnTo>
                                <a:close/>
                                <a:moveTo>
                                  <a:pt x="693" y="170"/>
                                </a:moveTo>
                                <a:lnTo>
                                  <a:pt x="694" y="160"/>
                                </a:lnTo>
                                <a:lnTo>
                                  <a:pt x="694" y="149"/>
                                </a:lnTo>
                                <a:lnTo>
                                  <a:pt x="697" y="139"/>
                                </a:lnTo>
                                <a:lnTo>
                                  <a:pt x="699" y="128"/>
                                </a:lnTo>
                                <a:lnTo>
                                  <a:pt x="880" y="179"/>
                                </a:lnTo>
                                <a:lnTo>
                                  <a:pt x="880" y="177"/>
                                </a:lnTo>
                                <a:lnTo>
                                  <a:pt x="881" y="170"/>
                                </a:lnTo>
                                <a:lnTo>
                                  <a:pt x="693" y="170"/>
                                </a:lnTo>
                                <a:close/>
                                <a:moveTo>
                                  <a:pt x="699" y="128"/>
                                </a:moveTo>
                                <a:lnTo>
                                  <a:pt x="702" y="119"/>
                                </a:lnTo>
                                <a:lnTo>
                                  <a:pt x="705" y="110"/>
                                </a:lnTo>
                                <a:lnTo>
                                  <a:pt x="709" y="101"/>
                                </a:lnTo>
                                <a:lnTo>
                                  <a:pt x="714" y="94"/>
                                </a:lnTo>
                                <a:lnTo>
                                  <a:pt x="720" y="86"/>
                                </a:lnTo>
                                <a:lnTo>
                                  <a:pt x="727" y="79"/>
                                </a:lnTo>
                                <a:lnTo>
                                  <a:pt x="733" y="71"/>
                                </a:lnTo>
                                <a:lnTo>
                                  <a:pt x="741" y="65"/>
                                </a:lnTo>
                                <a:lnTo>
                                  <a:pt x="854" y="217"/>
                                </a:lnTo>
                                <a:lnTo>
                                  <a:pt x="851" y="218"/>
                                </a:lnTo>
                                <a:lnTo>
                                  <a:pt x="851" y="217"/>
                                </a:lnTo>
                                <a:lnTo>
                                  <a:pt x="851" y="216"/>
                                </a:lnTo>
                                <a:lnTo>
                                  <a:pt x="852" y="213"/>
                                </a:lnTo>
                                <a:lnTo>
                                  <a:pt x="856" y="206"/>
                                </a:lnTo>
                                <a:lnTo>
                                  <a:pt x="862" y="197"/>
                                </a:lnTo>
                                <a:lnTo>
                                  <a:pt x="870" y="188"/>
                                </a:lnTo>
                                <a:lnTo>
                                  <a:pt x="875" y="180"/>
                                </a:lnTo>
                                <a:lnTo>
                                  <a:pt x="877" y="179"/>
                                </a:lnTo>
                                <a:lnTo>
                                  <a:pt x="878" y="178"/>
                                </a:lnTo>
                                <a:lnTo>
                                  <a:pt x="880" y="178"/>
                                </a:lnTo>
                                <a:lnTo>
                                  <a:pt x="880" y="179"/>
                                </a:lnTo>
                                <a:lnTo>
                                  <a:pt x="699" y="128"/>
                                </a:lnTo>
                                <a:close/>
                                <a:moveTo>
                                  <a:pt x="872" y="197"/>
                                </a:moveTo>
                                <a:lnTo>
                                  <a:pt x="862" y="207"/>
                                </a:lnTo>
                                <a:lnTo>
                                  <a:pt x="854" y="217"/>
                                </a:lnTo>
                                <a:lnTo>
                                  <a:pt x="798" y="140"/>
                                </a:lnTo>
                                <a:lnTo>
                                  <a:pt x="872" y="197"/>
                                </a:lnTo>
                                <a:close/>
                                <a:moveTo>
                                  <a:pt x="723" y="84"/>
                                </a:moveTo>
                                <a:lnTo>
                                  <a:pt x="733" y="71"/>
                                </a:lnTo>
                                <a:lnTo>
                                  <a:pt x="745" y="61"/>
                                </a:lnTo>
                                <a:lnTo>
                                  <a:pt x="759" y="51"/>
                                </a:lnTo>
                                <a:lnTo>
                                  <a:pt x="774" y="44"/>
                                </a:lnTo>
                                <a:lnTo>
                                  <a:pt x="849" y="217"/>
                                </a:lnTo>
                                <a:lnTo>
                                  <a:pt x="849" y="214"/>
                                </a:lnTo>
                                <a:lnTo>
                                  <a:pt x="860" y="206"/>
                                </a:lnTo>
                                <a:lnTo>
                                  <a:pt x="870" y="197"/>
                                </a:lnTo>
                                <a:lnTo>
                                  <a:pt x="872" y="197"/>
                                </a:lnTo>
                                <a:lnTo>
                                  <a:pt x="723" y="84"/>
                                </a:lnTo>
                                <a:close/>
                                <a:moveTo>
                                  <a:pt x="774" y="44"/>
                                </a:moveTo>
                                <a:lnTo>
                                  <a:pt x="786" y="38"/>
                                </a:lnTo>
                                <a:lnTo>
                                  <a:pt x="800" y="35"/>
                                </a:lnTo>
                                <a:lnTo>
                                  <a:pt x="815" y="32"/>
                                </a:lnTo>
                                <a:lnTo>
                                  <a:pt x="830" y="32"/>
                                </a:lnTo>
                                <a:lnTo>
                                  <a:pt x="830" y="221"/>
                                </a:lnTo>
                                <a:lnTo>
                                  <a:pt x="839" y="218"/>
                                </a:lnTo>
                                <a:lnTo>
                                  <a:pt x="847" y="217"/>
                                </a:lnTo>
                                <a:lnTo>
                                  <a:pt x="849" y="217"/>
                                </a:lnTo>
                                <a:lnTo>
                                  <a:pt x="774" y="44"/>
                                </a:lnTo>
                                <a:close/>
                                <a:moveTo>
                                  <a:pt x="830" y="32"/>
                                </a:moveTo>
                                <a:lnTo>
                                  <a:pt x="831" y="32"/>
                                </a:lnTo>
                                <a:lnTo>
                                  <a:pt x="831" y="221"/>
                                </a:lnTo>
                                <a:lnTo>
                                  <a:pt x="830" y="221"/>
                                </a:lnTo>
                                <a:lnTo>
                                  <a:pt x="830" y="32"/>
                                </a:lnTo>
                                <a:close/>
                                <a:moveTo>
                                  <a:pt x="831" y="32"/>
                                </a:moveTo>
                                <a:lnTo>
                                  <a:pt x="835" y="32"/>
                                </a:lnTo>
                                <a:lnTo>
                                  <a:pt x="835" y="221"/>
                                </a:lnTo>
                                <a:lnTo>
                                  <a:pt x="831" y="221"/>
                                </a:lnTo>
                                <a:lnTo>
                                  <a:pt x="831" y="32"/>
                                </a:lnTo>
                                <a:close/>
                                <a:moveTo>
                                  <a:pt x="835" y="32"/>
                                </a:moveTo>
                                <a:lnTo>
                                  <a:pt x="845" y="33"/>
                                </a:lnTo>
                                <a:lnTo>
                                  <a:pt x="856" y="36"/>
                                </a:lnTo>
                                <a:lnTo>
                                  <a:pt x="867" y="41"/>
                                </a:lnTo>
                                <a:lnTo>
                                  <a:pt x="880" y="46"/>
                                </a:lnTo>
                                <a:lnTo>
                                  <a:pt x="900" y="57"/>
                                </a:lnTo>
                                <a:lnTo>
                                  <a:pt x="907" y="61"/>
                                </a:lnTo>
                                <a:lnTo>
                                  <a:pt x="775" y="196"/>
                                </a:lnTo>
                                <a:lnTo>
                                  <a:pt x="786" y="199"/>
                                </a:lnTo>
                                <a:lnTo>
                                  <a:pt x="811" y="208"/>
                                </a:lnTo>
                                <a:lnTo>
                                  <a:pt x="824" y="213"/>
                                </a:lnTo>
                                <a:lnTo>
                                  <a:pt x="834" y="217"/>
                                </a:lnTo>
                                <a:lnTo>
                                  <a:pt x="836" y="219"/>
                                </a:lnTo>
                                <a:lnTo>
                                  <a:pt x="837" y="221"/>
                                </a:lnTo>
                                <a:lnTo>
                                  <a:pt x="835" y="221"/>
                                </a:lnTo>
                                <a:lnTo>
                                  <a:pt x="835" y="32"/>
                                </a:lnTo>
                                <a:close/>
                                <a:moveTo>
                                  <a:pt x="907" y="61"/>
                                </a:moveTo>
                                <a:lnTo>
                                  <a:pt x="896" y="57"/>
                                </a:lnTo>
                                <a:lnTo>
                                  <a:pt x="871" y="49"/>
                                </a:lnTo>
                                <a:lnTo>
                                  <a:pt x="859" y="44"/>
                                </a:lnTo>
                                <a:lnTo>
                                  <a:pt x="850" y="40"/>
                                </a:lnTo>
                                <a:lnTo>
                                  <a:pt x="846" y="38"/>
                                </a:lnTo>
                                <a:lnTo>
                                  <a:pt x="845" y="37"/>
                                </a:lnTo>
                                <a:lnTo>
                                  <a:pt x="845" y="36"/>
                                </a:lnTo>
                                <a:lnTo>
                                  <a:pt x="847" y="36"/>
                                </a:lnTo>
                                <a:lnTo>
                                  <a:pt x="847" y="226"/>
                                </a:lnTo>
                                <a:lnTo>
                                  <a:pt x="839" y="224"/>
                                </a:lnTo>
                                <a:lnTo>
                                  <a:pt x="827" y="221"/>
                                </a:lnTo>
                                <a:lnTo>
                                  <a:pt x="815" y="216"/>
                                </a:lnTo>
                                <a:lnTo>
                                  <a:pt x="802" y="211"/>
                                </a:lnTo>
                                <a:lnTo>
                                  <a:pt x="784" y="201"/>
                                </a:lnTo>
                                <a:lnTo>
                                  <a:pt x="775" y="196"/>
                                </a:lnTo>
                                <a:lnTo>
                                  <a:pt x="907" y="61"/>
                                </a:lnTo>
                                <a:close/>
                                <a:moveTo>
                                  <a:pt x="847" y="36"/>
                                </a:moveTo>
                                <a:lnTo>
                                  <a:pt x="857" y="36"/>
                                </a:lnTo>
                                <a:lnTo>
                                  <a:pt x="866" y="37"/>
                                </a:lnTo>
                                <a:lnTo>
                                  <a:pt x="873" y="40"/>
                                </a:lnTo>
                                <a:lnTo>
                                  <a:pt x="881" y="42"/>
                                </a:lnTo>
                                <a:lnTo>
                                  <a:pt x="821" y="221"/>
                                </a:lnTo>
                                <a:lnTo>
                                  <a:pt x="825" y="221"/>
                                </a:lnTo>
                                <a:lnTo>
                                  <a:pt x="837" y="222"/>
                                </a:lnTo>
                                <a:lnTo>
                                  <a:pt x="849" y="224"/>
                                </a:lnTo>
                                <a:lnTo>
                                  <a:pt x="847" y="226"/>
                                </a:lnTo>
                                <a:lnTo>
                                  <a:pt x="847" y="36"/>
                                </a:lnTo>
                                <a:close/>
                                <a:moveTo>
                                  <a:pt x="822" y="222"/>
                                </a:moveTo>
                                <a:lnTo>
                                  <a:pt x="821" y="221"/>
                                </a:lnTo>
                                <a:lnTo>
                                  <a:pt x="851" y="131"/>
                                </a:lnTo>
                                <a:lnTo>
                                  <a:pt x="822" y="222"/>
                                </a:lnTo>
                                <a:close/>
                                <a:moveTo>
                                  <a:pt x="881" y="41"/>
                                </a:moveTo>
                                <a:lnTo>
                                  <a:pt x="877" y="42"/>
                                </a:lnTo>
                                <a:lnTo>
                                  <a:pt x="865" y="40"/>
                                </a:lnTo>
                                <a:lnTo>
                                  <a:pt x="854" y="38"/>
                                </a:lnTo>
                                <a:lnTo>
                                  <a:pt x="855" y="37"/>
                                </a:lnTo>
                                <a:lnTo>
                                  <a:pt x="855" y="227"/>
                                </a:lnTo>
                                <a:lnTo>
                                  <a:pt x="845" y="227"/>
                                </a:lnTo>
                                <a:lnTo>
                                  <a:pt x="836" y="226"/>
                                </a:lnTo>
                                <a:lnTo>
                                  <a:pt x="829" y="223"/>
                                </a:lnTo>
                                <a:lnTo>
                                  <a:pt x="822" y="222"/>
                                </a:lnTo>
                                <a:lnTo>
                                  <a:pt x="881" y="41"/>
                                </a:lnTo>
                                <a:close/>
                                <a:moveTo>
                                  <a:pt x="855" y="37"/>
                                </a:moveTo>
                                <a:lnTo>
                                  <a:pt x="864" y="38"/>
                                </a:lnTo>
                                <a:lnTo>
                                  <a:pt x="872" y="40"/>
                                </a:lnTo>
                                <a:lnTo>
                                  <a:pt x="881" y="42"/>
                                </a:lnTo>
                                <a:lnTo>
                                  <a:pt x="890" y="46"/>
                                </a:lnTo>
                                <a:lnTo>
                                  <a:pt x="898" y="50"/>
                                </a:lnTo>
                                <a:lnTo>
                                  <a:pt x="906" y="55"/>
                                </a:lnTo>
                                <a:lnTo>
                                  <a:pt x="913" y="61"/>
                                </a:lnTo>
                                <a:lnTo>
                                  <a:pt x="920" y="67"/>
                                </a:lnTo>
                                <a:lnTo>
                                  <a:pt x="926" y="74"/>
                                </a:lnTo>
                                <a:lnTo>
                                  <a:pt x="932" y="81"/>
                                </a:lnTo>
                                <a:lnTo>
                                  <a:pt x="937" y="90"/>
                                </a:lnTo>
                                <a:lnTo>
                                  <a:pt x="941" y="98"/>
                                </a:lnTo>
                                <a:lnTo>
                                  <a:pt x="944" y="106"/>
                                </a:lnTo>
                                <a:lnTo>
                                  <a:pt x="947" y="115"/>
                                </a:lnTo>
                                <a:lnTo>
                                  <a:pt x="948" y="124"/>
                                </a:lnTo>
                                <a:lnTo>
                                  <a:pt x="949" y="133"/>
                                </a:lnTo>
                                <a:lnTo>
                                  <a:pt x="855" y="133"/>
                                </a:lnTo>
                                <a:lnTo>
                                  <a:pt x="855" y="37"/>
                                </a:lnTo>
                                <a:close/>
                                <a:moveTo>
                                  <a:pt x="949" y="133"/>
                                </a:moveTo>
                                <a:lnTo>
                                  <a:pt x="949" y="159"/>
                                </a:lnTo>
                                <a:lnTo>
                                  <a:pt x="761" y="159"/>
                                </a:lnTo>
                                <a:lnTo>
                                  <a:pt x="761" y="133"/>
                                </a:lnTo>
                                <a:lnTo>
                                  <a:pt x="949" y="133"/>
                                </a:lnTo>
                                <a:close/>
                                <a:moveTo>
                                  <a:pt x="949" y="159"/>
                                </a:moveTo>
                                <a:lnTo>
                                  <a:pt x="948" y="168"/>
                                </a:lnTo>
                                <a:lnTo>
                                  <a:pt x="947" y="177"/>
                                </a:lnTo>
                                <a:lnTo>
                                  <a:pt x="944" y="185"/>
                                </a:lnTo>
                                <a:lnTo>
                                  <a:pt x="941" y="193"/>
                                </a:lnTo>
                                <a:lnTo>
                                  <a:pt x="937" y="202"/>
                                </a:lnTo>
                                <a:lnTo>
                                  <a:pt x="932" y="209"/>
                                </a:lnTo>
                                <a:lnTo>
                                  <a:pt x="926" y="217"/>
                                </a:lnTo>
                                <a:lnTo>
                                  <a:pt x="920" y="224"/>
                                </a:lnTo>
                                <a:lnTo>
                                  <a:pt x="913" y="231"/>
                                </a:lnTo>
                                <a:lnTo>
                                  <a:pt x="906" y="236"/>
                                </a:lnTo>
                                <a:lnTo>
                                  <a:pt x="898" y="241"/>
                                </a:lnTo>
                                <a:lnTo>
                                  <a:pt x="890" y="246"/>
                                </a:lnTo>
                                <a:lnTo>
                                  <a:pt x="881" y="248"/>
                                </a:lnTo>
                                <a:lnTo>
                                  <a:pt x="872" y="251"/>
                                </a:lnTo>
                                <a:lnTo>
                                  <a:pt x="864" y="253"/>
                                </a:lnTo>
                                <a:lnTo>
                                  <a:pt x="855" y="253"/>
                                </a:lnTo>
                                <a:lnTo>
                                  <a:pt x="855" y="159"/>
                                </a:lnTo>
                                <a:lnTo>
                                  <a:pt x="949" y="159"/>
                                </a:lnTo>
                                <a:close/>
                                <a:moveTo>
                                  <a:pt x="855" y="253"/>
                                </a:moveTo>
                                <a:lnTo>
                                  <a:pt x="854" y="253"/>
                                </a:lnTo>
                                <a:lnTo>
                                  <a:pt x="854" y="64"/>
                                </a:lnTo>
                                <a:lnTo>
                                  <a:pt x="855" y="64"/>
                                </a:lnTo>
                                <a:lnTo>
                                  <a:pt x="855" y="253"/>
                                </a:lnTo>
                                <a:close/>
                                <a:moveTo>
                                  <a:pt x="854" y="253"/>
                                </a:moveTo>
                                <a:lnTo>
                                  <a:pt x="847" y="252"/>
                                </a:lnTo>
                                <a:lnTo>
                                  <a:pt x="839" y="251"/>
                                </a:lnTo>
                                <a:lnTo>
                                  <a:pt x="829" y="247"/>
                                </a:lnTo>
                                <a:lnTo>
                                  <a:pt x="819" y="243"/>
                                </a:lnTo>
                                <a:lnTo>
                                  <a:pt x="809" y="238"/>
                                </a:lnTo>
                                <a:lnTo>
                                  <a:pt x="800" y="234"/>
                                </a:lnTo>
                                <a:lnTo>
                                  <a:pt x="793" y="229"/>
                                </a:lnTo>
                                <a:lnTo>
                                  <a:pt x="786" y="226"/>
                                </a:lnTo>
                                <a:lnTo>
                                  <a:pt x="854" y="159"/>
                                </a:lnTo>
                                <a:lnTo>
                                  <a:pt x="854" y="253"/>
                                </a:lnTo>
                                <a:close/>
                                <a:moveTo>
                                  <a:pt x="786" y="226"/>
                                </a:moveTo>
                                <a:lnTo>
                                  <a:pt x="789" y="227"/>
                                </a:lnTo>
                                <a:lnTo>
                                  <a:pt x="910" y="82"/>
                                </a:lnTo>
                                <a:lnTo>
                                  <a:pt x="916" y="89"/>
                                </a:lnTo>
                                <a:lnTo>
                                  <a:pt x="920" y="91"/>
                                </a:lnTo>
                                <a:lnTo>
                                  <a:pt x="786" y="226"/>
                                </a:lnTo>
                                <a:close/>
                                <a:moveTo>
                                  <a:pt x="910" y="82"/>
                                </a:moveTo>
                                <a:lnTo>
                                  <a:pt x="910" y="82"/>
                                </a:lnTo>
                                <a:lnTo>
                                  <a:pt x="850" y="155"/>
                                </a:lnTo>
                                <a:lnTo>
                                  <a:pt x="910" y="82"/>
                                </a:lnTo>
                                <a:close/>
                                <a:moveTo>
                                  <a:pt x="790" y="228"/>
                                </a:moveTo>
                                <a:lnTo>
                                  <a:pt x="789" y="226"/>
                                </a:lnTo>
                                <a:lnTo>
                                  <a:pt x="793" y="226"/>
                                </a:lnTo>
                                <a:lnTo>
                                  <a:pt x="796" y="227"/>
                                </a:lnTo>
                                <a:lnTo>
                                  <a:pt x="807" y="229"/>
                                </a:lnTo>
                                <a:lnTo>
                                  <a:pt x="822" y="233"/>
                                </a:lnTo>
                                <a:lnTo>
                                  <a:pt x="835" y="238"/>
                                </a:lnTo>
                                <a:lnTo>
                                  <a:pt x="845" y="243"/>
                                </a:lnTo>
                                <a:lnTo>
                                  <a:pt x="849" y="245"/>
                                </a:lnTo>
                                <a:lnTo>
                                  <a:pt x="850" y="246"/>
                                </a:lnTo>
                                <a:lnTo>
                                  <a:pt x="849" y="247"/>
                                </a:lnTo>
                                <a:lnTo>
                                  <a:pt x="845" y="247"/>
                                </a:lnTo>
                                <a:lnTo>
                                  <a:pt x="845" y="57"/>
                                </a:lnTo>
                                <a:lnTo>
                                  <a:pt x="855" y="59"/>
                                </a:lnTo>
                                <a:lnTo>
                                  <a:pt x="865" y="60"/>
                                </a:lnTo>
                                <a:lnTo>
                                  <a:pt x="873" y="62"/>
                                </a:lnTo>
                                <a:lnTo>
                                  <a:pt x="881" y="65"/>
                                </a:lnTo>
                                <a:lnTo>
                                  <a:pt x="896" y="72"/>
                                </a:lnTo>
                                <a:lnTo>
                                  <a:pt x="910" y="82"/>
                                </a:lnTo>
                                <a:lnTo>
                                  <a:pt x="790" y="228"/>
                                </a:lnTo>
                                <a:close/>
                                <a:moveTo>
                                  <a:pt x="845" y="247"/>
                                </a:moveTo>
                                <a:lnTo>
                                  <a:pt x="834" y="247"/>
                                </a:lnTo>
                                <a:lnTo>
                                  <a:pt x="825" y="246"/>
                                </a:lnTo>
                                <a:lnTo>
                                  <a:pt x="817" y="243"/>
                                </a:lnTo>
                                <a:lnTo>
                                  <a:pt x="811" y="242"/>
                                </a:lnTo>
                                <a:lnTo>
                                  <a:pt x="870" y="61"/>
                                </a:lnTo>
                                <a:lnTo>
                                  <a:pt x="866" y="62"/>
                                </a:lnTo>
                                <a:lnTo>
                                  <a:pt x="855" y="61"/>
                                </a:lnTo>
                                <a:lnTo>
                                  <a:pt x="845" y="59"/>
                                </a:lnTo>
                                <a:lnTo>
                                  <a:pt x="845" y="57"/>
                                </a:lnTo>
                                <a:lnTo>
                                  <a:pt x="845" y="247"/>
                                </a:lnTo>
                                <a:close/>
                                <a:moveTo>
                                  <a:pt x="811" y="242"/>
                                </a:moveTo>
                                <a:lnTo>
                                  <a:pt x="811" y="242"/>
                                </a:lnTo>
                                <a:lnTo>
                                  <a:pt x="840" y="152"/>
                                </a:lnTo>
                                <a:lnTo>
                                  <a:pt x="811" y="242"/>
                                </a:lnTo>
                                <a:close/>
                                <a:moveTo>
                                  <a:pt x="811" y="242"/>
                                </a:moveTo>
                                <a:lnTo>
                                  <a:pt x="814" y="242"/>
                                </a:lnTo>
                                <a:lnTo>
                                  <a:pt x="826" y="243"/>
                                </a:lnTo>
                                <a:lnTo>
                                  <a:pt x="836" y="245"/>
                                </a:lnTo>
                                <a:lnTo>
                                  <a:pt x="835" y="246"/>
                                </a:lnTo>
                                <a:lnTo>
                                  <a:pt x="835" y="56"/>
                                </a:lnTo>
                                <a:lnTo>
                                  <a:pt x="846" y="56"/>
                                </a:lnTo>
                                <a:lnTo>
                                  <a:pt x="856" y="57"/>
                                </a:lnTo>
                                <a:lnTo>
                                  <a:pt x="864" y="60"/>
                                </a:lnTo>
                                <a:lnTo>
                                  <a:pt x="870" y="61"/>
                                </a:lnTo>
                                <a:lnTo>
                                  <a:pt x="811" y="242"/>
                                </a:lnTo>
                                <a:close/>
                                <a:moveTo>
                                  <a:pt x="835" y="246"/>
                                </a:moveTo>
                                <a:lnTo>
                                  <a:pt x="836" y="245"/>
                                </a:lnTo>
                                <a:lnTo>
                                  <a:pt x="846" y="243"/>
                                </a:lnTo>
                                <a:lnTo>
                                  <a:pt x="856" y="242"/>
                                </a:lnTo>
                                <a:lnTo>
                                  <a:pt x="857" y="242"/>
                                </a:lnTo>
                                <a:lnTo>
                                  <a:pt x="799" y="62"/>
                                </a:lnTo>
                                <a:lnTo>
                                  <a:pt x="807" y="60"/>
                                </a:lnTo>
                                <a:lnTo>
                                  <a:pt x="816" y="57"/>
                                </a:lnTo>
                                <a:lnTo>
                                  <a:pt x="826" y="56"/>
                                </a:lnTo>
                                <a:lnTo>
                                  <a:pt x="835" y="56"/>
                                </a:lnTo>
                                <a:lnTo>
                                  <a:pt x="835" y="246"/>
                                </a:lnTo>
                                <a:close/>
                                <a:moveTo>
                                  <a:pt x="799" y="62"/>
                                </a:moveTo>
                                <a:lnTo>
                                  <a:pt x="799" y="62"/>
                                </a:lnTo>
                                <a:lnTo>
                                  <a:pt x="829" y="152"/>
                                </a:lnTo>
                                <a:lnTo>
                                  <a:pt x="799" y="62"/>
                                </a:lnTo>
                                <a:close/>
                                <a:moveTo>
                                  <a:pt x="859" y="242"/>
                                </a:moveTo>
                                <a:lnTo>
                                  <a:pt x="860" y="238"/>
                                </a:lnTo>
                                <a:lnTo>
                                  <a:pt x="873" y="229"/>
                                </a:lnTo>
                                <a:lnTo>
                                  <a:pt x="881" y="224"/>
                                </a:lnTo>
                                <a:lnTo>
                                  <a:pt x="887" y="221"/>
                                </a:lnTo>
                                <a:lnTo>
                                  <a:pt x="890" y="219"/>
                                </a:lnTo>
                                <a:lnTo>
                                  <a:pt x="891" y="219"/>
                                </a:lnTo>
                                <a:lnTo>
                                  <a:pt x="890" y="221"/>
                                </a:lnTo>
                                <a:lnTo>
                                  <a:pt x="756" y="87"/>
                                </a:lnTo>
                                <a:lnTo>
                                  <a:pt x="766" y="80"/>
                                </a:lnTo>
                                <a:lnTo>
                                  <a:pt x="776" y="72"/>
                                </a:lnTo>
                                <a:lnTo>
                                  <a:pt x="788" y="67"/>
                                </a:lnTo>
                                <a:lnTo>
                                  <a:pt x="799" y="62"/>
                                </a:lnTo>
                                <a:lnTo>
                                  <a:pt x="859" y="242"/>
                                </a:lnTo>
                                <a:close/>
                                <a:moveTo>
                                  <a:pt x="739" y="113"/>
                                </a:moveTo>
                                <a:lnTo>
                                  <a:pt x="748" y="100"/>
                                </a:lnTo>
                                <a:lnTo>
                                  <a:pt x="756" y="87"/>
                                </a:lnTo>
                                <a:lnTo>
                                  <a:pt x="824" y="154"/>
                                </a:lnTo>
                                <a:lnTo>
                                  <a:pt x="739" y="113"/>
                                </a:lnTo>
                                <a:close/>
                                <a:moveTo>
                                  <a:pt x="907" y="197"/>
                                </a:moveTo>
                                <a:lnTo>
                                  <a:pt x="910" y="191"/>
                                </a:lnTo>
                                <a:lnTo>
                                  <a:pt x="911" y="185"/>
                                </a:lnTo>
                                <a:lnTo>
                                  <a:pt x="729" y="140"/>
                                </a:lnTo>
                                <a:lnTo>
                                  <a:pt x="734" y="125"/>
                                </a:lnTo>
                                <a:lnTo>
                                  <a:pt x="739" y="113"/>
                                </a:lnTo>
                                <a:lnTo>
                                  <a:pt x="907" y="197"/>
                                </a:lnTo>
                                <a:close/>
                                <a:moveTo>
                                  <a:pt x="911" y="185"/>
                                </a:moveTo>
                                <a:lnTo>
                                  <a:pt x="912" y="178"/>
                                </a:lnTo>
                                <a:lnTo>
                                  <a:pt x="913" y="170"/>
                                </a:lnTo>
                                <a:lnTo>
                                  <a:pt x="725" y="170"/>
                                </a:lnTo>
                                <a:lnTo>
                                  <a:pt x="727" y="155"/>
                                </a:lnTo>
                                <a:lnTo>
                                  <a:pt x="729" y="140"/>
                                </a:lnTo>
                                <a:lnTo>
                                  <a:pt x="911" y="185"/>
                                </a:lnTo>
                                <a:close/>
                                <a:moveTo>
                                  <a:pt x="913" y="170"/>
                                </a:moveTo>
                                <a:lnTo>
                                  <a:pt x="912" y="167"/>
                                </a:lnTo>
                                <a:lnTo>
                                  <a:pt x="912" y="159"/>
                                </a:lnTo>
                                <a:lnTo>
                                  <a:pt x="728" y="197"/>
                                </a:lnTo>
                                <a:lnTo>
                                  <a:pt x="727" y="185"/>
                                </a:lnTo>
                                <a:lnTo>
                                  <a:pt x="725" y="170"/>
                                </a:lnTo>
                                <a:lnTo>
                                  <a:pt x="913" y="170"/>
                                </a:lnTo>
                                <a:close/>
                                <a:moveTo>
                                  <a:pt x="912" y="159"/>
                                </a:moveTo>
                                <a:lnTo>
                                  <a:pt x="915" y="170"/>
                                </a:lnTo>
                                <a:lnTo>
                                  <a:pt x="916" y="185"/>
                                </a:lnTo>
                                <a:lnTo>
                                  <a:pt x="728" y="185"/>
                                </a:lnTo>
                                <a:lnTo>
                                  <a:pt x="728" y="189"/>
                                </a:lnTo>
                                <a:lnTo>
                                  <a:pt x="728" y="197"/>
                                </a:lnTo>
                                <a:lnTo>
                                  <a:pt x="912" y="159"/>
                                </a:lnTo>
                                <a:close/>
                                <a:moveTo>
                                  <a:pt x="780" y="270"/>
                                </a:moveTo>
                                <a:lnTo>
                                  <a:pt x="781" y="271"/>
                                </a:lnTo>
                                <a:lnTo>
                                  <a:pt x="783" y="271"/>
                                </a:lnTo>
                                <a:lnTo>
                                  <a:pt x="784" y="270"/>
                                </a:lnTo>
                                <a:lnTo>
                                  <a:pt x="784" y="268"/>
                                </a:lnTo>
                                <a:lnTo>
                                  <a:pt x="784" y="263"/>
                                </a:lnTo>
                                <a:lnTo>
                                  <a:pt x="781" y="258"/>
                                </a:lnTo>
                                <a:lnTo>
                                  <a:pt x="773" y="241"/>
                                </a:lnTo>
                                <a:lnTo>
                                  <a:pt x="763" y="222"/>
                                </a:lnTo>
                                <a:lnTo>
                                  <a:pt x="750" y="203"/>
                                </a:lnTo>
                                <a:lnTo>
                                  <a:pt x="739" y="189"/>
                                </a:lnTo>
                                <a:lnTo>
                                  <a:pt x="734" y="184"/>
                                </a:lnTo>
                                <a:lnTo>
                                  <a:pt x="730" y="182"/>
                                </a:lnTo>
                                <a:lnTo>
                                  <a:pt x="729" y="182"/>
                                </a:lnTo>
                                <a:lnTo>
                                  <a:pt x="728" y="182"/>
                                </a:lnTo>
                                <a:lnTo>
                                  <a:pt x="728" y="183"/>
                                </a:lnTo>
                                <a:lnTo>
                                  <a:pt x="728" y="185"/>
                                </a:lnTo>
                                <a:lnTo>
                                  <a:pt x="821" y="185"/>
                                </a:lnTo>
                                <a:lnTo>
                                  <a:pt x="780" y="270"/>
                                </a:lnTo>
                                <a:close/>
                                <a:moveTo>
                                  <a:pt x="864" y="100"/>
                                </a:moveTo>
                                <a:lnTo>
                                  <a:pt x="859" y="99"/>
                                </a:lnTo>
                                <a:lnTo>
                                  <a:pt x="855" y="96"/>
                                </a:lnTo>
                                <a:lnTo>
                                  <a:pt x="804" y="278"/>
                                </a:lnTo>
                                <a:lnTo>
                                  <a:pt x="791" y="275"/>
                                </a:lnTo>
                                <a:lnTo>
                                  <a:pt x="780" y="270"/>
                                </a:lnTo>
                                <a:lnTo>
                                  <a:pt x="864" y="100"/>
                                </a:lnTo>
                                <a:close/>
                                <a:moveTo>
                                  <a:pt x="855" y="96"/>
                                </a:moveTo>
                                <a:lnTo>
                                  <a:pt x="852" y="98"/>
                                </a:lnTo>
                                <a:lnTo>
                                  <a:pt x="845" y="96"/>
                                </a:lnTo>
                                <a:lnTo>
                                  <a:pt x="836" y="95"/>
                                </a:lnTo>
                                <a:lnTo>
                                  <a:pt x="835" y="94"/>
                                </a:lnTo>
                                <a:lnTo>
                                  <a:pt x="835" y="283"/>
                                </a:lnTo>
                                <a:lnTo>
                                  <a:pt x="819" y="282"/>
                                </a:lnTo>
                                <a:lnTo>
                                  <a:pt x="804" y="278"/>
                                </a:lnTo>
                                <a:lnTo>
                                  <a:pt x="855" y="96"/>
                                </a:lnTo>
                                <a:close/>
                                <a:moveTo>
                                  <a:pt x="835" y="94"/>
                                </a:moveTo>
                                <a:lnTo>
                                  <a:pt x="836" y="95"/>
                                </a:lnTo>
                                <a:lnTo>
                                  <a:pt x="826" y="96"/>
                                </a:lnTo>
                                <a:lnTo>
                                  <a:pt x="814" y="99"/>
                                </a:lnTo>
                                <a:lnTo>
                                  <a:pt x="810" y="98"/>
                                </a:lnTo>
                                <a:lnTo>
                                  <a:pt x="868" y="278"/>
                                </a:lnTo>
                                <a:lnTo>
                                  <a:pt x="862" y="280"/>
                                </a:lnTo>
                                <a:lnTo>
                                  <a:pt x="855" y="282"/>
                                </a:lnTo>
                                <a:lnTo>
                                  <a:pt x="846" y="283"/>
                                </a:lnTo>
                                <a:lnTo>
                                  <a:pt x="835" y="283"/>
                                </a:lnTo>
                                <a:lnTo>
                                  <a:pt x="835" y="94"/>
                                </a:lnTo>
                                <a:close/>
                                <a:moveTo>
                                  <a:pt x="810" y="98"/>
                                </a:moveTo>
                                <a:lnTo>
                                  <a:pt x="816" y="96"/>
                                </a:lnTo>
                                <a:lnTo>
                                  <a:pt x="824" y="94"/>
                                </a:lnTo>
                                <a:lnTo>
                                  <a:pt x="832" y="93"/>
                                </a:lnTo>
                                <a:lnTo>
                                  <a:pt x="844" y="93"/>
                                </a:lnTo>
                                <a:lnTo>
                                  <a:pt x="844" y="282"/>
                                </a:lnTo>
                                <a:lnTo>
                                  <a:pt x="842" y="281"/>
                                </a:lnTo>
                                <a:lnTo>
                                  <a:pt x="852" y="280"/>
                                </a:lnTo>
                                <a:lnTo>
                                  <a:pt x="865" y="277"/>
                                </a:lnTo>
                                <a:lnTo>
                                  <a:pt x="868" y="278"/>
                                </a:lnTo>
                                <a:lnTo>
                                  <a:pt x="810" y="98"/>
                                </a:lnTo>
                                <a:close/>
                                <a:moveTo>
                                  <a:pt x="844" y="93"/>
                                </a:moveTo>
                                <a:lnTo>
                                  <a:pt x="842" y="94"/>
                                </a:lnTo>
                                <a:lnTo>
                                  <a:pt x="830" y="96"/>
                                </a:lnTo>
                                <a:lnTo>
                                  <a:pt x="816" y="99"/>
                                </a:lnTo>
                                <a:lnTo>
                                  <a:pt x="814" y="98"/>
                                </a:lnTo>
                                <a:lnTo>
                                  <a:pt x="883" y="273"/>
                                </a:lnTo>
                                <a:lnTo>
                                  <a:pt x="873" y="277"/>
                                </a:lnTo>
                                <a:lnTo>
                                  <a:pt x="865" y="280"/>
                                </a:lnTo>
                                <a:lnTo>
                                  <a:pt x="854" y="281"/>
                                </a:lnTo>
                                <a:lnTo>
                                  <a:pt x="844" y="282"/>
                                </a:lnTo>
                                <a:lnTo>
                                  <a:pt x="844" y="93"/>
                                </a:lnTo>
                                <a:close/>
                                <a:moveTo>
                                  <a:pt x="883" y="273"/>
                                </a:moveTo>
                                <a:lnTo>
                                  <a:pt x="883" y="273"/>
                                </a:lnTo>
                                <a:lnTo>
                                  <a:pt x="849" y="185"/>
                                </a:lnTo>
                                <a:lnTo>
                                  <a:pt x="883" y="273"/>
                                </a:lnTo>
                                <a:close/>
                                <a:moveTo>
                                  <a:pt x="814" y="98"/>
                                </a:moveTo>
                                <a:lnTo>
                                  <a:pt x="812" y="100"/>
                                </a:lnTo>
                                <a:lnTo>
                                  <a:pt x="801" y="109"/>
                                </a:lnTo>
                                <a:lnTo>
                                  <a:pt x="790" y="116"/>
                                </a:lnTo>
                                <a:lnTo>
                                  <a:pt x="786" y="116"/>
                                </a:lnTo>
                                <a:lnTo>
                                  <a:pt x="920" y="250"/>
                                </a:lnTo>
                                <a:lnTo>
                                  <a:pt x="912" y="257"/>
                                </a:lnTo>
                                <a:lnTo>
                                  <a:pt x="903" y="263"/>
                                </a:lnTo>
                                <a:lnTo>
                                  <a:pt x="893" y="268"/>
                                </a:lnTo>
                                <a:lnTo>
                                  <a:pt x="883" y="273"/>
                                </a:lnTo>
                                <a:lnTo>
                                  <a:pt x="814" y="98"/>
                                </a:lnTo>
                                <a:close/>
                                <a:moveTo>
                                  <a:pt x="786" y="116"/>
                                </a:moveTo>
                                <a:lnTo>
                                  <a:pt x="793" y="113"/>
                                </a:lnTo>
                                <a:lnTo>
                                  <a:pt x="800" y="108"/>
                                </a:lnTo>
                                <a:lnTo>
                                  <a:pt x="809" y="103"/>
                                </a:lnTo>
                                <a:lnTo>
                                  <a:pt x="819" y="99"/>
                                </a:lnTo>
                                <a:lnTo>
                                  <a:pt x="829" y="95"/>
                                </a:lnTo>
                                <a:lnTo>
                                  <a:pt x="839" y="91"/>
                                </a:lnTo>
                                <a:lnTo>
                                  <a:pt x="847" y="89"/>
                                </a:lnTo>
                                <a:lnTo>
                                  <a:pt x="854" y="89"/>
                                </a:lnTo>
                                <a:lnTo>
                                  <a:pt x="854" y="183"/>
                                </a:lnTo>
                                <a:lnTo>
                                  <a:pt x="786" y="116"/>
                                </a:lnTo>
                                <a:close/>
                                <a:moveTo>
                                  <a:pt x="854" y="89"/>
                                </a:moveTo>
                                <a:lnTo>
                                  <a:pt x="855" y="89"/>
                                </a:lnTo>
                                <a:lnTo>
                                  <a:pt x="855" y="277"/>
                                </a:lnTo>
                                <a:lnTo>
                                  <a:pt x="854" y="277"/>
                                </a:lnTo>
                                <a:lnTo>
                                  <a:pt x="854" y="89"/>
                                </a:lnTo>
                                <a:close/>
                                <a:moveTo>
                                  <a:pt x="949" y="183"/>
                                </a:moveTo>
                                <a:lnTo>
                                  <a:pt x="948" y="179"/>
                                </a:lnTo>
                                <a:lnTo>
                                  <a:pt x="948" y="177"/>
                                </a:lnTo>
                                <a:lnTo>
                                  <a:pt x="946" y="174"/>
                                </a:lnTo>
                                <a:lnTo>
                                  <a:pt x="943" y="173"/>
                                </a:lnTo>
                                <a:lnTo>
                                  <a:pt x="937" y="174"/>
                                </a:lnTo>
                                <a:lnTo>
                                  <a:pt x="928" y="178"/>
                                </a:lnTo>
                                <a:lnTo>
                                  <a:pt x="918" y="184"/>
                                </a:lnTo>
                                <a:lnTo>
                                  <a:pt x="907" y="192"/>
                                </a:lnTo>
                                <a:lnTo>
                                  <a:pt x="896" y="202"/>
                                </a:lnTo>
                                <a:lnTo>
                                  <a:pt x="885" y="213"/>
                                </a:lnTo>
                                <a:lnTo>
                                  <a:pt x="873" y="224"/>
                                </a:lnTo>
                                <a:lnTo>
                                  <a:pt x="865" y="236"/>
                                </a:lnTo>
                                <a:lnTo>
                                  <a:pt x="856" y="246"/>
                                </a:lnTo>
                                <a:lnTo>
                                  <a:pt x="850" y="256"/>
                                </a:lnTo>
                                <a:lnTo>
                                  <a:pt x="846" y="265"/>
                                </a:lnTo>
                                <a:lnTo>
                                  <a:pt x="846" y="272"/>
                                </a:lnTo>
                                <a:lnTo>
                                  <a:pt x="847" y="275"/>
                                </a:lnTo>
                                <a:lnTo>
                                  <a:pt x="849" y="276"/>
                                </a:lnTo>
                                <a:lnTo>
                                  <a:pt x="851" y="277"/>
                                </a:lnTo>
                                <a:lnTo>
                                  <a:pt x="855" y="277"/>
                                </a:lnTo>
                                <a:lnTo>
                                  <a:pt x="855" y="183"/>
                                </a:lnTo>
                                <a:lnTo>
                                  <a:pt x="949" y="183"/>
                                </a:lnTo>
                                <a:close/>
                                <a:moveTo>
                                  <a:pt x="761" y="183"/>
                                </a:moveTo>
                                <a:lnTo>
                                  <a:pt x="761" y="180"/>
                                </a:lnTo>
                                <a:lnTo>
                                  <a:pt x="949" y="180"/>
                                </a:lnTo>
                                <a:lnTo>
                                  <a:pt x="949" y="183"/>
                                </a:lnTo>
                                <a:lnTo>
                                  <a:pt x="761" y="183"/>
                                </a:lnTo>
                                <a:close/>
                                <a:moveTo>
                                  <a:pt x="761" y="180"/>
                                </a:moveTo>
                                <a:lnTo>
                                  <a:pt x="761" y="172"/>
                                </a:lnTo>
                                <a:lnTo>
                                  <a:pt x="764" y="164"/>
                                </a:lnTo>
                                <a:lnTo>
                                  <a:pt x="766" y="157"/>
                                </a:lnTo>
                                <a:lnTo>
                                  <a:pt x="769" y="150"/>
                                </a:lnTo>
                                <a:lnTo>
                                  <a:pt x="774" y="144"/>
                                </a:lnTo>
                                <a:lnTo>
                                  <a:pt x="779" y="138"/>
                                </a:lnTo>
                                <a:lnTo>
                                  <a:pt x="784" y="133"/>
                                </a:lnTo>
                                <a:lnTo>
                                  <a:pt x="791" y="128"/>
                                </a:lnTo>
                                <a:lnTo>
                                  <a:pt x="798" y="124"/>
                                </a:lnTo>
                                <a:lnTo>
                                  <a:pt x="805" y="120"/>
                                </a:lnTo>
                                <a:lnTo>
                                  <a:pt x="812" y="116"/>
                                </a:lnTo>
                                <a:lnTo>
                                  <a:pt x="821" y="114"/>
                                </a:lnTo>
                                <a:lnTo>
                                  <a:pt x="837" y="111"/>
                                </a:lnTo>
                                <a:lnTo>
                                  <a:pt x="855" y="110"/>
                                </a:lnTo>
                                <a:lnTo>
                                  <a:pt x="872" y="111"/>
                                </a:lnTo>
                                <a:lnTo>
                                  <a:pt x="890" y="114"/>
                                </a:lnTo>
                                <a:lnTo>
                                  <a:pt x="898" y="116"/>
                                </a:lnTo>
                                <a:lnTo>
                                  <a:pt x="906" y="120"/>
                                </a:lnTo>
                                <a:lnTo>
                                  <a:pt x="913" y="124"/>
                                </a:lnTo>
                                <a:lnTo>
                                  <a:pt x="920" y="128"/>
                                </a:lnTo>
                                <a:lnTo>
                                  <a:pt x="926" y="133"/>
                                </a:lnTo>
                                <a:lnTo>
                                  <a:pt x="932" y="138"/>
                                </a:lnTo>
                                <a:lnTo>
                                  <a:pt x="937" y="144"/>
                                </a:lnTo>
                                <a:lnTo>
                                  <a:pt x="941" y="150"/>
                                </a:lnTo>
                                <a:lnTo>
                                  <a:pt x="944" y="157"/>
                                </a:lnTo>
                                <a:lnTo>
                                  <a:pt x="947" y="164"/>
                                </a:lnTo>
                                <a:lnTo>
                                  <a:pt x="948" y="172"/>
                                </a:lnTo>
                                <a:lnTo>
                                  <a:pt x="949" y="180"/>
                                </a:lnTo>
                                <a:lnTo>
                                  <a:pt x="855" y="180"/>
                                </a:lnTo>
                                <a:lnTo>
                                  <a:pt x="761" y="180"/>
                                </a:lnTo>
                                <a:close/>
                                <a:moveTo>
                                  <a:pt x="775" y="209"/>
                                </a:moveTo>
                                <a:lnTo>
                                  <a:pt x="775" y="130"/>
                                </a:lnTo>
                                <a:lnTo>
                                  <a:pt x="963" y="130"/>
                                </a:lnTo>
                                <a:lnTo>
                                  <a:pt x="963" y="209"/>
                                </a:lnTo>
                                <a:lnTo>
                                  <a:pt x="775" y="209"/>
                                </a:lnTo>
                                <a:close/>
                                <a:moveTo>
                                  <a:pt x="775" y="130"/>
                                </a:moveTo>
                                <a:lnTo>
                                  <a:pt x="776" y="121"/>
                                </a:lnTo>
                                <a:lnTo>
                                  <a:pt x="778" y="113"/>
                                </a:lnTo>
                                <a:lnTo>
                                  <a:pt x="780" y="104"/>
                                </a:lnTo>
                                <a:lnTo>
                                  <a:pt x="784" y="96"/>
                                </a:lnTo>
                                <a:lnTo>
                                  <a:pt x="788" y="87"/>
                                </a:lnTo>
                                <a:lnTo>
                                  <a:pt x="793" y="80"/>
                                </a:lnTo>
                                <a:lnTo>
                                  <a:pt x="799" y="72"/>
                                </a:lnTo>
                                <a:lnTo>
                                  <a:pt x="805" y="65"/>
                                </a:lnTo>
                                <a:lnTo>
                                  <a:pt x="811" y="59"/>
                                </a:lnTo>
                                <a:lnTo>
                                  <a:pt x="819" y="54"/>
                                </a:lnTo>
                                <a:lnTo>
                                  <a:pt x="826" y="49"/>
                                </a:lnTo>
                                <a:lnTo>
                                  <a:pt x="835" y="44"/>
                                </a:lnTo>
                                <a:lnTo>
                                  <a:pt x="844" y="41"/>
                                </a:lnTo>
                                <a:lnTo>
                                  <a:pt x="852" y="37"/>
                                </a:lnTo>
                                <a:lnTo>
                                  <a:pt x="861" y="36"/>
                                </a:lnTo>
                                <a:lnTo>
                                  <a:pt x="870" y="36"/>
                                </a:lnTo>
                                <a:lnTo>
                                  <a:pt x="870" y="130"/>
                                </a:lnTo>
                                <a:lnTo>
                                  <a:pt x="775" y="130"/>
                                </a:lnTo>
                                <a:close/>
                                <a:moveTo>
                                  <a:pt x="870" y="36"/>
                                </a:moveTo>
                                <a:lnTo>
                                  <a:pt x="871" y="36"/>
                                </a:lnTo>
                                <a:lnTo>
                                  <a:pt x="871" y="226"/>
                                </a:lnTo>
                                <a:lnTo>
                                  <a:pt x="870" y="226"/>
                                </a:lnTo>
                                <a:lnTo>
                                  <a:pt x="870" y="36"/>
                                </a:lnTo>
                                <a:close/>
                                <a:moveTo>
                                  <a:pt x="871" y="36"/>
                                </a:moveTo>
                                <a:lnTo>
                                  <a:pt x="900" y="36"/>
                                </a:lnTo>
                                <a:lnTo>
                                  <a:pt x="900" y="226"/>
                                </a:lnTo>
                                <a:lnTo>
                                  <a:pt x="871" y="226"/>
                                </a:lnTo>
                                <a:lnTo>
                                  <a:pt x="871" y="36"/>
                                </a:lnTo>
                                <a:close/>
                                <a:moveTo>
                                  <a:pt x="900" y="36"/>
                                </a:moveTo>
                                <a:lnTo>
                                  <a:pt x="908" y="36"/>
                                </a:lnTo>
                                <a:lnTo>
                                  <a:pt x="917" y="37"/>
                                </a:lnTo>
                                <a:lnTo>
                                  <a:pt x="926" y="41"/>
                                </a:lnTo>
                                <a:lnTo>
                                  <a:pt x="933" y="44"/>
                                </a:lnTo>
                                <a:lnTo>
                                  <a:pt x="942" y="49"/>
                                </a:lnTo>
                                <a:lnTo>
                                  <a:pt x="949" y="54"/>
                                </a:lnTo>
                                <a:lnTo>
                                  <a:pt x="957" y="59"/>
                                </a:lnTo>
                                <a:lnTo>
                                  <a:pt x="964" y="65"/>
                                </a:lnTo>
                                <a:lnTo>
                                  <a:pt x="971" y="72"/>
                                </a:lnTo>
                                <a:lnTo>
                                  <a:pt x="976" y="80"/>
                                </a:lnTo>
                                <a:lnTo>
                                  <a:pt x="981" y="87"/>
                                </a:lnTo>
                                <a:lnTo>
                                  <a:pt x="986" y="96"/>
                                </a:lnTo>
                                <a:lnTo>
                                  <a:pt x="988" y="104"/>
                                </a:lnTo>
                                <a:lnTo>
                                  <a:pt x="991" y="113"/>
                                </a:lnTo>
                                <a:lnTo>
                                  <a:pt x="993" y="121"/>
                                </a:lnTo>
                                <a:lnTo>
                                  <a:pt x="993" y="130"/>
                                </a:lnTo>
                                <a:lnTo>
                                  <a:pt x="900" y="130"/>
                                </a:lnTo>
                                <a:lnTo>
                                  <a:pt x="900" y="36"/>
                                </a:lnTo>
                                <a:close/>
                                <a:moveTo>
                                  <a:pt x="993" y="130"/>
                                </a:moveTo>
                                <a:lnTo>
                                  <a:pt x="993" y="160"/>
                                </a:lnTo>
                                <a:lnTo>
                                  <a:pt x="805" y="160"/>
                                </a:lnTo>
                                <a:lnTo>
                                  <a:pt x="805" y="130"/>
                                </a:lnTo>
                                <a:lnTo>
                                  <a:pt x="993" y="130"/>
                                </a:lnTo>
                                <a:close/>
                                <a:moveTo>
                                  <a:pt x="974" y="217"/>
                                </a:moveTo>
                                <a:lnTo>
                                  <a:pt x="979" y="211"/>
                                </a:lnTo>
                                <a:lnTo>
                                  <a:pt x="982" y="203"/>
                                </a:lnTo>
                                <a:lnTo>
                                  <a:pt x="982" y="197"/>
                                </a:lnTo>
                                <a:lnTo>
                                  <a:pt x="982" y="191"/>
                                </a:lnTo>
                                <a:lnTo>
                                  <a:pt x="981" y="184"/>
                                </a:lnTo>
                                <a:lnTo>
                                  <a:pt x="978" y="178"/>
                                </a:lnTo>
                                <a:lnTo>
                                  <a:pt x="974" y="173"/>
                                </a:lnTo>
                                <a:lnTo>
                                  <a:pt x="969" y="167"/>
                                </a:lnTo>
                                <a:lnTo>
                                  <a:pt x="964" y="162"/>
                                </a:lnTo>
                                <a:lnTo>
                                  <a:pt x="958" y="155"/>
                                </a:lnTo>
                                <a:lnTo>
                                  <a:pt x="951" y="150"/>
                                </a:lnTo>
                                <a:lnTo>
                                  <a:pt x="943" y="147"/>
                                </a:lnTo>
                                <a:lnTo>
                                  <a:pt x="927" y="138"/>
                                </a:lnTo>
                                <a:lnTo>
                                  <a:pt x="908" y="130"/>
                                </a:lnTo>
                                <a:lnTo>
                                  <a:pt x="891" y="125"/>
                                </a:lnTo>
                                <a:lnTo>
                                  <a:pt x="872" y="123"/>
                                </a:lnTo>
                                <a:lnTo>
                                  <a:pt x="864" y="123"/>
                                </a:lnTo>
                                <a:lnTo>
                                  <a:pt x="855" y="121"/>
                                </a:lnTo>
                                <a:lnTo>
                                  <a:pt x="846" y="123"/>
                                </a:lnTo>
                                <a:lnTo>
                                  <a:pt x="839" y="124"/>
                                </a:lnTo>
                                <a:lnTo>
                                  <a:pt x="831" y="125"/>
                                </a:lnTo>
                                <a:lnTo>
                                  <a:pt x="825" y="128"/>
                                </a:lnTo>
                                <a:lnTo>
                                  <a:pt x="820" y="131"/>
                                </a:lnTo>
                                <a:lnTo>
                                  <a:pt x="815" y="135"/>
                                </a:lnTo>
                                <a:lnTo>
                                  <a:pt x="811" y="140"/>
                                </a:lnTo>
                                <a:lnTo>
                                  <a:pt x="807" y="147"/>
                                </a:lnTo>
                                <a:lnTo>
                                  <a:pt x="806" y="153"/>
                                </a:lnTo>
                                <a:lnTo>
                                  <a:pt x="805" y="160"/>
                                </a:lnTo>
                                <a:lnTo>
                                  <a:pt x="900" y="160"/>
                                </a:lnTo>
                                <a:lnTo>
                                  <a:pt x="974" y="217"/>
                                </a:lnTo>
                                <a:close/>
                                <a:moveTo>
                                  <a:pt x="824" y="105"/>
                                </a:moveTo>
                                <a:lnTo>
                                  <a:pt x="846" y="75"/>
                                </a:lnTo>
                                <a:lnTo>
                                  <a:pt x="997" y="187"/>
                                </a:lnTo>
                                <a:lnTo>
                                  <a:pt x="974" y="217"/>
                                </a:lnTo>
                                <a:lnTo>
                                  <a:pt x="824" y="105"/>
                                </a:lnTo>
                                <a:close/>
                                <a:moveTo>
                                  <a:pt x="846" y="75"/>
                                </a:moveTo>
                                <a:lnTo>
                                  <a:pt x="851" y="69"/>
                                </a:lnTo>
                                <a:lnTo>
                                  <a:pt x="860" y="62"/>
                                </a:lnTo>
                                <a:lnTo>
                                  <a:pt x="870" y="55"/>
                                </a:lnTo>
                                <a:lnTo>
                                  <a:pt x="881" y="50"/>
                                </a:lnTo>
                                <a:lnTo>
                                  <a:pt x="892" y="44"/>
                                </a:lnTo>
                                <a:lnTo>
                                  <a:pt x="903" y="40"/>
                                </a:lnTo>
                                <a:lnTo>
                                  <a:pt x="913" y="37"/>
                                </a:lnTo>
                                <a:lnTo>
                                  <a:pt x="921" y="36"/>
                                </a:lnTo>
                                <a:lnTo>
                                  <a:pt x="921" y="130"/>
                                </a:lnTo>
                                <a:lnTo>
                                  <a:pt x="846" y="75"/>
                                </a:lnTo>
                                <a:close/>
                                <a:moveTo>
                                  <a:pt x="921" y="36"/>
                                </a:moveTo>
                                <a:lnTo>
                                  <a:pt x="923" y="36"/>
                                </a:lnTo>
                                <a:lnTo>
                                  <a:pt x="923" y="226"/>
                                </a:lnTo>
                                <a:lnTo>
                                  <a:pt x="921" y="226"/>
                                </a:lnTo>
                                <a:lnTo>
                                  <a:pt x="921" y="36"/>
                                </a:lnTo>
                                <a:close/>
                                <a:moveTo>
                                  <a:pt x="923" y="36"/>
                                </a:moveTo>
                                <a:lnTo>
                                  <a:pt x="957" y="36"/>
                                </a:lnTo>
                                <a:lnTo>
                                  <a:pt x="957" y="226"/>
                                </a:lnTo>
                                <a:lnTo>
                                  <a:pt x="923" y="226"/>
                                </a:lnTo>
                                <a:lnTo>
                                  <a:pt x="923" y="36"/>
                                </a:lnTo>
                                <a:close/>
                                <a:moveTo>
                                  <a:pt x="957" y="36"/>
                                </a:moveTo>
                                <a:lnTo>
                                  <a:pt x="972" y="37"/>
                                </a:lnTo>
                                <a:lnTo>
                                  <a:pt x="984" y="40"/>
                                </a:lnTo>
                                <a:lnTo>
                                  <a:pt x="997" y="45"/>
                                </a:lnTo>
                                <a:lnTo>
                                  <a:pt x="1008" y="52"/>
                                </a:lnTo>
                                <a:lnTo>
                                  <a:pt x="1018" y="60"/>
                                </a:lnTo>
                                <a:lnTo>
                                  <a:pt x="1028" y="70"/>
                                </a:lnTo>
                                <a:lnTo>
                                  <a:pt x="1035" y="81"/>
                                </a:lnTo>
                                <a:lnTo>
                                  <a:pt x="1042" y="93"/>
                                </a:lnTo>
                                <a:lnTo>
                                  <a:pt x="1045" y="105"/>
                                </a:lnTo>
                                <a:lnTo>
                                  <a:pt x="1049" y="118"/>
                                </a:lnTo>
                                <a:lnTo>
                                  <a:pt x="1050" y="130"/>
                                </a:lnTo>
                                <a:lnTo>
                                  <a:pt x="1049" y="144"/>
                                </a:lnTo>
                                <a:lnTo>
                                  <a:pt x="1047" y="157"/>
                                </a:lnTo>
                                <a:lnTo>
                                  <a:pt x="1043" y="169"/>
                                </a:lnTo>
                                <a:lnTo>
                                  <a:pt x="1035" y="182"/>
                                </a:lnTo>
                                <a:lnTo>
                                  <a:pt x="1028" y="193"/>
                                </a:lnTo>
                                <a:lnTo>
                                  <a:pt x="957" y="130"/>
                                </a:lnTo>
                                <a:lnTo>
                                  <a:pt x="957" y="36"/>
                                </a:lnTo>
                                <a:close/>
                                <a:moveTo>
                                  <a:pt x="1028" y="193"/>
                                </a:moveTo>
                                <a:lnTo>
                                  <a:pt x="996" y="229"/>
                                </a:lnTo>
                                <a:lnTo>
                                  <a:pt x="855" y="104"/>
                                </a:lnTo>
                                <a:lnTo>
                                  <a:pt x="887" y="67"/>
                                </a:lnTo>
                                <a:lnTo>
                                  <a:pt x="1028" y="193"/>
                                </a:lnTo>
                                <a:close/>
                                <a:moveTo>
                                  <a:pt x="854" y="228"/>
                                </a:moveTo>
                                <a:lnTo>
                                  <a:pt x="856" y="231"/>
                                </a:lnTo>
                                <a:lnTo>
                                  <a:pt x="859" y="232"/>
                                </a:lnTo>
                                <a:lnTo>
                                  <a:pt x="861" y="232"/>
                                </a:lnTo>
                                <a:lnTo>
                                  <a:pt x="862" y="231"/>
                                </a:lnTo>
                                <a:lnTo>
                                  <a:pt x="866" y="226"/>
                                </a:lnTo>
                                <a:lnTo>
                                  <a:pt x="870" y="218"/>
                                </a:lnTo>
                                <a:lnTo>
                                  <a:pt x="871" y="207"/>
                                </a:lnTo>
                                <a:lnTo>
                                  <a:pt x="873" y="194"/>
                                </a:lnTo>
                                <a:lnTo>
                                  <a:pt x="875" y="180"/>
                                </a:lnTo>
                                <a:lnTo>
                                  <a:pt x="875" y="167"/>
                                </a:lnTo>
                                <a:lnTo>
                                  <a:pt x="875" y="152"/>
                                </a:lnTo>
                                <a:lnTo>
                                  <a:pt x="873" y="138"/>
                                </a:lnTo>
                                <a:lnTo>
                                  <a:pt x="872" y="125"/>
                                </a:lnTo>
                                <a:lnTo>
                                  <a:pt x="870" y="115"/>
                                </a:lnTo>
                                <a:lnTo>
                                  <a:pt x="867" y="106"/>
                                </a:lnTo>
                                <a:lnTo>
                                  <a:pt x="864" y="101"/>
                                </a:lnTo>
                                <a:lnTo>
                                  <a:pt x="862" y="100"/>
                                </a:lnTo>
                                <a:lnTo>
                                  <a:pt x="860" y="100"/>
                                </a:lnTo>
                                <a:lnTo>
                                  <a:pt x="857" y="101"/>
                                </a:lnTo>
                                <a:lnTo>
                                  <a:pt x="855" y="104"/>
                                </a:lnTo>
                                <a:lnTo>
                                  <a:pt x="926" y="167"/>
                                </a:lnTo>
                                <a:lnTo>
                                  <a:pt x="854" y="228"/>
                                </a:lnTo>
                                <a:close/>
                                <a:moveTo>
                                  <a:pt x="997" y="105"/>
                                </a:moveTo>
                                <a:lnTo>
                                  <a:pt x="1033" y="148"/>
                                </a:lnTo>
                                <a:lnTo>
                                  <a:pt x="890" y="271"/>
                                </a:lnTo>
                                <a:lnTo>
                                  <a:pt x="854" y="228"/>
                                </a:lnTo>
                                <a:lnTo>
                                  <a:pt x="997" y="105"/>
                                </a:lnTo>
                                <a:close/>
                                <a:moveTo>
                                  <a:pt x="1033" y="148"/>
                                </a:moveTo>
                                <a:lnTo>
                                  <a:pt x="1040" y="159"/>
                                </a:lnTo>
                                <a:lnTo>
                                  <a:pt x="1047" y="172"/>
                                </a:lnTo>
                                <a:lnTo>
                                  <a:pt x="1052" y="184"/>
                                </a:lnTo>
                                <a:lnTo>
                                  <a:pt x="1054" y="197"/>
                                </a:lnTo>
                                <a:lnTo>
                                  <a:pt x="1054" y="211"/>
                                </a:lnTo>
                                <a:lnTo>
                                  <a:pt x="1053" y="223"/>
                                </a:lnTo>
                                <a:lnTo>
                                  <a:pt x="1049" y="236"/>
                                </a:lnTo>
                                <a:lnTo>
                                  <a:pt x="1045" y="248"/>
                                </a:lnTo>
                                <a:lnTo>
                                  <a:pt x="1039" y="260"/>
                                </a:lnTo>
                                <a:lnTo>
                                  <a:pt x="1032" y="270"/>
                                </a:lnTo>
                                <a:lnTo>
                                  <a:pt x="1022" y="280"/>
                                </a:lnTo>
                                <a:lnTo>
                                  <a:pt x="1012" y="287"/>
                                </a:lnTo>
                                <a:lnTo>
                                  <a:pt x="1001" y="295"/>
                                </a:lnTo>
                                <a:lnTo>
                                  <a:pt x="988" y="300"/>
                                </a:lnTo>
                                <a:lnTo>
                                  <a:pt x="976" y="302"/>
                                </a:lnTo>
                                <a:lnTo>
                                  <a:pt x="962" y="304"/>
                                </a:lnTo>
                                <a:lnTo>
                                  <a:pt x="962" y="209"/>
                                </a:lnTo>
                                <a:lnTo>
                                  <a:pt x="1033" y="148"/>
                                </a:lnTo>
                                <a:close/>
                                <a:moveTo>
                                  <a:pt x="962" y="304"/>
                                </a:moveTo>
                                <a:lnTo>
                                  <a:pt x="959" y="304"/>
                                </a:lnTo>
                                <a:lnTo>
                                  <a:pt x="959" y="114"/>
                                </a:lnTo>
                                <a:lnTo>
                                  <a:pt x="962" y="114"/>
                                </a:lnTo>
                                <a:lnTo>
                                  <a:pt x="962" y="304"/>
                                </a:lnTo>
                                <a:close/>
                                <a:moveTo>
                                  <a:pt x="959" y="304"/>
                                </a:moveTo>
                                <a:lnTo>
                                  <a:pt x="926" y="304"/>
                                </a:lnTo>
                                <a:lnTo>
                                  <a:pt x="926" y="114"/>
                                </a:lnTo>
                                <a:lnTo>
                                  <a:pt x="959" y="114"/>
                                </a:lnTo>
                                <a:lnTo>
                                  <a:pt x="959" y="304"/>
                                </a:lnTo>
                                <a:close/>
                                <a:moveTo>
                                  <a:pt x="926" y="304"/>
                                </a:moveTo>
                                <a:lnTo>
                                  <a:pt x="917" y="302"/>
                                </a:lnTo>
                                <a:lnTo>
                                  <a:pt x="908" y="300"/>
                                </a:lnTo>
                                <a:lnTo>
                                  <a:pt x="897" y="296"/>
                                </a:lnTo>
                                <a:lnTo>
                                  <a:pt x="887" y="291"/>
                                </a:lnTo>
                                <a:lnTo>
                                  <a:pt x="876" y="286"/>
                                </a:lnTo>
                                <a:lnTo>
                                  <a:pt x="866" y="280"/>
                                </a:lnTo>
                                <a:lnTo>
                                  <a:pt x="859" y="275"/>
                                </a:lnTo>
                                <a:lnTo>
                                  <a:pt x="852" y="268"/>
                                </a:lnTo>
                                <a:lnTo>
                                  <a:pt x="926" y="209"/>
                                </a:lnTo>
                                <a:lnTo>
                                  <a:pt x="926" y="304"/>
                                </a:lnTo>
                                <a:close/>
                                <a:moveTo>
                                  <a:pt x="852" y="268"/>
                                </a:moveTo>
                                <a:lnTo>
                                  <a:pt x="826" y="237"/>
                                </a:lnTo>
                                <a:lnTo>
                                  <a:pt x="972" y="118"/>
                                </a:lnTo>
                                <a:lnTo>
                                  <a:pt x="998" y="149"/>
                                </a:lnTo>
                                <a:lnTo>
                                  <a:pt x="852" y="268"/>
                                </a:lnTo>
                                <a:close/>
                                <a:moveTo>
                                  <a:pt x="805" y="177"/>
                                </a:moveTo>
                                <a:lnTo>
                                  <a:pt x="806" y="184"/>
                                </a:lnTo>
                                <a:lnTo>
                                  <a:pt x="807" y="191"/>
                                </a:lnTo>
                                <a:lnTo>
                                  <a:pt x="811" y="197"/>
                                </a:lnTo>
                                <a:lnTo>
                                  <a:pt x="815" y="201"/>
                                </a:lnTo>
                                <a:lnTo>
                                  <a:pt x="820" y="206"/>
                                </a:lnTo>
                                <a:lnTo>
                                  <a:pt x="825" y="208"/>
                                </a:lnTo>
                                <a:lnTo>
                                  <a:pt x="831" y="211"/>
                                </a:lnTo>
                                <a:lnTo>
                                  <a:pt x="839" y="212"/>
                                </a:lnTo>
                                <a:lnTo>
                                  <a:pt x="846" y="213"/>
                                </a:lnTo>
                                <a:lnTo>
                                  <a:pt x="855" y="213"/>
                                </a:lnTo>
                                <a:lnTo>
                                  <a:pt x="864" y="213"/>
                                </a:lnTo>
                                <a:lnTo>
                                  <a:pt x="872" y="212"/>
                                </a:lnTo>
                                <a:lnTo>
                                  <a:pt x="890" y="208"/>
                                </a:lnTo>
                                <a:lnTo>
                                  <a:pt x="908" y="203"/>
                                </a:lnTo>
                                <a:lnTo>
                                  <a:pt x="926" y="196"/>
                                </a:lnTo>
                                <a:lnTo>
                                  <a:pt x="942" y="187"/>
                                </a:lnTo>
                                <a:lnTo>
                                  <a:pt x="949" y="182"/>
                                </a:lnTo>
                                <a:lnTo>
                                  <a:pt x="957" y="177"/>
                                </a:lnTo>
                                <a:lnTo>
                                  <a:pt x="963" y="172"/>
                                </a:lnTo>
                                <a:lnTo>
                                  <a:pt x="968" y="165"/>
                                </a:lnTo>
                                <a:lnTo>
                                  <a:pt x="973" y="160"/>
                                </a:lnTo>
                                <a:lnTo>
                                  <a:pt x="976" y="154"/>
                                </a:lnTo>
                                <a:lnTo>
                                  <a:pt x="978" y="148"/>
                                </a:lnTo>
                                <a:lnTo>
                                  <a:pt x="979" y="142"/>
                                </a:lnTo>
                                <a:lnTo>
                                  <a:pt x="979" y="135"/>
                                </a:lnTo>
                                <a:lnTo>
                                  <a:pt x="978" y="130"/>
                                </a:lnTo>
                                <a:lnTo>
                                  <a:pt x="976" y="124"/>
                                </a:lnTo>
                                <a:lnTo>
                                  <a:pt x="972" y="118"/>
                                </a:lnTo>
                                <a:lnTo>
                                  <a:pt x="900" y="177"/>
                                </a:lnTo>
                                <a:lnTo>
                                  <a:pt x="805" y="177"/>
                                </a:lnTo>
                                <a:close/>
                                <a:moveTo>
                                  <a:pt x="993" y="177"/>
                                </a:moveTo>
                                <a:lnTo>
                                  <a:pt x="993" y="209"/>
                                </a:lnTo>
                                <a:lnTo>
                                  <a:pt x="805" y="209"/>
                                </a:lnTo>
                                <a:lnTo>
                                  <a:pt x="805" y="177"/>
                                </a:lnTo>
                                <a:lnTo>
                                  <a:pt x="993" y="177"/>
                                </a:lnTo>
                                <a:close/>
                                <a:moveTo>
                                  <a:pt x="993" y="209"/>
                                </a:moveTo>
                                <a:lnTo>
                                  <a:pt x="993" y="218"/>
                                </a:lnTo>
                                <a:lnTo>
                                  <a:pt x="991" y="227"/>
                                </a:lnTo>
                                <a:lnTo>
                                  <a:pt x="988" y="236"/>
                                </a:lnTo>
                                <a:lnTo>
                                  <a:pt x="986" y="245"/>
                                </a:lnTo>
                                <a:lnTo>
                                  <a:pt x="981" y="252"/>
                                </a:lnTo>
                                <a:lnTo>
                                  <a:pt x="976" y="260"/>
                                </a:lnTo>
                                <a:lnTo>
                                  <a:pt x="971" y="267"/>
                                </a:lnTo>
                                <a:lnTo>
                                  <a:pt x="964" y="275"/>
                                </a:lnTo>
                                <a:lnTo>
                                  <a:pt x="957" y="281"/>
                                </a:lnTo>
                                <a:lnTo>
                                  <a:pt x="949" y="286"/>
                                </a:lnTo>
                                <a:lnTo>
                                  <a:pt x="942" y="291"/>
                                </a:lnTo>
                                <a:lnTo>
                                  <a:pt x="933" y="296"/>
                                </a:lnTo>
                                <a:lnTo>
                                  <a:pt x="926" y="300"/>
                                </a:lnTo>
                                <a:lnTo>
                                  <a:pt x="917" y="302"/>
                                </a:lnTo>
                                <a:lnTo>
                                  <a:pt x="908" y="304"/>
                                </a:lnTo>
                                <a:lnTo>
                                  <a:pt x="900" y="304"/>
                                </a:lnTo>
                                <a:lnTo>
                                  <a:pt x="900" y="209"/>
                                </a:lnTo>
                                <a:lnTo>
                                  <a:pt x="993" y="209"/>
                                </a:lnTo>
                                <a:close/>
                                <a:moveTo>
                                  <a:pt x="900" y="304"/>
                                </a:moveTo>
                                <a:lnTo>
                                  <a:pt x="897" y="304"/>
                                </a:lnTo>
                                <a:lnTo>
                                  <a:pt x="897" y="114"/>
                                </a:lnTo>
                                <a:lnTo>
                                  <a:pt x="900" y="114"/>
                                </a:lnTo>
                                <a:lnTo>
                                  <a:pt x="900" y="304"/>
                                </a:lnTo>
                                <a:close/>
                                <a:moveTo>
                                  <a:pt x="897" y="304"/>
                                </a:moveTo>
                                <a:lnTo>
                                  <a:pt x="870" y="304"/>
                                </a:lnTo>
                                <a:lnTo>
                                  <a:pt x="870" y="114"/>
                                </a:lnTo>
                                <a:lnTo>
                                  <a:pt x="897" y="114"/>
                                </a:lnTo>
                                <a:lnTo>
                                  <a:pt x="897" y="304"/>
                                </a:lnTo>
                                <a:close/>
                                <a:moveTo>
                                  <a:pt x="870" y="304"/>
                                </a:moveTo>
                                <a:lnTo>
                                  <a:pt x="861" y="304"/>
                                </a:lnTo>
                                <a:lnTo>
                                  <a:pt x="852" y="302"/>
                                </a:lnTo>
                                <a:lnTo>
                                  <a:pt x="844" y="300"/>
                                </a:lnTo>
                                <a:lnTo>
                                  <a:pt x="835" y="296"/>
                                </a:lnTo>
                                <a:lnTo>
                                  <a:pt x="826" y="291"/>
                                </a:lnTo>
                                <a:lnTo>
                                  <a:pt x="819" y="286"/>
                                </a:lnTo>
                                <a:lnTo>
                                  <a:pt x="811" y="281"/>
                                </a:lnTo>
                                <a:lnTo>
                                  <a:pt x="805" y="275"/>
                                </a:lnTo>
                                <a:lnTo>
                                  <a:pt x="799" y="267"/>
                                </a:lnTo>
                                <a:lnTo>
                                  <a:pt x="793" y="260"/>
                                </a:lnTo>
                                <a:lnTo>
                                  <a:pt x="788" y="252"/>
                                </a:lnTo>
                                <a:lnTo>
                                  <a:pt x="784" y="245"/>
                                </a:lnTo>
                                <a:lnTo>
                                  <a:pt x="780" y="236"/>
                                </a:lnTo>
                                <a:lnTo>
                                  <a:pt x="778" y="227"/>
                                </a:lnTo>
                                <a:lnTo>
                                  <a:pt x="776" y="218"/>
                                </a:lnTo>
                                <a:lnTo>
                                  <a:pt x="775" y="209"/>
                                </a:lnTo>
                                <a:lnTo>
                                  <a:pt x="870" y="209"/>
                                </a:lnTo>
                                <a:lnTo>
                                  <a:pt x="870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0"/>
                        <wps:cNvSpPr>
                          <a:spLocks noEditPoints="1"/>
                        </wps:cNvSpPr>
                        <wps:spPr bwMode="auto">
                          <a:xfrm>
                            <a:off x="217795" y="136551"/>
                            <a:ext cx="157253" cy="197922"/>
                          </a:xfrm>
                          <a:custGeom>
                            <a:avLst/>
                            <a:gdLst>
                              <a:gd name="T0" fmla="*/ 18 w 493"/>
                              <a:gd name="T1" fmla="*/ 142 h 630"/>
                              <a:gd name="T2" fmla="*/ 5 w 493"/>
                              <a:gd name="T3" fmla="*/ 121 h 630"/>
                              <a:gd name="T4" fmla="*/ 2 w 493"/>
                              <a:gd name="T5" fmla="*/ 104 h 630"/>
                              <a:gd name="T6" fmla="*/ 2 w 493"/>
                              <a:gd name="T7" fmla="*/ 89 h 630"/>
                              <a:gd name="T8" fmla="*/ 6 w 493"/>
                              <a:gd name="T9" fmla="*/ 72 h 630"/>
                              <a:gd name="T10" fmla="*/ 18 w 493"/>
                              <a:gd name="T11" fmla="*/ 54 h 630"/>
                              <a:gd name="T12" fmla="*/ 39 w 493"/>
                              <a:gd name="T13" fmla="*/ 35 h 630"/>
                              <a:gd name="T14" fmla="*/ 65 w 493"/>
                              <a:gd name="T15" fmla="*/ 16 h 630"/>
                              <a:gd name="T16" fmla="*/ 90 w 493"/>
                              <a:gd name="T17" fmla="*/ 5 h 630"/>
                              <a:gd name="T18" fmla="*/ 111 w 493"/>
                              <a:gd name="T19" fmla="*/ 0 h 630"/>
                              <a:gd name="T20" fmla="*/ 129 w 493"/>
                              <a:gd name="T21" fmla="*/ 1 h 630"/>
                              <a:gd name="T22" fmla="*/ 143 w 493"/>
                              <a:gd name="T23" fmla="*/ 8 h 630"/>
                              <a:gd name="T24" fmla="*/ 156 w 493"/>
                              <a:gd name="T25" fmla="*/ 16 h 630"/>
                              <a:gd name="T26" fmla="*/ 172 w 493"/>
                              <a:gd name="T27" fmla="*/ 37 h 630"/>
                              <a:gd name="T28" fmla="*/ 28 w 493"/>
                              <a:gd name="T29" fmla="*/ 157 h 630"/>
                              <a:gd name="T30" fmla="*/ 467 w 493"/>
                              <a:gd name="T31" fmla="*/ 471 h 630"/>
                              <a:gd name="T32" fmla="*/ 28 w 493"/>
                              <a:gd name="T33" fmla="*/ 157 h 630"/>
                              <a:gd name="T34" fmla="*/ 467 w 493"/>
                              <a:gd name="T35" fmla="*/ 471 h 630"/>
                              <a:gd name="T36" fmla="*/ 485 w 493"/>
                              <a:gd name="T37" fmla="*/ 501 h 630"/>
                              <a:gd name="T38" fmla="*/ 491 w 493"/>
                              <a:gd name="T39" fmla="*/ 516 h 630"/>
                              <a:gd name="T40" fmla="*/ 493 w 493"/>
                              <a:gd name="T41" fmla="*/ 533 h 630"/>
                              <a:gd name="T42" fmla="*/ 491 w 493"/>
                              <a:gd name="T43" fmla="*/ 549 h 630"/>
                              <a:gd name="T44" fmla="*/ 482 w 493"/>
                              <a:gd name="T45" fmla="*/ 565 h 630"/>
                              <a:gd name="T46" fmla="*/ 466 w 493"/>
                              <a:gd name="T47" fmla="*/ 584 h 630"/>
                              <a:gd name="T48" fmla="*/ 442 w 493"/>
                              <a:gd name="T49" fmla="*/ 603 h 630"/>
                              <a:gd name="T50" fmla="*/ 415 w 493"/>
                              <a:gd name="T51" fmla="*/ 619 h 630"/>
                              <a:gd name="T52" fmla="*/ 393 w 493"/>
                              <a:gd name="T53" fmla="*/ 627 h 630"/>
                              <a:gd name="T54" fmla="*/ 374 w 493"/>
                              <a:gd name="T55" fmla="*/ 630 h 630"/>
                              <a:gd name="T56" fmla="*/ 358 w 493"/>
                              <a:gd name="T57" fmla="*/ 626 h 630"/>
                              <a:gd name="T58" fmla="*/ 344 w 493"/>
                              <a:gd name="T59" fmla="*/ 617 h 630"/>
                              <a:gd name="T60" fmla="*/ 333 w 493"/>
                              <a:gd name="T61" fmla="*/ 606 h 630"/>
                              <a:gd name="T62" fmla="*/ 312 w 493"/>
                              <a:gd name="T63" fmla="*/ 578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30">
                                <a:moveTo>
                                  <a:pt x="28" y="157"/>
                                </a:moveTo>
                                <a:lnTo>
                                  <a:pt x="18" y="142"/>
                                </a:lnTo>
                                <a:lnTo>
                                  <a:pt x="9" y="128"/>
                                </a:lnTo>
                                <a:lnTo>
                                  <a:pt x="5" y="121"/>
                                </a:lnTo>
                                <a:lnTo>
                                  <a:pt x="3" y="113"/>
                                </a:lnTo>
                                <a:lnTo>
                                  <a:pt x="2" y="104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lnTo>
                                  <a:pt x="3" y="81"/>
                                </a:lnTo>
                                <a:lnTo>
                                  <a:pt x="6" y="72"/>
                                </a:lnTo>
                                <a:lnTo>
                                  <a:pt x="11" y="63"/>
                                </a:lnTo>
                                <a:lnTo>
                                  <a:pt x="18" y="54"/>
                                </a:lnTo>
                                <a:lnTo>
                                  <a:pt x="28" y="45"/>
                                </a:lnTo>
                                <a:lnTo>
                                  <a:pt x="39" y="35"/>
                                </a:lnTo>
                                <a:lnTo>
                                  <a:pt x="51" y="25"/>
                                </a:lnTo>
                                <a:lnTo>
                                  <a:pt x="65" y="16"/>
                                </a:lnTo>
                                <a:lnTo>
                                  <a:pt x="79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1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9" y="1"/>
                                </a:lnTo>
                                <a:lnTo>
                                  <a:pt x="136" y="4"/>
                                </a:lnTo>
                                <a:lnTo>
                                  <a:pt x="143" y="8"/>
                                </a:lnTo>
                                <a:lnTo>
                                  <a:pt x="150" y="11"/>
                                </a:lnTo>
                                <a:lnTo>
                                  <a:pt x="156" y="16"/>
                                </a:lnTo>
                                <a:lnTo>
                                  <a:pt x="161" y="23"/>
                                </a:lnTo>
                                <a:lnTo>
                                  <a:pt x="172" y="37"/>
                                </a:lnTo>
                                <a:lnTo>
                                  <a:pt x="182" y="50"/>
                                </a:lnTo>
                                <a:lnTo>
                                  <a:pt x="28" y="157"/>
                                </a:lnTo>
                                <a:close/>
                                <a:moveTo>
                                  <a:pt x="182" y="50"/>
                                </a:moveTo>
                                <a:lnTo>
                                  <a:pt x="467" y="471"/>
                                </a:lnTo>
                                <a:lnTo>
                                  <a:pt x="312" y="578"/>
                                </a:lnTo>
                                <a:lnTo>
                                  <a:pt x="28" y="157"/>
                                </a:lnTo>
                                <a:lnTo>
                                  <a:pt x="182" y="50"/>
                                </a:lnTo>
                                <a:close/>
                                <a:moveTo>
                                  <a:pt x="467" y="471"/>
                                </a:moveTo>
                                <a:lnTo>
                                  <a:pt x="476" y="486"/>
                                </a:lnTo>
                                <a:lnTo>
                                  <a:pt x="485" y="501"/>
                                </a:lnTo>
                                <a:lnTo>
                                  <a:pt x="488" y="509"/>
                                </a:lnTo>
                                <a:lnTo>
                                  <a:pt x="491" y="516"/>
                                </a:lnTo>
                                <a:lnTo>
                                  <a:pt x="492" y="524"/>
                                </a:lnTo>
                                <a:lnTo>
                                  <a:pt x="493" y="533"/>
                                </a:lnTo>
                                <a:lnTo>
                                  <a:pt x="493" y="540"/>
                                </a:lnTo>
                                <a:lnTo>
                                  <a:pt x="491" y="549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5"/>
                                </a:lnTo>
                                <a:lnTo>
                                  <a:pt x="476" y="574"/>
                                </a:lnTo>
                                <a:lnTo>
                                  <a:pt x="466" y="584"/>
                                </a:lnTo>
                                <a:lnTo>
                                  <a:pt x="456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9" y="612"/>
                                </a:lnTo>
                                <a:lnTo>
                                  <a:pt x="415" y="619"/>
                                </a:lnTo>
                                <a:lnTo>
                                  <a:pt x="404" y="625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30"/>
                                </a:lnTo>
                                <a:lnTo>
                                  <a:pt x="374" y="630"/>
                                </a:lnTo>
                                <a:lnTo>
                                  <a:pt x="365" y="628"/>
                                </a:lnTo>
                                <a:lnTo>
                                  <a:pt x="358" y="626"/>
                                </a:lnTo>
                                <a:lnTo>
                                  <a:pt x="351" y="622"/>
                                </a:lnTo>
                                <a:lnTo>
                                  <a:pt x="344" y="617"/>
                                </a:lnTo>
                                <a:lnTo>
                                  <a:pt x="338" y="612"/>
                                </a:lnTo>
                                <a:lnTo>
                                  <a:pt x="333" y="606"/>
                                </a:lnTo>
                                <a:lnTo>
                                  <a:pt x="322" y="593"/>
                                </a:lnTo>
                                <a:lnTo>
                                  <a:pt x="312" y="578"/>
                                </a:lnTo>
                                <a:lnTo>
                                  <a:pt x="467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1"/>
                        <wps:cNvSpPr>
                          <a:spLocks/>
                        </wps:cNvSpPr>
                        <wps:spPr bwMode="auto">
                          <a:xfrm>
                            <a:off x="247673" y="166469"/>
                            <a:ext cx="97497" cy="138085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5"/>
                              <a:gd name="T2" fmla="*/ 304 w 304"/>
                              <a:gd name="T3" fmla="*/ 421 h 435"/>
                              <a:gd name="T4" fmla="*/ 285 w 304"/>
                              <a:gd name="T5" fmla="*/ 435 h 435"/>
                              <a:gd name="T6" fmla="*/ 0 w 304"/>
                              <a:gd name="T7" fmla="*/ 14 h 435"/>
                              <a:gd name="T8" fmla="*/ 20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20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2"/>
                        <wps:cNvSpPr>
                          <a:spLocks noEditPoints="1"/>
                        </wps:cNvSpPr>
                        <wps:spPr bwMode="auto">
                          <a:xfrm>
                            <a:off x="219368" y="136551"/>
                            <a:ext cx="154108" cy="197155"/>
                          </a:xfrm>
                          <a:custGeom>
                            <a:avLst/>
                            <a:gdLst>
                              <a:gd name="T0" fmla="*/ 473 w 488"/>
                              <a:gd name="T1" fmla="*/ 460 h 620"/>
                              <a:gd name="T2" fmla="*/ 33 w 488"/>
                              <a:gd name="T3" fmla="*/ 146 h 620"/>
                              <a:gd name="T4" fmla="*/ 473 w 488"/>
                              <a:gd name="T5" fmla="*/ 460 h 620"/>
                              <a:gd name="T6" fmla="*/ 482 w 488"/>
                              <a:gd name="T7" fmla="*/ 476 h 620"/>
                              <a:gd name="T8" fmla="*/ 487 w 488"/>
                              <a:gd name="T9" fmla="*/ 494 h 620"/>
                              <a:gd name="T10" fmla="*/ 488 w 488"/>
                              <a:gd name="T11" fmla="*/ 511 h 620"/>
                              <a:gd name="T12" fmla="*/ 485 w 488"/>
                              <a:gd name="T13" fmla="*/ 530 h 620"/>
                              <a:gd name="T14" fmla="*/ 480 w 488"/>
                              <a:gd name="T15" fmla="*/ 548 h 620"/>
                              <a:gd name="T16" fmla="*/ 473 w 488"/>
                              <a:gd name="T17" fmla="*/ 565 h 620"/>
                              <a:gd name="T18" fmla="*/ 462 w 488"/>
                              <a:gd name="T19" fmla="*/ 579 h 620"/>
                              <a:gd name="T20" fmla="*/ 449 w 488"/>
                              <a:gd name="T21" fmla="*/ 592 h 620"/>
                              <a:gd name="T22" fmla="*/ 473 w 488"/>
                              <a:gd name="T23" fmla="*/ 460 h 620"/>
                              <a:gd name="T24" fmla="*/ 429 w 488"/>
                              <a:gd name="T25" fmla="*/ 604 h 620"/>
                              <a:gd name="T26" fmla="*/ 343 w 488"/>
                              <a:gd name="T27" fmla="*/ 435 h 620"/>
                              <a:gd name="T28" fmla="*/ 429 w 488"/>
                              <a:gd name="T29" fmla="*/ 604 h 620"/>
                              <a:gd name="T30" fmla="*/ 413 w 488"/>
                              <a:gd name="T31" fmla="*/ 613 h 620"/>
                              <a:gd name="T32" fmla="*/ 397 w 488"/>
                              <a:gd name="T33" fmla="*/ 618 h 620"/>
                              <a:gd name="T34" fmla="*/ 378 w 488"/>
                              <a:gd name="T35" fmla="*/ 620 h 620"/>
                              <a:gd name="T36" fmla="*/ 360 w 488"/>
                              <a:gd name="T37" fmla="*/ 617 h 620"/>
                              <a:gd name="T38" fmla="*/ 342 w 488"/>
                              <a:gd name="T39" fmla="*/ 612 h 620"/>
                              <a:gd name="T40" fmla="*/ 325 w 488"/>
                              <a:gd name="T41" fmla="*/ 604 h 620"/>
                              <a:gd name="T42" fmla="*/ 311 w 488"/>
                              <a:gd name="T43" fmla="*/ 593 h 620"/>
                              <a:gd name="T44" fmla="*/ 299 w 488"/>
                              <a:gd name="T45" fmla="*/ 581 h 620"/>
                              <a:gd name="T46" fmla="*/ 429 w 488"/>
                              <a:gd name="T47" fmla="*/ 604 h 620"/>
                              <a:gd name="T48" fmla="*/ 15 w 488"/>
                              <a:gd name="T49" fmla="*/ 158 h 620"/>
                              <a:gd name="T50" fmla="*/ 454 w 488"/>
                              <a:gd name="T51" fmla="*/ 474 h 620"/>
                              <a:gd name="T52" fmla="*/ 15 w 488"/>
                              <a:gd name="T53" fmla="*/ 158 h 620"/>
                              <a:gd name="T54" fmla="*/ 6 w 488"/>
                              <a:gd name="T55" fmla="*/ 143 h 620"/>
                              <a:gd name="T56" fmla="*/ 2 w 488"/>
                              <a:gd name="T57" fmla="*/ 126 h 620"/>
                              <a:gd name="T58" fmla="*/ 0 w 488"/>
                              <a:gd name="T59" fmla="*/ 107 h 620"/>
                              <a:gd name="T60" fmla="*/ 2 w 488"/>
                              <a:gd name="T61" fmla="*/ 89 h 620"/>
                              <a:gd name="T62" fmla="*/ 7 w 488"/>
                              <a:gd name="T63" fmla="*/ 71 h 620"/>
                              <a:gd name="T64" fmla="*/ 15 w 488"/>
                              <a:gd name="T65" fmla="*/ 54 h 620"/>
                              <a:gd name="T66" fmla="*/ 26 w 488"/>
                              <a:gd name="T67" fmla="*/ 39 h 620"/>
                              <a:gd name="T68" fmla="*/ 38 w 488"/>
                              <a:gd name="T69" fmla="*/ 28 h 620"/>
                              <a:gd name="T70" fmla="*/ 15 w 488"/>
                              <a:gd name="T71" fmla="*/ 158 h 620"/>
                              <a:gd name="T72" fmla="*/ 58 w 488"/>
                              <a:gd name="T73" fmla="*/ 14 h 620"/>
                              <a:gd name="T74" fmla="*/ 144 w 488"/>
                              <a:gd name="T75" fmla="*/ 184 h 620"/>
                              <a:gd name="T76" fmla="*/ 58 w 488"/>
                              <a:gd name="T77" fmla="*/ 14 h 620"/>
                              <a:gd name="T78" fmla="*/ 74 w 488"/>
                              <a:gd name="T79" fmla="*/ 6 h 620"/>
                              <a:gd name="T80" fmla="*/ 92 w 488"/>
                              <a:gd name="T81" fmla="*/ 1 h 620"/>
                              <a:gd name="T82" fmla="*/ 109 w 488"/>
                              <a:gd name="T83" fmla="*/ 0 h 620"/>
                              <a:gd name="T84" fmla="*/ 128 w 488"/>
                              <a:gd name="T85" fmla="*/ 1 h 620"/>
                              <a:gd name="T86" fmla="*/ 145 w 488"/>
                              <a:gd name="T87" fmla="*/ 6 h 620"/>
                              <a:gd name="T88" fmla="*/ 163 w 488"/>
                              <a:gd name="T89" fmla="*/ 15 h 620"/>
                              <a:gd name="T90" fmla="*/ 177 w 488"/>
                              <a:gd name="T91" fmla="*/ 25 h 620"/>
                              <a:gd name="T92" fmla="*/ 189 w 488"/>
                              <a:gd name="T93" fmla="*/ 39 h 620"/>
                              <a:gd name="T94" fmla="*/ 58 w 488"/>
                              <a:gd name="T95" fmla="*/ 14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8" h="620">
                                <a:moveTo>
                                  <a:pt x="189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3" y="146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8"/>
                                </a:lnTo>
                                <a:lnTo>
                                  <a:pt x="482" y="476"/>
                                </a:lnTo>
                                <a:lnTo>
                                  <a:pt x="484" y="484"/>
                                </a:lnTo>
                                <a:lnTo>
                                  <a:pt x="487" y="494"/>
                                </a:lnTo>
                                <a:lnTo>
                                  <a:pt x="487" y="503"/>
                                </a:lnTo>
                                <a:lnTo>
                                  <a:pt x="488" y="511"/>
                                </a:lnTo>
                                <a:lnTo>
                                  <a:pt x="487" y="522"/>
                                </a:lnTo>
                                <a:lnTo>
                                  <a:pt x="485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0" y="548"/>
                                </a:lnTo>
                                <a:lnTo>
                                  <a:pt x="477" y="557"/>
                                </a:lnTo>
                                <a:lnTo>
                                  <a:pt x="473" y="565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6"/>
                                </a:lnTo>
                                <a:lnTo>
                                  <a:pt x="449" y="592"/>
                                </a:lnTo>
                                <a:lnTo>
                                  <a:pt x="396" y="513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9" y="592"/>
                                </a:moveTo>
                                <a:lnTo>
                                  <a:pt x="429" y="604"/>
                                </a:lnTo>
                                <a:lnTo>
                                  <a:pt x="324" y="449"/>
                                </a:lnTo>
                                <a:lnTo>
                                  <a:pt x="343" y="435"/>
                                </a:lnTo>
                                <a:lnTo>
                                  <a:pt x="449" y="592"/>
                                </a:lnTo>
                                <a:close/>
                                <a:moveTo>
                                  <a:pt x="429" y="604"/>
                                </a:moveTo>
                                <a:lnTo>
                                  <a:pt x="422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6" y="616"/>
                                </a:lnTo>
                                <a:lnTo>
                                  <a:pt x="397" y="618"/>
                                </a:lnTo>
                                <a:lnTo>
                                  <a:pt x="387" y="618"/>
                                </a:lnTo>
                                <a:lnTo>
                                  <a:pt x="378" y="620"/>
                                </a:lnTo>
                                <a:lnTo>
                                  <a:pt x="368" y="618"/>
                                </a:lnTo>
                                <a:lnTo>
                                  <a:pt x="360" y="617"/>
                                </a:lnTo>
                                <a:lnTo>
                                  <a:pt x="351" y="614"/>
                                </a:lnTo>
                                <a:lnTo>
                                  <a:pt x="342" y="612"/>
                                </a:lnTo>
                                <a:lnTo>
                                  <a:pt x="334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7" y="599"/>
                                </a:lnTo>
                                <a:lnTo>
                                  <a:pt x="311" y="593"/>
                                </a:lnTo>
                                <a:lnTo>
                                  <a:pt x="305" y="587"/>
                                </a:lnTo>
                                <a:lnTo>
                                  <a:pt x="299" y="581"/>
                                </a:lnTo>
                                <a:lnTo>
                                  <a:pt x="377" y="527"/>
                                </a:lnTo>
                                <a:lnTo>
                                  <a:pt x="429" y="604"/>
                                </a:lnTo>
                                <a:close/>
                                <a:moveTo>
                                  <a:pt x="299" y="581"/>
                                </a:moveTo>
                                <a:lnTo>
                                  <a:pt x="15" y="158"/>
                                </a:lnTo>
                                <a:lnTo>
                                  <a:pt x="169" y="53"/>
                                </a:lnTo>
                                <a:lnTo>
                                  <a:pt x="454" y="474"/>
                                </a:lnTo>
                                <a:lnTo>
                                  <a:pt x="299" y="581"/>
                                </a:lnTo>
                                <a:close/>
                                <a:moveTo>
                                  <a:pt x="15" y="158"/>
                                </a:moveTo>
                                <a:lnTo>
                                  <a:pt x="10" y="151"/>
                                </a:lnTo>
                                <a:lnTo>
                                  <a:pt x="6" y="143"/>
                                </a:lnTo>
                                <a:lnTo>
                                  <a:pt x="3" y="135"/>
                                </a:lnTo>
                                <a:lnTo>
                                  <a:pt x="2" y="126"/>
                                </a:lnTo>
                                <a:lnTo>
                                  <a:pt x="1" y="117"/>
                                </a:lnTo>
                                <a:lnTo>
                                  <a:pt x="0" y="107"/>
                                </a:lnTo>
                                <a:lnTo>
                                  <a:pt x="1" y="98"/>
                                </a:lnTo>
                                <a:lnTo>
                                  <a:pt x="2" y="89"/>
                                </a:lnTo>
                                <a:lnTo>
                                  <a:pt x="5" y="79"/>
                                </a:lnTo>
                                <a:lnTo>
                                  <a:pt x="7" y="71"/>
                                </a:lnTo>
                                <a:lnTo>
                                  <a:pt x="11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6" y="39"/>
                                </a:lnTo>
                                <a:lnTo>
                                  <a:pt x="32" y="33"/>
                                </a:lnTo>
                                <a:lnTo>
                                  <a:pt x="38" y="28"/>
                                </a:lnTo>
                                <a:lnTo>
                                  <a:pt x="92" y="106"/>
                                </a:lnTo>
                                <a:lnTo>
                                  <a:pt x="15" y="158"/>
                                </a:lnTo>
                                <a:close/>
                                <a:moveTo>
                                  <a:pt x="38" y="28"/>
                                </a:moveTo>
                                <a:lnTo>
                                  <a:pt x="58" y="14"/>
                                </a:lnTo>
                                <a:lnTo>
                                  <a:pt x="164" y="171"/>
                                </a:lnTo>
                                <a:lnTo>
                                  <a:pt x="144" y="184"/>
                                </a:lnTo>
                                <a:lnTo>
                                  <a:pt x="38" y="28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66" y="10"/>
                                </a:lnTo>
                                <a:lnTo>
                                  <a:pt x="74" y="6"/>
                                </a:lnTo>
                                <a:lnTo>
                                  <a:pt x="82" y="4"/>
                                </a:lnTo>
                                <a:lnTo>
                                  <a:pt x="92" y="1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1"/>
                                </a:lnTo>
                                <a:lnTo>
                                  <a:pt x="137" y="4"/>
                                </a:lnTo>
                                <a:lnTo>
                                  <a:pt x="145" y="6"/>
                                </a:lnTo>
                                <a:lnTo>
                                  <a:pt x="154" y="10"/>
                                </a:lnTo>
                                <a:lnTo>
                                  <a:pt x="163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2"/>
                                </a:lnTo>
                                <a:lnTo>
                                  <a:pt x="189" y="39"/>
                                </a:lnTo>
                                <a:lnTo>
                                  <a:pt x="112" y="92"/>
                                </a:lnTo>
                                <a:lnTo>
                                  <a:pt x="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3"/>
                        <wps:cNvSpPr>
                          <a:spLocks noEditPoints="1"/>
                        </wps:cNvSpPr>
                        <wps:spPr bwMode="auto">
                          <a:xfrm>
                            <a:off x="228803" y="125044"/>
                            <a:ext cx="157253" cy="200223"/>
                          </a:xfrm>
                          <a:custGeom>
                            <a:avLst/>
                            <a:gdLst>
                              <a:gd name="T0" fmla="*/ 16 w 493"/>
                              <a:gd name="T1" fmla="*/ 144 h 630"/>
                              <a:gd name="T2" fmla="*/ 5 w 493"/>
                              <a:gd name="T3" fmla="*/ 121 h 630"/>
                              <a:gd name="T4" fmla="*/ 0 w 493"/>
                              <a:gd name="T5" fmla="*/ 106 h 630"/>
                              <a:gd name="T6" fmla="*/ 0 w 493"/>
                              <a:gd name="T7" fmla="*/ 90 h 630"/>
                              <a:gd name="T8" fmla="*/ 6 w 493"/>
                              <a:gd name="T9" fmla="*/ 73 h 630"/>
                              <a:gd name="T10" fmla="*/ 17 w 493"/>
                              <a:gd name="T11" fmla="*/ 54 h 630"/>
                              <a:gd name="T12" fmla="*/ 37 w 493"/>
                              <a:gd name="T13" fmla="*/ 37 h 630"/>
                              <a:gd name="T14" fmla="*/ 64 w 493"/>
                              <a:gd name="T15" fmla="*/ 18 h 630"/>
                              <a:gd name="T16" fmla="*/ 89 w 493"/>
                              <a:gd name="T17" fmla="*/ 5 h 630"/>
                              <a:gd name="T18" fmla="*/ 109 w 493"/>
                              <a:gd name="T19" fmla="*/ 0 h 630"/>
                              <a:gd name="T20" fmla="*/ 127 w 493"/>
                              <a:gd name="T21" fmla="*/ 2 h 630"/>
                              <a:gd name="T22" fmla="*/ 142 w 493"/>
                              <a:gd name="T23" fmla="*/ 8 h 630"/>
                              <a:gd name="T24" fmla="*/ 154 w 493"/>
                              <a:gd name="T25" fmla="*/ 18 h 630"/>
                              <a:gd name="T26" fmla="*/ 172 w 493"/>
                              <a:gd name="T27" fmla="*/ 37 h 630"/>
                              <a:gd name="T28" fmla="*/ 26 w 493"/>
                              <a:gd name="T29" fmla="*/ 158 h 630"/>
                              <a:gd name="T30" fmla="*/ 465 w 493"/>
                              <a:gd name="T31" fmla="*/ 473 h 630"/>
                              <a:gd name="T32" fmla="*/ 26 w 493"/>
                              <a:gd name="T33" fmla="*/ 158 h 630"/>
                              <a:gd name="T34" fmla="*/ 465 w 493"/>
                              <a:gd name="T35" fmla="*/ 473 h 630"/>
                              <a:gd name="T36" fmla="*/ 484 w 493"/>
                              <a:gd name="T37" fmla="*/ 502 h 630"/>
                              <a:gd name="T38" fmla="*/ 490 w 493"/>
                              <a:gd name="T39" fmla="*/ 517 h 630"/>
                              <a:gd name="T40" fmla="*/ 493 w 493"/>
                              <a:gd name="T41" fmla="*/ 533 h 630"/>
                              <a:gd name="T42" fmla="*/ 490 w 493"/>
                              <a:gd name="T43" fmla="*/ 549 h 630"/>
                              <a:gd name="T44" fmla="*/ 482 w 493"/>
                              <a:gd name="T45" fmla="*/ 567 h 630"/>
                              <a:gd name="T46" fmla="*/ 465 w 493"/>
                              <a:gd name="T47" fmla="*/ 585 h 630"/>
                              <a:gd name="T48" fmla="*/ 442 w 493"/>
                              <a:gd name="T49" fmla="*/ 603 h 630"/>
                              <a:gd name="T50" fmla="*/ 414 w 493"/>
                              <a:gd name="T51" fmla="*/ 620 h 630"/>
                              <a:gd name="T52" fmla="*/ 392 w 493"/>
                              <a:gd name="T53" fmla="*/ 629 h 630"/>
                              <a:gd name="T54" fmla="*/ 373 w 493"/>
                              <a:gd name="T55" fmla="*/ 630 h 630"/>
                              <a:gd name="T56" fmla="*/ 357 w 493"/>
                              <a:gd name="T57" fmla="*/ 626 h 630"/>
                              <a:gd name="T58" fmla="*/ 343 w 493"/>
                              <a:gd name="T59" fmla="*/ 619 h 630"/>
                              <a:gd name="T60" fmla="*/ 332 w 493"/>
                              <a:gd name="T61" fmla="*/ 607 h 630"/>
                              <a:gd name="T62" fmla="*/ 311 w 493"/>
                              <a:gd name="T63" fmla="*/ 58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30">
                                <a:moveTo>
                                  <a:pt x="26" y="158"/>
                                </a:moveTo>
                                <a:lnTo>
                                  <a:pt x="16" y="144"/>
                                </a:lnTo>
                                <a:lnTo>
                                  <a:pt x="8" y="129"/>
                                </a:lnTo>
                                <a:lnTo>
                                  <a:pt x="5" y="121"/>
                                </a:lnTo>
                                <a:lnTo>
                                  <a:pt x="2" y="114"/>
                                </a:lnTo>
                                <a:lnTo>
                                  <a:pt x="0" y="106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1"/>
                                </a:lnTo>
                                <a:lnTo>
                                  <a:pt x="6" y="73"/>
                                </a:lnTo>
                                <a:lnTo>
                                  <a:pt x="11" y="65"/>
                                </a:lnTo>
                                <a:lnTo>
                                  <a:pt x="17" y="54"/>
                                </a:lnTo>
                                <a:lnTo>
                                  <a:pt x="26" y="46"/>
                                </a:lnTo>
                                <a:lnTo>
                                  <a:pt x="37" y="37"/>
                                </a:lnTo>
                                <a:lnTo>
                                  <a:pt x="51" y="27"/>
                                </a:lnTo>
                                <a:lnTo>
                                  <a:pt x="64" y="18"/>
                                </a:lnTo>
                                <a:lnTo>
                                  <a:pt x="77" y="11"/>
                                </a:lnTo>
                                <a:lnTo>
                                  <a:pt x="89" y="5"/>
                                </a:lnTo>
                                <a:lnTo>
                                  <a:pt x="99" y="3"/>
                                </a:lnTo>
                                <a:lnTo>
                                  <a:pt x="109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2"/>
                                </a:lnTo>
                                <a:lnTo>
                                  <a:pt x="135" y="4"/>
                                </a:lnTo>
                                <a:lnTo>
                                  <a:pt x="142" y="8"/>
                                </a:lnTo>
                                <a:lnTo>
                                  <a:pt x="148" y="12"/>
                                </a:lnTo>
                                <a:lnTo>
                                  <a:pt x="154" y="18"/>
                                </a:lnTo>
                                <a:lnTo>
                                  <a:pt x="160" y="23"/>
                                </a:lnTo>
                                <a:lnTo>
                                  <a:pt x="172" y="37"/>
                                </a:lnTo>
                                <a:lnTo>
                                  <a:pt x="181" y="52"/>
                                </a:lnTo>
                                <a:lnTo>
                                  <a:pt x="26" y="158"/>
                                </a:lnTo>
                                <a:close/>
                                <a:moveTo>
                                  <a:pt x="181" y="52"/>
                                </a:moveTo>
                                <a:lnTo>
                                  <a:pt x="465" y="473"/>
                                </a:lnTo>
                                <a:lnTo>
                                  <a:pt x="311" y="580"/>
                                </a:lnTo>
                                <a:lnTo>
                                  <a:pt x="26" y="158"/>
                                </a:lnTo>
                                <a:lnTo>
                                  <a:pt x="181" y="52"/>
                                </a:lnTo>
                                <a:close/>
                                <a:moveTo>
                                  <a:pt x="465" y="473"/>
                                </a:moveTo>
                                <a:lnTo>
                                  <a:pt x="475" y="487"/>
                                </a:lnTo>
                                <a:lnTo>
                                  <a:pt x="484" y="502"/>
                                </a:lnTo>
                                <a:lnTo>
                                  <a:pt x="488" y="509"/>
                                </a:lnTo>
                                <a:lnTo>
                                  <a:pt x="490" y="517"/>
                                </a:lnTo>
                                <a:lnTo>
                                  <a:pt x="492" y="526"/>
                                </a:lnTo>
                                <a:lnTo>
                                  <a:pt x="493" y="533"/>
                                </a:lnTo>
                                <a:lnTo>
                                  <a:pt x="492" y="541"/>
                                </a:lnTo>
                                <a:lnTo>
                                  <a:pt x="490" y="549"/>
                                </a:lnTo>
                                <a:lnTo>
                                  <a:pt x="487" y="558"/>
                                </a:lnTo>
                                <a:lnTo>
                                  <a:pt x="482" y="567"/>
                                </a:lnTo>
                                <a:lnTo>
                                  <a:pt x="474" y="576"/>
                                </a:lnTo>
                                <a:lnTo>
                                  <a:pt x="465" y="585"/>
                                </a:lnTo>
                                <a:lnTo>
                                  <a:pt x="454" y="595"/>
                                </a:lnTo>
                                <a:lnTo>
                                  <a:pt x="442" y="603"/>
                                </a:lnTo>
                                <a:lnTo>
                                  <a:pt x="427" y="614"/>
                                </a:lnTo>
                                <a:lnTo>
                                  <a:pt x="414" y="620"/>
                                </a:lnTo>
                                <a:lnTo>
                                  <a:pt x="403" y="625"/>
                                </a:lnTo>
                                <a:lnTo>
                                  <a:pt x="392" y="629"/>
                                </a:lnTo>
                                <a:lnTo>
                                  <a:pt x="382" y="630"/>
                                </a:lnTo>
                                <a:lnTo>
                                  <a:pt x="373" y="630"/>
                                </a:lnTo>
                                <a:lnTo>
                                  <a:pt x="365" y="629"/>
                                </a:lnTo>
                                <a:lnTo>
                                  <a:pt x="357" y="626"/>
                                </a:lnTo>
                                <a:lnTo>
                                  <a:pt x="350" y="622"/>
                                </a:lnTo>
                                <a:lnTo>
                                  <a:pt x="343" y="619"/>
                                </a:lnTo>
                                <a:lnTo>
                                  <a:pt x="337" y="614"/>
                                </a:lnTo>
                                <a:lnTo>
                                  <a:pt x="332" y="607"/>
                                </a:lnTo>
                                <a:lnTo>
                                  <a:pt x="321" y="593"/>
                                </a:lnTo>
                                <a:lnTo>
                                  <a:pt x="311" y="580"/>
                                </a:lnTo>
                                <a:lnTo>
                                  <a:pt x="465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4"/>
                        <wps:cNvSpPr>
                          <a:spLocks/>
                        </wps:cNvSpPr>
                        <wps:spPr bwMode="auto">
                          <a:xfrm>
                            <a:off x="259467" y="155729"/>
                            <a:ext cx="95924" cy="137318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4"/>
                              <a:gd name="T2" fmla="*/ 304 w 304"/>
                              <a:gd name="T3" fmla="*/ 421 h 434"/>
                              <a:gd name="T4" fmla="*/ 284 w 304"/>
                              <a:gd name="T5" fmla="*/ 434 h 434"/>
                              <a:gd name="T6" fmla="*/ 0 w 304"/>
                              <a:gd name="T7" fmla="*/ 13 h 434"/>
                              <a:gd name="T8" fmla="*/ 19 w 304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4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4"/>
                                </a:lnTo>
                                <a:lnTo>
                                  <a:pt x="0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5"/>
                        <wps:cNvSpPr>
                          <a:spLocks noEditPoints="1"/>
                        </wps:cNvSpPr>
                        <wps:spPr bwMode="auto">
                          <a:xfrm>
                            <a:off x="230375" y="127345"/>
                            <a:ext cx="154108" cy="196388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0 h 620"/>
                              <a:gd name="T2" fmla="*/ 34 w 487"/>
                              <a:gd name="T3" fmla="*/ 146 h 620"/>
                              <a:gd name="T4" fmla="*/ 473 w 487"/>
                              <a:gd name="T5" fmla="*/ 460 h 620"/>
                              <a:gd name="T6" fmla="*/ 482 w 487"/>
                              <a:gd name="T7" fmla="*/ 477 h 620"/>
                              <a:gd name="T8" fmla="*/ 486 w 487"/>
                              <a:gd name="T9" fmla="*/ 494 h 620"/>
                              <a:gd name="T10" fmla="*/ 487 w 487"/>
                              <a:gd name="T11" fmla="*/ 513 h 620"/>
                              <a:gd name="T12" fmla="*/ 486 w 487"/>
                              <a:gd name="T13" fmla="*/ 531 h 620"/>
                              <a:gd name="T14" fmla="*/ 481 w 487"/>
                              <a:gd name="T15" fmla="*/ 549 h 620"/>
                              <a:gd name="T16" fmla="*/ 473 w 487"/>
                              <a:gd name="T17" fmla="*/ 566 h 620"/>
                              <a:gd name="T18" fmla="*/ 462 w 487"/>
                              <a:gd name="T19" fmla="*/ 581 h 620"/>
                              <a:gd name="T20" fmla="*/ 448 w 487"/>
                              <a:gd name="T21" fmla="*/ 592 h 620"/>
                              <a:gd name="T22" fmla="*/ 473 w 487"/>
                              <a:gd name="T23" fmla="*/ 460 h 620"/>
                              <a:gd name="T24" fmla="*/ 430 w 487"/>
                              <a:gd name="T25" fmla="*/ 606 h 620"/>
                              <a:gd name="T26" fmla="*/ 344 w 487"/>
                              <a:gd name="T27" fmla="*/ 436 h 620"/>
                              <a:gd name="T28" fmla="*/ 430 w 487"/>
                              <a:gd name="T29" fmla="*/ 606 h 620"/>
                              <a:gd name="T30" fmla="*/ 414 w 487"/>
                              <a:gd name="T31" fmla="*/ 614 h 620"/>
                              <a:gd name="T32" fmla="*/ 396 w 487"/>
                              <a:gd name="T33" fmla="*/ 619 h 620"/>
                              <a:gd name="T34" fmla="*/ 379 w 487"/>
                              <a:gd name="T35" fmla="*/ 620 h 620"/>
                              <a:gd name="T36" fmla="*/ 360 w 487"/>
                              <a:gd name="T37" fmla="*/ 617 h 620"/>
                              <a:gd name="T38" fmla="*/ 341 w 487"/>
                              <a:gd name="T39" fmla="*/ 612 h 620"/>
                              <a:gd name="T40" fmla="*/ 325 w 487"/>
                              <a:gd name="T41" fmla="*/ 605 h 620"/>
                              <a:gd name="T42" fmla="*/ 310 w 487"/>
                              <a:gd name="T43" fmla="*/ 595 h 620"/>
                              <a:gd name="T44" fmla="*/ 299 w 487"/>
                              <a:gd name="T45" fmla="*/ 581 h 620"/>
                              <a:gd name="T46" fmla="*/ 430 w 487"/>
                              <a:gd name="T47" fmla="*/ 606 h 620"/>
                              <a:gd name="T48" fmla="*/ 14 w 487"/>
                              <a:gd name="T49" fmla="*/ 160 h 620"/>
                              <a:gd name="T50" fmla="*/ 453 w 487"/>
                              <a:gd name="T51" fmla="*/ 474 h 620"/>
                              <a:gd name="T52" fmla="*/ 14 w 487"/>
                              <a:gd name="T53" fmla="*/ 160 h 620"/>
                              <a:gd name="T54" fmla="*/ 6 w 487"/>
                              <a:gd name="T55" fmla="*/ 144 h 620"/>
                              <a:gd name="T56" fmla="*/ 1 w 487"/>
                              <a:gd name="T57" fmla="*/ 126 h 620"/>
                              <a:gd name="T58" fmla="*/ 0 w 487"/>
                              <a:gd name="T59" fmla="*/ 109 h 620"/>
                              <a:gd name="T60" fmla="*/ 3 w 487"/>
                              <a:gd name="T61" fmla="*/ 90 h 620"/>
                              <a:gd name="T62" fmla="*/ 8 w 487"/>
                              <a:gd name="T63" fmla="*/ 71 h 620"/>
                              <a:gd name="T64" fmla="*/ 15 w 487"/>
                              <a:gd name="T65" fmla="*/ 55 h 620"/>
                              <a:gd name="T66" fmla="*/ 26 w 487"/>
                              <a:gd name="T67" fmla="*/ 41 h 620"/>
                              <a:gd name="T68" fmla="*/ 39 w 487"/>
                              <a:gd name="T69" fmla="*/ 28 h 620"/>
                              <a:gd name="T70" fmla="*/ 14 w 487"/>
                              <a:gd name="T71" fmla="*/ 160 h 620"/>
                              <a:gd name="T72" fmla="*/ 59 w 487"/>
                              <a:gd name="T73" fmla="*/ 16 h 620"/>
                              <a:gd name="T74" fmla="*/ 145 w 487"/>
                              <a:gd name="T75" fmla="*/ 185 h 620"/>
                              <a:gd name="T76" fmla="*/ 59 w 487"/>
                              <a:gd name="T77" fmla="*/ 16 h 620"/>
                              <a:gd name="T78" fmla="*/ 74 w 487"/>
                              <a:gd name="T79" fmla="*/ 7 h 620"/>
                              <a:gd name="T80" fmla="*/ 91 w 487"/>
                              <a:gd name="T81" fmla="*/ 2 h 620"/>
                              <a:gd name="T82" fmla="*/ 110 w 487"/>
                              <a:gd name="T83" fmla="*/ 0 h 620"/>
                              <a:gd name="T84" fmla="*/ 128 w 487"/>
                              <a:gd name="T85" fmla="*/ 3 h 620"/>
                              <a:gd name="T86" fmla="*/ 146 w 487"/>
                              <a:gd name="T87" fmla="*/ 8 h 620"/>
                              <a:gd name="T88" fmla="*/ 162 w 487"/>
                              <a:gd name="T89" fmla="*/ 16 h 620"/>
                              <a:gd name="T90" fmla="*/ 177 w 487"/>
                              <a:gd name="T91" fmla="*/ 27 h 620"/>
                              <a:gd name="T92" fmla="*/ 188 w 487"/>
                              <a:gd name="T93" fmla="*/ 39 h 620"/>
                              <a:gd name="T94" fmla="*/ 59 w 487"/>
                              <a:gd name="T95" fmla="*/ 16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20">
                                <a:moveTo>
                                  <a:pt x="188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4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8"/>
                                </a:lnTo>
                                <a:lnTo>
                                  <a:pt x="482" y="477"/>
                                </a:lnTo>
                                <a:lnTo>
                                  <a:pt x="485" y="485"/>
                                </a:lnTo>
                                <a:lnTo>
                                  <a:pt x="486" y="494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3"/>
                                </a:lnTo>
                                <a:lnTo>
                                  <a:pt x="487" y="522"/>
                                </a:lnTo>
                                <a:lnTo>
                                  <a:pt x="486" y="531"/>
                                </a:lnTo>
                                <a:lnTo>
                                  <a:pt x="483" y="541"/>
                                </a:lnTo>
                                <a:lnTo>
                                  <a:pt x="481" y="549"/>
                                </a:lnTo>
                                <a:lnTo>
                                  <a:pt x="477" y="558"/>
                                </a:lnTo>
                                <a:lnTo>
                                  <a:pt x="473" y="566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81"/>
                                </a:lnTo>
                                <a:lnTo>
                                  <a:pt x="456" y="587"/>
                                </a:lnTo>
                                <a:lnTo>
                                  <a:pt x="448" y="592"/>
                                </a:lnTo>
                                <a:lnTo>
                                  <a:pt x="396" y="514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8" y="592"/>
                                </a:moveTo>
                                <a:lnTo>
                                  <a:pt x="430" y="606"/>
                                </a:lnTo>
                                <a:lnTo>
                                  <a:pt x="324" y="449"/>
                                </a:lnTo>
                                <a:lnTo>
                                  <a:pt x="344" y="436"/>
                                </a:lnTo>
                                <a:lnTo>
                                  <a:pt x="448" y="592"/>
                                </a:lnTo>
                                <a:close/>
                                <a:moveTo>
                                  <a:pt x="430" y="606"/>
                                </a:moveTo>
                                <a:lnTo>
                                  <a:pt x="422" y="610"/>
                                </a:lnTo>
                                <a:lnTo>
                                  <a:pt x="414" y="614"/>
                                </a:lnTo>
                                <a:lnTo>
                                  <a:pt x="405" y="616"/>
                                </a:lnTo>
                                <a:lnTo>
                                  <a:pt x="396" y="619"/>
                                </a:lnTo>
                                <a:lnTo>
                                  <a:pt x="387" y="620"/>
                                </a:lnTo>
                                <a:lnTo>
                                  <a:pt x="379" y="620"/>
                                </a:lnTo>
                                <a:lnTo>
                                  <a:pt x="369" y="619"/>
                                </a:lnTo>
                                <a:lnTo>
                                  <a:pt x="360" y="617"/>
                                </a:lnTo>
                                <a:lnTo>
                                  <a:pt x="350" y="616"/>
                                </a:lnTo>
                                <a:lnTo>
                                  <a:pt x="341" y="612"/>
                                </a:lnTo>
                                <a:lnTo>
                                  <a:pt x="333" y="610"/>
                                </a:lnTo>
                                <a:lnTo>
                                  <a:pt x="325" y="605"/>
                                </a:lnTo>
                                <a:lnTo>
                                  <a:pt x="318" y="600"/>
                                </a:lnTo>
                                <a:lnTo>
                                  <a:pt x="310" y="595"/>
                                </a:lnTo>
                                <a:lnTo>
                                  <a:pt x="304" y="587"/>
                                </a:lnTo>
                                <a:lnTo>
                                  <a:pt x="299" y="581"/>
                                </a:lnTo>
                                <a:lnTo>
                                  <a:pt x="376" y="527"/>
                                </a:lnTo>
                                <a:lnTo>
                                  <a:pt x="430" y="606"/>
                                </a:lnTo>
                                <a:close/>
                                <a:moveTo>
                                  <a:pt x="299" y="581"/>
                                </a:moveTo>
                                <a:lnTo>
                                  <a:pt x="14" y="160"/>
                                </a:lnTo>
                                <a:lnTo>
                                  <a:pt x="170" y="53"/>
                                </a:lnTo>
                                <a:lnTo>
                                  <a:pt x="453" y="474"/>
                                </a:lnTo>
                                <a:lnTo>
                                  <a:pt x="299" y="581"/>
                                </a:lnTo>
                                <a:close/>
                                <a:moveTo>
                                  <a:pt x="14" y="160"/>
                                </a:moveTo>
                                <a:lnTo>
                                  <a:pt x="10" y="153"/>
                                </a:lnTo>
                                <a:lnTo>
                                  <a:pt x="6" y="144"/>
                                </a:lnTo>
                                <a:lnTo>
                                  <a:pt x="4" y="135"/>
                                </a:lnTo>
                                <a:lnTo>
                                  <a:pt x="1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9"/>
                                </a:lnTo>
                                <a:lnTo>
                                  <a:pt x="1" y="98"/>
                                </a:lnTo>
                                <a:lnTo>
                                  <a:pt x="3" y="90"/>
                                </a:lnTo>
                                <a:lnTo>
                                  <a:pt x="4" y="81"/>
                                </a:lnTo>
                                <a:lnTo>
                                  <a:pt x="8" y="71"/>
                                </a:lnTo>
                                <a:lnTo>
                                  <a:pt x="11" y="63"/>
                                </a:lnTo>
                                <a:lnTo>
                                  <a:pt x="15" y="55"/>
                                </a:lnTo>
                                <a:lnTo>
                                  <a:pt x="20" y="47"/>
                                </a:lnTo>
                                <a:lnTo>
                                  <a:pt x="26" y="41"/>
                                </a:lnTo>
                                <a:lnTo>
                                  <a:pt x="33" y="34"/>
                                </a:lnTo>
                                <a:lnTo>
                                  <a:pt x="39" y="28"/>
                                </a:lnTo>
                                <a:lnTo>
                                  <a:pt x="92" y="106"/>
                                </a:lnTo>
                                <a:lnTo>
                                  <a:pt x="14" y="160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59" y="16"/>
                                </a:lnTo>
                                <a:lnTo>
                                  <a:pt x="165" y="171"/>
                                </a:lnTo>
                                <a:lnTo>
                                  <a:pt x="145" y="185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59" y="16"/>
                                </a:moveTo>
                                <a:lnTo>
                                  <a:pt x="66" y="11"/>
                                </a:lnTo>
                                <a:lnTo>
                                  <a:pt x="74" y="7"/>
                                </a:lnTo>
                                <a:lnTo>
                                  <a:pt x="82" y="4"/>
                                </a:lnTo>
                                <a:lnTo>
                                  <a:pt x="91" y="2"/>
                                </a:lnTo>
                                <a:lnTo>
                                  <a:pt x="101" y="0"/>
                                </a:lnTo>
                                <a:lnTo>
                                  <a:pt x="110" y="0"/>
                                </a:lnTo>
                                <a:lnTo>
                                  <a:pt x="118" y="2"/>
                                </a:lnTo>
                                <a:lnTo>
                                  <a:pt x="128" y="3"/>
                                </a:lnTo>
                                <a:lnTo>
                                  <a:pt x="137" y="4"/>
                                </a:lnTo>
                                <a:lnTo>
                                  <a:pt x="146" y="8"/>
                                </a:lnTo>
                                <a:lnTo>
                                  <a:pt x="155" y="12"/>
                                </a:lnTo>
                                <a:lnTo>
                                  <a:pt x="162" y="16"/>
                                </a:lnTo>
                                <a:lnTo>
                                  <a:pt x="171" y="21"/>
                                </a:lnTo>
                                <a:lnTo>
                                  <a:pt x="177" y="27"/>
                                </a:lnTo>
                                <a:lnTo>
                                  <a:pt x="183" y="33"/>
                                </a:lnTo>
                                <a:lnTo>
                                  <a:pt x="188" y="39"/>
                                </a:lnTo>
                                <a:lnTo>
                                  <a:pt x="111" y="93"/>
                                </a:lnTo>
                                <a:lnTo>
                                  <a:pt x="5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6"/>
                        <wps:cNvSpPr>
                          <a:spLocks noEditPoints="1"/>
                        </wps:cNvSpPr>
                        <wps:spPr bwMode="auto">
                          <a:xfrm>
                            <a:off x="239811" y="112769"/>
                            <a:ext cx="157253" cy="199456"/>
                          </a:xfrm>
                          <a:custGeom>
                            <a:avLst/>
                            <a:gdLst>
                              <a:gd name="T0" fmla="*/ 17 w 493"/>
                              <a:gd name="T1" fmla="*/ 142 h 628"/>
                              <a:gd name="T2" fmla="*/ 5 w 493"/>
                              <a:gd name="T3" fmla="*/ 119 h 628"/>
                              <a:gd name="T4" fmla="*/ 1 w 493"/>
                              <a:gd name="T5" fmla="*/ 104 h 628"/>
                              <a:gd name="T6" fmla="*/ 1 w 493"/>
                              <a:gd name="T7" fmla="*/ 88 h 628"/>
                              <a:gd name="T8" fmla="*/ 6 w 493"/>
                              <a:gd name="T9" fmla="*/ 71 h 628"/>
                              <a:gd name="T10" fmla="*/ 19 w 493"/>
                              <a:gd name="T11" fmla="*/ 54 h 628"/>
                              <a:gd name="T12" fmla="*/ 39 w 493"/>
                              <a:gd name="T13" fmla="*/ 35 h 628"/>
                              <a:gd name="T14" fmla="*/ 66 w 493"/>
                              <a:gd name="T15" fmla="*/ 16 h 628"/>
                              <a:gd name="T16" fmla="*/ 90 w 493"/>
                              <a:gd name="T17" fmla="*/ 5 h 628"/>
                              <a:gd name="T18" fmla="*/ 111 w 493"/>
                              <a:gd name="T19" fmla="*/ 0 h 628"/>
                              <a:gd name="T20" fmla="*/ 128 w 493"/>
                              <a:gd name="T21" fmla="*/ 1 h 628"/>
                              <a:gd name="T22" fmla="*/ 143 w 493"/>
                              <a:gd name="T23" fmla="*/ 6 h 628"/>
                              <a:gd name="T24" fmla="*/ 156 w 493"/>
                              <a:gd name="T25" fmla="*/ 16 h 628"/>
                              <a:gd name="T26" fmla="*/ 172 w 493"/>
                              <a:gd name="T27" fmla="*/ 36 h 628"/>
                              <a:gd name="T28" fmla="*/ 27 w 493"/>
                              <a:gd name="T29" fmla="*/ 157 h 628"/>
                              <a:gd name="T30" fmla="*/ 467 w 493"/>
                              <a:gd name="T31" fmla="*/ 471 h 628"/>
                              <a:gd name="T32" fmla="*/ 27 w 493"/>
                              <a:gd name="T33" fmla="*/ 157 h 628"/>
                              <a:gd name="T34" fmla="*/ 467 w 493"/>
                              <a:gd name="T35" fmla="*/ 471 h 628"/>
                              <a:gd name="T36" fmla="*/ 484 w 493"/>
                              <a:gd name="T37" fmla="*/ 501 h 628"/>
                              <a:gd name="T38" fmla="*/ 491 w 493"/>
                              <a:gd name="T39" fmla="*/ 516 h 628"/>
                              <a:gd name="T40" fmla="*/ 493 w 493"/>
                              <a:gd name="T41" fmla="*/ 531 h 628"/>
                              <a:gd name="T42" fmla="*/ 491 w 493"/>
                              <a:gd name="T43" fmla="*/ 548 h 628"/>
                              <a:gd name="T44" fmla="*/ 482 w 493"/>
                              <a:gd name="T45" fmla="*/ 565 h 628"/>
                              <a:gd name="T46" fmla="*/ 467 w 493"/>
                              <a:gd name="T47" fmla="*/ 583 h 628"/>
                              <a:gd name="T48" fmla="*/ 442 w 493"/>
                              <a:gd name="T49" fmla="*/ 603 h 628"/>
                              <a:gd name="T50" fmla="*/ 416 w 493"/>
                              <a:gd name="T51" fmla="*/ 619 h 628"/>
                              <a:gd name="T52" fmla="*/ 394 w 493"/>
                              <a:gd name="T53" fmla="*/ 627 h 628"/>
                              <a:gd name="T54" fmla="*/ 374 w 493"/>
                              <a:gd name="T55" fmla="*/ 628 h 628"/>
                              <a:gd name="T56" fmla="*/ 357 w 493"/>
                              <a:gd name="T57" fmla="*/ 625 h 628"/>
                              <a:gd name="T58" fmla="*/ 345 w 493"/>
                              <a:gd name="T59" fmla="*/ 617 h 628"/>
                              <a:gd name="T60" fmla="*/ 333 w 493"/>
                              <a:gd name="T61" fmla="*/ 605 h 628"/>
                              <a:gd name="T62" fmla="*/ 311 w 493"/>
                              <a:gd name="T63" fmla="*/ 57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8">
                                <a:moveTo>
                                  <a:pt x="27" y="157"/>
                                </a:moveTo>
                                <a:lnTo>
                                  <a:pt x="17" y="142"/>
                                </a:lnTo>
                                <a:lnTo>
                                  <a:pt x="9" y="127"/>
                                </a:lnTo>
                                <a:lnTo>
                                  <a:pt x="5" y="119"/>
                                </a:lnTo>
                                <a:lnTo>
                                  <a:pt x="2" y="112"/>
                                </a:lnTo>
                                <a:lnTo>
                                  <a:pt x="1" y="104"/>
                                </a:lnTo>
                                <a:lnTo>
                                  <a:pt x="0" y="97"/>
                                </a:lnTo>
                                <a:lnTo>
                                  <a:pt x="1" y="88"/>
                                </a:lnTo>
                                <a:lnTo>
                                  <a:pt x="2" y="80"/>
                                </a:lnTo>
                                <a:lnTo>
                                  <a:pt x="6" y="71"/>
                                </a:lnTo>
                                <a:lnTo>
                                  <a:pt x="11" y="63"/>
                                </a:lnTo>
                                <a:lnTo>
                                  <a:pt x="19" y="54"/>
                                </a:lnTo>
                                <a:lnTo>
                                  <a:pt x="27" y="45"/>
                                </a:lnTo>
                                <a:lnTo>
                                  <a:pt x="39" y="35"/>
                                </a:lnTo>
                                <a:lnTo>
                                  <a:pt x="51" y="25"/>
                                </a:lnTo>
                                <a:lnTo>
                                  <a:pt x="66" y="16"/>
                                </a:lnTo>
                                <a:lnTo>
                                  <a:pt x="78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1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8" y="1"/>
                                </a:lnTo>
                                <a:lnTo>
                                  <a:pt x="136" y="4"/>
                                </a:lnTo>
                                <a:lnTo>
                                  <a:pt x="143" y="6"/>
                                </a:lnTo>
                                <a:lnTo>
                                  <a:pt x="149" y="11"/>
                                </a:lnTo>
                                <a:lnTo>
                                  <a:pt x="156" y="16"/>
                                </a:lnTo>
                                <a:lnTo>
                                  <a:pt x="161" y="22"/>
                                </a:lnTo>
                                <a:lnTo>
                                  <a:pt x="172" y="36"/>
                                </a:lnTo>
                                <a:lnTo>
                                  <a:pt x="182" y="50"/>
                                </a:lnTo>
                                <a:lnTo>
                                  <a:pt x="27" y="157"/>
                                </a:lnTo>
                                <a:close/>
                                <a:moveTo>
                                  <a:pt x="182" y="50"/>
                                </a:moveTo>
                                <a:lnTo>
                                  <a:pt x="467" y="471"/>
                                </a:lnTo>
                                <a:lnTo>
                                  <a:pt x="311" y="578"/>
                                </a:lnTo>
                                <a:lnTo>
                                  <a:pt x="27" y="157"/>
                                </a:lnTo>
                                <a:lnTo>
                                  <a:pt x="182" y="50"/>
                                </a:lnTo>
                                <a:close/>
                                <a:moveTo>
                                  <a:pt x="467" y="471"/>
                                </a:moveTo>
                                <a:lnTo>
                                  <a:pt x="477" y="486"/>
                                </a:lnTo>
                                <a:lnTo>
                                  <a:pt x="484" y="501"/>
                                </a:lnTo>
                                <a:lnTo>
                                  <a:pt x="488" y="509"/>
                                </a:lnTo>
                                <a:lnTo>
                                  <a:pt x="491" y="516"/>
                                </a:lnTo>
                                <a:lnTo>
                                  <a:pt x="493" y="524"/>
                                </a:lnTo>
                                <a:lnTo>
                                  <a:pt x="493" y="531"/>
                                </a:lnTo>
                                <a:lnTo>
                                  <a:pt x="493" y="540"/>
                                </a:lnTo>
                                <a:lnTo>
                                  <a:pt x="491" y="548"/>
                                </a:lnTo>
                                <a:lnTo>
                                  <a:pt x="487" y="556"/>
                                </a:lnTo>
                                <a:lnTo>
                                  <a:pt x="482" y="565"/>
                                </a:lnTo>
                                <a:lnTo>
                                  <a:pt x="476" y="574"/>
                                </a:lnTo>
                                <a:lnTo>
                                  <a:pt x="467" y="583"/>
                                </a:lnTo>
                                <a:lnTo>
                                  <a:pt x="456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8" y="612"/>
                                </a:lnTo>
                                <a:lnTo>
                                  <a:pt x="416" y="619"/>
                                </a:lnTo>
                                <a:lnTo>
                                  <a:pt x="404" y="623"/>
                                </a:lnTo>
                                <a:lnTo>
                                  <a:pt x="394" y="627"/>
                                </a:lnTo>
                                <a:lnTo>
                                  <a:pt x="384" y="628"/>
                                </a:lnTo>
                                <a:lnTo>
                                  <a:pt x="374" y="628"/>
                                </a:lnTo>
                                <a:lnTo>
                                  <a:pt x="366" y="628"/>
                                </a:lnTo>
                                <a:lnTo>
                                  <a:pt x="357" y="625"/>
                                </a:lnTo>
                                <a:lnTo>
                                  <a:pt x="351" y="622"/>
                                </a:lnTo>
                                <a:lnTo>
                                  <a:pt x="345" y="617"/>
                                </a:lnTo>
                                <a:lnTo>
                                  <a:pt x="339" y="612"/>
                                </a:lnTo>
                                <a:lnTo>
                                  <a:pt x="333" y="605"/>
                                </a:lnTo>
                                <a:lnTo>
                                  <a:pt x="321" y="593"/>
                                </a:lnTo>
                                <a:lnTo>
                                  <a:pt x="311" y="578"/>
                                </a:lnTo>
                                <a:lnTo>
                                  <a:pt x="467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7"/>
                        <wps:cNvSpPr>
                          <a:spLocks/>
                        </wps:cNvSpPr>
                        <wps:spPr bwMode="auto">
                          <a:xfrm>
                            <a:off x="269689" y="144222"/>
                            <a:ext cx="97497" cy="138085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4"/>
                              <a:gd name="T2" fmla="*/ 304 w 304"/>
                              <a:gd name="T3" fmla="*/ 420 h 434"/>
                              <a:gd name="T4" fmla="*/ 285 w 304"/>
                              <a:gd name="T5" fmla="*/ 434 h 434"/>
                              <a:gd name="T6" fmla="*/ 0 w 304"/>
                              <a:gd name="T7" fmla="*/ 13 h 434"/>
                              <a:gd name="T8" fmla="*/ 20 w 304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4">
                                <a:moveTo>
                                  <a:pt x="20" y="0"/>
                                </a:moveTo>
                                <a:lnTo>
                                  <a:pt x="304" y="420"/>
                                </a:lnTo>
                                <a:lnTo>
                                  <a:pt x="285" y="434"/>
                                </a:lnTo>
                                <a:lnTo>
                                  <a:pt x="0" y="1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8"/>
                        <wps:cNvSpPr>
                          <a:spLocks noEditPoints="1"/>
                        </wps:cNvSpPr>
                        <wps:spPr bwMode="auto">
                          <a:xfrm>
                            <a:off x="241383" y="114304"/>
                            <a:ext cx="154108" cy="197155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0 h 618"/>
                              <a:gd name="T2" fmla="*/ 33 w 487"/>
                              <a:gd name="T3" fmla="*/ 146 h 618"/>
                              <a:gd name="T4" fmla="*/ 473 w 487"/>
                              <a:gd name="T5" fmla="*/ 460 h 618"/>
                              <a:gd name="T6" fmla="*/ 480 w 487"/>
                              <a:gd name="T7" fmla="*/ 475 h 618"/>
                              <a:gd name="T8" fmla="*/ 485 w 487"/>
                              <a:gd name="T9" fmla="*/ 492 h 618"/>
                              <a:gd name="T10" fmla="*/ 487 w 487"/>
                              <a:gd name="T11" fmla="*/ 511 h 618"/>
                              <a:gd name="T12" fmla="*/ 484 w 487"/>
                              <a:gd name="T13" fmla="*/ 530 h 618"/>
                              <a:gd name="T14" fmla="*/ 479 w 487"/>
                              <a:gd name="T15" fmla="*/ 548 h 618"/>
                              <a:gd name="T16" fmla="*/ 472 w 487"/>
                              <a:gd name="T17" fmla="*/ 565 h 618"/>
                              <a:gd name="T18" fmla="*/ 461 w 487"/>
                              <a:gd name="T19" fmla="*/ 579 h 618"/>
                              <a:gd name="T20" fmla="*/ 448 w 487"/>
                              <a:gd name="T21" fmla="*/ 590 h 618"/>
                              <a:gd name="T22" fmla="*/ 473 w 487"/>
                              <a:gd name="T23" fmla="*/ 460 h 618"/>
                              <a:gd name="T24" fmla="*/ 428 w 487"/>
                              <a:gd name="T25" fmla="*/ 604 h 618"/>
                              <a:gd name="T26" fmla="*/ 342 w 487"/>
                              <a:gd name="T27" fmla="*/ 434 h 618"/>
                              <a:gd name="T28" fmla="*/ 428 w 487"/>
                              <a:gd name="T29" fmla="*/ 604 h 618"/>
                              <a:gd name="T30" fmla="*/ 413 w 487"/>
                              <a:gd name="T31" fmla="*/ 613 h 618"/>
                              <a:gd name="T32" fmla="*/ 396 w 487"/>
                              <a:gd name="T33" fmla="*/ 617 h 618"/>
                              <a:gd name="T34" fmla="*/ 377 w 487"/>
                              <a:gd name="T35" fmla="*/ 618 h 618"/>
                              <a:gd name="T36" fmla="*/ 358 w 487"/>
                              <a:gd name="T37" fmla="*/ 617 h 618"/>
                              <a:gd name="T38" fmla="*/ 341 w 487"/>
                              <a:gd name="T39" fmla="*/ 612 h 618"/>
                              <a:gd name="T40" fmla="*/ 325 w 487"/>
                              <a:gd name="T41" fmla="*/ 604 h 618"/>
                              <a:gd name="T42" fmla="*/ 310 w 487"/>
                              <a:gd name="T43" fmla="*/ 593 h 618"/>
                              <a:gd name="T44" fmla="*/ 299 w 487"/>
                              <a:gd name="T45" fmla="*/ 579 h 618"/>
                              <a:gd name="T46" fmla="*/ 428 w 487"/>
                              <a:gd name="T47" fmla="*/ 604 h 618"/>
                              <a:gd name="T48" fmla="*/ 13 w 487"/>
                              <a:gd name="T49" fmla="*/ 158 h 618"/>
                              <a:gd name="T50" fmla="*/ 453 w 487"/>
                              <a:gd name="T51" fmla="*/ 473 h 618"/>
                              <a:gd name="T52" fmla="*/ 13 w 487"/>
                              <a:gd name="T53" fmla="*/ 158 h 618"/>
                              <a:gd name="T54" fmla="*/ 5 w 487"/>
                              <a:gd name="T55" fmla="*/ 143 h 618"/>
                              <a:gd name="T56" fmla="*/ 1 w 487"/>
                              <a:gd name="T57" fmla="*/ 125 h 618"/>
                              <a:gd name="T58" fmla="*/ 0 w 487"/>
                              <a:gd name="T59" fmla="*/ 107 h 618"/>
                              <a:gd name="T60" fmla="*/ 1 w 487"/>
                              <a:gd name="T61" fmla="*/ 88 h 618"/>
                              <a:gd name="T62" fmla="*/ 6 w 487"/>
                              <a:gd name="T63" fmla="*/ 70 h 618"/>
                              <a:gd name="T64" fmla="*/ 13 w 487"/>
                              <a:gd name="T65" fmla="*/ 54 h 618"/>
                              <a:gd name="T66" fmla="*/ 25 w 487"/>
                              <a:gd name="T67" fmla="*/ 39 h 618"/>
                              <a:gd name="T68" fmla="*/ 38 w 487"/>
                              <a:gd name="T69" fmla="*/ 27 h 618"/>
                              <a:gd name="T70" fmla="*/ 13 w 487"/>
                              <a:gd name="T71" fmla="*/ 158 h 618"/>
                              <a:gd name="T72" fmla="*/ 57 w 487"/>
                              <a:gd name="T73" fmla="*/ 14 h 618"/>
                              <a:gd name="T74" fmla="*/ 144 w 487"/>
                              <a:gd name="T75" fmla="*/ 183 h 618"/>
                              <a:gd name="T76" fmla="*/ 57 w 487"/>
                              <a:gd name="T77" fmla="*/ 14 h 618"/>
                              <a:gd name="T78" fmla="*/ 73 w 487"/>
                              <a:gd name="T79" fmla="*/ 6 h 618"/>
                              <a:gd name="T80" fmla="*/ 91 w 487"/>
                              <a:gd name="T81" fmla="*/ 1 h 618"/>
                              <a:gd name="T82" fmla="*/ 108 w 487"/>
                              <a:gd name="T83" fmla="*/ 0 h 618"/>
                              <a:gd name="T84" fmla="*/ 127 w 487"/>
                              <a:gd name="T85" fmla="*/ 1 h 618"/>
                              <a:gd name="T86" fmla="*/ 145 w 487"/>
                              <a:gd name="T87" fmla="*/ 6 h 618"/>
                              <a:gd name="T88" fmla="*/ 162 w 487"/>
                              <a:gd name="T89" fmla="*/ 15 h 618"/>
                              <a:gd name="T90" fmla="*/ 177 w 487"/>
                              <a:gd name="T91" fmla="*/ 25 h 618"/>
                              <a:gd name="T92" fmla="*/ 188 w 487"/>
                              <a:gd name="T93" fmla="*/ 39 h 618"/>
                              <a:gd name="T94" fmla="*/ 57 w 487"/>
                              <a:gd name="T95" fmla="*/ 14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8">
                                <a:moveTo>
                                  <a:pt x="188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7" y="566"/>
                                </a:lnTo>
                                <a:lnTo>
                                  <a:pt x="33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7" y="467"/>
                                </a:lnTo>
                                <a:lnTo>
                                  <a:pt x="480" y="475"/>
                                </a:lnTo>
                                <a:lnTo>
                                  <a:pt x="483" y="483"/>
                                </a:lnTo>
                                <a:lnTo>
                                  <a:pt x="485" y="492"/>
                                </a:lnTo>
                                <a:lnTo>
                                  <a:pt x="487" y="502"/>
                                </a:lnTo>
                                <a:lnTo>
                                  <a:pt x="487" y="511"/>
                                </a:lnTo>
                                <a:lnTo>
                                  <a:pt x="485" y="520"/>
                                </a:lnTo>
                                <a:lnTo>
                                  <a:pt x="484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79" y="548"/>
                                </a:lnTo>
                                <a:lnTo>
                                  <a:pt x="475" y="556"/>
                                </a:lnTo>
                                <a:lnTo>
                                  <a:pt x="472" y="565"/>
                                </a:lnTo>
                                <a:lnTo>
                                  <a:pt x="467" y="573"/>
                                </a:lnTo>
                                <a:lnTo>
                                  <a:pt x="461" y="579"/>
                                </a:lnTo>
                                <a:lnTo>
                                  <a:pt x="454" y="585"/>
                                </a:lnTo>
                                <a:lnTo>
                                  <a:pt x="448" y="590"/>
                                </a:lnTo>
                                <a:lnTo>
                                  <a:pt x="395" y="512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8" y="590"/>
                                </a:moveTo>
                                <a:lnTo>
                                  <a:pt x="428" y="604"/>
                                </a:lnTo>
                                <a:lnTo>
                                  <a:pt x="322" y="448"/>
                                </a:lnTo>
                                <a:lnTo>
                                  <a:pt x="342" y="434"/>
                                </a:lnTo>
                                <a:lnTo>
                                  <a:pt x="448" y="590"/>
                                </a:lnTo>
                                <a:close/>
                                <a:moveTo>
                                  <a:pt x="428" y="604"/>
                                </a:moveTo>
                                <a:lnTo>
                                  <a:pt x="421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4" y="615"/>
                                </a:lnTo>
                                <a:lnTo>
                                  <a:pt x="396" y="617"/>
                                </a:lnTo>
                                <a:lnTo>
                                  <a:pt x="386" y="618"/>
                                </a:lnTo>
                                <a:lnTo>
                                  <a:pt x="377" y="618"/>
                                </a:lnTo>
                                <a:lnTo>
                                  <a:pt x="368" y="618"/>
                                </a:lnTo>
                                <a:lnTo>
                                  <a:pt x="358" y="617"/>
                                </a:lnTo>
                                <a:lnTo>
                                  <a:pt x="350" y="614"/>
                                </a:lnTo>
                                <a:lnTo>
                                  <a:pt x="341" y="612"/>
                                </a:lnTo>
                                <a:lnTo>
                                  <a:pt x="332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6" y="599"/>
                                </a:lnTo>
                                <a:lnTo>
                                  <a:pt x="310" y="593"/>
                                </a:lnTo>
                                <a:lnTo>
                                  <a:pt x="304" y="586"/>
                                </a:lnTo>
                                <a:lnTo>
                                  <a:pt x="299" y="579"/>
                                </a:lnTo>
                                <a:lnTo>
                                  <a:pt x="376" y="526"/>
                                </a:lnTo>
                                <a:lnTo>
                                  <a:pt x="428" y="604"/>
                                </a:lnTo>
                                <a:close/>
                                <a:moveTo>
                                  <a:pt x="299" y="579"/>
                                </a:moveTo>
                                <a:lnTo>
                                  <a:pt x="13" y="158"/>
                                </a:lnTo>
                                <a:lnTo>
                                  <a:pt x="168" y="51"/>
                                </a:lnTo>
                                <a:lnTo>
                                  <a:pt x="453" y="473"/>
                                </a:lnTo>
                                <a:lnTo>
                                  <a:pt x="299" y="579"/>
                                </a:lnTo>
                                <a:close/>
                                <a:moveTo>
                                  <a:pt x="13" y="158"/>
                                </a:moveTo>
                                <a:lnTo>
                                  <a:pt x="8" y="151"/>
                                </a:lnTo>
                                <a:lnTo>
                                  <a:pt x="5" y="143"/>
                                </a:lnTo>
                                <a:lnTo>
                                  <a:pt x="2" y="134"/>
                                </a:lnTo>
                                <a:lnTo>
                                  <a:pt x="1" y="125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8"/>
                                </a:lnTo>
                                <a:lnTo>
                                  <a:pt x="1" y="88"/>
                                </a:lnTo>
                                <a:lnTo>
                                  <a:pt x="3" y="79"/>
                                </a:lnTo>
                                <a:lnTo>
                                  <a:pt x="6" y="70"/>
                                </a:lnTo>
                                <a:lnTo>
                                  <a:pt x="10" y="61"/>
                                </a:lnTo>
                                <a:lnTo>
                                  <a:pt x="13" y="54"/>
                                </a:lnTo>
                                <a:lnTo>
                                  <a:pt x="18" y="46"/>
                                </a:lnTo>
                                <a:lnTo>
                                  <a:pt x="25" y="39"/>
                                </a:lnTo>
                                <a:lnTo>
                                  <a:pt x="31" y="32"/>
                                </a:lnTo>
                                <a:lnTo>
                                  <a:pt x="38" y="27"/>
                                </a:lnTo>
                                <a:lnTo>
                                  <a:pt x="91" y="105"/>
                                </a:lnTo>
                                <a:lnTo>
                                  <a:pt x="13" y="158"/>
                                </a:lnTo>
                                <a:close/>
                                <a:moveTo>
                                  <a:pt x="38" y="27"/>
                                </a:moveTo>
                                <a:lnTo>
                                  <a:pt x="57" y="14"/>
                                </a:lnTo>
                                <a:lnTo>
                                  <a:pt x="163" y="169"/>
                                </a:lnTo>
                                <a:lnTo>
                                  <a:pt x="144" y="183"/>
                                </a:lnTo>
                                <a:lnTo>
                                  <a:pt x="38" y="27"/>
                                </a:lnTo>
                                <a:close/>
                                <a:moveTo>
                                  <a:pt x="57" y="14"/>
                                </a:moveTo>
                                <a:lnTo>
                                  <a:pt x="65" y="9"/>
                                </a:lnTo>
                                <a:lnTo>
                                  <a:pt x="73" y="6"/>
                                </a:lnTo>
                                <a:lnTo>
                                  <a:pt x="82" y="2"/>
                                </a:lnTo>
                                <a:lnTo>
                                  <a:pt x="91" y="1"/>
                                </a:lnTo>
                                <a:lnTo>
                                  <a:pt x="99" y="0"/>
                                </a:lnTo>
                                <a:lnTo>
                                  <a:pt x="108" y="0"/>
                                </a:lnTo>
                                <a:lnTo>
                                  <a:pt x="118" y="0"/>
                                </a:lnTo>
                                <a:lnTo>
                                  <a:pt x="127" y="1"/>
                                </a:lnTo>
                                <a:lnTo>
                                  <a:pt x="137" y="4"/>
                                </a:lnTo>
                                <a:lnTo>
                                  <a:pt x="145" y="6"/>
                                </a:lnTo>
                                <a:lnTo>
                                  <a:pt x="154" y="10"/>
                                </a:lnTo>
                                <a:lnTo>
                                  <a:pt x="162" y="15"/>
                                </a:lnTo>
                                <a:lnTo>
                                  <a:pt x="169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1"/>
                                </a:lnTo>
                                <a:lnTo>
                                  <a:pt x="188" y="39"/>
                                </a:lnTo>
                                <a:lnTo>
                                  <a:pt x="111" y="92"/>
                                </a:lnTo>
                                <a:lnTo>
                                  <a:pt x="5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9"/>
                        <wps:cNvSpPr>
                          <a:spLocks noEditPoints="1"/>
                        </wps:cNvSpPr>
                        <wps:spPr bwMode="auto">
                          <a:xfrm>
                            <a:off x="252391" y="105865"/>
                            <a:ext cx="157253" cy="200223"/>
                          </a:xfrm>
                          <a:custGeom>
                            <a:avLst/>
                            <a:gdLst>
                              <a:gd name="T0" fmla="*/ 17 w 493"/>
                              <a:gd name="T1" fmla="*/ 143 h 630"/>
                              <a:gd name="T2" fmla="*/ 5 w 493"/>
                              <a:gd name="T3" fmla="*/ 121 h 630"/>
                              <a:gd name="T4" fmla="*/ 1 w 493"/>
                              <a:gd name="T5" fmla="*/ 104 h 630"/>
                              <a:gd name="T6" fmla="*/ 1 w 493"/>
                              <a:gd name="T7" fmla="*/ 89 h 630"/>
                              <a:gd name="T8" fmla="*/ 6 w 493"/>
                              <a:gd name="T9" fmla="*/ 72 h 630"/>
                              <a:gd name="T10" fmla="*/ 19 w 493"/>
                              <a:gd name="T11" fmla="*/ 54 h 630"/>
                              <a:gd name="T12" fmla="*/ 38 w 493"/>
                              <a:gd name="T13" fmla="*/ 35 h 630"/>
                              <a:gd name="T14" fmla="*/ 66 w 493"/>
                              <a:gd name="T15" fmla="*/ 17 h 630"/>
                              <a:gd name="T16" fmla="*/ 90 w 493"/>
                              <a:gd name="T17" fmla="*/ 5 h 630"/>
                              <a:gd name="T18" fmla="*/ 111 w 493"/>
                              <a:gd name="T19" fmla="*/ 0 h 630"/>
                              <a:gd name="T20" fmla="*/ 128 w 493"/>
                              <a:gd name="T21" fmla="*/ 1 h 630"/>
                              <a:gd name="T22" fmla="*/ 143 w 493"/>
                              <a:gd name="T23" fmla="*/ 8 h 630"/>
                              <a:gd name="T24" fmla="*/ 156 w 493"/>
                              <a:gd name="T25" fmla="*/ 17 h 630"/>
                              <a:gd name="T26" fmla="*/ 172 w 493"/>
                              <a:gd name="T27" fmla="*/ 37 h 630"/>
                              <a:gd name="T28" fmla="*/ 27 w 493"/>
                              <a:gd name="T29" fmla="*/ 157 h 630"/>
                              <a:gd name="T30" fmla="*/ 467 w 493"/>
                              <a:gd name="T31" fmla="*/ 473 h 630"/>
                              <a:gd name="T32" fmla="*/ 27 w 493"/>
                              <a:gd name="T33" fmla="*/ 157 h 630"/>
                              <a:gd name="T34" fmla="*/ 467 w 493"/>
                              <a:gd name="T35" fmla="*/ 473 h 630"/>
                              <a:gd name="T36" fmla="*/ 484 w 493"/>
                              <a:gd name="T37" fmla="*/ 501 h 630"/>
                              <a:gd name="T38" fmla="*/ 491 w 493"/>
                              <a:gd name="T39" fmla="*/ 517 h 630"/>
                              <a:gd name="T40" fmla="*/ 493 w 493"/>
                              <a:gd name="T41" fmla="*/ 533 h 630"/>
                              <a:gd name="T42" fmla="*/ 491 w 493"/>
                              <a:gd name="T43" fmla="*/ 549 h 630"/>
                              <a:gd name="T44" fmla="*/ 482 w 493"/>
                              <a:gd name="T45" fmla="*/ 566 h 630"/>
                              <a:gd name="T46" fmla="*/ 467 w 493"/>
                              <a:gd name="T47" fmla="*/ 584 h 630"/>
                              <a:gd name="T48" fmla="*/ 442 w 493"/>
                              <a:gd name="T49" fmla="*/ 603 h 630"/>
                              <a:gd name="T50" fmla="*/ 416 w 493"/>
                              <a:gd name="T51" fmla="*/ 620 h 630"/>
                              <a:gd name="T52" fmla="*/ 393 w 493"/>
                              <a:gd name="T53" fmla="*/ 627 h 630"/>
                              <a:gd name="T54" fmla="*/ 373 w 493"/>
                              <a:gd name="T55" fmla="*/ 630 h 630"/>
                              <a:gd name="T56" fmla="*/ 359 w 493"/>
                              <a:gd name="T57" fmla="*/ 626 h 630"/>
                              <a:gd name="T58" fmla="*/ 345 w 493"/>
                              <a:gd name="T59" fmla="*/ 618 h 630"/>
                              <a:gd name="T60" fmla="*/ 332 w 493"/>
                              <a:gd name="T61" fmla="*/ 607 h 630"/>
                              <a:gd name="T62" fmla="*/ 312 w 493"/>
                              <a:gd name="T63" fmla="*/ 578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30">
                                <a:moveTo>
                                  <a:pt x="27" y="157"/>
                                </a:moveTo>
                                <a:lnTo>
                                  <a:pt x="17" y="143"/>
                                </a:lnTo>
                                <a:lnTo>
                                  <a:pt x="9" y="128"/>
                                </a:lnTo>
                                <a:lnTo>
                                  <a:pt x="5" y="121"/>
                                </a:lnTo>
                                <a:lnTo>
                                  <a:pt x="2" y="113"/>
                                </a:lnTo>
                                <a:lnTo>
                                  <a:pt x="1" y="104"/>
                                </a:lnTo>
                                <a:lnTo>
                                  <a:pt x="0" y="97"/>
                                </a:lnTo>
                                <a:lnTo>
                                  <a:pt x="1" y="89"/>
                                </a:lnTo>
                                <a:lnTo>
                                  <a:pt x="2" y="81"/>
                                </a:lnTo>
                                <a:lnTo>
                                  <a:pt x="6" y="72"/>
                                </a:lnTo>
                                <a:lnTo>
                                  <a:pt x="11" y="63"/>
                                </a:lnTo>
                                <a:lnTo>
                                  <a:pt x="19" y="54"/>
                                </a:lnTo>
                                <a:lnTo>
                                  <a:pt x="27" y="45"/>
                                </a:lnTo>
                                <a:lnTo>
                                  <a:pt x="38" y="35"/>
                                </a:lnTo>
                                <a:lnTo>
                                  <a:pt x="52" y="27"/>
                                </a:lnTo>
                                <a:lnTo>
                                  <a:pt x="66" y="17"/>
                                </a:lnTo>
                                <a:lnTo>
                                  <a:pt x="78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1"/>
                                </a:lnTo>
                                <a:lnTo>
                                  <a:pt x="111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1"/>
                                </a:lnTo>
                                <a:lnTo>
                                  <a:pt x="136" y="4"/>
                                </a:lnTo>
                                <a:lnTo>
                                  <a:pt x="143" y="8"/>
                                </a:lnTo>
                                <a:lnTo>
                                  <a:pt x="149" y="11"/>
                                </a:lnTo>
                                <a:lnTo>
                                  <a:pt x="156" y="17"/>
                                </a:lnTo>
                                <a:lnTo>
                                  <a:pt x="162" y="23"/>
                                </a:lnTo>
                                <a:lnTo>
                                  <a:pt x="172" y="37"/>
                                </a:lnTo>
                                <a:lnTo>
                                  <a:pt x="182" y="50"/>
                                </a:lnTo>
                                <a:lnTo>
                                  <a:pt x="27" y="157"/>
                                </a:lnTo>
                                <a:close/>
                                <a:moveTo>
                                  <a:pt x="182" y="50"/>
                                </a:moveTo>
                                <a:lnTo>
                                  <a:pt x="467" y="473"/>
                                </a:lnTo>
                                <a:lnTo>
                                  <a:pt x="312" y="578"/>
                                </a:lnTo>
                                <a:lnTo>
                                  <a:pt x="27" y="157"/>
                                </a:lnTo>
                                <a:lnTo>
                                  <a:pt x="182" y="50"/>
                                </a:lnTo>
                                <a:close/>
                                <a:moveTo>
                                  <a:pt x="467" y="473"/>
                                </a:moveTo>
                                <a:lnTo>
                                  <a:pt x="477" y="486"/>
                                </a:lnTo>
                                <a:lnTo>
                                  <a:pt x="484" y="501"/>
                                </a:lnTo>
                                <a:lnTo>
                                  <a:pt x="488" y="509"/>
                                </a:lnTo>
                                <a:lnTo>
                                  <a:pt x="491" y="517"/>
                                </a:lnTo>
                                <a:lnTo>
                                  <a:pt x="493" y="524"/>
                                </a:lnTo>
                                <a:lnTo>
                                  <a:pt x="493" y="533"/>
                                </a:lnTo>
                                <a:lnTo>
                                  <a:pt x="493" y="540"/>
                                </a:lnTo>
                                <a:lnTo>
                                  <a:pt x="491" y="549"/>
                                </a:lnTo>
                                <a:lnTo>
                                  <a:pt x="488" y="557"/>
                                </a:lnTo>
                                <a:lnTo>
                                  <a:pt x="482" y="566"/>
                                </a:lnTo>
                                <a:lnTo>
                                  <a:pt x="476" y="574"/>
                                </a:lnTo>
                                <a:lnTo>
                                  <a:pt x="467" y="584"/>
                                </a:lnTo>
                                <a:lnTo>
                                  <a:pt x="456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8" y="612"/>
                                </a:lnTo>
                                <a:lnTo>
                                  <a:pt x="416" y="620"/>
                                </a:lnTo>
                                <a:lnTo>
                                  <a:pt x="403" y="625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30"/>
                                </a:lnTo>
                                <a:lnTo>
                                  <a:pt x="373" y="630"/>
                                </a:lnTo>
                                <a:lnTo>
                                  <a:pt x="366" y="628"/>
                                </a:lnTo>
                                <a:lnTo>
                                  <a:pt x="359" y="626"/>
                                </a:lnTo>
                                <a:lnTo>
                                  <a:pt x="351" y="622"/>
                                </a:lnTo>
                                <a:lnTo>
                                  <a:pt x="345" y="618"/>
                                </a:lnTo>
                                <a:lnTo>
                                  <a:pt x="339" y="612"/>
                                </a:lnTo>
                                <a:lnTo>
                                  <a:pt x="332" y="607"/>
                                </a:lnTo>
                                <a:lnTo>
                                  <a:pt x="322" y="593"/>
                                </a:lnTo>
                                <a:lnTo>
                                  <a:pt x="312" y="578"/>
                                </a:lnTo>
                                <a:lnTo>
                                  <a:pt x="467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0"/>
                        <wps:cNvSpPr>
                          <a:spLocks/>
                        </wps:cNvSpPr>
                        <wps:spPr bwMode="auto">
                          <a:xfrm>
                            <a:off x="282269" y="136551"/>
                            <a:ext cx="97497" cy="138085"/>
                          </a:xfrm>
                          <a:custGeom>
                            <a:avLst/>
                            <a:gdLst>
                              <a:gd name="T0" fmla="*/ 19 w 305"/>
                              <a:gd name="T1" fmla="*/ 0 h 434"/>
                              <a:gd name="T2" fmla="*/ 305 w 305"/>
                              <a:gd name="T3" fmla="*/ 421 h 434"/>
                              <a:gd name="T4" fmla="*/ 285 w 305"/>
                              <a:gd name="T5" fmla="*/ 434 h 434"/>
                              <a:gd name="T6" fmla="*/ 0 w 305"/>
                              <a:gd name="T7" fmla="*/ 13 h 434"/>
                              <a:gd name="T8" fmla="*/ 19 w 305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4">
                                <a:moveTo>
                                  <a:pt x="19" y="0"/>
                                </a:moveTo>
                                <a:lnTo>
                                  <a:pt x="305" y="421"/>
                                </a:lnTo>
                                <a:lnTo>
                                  <a:pt x="285" y="434"/>
                                </a:lnTo>
                                <a:lnTo>
                                  <a:pt x="0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1"/>
                        <wps:cNvSpPr>
                          <a:spLocks noEditPoints="1"/>
                        </wps:cNvSpPr>
                        <wps:spPr bwMode="auto">
                          <a:xfrm>
                            <a:off x="253963" y="108167"/>
                            <a:ext cx="154108" cy="196388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0 h 620"/>
                              <a:gd name="T2" fmla="*/ 33 w 487"/>
                              <a:gd name="T3" fmla="*/ 146 h 620"/>
                              <a:gd name="T4" fmla="*/ 473 w 487"/>
                              <a:gd name="T5" fmla="*/ 460 h 620"/>
                              <a:gd name="T6" fmla="*/ 480 w 487"/>
                              <a:gd name="T7" fmla="*/ 476 h 620"/>
                              <a:gd name="T8" fmla="*/ 485 w 487"/>
                              <a:gd name="T9" fmla="*/ 494 h 620"/>
                              <a:gd name="T10" fmla="*/ 487 w 487"/>
                              <a:gd name="T11" fmla="*/ 512 h 620"/>
                              <a:gd name="T12" fmla="*/ 484 w 487"/>
                              <a:gd name="T13" fmla="*/ 530 h 620"/>
                              <a:gd name="T14" fmla="*/ 479 w 487"/>
                              <a:gd name="T15" fmla="*/ 549 h 620"/>
                              <a:gd name="T16" fmla="*/ 472 w 487"/>
                              <a:gd name="T17" fmla="*/ 566 h 620"/>
                              <a:gd name="T18" fmla="*/ 462 w 487"/>
                              <a:gd name="T19" fmla="*/ 579 h 620"/>
                              <a:gd name="T20" fmla="*/ 448 w 487"/>
                              <a:gd name="T21" fmla="*/ 592 h 620"/>
                              <a:gd name="T22" fmla="*/ 473 w 487"/>
                              <a:gd name="T23" fmla="*/ 460 h 620"/>
                              <a:gd name="T24" fmla="*/ 428 w 487"/>
                              <a:gd name="T25" fmla="*/ 604 h 620"/>
                              <a:gd name="T26" fmla="*/ 342 w 487"/>
                              <a:gd name="T27" fmla="*/ 435 h 620"/>
                              <a:gd name="T28" fmla="*/ 428 w 487"/>
                              <a:gd name="T29" fmla="*/ 604 h 620"/>
                              <a:gd name="T30" fmla="*/ 413 w 487"/>
                              <a:gd name="T31" fmla="*/ 613 h 620"/>
                              <a:gd name="T32" fmla="*/ 396 w 487"/>
                              <a:gd name="T33" fmla="*/ 618 h 620"/>
                              <a:gd name="T34" fmla="*/ 377 w 487"/>
                              <a:gd name="T35" fmla="*/ 620 h 620"/>
                              <a:gd name="T36" fmla="*/ 358 w 487"/>
                              <a:gd name="T37" fmla="*/ 617 h 620"/>
                              <a:gd name="T38" fmla="*/ 341 w 487"/>
                              <a:gd name="T39" fmla="*/ 612 h 620"/>
                              <a:gd name="T40" fmla="*/ 325 w 487"/>
                              <a:gd name="T41" fmla="*/ 604 h 620"/>
                              <a:gd name="T42" fmla="*/ 310 w 487"/>
                              <a:gd name="T43" fmla="*/ 593 h 620"/>
                              <a:gd name="T44" fmla="*/ 298 w 487"/>
                              <a:gd name="T45" fmla="*/ 581 h 620"/>
                              <a:gd name="T46" fmla="*/ 428 w 487"/>
                              <a:gd name="T47" fmla="*/ 604 h 620"/>
                              <a:gd name="T48" fmla="*/ 13 w 487"/>
                              <a:gd name="T49" fmla="*/ 160 h 620"/>
                              <a:gd name="T50" fmla="*/ 453 w 487"/>
                              <a:gd name="T51" fmla="*/ 474 h 620"/>
                              <a:gd name="T52" fmla="*/ 13 w 487"/>
                              <a:gd name="T53" fmla="*/ 160 h 620"/>
                              <a:gd name="T54" fmla="*/ 6 w 487"/>
                              <a:gd name="T55" fmla="*/ 143 h 620"/>
                              <a:gd name="T56" fmla="*/ 1 w 487"/>
                              <a:gd name="T57" fmla="*/ 126 h 620"/>
                              <a:gd name="T58" fmla="*/ 0 w 487"/>
                              <a:gd name="T59" fmla="*/ 107 h 620"/>
                              <a:gd name="T60" fmla="*/ 1 w 487"/>
                              <a:gd name="T61" fmla="*/ 89 h 620"/>
                              <a:gd name="T62" fmla="*/ 6 w 487"/>
                              <a:gd name="T63" fmla="*/ 71 h 620"/>
                              <a:gd name="T64" fmla="*/ 15 w 487"/>
                              <a:gd name="T65" fmla="*/ 54 h 620"/>
                              <a:gd name="T66" fmla="*/ 25 w 487"/>
                              <a:gd name="T67" fmla="*/ 39 h 620"/>
                              <a:gd name="T68" fmla="*/ 38 w 487"/>
                              <a:gd name="T69" fmla="*/ 28 h 620"/>
                              <a:gd name="T70" fmla="*/ 13 w 487"/>
                              <a:gd name="T71" fmla="*/ 160 h 620"/>
                              <a:gd name="T72" fmla="*/ 57 w 487"/>
                              <a:gd name="T73" fmla="*/ 14 h 620"/>
                              <a:gd name="T74" fmla="*/ 144 w 487"/>
                              <a:gd name="T75" fmla="*/ 184 h 620"/>
                              <a:gd name="T76" fmla="*/ 57 w 487"/>
                              <a:gd name="T77" fmla="*/ 14 h 620"/>
                              <a:gd name="T78" fmla="*/ 73 w 487"/>
                              <a:gd name="T79" fmla="*/ 6 h 620"/>
                              <a:gd name="T80" fmla="*/ 91 w 487"/>
                              <a:gd name="T81" fmla="*/ 1 h 620"/>
                              <a:gd name="T82" fmla="*/ 109 w 487"/>
                              <a:gd name="T83" fmla="*/ 0 h 620"/>
                              <a:gd name="T84" fmla="*/ 127 w 487"/>
                              <a:gd name="T85" fmla="*/ 3 h 620"/>
                              <a:gd name="T86" fmla="*/ 145 w 487"/>
                              <a:gd name="T87" fmla="*/ 8 h 620"/>
                              <a:gd name="T88" fmla="*/ 161 w 487"/>
                              <a:gd name="T89" fmla="*/ 15 h 620"/>
                              <a:gd name="T90" fmla="*/ 176 w 487"/>
                              <a:gd name="T91" fmla="*/ 25 h 620"/>
                              <a:gd name="T92" fmla="*/ 188 w 487"/>
                              <a:gd name="T93" fmla="*/ 39 h 620"/>
                              <a:gd name="T94" fmla="*/ 57 w 487"/>
                              <a:gd name="T95" fmla="*/ 14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20">
                                <a:moveTo>
                                  <a:pt x="188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7" y="567"/>
                                </a:lnTo>
                                <a:lnTo>
                                  <a:pt x="33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7" y="468"/>
                                </a:lnTo>
                                <a:lnTo>
                                  <a:pt x="480" y="476"/>
                                </a:lnTo>
                                <a:lnTo>
                                  <a:pt x="483" y="485"/>
                                </a:lnTo>
                                <a:lnTo>
                                  <a:pt x="485" y="494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2"/>
                                </a:lnTo>
                                <a:lnTo>
                                  <a:pt x="487" y="522"/>
                                </a:lnTo>
                                <a:lnTo>
                                  <a:pt x="484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79" y="549"/>
                                </a:lnTo>
                                <a:lnTo>
                                  <a:pt x="477" y="557"/>
                                </a:lnTo>
                                <a:lnTo>
                                  <a:pt x="472" y="566"/>
                                </a:lnTo>
                                <a:lnTo>
                                  <a:pt x="467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5" y="586"/>
                                </a:lnTo>
                                <a:lnTo>
                                  <a:pt x="448" y="592"/>
                                </a:lnTo>
                                <a:lnTo>
                                  <a:pt x="396" y="514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8" y="592"/>
                                </a:moveTo>
                                <a:lnTo>
                                  <a:pt x="428" y="604"/>
                                </a:lnTo>
                                <a:lnTo>
                                  <a:pt x="322" y="449"/>
                                </a:lnTo>
                                <a:lnTo>
                                  <a:pt x="342" y="435"/>
                                </a:lnTo>
                                <a:lnTo>
                                  <a:pt x="448" y="592"/>
                                </a:lnTo>
                                <a:close/>
                                <a:moveTo>
                                  <a:pt x="428" y="604"/>
                                </a:moveTo>
                                <a:lnTo>
                                  <a:pt x="421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4" y="616"/>
                                </a:lnTo>
                                <a:lnTo>
                                  <a:pt x="396" y="618"/>
                                </a:lnTo>
                                <a:lnTo>
                                  <a:pt x="387" y="620"/>
                                </a:lnTo>
                                <a:lnTo>
                                  <a:pt x="377" y="620"/>
                                </a:lnTo>
                                <a:lnTo>
                                  <a:pt x="368" y="618"/>
                                </a:lnTo>
                                <a:lnTo>
                                  <a:pt x="358" y="617"/>
                                </a:lnTo>
                                <a:lnTo>
                                  <a:pt x="350" y="615"/>
                                </a:lnTo>
                                <a:lnTo>
                                  <a:pt x="341" y="612"/>
                                </a:lnTo>
                                <a:lnTo>
                                  <a:pt x="332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7" y="599"/>
                                </a:lnTo>
                                <a:lnTo>
                                  <a:pt x="310" y="593"/>
                                </a:lnTo>
                                <a:lnTo>
                                  <a:pt x="303" y="587"/>
                                </a:lnTo>
                                <a:lnTo>
                                  <a:pt x="298" y="581"/>
                                </a:lnTo>
                                <a:lnTo>
                                  <a:pt x="376" y="527"/>
                                </a:lnTo>
                                <a:lnTo>
                                  <a:pt x="428" y="604"/>
                                </a:lnTo>
                                <a:close/>
                                <a:moveTo>
                                  <a:pt x="298" y="581"/>
                                </a:moveTo>
                                <a:lnTo>
                                  <a:pt x="13" y="160"/>
                                </a:lnTo>
                                <a:lnTo>
                                  <a:pt x="168" y="53"/>
                                </a:lnTo>
                                <a:lnTo>
                                  <a:pt x="453" y="474"/>
                                </a:lnTo>
                                <a:lnTo>
                                  <a:pt x="298" y="581"/>
                                </a:lnTo>
                                <a:close/>
                                <a:moveTo>
                                  <a:pt x="13" y="160"/>
                                </a:moveTo>
                                <a:lnTo>
                                  <a:pt x="8" y="152"/>
                                </a:lnTo>
                                <a:lnTo>
                                  <a:pt x="6" y="143"/>
                                </a:lnTo>
                                <a:lnTo>
                                  <a:pt x="2" y="135"/>
                                </a:lnTo>
                                <a:lnTo>
                                  <a:pt x="1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8"/>
                                </a:lnTo>
                                <a:lnTo>
                                  <a:pt x="1" y="89"/>
                                </a:lnTo>
                                <a:lnTo>
                                  <a:pt x="3" y="79"/>
                                </a:lnTo>
                                <a:lnTo>
                                  <a:pt x="6" y="71"/>
                                </a:lnTo>
                                <a:lnTo>
                                  <a:pt x="10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5" y="39"/>
                                </a:lnTo>
                                <a:lnTo>
                                  <a:pt x="31" y="33"/>
                                </a:lnTo>
                                <a:lnTo>
                                  <a:pt x="38" y="28"/>
                                </a:lnTo>
                                <a:lnTo>
                                  <a:pt x="91" y="106"/>
                                </a:lnTo>
                                <a:lnTo>
                                  <a:pt x="13" y="160"/>
                                </a:lnTo>
                                <a:close/>
                                <a:moveTo>
                                  <a:pt x="38" y="28"/>
                                </a:moveTo>
                                <a:lnTo>
                                  <a:pt x="57" y="14"/>
                                </a:lnTo>
                                <a:lnTo>
                                  <a:pt x="163" y="171"/>
                                </a:lnTo>
                                <a:lnTo>
                                  <a:pt x="144" y="184"/>
                                </a:lnTo>
                                <a:lnTo>
                                  <a:pt x="38" y="28"/>
                                </a:lnTo>
                                <a:close/>
                                <a:moveTo>
                                  <a:pt x="57" y="14"/>
                                </a:moveTo>
                                <a:lnTo>
                                  <a:pt x="64" y="10"/>
                                </a:lnTo>
                                <a:lnTo>
                                  <a:pt x="73" y="6"/>
                                </a:lnTo>
                                <a:lnTo>
                                  <a:pt x="82" y="4"/>
                                </a:lnTo>
                                <a:lnTo>
                                  <a:pt x="91" y="1"/>
                                </a:lnTo>
                                <a:lnTo>
                                  <a:pt x="99" y="0"/>
                                </a:lnTo>
                                <a:lnTo>
                                  <a:pt x="109" y="0"/>
                                </a:lnTo>
                                <a:lnTo>
                                  <a:pt x="118" y="1"/>
                                </a:lnTo>
                                <a:lnTo>
                                  <a:pt x="127" y="3"/>
                                </a:lnTo>
                                <a:lnTo>
                                  <a:pt x="137" y="4"/>
                                </a:lnTo>
                                <a:lnTo>
                                  <a:pt x="145" y="8"/>
                                </a:lnTo>
                                <a:lnTo>
                                  <a:pt x="154" y="10"/>
                                </a:lnTo>
                                <a:lnTo>
                                  <a:pt x="161" y="15"/>
                                </a:lnTo>
                                <a:lnTo>
                                  <a:pt x="169" y="20"/>
                                </a:lnTo>
                                <a:lnTo>
                                  <a:pt x="176" y="25"/>
                                </a:lnTo>
                                <a:lnTo>
                                  <a:pt x="183" y="33"/>
                                </a:lnTo>
                                <a:lnTo>
                                  <a:pt x="188" y="39"/>
                                </a:lnTo>
                                <a:lnTo>
                                  <a:pt x="110" y="93"/>
                                </a:lnTo>
                                <a:lnTo>
                                  <a:pt x="5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65757" y="95125"/>
                            <a:ext cx="156467" cy="200223"/>
                          </a:xfrm>
                          <a:custGeom>
                            <a:avLst/>
                            <a:gdLst>
                              <a:gd name="T0" fmla="*/ 16 w 492"/>
                              <a:gd name="T1" fmla="*/ 143 h 629"/>
                              <a:gd name="T2" fmla="*/ 5 w 492"/>
                              <a:gd name="T3" fmla="*/ 120 h 629"/>
                              <a:gd name="T4" fmla="*/ 0 w 492"/>
                              <a:gd name="T5" fmla="*/ 105 h 629"/>
                              <a:gd name="T6" fmla="*/ 0 w 492"/>
                              <a:gd name="T7" fmla="*/ 89 h 629"/>
                              <a:gd name="T8" fmla="*/ 5 w 492"/>
                              <a:gd name="T9" fmla="*/ 72 h 629"/>
                              <a:gd name="T10" fmla="*/ 17 w 492"/>
                              <a:gd name="T11" fmla="*/ 55 h 629"/>
                              <a:gd name="T12" fmla="*/ 37 w 492"/>
                              <a:gd name="T13" fmla="*/ 36 h 629"/>
                              <a:gd name="T14" fmla="*/ 65 w 492"/>
                              <a:gd name="T15" fmla="*/ 17 h 629"/>
                              <a:gd name="T16" fmla="*/ 90 w 492"/>
                              <a:gd name="T17" fmla="*/ 5 h 629"/>
                              <a:gd name="T18" fmla="*/ 110 w 492"/>
                              <a:gd name="T19" fmla="*/ 0 h 629"/>
                              <a:gd name="T20" fmla="*/ 127 w 492"/>
                              <a:gd name="T21" fmla="*/ 1 h 629"/>
                              <a:gd name="T22" fmla="*/ 142 w 492"/>
                              <a:gd name="T23" fmla="*/ 7 h 629"/>
                              <a:gd name="T24" fmla="*/ 154 w 492"/>
                              <a:gd name="T25" fmla="*/ 17 h 629"/>
                              <a:gd name="T26" fmla="*/ 171 w 492"/>
                              <a:gd name="T27" fmla="*/ 36 h 629"/>
                              <a:gd name="T28" fmla="*/ 26 w 492"/>
                              <a:gd name="T29" fmla="*/ 158 h 629"/>
                              <a:gd name="T30" fmla="*/ 466 w 492"/>
                              <a:gd name="T31" fmla="*/ 472 h 629"/>
                              <a:gd name="T32" fmla="*/ 26 w 492"/>
                              <a:gd name="T33" fmla="*/ 158 h 629"/>
                              <a:gd name="T34" fmla="*/ 466 w 492"/>
                              <a:gd name="T35" fmla="*/ 472 h 629"/>
                              <a:gd name="T36" fmla="*/ 484 w 492"/>
                              <a:gd name="T37" fmla="*/ 501 h 629"/>
                              <a:gd name="T38" fmla="*/ 489 w 492"/>
                              <a:gd name="T39" fmla="*/ 516 h 629"/>
                              <a:gd name="T40" fmla="*/ 492 w 492"/>
                              <a:gd name="T41" fmla="*/ 532 h 629"/>
                              <a:gd name="T42" fmla="*/ 489 w 492"/>
                              <a:gd name="T43" fmla="*/ 549 h 629"/>
                              <a:gd name="T44" fmla="*/ 482 w 492"/>
                              <a:gd name="T45" fmla="*/ 566 h 629"/>
                              <a:gd name="T46" fmla="*/ 466 w 492"/>
                              <a:gd name="T47" fmla="*/ 584 h 629"/>
                              <a:gd name="T48" fmla="*/ 441 w 492"/>
                              <a:gd name="T49" fmla="*/ 604 h 629"/>
                              <a:gd name="T50" fmla="*/ 415 w 492"/>
                              <a:gd name="T51" fmla="*/ 619 h 629"/>
                              <a:gd name="T52" fmla="*/ 392 w 492"/>
                              <a:gd name="T53" fmla="*/ 628 h 629"/>
                              <a:gd name="T54" fmla="*/ 372 w 492"/>
                              <a:gd name="T55" fmla="*/ 629 h 629"/>
                              <a:gd name="T56" fmla="*/ 357 w 492"/>
                              <a:gd name="T57" fmla="*/ 625 h 629"/>
                              <a:gd name="T58" fmla="*/ 344 w 492"/>
                              <a:gd name="T59" fmla="*/ 618 h 629"/>
                              <a:gd name="T60" fmla="*/ 331 w 492"/>
                              <a:gd name="T61" fmla="*/ 606 h 629"/>
                              <a:gd name="T62" fmla="*/ 311 w 492"/>
                              <a:gd name="T63" fmla="*/ 579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2" h="629">
                                <a:moveTo>
                                  <a:pt x="26" y="158"/>
                                </a:moveTo>
                                <a:lnTo>
                                  <a:pt x="16" y="143"/>
                                </a:lnTo>
                                <a:lnTo>
                                  <a:pt x="7" y="128"/>
                                </a:lnTo>
                                <a:lnTo>
                                  <a:pt x="5" y="120"/>
                                </a:lnTo>
                                <a:lnTo>
                                  <a:pt x="1" y="113"/>
                                </a:ln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0" y="89"/>
                                </a:lnTo>
                                <a:lnTo>
                                  <a:pt x="1" y="80"/>
                                </a:lnTo>
                                <a:lnTo>
                                  <a:pt x="5" y="72"/>
                                </a:lnTo>
                                <a:lnTo>
                                  <a:pt x="10" y="64"/>
                                </a:lnTo>
                                <a:lnTo>
                                  <a:pt x="17" y="55"/>
                                </a:lnTo>
                                <a:lnTo>
                                  <a:pt x="26" y="45"/>
                                </a:lnTo>
                                <a:lnTo>
                                  <a:pt x="37" y="36"/>
                                </a:lnTo>
                                <a:lnTo>
                                  <a:pt x="51" y="26"/>
                                </a:lnTo>
                                <a:lnTo>
                                  <a:pt x="65" y="17"/>
                                </a:lnTo>
                                <a:lnTo>
                                  <a:pt x="77" y="10"/>
                                </a:lnTo>
                                <a:lnTo>
                                  <a:pt x="90" y="5"/>
                                </a:lnTo>
                                <a:lnTo>
                                  <a:pt x="100" y="2"/>
                                </a:lnTo>
                                <a:lnTo>
                                  <a:pt x="110" y="0"/>
                                </a:lnTo>
                                <a:lnTo>
                                  <a:pt x="118" y="0"/>
                                </a:lnTo>
                                <a:lnTo>
                                  <a:pt x="127" y="1"/>
                                </a:lnTo>
                                <a:lnTo>
                                  <a:pt x="134" y="3"/>
                                </a:lnTo>
                                <a:lnTo>
                                  <a:pt x="142" y="7"/>
                                </a:lnTo>
                                <a:lnTo>
                                  <a:pt x="148" y="12"/>
                                </a:lnTo>
                                <a:lnTo>
                                  <a:pt x="154" y="17"/>
                                </a:lnTo>
                                <a:lnTo>
                                  <a:pt x="161" y="23"/>
                                </a:lnTo>
                                <a:lnTo>
                                  <a:pt x="171" y="36"/>
                                </a:lnTo>
                                <a:lnTo>
                                  <a:pt x="181" y="51"/>
                                </a:lnTo>
                                <a:lnTo>
                                  <a:pt x="26" y="158"/>
                                </a:lnTo>
                                <a:close/>
                                <a:moveTo>
                                  <a:pt x="181" y="51"/>
                                </a:moveTo>
                                <a:lnTo>
                                  <a:pt x="466" y="472"/>
                                </a:lnTo>
                                <a:lnTo>
                                  <a:pt x="311" y="579"/>
                                </a:lnTo>
                                <a:lnTo>
                                  <a:pt x="26" y="158"/>
                                </a:lnTo>
                                <a:lnTo>
                                  <a:pt x="181" y="51"/>
                                </a:lnTo>
                                <a:close/>
                                <a:moveTo>
                                  <a:pt x="466" y="472"/>
                                </a:moveTo>
                                <a:lnTo>
                                  <a:pt x="476" y="487"/>
                                </a:lnTo>
                                <a:lnTo>
                                  <a:pt x="484" y="501"/>
                                </a:lnTo>
                                <a:lnTo>
                                  <a:pt x="487" y="508"/>
                                </a:lnTo>
                                <a:lnTo>
                                  <a:pt x="489" y="516"/>
                                </a:lnTo>
                                <a:lnTo>
                                  <a:pt x="492" y="525"/>
                                </a:lnTo>
                                <a:lnTo>
                                  <a:pt x="492" y="532"/>
                                </a:lnTo>
                                <a:lnTo>
                                  <a:pt x="492" y="540"/>
                                </a:lnTo>
                                <a:lnTo>
                                  <a:pt x="489" y="549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6"/>
                                </a:lnTo>
                                <a:lnTo>
                                  <a:pt x="474" y="575"/>
                                </a:lnTo>
                                <a:lnTo>
                                  <a:pt x="466" y="584"/>
                                </a:lnTo>
                                <a:lnTo>
                                  <a:pt x="455" y="594"/>
                                </a:lnTo>
                                <a:lnTo>
                                  <a:pt x="441" y="604"/>
                                </a:lnTo>
                                <a:lnTo>
                                  <a:pt x="427" y="613"/>
                                </a:lnTo>
                                <a:lnTo>
                                  <a:pt x="415" y="619"/>
                                </a:lnTo>
                                <a:lnTo>
                                  <a:pt x="402" y="624"/>
                                </a:lnTo>
                                <a:lnTo>
                                  <a:pt x="392" y="628"/>
                                </a:lnTo>
                                <a:lnTo>
                                  <a:pt x="382" y="629"/>
                                </a:lnTo>
                                <a:lnTo>
                                  <a:pt x="372" y="629"/>
                                </a:lnTo>
                                <a:lnTo>
                                  <a:pt x="365" y="628"/>
                                </a:lnTo>
                                <a:lnTo>
                                  <a:pt x="357" y="625"/>
                                </a:lnTo>
                                <a:lnTo>
                                  <a:pt x="350" y="621"/>
                                </a:lnTo>
                                <a:lnTo>
                                  <a:pt x="344" y="618"/>
                                </a:lnTo>
                                <a:lnTo>
                                  <a:pt x="337" y="613"/>
                                </a:lnTo>
                                <a:lnTo>
                                  <a:pt x="331" y="606"/>
                                </a:lnTo>
                                <a:lnTo>
                                  <a:pt x="321" y="592"/>
                                </a:lnTo>
                                <a:lnTo>
                                  <a:pt x="311" y="579"/>
                                </a:lnTo>
                                <a:lnTo>
                                  <a:pt x="46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3"/>
                        <wps:cNvSpPr>
                          <a:spLocks/>
                        </wps:cNvSpPr>
                        <wps:spPr bwMode="auto">
                          <a:xfrm>
                            <a:off x="295635" y="127345"/>
                            <a:ext cx="96710" cy="137318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5"/>
                              <a:gd name="T2" fmla="*/ 305 w 305"/>
                              <a:gd name="T3" fmla="*/ 421 h 435"/>
                              <a:gd name="T4" fmla="*/ 286 w 305"/>
                              <a:gd name="T5" fmla="*/ 435 h 435"/>
                              <a:gd name="T6" fmla="*/ 0 w 305"/>
                              <a:gd name="T7" fmla="*/ 13 h 435"/>
                              <a:gd name="T8" fmla="*/ 20 w 305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5">
                                <a:moveTo>
                                  <a:pt x="20" y="0"/>
                                </a:moveTo>
                                <a:lnTo>
                                  <a:pt x="305" y="421"/>
                                </a:lnTo>
                                <a:lnTo>
                                  <a:pt x="286" y="435"/>
                                </a:lnTo>
                                <a:lnTo>
                                  <a:pt x="0" y="1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66544" y="96659"/>
                            <a:ext cx="154108" cy="196388"/>
                          </a:xfrm>
                          <a:custGeom>
                            <a:avLst/>
                            <a:gdLst>
                              <a:gd name="T0" fmla="*/ 474 w 487"/>
                              <a:gd name="T1" fmla="*/ 459 h 619"/>
                              <a:gd name="T2" fmla="*/ 34 w 487"/>
                              <a:gd name="T3" fmla="*/ 145 h 619"/>
                              <a:gd name="T4" fmla="*/ 474 w 487"/>
                              <a:gd name="T5" fmla="*/ 459 h 619"/>
                              <a:gd name="T6" fmla="*/ 481 w 487"/>
                              <a:gd name="T7" fmla="*/ 476 h 619"/>
                              <a:gd name="T8" fmla="*/ 486 w 487"/>
                              <a:gd name="T9" fmla="*/ 493 h 619"/>
                              <a:gd name="T10" fmla="*/ 487 w 487"/>
                              <a:gd name="T11" fmla="*/ 512 h 619"/>
                              <a:gd name="T12" fmla="*/ 486 w 487"/>
                              <a:gd name="T13" fmla="*/ 530 h 619"/>
                              <a:gd name="T14" fmla="*/ 481 w 487"/>
                              <a:gd name="T15" fmla="*/ 549 h 619"/>
                              <a:gd name="T16" fmla="*/ 472 w 487"/>
                              <a:gd name="T17" fmla="*/ 565 h 619"/>
                              <a:gd name="T18" fmla="*/ 462 w 487"/>
                              <a:gd name="T19" fmla="*/ 580 h 619"/>
                              <a:gd name="T20" fmla="*/ 449 w 487"/>
                              <a:gd name="T21" fmla="*/ 591 h 619"/>
                              <a:gd name="T22" fmla="*/ 474 w 487"/>
                              <a:gd name="T23" fmla="*/ 459 h 619"/>
                              <a:gd name="T24" fmla="*/ 429 w 487"/>
                              <a:gd name="T25" fmla="*/ 605 h 619"/>
                              <a:gd name="T26" fmla="*/ 343 w 487"/>
                              <a:gd name="T27" fmla="*/ 435 h 619"/>
                              <a:gd name="T28" fmla="*/ 429 w 487"/>
                              <a:gd name="T29" fmla="*/ 605 h 619"/>
                              <a:gd name="T30" fmla="*/ 414 w 487"/>
                              <a:gd name="T31" fmla="*/ 613 h 619"/>
                              <a:gd name="T32" fmla="*/ 396 w 487"/>
                              <a:gd name="T33" fmla="*/ 618 h 619"/>
                              <a:gd name="T34" fmla="*/ 378 w 487"/>
                              <a:gd name="T35" fmla="*/ 619 h 619"/>
                              <a:gd name="T36" fmla="*/ 359 w 487"/>
                              <a:gd name="T37" fmla="*/ 616 h 619"/>
                              <a:gd name="T38" fmla="*/ 342 w 487"/>
                              <a:gd name="T39" fmla="*/ 611 h 619"/>
                              <a:gd name="T40" fmla="*/ 325 w 487"/>
                              <a:gd name="T41" fmla="*/ 604 h 619"/>
                              <a:gd name="T42" fmla="*/ 311 w 487"/>
                              <a:gd name="T43" fmla="*/ 594 h 619"/>
                              <a:gd name="T44" fmla="*/ 299 w 487"/>
                              <a:gd name="T45" fmla="*/ 580 h 619"/>
                              <a:gd name="T46" fmla="*/ 429 w 487"/>
                              <a:gd name="T47" fmla="*/ 605 h 619"/>
                              <a:gd name="T48" fmla="*/ 14 w 487"/>
                              <a:gd name="T49" fmla="*/ 159 h 619"/>
                              <a:gd name="T50" fmla="*/ 454 w 487"/>
                              <a:gd name="T51" fmla="*/ 473 h 619"/>
                              <a:gd name="T52" fmla="*/ 14 w 487"/>
                              <a:gd name="T53" fmla="*/ 159 h 619"/>
                              <a:gd name="T54" fmla="*/ 7 w 487"/>
                              <a:gd name="T55" fmla="*/ 143 h 619"/>
                              <a:gd name="T56" fmla="*/ 2 w 487"/>
                              <a:gd name="T57" fmla="*/ 125 h 619"/>
                              <a:gd name="T58" fmla="*/ 0 w 487"/>
                              <a:gd name="T59" fmla="*/ 108 h 619"/>
                              <a:gd name="T60" fmla="*/ 2 w 487"/>
                              <a:gd name="T61" fmla="*/ 89 h 619"/>
                              <a:gd name="T62" fmla="*/ 7 w 487"/>
                              <a:gd name="T63" fmla="*/ 71 h 619"/>
                              <a:gd name="T64" fmla="*/ 15 w 487"/>
                              <a:gd name="T65" fmla="*/ 54 h 619"/>
                              <a:gd name="T66" fmla="*/ 25 w 487"/>
                              <a:gd name="T67" fmla="*/ 40 h 619"/>
                              <a:gd name="T68" fmla="*/ 39 w 487"/>
                              <a:gd name="T69" fmla="*/ 27 h 619"/>
                              <a:gd name="T70" fmla="*/ 14 w 487"/>
                              <a:gd name="T71" fmla="*/ 159 h 619"/>
                              <a:gd name="T72" fmla="*/ 59 w 487"/>
                              <a:gd name="T73" fmla="*/ 15 h 619"/>
                              <a:gd name="T74" fmla="*/ 145 w 487"/>
                              <a:gd name="T75" fmla="*/ 184 h 619"/>
                              <a:gd name="T76" fmla="*/ 59 w 487"/>
                              <a:gd name="T77" fmla="*/ 15 h 619"/>
                              <a:gd name="T78" fmla="*/ 74 w 487"/>
                              <a:gd name="T79" fmla="*/ 6 h 619"/>
                              <a:gd name="T80" fmla="*/ 91 w 487"/>
                              <a:gd name="T81" fmla="*/ 1 h 619"/>
                              <a:gd name="T82" fmla="*/ 110 w 487"/>
                              <a:gd name="T83" fmla="*/ 0 h 619"/>
                              <a:gd name="T84" fmla="*/ 129 w 487"/>
                              <a:gd name="T85" fmla="*/ 2 h 619"/>
                              <a:gd name="T86" fmla="*/ 146 w 487"/>
                              <a:gd name="T87" fmla="*/ 7 h 619"/>
                              <a:gd name="T88" fmla="*/ 162 w 487"/>
                              <a:gd name="T89" fmla="*/ 15 h 619"/>
                              <a:gd name="T90" fmla="*/ 177 w 487"/>
                              <a:gd name="T91" fmla="*/ 26 h 619"/>
                              <a:gd name="T92" fmla="*/ 188 w 487"/>
                              <a:gd name="T93" fmla="*/ 38 h 619"/>
                              <a:gd name="T94" fmla="*/ 59 w 487"/>
                              <a:gd name="T95" fmla="*/ 15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8" y="38"/>
                                </a:moveTo>
                                <a:lnTo>
                                  <a:pt x="474" y="459"/>
                                </a:lnTo>
                                <a:lnTo>
                                  <a:pt x="319" y="566"/>
                                </a:lnTo>
                                <a:lnTo>
                                  <a:pt x="34" y="145"/>
                                </a:lnTo>
                                <a:lnTo>
                                  <a:pt x="188" y="38"/>
                                </a:lnTo>
                                <a:close/>
                                <a:moveTo>
                                  <a:pt x="474" y="459"/>
                                </a:moveTo>
                                <a:lnTo>
                                  <a:pt x="477" y="468"/>
                                </a:lnTo>
                                <a:lnTo>
                                  <a:pt x="481" y="476"/>
                                </a:lnTo>
                                <a:lnTo>
                                  <a:pt x="485" y="484"/>
                                </a:lnTo>
                                <a:lnTo>
                                  <a:pt x="486" y="493"/>
                                </a:lnTo>
                                <a:lnTo>
                                  <a:pt x="487" y="502"/>
                                </a:lnTo>
                                <a:lnTo>
                                  <a:pt x="487" y="512"/>
                                </a:lnTo>
                                <a:lnTo>
                                  <a:pt x="487" y="521"/>
                                </a:lnTo>
                                <a:lnTo>
                                  <a:pt x="486" y="530"/>
                                </a:lnTo>
                                <a:lnTo>
                                  <a:pt x="484" y="540"/>
                                </a:lnTo>
                                <a:lnTo>
                                  <a:pt x="481" y="549"/>
                                </a:lnTo>
                                <a:lnTo>
                                  <a:pt x="477" y="557"/>
                                </a:lnTo>
                                <a:lnTo>
                                  <a:pt x="472" y="565"/>
                                </a:lnTo>
                                <a:lnTo>
                                  <a:pt x="467" y="572"/>
                                </a:lnTo>
                                <a:lnTo>
                                  <a:pt x="462" y="580"/>
                                </a:lnTo>
                                <a:lnTo>
                                  <a:pt x="456" y="586"/>
                                </a:lnTo>
                                <a:lnTo>
                                  <a:pt x="449" y="591"/>
                                </a:lnTo>
                                <a:lnTo>
                                  <a:pt x="396" y="513"/>
                                </a:lnTo>
                                <a:lnTo>
                                  <a:pt x="474" y="459"/>
                                </a:lnTo>
                                <a:close/>
                                <a:moveTo>
                                  <a:pt x="449" y="591"/>
                                </a:moveTo>
                                <a:lnTo>
                                  <a:pt x="429" y="605"/>
                                </a:lnTo>
                                <a:lnTo>
                                  <a:pt x="324" y="448"/>
                                </a:lnTo>
                                <a:lnTo>
                                  <a:pt x="343" y="435"/>
                                </a:lnTo>
                                <a:lnTo>
                                  <a:pt x="449" y="591"/>
                                </a:lnTo>
                                <a:close/>
                                <a:moveTo>
                                  <a:pt x="429" y="605"/>
                                </a:moveTo>
                                <a:lnTo>
                                  <a:pt x="421" y="609"/>
                                </a:lnTo>
                                <a:lnTo>
                                  <a:pt x="414" y="613"/>
                                </a:lnTo>
                                <a:lnTo>
                                  <a:pt x="405" y="615"/>
                                </a:lnTo>
                                <a:lnTo>
                                  <a:pt x="396" y="618"/>
                                </a:lnTo>
                                <a:lnTo>
                                  <a:pt x="388" y="619"/>
                                </a:lnTo>
                                <a:lnTo>
                                  <a:pt x="378" y="619"/>
                                </a:lnTo>
                                <a:lnTo>
                                  <a:pt x="369" y="619"/>
                                </a:lnTo>
                                <a:lnTo>
                                  <a:pt x="359" y="616"/>
                                </a:lnTo>
                                <a:lnTo>
                                  <a:pt x="350" y="615"/>
                                </a:lnTo>
                                <a:lnTo>
                                  <a:pt x="342" y="611"/>
                                </a:lnTo>
                                <a:lnTo>
                                  <a:pt x="333" y="609"/>
                                </a:lnTo>
                                <a:lnTo>
                                  <a:pt x="325" y="604"/>
                                </a:lnTo>
                                <a:lnTo>
                                  <a:pt x="318" y="599"/>
                                </a:lnTo>
                                <a:lnTo>
                                  <a:pt x="311" y="594"/>
                                </a:lnTo>
                                <a:lnTo>
                                  <a:pt x="304" y="587"/>
                                </a:lnTo>
                                <a:lnTo>
                                  <a:pt x="299" y="580"/>
                                </a:lnTo>
                                <a:lnTo>
                                  <a:pt x="377" y="527"/>
                                </a:lnTo>
                                <a:lnTo>
                                  <a:pt x="429" y="605"/>
                                </a:lnTo>
                                <a:close/>
                                <a:moveTo>
                                  <a:pt x="299" y="580"/>
                                </a:moveTo>
                                <a:lnTo>
                                  <a:pt x="14" y="159"/>
                                </a:lnTo>
                                <a:lnTo>
                                  <a:pt x="169" y="52"/>
                                </a:lnTo>
                                <a:lnTo>
                                  <a:pt x="454" y="473"/>
                                </a:lnTo>
                                <a:lnTo>
                                  <a:pt x="299" y="580"/>
                                </a:lnTo>
                                <a:close/>
                                <a:moveTo>
                                  <a:pt x="14" y="159"/>
                                </a:moveTo>
                                <a:lnTo>
                                  <a:pt x="10" y="152"/>
                                </a:lnTo>
                                <a:lnTo>
                                  <a:pt x="7" y="143"/>
                                </a:lnTo>
                                <a:lnTo>
                                  <a:pt x="3" y="135"/>
                                </a:lnTo>
                                <a:lnTo>
                                  <a:pt x="2" y="125"/>
                                </a:lnTo>
                                <a:lnTo>
                                  <a:pt x="0" y="116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2" y="89"/>
                                </a:lnTo>
                                <a:lnTo>
                                  <a:pt x="4" y="80"/>
                                </a:lnTo>
                                <a:lnTo>
                                  <a:pt x="7" y="71"/>
                                </a:lnTo>
                                <a:lnTo>
                                  <a:pt x="10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6"/>
                                </a:lnTo>
                                <a:lnTo>
                                  <a:pt x="25" y="40"/>
                                </a:lnTo>
                                <a:lnTo>
                                  <a:pt x="32" y="33"/>
                                </a:lnTo>
                                <a:lnTo>
                                  <a:pt x="39" y="27"/>
                                </a:lnTo>
                                <a:lnTo>
                                  <a:pt x="91" y="105"/>
                                </a:lnTo>
                                <a:lnTo>
                                  <a:pt x="14" y="159"/>
                                </a:lnTo>
                                <a:close/>
                                <a:moveTo>
                                  <a:pt x="39" y="27"/>
                                </a:moveTo>
                                <a:lnTo>
                                  <a:pt x="59" y="15"/>
                                </a:lnTo>
                                <a:lnTo>
                                  <a:pt x="164" y="170"/>
                                </a:lnTo>
                                <a:lnTo>
                                  <a:pt x="145" y="184"/>
                                </a:lnTo>
                                <a:lnTo>
                                  <a:pt x="39" y="27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66" y="10"/>
                                </a:lnTo>
                                <a:lnTo>
                                  <a:pt x="74" y="6"/>
                                </a:lnTo>
                                <a:lnTo>
                                  <a:pt x="83" y="3"/>
                                </a:lnTo>
                                <a:lnTo>
                                  <a:pt x="91" y="1"/>
                                </a:lnTo>
                                <a:lnTo>
                                  <a:pt x="100" y="1"/>
                                </a:lnTo>
                                <a:lnTo>
                                  <a:pt x="110" y="0"/>
                                </a:lnTo>
                                <a:lnTo>
                                  <a:pt x="119" y="1"/>
                                </a:lnTo>
                                <a:lnTo>
                                  <a:pt x="129" y="2"/>
                                </a:lnTo>
                                <a:lnTo>
                                  <a:pt x="137" y="5"/>
                                </a:lnTo>
                                <a:lnTo>
                                  <a:pt x="146" y="7"/>
                                </a:lnTo>
                                <a:lnTo>
                                  <a:pt x="155" y="11"/>
                                </a:lnTo>
                                <a:lnTo>
                                  <a:pt x="162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6"/>
                                </a:lnTo>
                                <a:lnTo>
                                  <a:pt x="184" y="32"/>
                                </a:lnTo>
                                <a:lnTo>
                                  <a:pt x="188" y="38"/>
                                </a:lnTo>
                                <a:lnTo>
                                  <a:pt x="111" y="92"/>
                                </a:lnTo>
                                <a:lnTo>
                                  <a:pt x="5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5"/>
                        <wps:cNvSpPr>
                          <a:spLocks noEditPoints="1"/>
                        </wps:cNvSpPr>
                        <wps:spPr bwMode="auto">
                          <a:xfrm>
                            <a:off x="284628" y="99728"/>
                            <a:ext cx="156467" cy="200223"/>
                          </a:xfrm>
                          <a:custGeom>
                            <a:avLst/>
                            <a:gdLst>
                              <a:gd name="T0" fmla="*/ 16 w 493"/>
                              <a:gd name="T1" fmla="*/ 143 h 629"/>
                              <a:gd name="T2" fmla="*/ 5 w 493"/>
                              <a:gd name="T3" fmla="*/ 121 h 629"/>
                              <a:gd name="T4" fmla="*/ 0 w 493"/>
                              <a:gd name="T5" fmla="*/ 104 h 629"/>
                              <a:gd name="T6" fmla="*/ 0 w 493"/>
                              <a:gd name="T7" fmla="*/ 89 h 629"/>
                              <a:gd name="T8" fmla="*/ 5 w 493"/>
                              <a:gd name="T9" fmla="*/ 72 h 629"/>
                              <a:gd name="T10" fmla="*/ 17 w 493"/>
                              <a:gd name="T11" fmla="*/ 54 h 629"/>
                              <a:gd name="T12" fmla="*/ 37 w 493"/>
                              <a:gd name="T13" fmla="*/ 35 h 629"/>
                              <a:gd name="T14" fmla="*/ 64 w 493"/>
                              <a:gd name="T15" fmla="*/ 16 h 629"/>
                              <a:gd name="T16" fmla="*/ 89 w 493"/>
                              <a:gd name="T17" fmla="*/ 5 h 629"/>
                              <a:gd name="T18" fmla="*/ 109 w 493"/>
                              <a:gd name="T19" fmla="*/ 0 h 629"/>
                              <a:gd name="T20" fmla="*/ 127 w 493"/>
                              <a:gd name="T21" fmla="*/ 1 h 629"/>
                              <a:gd name="T22" fmla="*/ 142 w 493"/>
                              <a:gd name="T23" fmla="*/ 8 h 629"/>
                              <a:gd name="T24" fmla="*/ 154 w 493"/>
                              <a:gd name="T25" fmla="*/ 16 h 629"/>
                              <a:gd name="T26" fmla="*/ 170 w 493"/>
                              <a:gd name="T27" fmla="*/ 37 h 629"/>
                              <a:gd name="T28" fmla="*/ 26 w 493"/>
                              <a:gd name="T29" fmla="*/ 157 h 629"/>
                              <a:gd name="T30" fmla="*/ 466 w 493"/>
                              <a:gd name="T31" fmla="*/ 471 h 629"/>
                              <a:gd name="T32" fmla="*/ 26 w 493"/>
                              <a:gd name="T33" fmla="*/ 157 h 629"/>
                              <a:gd name="T34" fmla="*/ 466 w 493"/>
                              <a:gd name="T35" fmla="*/ 471 h 629"/>
                              <a:gd name="T36" fmla="*/ 484 w 493"/>
                              <a:gd name="T37" fmla="*/ 501 h 629"/>
                              <a:gd name="T38" fmla="*/ 490 w 493"/>
                              <a:gd name="T39" fmla="*/ 516 h 629"/>
                              <a:gd name="T40" fmla="*/ 493 w 493"/>
                              <a:gd name="T41" fmla="*/ 533 h 629"/>
                              <a:gd name="T42" fmla="*/ 490 w 493"/>
                              <a:gd name="T43" fmla="*/ 549 h 629"/>
                              <a:gd name="T44" fmla="*/ 482 w 493"/>
                              <a:gd name="T45" fmla="*/ 565 h 629"/>
                              <a:gd name="T46" fmla="*/ 466 w 493"/>
                              <a:gd name="T47" fmla="*/ 584 h 629"/>
                              <a:gd name="T48" fmla="*/ 442 w 493"/>
                              <a:gd name="T49" fmla="*/ 603 h 629"/>
                              <a:gd name="T50" fmla="*/ 414 w 493"/>
                              <a:gd name="T51" fmla="*/ 619 h 629"/>
                              <a:gd name="T52" fmla="*/ 392 w 493"/>
                              <a:gd name="T53" fmla="*/ 627 h 629"/>
                              <a:gd name="T54" fmla="*/ 373 w 493"/>
                              <a:gd name="T55" fmla="*/ 629 h 629"/>
                              <a:gd name="T56" fmla="*/ 357 w 493"/>
                              <a:gd name="T57" fmla="*/ 626 h 629"/>
                              <a:gd name="T58" fmla="*/ 343 w 493"/>
                              <a:gd name="T59" fmla="*/ 617 h 629"/>
                              <a:gd name="T60" fmla="*/ 331 w 493"/>
                              <a:gd name="T61" fmla="*/ 607 h 629"/>
                              <a:gd name="T62" fmla="*/ 311 w 493"/>
                              <a:gd name="T63" fmla="*/ 578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9">
                                <a:moveTo>
                                  <a:pt x="26" y="157"/>
                                </a:moveTo>
                                <a:lnTo>
                                  <a:pt x="16" y="143"/>
                                </a:lnTo>
                                <a:lnTo>
                                  <a:pt x="8" y="128"/>
                                </a:lnTo>
                                <a:lnTo>
                                  <a:pt x="5" y="121"/>
                                </a:lnTo>
                                <a:lnTo>
                                  <a:pt x="2" y="113"/>
                                </a:lnTo>
                                <a:lnTo>
                                  <a:pt x="0" y="104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2" y="80"/>
                                </a:lnTo>
                                <a:lnTo>
                                  <a:pt x="5" y="72"/>
                                </a:lnTo>
                                <a:lnTo>
                                  <a:pt x="11" y="63"/>
                                </a:lnTo>
                                <a:lnTo>
                                  <a:pt x="17" y="54"/>
                                </a:lnTo>
                                <a:lnTo>
                                  <a:pt x="26" y="45"/>
                                </a:lnTo>
                                <a:lnTo>
                                  <a:pt x="37" y="35"/>
                                </a:lnTo>
                                <a:lnTo>
                                  <a:pt x="51" y="26"/>
                                </a:lnTo>
                                <a:lnTo>
                                  <a:pt x="64" y="16"/>
                                </a:lnTo>
                                <a:lnTo>
                                  <a:pt x="77" y="10"/>
                                </a:lnTo>
                                <a:lnTo>
                                  <a:pt x="89" y="5"/>
                                </a:lnTo>
                                <a:lnTo>
                                  <a:pt x="99" y="1"/>
                                </a:lnTo>
                                <a:lnTo>
                                  <a:pt x="109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1"/>
                                </a:lnTo>
                                <a:lnTo>
                                  <a:pt x="134" y="4"/>
                                </a:lnTo>
                                <a:lnTo>
                                  <a:pt x="142" y="8"/>
                                </a:lnTo>
                                <a:lnTo>
                                  <a:pt x="148" y="11"/>
                                </a:lnTo>
                                <a:lnTo>
                                  <a:pt x="154" y="16"/>
                                </a:lnTo>
                                <a:lnTo>
                                  <a:pt x="160" y="23"/>
                                </a:lnTo>
                                <a:lnTo>
                                  <a:pt x="170" y="37"/>
                                </a:lnTo>
                                <a:lnTo>
                                  <a:pt x="180" y="50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180" y="50"/>
                                </a:moveTo>
                                <a:lnTo>
                                  <a:pt x="466" y="471"/>
                                </a:lnTo>
                                <a:lnTo>
                                  <a:pt x="311" y="578"/>
                                </a:lnTo>
                                <a:lnTo>
                                  <a:pt x="26" y="157"/>
                                </a:lnTo>
                                <a:lnTo>
                                  <a:pt x="180" y="50"/>
                                </a:lnTo>
                                <a:close/>
                                <a:moveTo>
                                  <a:pt x="466" y="471"/>
                                </a:moveTo>
                                <a:lnTo>
                                  <a:pt x="475" y="486"/>
                                </a:lnTo>
                                <a:lnTo>
                                  <a:pt x="484" y="501"/>
                                </a:lnTo>
                                <a:lnTo>
                                  <a:pt x="488" y="509"/>
                                </a:lnTo>
                                <a:lnTo>
                                  <a:pt x="490" y="516"/>
                                </a:lnTo>
                                <a:lnTo>
                                  <a:pt x="492" y="524"/>
                                </a:lnTo>
                                <a:lnTo>
                                  <a:pt x="493" y="533"/>
                                </a:lnTo>
                                <a:lnTo>
                                  <a:pt x="492" y="540"/>
                                </a:lnTo>
                                <a:lnTo>
                                  <a:pt x="490" y="549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5"/>
                                </a:lnTo>
                                <a:lnTo>
                                  <a:pt x="474" y="574"/>
                                </a:lnTo>
                                <a:lnTo>
                                  <a:pt x="466" y="584"/>
                                </a:lnTo>
                                <a:lnTo>
                                  <a:pt x="454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7" y="612"/>
                                </a:lnTo>
                                <a:lnTo>
                                  <a:pt x="414" y="619"/>
                                </a:lnTo>
                                <a:lnTo>
                                  <a:pt x="403" y="624"/>
                                </a:lnTo>
                                <a:lnTo>
                                  <a:pt x="392" y="627"/>
                                </a:lnTo>
                                <a:lnTo>
                                  <a:pt x="382" y="629"/>
                                </a:lnTo>
                                <a:lnTo>
                                  <a:pt x="373" y="629"/>
                                </a:lnTo>
                                <a:lnTo>
                                  <a:pt x="365" y="628"/>
                                </a:lnTo>
                                <a:lnTo>
                                  <a:pt x="357" y="626"/>
                                </a:lnTo>
                                <a:lnTo>
                                  <a:pt x="350" y="622"/>
                                </a:lnTo>
                                <a:lnTo>
                                  <a:pt x="343" y="617"/>
                                </a:lnTo>
                                <a:lnTo>
                                  <a:pt x="337" y="612"/>
                                </a:lnTo>
                                <a:lnTo>
                                  <a:pt x="331" y="607"/>
                                </a:lnTo>
                                <a:lnTo>
                                  <a:pt x="321" y="593"/>
                                </a:lnTo>
                                <a:lnTo>
                                  <a:pt x="311" y="578"/>
                                </a:lnTo>
                                <a:lnTo>
                                  <a:pt x="466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6"/>
                        <wps:cNvSpPr>
                          <a:spLocks/>
                        </wps:cNvSpPr>
                        <wps:spPr bwMode="auto">
                          <a:xfrm>
                            <a:off x="314506" y="130414"/>
                            <a:ext cx="96710" cy="137318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4"/>
                              <a:gd name="T2" fmla="*/ 305 w 305"/>
                              <a:gd name="T3" fmla="*/ 422 h 434"/>
                              <a:gd name="T4" fmla="*/ 285 w 305"/>
                              <a:gd name="T5" fmla="*/ 434 h 434"/>
                              <a:gd name="T6" fmla="*/ 0 w 305"/>
                              <a:gd name="T7" fmla="*/ 14 h 434"/>
                              <a:gd name="T8" fmla="*/ 20 w 305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4">
                                <a:moveTo>
                                  <a:pt x="20" y="0"/>
                                </a:moveTo>
                                <a:lnTo>
                                  <a:pt x="305" y="422"/>
                                </a:lnTo>
                                <a:lnTo>
                                  <a:pt x="285" y="434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7"/>
                        <wps:cNvSpPr>
                          <a:spLocks noEditPoints="1"/>
                        </wps:cNvSpPr>
                        <wps:spPr bwMode="auto">
                          <a:xfrm>
                            <a:off x="285414" y="101262"/>
                            <a:ext cx="154894" cy="197155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0 h 619"/>
                              <a:gd name="T2" fmla="*/ 34 w 487"/>
                              <a:gd name="T3" fmla="*/ 146 h 619"/>
                              <a:gd name="T4" fmla="*/ 473 w 487"/>
                              <a:gd name="T5" fmla="*/ 460 h 619"/>
                              <a:gd name="T6" fmla="*/ 481 w 487"/>
                              <a:gd name="T7" fmla="*/ 476 h 619"/>
                              <a:gd name="T8" fmla="*/ 486 w 487"/>
                              <a:gd name="T9" fmla="*/ 494 h 619"/>
                              <a:gd name="T10" fmla="*/ 487 w 487"/>
                              <a:gd name="T11" fmla="*/ 511 h 619"/>
                              <a:gd name="T12" fmla="*/ 486 w 487"/>
                              <a:gd name="T13" fmla="*/ 530 h 619"/>
                              <a:gd name="T14" fmla="*/ 481 w 487"/>
                              <a:gd name="T15" fmla="*/ 548 h 619"/>
                              <a:gd name="T16" fmla="*/ 472 w 487"/>
                              <a:gd name="T17" fmla="*/ 565 h 619"/>
                              <a:gd name="T18" fmla="*/ 462 w 487"/>
                              <a:gd name="T19" fmla="*/ 579 h 619"/>
                              <a:gd name="T20" fmla="*/ 449 w 487"/>
                              <a:gd name="T21" fmla="*/ 592 h 619"/>
                              <a:gd name="T22" fmla="*/ 473 w 487"/>
                              <a:gd name="T23" fmla="*/ 460 h 619"/>
                              <a:gd name="T24" fmla="*/ 430 w 487"/>
                              <a:gd name="T25" fmla="*/ 604 h 619"/>
                              <a:gd name="T26" fmla="*/ 343 w 487"/>
                              <a:gd name="T27" fmla="*/ 435 h 619"/>
                              <a:gd name="T28" fmla="*/ 430 w 487"/>
                              <a:gd name="T29" fmla="*/ 604 h 619"/>
                              <a:gd name="T30" fmla="*/ 414 w 487"/>
                              <a:gd name="T31" fmla="*/ 613 h 619"/>
                              <a:gd name="T32" fmla="*/ 396 w 487"/>
                              <a:gd name="T33" fmla="*/ 618 h 619"/>
                              <a:gd name="T34" fmla="*/ 378 w 487"/>
                              <a:gd name="T35" fmla="*/ 619 h 619"/>
                              <a:gd name="T36" fmla="*/ 360 w 487"/>
                              <a:gd name="T37" fmla="*/ 617 h 619"/>
                              <a:gd name="T38" fmla="*/ 341 w 487"/>
                              <a:gd name="T39" fmla="*/ 612 h 619"/>
                              <a:gd name="T40" fmla="*/ 325 w 487"/>
                              <a:gd name="T41" fmla="*/ 604 h 619"/>
                              <a:gd name="T42" fmla="*/ 310 w 487"/>
                              <a:gd name="T43" fmla="*/ 593 h 619"/>
                              <a:gd name="T44" fmla="*/ 299 w 487"/>
                              <a:gd name="T45" fmla="*/ 581 h 619"/>
                              <a:gd name="T46" fmla="*/ 430 w 487"/>
                              <a:gd name="T47" fmla="*/ 604 h 619"/>
                              <a:gd name="T48" fmla="*/ 14 w 487"/>
                              <a:gd name="T49" fmla="*/ 160 h 619"/>
                              <a:gd name="T50" fmla="*/ 454 w 487"/>
                              <a:gd name="T51" fmla="*/ 474 h 619"/>
                              <a:gd name="T52" fmla="*/ 14 w 487"/>
                              <a:gd name="T53" fmla="*/ 160 h 619"/>
                              <a:gd name="T54" fmla="*/ 6 w 487"/>
                              <a:gd name="T55" fmla="*/ 143 h 619"/>
                              <a:gd name="T56" fmla="*/ 1 w 487"/>
                              <a:gd name="T57" fmla="*/ 126 h 619"/>
                              <a:gd name="T58" fmla="*/ 0 w 487"/>
                              <a:gd name="T59" fmla="*/ 107 h 619"/>
                              <a:gd name="T60" fmla="*/ 3 w 487"/>
                              <a:gd name="T61" fmla="*/ 89 h 619"/>
                              <a:gd name="T62" fmla="*/ 8 w 487"/>
                              <a:gd name="T63" fmla="*/ 70 h 619"/>
                              <a:gd name="T64" fmla="*/ 15 w 487"/>
                              <a:gd name="T65" fmla="*/ 54 h 619"/>
                              <a:gd name="T66" fmla="*/ 25 w 487"/>
                              <a:gd name="T67" fmla="*/ 39 h 619"/>
                              <a:gd name="T68" fmla="*/ 39 w 487"/>
                              <a:gd name="T69" fmla="*/ 28 h 619"/>
                              <a:gd name="T70" fmla="*/ 14 w 487"/>
                              <a:gd name="T71" fmla="*/ 160 h 619"/>
                              <a:gd name="T72" fmla="*/ 59 w 487"/>
                              <a:gd name="T73" fmla="*/ 14 h 619"/>
                              <a:gd name="T74" fmla="*/ 145 w 487"/>
                              <a:gd name="T75" fmla="*/ 184 h 619"/>
                              <a:gd name="T76" fmla="*/ 59 w 487"/>
                              <a:gd name="T77" fmla="*/ 14 h 619"/>
                              <a:gd name="T78" fmla="*/ 74 w 487"/>
                              <a:gd name="T79" fmla="*/ 6 h 619"/>
                              <a:gd name="T80" fmla="*/ 91 w 487"/>
                              <a:gd name="T81" fmla="*/ 1 h 619"/>
                              <a:gd name="T82" fmla="*/ 110 w 487"/>
                              <a:gd name="T83" fmla="*/ 0 h 619"/>
                              <a:gd name="T84" fmla="*/ 128 w 487"/>
                              <a:gd name="T85" fmla="*/ 3 h 619"/>
                              <a:gd name="T86" fmla="*/ 146 w 487"/>
                              <a:gd name="T87" fmla="*/ 8 h 619"/>
                              <a:gd name="T88" fmla="*/ 162 w 487"/>
                              <a:gd name="T89" fmla="*/ 15 h 619"/>
                              <a:gd name="T90" fmla="*/ 177 w 487"/>
                              <a:gd name="T91" fmla="*/ 25 h 619"/>
                              <a:gd name="T92" fmla="*/ 188 w 487"/>
                              <a:gd name="T93" fmla="*/ 39 h 619"/>
                              <a:gd name="T94" fmla="*/ 59 w 487"/>
                              <a:gd name="T95" fmla="*/ 14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8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4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7"/>
                                </a:lnTo>
                                <a:lnTo>
                                  <a:pt x="481" y="476"/>
                                </a:lnTo>
                                <a:lnTo>
                                  <a:pt x="485" y="484"/>
                                </a:lnTo>
                                <a:lnTo>
                                  <a:pt x="486" y="494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1"/>
                                </a:lnTo>
                                <a:lnTo>
                                  <a:pt x="487" y="521"/>
                                </a:lnTo>
                                <a:lnTo>
                                  <a:pt x="486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1" y="548"/>
                                </a:lnTo>
                                <a:lnTo>
                                  <a:pt x="477" y="557"/>
                                </a:lnTo>
                                <a:lnTo>
                                  <a:pt x="472" y="565"/>
                                </a:lnTo>
                                <a:lnTo>
                                  <a:pt x="467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6"/>
                                </a:lnTo>
                                <a:lnTo>
                                  <a:pt x="449" y="592"/>
                                </a:lnTo>
                                <a:lnTo>
                                  <a:pt x="396" y="514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9" y="592"/>
                                </a:moveTo>
                                <a:lnTo>
                                  <a:pt x="430" y="604"/>
                                </a:lnTo>
                                <a:lnTo>
                                  <a:pt x="324" y="449"/>
                                </a:lnTo>
                                <a:lnTo>
                                  <a:pt x="343" y="435"/>
                                </a:lnTo>
                                <a:lnTo>
                                  <a:pt x="449" y="592"/>
                                </a:lnTo>
                                <a:close/>
                                <a:moveTo>
                                  <a:pt x="430" y="604"/>
                                </a:moveTo>
                                <a:lnTo>
                                  <a:pt x="422" y="609"/>
                                </a:lnTo>
                                <a:lnTo>
                                  <a:pt x="414" y="613"/>
                                </a:lnTo>
                                <a:lnTo>
                                  <a:pt x="405" y="616"/>
                                </a:lnTo>
                                <a:lnTo>
                                  <a:pt x="396" y="618"/>
                                </a:lnTo>
                                <a:lnTo>
                                  <a:pt x="388" y="618"/>
                                </a:lnTo>
                                <a:lnTo>
                                  <a:pt x="378" y="619"/>
                                </a:lnTo>
                                <a:lnTo>
                                  <a:pt x="369" y="618"/>
                                </a:lnTo>
                                <a:lnTo>
                                  <a:pt x="360" y="617"/>
                                </a:lnTo>
                                <a:lnTo>
                                  <a:pt x="350" y="614"/>
                                </a:lnTo>
                                <a:lnTo>
                                  <a:pt x="341" y="612"/>
                                </a:lnTo>
                                <a:lnTo>
                                  <a:pt x="333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8" y="599"/>
                                </a:lnTo>
                                <a:lnTo>
                                  <a:pt x="310" y="593"/>
                                </a:lnTo>
                                <a:lnTo>
                                  <a:pt x="304" y="587"/>
                                </a:lnTo>
                                <a:lnTo>
                                  <a:pt x="299" y="581"/>
                                </a:lnTo>
                                <a:lnTo>
                                  <a:pt x="376" y="526"/>
                                </a:lnTo>
                                <a:lnTo>
                                  <a:pt x="430" y="604"/>
                                </a:lnTo>
                                <a:close/>
                                <a:moveTo>
                                  <a:pt x="299" y="581"/>
                                </a:moveTo>
                                <a:lnTo>
                                  <a:pt x="14" y="160"/>
                                </a:lnTo>
                                <a:lnTo>
                                  <a:pt x="170" y="53"/>
                                </a:lnTo>
                                <a:lnTo>
                                  <a:pt x="454" y="474"/>
                                </a:lnTo>
                                <a:lnTo>
                                  <a:pt x="299" y="581"/>
                                </a:lnTo>
                                <a:close/>
                                <a:moveTo>
                                  <a:pt x="14" y="160"/>
                                </a:moveTo>
                                <a:lnTo>
                                  <a:pt x="10" y="152"/>
                                </a:lnTo>
                                <a:lnTo>
                                  <a:pt x="6" y="143"/>
                                </a:lnTo>
                                <a:lnTo>
                                  <a:pt x="4" y="135"/>
                                </a:lnTo>
                                <a:lnTo>
                                  <a:pt x="1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8"/>
                                </a:lnTo>
                                <a:lnTo>
                                  <a:pt x="3" y="89"/>
                                </a:lnTo>
                                <a:lnTo>
                                  <a:pt x="4" y="79"/>
                                </a:lnTo>
                                <a:lnTo>
                                  <a:pt x="8" y="70"/>
                                </a:lnTo>
                                <a:lnTo>
                                  <a:pt x="10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5" y="39"/>
                                </a:lnTo>
                                <a:lnTo>
                                  <a:pt x="31" y="33"/>
                                </a:lnTo>
                                <a:lnTo>
                                  <a:pt x="39" y="28"/>
                                </a:lnTo>
                                <a:lnTo>
                                  <a:pt x="91" y="106"/>
                                </a:lnTo>
                                <a:lnTo>
                                  <a:pt x="14" y="160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59" y="14"/>
                                </a:lnTo>
                                <a:lnTo>
                                  <a:pt x="165" y="171"/>
                                </a:lnTo>
                                <a:lnTo>
                                  <a:pt x="145" y="184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59" y="14"/>
                                </a:moveTo>
                                <a:lnTo>
                                  <a:pt x="66" y="10"/>
                                </a:lnTo>
                                <a:lnTo>
                                  <a:pt x="74" y="6"/>
                                </a:lnTo>
                                <a:lnTo>
                                  <a:pt x="82" y="4"/>
                                </a:lnTo>
                                <a:lnTo>
                                  <a:pt x="91" y="1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3"/>
                                </a:lnTo>
                                <a:lnTo>
                                  <a:pt x="137" y="4"/>
                                </a:lnTo>
                                <a:lnTo>
                                  <a:pt x="146" y="8"/>
                                </a:lnTo>
                                <a:lnTo>
                                  <a:pt x="155" y="10"/>
                                </a:lnTo>
                                <a:lnTo>
                                  <a:pt x="162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2"/>
                                </a:lnTo>
                                <a:lnTo>
                                  <a:pt x="188" y="39"/>
                                </a:lnTo>
                                <a:lnTo>
                                  <a:pt x="111" y="92"/>
                                </a:lnTo>
                                <a:lnTo>
                                  <a:pt x="5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8"/>
                        <wps:cNvSpPr>
                          <a:spLocks noEditPoints="1"/>
                        </wps:cNvSpPr>
                        <wps:spPr bwMode="auto">
                          <a:xfrm>
                            <a:off x="303498" y="105098"/>
                            <a:ext cx="157253" cy="199456"/>
                          </a:xfrm>
                          <a:custGeom>
                            <a:avLst/>
                            <a:gdLst>
                              <a:gd name="T0" fmla="*/ 17 w 493"/>
                              <a:gd name="T1" fmla="*/ 142 h 630"/>
                              <a:gd name="T2" fmla="*/ 4 w 493"/>
                              <a:gd name="T3" fmla="*/ 121 h 630"/>
                              <a:gd name="T4" fmla="*/ 0 w 493"/>
                              <a:gd name="T5" fmla="*/ 105 h 630"/>
                              <a:gd name="T6" fmla="*/ 0 w 493"/>
                              <a:gd name="T7" fmla="*/ 90 h 630"/>
                              <a:gd name="T8" fmla="*/ 6 w 493"/>
                              <a:gd name="T9" fmla="*/ 72 h 630"/>
                              <a:gd name="T10" fmla="*/ 17 w 493"/>
                              <a:gd name="T11" fmla="*/ 54 h 630"/>
                              <a:gd name="T12" fmla="*/ 37 w 493"/>
                              <a:gd name="T13" fmla="*/ 36 h 630"/>
                              <a:gd name="T14" fmla="*/ 64 w 493"/>
                              <a:gd name="T15" fmla="*/ 17 h 630"/>
                              <a:gd name="T16" fmla="*/ 89 w 493"/>
                              <a:gd name="T17" fmla="*/ 5 h 630"/>
                              <a:gd name="T18" fmla="*/ 110 w 493"/>
                              <a:gd name="T19" fmla="*/ 0 h 630"/>
                              <a:gd name="T20" fmla="*/ 127 w 493"/>
                              <a:gd name="T21" fmla="*/ 2 h 630"/>
                              <a:gd name="T22" fmla="*/ 141 w 493"/>
                              <a:gd name="T23" fmla="*/ 8 h 630"/>
                              <a:gd name="T24" fmla="*/ 154 w 493"/>
                              <a:gd name="T25" fmla="*/ 17 h 630"/>
                              <a:gd name="T26" fmla="*/ 171 w 493"/>
                              <a:gd name="T27" fmla="*/ 37 h 630"/>
                              <a:gd name="T28" fmla="*/ 26 w 493"/>
                              <a:gd name="T29" fmla="*/ 157 h 630"/>
                              <a:gd name="T30" fmla="*/ 465 w 493"/>
                              <a:gd name="T31" fmla="*/ 472 h 630"/>
                              <a:gd name="T32" fmla="*/ 26 w 493"/>
                              <a:gd name="T33" fmla="*/ 157 h 630"/>
                              <a:gd name="T34" fmla="*/ 465 w 493"/>
                              <a:gd name="T35" fmla="*/ 472 h 630"/>
                              <a:gd name="T36" fmla="*/ 484 w 493"/>
                              <a:gd name="T37" fmla="*/ 502 h 630"/>
                              <a:gd name="T38" fmla="*/ 490 w 493"/>
                              <a:gd name="T39" fmla="*/ 517 h 630"/>
                              <a:gd name="T40" fmla="*/ 493 w 493"/>
                              <a:gd name="T41" fmla="*/ 532 h 630"/>
                              <a:gd name="T42" fmla="*/ 490 w 493"/>
                              <a:gd name="T43" fmla="*/ 548 h 630"/>
                              <a:gd name="T44" fmla="*/ 481 w 493"/>
                              <a:gd name="T45" fmla="*/ 566 h 630"/>
                              <a:gd name="T46" fmla="*/ 465 w 493"/>
                              <a:gd name="T47" fmla="*/ 585 h 630"/>
                              <a:gd name="T48" fmla="*/ 442 w 493"/>
                              <a:gd name="T49" fmla="*/ 603 h 630"/>
                              <a:gd name="T50" fmla="*/ 414 w 493"/>
                              <a:gd name="T51" fmla="*/ 620 h 630"/>
                              <a:gd name="T52" fmla="*/ 392 w 493"/>
                              <a:gd name="T53" fmla="*/ 627 h 630"/>
                              <a:gd name="T54" fmla="*/ 373 w 493"/>
                              <a:gd name="T55" fmla="*/ 630 h 630"/>
                              <a:gd name="T56" fmla="*/ 357 w 493"/>
                              <a:gd name="T57" fmla="*/ 626 h 630"/>
                              <a:gd name="T58" fmla="*/ 343 w 493"/>
                              <a:gd name="T59" fmla="*/ 617 h 630"/>
                              <a:gd name="T60" fmla="*/ 332 w 493"/>
                              <a:gd name="T61" fmla="*/ 606 h 630"/>
                              <a:gd name="T62" fmla="*/ 311 w 493"/>
                              <a:gd name="T63" fmla="*/ 578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30">
                                <a:moveTo>
                                  <a:pt x="26" y="157"/>
                                </a:moveTo>
                                <a:lnTo>
                                  <a:pt x="17" y="142"/>
                                </a:lnTo>
                                <a:lnTo>
                                  <a:pt x="8" y="129"/>
                                </a:lnTo>
                                <a:lnTo>
                                  <a:pt x="4" y="121"/>
                                </a:lnTo>
                                <a:lnTo>
                                  <a:pt x="2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1"/>
                                </a:lnTo>
                                <a:lnTo>
                                  <a:pt x="6" y="72"/>
                                </a:lnTo>
                                <a:lnTo>
                                  <a:pt x="11" y="63"/>
                                </a:lnTo>
                                <a:lnTo>
                                  <a:pt x="17" y="54"/>
                                </a:lnTo>
                                <a:lnTo>
                                  <a:pt x="26" y="46"/>
                                </a:lnTo>
                                <a:lnTo>
                                  <a:pt x="37" y="36"/>
                                </a:lnTo>
                                <a:lnTo>
                                  <a:pt x="51" y="26"/>
                                </a:lnTo>
                                <a:lnTo>
                                  <a:pt x="64" y="17"/>
                                </a:lnTo>
                                <a:lnTo>
                                  <a:pt x="77" y="10"/>
                                </a:lnTo>
                                <a:lnTo>
                                  <a:pt x="89" y="5"/>
                                </a:lnTo>
                                <a:lnTo>
                                  <a:pt x="100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2"/>
                                </a:lnTo>
                                <a:lnTo>
                                  <a:pt x="135" y="4"/>
                                </a:lnTo>
                                <a:lnTo>
                                  <a:pt x="141" y="8"/>
                                </a:lnTo>
                                <a:lnTo>
                                  <a:pt x="149" y="12"/>
                                </a:lnTo>
                                <a:lnTo>
                                  <a:pt x="154" y="17"/>
                                </a:lnTo>
                                <a:lnTo>
                                  <a:pt x="160" y="23"/>
                                </a:lnTo>
                                <a:lnTo>
                                  <a:pt x="171" y="37"/>
                                </a:lnTo>
                                <a:lnTo>
                                  <a:pt x="181" y="51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181" y="51"/>
                                </a:moveTo>
                                <a:lnTo>
                                  <a:pt x="465" y="472"/>
                                </a:lnTo>
                                <a:lnTo>
                                  <a:pt x="311" y="578"/>
                                </a:lnTo>
                                <a:lnTo>
                                  <a:pt x="26" y="157"/>
                                </a:lnTo>
                                <a:lnTo>
                                  <a:pt x="181" y="51"/>
                                </a:lnTo>
                                <a:close/>
                                <a:moveTo>
                                  <a:pt x="465" y="472"/>
                                </a:moveTo>
                                <a:lnTo>
                                  <a:pt x="475" y="487"/>
                                </a:lnTo>
                                <a:lnTo>
                                  <a:pt x="484" y="502"/>
                                </a:lnTo>
                                <a:lnTo>
                                  <a:pt x="488" y="509"/>
                                </a:lnTo>
                                <a:lnTo>
                                  <a:pt x="490" y="517"/>
                                </a:lnTo>
                                <a:lnTo>
                                  <a:pt x="491" y="524"/>
                                </a:lnTo>
                                <a:lnTo>
                                  <a:pt x="493" y="532"/>
                                </a:lnTo>
                                <a:lnTo>
                                  <a:pt x="491" y="541"/>
                                </a:lnTo>
                                <a:lnTo>
                                  <a:pt x="490" y="548"/>
                                </a:lnTo>
                                <a:lnTo>
                                  <a:pt x="486" y="557"/>
                                </a:lnTo>
                                <a:lnTo>
                                  <a:pt x="481" y="566"/>
                                </a:lnTo>
                                <a:lnTo>
                                  <a:pt x="474" y="575"/>
                                </a:lnTo>
                                <a:lnTo>
                                  <a:pt x="465" y="585"/>
                                </a:lnTo>
                                <a:lnTo>
                                  <a:pt x="454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7" y="612"/>
                                </a:lnTo>
                                <a:lnTo>
                                  <a:pt x="414" y="620"/>
                                </a:lnTo>
                                <a:lnTo>
                                  <a:pt x="403" y="625"/>
                                </a:lnTo>
                                <a:lnTo>
                                  <a:pt x="392" y="627"/>
                                </a:lnTo>
                                <a:lnTo>
                                  <a:pt x="382" y="629"/>
                                </a:lnTo>
                                <a:lnTo>
                                  <a:pt x="373" y="630"/>
                                </a:lnTo>
                                <a:lnTo>
                                  <a:pt x="364" y="629"/>
                                </a:lnTo>
                                <a:lnTo>
                                  <a:pt x="357" y="626"/>
                                </a:lnTo>
                                <a:lnTo>
                                  <a:pt x="349" y="622"/>
                                </a:lnTo>
                                <a:lnTo>
                                  <a:pt x="343" y="617"/>
                                </a:lnTo>
                                <a:lnTo>
                                  <a:pt x="337" y="612"/>
                                </a:lnTo>
                                <a:lnTo>
                                  <a:pt x="332" y="606"/>
                                </a:lnTo>
                                <a:lnTo>
                                  <a:pt x="321" y="593"/>
                                </a:lnTo>
                                <a:lnTo>
                                  <a:pt x="311" y="578"/>
                                </a:lnTo>
                                <a:lnTo>
                                  <a:pt x="465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9"/>
                        <wps:cNvSpPr>
                          <a:spLocks/>
                        </wps:cNvSpPr>
                        <wps:spPr bwMode="auto">
                          <a:xfrm>
                            <a:off x="334948" y="136551"/>
                            <a:ext cx="95924" cy="136551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5"/>
                              <a:gd name="T2" fmla="*/ 304 w 304"/>
                              <a:gd name="T3" fmla="*/ 421 h 435"/>
                              <a:gd name="T4" fmla="*/ 284 w 304"/>
                              <a:gd name="T5" fmla="*/ 435 h 435"/>
                              <a:gd name="T6" fmla="*/ 0 w 304"/>
                              <a:gd name="T7" fmla="*/ 14 h 435"/>
                              <a:gd name="T8" fmla="*/ 19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0"/>
                        <wps:cNvSpPr>
                          <a:spLocks noEditPoints="1"/>
                        </wps:cNvSpPr>
                        <wps:spPr bwMode="auto">
                          <a:xfrm>
                            <a:off x="305070" y="105865"/>
                            <a:ext cx="154108" cy="197155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0 h 620"/>
                              <a:gd name="T2" fmla="*/ 34 w 487"/>
                              <a:gd name="T3" fmla="*/ 146 h 620"/>
                              <a:gd name="T4" fmla="*/ 473 w 487"/>
                              <a:gd name="T5" fmla="*/ 460 h 620"/>
                              <a:gd name="T6" fmla="*/ 482 w 487"/>
                              <a:gd name="T7" fmla="*/ 477 h 620"/>
                              <a:gd name="T8" fmla="*/ 486 w 487"/>
                              <a:gd name="T9" fmla="*/ 493 h 620"/>
                              <a:gd name="T10" fmla="*/ 487 w 487"/>
                              <a:gd name="T11" fmla="*/ 512 h 620"/>
                              <a:gd name="T12" fmla="*/ 486 w 487"/>
                              <a:gd name="T13" fmla="*/ 531 h 620"/>
                              <a:gd name="T14" fmla="*/ 481 w 487"/>
                              <a:gd name="T15" fmla="*/ 548 h 620"/>
                              <a:gd name="T16" fmla="*/ 473 w 487"/>
                              <a:gd name="T17" fmla="*/ 566 h 620"/>
                              <a:gd name="T18" fmla="*/ 462 w 487"/>
                              <a:gd name="T19" fmla="*/ 580 h 620"/>
                              <a:gd name="T20" fmla="*/ 448 w 487"/>
                              <a:gd name="T21" fmla="*/ 592 h 620"/>
                              <a:gd name="T22" fmla="*/ 473 w 487"/>
                              <a:gd name="T23" fmla="*/ 460 h 620"/>
                              <a:gd name="T24" fmla="*/ 430 w 487"/>
                              <a:gd name="T25" fmla="*/ 605 h 620"/>
                              <a:gd name="T26" fmla="*/ 344 w 487"/>
                              <a:gd name="T27" fmla="*/ 435 h 620"/>
                              <a:gd name="T28" fmla="*/ 430 w 487"/>
                              <a:gd name="T29" fmla="*/ 605 h 620"/>
                              <a:gd name="T30" fmla="*/ 413 w 487"/>
                              <a:gd name="T31" fmla="*/ 613 h 620"/>
                              <a:gd name="T32" fmla="*/ 396 w 487"/>
                              <a:gd name="T33" fmla="*/ 617 h 620"/>
                              <a:gd name="T34" fmla="*/ 379 w 487"/>
                              <a:gd name="T35" fmla="*/ 620 h 620"/>
                              <a:gd name="T36" fmla="*/ 360 w 487"/>
                              <a:gd name="T37" fmla="*/ 617 h 620"/>
                              <a:gd name="T38" fmla="*/ 341 w 487"/>
                              <a:gd name="T39" fmla="*/ 612 h 620"/>
                              <a:gd name="T40" fmla="*/ 325 w 487"/>
                              <a:gd name="T41" fmla="*/ 605 h 620"/>
                              <a:gd name="T42" fmla="*/ 310 w 487"/>
                              <a:gd name="T43" fmla="*/ 593 h 620"/>
                              <a:gd name="T44" fmla="*/ 299 w 487"/>
                              <a:gd name="T45" fmla="*/ 580 h 620"/>
                              <a:gd name="T46" fmla="*/ 430 w 487"/>
                              <a:gd name="T47" fmla="*/ 605 h 620"/>
                              <a:gd name="T48" fmla="*/ 15 w 487"/>
                              <a:gd name="T49" fmla="*/ 159 h 620"/>
                              <a:gd name="T50" fmla="*/ 455 w 487"/>
                              <a:gd name="T51" fmla="*/ 474 h 620"/>
                              <a:gd name="T52" fmla="*/ 15 w 487"/>
                              <a:gd name="T53" fmla="*/ 159 h 620"/>
                              <a:gd name="T54" fmla="*/ 6 w 487"/>
                              <a:gd name="T55" fmla="*/ 144 h 620"/>
                              <a:gd name="T56" fmla="*/ 1 w 487"/>
                              <a:gd name="T57" fmla="*/ 126 h 620"/>
                              <a:gd name="T58" fmla="*/ 0 w 487"/>
                              <a:gd name="T59" fmla="*/ 107 h 620"/>
                              <a:gd name="T60" fmla="*/ 2 w 487"/>
                              <a:gd name="T61" fmla="*/ 88 h 620"/>
                              <a:gd name="T62" fmla="*/ 7 w 487"/>
                              <a:gd name="T63" fmla="*/ 71 h 620"/>
                              <a:gd name="T64" fmla="*/ 15 w 487"/>
                              <a:gd name="T65" fmla="*/ 54 h 620"/>
                              <a:gd name="T66" fmla="*/ 26 w 487"/>
                              <a:gd name="T67" fmla="*/ 39 h 620"/>
                              <a:gd name="T68" fmla="*/ 39 w 487"/>
                              <a:gd name="T69" fmla="*/ 28 h 620"/>
                              <a:gd name="T70" fmla="*/ 15 w 487"/>
                              <a:gd name="T71" fmla="*/ 159 h 620"/>
                              <a:gd name="T72" fmla="*/ 59 w 487"/>
                              <a:gd name="T73" fmla="*/ 14 h 620"/>
                              <a:gd name="T74" fmla="*/ 144 w 487"/>
                              <a:gd name="T75" fmla="*/ 184 h 620"/>
                              <a:gd name="T76" fmla="*/ 59 w 487"/>
                              <a:gd name="T77" fmla="*/ 14 h 620"/>
                              <a:gd name="T78" fmla="*/ 73 w 487"/>
                              <a:gd name="T79" fmla="*/ 7 h 620"/>
                              <a:gd name="T80" fmla="*/ 91 w 487"/>
                              <a:gd name="T81" fmla="*/ 2 h 620"/>
                              <a:gd name="T82" fmla="*/ 110 w 487"/>
                              <a:gd name="T83" fmla="*/ 0 h 620"/>
                              <a:gd name="T84" fmla="*/ 128 w 487"/>
                              <a:gd name="T85" fmla="*/ 2 h 620"/>
                              <a:gd name="T86" fmla="*/ 146 w 487"/>
                              <a:gd name="T87" fmla="*/ 7 h 620"/>
                              <a:gd name="T88" fmla="*/ 163 w 487"/>
                              <a:gd name="T89" fmla="*/ 16 h 620"/>
                              <a:gd name="T90" fmla="*/ 177 w 487"/>
                              <a:gd name="T91" fmla="*/ 26 h 620"/>
                              <a:gd name="T92" fmla="*/ 188 w 487"/>
                              <a:gd name="T93" fmla="*/ 39 h 620"/>
                              <a:gd name="T94" fmla="*/ 59 w 487"/>
                              <a:gd name="T95" fmla="*/ 14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20">
                                <a:moveTo>
                                  <a:pt x="188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4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8"/>
                                </a:lnTo>
                                <a:lnTo>
                                  <a:pt x="482" y="477"/>
                                </a:lnTo>
                                <a:lnTo>
                                  <a:pt x="484" y="484"/>
                                </a:lnTo>
                                <a:lnTo>
                                  <a:pt x="486" y="493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2"/>
                                </a:lnTo>
                                <a:lnTo>
                                  <a:pt x="487" y="522"/>
                                </a:lnTo>
                                <a:lnTo>
                                  <a:pt x="486" y="531"/>
                                </a:lnTo>
                                <a:lnTo>
                                  <a:pt x="483" y="539"/>
                                </a:lnTo>
                                <a:lnTo>
                                  <a:pt x="481" y="548"/>
                                </a:lnTo>
                                <a:lnTo>
                                  <a:pt x="477" y="557"/>
                                </a:lnTo>
                                <a:lnTo>
                                  <a:pt x="473" y="566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80"/>
                                </a:lnTo>
                                <a:lnTo>
                                  <a:pt x="456" y="586"/>
                                </a:lnTo>
                                <a:lnTo>
                                  <a:pt x="448" y="592"/>
                                </a:lnTo>
                                <a:lnTo>
                                  <a:pt x="396" y="513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8" y="592"/>
                                </a:moveTo>
                                <a:lnTo>
                                  <a:pt x="430" y="605"/>
                                </a:lnTo>
                                <a:lnTo>
                                  <a:pt x="324" y="449"/>
                                </a:lnTo>
                                <a:lnTo>
                                  <a:pt x="344" y="435"/>
                                </a:lnTo>
                                <a:lnTo>
                                  <a:pt x="448" y="592"/>
                                </a:lnTo>
                                <a:close/>
                                <a:moveTo>
                                  <a:pt x="430" y="605"/>
                                </a:moveTo>
                                <a:lnTo>
                                  <a:pt x="422" y="610"/>
                                </a:lnTo>
                                <a:lnTo>
                                  <a:pt x="413" y="613"/>
                                </a:lnTo>
                                <a:lnTo>
                                  <a:pt x="405" y="616"/>
                                </a:lnTo>
                                <a:lnTo>
                                  <a:pt x="396" y="617"/>
                                </a:lnTo>
                                <a:lnTo>
                                  <a:pt x="387" y="619"/>
                                </a:lnTo>
                                <a:lnTo>
                                  <a:pt x="379" y="620"/>
                                </a:lnTo>
                                <a:lnTo>
                                  <a:pt x="369" y="619"/>
                                </a:lnTo>
                                <a:lnTo>
                                  <a:pt x="360" y="617"/>
                                </a:lnTo>
                                <a:lnTo>
                                  <a:pt x="350" y="615"/>
                                </a:lnTo>
                                <a:lnTo>
                                  <a:pt x="341" y="612"/>
                                </a:lnTo>
                                <a:lnTo>
                                  <a:pt x="334" y="608"/>
                                </a:lnTo>
                                <a:lnTo>
                                  <a:pt x="325" y="605"/>
                                </a:lnTo>
                                <a:lnTo>
                                  <a:pt x="318" y="600"/>
                                </a:lnTo>
                                <a:lnTo>
                                  <a:pt x="310" y="593"/>
                                </a:lnTo>
                                <a:lnTo>
                                  <a:pt x="305" y="587"/>
                                </a:lnTo>
                                <a:lnTo>
                                  <a:pt x="299" y="580"/>
                                </a:lnTo>
                                <a:lnTo>
                                  <a:pt x="376" y="527"/>
                                </a:lnTo>
                                <a:lnTo>
                                  <a:pt x="430" y="605"/>
                                </a:lnTo>
                                <a:close/>
                                <a:moveTo>
                                  <a:pt x="299" y="580"/>
                                </a:moveTo>
                                <a:lnTo>
                                  <a:pt x="15" y="159"/>
                                </a:lnTo>
                                <a:lnTo>
                                  <a:pt x="169" y="53"/>
                                </a:lnTo>
                                <a:lnTo>
                                  <a:pt x="455" y="474"/>
                                </a:lnTo>
                                <a:lnTo>
                                  <a:pt x="299" y="580"/>
                                </a:lnTo>
                                <a:close/>
                                <a:moveTo>
                                  <a:pt x="15" y="159"/>
                                </a:moveTo>
                                <a:lnTo>
                                  <a:pt x="10" y="151"/>
                                </a:lnTo>
                                <a:lnTo>
                                  <a:pt x="6" y="144"/>
                                </a:lnTo>
                                <a:lnTo>
                                  <a:pt x="4" y="135"/>
                                </a:lnTo>
                                <a:lnTo>
                                  <a:pt x="1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1" y="98"/>
                                </a:lnTo>
                                <a:lnTo>
                                  <a:pt x="2" y="88"/>
                                </a:lnTo>
                                <a:lnTo>
                                  <a:pt x="4" y="80"/>
                                </a:lnTo>
                                <a:lnTo>
                                  <a:pt x="7" y="71"/>
                                </a:lnTo>
                                <a:lnTo>
                                  <a:pt x="11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6" y="39"/>
                                </a:lnTo>
                                <a:lnTo>
                                  <a:pt x="32" y="33"/>
                                </a:lnTo>
                                <a:lnTo>
                                  <a:pt x="39" y="28"/>
                                </a:lnTo>
                                <a:lnTo>
                                  <a:pt x="92" y="106"/>
                                </a:lnTo>
                                <a:lnTo>
                                  <a:pt x="15" y="159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59" y="14"/>
                                </a:lnTo>
                                <a:lnTo>
                                  <a:pt x="164" y="170"/>
                                </a:lnTo>
                                <a:lnTo>
                                  <a:pt x="144" y="184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59" y="14"/>
                                </a:moveTo>
                                <a:lnTo>
                                  <a:pt x="66" y="10"/>
                                </a:lnTo>
                                <a:lnTo>
                                  <a:pt x="73" y="7"/>
                                </a:lnTo>
                                <a:lnTo>
                                  <a:pt x="82" y="3"/>
                                </a:lnTo>
                                <a:lnTo>
                                  <a:pt x="91" y="2"/>
                                </a:lnTo>
                                <a:lnTo>
                                  <a:pt x="101" y="0"/>
                                </a:lnTo>
                                <a:lnTo>
                                  <a:pt x="110" y="0"/>
                                </a:lnTo>
                                <a:lnTo>
                                  <a:pt x="118" y="0"/>
                                </a:lnTo>
                                <a:lnTo>
                                  <a:pt x="128" y="2"/>
                                </a:lnTo>
                                <a:lnTo>
                                  <a:pt x="137" y="4"/>
                                </a:lnTo>
                                <a:lnTo>
                                  <a:pt x="146" y="7"/>
                                </a:lnTo>
                                <a:lnTo>
                                  <a:pt x="154" y="10"/>
                                </a:lnTo>
                                <a:lnTo>
                                  <a:pt x="163" y="16"/>
                                </a:lnTo>
                                <a:lnTo>
                                  <a:pt x="171" y="21"/>
                                </a:lnTo>
                                <a:lnTo>
                                  <a:pt x="177" y="26"/>
                                </a:lnTo>
                                <a:lnTo>
                                  <a:pt x="183" y="32"/>
                                </a:lnTo>
                                <a:lnTo>
                                  <a:pt x="188" y="39"/>
                                </a:lnTo>
                                <a:lnTo>
                                  <a:pt x="111" y="92"/>
                                </a:lnTo>
                                <a:lnTo>
                                  <a:pt x="5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1"/>
                        <wps:cNvSpPr>
                          <a:spLocks noEditPoints="1"/>
                        </wps:cNvSpPr>
                        <wps:spPr bwMode="auto">
                          <a:xfrm>
                            <a:off x="331803" y="123509"/>
                            <a:ext cx="155680" cy="200223"/>
                          </a:xfrm>
                          <a:custGeom>
                            <a:avLst/>
                            <a:gdLst>
                              <a:gd name="T0" fmla="*/ 18 w 494"/>
                              <a:gd name="T1" fmla="*/ 143 h 629"/>
                              <a:gd name="T2" fmla="*/ 5 w 494"/>
                              <a:gd name="T3" fmla="*/ 120 h 629"/>
                              <a:gd name="T4" fmla="*/ 0 w 494"/>
                              <a:gd name="T5" fmla="*/ 104 h 629"/>
                              <a:gd name="T6" fmla="*/ 0 w 494"/>
                              <a:gd name="T7" fmla="*/ 89 h 629"/>
                              <a:gd name="T8" fmla="*/ 7 w 494"/>
                              <a:gd name="T9" fmla="*/ 71 h 629"/>
                              <a:gd name="T10" fmla="*/ 18 w 494"/>
                              <a:gd name="T11" fmla="*/ 54 h 629"/>
                              <a:gd name="T12" fmla="*/ 38 w 494"/>
                              <a:gd name="T13" fmla="*/ 35 h 629"/>
                              <a:gd name="T14" fmla="*/ 65 w 494"/>
                              <a:gd name="T15" fmla="*/ 16 h 629"/>
                              <a:gd name="T16" fmla="*/ 90 w 494"/>
                              <a:gd name="T17" fmla="*/ 5 h 629"/>
                              <a:gd name="T18" fmla="*/ 111 w 494"/>
                              <a:gd name="T19" fmla="*/ 0 h 629"/>
                              <a:gd name="T20" fmla="*/ 129 w 494"/>
                              <a:gd name="T21" fmla="*/ 1 h 629"/>
                              <a:gd name="T22" fmla="*/ 142 w 494"/>
                              <a:gd name="T23" fmla="*/ 7 h 629"/>
                              <a:gd name="T24" fmla="*/ 156 w 494"/>
                              <a:gd name="T25" fmla="*/ 16 h 629"/>
                              <a:gd name="T26" fmla="*/ 172 w 494"/>
                              <a:gd name="T27" fmla="*/ 36 h 629"/>
                              <a:gd name="T28" fmla="*/ 27 w 494"/>
                              <a:gd name="T29" fmla="*/ 157 h 629"/>
                              <a:gd name="T30" fmla="*/ 466 w 494"/>
                              <a:gd name="T31" fmla="*/ 471 h 629"/>
                              <a:gd name="T32" fmla="*/ 27 w 494"/>
                              <a:gd name="T33" fmla="*/ 157 h 629"/>
                              <a:gd name="T34" fmla="*/ 466 w 494"/>
                              <a:gd name="T35" fmla="*/ 471 h 629"/>
                              <a:gd name="T36" fmla="*/ 485 w 494"/>
                              <a:gd name="T37" fmla="*/ 501 h 629"/>
                              <a:gd name="T38" fmla="*/ 491 w 494"/>
                              <a:gd name="T39" fmla="*/ 516 h 629"/>
                              <a:gd name="T40" fmla="*/ 494 w 494"/>
                              <a:gd name="T41" fmla="*/ 532 h 629"/>
                              <a:gd name="T42" fmla="*/ 491 w 494"/>
                              <a:gd name="T43" fmla="*/ 549 h 629"/>
                              <a:gd name="T44" fmla="*/ 482 w 494"/>
                              <a:gd name="T45" fmla="*/ 565 h 629"/>
                              <a:gd name="T46" fmla="*/ 466 w 494"/>
                              <a:gd name="T47" fmla="*/ 584 h 629"/>
                              <a:gd name="T48" fmla="*/ 443 w 494"/>
                              <a:gd name="T49" fmla="*/ 603 h 629"/>
                              <a:gd name="T50" fmla="*/ 415 w 494"/>
                              <a:gd name="T51" fmla="*/ 619 h 629"/>
                              <a:gd name="T52" fmla="*/ 393 w 494"/>
                              <a:gd name="T53" fmla="*/ 627 h 629"/>
                              <a:gd name="T54" fmla="*/ 374 w 494"/>
                              <a:gd name="T55" fmla="*/ 629 h 629"/>
                              <a:gd name="T56" fmla="*/ 358 w 494"/>
                              <a:gd name="T57" fmla="*/ 625 h 629"/>
                              <a:gd name="T58" fmla="*/ 344 w 494"/>
                              <a:gd name="T59" fmla="*/ 617 h 629"/>
                              <a:gd name="T60" fmla="*/ 333 w 494"/>
                              <a:gd name="T61" fmla="*/ 606 h 629"/>
                              <a:gd name="T62" fmla="*/ 312 w 494"/>
                              <a:gd name="T63" fmla="*/ 578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4" h="629">
                                <a:moveTo>
                                  <a:pt x="27" y="157"/>
                                </a:moveTo>
                                <a:lnTo>
                                  <a:pt x="18" y="143"/>
                                </a:lnTo>
                                <a:lnTo>
                                  <a:pt x="9" y="128"/>
                                </a:lnTo>
                                <a:lnTo>
                                  <a:pt x="5" y="120"/>
                                </a:lnTo>
                                <a:lnTo>
                                  <a:pt x="3" y="113"/>
                                </a:lnTo>
                                <a:lnTo>
                                  <a:pt x="0" y="104"/>
                                </a:lnTo>
                                <a:lnTo>
                                  <a:pt x="0" y="96"/>
                                </a:lnTo>
                                <a:lnTo>
                                  <a:pt x="0" y="89"/>
                                </a:lnTo>
                                <a:lnTo>
                                  <a:pt x="3" y="80"/>
                                </a:lnTo>
                                <a:lnTo>
                                  <a:pt x="7" y="71"/>
                                </a:lnTo>
                                <a:lnTo>
                                  <a:pt x="12" y="63"/>
                                </a:lnTo>
                                <a:lnTo>
                                  <a:pt x="18" y="54"/>
                                </a:lnTo>
                                <a:lnTo>
                                  <a:pt x="27" y="45"/>
                                </a:lnTo>
                                <a:lnTo>
                                  <a:pt x="38" y="35"/>
                                </a:lnTo>
                                <a:lnTo>
                                  <a:pt x="52" y="26"/>
                                </a:lnTo>
                                <a:lnTo>
                                  <a:pt x="65" y="16"/>
                                </a:lnTo>
                                <a:lnTo>
                                  <a:pt x="79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1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9" y="1"/>
                                </a:lnTo>
                                <a:lnTo>
                                  <a:pt x="136" y="3"/>
                                </a:lnTo>
                                <a:lnTo>
                                  <a:pt x="142" y="7"/>
                                </a:lnTo>
                                <a:lnTo>
                                  <a:pt x="150" y="11"/>
                                </a:lnTo>
                                <a:lnTo>
                                  <a:pt x="156" y="16"/>
                                </a:lnTo>
                                <a:lnTo>
                                  <a:pt x="161" y="22"/>
                                </a:lnTo>
                                <a:lnTo>
                                  <a:pt x="172" y="36"/>
                                </a:lnTo>
                                <a:lnTo>
                                  <a:pt x="182" y="50"/>
                                </a:lnTo>
                                <a:lnTo>
                                  <a:pt x="27" y="157"/>
                                </a:lnTo>
                                <a:close/>
                                <a:moveTo>
                                  <a:pt x="182" y="50"/>
                                </a:moveTo>
                                <a:lnTo>
                                  <a:pt x="466" y="471"/>
                                </a:lnTo>
                                <a:lnTo>
                                  <a:pt x="312" y="578"/>
                                </a:lnTo>
                                <a:lnTo>
                                  <a:pt x="27" y="157"/>
                                </a:lnTo>
                                <a:lnTo>
                                  <a:pt x="182" y="50"/>
                                </a:lnTo>
                                <a:close/>
                                <a:moveTo>
                                  <a:pt x="466" y="471"/>
                                </a:moveTo>
                                <a:lnTo>
                                  <a:pt x="476" y="486"/>
                                </a:lnTo>
                                <a:lnTo>
                                  <a:pt x="485" y="501"/>
                                </a:lnTo>
                                <a:lnTo>
                                  <a:pt x="489" y="509"/>
                                </a:lnTo>
                                <a:lnTo>
                                  <a:pt x="491" y="516"/>
                                </a:lnTo>
                                <a:lnTo>
                                  <a:pt x="492" y="524"/>
                                </a:lnTo>
                                <a:lnTo>
                                  <a:pt x="494" y="532"/>
                                </a:lnTo>
                                <a:lnTo>
                                  <a:pt x="492" y="540"/>
                                </a:lnTo>
                                <a:lnTo>
                                  <a:pt x="491" y="549"/>
                                </a:lnTo>
                                <a:lnTo>
                                  <a:pt x="487" y="556"/>
                                </a:lnTo>
                                <a:lnTo>
                                  <a:pt x="482" y="565"/>
                                </a:lnTo>
                                <a:lnTo>
                                  <a:pt x="475" y="574"/>
                                </a:lnTo>
                                <a:lnTo>
                                  <a:pt x="466" y="584"/>
                                </a:lnTo>
                                <a:lnTo>
                                  <a:pt x="455" y="593"/>
                                </a:lnTo>
                                <a:lnTo>
                                  <a:pt x="443" y="603"/>
                                </a:lnTo>
                                <a:lnTo>
                                  <a:pt x="429" y="612"/>
                                </a:lnTo>
                                <a:lnTo>
                                  <a:pt x="415" y="619"/>
                                </a:lnTo>
                                <a:lnTo>
                                  <a:pt x="404" y="624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29"/>
                                </a:lnTo>
                                <a:lnTo>
                                  <a:pt x="374" y="629"/>
                                </a:lnTo>
                                <a:lnTo>
                                  <a:pt x="365" y="628"/>
                                </a:lnTo>
                                <a:lnTo>
                                  <a:pt x="358" y="625"/>
                                </a:lnTo>
                                <a:lnTo>
                                  <a:pt x="350" y="622"/>
                                </a:lnTo>
                                <a:lnTo>
                                  <a:pt x="344" y="617"/>
                                </a:lnTo>
                                <a:lnTo>
                                  <a:pt x="338" y="612"/>
                                </a:lnTo>
                                <a:lnTo>
                                  <a:pt x="333" y="606"/>
                                </a:lnTo>
                                <a:lnTo>
                                  <a:pt x="322" y="593"/>
                                </a:lnTo>
                                <a:lnTo>
                                  <a:pt x="312" y="578"/>
                                </a:lnTo>
                                <a:lnTo>
                                  <a:pt x="466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2"/>
                        <wps:cNvSpPr>
                          <a:spLocks/>
                        </wps:cNvSpPr>
                        <wps:spPr bwMode="auto">
                          <a:xfrm>
                            <a:off x="361681" y="155729"/>
                            <a:ext cx="95924" cy="136551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5"/>
                              <a:gd name="T2" fmla="*/ 304 w 304"/>
                              <a:gd name="T3" fmla="*/ 423 h 435"/>
                              <a:gd name="T4" fmla="*/ 284 w 304"/>
                              <a:gd name="T5" fmla="*/ 435 h 435"/>
                              <a:gd name="T6" fmla="*/ 0 w 304"/>
                              <a:gd name="T7" fmla="*/ 14 h 435"/>
                              <a:gd name="T8" fmla="*/ 19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19" y="0"/>
                                </a:moveTo>
                                <a:lnTo>
                                  <a:pt x="304" y="423"/>
                                </a:lnTo>
                                <a:lnTo>
                                  <a:pt x="284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3"/>
                        <wps:cNvSpPr>
                          <a:spLocks noEditPoints="1"/>
                        </wps:cNvSpPr>
                        <wps:spPr bwMode="auto">
                          <a:xfrm>
                            <a:off x="331803" y="125044"/>
                            <a:ext cx="155680" cy="197155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0 h 619"/>
                              <a:gd name="T2" fmla="*/ 34 w 487"/>
                              <a:gd name="T3" fmla="*/ 145 h 619"/>
                              <a:gd name="T4" fmla="*/ 473 w 487"/>
                              <a:gd name="T5" fmla="*/ 460 h 619"/>
                              <a:gd name="T6" fmla="*/ 482 w 487"/>
                              <a:gd name="T7" fmla="*/ 476 h 619"/>
                              <a:gd name="T8" fmla="*/ 486 w 487"/>
                              <a:gd name="T9" fmla="*/ 493 h 619"/>
                              <a:gd name="T10" fmla="*/ 487 w 487"/>
                              <a:gd name="T11" fmla="*/ 511 h 619"/>
                              <a:gd name="T12" fmla="*/ 486 w 487"/>
                              <a:gd name="T13" fmla="*/ 530 h 619"/>
                              <a:gd name="T14" fmla="*/ 481 w 487"/>
                              <a:gd name="T15" fmla="*/ 549 h 619"/>
                              <a:gd name="T16" fmla="*/ 473 w 487"/>
                              <a:gd name="T17" fmla="*/ 565 h 619"/>
                              <a:gd name="T18" fmla="*/ 462 w 487"/>
                              <a:gd name="T19" fmla="*/ 579 h 619"/>
                              <a:gd name="T20" fmla="*/ 448 w 487"/>
                              <a:gd name="T21" fmla="*/ 591 h 619"/>
                              <a:gd name="T22" fmla="*/ 473 w 487"/>
                              <a:gd name="T23" fmla="*/ 460 h 619"/>
                              <a:gd name="T24" fmla="*/ 430 w 487"/>
                              <a:gd name="T25" fmla="*/ 604 h 619"/>
                              <a:gd name="T26" fmla="*/ 344 w 487"/>
                              <a:gd name="T27" fmla="*/ 434 h 619"/>
                              <a:gd name="T28" fmla="*/ 430 w 487"/>
                              <a:gd name="T29" fmla="*/ 604 h 619"/>
                              <a:gd name="T30" fmla="*/ 413 w 487"/>
                              <a:gd name="T31" fmla="*/ 613 h 619"/>
                              <a:gd name="T32" fmla="*/ 396 w 487"/>
                              <a:gd name="T33" fmla="*/ 618 h 619"/>
                              <a:gd name="T34" fmla="*/ 379 w 487"/>
                              <a:gd name="T35" fmla="*/ 619 h 619"/>
                              <a:gd name="T36" fmla="*/ 360 w 487"/>
                              <a:gd name="T37" fmla="*/ 617 h 619"/>
                              <a:gd name="T38" fmla="*/ 341 w 487"/>
                              <a:gd name="T39" fmla="*/ 612 h 619"/>
                              <a:gd name="T40" fmla="*/ 325 w 487"/>
                              <a:gd name="T41" fmla="*/ 604 h 619"/>
                              <a:gd name="T42" fmla="*/ 311 w 487"/>
                              <a:gd name="T43" fmla="*/ 593 h 619"/>
                              <a:gd name="T44" fmla="*/ 299 w 487"/>
                              <a:gd name="T45" fmla="*/ 580 h 619"/>
                              <a:gd name="T46" fmla="*/ 430 w 487"/>
                              <a:gd name="T47" fmla="*/ 604 h 619"/>
                              <a:gd name="T48" fmla="*/ 15 w 487"/>
                              <a:gd name="T49" fmla="*/ 159 h 619"/>
                              <a:gd name="T50" fmla="*/ 454 w 487"/>
                              <a:gd name="T51" fmla="*/ 473 h 619"/>
                              <a:gd name="T52" fmla="*/ 15 w 487"/>
                              <a:gd name="T53" fmla="*/ 159 h 619"/>
                              <a:gd name="T54" fmla="*/ 6 w 487"/>
                              <a:gd name="T55" fmla="*/ 143 h 619"/>
                              <a:gd name="T56" fmla="*/ 1 w 487"/>
                              <a:gd name="T57" fmla="*/ 125 h 619"/>
                              <a:gd name="T58" fmla="*/ 0 w 487"/>
                              <a:gd name="T59" fmla="*/ 107 h 619"/>
                              <a:gd name="T60" fmla="*/ 2 w 487"/>
                              <a:gd name="T61" fmla="*/ 89 h 619"/>
                              <a:gd name="T62" fmla="*/ 7 w 487"/>
                              <a:gd name="T63" fmla="*/ 70 h 619"/>
                              <a:gd name="T64" fmla="*/ 15 w 487"/>
                              <a:gd name="T65" fmla="*/ 54 h 619"/>
                              <a:gd name="T66" fmla="*/ 26 w 487"/>
                              <a:gd name="T67" fmla="*/ 39 h 619"/>
                              <a:gd name="T68" fmla="*/ 39 w 487"/>
                              <a:gd name="T69" fmla="*/ 27 h 619"/>
                              <a:gd name="T70" fmla="*/ 15 w 487"/>
                              <a:gd name="T71" fmla="*/ 159 h 619"/>
                              <a:gd name="T72" fmla="*/ 58 w 487"/>
                              <a:gd name="T73" fmla="*/ 14 h 619"/>
                              <a:gd name="T74" fmla="*/ 144 w 487"/>
                              <a:gd name="T75" fmla="*/ 183 h 619"/>
                              <a:gd name="T76" fmla="*/ 58 w 487"/>
                              <a:gd name="T77" fmla="*/ 14 h 619"/>
                              <a:gd name="T78" fmla="*/ 73 w 487"/>
                              <a:gd name="T79" fmla="*/ 6 h 619"/>
                              <a:gd name="T80" fmla="*/ 91 w 487"/>
                              <a:gd name="T81" fmla="*/ 1 h 619"/>
                              <a:gd name="T82" fmla="*/ 110 w 487"/>
                              <a:gd name="T83" fmla="*/ 0 h 619"/>
                              <a:gd name="T84" fmla="*/ 128 w 487"/>
                              <a:gd name="T85" fmla="*/ 2 h 619"/>
                              <a:gd name="T86" fmla="*/ 146 w 487"/>
                              <a:gd name="T87" fmla="*/ 7 h 619"/>
                              <a:gd name="T88" fmla="*/ 163 w 487"/>
                              <a:gd name="T89" fmla="*/ 15 h 619"/>
                              <a:gd name="T90" fmla="*/ 177 w 487"/>
                              <a:gd name="T91" fmla="*/ 25 h 619"/>
                              <a:gd name="T92" fmla="*/ 189 w 487"/>
                              <a:gd name="T93" fmla="*/ 39 h 619"/>
                              <a:gd name="T94" fmla="*/ 58 w 487"/>
                              <a:gd name="T95" fmla="*/ 14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9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6"/>
                                </a:lnTo>
                                <a:lnTo>
                                  <a:pt x="34" y="145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7"/>
                                </a:lnTo>
                                <a:lnTo>
                                  <a:pt x="482" y="476"/>
                                </a:lnTo>
                                <a:lnTo>
                                  <a:pt x="484" y="485"/>
                                </a:lnTo>
                                <a:lnTo>
                                  <a:pt x="486" y="493"/>
                                </a:lnTo>
                                <a:lnTo>
                                  <a:pt x="487" y="502"/>
                                </a:lnTo>
                                <a:lnTo>
                                  <a:pt x="487" y="511"/>
                                </a:lnTo>
                                <a:lnTo>
                                  <a:pt x="487" y="521"/>
                                </a:lnTo>
                                <a:lnTo>
                                  <a:pt x="486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1" y="549"/>
                                </a:lnTo>
                                <a:lnTo>
                                  <a:pt x="477" y="556"/>
                                </a:lnTo>
                                <a:lnTo>
                                  <a:pt x="473" y="565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5"/>
                                </a:lnTo>
                                <a:lnTo>
                                  <a:pt x="448" y="591"/>
                                </a:lnTo>
                                <a:lnTo>
                                  <a:pt x="396" y="514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8" y="591"/>
                                </a:moveTo>
                                <a:lnTo>
                                  <a:pt x="430" y="604"/>
                                </a:lnTo>
                                <a:lnTo>
                                  <a:pt x="324" y="448"/>
                                </a:lnTo>
                                <a:lnTo>
                                  <a:pt x="344" y="434"/>
                                </a:lnTo>
                                <a:lnTo>
                                  <a:pt x="448" y="591"/>
                                </a:lnTo>
                                <a:close/>
                                <a:moveTo>
                                  <a:pt x="430" y="604"/>
                                </a:moveTo>
                                <a:lnTo>
                                  <a:pt x="422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5" y="615"/>
                                </a:lnTo>
                                <a:lnTo>
                                  <a:pt x="396" y="618"/>
                                </a:lnTo>
                                <a:lnTo>
                                  <a:pt x="387" y="618"/>
                                </a:lnTo>
                                <a:lnTo>
                                  <a:pt x="379" y="619"/>
                                </a:lnTo>
                                <a:lnTo>
                                  <a:pt x="369" y="618"/>
                                </a:lnTo>
                                <a:lnTo>
                                  <a:pt x="360" y="617"/>
                                </a:lnTo>
                                <a:lnTo>
                                  <a:pt x="351" y="614"/>
                                </a:lnTo>
                                <a:lnTo>
                                  <a:pt x="341" y="612"/>
                                </a:lnTo>
                                <a:lnTo>
                                  <a:pt x="334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8" y="599"/>
                                </a:lnTo>
                                <a:lnTo>
                                  <a:pt x="311" y="593"/>
                                </a:lnTo>
                                <a:lnTo>
                                  <a:pt x="305" y="586"/>
                                </a:lnTo>
                                <a:lnTo>
                                  <a:pt x="299" y="580"/>
                                </a:lnTo>
                                <a:lnTo>
                                  <a:pt x="376" y="526"/>
                                </a:lnTo>
                                <a:lnTo>
                                  <a:pt x="430" y="604"/>
                                </a:lnTo>
                                <a:close/>
                                <a:moveTo>
                                  <a:pt x="299" y="580"/>
                                </a:moveTo>
                                <a:lnTo>
                                  <a:pt x="15" y="159"/>
                                </a:lnTo>
                                <a:lnTo>
                                  <a:pt x="169" y="52"/>
                                </a:lnTo>
                                <a:lnTo>
                                  <a:pt x="454" y="473"/>
                                </a:lnTo>
                                <a:lnTo>
                                  <a:pt x="299" y="580"/>
                                </a:lnTo>
                                <a:close/>
                                <a:moveTo>
                                  <a:pt x="15" y="159"/>
                                </a:moveTo>
                                <a:lnTo>
                                  <a:pt x="10" y="152"/>
                                </a:lnTo>
                                <a:lnTo>
                                  <a:pt x="6" y="143"/>
                                </a:lnTo>
                                <a:lnTo>
                                  <a:pt x="4" y="134"/>
                                </a:lnTo>
                                <a:lnTo>
                                  <a:pt x="1" y="125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1" y="98"/>
                                </a:lnTo>
                                <a:lnTo>
                                  <a:pt x="2" y="89"/>
                                </a:lnTo>
                                <a:lnTo>
                                  <a:pt x="4" y="79"/>
                                </a:lnTo>
                                <a:lnTo>
                                  <a:pt x="7" y="70"/>
                                </a:lnTo>
                                <a:lnTo>
                                  <a:pt x="11" y="61"/>
                                </a:lnTo>
                                <a:lnTo>
                                  <a:pt x="15" y="54"/>
                                </a:lnTo>
                                <a:lnTo>
                                  <a:pt x="20" y="46"/>
                                </a:lnTo>
                                <a:lnTo>
                                  <a:pt x="26" y="39"/>
                                </a:lnTo>
                                <a:lnTo>
                                  <a:pt x="32" y="32"/>
                                </a:lnTo>
                                <a:lnTo>
                                  <a:pt x="39" y="27"/>
                                </a:lnTo>
                                <a:lnTo>
                                  <a:pt x="92" y="105"/>
                                </a:lnTo>
                                <a:lnTo>
                                  <a:pt x="15" y="159"/>
                                </a:lnTo>
                                <a:close/>
                                <a:moveTo>
                                  <a:pt x="39" y="27"/>
                                </a:moveTo>
                                <a:lnTo>
                                  <a:pt x="58" y="14"/>
                                </a:lnTo>
                                <a:lnTo>
                                  <a:pt x="164" y="171"/>
                                </a:lnTo>
                                <a:lnTo>
                                  <a:pt x="144" y="183"/>
                                </a:lnTo>
                                <a:lnTo>
                                  <a:pt x="39" y="27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66" y="10"/>
                                </a:lnTo>
                                <a:lnTo>
                                  <a:pt x="73" y="6"/>
                                </a:lnTo>
                                <a:lnTo>
                                  <a:pt x="82" y="3"/>
                                </a:lnTo>
                                <a:lnTo>
                                  <a:pt x="91" y="1"/>
                                </a:lnTo>
                                <a:lnTo>
                                  <a:pt x="101" y="0"/>
                                </a:lnTo>
                                <a:lnTo>
                                  <a:pt x="110" y="0"/>
                                </a:lnTo>
                                <a:lnTo>
                                  <a:pt x="119" y="1"/>
                                </a:lnTo>
                                <a:lnTo>
                                  <a:pt x="128" y="2"/>
                                </a:lnTo>
                                <a:lnTo>
                                  <a:pt x="137" y="3"/>
                                </a:lnTo>
                                <a:lnTo>
                                  <a:pt x="146" y="7"/>
                                </a:lnTo>
                                <a:lnTo>
                                  <a:pt x="154" y="10"/>
                                </a:lnTo>
                                <a:lnTo>
                                  <a:pt x="163" y="15"/>
                                </a:lnTo>
                                <a:lnTo>
                                  <a:pt x="171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1"/>
                                </a:lnTo>
                                <a:lnTo>
                                  <a:pt x="189" y="39"/>
                                </a:lnTo>
                                <a:lnTo>
                                  <a:pt x="111" y="91"/>
                                </a:lnTo>
                                <a:lnTo>
                                  <a:pt x="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4"/>
                        <wps:cNvSpPr>
                          <a:spLocks noEditPoints="1"/>
                        </wps:cNvSpPr>
                        <wps:spPr bwMode="auto">
                          <a:xfrm>
                            <a:off x="349101" y="130414"/>
                            <a:ext cx="158039" cy="197922"/>
                          </a:xfrm>
                          <a:custGeom>
                            <a:avLst/>
                            <a:gdLst>
                              <a:gd name="T0" fmla="*/ 18 w 494"/>
                              <a:gd name="T1" fmla="*/ 142 h 629"/>
                              <a:gd name="T2" fmla="*/ 5 w 494"/>
                              <a:gd name="T3" fmla="*/ 121 h 629"/>
                              <a:gd name="T4" fmla="*/ 0 w 494"/>
                              <a:gd name="T5" fmla="*/ 104 h 629"/>
                              <a:gd name="T6" fmla="*/ 0 w 494"/>
                              <a:gd name="T7" fmla="*/ 89 h 629"/>
                              <a:gd name="T8" fmla="*/ 7 w 494"/>
                              <a:gd name="T9" fmla="*/ 72 h 629"/>
                              <a:gd name="T10" fmla="*/ 18 w 494"/>
                              <a:gd name="T11" fmla="*/ 54 h 629"/>
                              <a:gd name="T12" fmla="*/ 38 w 494"/>
                              <a:gd name="T13" fmla="*/ 35 h 629"/>
                              <a:gd name="T14" fmla="*/ 65 w 494"/>
                              <a:gd name="T15" fmla="*/ 16 h 629"/>
                              <a:gd name="T16" fmla="*/ 90 w 494"/>
                              <a:gd name="T17" fmla="*/ 5 h 629"/>
                              <a:gd name="T18" fmla="*/ 111 w 494"/>
                              <a:gd name="T19" fmla="*/ 0 h 629"/>
                              <a:gd name="T20" fmla="*/ 129 w 494"/>
                              <a:gd name="T21" fmla="*/ 1 h 629"/>
                              <a:gd name="T22" fmla="*/ 142 w 494"/>
                              <a:gd name="T23" fmla="*/ 8 h 629"/>
                              <a:gd name="T24" fmla="*/ 155 w 494"/>
                              <a:gd name="T25" fmla="*/ 16 h 629"/>
                              <a:gd name="T26" fmla="*/ 172 w 494"/>
                              <a:gd name="T27" fmla="*/ 36 h 629"/>
                              <a:gd name="T28" fmla="*/ 27 w 494"/>
                              <a:gd name="T29" fmla="*/ 157 h 629"/>
                              <a:gd name="T30" fmla="*/ 466 w 494"/>
                              <a:gd name="T31" fmla="*/ 471 h 629"/>
                              <a:gd name="T32" fmla="*/ 27 w 494"/>
                              <a:gd name="T33" fmla="*/ 157 h 629"/>
                              <a:gd name="T34" fmla="*/ 466 w 494"/>
                              <a:gd name="T35" fmla="*/ 471 h 629"/>
                              <a:gd name="T36" fmla="*/ 485 w 494"/>
                              <a:gd name="T37" fmla="*/ 501 h 629"/>
                              <a:gd name="T38" fmla="*/ 491 w 494"/>
                              <a:gd name="T39" fmla="*/ 516 h 629"/>
                              <a:gd name="T40" fmla="*/ 494 w 494"/>
                              <a:gd name="T41" fmla="*/ 531 h 629"/>
                              <a:gd name="T42" fmla="*/ 491 w 494"/>
                              <a:gd name="T43" fmla="*/ 548 h 629"/>
                              <a:gd name="T44" fmla="*/ 482 w 494"/>
                              <a:gd name="T45" fmla="*/ 565 h 629"/>
                              <a:gd name="T46" fmla="*/ 466 w 494"/>
                              <a:gd name="T47" fmla="*/ 584 h 629"/>
                              <a:gd name="T48" fmla="*/ 443 w 494"/>
                              <a:gd name="T49" fmla="*/ 603 h 629"/>
                              <a:gd name="T50" fmla="*/ 415 w 494"/>
                              <a:gd name="T51" fmla="*/ 619 h 629"/>
                              <a:gd name="T52" fmla="*/ 393 w 494"/>
                              <a:gd name="T53" fmla="*/ 627 h 629"/>
                              <a:gd name="T54" fmla="*/ 374 w 494"/>
                              <a:gd name="T55" fmla="*/ 629 h 629"/>
                              <a:gd name="T56" fmla="*/ 358 w 494"/>
                              <a:gd name="T57" fmla="*/ 626 h 629"/>
                              <a:gd name="T58" fmla="*/ 344 w 494"/>
                              <a:gd name="T59" fmla="*/ 617 h 629"/>
                              <a:gd name="T60" fmla="*/ 333 w 494"/>
                              <a:gd name="T61" fmla="*/ 606 h 629"/>
                              <a:gd name="T62" fmla="*/ 312 w 494"/>
                              <a:gd name="T63" fmla="*/ 578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4" h="629">
                                <a:moveTo>
                                  <a:pt x="27" y="157"/>
                                </a:moveTo>
                                <a:lnTo>
                                  <a:pt x="18" y="142"/>
                                </a:lnTo>
                                <a:lnTo>
                                  <a:pt x="9" y="128"/>
                                </a:lnTo>
                                <a:lnTo>
                                  <a:pt x="5" y="121"/>
                                </a:lnTo>
                                <a:lnTo>
                                  <a:pt x="3" y="112"/>
                                </a:lnTo>
                                <a:lnTo>
                                  <a:pt x="0" y="104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3" y="80"/>
                                </a:lnTo>
                                <a:lnTo>
                                  <a:pt x="7" y="72"/>
                                </a:lnTo>
                                <a:lnTo>
                                  <a:pt x="12" y="63"/>
                                </a:lnTo>
                                <a:lnTo>
                                  <a:pt x="18" y="54"/>
                                </a:lnTo>
                                <a:lnTo>
                                  <a:pt x="27" y="45"/>
                                </a:lnTo>
                                <a:lnTo>
                                  <a:pt x="38" y="35"/>
                                </a:lnTo>
                                <a:lnTo>
                                  <a:pt x="52" y="25"/>
                                </a:lnTo>
                                <a:lnTo>
                                  <a:pt x="65" y="16"/>
                                </a:lnTo>
                                <a:lnTo>
                                  <a:pt x="78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1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9" y="1"/>
                                </a:lnTo>
                                <a:lnTo>
                                  <a:pt x="136" y="4"/>
                                </a:lnTo>
                                <a:lnTo>
                                  <a:pt x="142" y="8"/>
                                </a:lnTo>
                                <a:lnTo>
                                  <a:pt x="150" y="11"/>
                                </a:lnTo>
                                <a:lnTo>
                                  <a:pt x="155" y="16"/>
                                </a:lnTo>
                                <a:lnTo>
                                  <a:pt x="161" y="23"/>
                                </a:lnTo>
                                <a:lnTo>
                                  <a:pt x="172" y="36"/>
                                </a:lnTo>
                                <a:lnTo>
                                  <a:pt x="182" y="50"/>
                                </a:lnTo>
                                <a:lnTo>
                                  <a:pt x="27" y="157"/>
                                </a:lnTo>
                                <a:close/>
                                <a:moveTo>
                                  <a:pt x="182" y="50"/>
                                </a:moveTo>
                                <a:lnTo>
                                  <a:pt x="466" y="471"/>
                                </a:lnTo>
                                <a:lnTo>
                                  <a:pt x="312" y="578"/>
                                </a:lnTo>
                                <a:lnTo>
                                  <a:pt x="27" y="157"/>
                                </a:lnTo>
                                <a:lnTo>
                                  <a:pt x="182" y="50"/>
                                </a:lnTo>
                                <a:close/>
                                <a:moveTo>
                                  <a:pt x="466" y="471"/>
                                </a:moveTo>
                                <a:lnTo>
                                  <a:pt x="476" y="486"/>
                                </a:lnTo>
                                <a:lnTo>
                                  <a:pt x="485" y="501"/>
                                </a:lnTo>
                                <a:lnTo>
                                  <a:pt x="489" y="509"/>
                                </a:lnTo>
                                <a:lnTo>
                                  <a:pt x="491" y="516"/>
                                </a:lnTo>
                                <a:lnTo>
                                  <a:pt x="492" y="524"/>
                                </a:lnTo>
                                <a:lnTo>
                                  <a:pt x="494" y="531"/>
                                </a:lnTo>
                                <a:lnTo>
                                  <a:pt x="492" y="540"/>
                                </a:lnTo>
                                <a:lnTo>
                                  <a:pt x="491" y="548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5"/>
                                </a:lnTo>
                                <a:lnTo>
                                  <a:pt x="475" y="574"/>
                                </a:lnTo>
                                <a:lnTo>
                                  <a:pt x="466" y="584"/>
                                </a:lnTo>
                                <a:lnTo>
                                  <a:pt x="455" y="593"/>
                                </a:lnTo>
                                <a:lnTo>
                                  <a:pt x="443" y="603"/>
                                </a:lnTo>
                                <a:lnTo>
                                  <a:pt x="428" y="612"/>
                                </a:lnTo>
                                <a:lnTo>
                                  <a:pt x="415" y="619"/>
                                </a:lnTo>
                                <a:lnTo>
                                  <a:pt x="404" y="624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29"/>
                                </a:lnTo>
                                <a:lnTo>
                                  <a:pt x="374" y="629"/>
                                </a:lnTo>
                                <a:lnTo>
                                  <a:pt x="365" y="628"/>
                                </a:lnTo>
                                <a:lnTo>
                                  <a:pt x="358" y="626"/>
                                </a:lnTo>
                                <a:lnTo>
                                  <a:pt x="350" y="622"/>
                                </a:lnTo>
                                <a:lnTo>
                                  <a:pt x="344" y="617"/>
                                </a:lnTo>
                                <a:lnTo>
                                  <a:pt x="338" y="612"/>
                                </a:lnTo>
                                <a:lnTo>
                                  <a:pt x="333" y="606"/>
                                </a:lnTo>
                                <a:lnTo>
                                  <a:pt x="322" y="593"/>
                                </a:lnTo>
                                <a:lnTo>
                                  <a:pt x="312" y="578"/>
                                </a:lnTo>
                                <a:lnTo>
                                  <a:pt x="466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75"/>
                        <wps:cNvSpPr>
                          <a:spLocks/>
                        </wps:cNvSpPr>
                        <wps:spPr bwMode="auto">
                          <a:xfrm>
                            <a:off x="379766" y="160332"/>
                            <a:ext cx="96710" cy="138085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4"/>
                              <a:gd name="T2" fmla="*/ 304 w 304"/>
                              <a:gd name="T3" fmla="*/ 421 h 434"/>
                              <a:gd name="T4" fmla="*/ 284 w 304"/>
                              <a:gd name="T5" fmla="*/ 434 h 434"/>
                              <a:gd name="T6" fmla="*/ 0 w 304"/>
                              <a:gd name="T7" fmla="*/ 14 h 434"/>
                              <a:gd name="T8" fmla="*/ 19 w 304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4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4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76"/>
                        <wps:cNvSpPr>
                          <a:spLocks noEditPoints="1"/>
                        </wps:cNvSpPr>
                        <wps:spPr bwMode="auto">
                          <a:xfrm>
                            <a:off x="349101" y="130414"/>
                            <a:ext cx="155680" cy="196388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0 h 619"/>
                              <a:gd name="T2" fmla="*/ 34 w 487"/>
                              <a:gd name="T3" fmla="*/ 146 h 619"/>
                              <a:gd name="T4" fmla="*/ 473 w 487"/>
                              <a:gd name="T5" fmla="*/ 460 h 619"/>
                              <a:gd name="T6" fmla="*/ 482 w 487"/>
                              <a:gd name="T7" fmla="*/ 476 h 619"/>
                              <a:gd name="T8" fmla="*/ 486 w 487"/>
                              <a:gd name="T9" fmla="*/ 493 h 619"/>
                              <a:gd name="T10" fmla="*/ 487 w 487"/>
                              <a:gd name="T11" fmla="*/ 511 h 619"/>
                              <a:gd name="T12" fmla="*/ 486 w 487"/>
                              <a:gd name="T13" fmla="*/ 530 h 619"/>
                              <a:gd name="T14" fmla="*/ 481 w 487"/>
                              <a:gd name="T15" fmla="*/ 548 h 619"/>
                              <a:gd name="T16" fmla="*/ 473 w 487"/>
                              <a:gd name="T17" fmla="*/ 565 h 619"/>
                              <a:gd name="T18" fmla="*/ 462 w 487"/>
                              <a:gd name="T19" fmla="*/ 579 h 619"/>
                              <a:gd name="T20" fmla="*/ 448 w 487"/>
                              <a:gd name="T21" fmla="*/ 592 h 619"/>
                              <a:gd name="T22" fmla="*/ 473 w 487"/>
                              <a:gd name="T23" fmla="*/ 460 h 619"/>
                              <a:gd name="T24" fmla="*/ 430 w 487"/>
                              <a:gd name="T25" fmla="*/ 604 h 619"/>
                              <a:gd name="T26" fmla="*/ 344 w 487"/>
                              <a:gd name="T27" fmla="*/ 435 h 619"/>
                              <a:gd name="T28" fmla="*/ 430 w 487"/>
                              <a:gd name="T29" fmla="*/ 604 h 619"/>
                              <a:gd name="T30" fmla="*/ 413 w 487"/>
                              <a:gd name="T31" fmla="*/ 613 h 619"/>
                              <a:gd name="T32" fmla="*/ 396 w 487"/>
                              <a:gd name="T33" fmla="*/ 617 h 619"/>
                              <a:gd name="T34" fmla="*/ 379 w 487"/>
                              <a:gd name="T35" fmla="*/ 619 h 619"/>
                              <a:gd name="T36" fmla="*/ 360 w 487"/>
                              <a:gd name="T37" fmla="*/ 617 h 619"/>
                              <a:gd name="T38" fmla="*/ 341 w 487"/>
                              <a:gd name="T39" fmla="*/ 612 h 619"/>
                              <a:gd name="T40" fmla="*/ 325 w 487"/>
                              <a:gd name="T41" fmla="*/ 604 h 619"/>
                              <a:gd name="T42" fmla="*/ 310 w 487"/>
                              <a:gd name="T43" fmla="*/ 593 h 619"/>
                              <a:gd name="T44" fmla="*/ 299 w 487"/>
                              <a:gd name="T45" fmla="*/ 580 h 619"/>
                              <a:gd name="T46" fmla="*/ 430 w 487"/>
                              <a:gd name="T47" fmla="*/ 604 h 619"/>
                              <a:gd name="T48" fmla="*/ 15 w 487"/>
                              <a:gd name="T49" fmla="*/ 158 h 619"/>
                              <a:gd name="T50" fmla="*/ 455 w 487"/>
                              <a:gd name="T51" fmla="*/ 474 h 619"/>
                              <a:gd name="T52" fmla="*/ 15 w 487"/>
                              <a:gd name="T53" fmla="*/ 158 h 619"/>
                              <a:gd name="T54" fmla="*/ 6 w 487"/>
                              <a:gd name="T55" fmla="*/ 143 h 619"/>
                              <a:gd name="T56" fmla="*/ 1 w 487"/>
                              <a:gd name="T57" fmla="*/ 126 h 619"/>
                              <a:gd name="T58" fmla="*/ 0 w 487"/>
                              <a:gd name="T59" fmla="*/ 107 h 619"/>
                              <a:gd name="T60" fmla="*/ 2 w 487"/>
                              <a:gd name="T61" fmla="*/ 88 h 619"/>
                              <a:gd name="T62" fmla="*/ 7 w 487"/>
                              <a:gd name="T63" fmla="*/ 70 h 619"/>
                              <a:gd name="T64" fmla="*/ 15 w 487"/>
                              <a:gd name="T65" fmla="*/ 54 h 619"/>
                              <a:gd name="T66" fmla="*/ 26 w 487"/>
                              <a:gd name="T67" fmla="*/ 39 h 619"/>
                              <a:gd name="T68" fmla="*/ 39 w 487"/>
                              <a:gd name="T69" fmla="*/ 28 h 619"/>
                              <a:gd name="T70" fmla="*/ 15 w 487"/>
                              <a:gd name="T71" fmla="*/ 158 h 619"/>
                              <a:gd name="T72" fmla="*/ 59 w 487"/>
                              <a:gd name="T73" fmla="*/ 14 h 619"/>
                              <a:gd name="T74" fmla="*/ 144 w 487"/>
                              <a:gd name="T75" fmla="*/ 183 h 619"/>
                              <a:gd name="T76" fmla="*/ 59 w 487"/>
                              <a:gd name="T77" fmla="*/ 14 h 619"/>
                              <a:gd name="T78" fmla="*/ 73 w 487"/>
                              <a:gd name="T79" fmla="*/ 6 h 619"/>
                              <a:gd name="T80" fmla="*/ 91 w 487"/>
                              <a:gd name="T81" fmla="*/ 1 h 619"/>
                              <a:gd name="T82" fmla="*/ 110 w 487"/>
                              <a:gd name="T83" fmla="*/ 0 h 619"/>
                              <a:gd name="T84" fmla="*/ 128 w 487"/>
                              <a:gd name="T85" fmla="*/ 1 h 619"/>
                              <a:gd name="T86" fmla="*/ 146 w 487"/>
                              <a:gd name="T87" fmla="*/ 6 h 619"/>
                              <a:gd name="T88" fmla="*/ 163 w 487"/>
                              <a:gd name="T89" fmla="*/ 15 h 619"/>
                              <a:gd name="T90" fmla="*/ 177 w 487"/>
                              <a:gd name="T91" fmla="*/ 25 h 619"/>
                              <a:gd name="T92" fmla="*/ 188 w 487"/>
                              <a:gd name="T93" fmla="*/ 39 h 619"/>
                              <a:gd name="T94" fmla="*/ 59 w 487"/>
                              <a:gd name="T95" fmla="*/ 14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8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4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7"/>
                                </a:lnTo>
                                <a:lnTo>
                                  <a:pt x="482" y="476"/>
                                </a:lnTo>
                                <a:lnTo>
                                  <a:pt x="484" y="484"/>
                                </a:lnTo>
                                <a:lnTo>
                                  <a:pt x="486" y="493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1"/>
                                </a:lnTo>
                                <a:lnTo>
                                  <a:pt x="487" y="521"/>
                                </a:lnTo>
                                <a:lnTo>
                                  <a:pt x="486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1" y="548"/>
                                </a:lnTo>
                                <a:lnTo>
                                  <a:pt x="477" y="557"/>
                                </a:lnTo>
                                <a:lnTo>
                                  <a:pt x="473" y="565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5"/>
                                </a:lnTo>
                                <a:lnTo>
                                  <a:pt x="448" y="592"/>
                                </a:lnTo>
                                <a:lnTo>
                                  <a:pt x="396" y="513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8" y="592"/>
                                </a:moveTo>
                                <a:lnTo>
                                  <a:pt x="430" y="604"/>
                                </a:lnTo>
                                <a:lnTo>
                                  <a:pt x="324" y="449"/>
                                </a:lnTo>
                                <a:lnTo>
                                  <a:pt x="344" y="435"/>
                                </a:lnTo>
                                <a:lnTo>
                                  <a:pt x="448" y="592"/>
                                </a:lnTo>
                                <a:close/>
                                <a:moveTo>
                                  <a:pt x="430" y="604"/>
                                </a:moveTo>
                                <a:lnTo>
                                  <a:pt x="422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5" y="616"/>
                                </a:lnTo>
                                <a:lnTo>
                                  <a:pt x="396" y="617"/>
                                </a:lnTo>
                                <a:lnTo>
                                  <a:pt x="387" y="618"/>
                                </a:lnTo>
                                <a:lnTo>
                                  <a:pt x="379" y="619"/>
                                </a:lnTo>
                                <a:lnTo>
                                  <a:pt x="369" y="618"/>
                                </a:lnTo>
                                <a:lnTo>
                                  <a:pt x="360" y="617"/>
                                </a:lnTo>
                                <a:lnTo>
                                  <a:pt x="350" y="614"/>
                                </a:lnTo>
                                <a:lnTo>
                                  <a:pt x="341" y="612"/>
                                </a:lnTo>
                                <a:lnTo>
                                  <a:pt x="334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8" y="599"/>
                                </a:lnTo>
                                <a:lnTo>
                                  <a:pt x="310" y="593"/>
                                </a:lnTo>
                                <a:lnTo>
                                  <a:pt x="305" y="587"/>
                                </a:lnTo>
                                <a:lnTo>
                                  <a:pt x="299" y="580"/>
                                </a:lnTo>
                                <a:lnTo>
                                  <a:pt x="376" y="526"/>
                                </a:lnTo>
                                <a:lnTo>
                                  <a:pt x="430" y="604"/>
                                </a:lnTo>
                                <a:close/>
                                <a:moveTo>
                                  <a:pt x="299" y="580"/>
                                </a:moveTo>
                                <a:lnTo>
                                  <a:pt x="15" y="158"/>
                                </a:lnTo>
                                <a:lnTo>
                                  <a:pt x="169" y="53"/>
                                </a:lnTo>
                                <a:lnTo>
                                  <a:pt x="455" y="474"/>
                                </a:lnTo>
                                <a:lnTo>
                                  <a:pt x="299" y="580"/>
                                </a:lnTo>
                                <a:close/>
                                <a:moveTo>
                                  <a:pt x="15" y="158"/>
                                </a:moveTo>
                                <a:lnTo>
                                  <a:pt x="10" y="151"/>
                                </a:lnTo>
                                <a:lnTo>
                                  <a:pt x="6" y="143"/>
                                </a:lnTo>
                                <a:lnTo>
                                  <a:pt x="4" y="134"/>
                                </a:lnTo>
                                <a:lnTo>
                                  <a:pt x="1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1" y="98"/>
                                </a:lnTo>
                                <a:lnTo>
                                  <a:pt x="2" y="88"/>
                                </a:lnTo>
                                <a:lnTo>
                                  <a:pt x="4" y="79"/>
                                </a:lnTo>
                                <a:lnTo>
                                  <a:pt x="7" y="70"/>
                                </a:lnTo>
                                <a:lnTo>
                                  <a:pt x="11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6" y="39"/>
                                </a:lnTo>
                                <a:lnTo>
                                  <a:pt x="32" y="33"/>
                                </a:lnTo>
                                <a:lnTo>
                                  <a:pt x="39" y="28"/>
                                </a:lnTo>
                                <a:lnTo>
                                  <a:pt x="92" y="106"/>
                                </a:lnTo>
                                <a:lnTo>
                                  <a:pt x="15" y="158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59" y="14"/>
                                </a:lnTo>
                                <a:lnTo>
                                  <a:pt x="164" y="170"/>
                                </a:lnTo>
                                <a:lnTo>
                                  <a:pt x="144" y="183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59" y="14"/>
                                </a:moveTo>
                                <a:lnTo>
                                  <a:pt x="66" y="10"/>
                                </a:lnTo>
                                <a:lnTo>
                                  <a:pt x="73" y="6"/>
                                </a:lnTo>
                                <a:lnTo>
                                  <a:pt x="82" y="3"/>
                                </a:lnTo>
                                <a:lnTo>
                                  <a:pt x="91" y="1"/>
                                </a:lnTo>
                                <a:lnTo>
                                  <a:pt x="101" y="0"/>
                                </a:lnTo>
                                <a:lnTo>
                                  <a:pt x="110" y="0"/>
                                </a:lnTo>
                                <a:lnTo>
                                  <a:pt x="118" y="0"/>
                                </a:lnTo>
                                <a:lnTo>
                                  <a:pt x="128" y="1"/>
                                </a:lnTo>
                                <a:lnTo>
                                  <a:pt x="137" y="4"/>
                                </a:lnTo>
                                <a:lnTo>
                                  <a:pt x="146" y="6"/>
                                </a:lnTo>
                                <a:lnTo>
                                  <a:pt x="154" y="10"/>
                                </a:lnTo>
                                <a:lnTo>
                                  <a:pt x="163" y="15"/>
                                </a:lnTo>
                                <a:lnTo>
                                  <a:pt x="171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1"/>
                                </a:lnTo>
                                <a:lnTo>
                                  <a:pt x="188" y="39"/>
                                </a:lnTo>
                                <a:lnTo>
                                  <a:pt x="111" y="92"/>
                                </a:lnTo>
                                <a:lnTo>
                                  <a:pt x="5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7"/>
                        <wps:cNvSpPr>
                          <a:spLocks noEditPoints="1"/>
                        </wps:cNvSpPr>
                        <wps:spPr bwMode="auto">
                          <a:xfrm>
                            <a:off x="364827" y="128112"/>
                            <a:ext cx="158039" cy="198689"/>
                          </a:xfrm>
                          <a:custGeom>
                            <a:avLst/>
                            <a:gdLst>
                              <a:gd name="T0" fmla="*/ 18 w 493"/>
                              <a:gd name="T1" fmla="*/ 142 h 628"/>
                              <a:gd name="T2" fmla="*/ 5 w 493"/>
                              <a:gd name="T3" fmla="*/ 120 h 628"/>
                              <a:gd name="T4" fmla="*/ 2 w 493"/>
                              <a:gd name="T5" fmla="*/ 105 h 628"/>
                              <a:gd name="T6" fmla="*/ 0 w 493"/>
                              <a:gd name="T7" fmla="*/ 88 h 628"/>
                              <a:gd name="T8" fmla="*/ 7 w 493"/>
                              <a:gd name="T9" fmla="*/ 72 h 628"/>
                              <a:gd name="T10" fmla="*/ 18 w 493"/>
                              <a:gd name="T11" fmla="*/ 54 h 628"/>
                              <a:gd name="T12" fmla="*/ 38 w 493"/>
                              <a:gd name="T13" fmla="*/ 35 h 628"/>
                              <a:gd name="T14" fmla="*/ 65 w 493"/>
                              <a:gd name="T15" fmla="*/ 17 h 628"/>
                              <a:gd name="T16" fmla="*/ 90 w 493"/>
                              <a:gd name="T17" fmla="*/ 5 h 628"/>
                              <a:gd name="T18" fmla="*/ 111 w 493"/>
                              <a:gd name="T19" fmla="*/ 0 h 628"/>
                              <a:gd name="T20" fmla="*/ 129 w 493"/>
                              <a:gd name="T21" fmla="*/ 2 h 628"/>
                              <a:gd name="T22" fmla="*/ 142 w 493"/>
                              <a:gd name="T23" fmla="*/ 7 h 628"/>
                              <a:gd name="T24" fmla="*/ 156 w 493"/>
                              <a:gd name="T25" fmla="*/ 17 h 628"/>
                              <a:gd name="T26" fmla="*/ 172 w 493"/>
                              <a:gd name="T27" fmla="*/ 37 h 628"/>
                              <a:gd name="T28" fmla="*/ 26 w 493"/>
                              <a:gd name="T29" fmla="*/ 157 h 628"/>
                              <a:gd name="T30" fmla="*/ 466 w 493"/>
                              <a:gd name="T31" fmla="*/ 471 h 628"/>
                              <a:gd name="T32" fmla="*/ 26 w 493"/>
                              <a:gd name="T33" fmla="*/ 157 h 628"/>
                              <a:gd name="T34" fmla="*/ 466 w 493"/>
                              <a:gd name="T35" fmla="*/ 471 h 628"/>
                              <a:gd name="T36" fmla="*/ 485 w 493"/>
                              <a:gd name="T37" fmla="*/ 502 h 628"/>
                              <a:gd name="T38" fmla="*/ 491 w 493"/>
                              <a:gd name="T39" fmla="*/ 517 h 628"/>
                              <a:gd name="T40" fmla="*/ 493 w 493"/>
                              <a:gd name="T41" fmla="*/ 532 h 628"/>
                              <a:gd name="T42" fmla="*/ 491 w 493"/>
                              <a:gd name="T43" fmla="*/ 548 h 628"/>
                              <a:gd name="T44" fmla="*/ 482 w 493"/>
                              <a:gd name="T45" fmla="*/ 566 h 628"/>
                              <a:gd name="T46" fmla="*/ 466 w 493"/>
                              <a:gd name="T47" fmla="*/ 583 h 628"/>
                              <a:gd name="T48" fmla="*/ 442 w 493"/>
                              <a:gd name="T49" fmla="*/ 603 h 628"/>
                              <a:gd name="T50" fmla="*/ 415 w 493"/>
                              <a:gd name="T51" fmla="*/ 618 h 628"/>
                              <a:gd name="T52" fmla="*/ 393 w 493"/>
                              <a:gd name="T53" fmla="*/ 627 h 628"/>
                              <a:gd name="T54" fmla="*/ 374 w 493"/>
                              <a:gd name="T55" fmla="*/ 628 h 628"/>
                              <a:gd name="T56" fmla="*/ 358 w 493"/>
                              <a:gd name="T57" fmla="*/ 625 h 628"/>
                              <a:gd name="T58" fmla="*/ 344 w 493"/>
                              <a:gd name="T59" fmla="*/ 617 h 628"/>
                              <a:gd name="T60" fmla="*/ 333 w 493"/>
                              <a:gd name="T61" fmla="*/ 606 h 628"/>
                              <a:gd name="T62" fmla="*/ 312 w 493"/>
                              <a:gd name="T63" fmla="*/ 57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8">
                                <a:moveTo>
                                  <a:pt x="26" y="157"/>
                                </a:moveTo>
                                <a:lnTo>
                                  <a:pt x="18" y="142"/>
                                </a:lnTo>
                                <a:lnTo>
                                  <a:pt x="9" y="127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3" y="81"/>
                                </a:lnTo>
                                <a:lnTo>
                                  <a:pt x="7" y="72"/>
                                </a:lnTo>
                                <a:lnTo>
                                  <a:pt x="12" y="63"/>
                                </a:lnTo>
                                <a:lnTo>
                                  <a:pt x="18" y="54"/>
                                </a:lnTo>
                                <a:lnTo>
                                  <a:pt x="28" y="45"/>
                                </a:lnTo>
                                <a:lnTo>
                                  <a:pt x="38" y="35"/>
                                </a:lnTo>
                                <a:lnTo>
                                  <a:pt x="51" y="25"/>
                                </a:lnTo>
                                <a:lnTo>
                                  <a:pt x="65" y="17"/>
                                </a:lnTo>
                                <a:lnTo>
                                  <a:pt x="79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2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9" y="2"/>
                                </a:lnTo>
                                <a:lnTo>
                                  <a:pt x="136" y="4"/>
                                </a:lnTo>
                                <a:lnTo>
                                  <a:pt x="142" y="7"/>
                                </a:lnTo>
                                <a:lnTo>
                                  <a:pt x="150" y="12"/>
                                </a:lnTo>
                                <a:lnTo>
                                  <a:pt x="156" y="17"/>
                                </a:lnTo>
                                <a:lnTo>
                                  <a:pt x="161" y="23"/>
                                </a:lnTo>
                                <a:lnTo>
                                  <a:pt x="172" y="37"/>
                                </a:lnTo>
                                <a:lnTo>
                                  <a:pt x="182" y="51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182" y="51"/>
                                </a:moveTo>
                                <a:lnTo>
                                  <a:pt x="466" y="471"/>
                                </a:lnTo>
                                <a:lnTo>
                                  <a:pt x="312" y="578"/>
                                </a:lnTo>
                                <a:lnTo>
                                  <a:pt x="26" y="157"/>
                                </a:lnTo>
                                <a:lnTo>
                                  <a:pt x="182" y="51"/>
                                </a:lnTo>
                                <a:close/>
                                <a:moveTo>
                                  <a:pt x="466" y="471"/>
                                </a:moveTo>
                                <a:lnTo>
                                  <a:pt x="476" y="486"/>
                                </a:lnTo>
                                <a:lnTo>
                                  <a:pt x="485" y="502"/>
                                </a:lnTo>
                                <a:lnTo>
                                  <a:pt x="488" y="509"/>
                                </a:lnTo>
                                <a:lnTo>
                                  <a:pt x="491" y="517"/>
                                </a:lnTo>
                                <a:lnTo>
                                  <a:pt x="492" y="524"/>
                                </a:lnTo>
                                <a:lnTo>
                                  <a:pt x="493" y="532"/>
                                </a:lnTo>
                                <a:lnTo>
                                  <a:pt x="492" y="540"/>
                                </a:lnTo>
                                <a:lnTo>
                                  <a:pt x="491" y="548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6"/>
                                </a:lnTo>
                                <a:lnTo>
                                  <a:pt x="476" y="574"/>
                                </a:lnTo>
                                <a:lnTo>
                                  <a:pt x="466" y="583"/>
                                </a:lnTo>
                                <a:lnTo>
                                  <a:pt x="456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9" y="612"/>
                                </a:lnTo>
                                <a:lnTo>
                                  <a:pt x="415" y="618"/>
                                </a:lnTo>
                                <a:lnTo>
                                  <a:pt x="404" y="623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28"/>
                                </a:lnTo>
                                <a:lnTo>
                                  <a:pt x="374" y="628"/>
                                </a:lnTo>
                                <a:lnTo>
                                  <a:pt x="365" y="627"/>
                                </a:lnTo>
                                <a:lnTo>
                                  <a:pt x="358" y="625"/>
                                </a:lnTo>
                                <a:lnTo>
                                  <a:pt x="350" y="622"/>
                                </a:lnTo>
                                <a:lnTo>
                                  <a:pt x="344" y="617"/>
                                </a:lnTo>
                                <a:lnTo>
                                  <a:pt x="338" y="612"/>
                                </a:lnTo>
                                <a:lnTo>
                                  <a:pt x="333" y="606"/>
                                </a:lnTo>
                                <a:lnTo>
                                  <a:pt x="322" y="593"/>
                                </a:lnTo>
                                <a:lnTo>
                                  <a:pt x="312" y="578"/>
                                </a:lnTo>
                                <a:lnTo>
                                  <a:pt x="466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8"/>
                        <wps:cNvSpPr>
                          <a:spLocks/>
                        </wps:cNvSpPr>
                        <wps:spPr bwMode="auto">
                          <a:xfrm>
                            <a:off x="395491" y="158798"/>
                            <a:ext cx="95138" cy="138085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5"/>
                              <a:gd name="T2" fmla="*/ 304 w 304"/>
                              <a:gd name="T3" fmla="*/ 421 h 435"/>
                              <a:gd name="T4" fmla="*/ 284 w 304"/>
                              <a:gd name="T5" fmla="*/ 435 h 435"/>
                              <a:gd name="T6" fmla="*/ 0 w 304"/>
                              <a:gd name="T7" fmla="*/ 14 h 435"/>
                              <a:gd name="T8" fmla="*/ 19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79"/>
                        <wps:cNvSpPr>
                          <a:spLocks noEditPoints="1"/>
                        </wps:cNvSpPr>
                        <wps:spPr bwMode="auto">
                          <a:xfrm>
                            <a:off x="364827" y="130414"/>
                            <a:ext cx="155680" cy="194853"/>
                          </a:xfrm>
                          <a:custGeom>
                            <a:avLst/>
                            <a:gdLst>
                              <a:gd name="T0" fmla="*/ 473 w 488"/>
                              <a:gd name="T1" fmla="*/ 460 h 618"/>
                              <a:gd name="T2" fmla="*/ 33 w 488"/>
                              <a:gd name="T3" fmla="*/ 146 h 618"/>
                              <a:gd name="T4" fmla="*/ 473 w 488"/>
                              <a:gd name="T5" fmla="*/ 460 h 618"/>
                              <a:gd name="T6" fmla="*/ 482 w 488"/>
                              <a:gd name="T7" fmla="*/ 475 h 618"/>
                              <a:gd name="T8" fmla="*/ 487 w 488"/>
                              <a:gd name="T9" fmla="*/ 493 h 618"/>
                              <a:gd name="T10" fmla="*/ 488 w 488"/>
                              <a:gd name="T11" fmla="*/ 512 h 618"/>
                              <a:gd name="T12" fmla="*/ 485 w 488"/>
                              <a:gd name="T13" fmla="*/ 530 h 618"/>
                              <a:gd name="T14" fmla="*/ 481 w 488"/>
                              <a:gd name="T15" fmla="*/ 548 h 618"/>
                              <a:gd name="T16" fmla="*/ 473 w 488"/>
                              <a:gd name="T17" fmla="*/ 564 h 618"/>
                              <a:gd name="T18" fmla="*/ 462 w 488"/>
                              <a:gd name="T19" fmla="*/ 579 h 618"/>
                              <a:gd name="T20" fmla="*/ 449 w 488"/>
                              <a:gd name="T21" fmla="*/ 591 h 618"/>
                              <a:gd name="T22" fmla="*/ 473 w 488"/>
                              <a:gd name="T23" fmla="*/ 460 h 618"/>
                              <a:gd name="T24" fmla="*/ 429 w 488"/>
                              <a:gd name="T25" fmla="*/ 605 h 618"/>
                              <a:gd name="T26" fmla="*/ 344 w 488"/>
                              <a:gd name="T27" fmla="*/ 435 h 618"/>
                              <a:gd name="T28" fmla="*/ 429 w 488"/>
                              <a:gd name="T29" fmla="*/ 605 h 618"/>
                              <a:gd name="T30" fmla="*/ 413 w 488"/>
                              <a:gd name="T31" fmla="*/ 613 h 618"/>
                              <a:gd name="T32" fmla="*/ 396 w 488"/>
                              <a:gd name="T33" fmla="*/ 617 h 618"/>
                              <a:gd name="T34" fmla="*/ 378 w 488"/>
                              <a:gd name="T35" fmla="*/ 618 h 618"/>
                              <a:gd name="T36" fmla="*/ 360 w 488"/>
                              <a:gd name="T37" fmla="*/ 617 h 618"/>
                              <a:gd name="T38" fmla="*/ 342 w 488"/>
                              <a:gd name="T39" fmla="*/ 612 h 618"/>
                              <a:gd name="T40" fmla="*/ 325 w 488"/>
                              <a:gd name="T41" fmla="*/ 603 h 618"/>
                              <a:gd name="T42" fmla="*/ 311 w 488"/>
                              <a:gd name="T43" fmla="*/ 593 h 618"/>
                              <a:gd name="T44" fmla="*/ 299 w 488"/>
                              <a:gd name="T45" fmla="*/ 579 h 618"/>
                              <a:gd name="T46" fmla="*/ 429 w 488"/>
                              <a:gd name="T47" fmla="*/ 605 h 618"/>
                              <a:gd name="T48" fmla="*/ 15 w 488"/>
                              <a:gd name="T49" fmla="*/ 159 h 618"/>
                              <a:gd name="T50" fmla="*/ 454 w 488"/>
                              <a:gd name="T51" fmla="*/ 473 h 618"/>
                              <a:gd name="T52" fmla="*/ 15 w 488"/>
                              <a:gd name="T53" fmla="*/ 159 h 618"/>
                              <a:gd name="T54" fmla="*/ 6 w 488"/>
                              <a:gd name="T55" fmla="*/ 144 h 618"/>
                              <a:gd name="T56" fmla="*/ 1 w 488"/>
                              <a:gd name="T57" fmla="*/ 126 h 618"/>
                              <a:gd name="T58" fmla="*/ 0 w 488"/>
                              <a:gd name="T59" fmla="*/ 107 h 618"/>
                              <a:gd name="T60" fmla="*/ 2 w 488"/>
                              <a:gd name="T61" fmla="*/ 88 h 618"/>
                              <a:gd name="T62" fmla="*/ 7 w 488"/>
                              <a:gd name="T63" fmla="*/ 71 h 618"/>
                              <a:gd name="T64" fmla="*/ 15 w 488"/>
                              <a:gd name="T65" fmla="*/ 54 h 618"/>
                              <a:gd name="T66" fmla="*/ 26 w 488"/>
                              <a:gd name="T67" fmla="*/ 39 h 618"/>
                              <a:gd name="T68" fmla="*/ 38 w 488"/>
                              <a:gd name="T69" fmla="*/ 28 h 618"/>
                              <a:gd name="T70" fmla="*/ 15 w 488"/>
                              <a:gd name="T71" fmla="*/ 159 h 618"/>
                              <a:gd name="T72" fmla="*/ 58 w 488"/>
                              <a:gd name="T73" fmla="*/ 14 h 618"/>
                              <a:gd name="T74" fmla="*/ 144 w 488"/>
                              <a:gd name="T75" fmla="*/ 184 h 618"/>
                              <a:gd name="T76" fmla="*/ 58 w 488"/>
                              <a:gd name="T77" fmla="*/ 14 h 618"/>
                              <a:gd name="T78" fmla="*/ 75 w 488"/>
                              <a:gd name="T79" fmla="*/ 5 h 618"/>
                              <a:gd name="T80" fmla="*/ 92 w 488"/>
                              <a:gd name="T81" fmla="*/ 2 h 618"/>
                              <a:gd name="T82" fmla="*/ 109 w 488"/>
                              <a:gd name="T83" fmla="*/ 0 h 618"/>
                              <a:gd name="T84" fmla="*/ 128 w 488"/>
                              <a:gd name="T85" fmla="*/ 2 h 618"/>
                              <a:gd name="T86" fmla="*/ 146 w 488"/>
                              <a:gd name="T87" fmla="*/ 7 h 618"/>
                              <a:gd name="T88" fmla="*/ 163 w 488"/>
                              <a:gd name="T89" fmla="*/ 15 h 618"/>
                              <a:gd name="T90" fmla="*/ 177 w 488"/>
                              <a:gd name="T91" fmla="*/ 25 h 618"/>
                              <a:gd name="T92" fmla="*/ 189 w 488"/>
                              <a:gd name="T93" fmla="*/ 39 h 618"/>
                              <a:gd name="T94" fmla="*/ 58 w 488"/>
                              <a:gd name="T95" fmla="*/ 14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8" h="618">
                                <a:moveTo>
                                  <a:pt x="189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3" y="146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8"/>
                                </a:lnTo>
                                <a:lnTo>
                                  <a:pt x="482" y="475"/>
                                </a:lnTo>
                                <a:lnTo>
                                  <a:pt x="484" y="484"/>
                                </a:lnTo>
                                <a:lnTo>
                                  <a:pt x="487" y="493"/>
                                </a:lnTo>
                                <a:lnTo>
                                  <a:pt x="487" y="503"/>
                                </a:lnTo>
                                <a:lnTo>
                                  <a:pt x="488" y="512"/>
                                </a:lnTo>
                                <a:lnTo>
                                  <a:pt x="487" y="520"/>
                                </a:lnTo>
                                <a:lnTo>
                                  <a:pt x="485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1" y="548"/>
                                </a:lnTo>
                                <a:lnTo>
                                  <a:pt x="477" y="557"/>
                                </a:lnTo>
                                <a:lnTo>
                                  <a:pt x="473" y="564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6"/>
                                </a:lnTo>
                                <a:lnTo>
                                  <a:pt x="449" y="591"/>
                                </a:lnTo>
                                <a:lnTo>
                                  <a:pt x="396" y="513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9" y="591"/>
                                </a:moveTo>
                                <a:lnTo>
                                  <a:pt x="429" y="605"/>
                                </a:lnTo>
                                <a:lnTo>
                                  <a:pt x="324" y="449"/>
                                </a:lnTo>
                                <a:lnTo>
                                  <a:pt x="344" y="435"/>
                                </a:lnTo>
                                <a:lnTo>
                                  <a:pt x="449" y="591"/>
                                </a:lnTo>
                                <a:close/>
                                <a:moveTo>
                                  <a:pt x="429" y="605"/>
                                </a:moveTo>
                                <a:lnTo>
                                  <a:pt x="422" y="610"/>
                                </a:lnTo>
                                <a:lnTo>
                                  <a:pt x="413" y="613"/>
                                </a:lnTo>
                                <a:lnTo>
                                  <a:pt x="406" y="616"/>
                                </a:lnTo>
                                <a:lnTo>
                                  <a:pt x="396" y="617"/>
                                </a:lnTo>
                                <a:lnTo>
                                  <a:pt x="387" y="618"/>
                                </a:lnTo>
                                <a:lnTo>
                                  <a:pt x="378" y="618"/>
                                </a:lnTo>
                                <a:lnTo>
                                  <a:pt x="368" y="618"/>
                                </a:lnTo>
                                <a:lnTo>
                                  <a:pt x="360" y="617"/>
                                </a:lnTo>
                                <a:lnTo>
                                  <a:pt x="351" y="615"/>
                                </a:lnTo>
                                <a:lnTo>
                                  <a:pt x="342" y="612"/>
                                </a:lnTo>
                                <a:lnTo>
                                  <a:pt x="334" y="608"/>
                                </a:lnTo>
                                <a:lnTo>
                                  <a:pt x="325" y="603"/>
                                </a:lnTo>
                                <a:lnTo>
                                  <a:pt x="317" y="598"/>
                                </a:lnTo>
                                <a:lnTo>
                                  <a:pt x="311" y="593"/>
                                </a:lnTo>
                                <a:lnTo>
                                  <a:pt x="305" y="587"/>
                                </a:lnTo>
                                <a:lnTo>
                                  <a:pt x="299" y="579"/>
                                </a:lnTo>
                                <a:lnTo>
                                  <a:pt x="376" y="527"/>
                                </a:lnTo>
                                <a:lnTo>
                                  <a:pt x="429" y="605"/>
                                </a:lnTo>
                                <a:close/>
                                <a:moveTo>
                                  <a:pt x="299" y="579"/>
                                </a:moveTo>
                                <a:lnTo>
                                  <a:pt x="15" y="159"/>
                                </a:lnTo>
                                <a:lnTo>
                                  <a:pt x="169" y="52"/>
                                </a:lnTo>
                                <a:lnTo>
                                  <a:pt x="454" y="473"/>
                                </a:lnTo>
                                <a:lnTo>
                                  <a:pt x="299" y="579"/>
                                </a:lnTo>
                                <a:close/>
                                <a:moveTo>
                                  <a:pt x="15" y="159"/>
                                </a:moveTo>
                                <a:lnTo>
                                  <a:pt x="10" y="151"/>
                                </a:lnTo>
                                <a:lnTo>
                                  <a:pt x="6" y="144"/>
                                </a:lnTo>
                                <a:lnTo>
                                  <a:pt x="4" y="135"/>
                                </a:lnTo>
                                <a:lnTo>
                                  <a:pt x="1" y="126"/>
                                </a:lnTo>
                                <a:lnTo>
                                  <a:pt x="1" y="116"/>
                                </a:lnTo>
                                <a:lnTo>
                                  <a:pt x="0" y="107"/>
                                </a:lnTo>
                                <a:lnTo>
                                  <a:pt x="1" y="98"/>
                                </a:lnTo>
                                <a:lnTo>
                                  <a:pt x="2" y="88"/>
                                </a:lnTo>
                                <a:lnTo>
                                  <a:pt x="5" y="79"/>
                                </a:lnTo>
                                <a:lnTo>
                                  <a:pt x="7" y="71"/>
                                </a:lnTo>
                                <a:lnTo>
                                  <a:pt x="11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6" y="39"/>
                                </a:lnTo>
                                <a:lnTo>
                                  <a:pt x="32" y="33"/>
                                </a:lnTo>
                                <a:lnTo>
                                  <a:pt x="38" y="28"/>
                                </a:lnTo>
                                <a:lnTo>
                                  <a:pt x="92" y="106"/>
                                </a:lnTo>
                                <a:lnTo>
                                  <a:pt x="15" y="159"/>
                                </a:lnTo>
                                <a:close/>
                                <a:moveTo>
                                  <a:pt x="38" y="28"/>
                                </a:moveTo>
                                <a:lnTo>
                                  <a:pt x="58" y="14"/>
                                </a:lnTo>
                                <a:lnTo>
                                  <a:pt x="164" y="170"/>
                                </a:lnTo>
                                <a:lnTo>
                                  <a:pt x="144" y="184"/>
                                </a:lnTo>
                                <a:lnTo>
                                  <a:pt x="38" y="28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66" y="9"/>
                                </a:lnTo>
                                <a:lnTo>
                                  <a:pt x="75" y="5"/>
                                </a:lnTo>
                                <a:lnTo>
                                  <a:pt x="82" y="3"/>
                                </a:lnTo>
                                <a:lnTo>
                                  <a:pt x="92" y="2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2"/>
                                </a:lnTo>
                                <a:lnTo>
                                  <a:pt x="137" y="4"/>
                                </a:lnTo>
                                <a:lnTo>
                                  <a:pt x="146" y="7"/>
                                </a:lnTo>
                                <a:lnTo>
                                  <a:pt x="154" y="10"/>
                                </a:lnTo>
                                <a:lnTo>
                                  <a:pt x="163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2"/>
                                </a:lnTo>
                                <a:lnTo>
                                  <a:pt x="189" y="39"/>
                                </a:lnTo>
                                <a:lnTo>
                                  <a:pt x="111" y="92"/>
                                </a:lnTo>
                                <a:lnTo>
                                  <a:pt x="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0"/>
                        <wps:cNvSpPr>
                          <a:spLocks noEditPoints="1"/>
                        </wps:cNvSpPr>
                        <wps:spPr bwMode="auto">
                          <a:xfrm>
                            <a:off x="379766" y="121975"/>
                            <a:ext cx="155680" cy="198689"/>
                          </a:xfrm>
                          <a:custGeom>
                            <a:avLst/>
                            <a:gdLst>
                              <a:gd name="T0" fmla="*/ 17 w 493"/>
                              <a:gd name="T1" fmla="*/ 142 h 628"/>
                              <a:gd name="T2" fmla="*/ 5 w 493"/>
                              <a:gd name="T3" fmla="*/ 120 h 628"/>
                              <a:gd name="T4" fmla="*/ 1 w 493"/>
                              <a:gd name="T5" fmla="*/ 104 h 628"/>
                              <a:gd name="T6" fmla="*/ 1 w 493"/>
                              <a:gd name="T7" fmla="*/ 88 h 628"/>
                              <a:gd name="T8" fmla="*/ 6 w 493"/>
                              <a:gd name="T9" fmla="*/ 72 h 628"/>
                              <a:gd name="T10" fmla="*/ 19 w 493"/>
                              <a:gd name="T11" fmla="*/ 54 h 628"/>
                              <a:gd name="T12" fmla="*/ 38 w 493"/>
                              <a:gd name="T13" fmla="*/ 35 h 628"/>
                              <a:gd name="T14" fmla="*/ 66 w 493"/>
                              <a:gd name="T15" fmla="*/ 16 h 628"/>
                              <a:gd name="T16" fmla="*/ 90 w 493"/>
                              <a:gd name="T17" fmla="*/ 5 h 628"/>
                              <a:gd name="T18" fmla="*/ 111 w 493"/>
                              <a:gd name="T19" fmla="*/ 0 h 628"/>
                              <a:gd name="T20" fmla="*/ 128 w 493"/>
                              <a:gd name="T21" fmla="*/ 1 h 628"/>
                              <a:gd name="T22" fmla="*/ 143 w 493"/>
                              <a:gd name="T23" fmla="*/ 6 h 628"/>
                              <a:gd name="T24" fmla="*/ 156 w 493"/>
                              <a:gd name="T25" fmla="*/ 16 h 628"/>
                              <a:gd name="T26" fmla="*/ 172 w 493"/>
                              <a:gd name="T27" fmla="*/ 35 h 628"/>
                              <a:gd name="T28" fmla="*/ 27 w 493"/>
                              <a:gd name="T29" fmla="*/ 157 h 628"/>
                              <a:gd name="T30" fmla="*/ 467 w 493"/>
                              <a:gd name="T31" fmla="*/ 471 h 628"/>
                              <a:gd name="T32" fmla="*/ 27 w 493"/>
                              <a:gd name="T33" fmla="*/ 157 h 628"/>
                              <a:gd name="T34" fmla="*/ 467 w 493"/>
                              <a:gd name="T35" fmla="*/ 471 h 628"/>
                              <a:gd name="T36" fmla="*/ 484 w 493"/>
                              <a:gd name="T37" fmla="*/ 501 h 628"/>
                              <a:gd name="T38" fmla="*/ 491 w 493"/>
                              <a:gd name="T39" fmla="*/ 517 h 628"/>
                              <a:gd name="T40" fmla="*/ 493 w 493"/>
                              <a:gd name="T41" fmla="*/ 532 h 628"/>
                              <a:gd name="T42" fmla="*/ 491 w 493"/>
                              <a:gd name="T43" fmla="*/ 548 h 628"/>
                              <a:gd name="T44" fmla="*/ 482 w 493"/>
                              <a:gd name="T45" fmla="*/ 565 h 628"/>
                              <a:gd name="T46" fmla="*/ 467 w 493"/>
                              <a:gd name="T47" fmla="*/ 583 h 628"/>
                              <a:gd name="T48" fmla="*/ 442 w 493"/>
                              <a:gd name="T49" fmla="*/ 603 h 628"/>
                              <a:gd name="T50" fmla="*/ 416 w 493"/>
                              <a:gd name="T51" fmla="*/ 618 h 628"/>
                              <a:gd name="T52" fmla="*/ 393 w 493"/>
                              <a:gd name="T53" fmla="*/ 627 h 628"/>
                              <a:gd name="T54" fmla="*/ 374 w 493"/>
                              <a:gd name="T55" fmla="*/ 628 h 628"/>
                              <a:gd name="T56" fmla="*/ 357 w 493"/>
                              <a:gd name="T57" fmla="*/ 625 h 628"/>
                              <a:gd name="T58" fmla="*/ 345 w 493"/>
                              <a:gd name="T59" fmla="*/ 617 h 628"/>
                              <a:gd name="T60" fmla="*/ 332 w 493"/>
                              <a:gd name="T61" fmla="*/ 606 h 628"/>
                              <a:gd name="T62" fmla="*/ 311 w 493"/>
                              <a:gd name="T63" fmla="*/ 57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8">
                                <a:moveTo>
                                  <a:pt x="27" y="157"/>
                                </a:moveTo>
                                <a:lnTo>
                                  <a:pt x="17" y="142"/>
                                </a:lnTo>
                                <a:lnTo>
                                  <a:pt x="9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2"/>
                                </a:lnTo>
                                <a:lnTo>
                                  <a:pt x="1" y="104"/>
                                </a:lnTo>
                                <a:lnTo>
                                  <a:pt x="0" y="97"/>
                                </a:lnTo>
                                <a:lnTo>
                                  <a:pt x="1" y="88"/>
                                </a:lnTo>
                                <a:lnTo>
                                  <a:pt x="2" y="81"/>
                                </a:lnTo>
                                <a:lnTo>
                                  <a:pt x="6" y="72"/>
                                </a:lnTo>
                                <a:lnTo>
                                  <a:pt x="11" y="63"/>
                                </a:lnTo>
                                <a:lnTo>
                                  <a:pt x="19" y="54"/>
                                </a:lnTo>
                                <a:lnTo>
                                  <a:pt x="27" y="45"/>
                                </a:lnTo>
                                <a:lnTo>
                                  <a:pt x="38" y="35"/>
                                </a:lnTo>
                                <a:lnTo>
                                  <a:pt x="51" y="25"/>
                                </a:lnTo>
                                <a:lnTo>
                                  <a:pt x="66" y="16"/>
                                </a:lnTo>
                                <a:lnTo>
                                  <a:pt x="78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1"/>
                                </a:lnTo>
                                <a:lnTo>
                                  <a:pt x="111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1"/>
                                </a:lnTo>
                                <a:lnTo>
                                  <a:pt x="136" y="3"/>
                                </a:lnTo>
                                <a:lnTo>
                                  <a:pt x="143" y="6"/>
                                </a:lnTo>
                                <a:lnTo>
                                  <a:pt x="149" y="11"/>
                                </a:lnTo>
                                <a:lnTo>
                                  <a:pt x="156" y="16"/>
                                </a:lnTo>
                                <a:lnTo>
                                  <a:pt x="162" y="23"/>
                                </a:lnTo>
                                <a:lnTo>
                                  <a:pt x="172" y="35"/>
                                </a:lnTo>
                                <a:lnTo>
                                  <a:pt x="182" y="50"/>
                                </a:lnTo>
                                <a:lnTo>
                                  <a:pt x="27" y="157"/>
                                </a:lnTo>
                                <a:close/>
                                <a:moveTo>
                                  <a:pt x="182" y="50"/>
                                </a:moveTo>
                                <a:lnTo>
                                  <a:pt x="467" y="471"/>
                                </a:lnTo>
                                <a:lnTo>
                                  <a:pt x="311" y="578"/>
                                </a:lnTo>
                                <a:lnTo>
                                  <a:pt x="27" y="157"/>
                                </a:lnTo>
                                <a:lnTo>
                                  <a:pt x="182" y="50"/>
                                </a:lnTo>
                                <a:close/>
                                <a:moveTo>
                                  <a:pt x="467" y="471"/>
                                </a:moveTo>
                                <a:lnTo>
                                  <a:pt x="477" y="486"/>
                                </a:lnTo>
                                <a:lnTo>
                                  <a:pt x="484" y="501"/>
                                </a:lnTo>
                                <a:lnTo>
                                  <a:pt x="488" y="509"/>
                                </a:lnTo>
                                <a:lnTo>
                                  <a:pt x="491" y="517"/>
                                </a:lnTo>
                                <a:lnTo>
                                  <a:pt x="493" y="524"/>
                                </a:lnTo>
                                <a:lnTo>
                                  <a:pt x="493" y="532"/>
                                </a:lnTo>
                                <a:lnTo>
                                  <a:pt x="493" y="540"/>
                                </a:lnTo>
                                <a:lnTo>
                                  <a:pt x="491" y="548"/>
                                </a:lnTo>
                                <a:lnTo>
                                  <a:pt x="488" y="557"/>
                                </a:lnTo>
                                <a:lnTo>
                                  <a:pt x="482" y="565"/>
                                </a:lnTo>
                                <a:lnTo>
                                  <a:pt x="476" y="574"/>
                                </a:lnTo>
                                <a:lnTo>
                                  <a:pt x="467" y="583"/>
                                </a:lnTo>
                                <a:lnTo>
                                  <a:pt x="456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8" y="612"/>
                                </a:lnTo>
                                <a:lnTo>
                                  <a:pt x="416" y="618"/>
                                </a:lnTo>
                                <a:lnTo>
                                  <a:pt x="403" y="623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28"/>
                                </a:lnTo>
                                <a:lnTo>
                                  <a:pt x="374" y="628"/>
                                </a:lnTo>
                                <a:lnTo>
                                  <a:pt x="366" y="627"/>
                                </a:lnTo>
                                <a:lnTo>
                                  <a:pt x="357" y="625"/>
                                </a:lnTo>
                                <a:lnTo>
                                  <a:pt x="351" y="622"/>
                                </a:lnTo>
                                <a:lnTo>
                                  <a:pt x="345" y="617"/>
                                </a:lnTo>
                                <a:lnTo>
                                  <a:pt x="339" y="612"/>
                                </a:lnTo>
                                <a:lnTo>
                                  <a:pt x="332" y="606"/>
                                </a:lnTo>
                                <a:lnTo>
                                  <a:pt x="322" y="592"/>
                                </a:lnTo>
                                <a:lnTo>
                                  <a:pt x="311" y="578"/>
                                </a:lnTo>
                                <a:lnTo>
                                  <a:pt x="467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81"/>
                        <wps:cNvSpPr>
                          <a:spLocks/>
                        </wps:cNvSpPr>
                        <wps:spPr bwMode="auto">
                          <a:xfrm>
                            <a:off x="408071" y="152661"/>
                            <a:ext cx="96710" cy="137318"/>
                          </a:xfrm>
                          <a:custGeom>
                            <a:avLst/>
                            <a:gdLst>
                              <a:gd name="T0" fmla="*/ 19 w 303"/>
                              <a:gd name="T1" fmla="*/ 0 h 435"/>
                              <a:gd name="T2" fmla="*/ 303 w 303"/>
                              <a:gd name="T3" fmla="*/ 421 h 435"/>
                              <a:gd name="T4" fmla="*/ 285 w 303"/>
                              <a:gd name="T5" fmla="*/ 435 h 435"/>
                              <a:gd name="T6" fmla="*/ 0 w 303"/>
                              <a:gd name="T7" fmla="*/ 14 h 435"/>
                              <a:gd name="T8" fmla="*/ 19 w 303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435">
                                <a:moveTo>
                                  <a:pt x="19" y="0"/>
                                </a:moveTo>
                                <a:lnTo>
                                  <a:pt x="303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82"/>
                        <wps:cNvSpPr>
                          <a:spLocks noEditPoints="1"/>
                        </wps:cNvSpPr>
                        <wps:spPr bwMode="auto">
                          <a:xfrm>
                            <a:off x="379766" y="123509"/>
                            <a:ext cx="155680" cy="195620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0 h 618"/>
                              <a:gd name="T2" fmla="*/ 33 w 487"/>
                              <a:gd name="T3" fmla="*/ 145 h 618"/>
                              <a:gd name="T4" fmla="*/ 473 w 487"/>
                              <a:gd name="T5" fmla="*/ 460 h 618"/>
                              <a:gd name="T6" fmla="*/ 480 w 487"/>
                              <a:gd name="T7" fmla="*/ 475 h 618"/>
                              <a:gd name="T8" fmla="*/ 485 w 487"/>
                              <a:gd name="T9" fmla="*/ 493 h 618"/>
                              <a:gd name="T10" fmla="*/ 487 w 487"/>
                              <a:gd name="T11" fmla="*/ 512 h 618"/>
                              <a:gd name="T12" fmla="*/ 484 w 487"/>
                              <a:gd name="T13" fmla="*/ 530 h 618"/>
                              <a:gd name="T14" fmla="*/ 479 w 487"/>
                              <a:gd name="T15" fmla="*/ 548 h 618"/>
                              <a:gd name="T16" fmla="*/ 472 w 487"/>
                              <a:gd name="T17" fmla="*/ 564 h 618"/>
                              <a:gd name="T18" fmla="*/ 462 w 487"/>
                              <a:gd name="T19" fmla="*/ 579 h 618"/>
                              <a:gd name="T20" fmla="*/ 448 w 487"/>
                              <a:gd name="T21" fmla="*/ 591 h 618"/>
                              <a:gd name="T22" fmla="*/ 473 w 487"/>
                              <a:gd name="T23" fmla="*/ 460 h 618"/>
                              <a:gd name="T24" fmla="*/ 428 w 487"/>
                              <a:gd name="T25" fmla="*/ 604 h 618"/>
                              <a:gd name="T26" fmla="*/ 342 w 487"/>
                              <a:gd name="T27" fmla="*/ 435 h 618"/>
                              <a:gd name="T28" fmla="*/ 428 w 487"/>
                              <a:gd name="T29" fmla="*/ 604 h 618"/>
                              <a:gd name="T30" fmla="*/ 413 w 487"/>
                              <a:gd name="T31" fmla="*/ 613 h 618"/>
                              <a:gd name="T32" fmla="*/ 396 w 487"/>
                              <a:gd name="T33" fmla="*/ 617 h 618"/>
                              <a:gd name="T34" fmla="*/ 377 w 487"/>
                              <a:gd name="T35" fmla="*/ 618 h 618"/>
                              <a:gd name="T36" fmla="*/ 358 w 487"/>
                              <a:gd name="T37" fmla="*/ 617 h 618"/>
                              <a:gd name="T38" fmla="*/ 341 w 487"/>
                              <a:gd name="T39" fmla="*/ 612 h 618"/>
                              <a:gd name="T40" fmla="*/ 325 w 487"/>
                              <a:gd name="T41" fmla="*/ 603 h 618"/>
                              <a:gd name="T42" fmla="*/ 310 w 487"/>
                              <a:gd name="T43" fmla="*/ 593 h 618"/>
                              <a:gd name="T44" fmla="*/ 299 w 487"/>
                              <a:gd name="T45" fmla="*/ 579 h 618"/>
                              <a:gd name="T46" fmla="*/ 428 w 487"/>
                              <a:gd name="T47" fmla="*/ 604 h 618"/>
                              <a:gd name="T48" fmla="*/ 13 w 487"/>
                              <a:gd name="T49" fmla="*/ 158 h 618"/>
                              <a:gd name="T50" fmla="*/ 453 w 487"/>
                              <a:gd name="T51" fmla="*/ 473 h 618"/>
                              <a:gd name="T52" fmla="*/ 13 w 487"/>
                              <a:gd name="T53" fmla="*/ 158 h 618"/>
                              <a:gd name="T54" fmla="*/ 5 w 487"/>
                              <a:gd name="T55" fmla="*/ 143 h 618"/>
                              <a:gd name="T56" fmla="*/ 1 w 487"/>
                              <a:gd name="T57" fmla="*/ 126 h 618"/>
                              <a:gd name="T58" fmla="*/ 0 w 487"/>
                              <a:gd name="T59" fmla="*/ 107 h 618"/>
                              <a:gd name="T60" fmla="*/ 1 w 487"/>
                              <a:gd name="T61" fmla="*/ 88 h 618"/>
                              <a:gd name="T62" fmla="*/ 6 w 487"/>
                              <a:gd name="T63" fmla="*/ 71 h 618"/>
                              <a:gd name="T64" fmla="*/ 15 w 487"/>
                              <a:gd name="T65" fmla="*/ 53 h 618"/>
                              <a:gd name="T66" fmla="*/ 25 w 487"/>
                              <a:gd name="T67" fmla="*/ 39 h 618"/>
                              <a:gd name="T68" fmla="*/ 38 w 487"/>
                              <a:gd name="T69" fmla="*/ 28 h 618"/>
                              <a:gd name="T70" fmla="*/ 13 w 487"/>
                              <a:gd name="T71" fmla="*/ 158 h 618"/>
                              <a:gd name="T72" fmla="*/ 57 w 487"/>
                              <a:gd name="T73" fmla="*/ 14 h 618"/>
                              <a:gd name="T74" fmla="*/ 144 w 487"/>
                              <a:gd name="T75" fmla="*/ 184 h 618"/>
                              <a:gd name="T76" fmla="*/ 57 w 487"/>
                              <a:gd name="T77" fmla="*/ 14 h 618"/>
                              <a:gd name="T78" fmla="*/ 73 w 487"/>
                              <a:gd name="T79" fmla="*/ 5 h 618"/>
                              <a:gd name="T80" fmla="*/ 91 w 487"/>
                              <a:gd name="T81" fmla="*/ 1 h 618"/>
                              <a:gd name="T82" fmla="*/ 109 w 487"/>
                              <a:gd name="T83" fmla="*/ 0 h 618"/>
                              <a:gd name="T84" fmla="*/ 127 w 487"/>
                              <a:gd name="T85" fmla="*/ 1 h 618"/>
                              <a:gd name="T86" fmla="*/ 145 w 487"/>
                              <a:gd name="T87" fmla="*/ 6 h 618"/>
                              <a:gd name="T88" fmla="*/ 162 w 487"/>
                              <a:gd name="T89" fmla="*/ 14 h 618"/>
                              <a:gd name="T90" fmla="*/ 176 w 487"/>
                              <a:gd name="T91" fmla="*/ 25 h 618"/>
                              <a:gd name="T92" fmla="*/ 188 w 487"/>
                              <a:gd name="T93" fmla="*/ 39 h 618"/>
                              <a:gd name="T94" fmla="*/ 57 w 487"/>
                              <a:gd name="T95" fmla="*/ 14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8">
                                <a:moveTo>
                                  <a:pt x="188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7" y="567"/>
                                </a:lnTo>
                                <a:lnTo>
                                  <a:pt x="33" y="145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7" y="468"/>
                                </a:lnTo>
                                <a:lnTo>
                                  <a:pt x="480" y="475"/>
                                </a:lnTo>
                                <a:lnTo>
                                  <a:pt x="483" y="484"/>
                                </a:lnTo>
                                <a:lnTo>
                                  <a:pt x="485" y="493"/>
                                </a:lnTo>
                                <a:lnTo>
                                  <a:pt x="487" y="501"/>
                                </a:lnTo>
                                <a:lnTo>
                                  <a:pt x="487" y="512"/>
                                </a:lnTo>
                                <a:lnTo>
                                  <a:pt x="485" y="520"/>
                                </a:lnTo>
                                <a:lnTo>
                                  <a:pt x="484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79" y="548"/>
                                </a:lnTo>
                                <a:lnTo>
                                  <a:pt x="475" y="557"/>
                                </a:lnTo>
                                <a:lnTo>
                                  <a:pt x="472" y="564"/>
                                </a:lnTo>
                                <a:lnTo>
                                  <a:pt x="467" y="572"/>
                                </a:lnTo>
                                <a:lnTo>
                                  <a:pt x="462" y="579"/>
                                </a:lnTo>
                                <a:lnTo>
                                  <a:pt x="454" y="586"/>
                                </a:lnTo>
                                <a:lnTo>
                                  <a:pt x="448" y="591"/>
                                </a:lnTo>
                                <a:lnTo>
                                  <a:pt x="394" y="513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8" y="591"/>
                                </a:moveTo>
                                <a:lnTo>
                                  <a:pt x="428" y="604"/>
                                </a:lnTo>
                                <a:lnTo>
                                  <a:pt x="322" y="449"/>
                                </a:lnTo>
                                <a:lnTo>
                                  <a:pt x="342" y="435"/>
                                </a:lnTo>
                                <a:lnTo>
                                  <a:pt x="448" y="591"/>
                                </a:lnTo>
                                <a:close/>
                                <a:moveTo>
                                  <a:pt x="428" y="604"/>
                                </a:moveTo>
                                <a:lnTo>
                                  <a:pt x="421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4" y="616"/>
                                </a:lnTo>
                                <a:lnTo>
                                  <a:pt x="396" y="617"/>
                                </a:lnTo>
                                <a:lnTo>
                                  <a:pt x="386" y="618"/>
                                </a:lnTo>
                                <a:lnTo>
                                  <a:pt x="377" y="618"/>
                                </a:lnTo>
                                <a:lnTo>
                                  <a:pt x="368" y="618"/>
                                </a:lnTo>
                                <a:lnTo>
                                  <a:pt x="358" y="617"/>
                                </a:lnTo>
                                <a:lnTo>
                                  <a:pt x="350" y="615"/>
                                </a:lnTo>
                                <a:lnTo>
                                  <a:pt x="341" y="612"/>
                                </a:lnTo>
                                <a:lnTo>
                                  <a:pt x="332" y="608"/>
                                </a:lnTo>
                                <a:lnTo>
                                  <a:pt x="325" y="603"/>
                                </a:lnTo>
                                <a:lnTo>
                                  <a:pt x="317" y="598"/>
                                </a:lnTo>
                                <a:lnTo>
                                  <a:pt x="310" y="593"/>
                                </a:lnTo>
                                <a:lnTo>
                                  <a:pt x="303" y="587"/>
                                </a:lnTo>
                                <a:lnTo>
                                  <a:pt x="299" y="579"/>
                                </a:lnTo>
                                <a:lnTo>
                                  <a:pt x="376" y="527"/>
                                </a:lnTo>
                                <a:lnTo>
                                  <a:pt x="428" y="604"/>
                                </a:lnTo>
                                <a:close/>
                                <a:moveTo>
                                  <a:pt x="299" y="579"/>
                                </a:moveTo>
                                <a:lnTo>
                                  <a:pt x="13" y="158"/>
                                </a:lnTo>
                                <a:lnTo>
                                  <a:pt x="168" y="52"/>
                                </a:lnTo>
                                <a:lnTo>
                                  <a:pt x="453" y="473"/>
                                </a:lnTo>
                                <a:lnTo>
                                  <a:pt x="299" y="579"/>
                                </a:lnTo>
                                <a:close/>
                                <a:moveTo>
                                  <a:pt x="13" y="158"/>
                                </a:moveTo>
                                <a:lnTo>
                                  <a:pt x="8" y="151"/>
                                </a:lnTo>
                                <a:lnTo>
                                  <a:pt x="5" y="143"/>
                                </a:lnTo>
                                <a:lnTo>
                                  <a:pt x="2" y="135"/>
                                </a:lnTo>
                                <a:lnTo>
                                  <a:pt x="1" y="126"/>
                                </a:lnTo>
                                <a:lnTo>
                                  <a:pt x="0" y="116"/>
                                </a:lnTo>
                                <a:lnTo>
                                  <a:pt x="0" y="107"/>
                                </a:lnTo>
                                <a:lnTo>
                                  <a:pt x="0" y="98"/>
                                </a:lnTo>
                                <a:lnTo>
                                  <a:pt x="1" y="88"/>
                                </a:lnTo>
                                <a:lnTo>
                                  <a:pt x="3" y="79"/>
                                </a:lnTo>
                                <a:lnTo>
                                  <a:pt x="6" y="71"/>
                                </a:lnTo>
                                <a:lnTo>
                                  <a:pt x="10" y="62"/>
                                </a:lnTo>
                                <a:lnTo>
                                  <a:pt x="15" y="53"/>
                                </a:lnTo>
                                <a:lnTo>
                                  <a:pt x="20" y="45"/>
                                </a:lnTo>
                                <a:lnTo>
                                  <a:pt x="25" y="39"/>
                                </a:lnTo>
                                <a:lnTo>
                                  <a:pt x="31" y="33"/>
                                </a:lnTo>
                                <a:lnTo>
                                  <a:pt x="38" y="28"/>
                                </a:lnTo>
                                <a:lnTo>
                                  <a:pt x="91" y="106"/>
                                </a:lnTo>
                                <a:lnTo>
                                  <a:pt x="13" y="158"/>
                                </a:lnTo>
                                <a:close/>
                                <a:moveTo>
                                  <a:pt x="38" y="28"/>
                                </a:moveTo>
                                <a:lnTo>
                                  <a:pt x="57" y="14"/>
                                </a:lnTo>
                                <a:lnTo>
                                  <a:pt x="163" y="170"/>
                                </a:lnTo>
                                <a:lnTo>
                                  <a:pt x="144" y="184"/>
                                </a:lnTo>
                                <a:lnTo>
                                  <a:pt x="38" y="28"/>
                                </a:lnTo>
                                <a:close/>
                                <a:moveTo>
                                  <a:pt x="57" y="14"/>
                                </a:moveTo>
                                <a:lnTo>
                                  <a:pt x="64" y="9"/>
                                </a:lnTo>
                                <a:lnTo>
                                  <a:pt x="73" y="5"/>
                                </a:lnTo>
                                <a:lnTo>
                                  <a:pt x="82" y="3"/>
                                </a:lnTo>
                                <a:lnTo>
                                  <a:pt x="91" y="1"/>
                                </a:lnTo>
                                <a:lnTo>
                                  <a:pt x="99" y="0"/>
                                </a:lnTo>
                                <a:lnTo>
                                  <a:pt x="109" y="0"/>
                                </a:lnTo>
                                <a:lnTo>
                                  <a:pt x="118" y="0"/>
                                </a:lnTo>
                                <a:lnTo>
                                  <a:pt x="127" y="1"/>
                                </a:lnTo>
                                <a:lnTo>
                                  <a:pt x="137" y="4"/>
                                </a:lnTo>
                                <a:lnTo>
                                  <a:pt x="145" y="6"/>
                                </a:lnTo>
                                <a:lnTo>
                                  <a:pt x="154" y="10"/>
                                </a:lnTo>
                                <a:lnTo>
                                  <a:pt x="162" y="14"/>
                                </a:lnTo>
                                <a:lnTo>
                                  <a:pt x="169" y="19"/>
                                </a:lnTo>
                                <a:lnTo>
                                  <a:pt x="176" y="25"/>
                                </a:lnTo>
                                <a:lnTo>
                                  <a:pt x="183" y="32"/>
                                </a:lnTo>
                                <a:lnTo>
                                  <a:pt x="188" y="39"/>
                                </a:lnTo>
                                <a:lnTo>
                                  <a:pt x="110" y="92"/>
                                </a:lnTo>
                                <a:lnTo>
                                  <a:pt x="5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83"/>
                        <wps:cNvSpPr>
                          <a:spLocks noEditPoints="1"/>
                        </wps:cNvSpPr>
                        <wps:spPr bwMode="auto">
                          <a:xfrm>
                            <a:off x="392346" y="114304"/>
                            <a:ext cx="157253" cy="200223"/>
                          </a:xfrm>
                          <a:custGeom>
                            <a:avLst/>
                            <a:gdLst>
                              <a:gd name="T0" fmla="*/ 16 w 493"/>
                              <a:gd name="T1" fmla="*/ 142 h 629"/>
                              <a:gd name="T2" fmla="*/ 5 w 493"/>
                              <a:gd name="T3" fmla="*/ 120 h 629"/>
                              <a:gd name="T4" fmla="*/ 0 w 493"/>
                              <a:gd name="T5" fmla="*/ 104 h 629"/>
                              <a:gd name="T6" fmla="*/ 0 w 493"/>
                              <a:gd name="T7" fmla="*/ 89 h 629"/>
                              <a:gd name="T8" fmla="*/ 5 w 493"/>
                              <a:gd name="T9" fmla="*/ 71 h 629"/>
                              <a:gd name="T10" fmla="*/ 17 w 493"/>
                              <a:gd name="T11" fmla="*/ 54 h 629"/>
                              <a:gd name="T12" fmla="*/ 37 w 493"/>
                              <a:gd name="T13" fmla="*/ 35 h 629"/>
                              <a:gd name="T14" fmla="*/ 64 w 493"/>
                              <a:gd name="T15" fmla="*/ 16 h 629"/>
                              <a:gd name="T16" fmla="*/ 89 w 493"/>
                              <a:gd name="T17" fmla="*/ 5 h 629"/>
                              <a:gd name="T18" fmla="*/ 109 w 493"/>
                              <a:gd name="T19" fmla="*/ 0 h 629"/>
                              <a:gd name="T20" fmla="*/ 127 w 493"/>
                              <a:gd name="T21" fmla="*/ 1 h 629"/>
                              <a:gd name="T22" fmla="*/ 142 w 493"/>
                              <a:gd name="T23" fmla="*/ 7 h 629"/>
                              <a:gd name="T24" fmla="*/ 154 w 493"/>
                              <a:gd name="T25" fmla="*/ 16 h 629"/>
                              <a:gd name="T26" fmla="*/ 170 w 493"/>
                              <a:gd name="T27" fmla="*/ 36 h 629"/>
                              <a:gd name="T28" fmla="*/ 26 w 493"/>
                              <a:gd name="T29" fmla="*/ 157 h 629"/>
                              <a:gd name="T30" fmla="*/ 465 w 493"/>
                              <a:gd name="T31" fmla="*/ 471 h 629"/>
                              <a:gd name="T32" fmla="*/ 26 w 493"/>
                              <a:gd name="T33" fmla="*/ 157 h 629"/>
                              <a:gd name="T34" fmla="*/ 465 w 493"/>
                              <a:gd name="T35" fmla="*/ 471 h 629"/>
                              <a:gd name="T36" fmla="*/ 484 w 493"/>
                              <a:gd name="T37" fmla="*/ 501 h 629"/>
                              <a:gd name="T38" fmla="*/ 490 w 493"/>
                              <a:gd name="T39" fmla="*/ 516 h 629"/>
                              <a:gd name="T40" fmla="*/ 493 w 493"/>
                              <a:gd name="T41" fmla="*/ 532 h 629"/>
                              <a:gd name="T42" fmla="*/ 490 w 493"/>
                              <a:gd name="T43" fmla="*/ 549 h 629"/>
                              <a:gd name="T44" fmla="*/ 482 w 493"/>
                              <a:gd name="T45" fmla="*/ 565 h 629"/>
                              <a:gd name="T46" fmla="*/ 465 w 493"/>
                              <a:gd name="T47" fmla="*/ 584 h 629"/>
                              <a:gd name="T48" fmla="*/ 441 w 493"/>
                              <a:gd name="T49" fmla="*/ 603 h 629"/>
                              <a:gd name="T50" fmla="*/ 414 w 493"/>
                              <a:gd name="T51" fmla="*/ 619 h 629"/>
                              <a:gd name="T52" fmla="*/ 392 w 493"/>
                              <a:gd name="T53" fmla="*/ 626 h 629"/>
                              <a:gd name="T54" fmla="*/ 373 w 493"/>
                              <a:gd name="T55" fmla="*/ 629 h 629"/>
                              <a:gd name="T56" fmla="*/ 357 w 493"/>
                              <a:gd name="T57" fmla="*/ 625 h 629"/>
                              <a:gd name="T58" fmla="*/ 343 w 493"/>
                              <a:gd name="T59" fmla="*/ 616 h 629"/>
                              <a:gd name="T60" fmla="*/ 331 w 493"/>
                              <a:gd name="T61" fmla="*/ 605 h 629"/>
                              <a:gd name="T62" fmla="*/ 311 w 493"/>
                              <a:gd name="T63" fmla="*/ 577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9">
                                <a:moveTo>
                                  <a:pt x="26" y="157"/>
                                </a:moveTo>
                                <a:lnTo>
                                  <a:pt x="16" y="142"/>
                                </a:lnTo>
                                <a:lnTo>
                                  <a:pt x="7" y="128"/>
                                </a:lnTo>
                                <a:lnTo>
                                  <a:pt x="5" y="120"/>
                                </a:lnTo>
                                <a:lnTo>
                                  <a:pt x="2" y="113"/>
                                </a:lnTo>
                                <a:lnTo>
                                  <a:pt x="0" y="104"/>
                                </a:lnTo>
                                <a:lnTo>
                                  <a:pt x="0" y="96"/>
                                </a:lnTo>
                                <a:lnTo>
                                  <a:pt x="0" y="89"/>
                                </a:lnTo>
                                <a:lnTo>
                                  <a:pt x="2" y="80"/>
                                </a:lnTo>
                                <a:lnTo>
                                  <a:pt x="5" y="71"/>
                                </a:lnTo>
                                <a:lnTo>
                                  <a:pt x="10" y="62"/>
                                </a:lnTo>
                                <a:lnTo>
                                  <a:pt x="17" y="54"/>
                                </a:lnTo>
                                <a:lnTo>
                                  <a:pt x="26" y="45"/>
                                </a:lnTo>
                                <a:lnTo>
                                  <a:pt x="37" y="35"/>
                                </a:lnTo>
                                <a:lnTo>
                                  <a:pt x="51" y="25"/>
                                </a:lnTo>
                                <a:lnTo>
                                  <a:pt x="64" y="16"/>
                                </a:lnTo>
                                <a:lnTo>
                                  <a:pt x="77" y="10"/>
                                </a:lnTo>
                                <a:lnTo>
                                  <a:pt x="89" y="5"/>
                                </a:lnTo>
                                <a:lnTo>
                                  <a:pt x="99" y="1"/>
                                </a:lnTo>
                                <a:lnTo>
                                  <a:pt x="109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1"/>
                                </a:lnTo>
                                <a:lnTo>
                                  <a:pt x="134" y="3"/>
                                </a:lnTo>
                                <a:lnTo>
                                  <a:pt x="142" y="7"/>
                                </a:lnTo>
                                <a:lnTo>
                                  <a:pt x="148" y="11"/>
                                </a:lnTo>
                                <a:lnTo>
                                  <a:pt x="154" y="16"/>
                                </a:lnTo>
                                <a:lnTo>
                                  <a:pt x="160" y="22"/>
                                </a:lnTo>
                                <a:lnTo>
                                  <a:pt x="170" y="36"/>
                                </a:lnTo>
                                <a:lnTo>
                                  <a:pt x="180" y="50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180" y="50"/>
                                </a:moveTo>
                                <a:lnTo>
                                  <a:pt x="465" y="471"/>
                                </a:lnTo>
                                <a:lnTo>
                                  <a:pt x="311" y="577"/>
                                </a:lnTo>
                                <a:lnTo>
                                  <a:pt x="26" y="157"/>
                                </a:lnTo>
                                <a:lnTo>
                                  <a:pt x="180" y="50"/>
                                </a:lnTo>
                                <a:close/>
                                <a:moveTo>
                                  <a:pt x="465" y="471"/>
                                </a:moveTo>
                                <a:lnTo>
                                  <a:pt x="475" y="486"/>
                                </a:lnTo>
                                <a:lnTo>
                                  <a:pt x="484" y="501"/>
                                </a:lnTo>
                                <a:lnTo>
                                  <a:pt x="487" y="508"/>
                                </a:lnTo>
                                <a:lnTo>
                                  <a:pt x="490" y="516"/>
                                </a:lnTo>
                                <a:lnTo>
                                  <a:pt x="492" y="523"/>
                                </a:lnTo>
                                <a:lnTo>
                                  <a:pt x="493" y="532"/>
                                </a:lnTo>
                                <a:lnTo>
                                  <a:pt x="492" y="540"/>
                                </a:lnTo>
                                <a:lnTo>
                                  <a:pt x="490" y="549"/>
                                </a:lnTo>
                                <a:lnTo>
                                  <a:pt x="487" y="556"/>
                                </a:lnTo>
                                <a:lnTo>
                                  <a:pt x="482" y="565"/>
                                </a:lnTo>
                                <a:lnTo>
                                  <a:pt x="474" y="574"/>
                                </a:lnTo>
                                <a:lnTo>
                                  <a:pt x="465" y="584"/>
                                </a:lnTo>
                                <a:lnTo>
                                  <a:pt x="454" y="593"/>
                                </a:lnTo>
                                <a:lnTo>
                                  <a:pt x="441" y="603"/>
                                </a:lnTo>
                                <a:lnTo>
                                  <a:pt x="427" y="611"/>
                                </a:lnTo>
                                <a:lnTo>
                                  <a:pt x="414" y="619"/>
                                </a:lnTo>
                                <a:lnTo>
                                  <a:pt x="403" y="624"/>
                                </a:lnTo>
                                <a:lnTo>
                                  <a:pt x="392" y="626"/>
                                </a:lnTo>
                                <a:lnTo>
                                  <a:pt x="382" y="629"/>
                                </a:lnTo>
                                <a:lnTo>
                                  <a:pt x="373" y="629"/>
                                </a:lnTo>
                                <a:lnTo>
                                  <a:pt x="365" y="628"/>
                                </a:lnTo>
                                <a:lnTo>
                                  <a:pt x="357" y="625"/>
                                </a:lnTo>
                                <a:lnTo>
                                  <a:pt x="350" y="621"/>
                                </a:lnTo>
                                <a:lnTo>
                                  <a:pt x="343" y="616"/>
                                </a:lnTo>
                                <a:lnTo>
                                  <a:pt x="337" y="611"/>
                                </a:lnTo>
                                <a:lnTo>
                                  <a:pt x="331" y="605"/>
                                </a:lnTo>
                                <a:lnTo>
                                  <a:pt x="321" y="593"/>
                                </a:lnTo>
                                <a:lnTo>
                                  <a:pt x="311" y="577"/>
                                </a:lnTo>
                                <a:lnTo>
                                  <a:pt x="465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84"/>
                        <wps:cNvSpPr>
                          <a:spLocks/>
                        </wps:cNvSpPr>
                        <wps:spPr bwMode="auto">
                          <a:xfrm>
                            <a:off x="422224" y="145756"/>
                            <a:ext cx="97497" cy="136551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5"/>
                              <a:gd name="T2" fmla="*/ 305 w 305"/>
                              <a:gd name="T3" fmla="*/ 421 h 435"/>
                              <a:gd name="T4" fmla="*/ 285 w 305"/>
                              <a:gd name="T5" fmla="*/ 435 h 435"/>
                              <a:gd name="T6" fmla="*/ 0 w 305"/>
                              <a:gd name="T7" fmla="*/ 14 h 435"/>
                              <a:gd name="T8" fmla="*/ 20 w 305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5">
                                <a:moveTo>
                                  <a:pt x="20" y="0"/>
                                </a:moveTo>
                                <a:lnTo>
                                  <a:pt x="305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85"/>
                        <wps:cNvSpPr>
                          <a:spLocks noEditPoints="1"/>
                        </wps:cNvSpPr>
                        <wps:spPr bwMode="auto">
                          <a:xfrm>
                            <a:off x="393918" y="115838"/>
                            <a:ext cx="154108" cy="196388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59 h 619"/>
                              <a:gd name="T2" fmla="*/ 34 w 487"/>
                              <a:gd name="T3" fmla="*/ 145 h 619"/>
                              <a:gd name="T4" fmla="*/ 473 w 487"/>
                              <a:gd name="T5" fmla="*/ 459 h 619"/>
                              <a:gd name="T6" fmla="*/ 481 w 487"/>
                              <a:gd name="T7" fmla="*/ 476 h 619"/>
                              <a:gd name="T8" fmla="*/ 486 w 487"/>
                              <a:gd name="T9" fmla="*/ 493 h 619"/>
                              <a:gd name="T10" fmla="*/ 487 w 487"/>
                              <a:gd name="T11" fmla="*/ 511 h 619"/>
                              <a:gd name="T12" fmla="*/ 486 w 487"/>
                              <a:gd name="T13" fmla="*/ 530 h 619"/>
                              <a:gd name="T14" fmla="*/ 481 w 487"/>
                              <a:gd name="T15" fmla="*/ 547 h 619"/>
                              <a:gd name="T16" fmla="*/ 472 w 487"/>
                              <a:gd name="T17" fmla="*/ 565 h 619"/>
                              <a:gd name="T18" fmla="*/ 462 w 487"/>
                              <a:gd name="T19" fmla="*/ 579 h 619"/>
                              <a:gd name="T20" fmla="*/ 449 w 487"/>
                              <a:gd name="T21" fmla="*/ 591 h 619"/>
                              <a:gd name="T22" fmla="*/ 473 w 487"/>
                              <a:gd name="T23" fmla="*/ 459 h 619"/>
                              <a:gd name="T24" fmla="*/ 430 w 487"/>
                              <a:gd name="T25" fmla="*/ 604 h 619"/>
                              <a:gd name="T26" fmla="*/ 343 w 487"/>
                              <a:gd name="T27" fmla="*/ 434 h 619"/>
                              <a:gd name="T28" fmla="*/ 430 w 487"/>
                              <a:gd name="T29" fmla="*/ 604 h 619"/>
                              <a:gd name="T30" fmla="*/ 414 w 487"/>
                              <a:gd name="T31" fmla="*/ 613 h 619"/>
                              <a:gd name="T32" fmla="*/ 396 w 487"/>
                              <a:gd name="T33" fmla="*/ 618 h 619"/>
                              <a:gd name="T34" fmla="*/ 378 w 487"/>
                              <a:gd name="T35" fmla="*/ 619 h 619"/>
                              <a:gd name="T36" fmla="*/ 360 w 487"/>
                              <a:gd name="T37" fmla="*/ 616 h 619"/>
                              <a:gd name="T38" fmla="*/ 341 w 487"/>
                              <a:gd name="T39" fmla="*/ 611 h 619"/>
                              <a:gd name="T40" fmla="*/ 325 w 487"/>
                              <a:gd name="T41" fmla="*/ 604 h 619"/>
                              <a:gd name="T42" fmla="*/ 310 w 487"/>
                              <a:gd name="T43" fmla="*/ 593 h 619"/>
                              <a:gd name="T44" fmla="*/ 299 w 487"/>
                              <a:gd name="T45" fmla="*/ 580 h 619"/>
                              <a:gd name="T46" fmla="*/ 430 w 487"/>
                              <a:gd name="T47" fmla="*/ 604 h 619"/>
                              <a:gd name="T48" fmla="*/ 14 w 487"/>
                              <a:gd name="T49" fmla="*/ 158 h 619"/>
                              <a:gd name="T50" fmla="*/ 454 w 487"/>
                              <a:gd name="T51" fmla="*/ 473 h 619"/>
                              <a:gd name="T52" fmla="*/ 14 w 487"/>
                              <a:gd name="T53" fmla="*/ 158 h 619"/>
                              <a:gd name="T54" fmla="*/ 6 w 487"/>
                              <a:gd name="T55" fmla="*/ 143 h 619"/>
                              <a:gd name="T56" fmla="*/ 1 w 487"/>
                              <a:gd name="T57" fmla="*/ 125 h 619"/>
                              <a:gd name="T58" fmla="*/ 0 w 487"/>
                              <a:gd name="T59" fmla="*/ 106 h 619"/>
                              <a:gd name="T60" fmla="*/ 3 w 487"/>
                              <a:gd name="T61" fmla="*/ 89 h 619"/>
                              <a:gd name="T62" fmla="*/ 8 w 487"/>
                              <a:gd name="T63" fmla="*/ 70 h 619"/>
                              <a:gd name="T64" fmla="*/ 15 w 487"/>
                              <a:gd name="T65" fmla="*/ 54 h 619"/>
                              <a:gd name="T66" fmla="*/ 25 w 487"/>
                              <a:gd name="T67" fmla="*/ 39 h 619"/>
                              <a:gd name="T68" fmla="*/ 39 w 487"/>
                              <a:gd name="T69" fmla="*/ 27 h 619"/>
                              <a:gd name="T70" fmla="*/ 14 w 487"/>
                              <a:gd name="T71" fmla="*/ 158 h 619"/>
                              <a:gd name="T72" fmla="*/ 59 w 487"/>
                              <a:gd name="T73" fmla="*/ 13 h 619"/>
                              <a:gd name="T74" fmla="*/ 145 w 487"/>
                              <a:gd name="T75" fmla="*/ 183 h 619"/>
                              <a:gd name="T76" fmla="*/ 59 w 487"/>
                              <a:gd name="T77" fmla="*/ 13 h 619"/>
                              <a:gd name="T78" fmla="*/ 74 w 487"/>
                              <a:gd name="T79" fmla="*/ 6 h 619"/>
                              <a:gd name="T80" fmla="*/ 91 w 487"/>
                              <a:gd name="T81" fmla="*/ 1 h 619"/>
                              <a:gd name="T82" fmla="*/ 110 w 487"/>
                              <a:gd name="T83" fmla="*/ 0 h 619"/>
                              <a:gd name="T84" fmla="*/ 128 w 487"/>
                              <a:gd name="T85" fmla="*/ 1 h 619"/>
                              <a:gd name="T86" fmla="*/ 146 w 487"/>
                              <a:gd name="T87" fmla="*/ 6 h 619"/>
                              <a:gd name="T88" fmla="*/ 162 w 487"/>
                              <a:gd name="T89" fmla="*/ 15 h 619"/>
                              <a:gd name="T90" fmla="*/ 177 w 487"/>
                              <a:gd name="T91" fmla="*/ 25 h 619"/>
                              <a:gd name="T92" fmla="*/ 188 w 487"/>
                              <a:gd name="T93" fmla="*/ 39 h 619"/>
                              <a:gd name="T94" fmla="*/ 59 w 487"/>
                              <a:gd name="T95" fmla="*/ 13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8" y="39"/>
                                </a:moveTo>
                                <a:lnTo>
                                  <a:pt x="473" y="459"/>
                                </a:lnTo>
                                <a:lnTo>
                                  <a:pt x="319" y="566"/>
                                </a:lnTo>
                                <a:lnTo>
                                  <a:pt x="34" y="145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3" y="459"/>
                                </a:moveTo>
                                <a:lnTo>
                                  <a:pt x="478" y="467"/>
                                </a:lnTo>
                                <a:lnTo>
                                  <a:pt x="481" y="476"/>
                                </a:lnTo>
                                <a:lnTo>
                                  <a:pt x="485" y="483"/>
                                </a:lnTo>
                                <a:lnTo>
                                  <a:pt x="486" y="493"/>
                                </a:lnTo>
                                <a:lnTo>
                                  <a:pt x="487" y="502"/>
                                </a:lnTo>
                                <a:lnTo>
                                  <a:pt x="487" y="511"/>
                                </a:lnTo>
                                <a:lnTo>
                                  <a:pt x="487" y="521"/>
                                </a:lnTo>
                                <a:lnTo>
                                  <a:pt x="486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1" y="547"/>
                                </a:lnTo>
                                <a:lnTo>
                                  <a:pt x="477" y="556"/>
                                </a:lnTo>
                                <a:lnTo>
                                  <a:pt x="472" y="565"/>
                                </a:lnTo>
                                <a:lnTo>
                                  <a:pt x="467" y="572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5"/>
                                </a:lnTo>
                                <a:lnTo>
                                  <a:pt x="449" y="591"/>
                                </a:lnTo>
                                <a:lnTo>
                                  <a:pt x="396" y="512"/>
                                </a:lnTo>
                                <a:lnTo>
                                  <a:pt x="473" y="459"/>
                                </a:lnTo>
                                <a:close/>
                                <a:moveTo>
                                  <a:pt x="449" y="591"/>
                                </a:moveTo>
                                <a:lnTo>
                                  <a:pt x="430" y="604"/>
                                </a:lnTo>
                                <a:lnTo>
                                  <a:pt x="324" y="448"/>
                                </a:lnTo>
                                <a:lnTo>
                                  <a:pt x="343" y="434"/>
                                </a:lnTo>
                                <a:lnTo>
                                  <a:pt x="449" y="591"/>
                                </a:lnTo>
                                <a:close/>
                                <a:moveTo>
                                  <a:pt x="430" y="604"/>
                                </a:moveTo>
                                <a:lnTo>
                                  <a:pt x="421" y="609"/>
                                </a:lnTo>
                                <a:lnTo>
                                  <a:pt x="414" y="613"/>
                                </a:lnTo>
                                <a:lnTo>
                                  <a:pt x="405" y="615"/>
                                </a:lnTo>
                                <a:lnTo>
                                  <a:pt x="396" y="618"/>
                                </a:lnTo>
                                <a:lnTo>
                                  <a:pt x="388" y="618"/>
                                </a:lnTo>
                                <a:lnTo>
                                  <a:pt x="378" y="619"/>
                                </a:lnTo>
                                <a:lnTo>
                                  <a:pt x="369" y="618"/>
                                </a:lnTo>
                                <a:lnTo>
                                  <a:pt x="360" y="616"/>
                                </a:lnTo>
                                <a:lnTo>
                                  <a:pt x="350" y="614"/>
                                </a:lnTo>
                                <a:lnTo>
                                  <a:pt x="341" y="611"/>
                                </a:lnTo>
                                <a:lnTo>
                                  <a:pt x="333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8" y="599"/>
                                </a:lnTo>
                                <a:lnTo>
                                  <a:pt x="310" y="593"/>
                                </a:lnTo>
                                <a:lnTo>
                                  <a:pt x="304" y="586"/>
                                </a:lnTo>
                                <a:lnTo>
                                  <a:pt x="299" y="580"/>
                                </a:lnTo>
                                <a:lnTo>
                                  <a:pt x="376" y="526"/>
                                </a:lnTo>
                                <a:lnTo>
                                  <a:pt x="430" y="604"/>
                                </a:lnTo>
                                <a:close/>
                                <a:moveTo>
                                  <a:pt x="299" y="580"/>
                                </a:moveTo>
                                <a:lnTo>
                                  <a:pt x="14" y="158"/>
                                </a:lnTo>
                                <a:lnTo>
                                  <a:pt x="170" y="52"/>
                                </a:lnTo>
                                <a:lnTo>
                                  <a:pt x="454" y="473"/>
                                </a:lnTo>
                                <a:lnTo>
                                  <a:pt x="299" y="580"/>
                                </a:lnTo>
                                <a:close/>
                                <a:moveTo>
                                  <a:pt x="14" y="158"/>
                                </a:moveTo>
                                <a:lnTo>
                                  <a:pt x="10" y="150"/>
                                </a:lnTo>
                                <a:lnTo>
                                  <a:pt x="6" y="143"/>
                                </a:lnTo>
                                <a:lnTo>
                                  <a:pt x="4" y="134"/>
                                </a:lnTo>
                                <a:lnTo>
                                  <a:pt x="1" y="125"/>
                                </a:lnTo>
                                <a:lnTo>
                                  <a:pt x="0" y="116"/>
                                </a:lnTo>
                                <a:lnTo>
                                  <a:pt x="0" y="106"/>
                                </a:lnTo>
                                <a:lnTo>
                                  <a:pt x="0" y="98"/>
                                </a:lnTo>
                                <a:lnTo>
                                  <a:pt x="3" y="89"/>
                                </a:lnTo>
                                <a:lnTo>
                                  <a:pt x="4" y="79"/>
                                </a:lnTo>
                                <a:lnTo>
                                  <a:pt x="8" y="70"/>
                                </a:lnTo>
                                <a:lnTo>
                                  <a:pt x="10" y="61"/>
                                </a:lnTo>
                                <a:lnTo>
                                  <a:pt x="15" y="54"/>
                                </a:lnTo>
                                <a:lnTo>
                                  <a:pt x="20" y="46"/>
                                </a:lnTo>
                                <a:lnTo>
                                  <a:pt x="25" y="39"/>
                                </a:lnTo>
                                <a:lnTo>
                                  <a:pt x="31" y="32"/>
                                </a:lnTo>
                                <a:lnTo>
                                  <a:pt x="39" y="27"/>
                                </a:lnTo>
                                <a:lnTo>
                                  <a:pt x="91" y="105"/>
                                </a:lnTo>
                                <a:lnTo>
                                  <a:pt x="14" y="158"/>
                                </a:lnTo>
                                <a:close/>
                                <a:moveTo>
                                  <a:pt x="39" y="27"/>
                                </a:moveTo>
                                <a:lnTo>
                                  <a:pt x="59" y="13"/>
                                </a:lnTo>
                                <a:lnTo>
                                  <a:pt x="165" y="170"/>
                                </a:lnTo>
                                <a:lnTo>
                                  <a:pt x="145" y="183"/>
                                </a:lnTo>
                                <a:lnTo>
                                  <a:pt x="39" y="27"/>
                                </a:lnTo>
                                <a:close/>
                                <a:moveTo>
                                  <a:pt x="59" y="13"/>
                                </a:moveTo>
                                <a:lnTo>
                                  <a:pt x="66" y="10"/>
                                </a:lnTo>
                                <a:lnTo>
                                  <a:pt x="74" y="6"/>
                                </a:lnTo>
                                <a:lnTo>
                                  <a:pt x="82" y="3"/>
                                </a:lnTo>
                                <a:lnTo>
                                  <a:pt x="91" y="1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1"/>
                                </a:lnTo>
                                <a:lnTo>
                                  <a:pt x="137" y="3"/>
                                </a:lnTo>
                                <a:lnTo>
                                  <a:pt x="146" y="6"/>
                                </a:lnTo>
                                <a:lnTo>
                                  <a:pt x="155" y="10"/>
                                </a:lnTo>
                                <a:lnTo>
                                  <a:pt x="162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1"/>
                                </a:lnTo>
                                <a:lnTo>
                                  <a:pt x="188" y="39"/>
                                </a:lnTo>
                                <a:lnTo>
                                  <a:pt x="111" y="91"/>
                                </a:lnTo>
                                <a:lnTo>
                                  <a:pt x="5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86"/>
                        <wps:cNvSpPr>
                          <a:spLocks noEditPoints="1"/>
                        </wps:cNvSpPr>
                        <wps:spPr bwMode="auto">
                          <a:xfrm>
                            <a:off x="409644" y="115838"/>
                            <a:ext cx="157253" cy="199456"/>
                          </a:xfrm>
                          <a:custGeom>
                            <a:avLst/>
                            <a:gdLst>
                              <a:gd name="T0" fmla="*/ 18 w 493"/>
                              <a:gd name="T1" fmla="*/ 144 h 630"/>
                              <a:gd name="T2" fmla="*/ 5 w 493"/>
                              <a:gd name="T3" fmla="*/ 121 h 630"/>
                              <a:gd name="T4" fmla="*/ 2 w 493"/>
                              <a:gd name="T5" fmla="*/ 106 h 630"/>
                              <a:gd name="T6" fmla="*/ 0 w 493"/>
                              <a:gd name="T7" fmla="*/ 90 h 630"/>
                              <a:gd name="T8" fmla="*/ 7 w 493"/>
                              <a:gd name="T9" fmla="*/ 72 h 630"/>
                              <a:gd name="T10" fmla="*/ 18 w 493"/>
                              <a:gd name="T11" fmla="*/ 54 h 630"/>
                              <a:gd name="T12" fmla="*/ 38 w 493"/>
                              <a:gd name="T13" fmla="*/ 37 h 630"/>
                              <a:gd name="T14" fmla="*/ 65 w 493"/>
                              <a:gd name="T15" fmla="*/ 18 h 630"/>
                              <a:gd name="T16" fmla="*/ 90 w 493"/>
                              <a:gd name="T17" fmla="*/ 5 h 630"/>
                              <a:gd name="T18" fmla="*/ 111 w 493"/>
                              <a:gd name="T19" fmla="*/ 0 h 630"/>
                              <a:gd name="T20" fmla="*/ 129 w 493"/>
                              <a:gd name="T21" fmla="*/ 2 h 630"/>
                              <a:gd name="T22" fmla="*/ 142 w 493"/>
                              <a:gd name="T23" fmla="*/ 8 h 630"/>
                              <a:gd name="T24" fmla="*/ 156 w 493"/>
                              <a:gd name="T25" fmla="*/ 18 h 630"/>
                              <a:gd name="T26" fmla="*/ 172 w 493"/>
                              <a:gd name="T27" fmla="*/ 37 h 630"/>
                              <a:gd name="T28" fmla="*/ 26 w 493"/>
                              <a:gd name="T29" fmla="*/ 157 h 630"/>
                              <a:gd name="T30" fmla="*/ 466 w 493"/>
                              <a:gd name="T31" fmla="*/ 473 h 630"/>
                              <a:gd name="T32" fmla="*/ 26 w 493"/>
                              <a:gd name="T33" fmla="*/ 157 h 630"/>
                              <a:gd name="T34" fmla="*/ 466 w 493"/>
                              <a:gd name="T35" fmla="*/ 473 h 630"/>
                              <a:gd name="T36" fmla="*/ 485 w 493"/>
                              <a:gd name="T37" fmla="*/ 502 h 630"/>
                              <a:gd name="T38" fmla="*/ 491 w 493"/>
                              <a:gd name="T39" fmla="*/ 517 h 630"/>
                              <a:gd name="T40" fmla="*/ 493 w 493"/>
                              <a:gd name="T41" fmla="*/ 533 h 630"/>
                              <a:gd name="T42" fmla="*/ 491 w 493"/>
                              <a:gd name="T43" fmla="*/ 549 h 630"/>
                              <a:gd name="T44" fmla="*/ 482 w 493"/>
                              <a:gd name="T45" fmla="*/ 566 h 630"/>
                              <a:gd name="T46" fmla="*/ 466 w 493"/>
                              <a:gd name="T47" fmla="*/ 584 h 630"/>
                              <a:gd name="T48" fmla="*/ 442 w 493"/>
                              <a:gd name="T49" fmla="*/ 603 h 630"/>
                              <a:gd name="T50" fmla="*/ 415 w 493"/>
                              <a:gd name="T51" fmla="*/ 620 h 630"/>
                              <a:gd name="T52" fmla="*/ 393 w 493"/>
                              <a:gd name="T53" fmla="*/ 627 h 630"/>
                              <a:gd name="T54" fmla="*/ 374 w 493"/>
                              <a:gd name="T55" fmla="*/ 630 h 630"/>
                              <a:gd name="T56" fmla="*/ 358 w 493"/>
                              <a:gd name="T57" fmla="*/ 626 h 630"/>
                              <a:gd name="T58" fmla="*/ 344 w 493"/>
                              <a:gd name="T59" fmla="*/ 618 h 630"/>
                              <a:gd name="T60" fmla="*/ 333 w 493"/>
                              <a:gd name="T61" fmla="*/ 607 h 630"/>
                              <a:gd name="T62" fmla="*/ 312 w 493"/>
                              <a:gd name="T63" fmla="*/ 578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30">
                                <a:moveTo>
                                  <a:pt x="26" y="157"/>
                                </a:moveTo>
                                <a:lnTo>
                                  <a:pt x="18" y="144"/>
                                </a:lnTo>
                                <a:lnTo>
                                  <a:pt x="9" y="128"/>
                                </a:lnTo>
                                <a:lnTo>
                                  <a:pt x="5" y="121"/>
                                </a:lnTo>
                                <a:lnTo>
                                  <a:pt x="3" y="113"/>
                                </a:lnTo>
                                <a:lnTo>
                                  <a:pt x="2" y="106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3" y="81"/>
                                </a:lnTo>
                                <a:lnTo>
                                  <a:pt x="7" y="72"/>
                                </a:lnTo>
                                <a:lnTo>
                                  <a:pt x="11" y="64"/>
                                </a:lnTo>
                                <a:lnTo>
                                  <a:pt x="18" y="54"/>
                                </a:lnTo>
                                <a:lnTo>
                                  <a:pt x="28" y="46"/>
                                </a:lnTo>
                                <a:lnTo>
                                  <a:pt x="38" y="37"/>
                                </a:lnTo>
                                <a:lnTo>
                                  <a:pt x="51" y="27"/>
                                </a:lnTo>
                                <a:lnTo>
                                  <a:pt x="65" y="18"/>
                                </a:lnTo>
                                <a:lnTo>
                                  <a:pt x="79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2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9" y="2"/>
                                </a:lnTo>
                                <a:lnTo>
                                  <a:pt x="136" y="4"/>
                                </a:lnTo>
                                <a:lnTo>
                                  <a:pt x="142" y="8"/>
                                </a:lnTo>
                                <a:lnTo>
                                  <a:pt x="150" y="12"/>
                                </a:lnTo>
                                <a:lnTo>
                                  <a:pt x="156" y="18"/>
                                </a:lnTo>
                                <a:lnTo>
                                  <a:pt x="161" y="23"/>
                                </a:lnTo>
                                <a:lnTo>
                                  <a:pt x="172" y="37"/>
                                </a:lnTo>
                                <a:lnTo>
                                  <a:pt x="182" y="52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182" y="52"/>
                                </a:moveTo>
                                <a:lnTo>
                                  <a:pt x="466" y="473"/>
                                </a:lnTo>
                                <a:lnTo>
                                  <a:pt x="312" y="578"/>
                                </a:lnTo>
                                <a:lnTo>
                                  <a:pt x="26" y="157"/>
                                </a:lnTo>
                                <a:lnTo>
                                  <a:pt x="182" y="52"/>
                                </a:lnTo>
                                <a:close/>
                                <a:moveTo>
                                  <a:pt x="466" y="473"/>
                                </a:moveTo>
                                <a:lnTo>
                                  <a:pt x="476" y="487"/>
                                </a:lnTo>
                                <a:lnTo>
                                  <a:pt x="485" y="502"/>
                                </a:lnTo>
                                <a:lnTo>
                                  <a:pt x="488" y="509"/>
                                </a:lnTo>
                                <a:lnTo>
                                  <a:pt x="491" y="517"/>
                                </a:lnTo>
                                <a:lnTo>
                                  <a:pt x="492" y="524"/>
                                </a:lnTo>
                                <a:lnTo>
                                  <a:pt x="493" y="533"/>
                                </a:lnTo>
                                <a:lnTo>
                                  <a:pt x="492" y="541"/>
                                </a:lnTo>
                                <a:lnTo>
                                  <a:pt x="491" y="549"/>
                                </a:lnTo>
                                <a:lnTo>
                                  <a:pt x="487" y="558"/>
                                </a:lnTo>
                                <a:lnTo>
                                  <a:pt x="482" y="566"/>
                                </a:lnTo>
                                <a:lnTo>
                                  <a:pt x="476" y="576"/>
                                </a:lnTo>
                                <a:lnTo>
                                  <a:pt x="466" y="584"/>
                                </a:lnTo>
                                <a:lnTo>
                                  <a:pt x="456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9" y="612"/>
                                </a:lnTo>
                                <a:lnTo>
                                  <a:pt x="415" y="620"/>
                                </a:lnTo>
                                <a:lnTo>
                                  <a:pt x="404" y="625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30"/>
                                </a:lnTo>
                                <a:lnTo>
                                  <a:pt x="374" y="630"/>
                                </a:lnTo>
                                <a:lnTo>
                                  <a:pt x="365" y="628"/>
                                </a:lnTo>
                                <a:lnTo>
                                  <a:pt x="358" y="626"/>
                                </a:lnTo>
                                <a:lnTo>
                                  <a:pt x="350" y="622"/>
                                </a:lnTo>
                                <a:lnTo>
                                  <a:pt x="344" y="618"/>
                                </a:lnTo>
                                <a:lnTo>
                                  <a:pt x="338" y="612"/>
                                </a:lnTo>
                                <a:lnTo>
                                  <a:pt x="333" y="607"/>
                                </a:lnTo>
                                <a:lnTo>
                                  <a:pt x="322" y="593"/>
                                </a:lnTo>
                                <a:lnTo>
                                  <a:pt x="312" y="578"/>
                                </a:lnTo>
                                <a:lnTo>
                                  <a:pt x="46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87"/>
                        <wps:cNvSpPr>
                          <a:spLocks/>
                        </wps:cNvSpPr>
                        <wps:spPr bwMode="auto">
                          <a:xfrm>
                            <a:off x="440308" y="145756"/>
                            <a:ext cx="95924" cy="138085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4"/>
                              <a:gd name="T2" fmla="*/ 304 w 304"/>
                              <a:gd name="T3" fmla="*/ 421 h 434"/>
                              <a:gd name="T4" fmla="*/ 284 w 304"/>
                              <a:gd name="T5" fmla="*/ 434 h 434"/>
                              <a:gd name="T6" fmla="*/ 0 w 304"/>
                              <a:gd name="T7" fmla="*/ 13 h 434"/>
                              <a:gd name="T8" fmla="*/ 19 w 304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4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4"/>
                                </a:lnTo>
                                <a:lnTo>
                                  <a:pt x="0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88"/>
                        <wps:cNvSpPr>
                          <a:spLocks noEditPoints="1"/>
                        </wps:cNvSpPr>
                        <wps:spPr bwMode="auto">
                          <a:xfrm>
                            <a:off x="411216" y="117372"/>
                            <a:ext cx="154108" cy="197155"/>
                          </a:xfrm>
                          <a:custGeom>
                            <a:avLst/>
                            <a:gdLst>
                              <a:gd name="T0" fmla="*/ 473 w 488"/>
                              <a:gd name="T1" fmla="*/ 460 h 620"/>
                              <a:gd name="T2" fmla="*/ 33 w 488"/>
                              <a:gd name="T3" fmla="*/ 146 h 620"/>
                              <a:gd name="T4" fmla="*/ 473 w 488"/>
                              <a:gd name="T5" fmla="*/ 460 h 620"/>
                              <a:gd name="T6" fmla="*/ 482 w 488"/>
                              <a:gd name="T7" fmla="*/ 476 h 620"/>
                              <a:gd name="T8" fmla="*/ 487 w 488"/>
                              <a:gd name="T9" fmla="*/ 494 h 620"/>
                              <a:gd name="T10" fmla="*/ 488 w 488"/>
                              <a:gd name="T11" fmla="*/ 512 h 620"/>
                              <a:gd name="T12" fmla="*/ 485 w 488"/>
                              <a:gd name="T13" fmla="*/ 531 h 620"/>
                              <a:gd name="T14" fmla="*/ 480 w 488"/>
                              <a:gd name="T15" fmla="*/ 549 h 620"/>
                              <a:gd name="T16" fmla="*/ 473 w 488"/>
                              <a:gd name="T17" fmla="*/ 566 h 620"/>
                              <a:gd name="T18" fmla="*/ 462 w 488"/>
                              <a:gd name="T19" fmla="*/ 581 h 620"/>
                              <a:gd name="T20" fmla="*/ 449 w 488"/>
                              <a:gd name="T21" fmla="*/ 592 h 620"/>
                              <a:gd name="T22" fmla="*/ 473 w 488"/>
                              <a:gd name="T23" fmla="*/ 460 h 620"/>
                              <a:gd name="T24" fmla="*/ 429 w 488"/>
                              <a:gd name="T25" fmla="*/ 606 h 620"/>
                              <a:gd name="T26" fmla="*/ 343 w 488"/>
                              <a:gd name="T27" fmla="*/ 436 h 620"/>
                              <a:gd name="T28" fmla="*/ 429 w 488"/>
                              <a:gd name="T29" fmla="*/ 606 h 620"/>
                              <a:gd name="T30" fmla="*/ 413 w 488"/>
                              <a:gd name="T31" fmla="*/ 613 h 620"/>
                              <a:gd name="T32" fmla="*/ 396 w 488"/>
                              <a:gd name="T33" fmla="*/ 618 h 620"/>
                              <a:gd name="T34" fmla="*/ 378 w 488"/>
                              <a:gd name="T35" fmla="*/ 620 h 620"/>
                              <a:gd name="T36" fmla="*/ 360 w 488"/>
                              <a:gd name="T37" fmla="*/ 617 h 620"/>
                              <a:gd name="T38" fmla="*/ 342 w 488"/>
                              <a:gd name="T39" fmla="*/ 612 h 620"/>
                              <a:gd name="T40" fmla="*/ 325 w 488"/>
                              <a:gd name="T41" fmla="*/ 605 h 620"/>
                              <a:gd name="T42" fmla="*/ 311 w 488"/>
                              <a:gd name="T43" fmla="*/ 593 h 620"/>
                              <a:gd name="T44" fmla="*/ 299 w 488"/>
                              <a:gd name="T45" fmla="*/ 581 h 620"/>
                              <a:gd name="T46" fmla="*/ 429 w 488"/>
                              <a:gd name="T47" fmla="*/ 606 h 620"/>
                              <a:gd name="T48" fmla="*/ 15 w 488"/>
                              <a:gd name="T49" fmla="*/ 160 h 620"/>
                              <a:gd name="T50" fmla="*/ 454 w 488"/>
                              <a:gd name="T51" fmla="*/ 474 h 620"/>
                              <a:gd name="T52" fmla="*/ 15 w 488"/>
                              <a:gd name="T53" fmla="*/ 160 h 620"/>
                              <a:gd name="T54" fmla="*/ 6 w 488"/>
                              <a:gd name="T55" fmla="*/ 144 h 620"/>
                              <a:gd name="T56" fmla="*/ 1 w 488"/>
                              <a:gd name="T57" fmla="*/ 126 h 620"/>
                              <a:gd name="T58" fmla="*/ 0 w 488"/>
                              <a:gd name="T59" fmla="*/ 108 h 620"/>
                              <a:gd name="T60" fmla="*/ 2 w 488"/>
                              <a:gd name="T61" fmla="*/ 90 h 620"/>
                              <a:gd name="T62" fmla="*/ 7 w 488"/>
                              <a:gd name="T63" fmla="*/ 71 h 620"/>
                              <a:gd name="T64" fmla="*/ 15 w 488"/>
                              <a:gd name="T65" fmla="*/ 54 h 620"/>
                              <a:gd name="T66" fmla="*/ 26 w 488"/>
                              <a:gd name="T67" fmla="*/ 39 h 620"/>
                              <a:gd name="T68" fmla="*/ 38 w 488"/>
                              <a:gd name="T69" fmla="*/ 28 h 620"/>
                              <a:gd name="T70" fmla="*/ 15 w 488"/>
                              <a:gd name="T71" fmla="*/ 160 h 620"/>
                              <a:gd name="T72" fmla="*/ 58 w 488"/>
                              <a:gd name="T73" fmla="*/ 14 h 620"/>
                              <a:gd name="T74" fmla="*/ 144 w 488"/>
                              <a:gd name="T75" fmla="*/ 184 h 620"/>
                              <a:gd name="T76" fmla="*/ 58 w 488"/>
                              <a:gd name="T77" fmla="*/ 14 h 620"/>
                              <a:gd name="T78" fmla="*/ 74 w 488"/>
                              <a:gd name="T79" fmla="*/ 7 h 620"/>
                              <a:gd name="T80" fmla="*/ 92 w 488"/>
                              <a:gd name="T81" fmla="*/ 2 h 620"/>
                              <a:gd name="T82" fmla="*/ 109 w 488"/>
                              <a:gd name="T83" fmla="*/ 0 h 620"/>
                              <a:gd name="T84" fmla="*/ 128 w 488"/>
                              <a:gd name="T85" fmla="*/ 3 h 620"/>
                              <a:gd name="T86" fmla="*/ 145 w 488"/>
                              <a:gd name="T87" fmla="*/ 8 h 620"/>
                              <a:gd name="T88" fmla="*/ 163 w 488"/>
                              <a:gd name="T89" fmla="*/ 15 h 620"/>
                              <a:gd name="T90" fmla="*/ 177 w 488"/>
                              <a:gd name="T91" fmla="*/ 27 h 620"/>
                              <a:gd name="T92" fmla="*/ 189 w 488"/>
                              <a:gd name="T93" fmla="*/ 39 h 620"/>
                              <a:gd name="T94" fmla="*/ 58 w 488"/>
                              <a:gd name="T95" fmla="*/ 14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8" h="620">
                                <a:moveTo>
                                  <a:pt x="189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3" y="146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8"/>
                                </a:lnTo>
                                <a:lnTo>
                                  <a:pt x="482" y="476"/>
                                </a:lnTo>
                                <a:lnTo>
                                  <a:pt x="484" y="485"/>
                                </a:lnTo>
                                <a:lnTo>
                                  <a:pt x="487" y="494"/>
                                </a:lnTo>
                                <a:lnTo>
                                  <a:pt x="487" y="503"/>
                                </a:lnTo>
                                <a:lnTo>
                                  <a:pt x="488" y="512"/>
                                </a:lnTo>
                                <a:lnTo>
                                  <a:pt x="487" y="522"/>
                                </a:lnTo>
                                <a:lnTo>
                                  <a:pt x="485" y="531"/>
                                </a:lnTo>
                                <a:lnTo>
                                  <a:pt x="483" y="541"/>
                                </a:lnTo>
                                <a:lnTo>
                                  <a:pt x="480" y="549"/>
                                </a:lnTo>
                                <a:lnTo>
                                  <a:pt x="477" y="557"/>
                                </a:lnTo>
                                <a:lnTo>
                                  <a:pt x="473" y="566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81"/>
                                </a:lnTo>
                                <a:lnTo>
                                  <a:pt x="456" y="587"/>
                                </a:lnTo>
                                <a:lnTo>
                                  <a:pt x="449" y="592"/>
                                </a:lnTo>
                                <a:lnTo>
                                  <a:pt x="396" y="514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9" y="592"/>
                                </a:moveTo>
                                <a:lnTo>
                                  <a:pt x="429" y="606"/>
                                </a:lnTo>
                                <a:lnTo>
                                  <a:pt x="324" y="449"/>
                                </a:lnTo>
                                <a:lnTo>
                                  <a:pt x="343" y="436"/>
                                </a:lnTo>
                                <a:lnTo>
                                  <a:pt x="449" y="592"/>
                                </a:lnTo>
                                <a:close/>
                                <a:moveTo>
                                  <a:pt x="429" y="606"/>
                                </a:moveTo>
                                <a:lnTo>
                                  <a:pt x="422" y="610"/>
                                </a:lnTo>
                                <a:lnTo>
                                  <a:pt x="413" y="613"/>
                                </a:lnTo>
                                <a:lnTo>
                                  <a:pt x="406" y="616"/>
                                </a:lnTo>
                                <a:lnTo>
                                  <a:pt x="396" y="618"/>
                                </a:lnTo>
                                <a:lnTo>
                                  <a:pt x="387" y="620"/>
                                </a:lnTo>
                                <a:lnTo>
                                  <a:pt x="378" y="620"/>
                                </a:lnTo>
                                <a:lnTo>
                                  <a:pt x="368" y="618"/>
                                </a:lnTo>
                                <a:lnTo>
                                  <a:pt x="360" y="617"/>
                                </a:lnTo>
                                <a:lnTo>
                                  <a:pt x="351" y="616"/>
                                </a:lnTo>
                                <a:lnTo>
                                  <a:pt x="342" y="612"/>
                                </a:lnTo>
                                <a:lnTo>
                                  <a:pt x="334" y="608"/>
                                </a:lnTo>
                                <a:lnTo>
                                  <a:pt x="325" y="605"/>
                                </a:lnTo>
                                <a:lnTo>
                                  <a:pt x="317" y="600"/>
                                </a:lnTo>
                                <a:lnTo>
                                  <a:pt x="311" y="593"/>
                                </a:lnTo>
                                <a:lnTo>
                                  <a:pt x="305" y="587"/>
                                </a:lnTo>
                                <a:lnTo>
                                  <a:pt x="299" y="581"/>
                                </a:lnTo>
                                <a:lnTo>
                                  <a:pt x="376" y="527"/>
                                </a:lnTo>
                                <a:lnTo>
                                  <a:pt x="429" y="606"/>
                                </a:lnTo>
                                <a:close/>
                                <a:moveTo>
                                  <a:pt x="299" y="581"/>
                                </a:moveTo>
                                <a:lnTo>
                                  <a:pt x="15" y="160"/>
                                </a:lnTo>
                                <a:lnTo>
                                  <a:pt x="169" y="53"/>
                                </a:lnTo>
                                <a:lnTo>
                                  <a:pt x="454" y="474"/>
                                </a:lnTo>
                                <a:lnTo>
                                  <a:pt x="299" y="581"/>
                                </a:lnTo>
                                <a:close/>
                                <a:moveTo>
                                  <a:pt x="15" y="160"/>
                                </a:moveTo>
                                <a:lnTo>
                                  <a:pt x="10" y="152"/>
                                </a:lnTo>
                                <a:lnTo>
                                  <a:pt x="6" y="144"/>
                                </a:lnTo>
                                <a:lnTo>
                                  <a:pt x="4" y="135"/>
                                </a:lnTo>
                                <a:lnTo>
                                  <a:pt x="1" y="126"/>
                                </a:lnTo>
                                <a:lnTo>
                                  <a:pt x="1" y="117"/>
                                </a:lnTo>
                                <a:lnTo>
                                  <a:pt x="0" y="108"/>
                                </a:lnTo>
                                <a:lnTo>
                                  <a:pt x="1" y="98"/>
                                </a:lnTo>
                                <a:lnTo>
                                  <a:pt x="2" y="90"/>
                                </a:lnTo>
                                <a:lnTo>
                                  <a:pt x="5" y="79"/>
                                </a:lnTo>
                                <a:lnTo>
                                  <a:pt x="7" y="71"/>
                                </a:lnTo>
                                <a:lnTo>
                                  <a:pt x="11" y="63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6" y="39"/>
                                </a:lnTo>
                                <a:lnTo>
                                  <a:pt x="32" y="33"/>
                                </a:lnTo>
                                <a:lnTo>
                                  <a:pt x="38" y="28"/>
                                </a:lnTo>
                                <a:lnTo>
                                  <a:pt x="92" y="106"/>
                                </a:lnTo>
                                <a:lnTo>
                                  <a:pt x="15" y="160"/>
                                </a:lnTo>
                                <a:close/>
                                <a:moveTo>
                                  <a:pt x="38" y="28"/>
                                </a:moveTo>
                                <a:lnTo>
                                  <a:pt x="58" y="14"/>
                                </a:lnTo>
                                <a:lnTo>
                                  <a:pt x="164" y="171"/>
                                </a:lnTo>
                                <a:lnTo>
                                  <a:pt x="144" y="184"/>
                                </a:lnTo>
                                <a:lnTo>
                                  <a:pt x="38" y="28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66" y="10"/>
                                </a:lnTo>
                                <a:lnTo>
                                  <a:pt x="74" y="7"/>
                                </a:lnTo>
                                <a:lnTo>
                                  <a:pt x="82" y="4"/>
                                </a:lnTo>
                                <a:lnTo>
                                  <a:pt x="92" y="2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2"/>
                                </a:lnTo>
                                <a:lnTo>
                                  <a:pt x="128" y="3"/>
                                </a:lnTo>
                                <a:lnTo>
                                  <a:pt x="137" y="4"/>
                                </a:lnTo>
                                <a:lnTo>
                                  <a:pt x="145" y="8"/>
                                </a:lnTo>
                                <a:lnTo>
                                  <a:pt x="154" y="12"/>
                                </a:lnTo>
                                <a:lnTo>
                                  <a:pt x="163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7"/>
                                </a:lnTo>
                                <a:lnTo>
                                  <a:pt x="183" y="33"/>
                                </a:lnTo>
                                <a:lnTo>
                                  <a:pt x="189" y="39"/>
                                </a:lnTo>
                                <a:lnTo>
                                  <a:pt x="111" y="93"/>
                                </a:lnTo>
                                <a:lnTo>
                                  <a:pt x="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89"/>
                        <wps:cNvSpPr>
                          <a:spLocks noEditPoints="1"/>
                        </wps:cNvSpPr>
                        <wps:spPr bwMode="auto">
                          <a:xfrm>
                            <a:off x="431659" y="112769"/>
                            <a:ext cx="158039" cy="199456"/>
                          </a:xfrm>
                          <a:custGeom>
                            <a:avLst/>
                            <a:gdLst>
                              <a:gd name="T0" fmla="*/ 16 w 493"/>
                              <a:gd name="T1" fmla="*/ 142 h 628"/>
                              <a:gd name="T2" fmla="*/ 5 w 493"/>
                              <a:gd name="T3" fmla="*/ 119 h 628"/>
                              <a:gd name="T4" fmla="*/ 0 w 493"/>
                              <a:gd name="T5" fmla="*/ 104 h 628"/>
                              <a:gd name="T6" fmla="*/ 0 w 493"/>
                              <a:gd name="T7" fmla="*/ 88 h 628"/>
                              <a:gd name="T8" fmla="*/ 5 w 493"/>
                              <a:gd name="T9" fmla="*/ 71 h 628"/>
                              <a:gd name="T10" fmla="*/ 17 w 493"/>
                              <a:gd name="T11" fmla="*/ 54 h 628"/>
                              <a:gd name="T12" fmla="*/ 37 w 493"/>
                              <a:gd name="T13" fmla="*/ 35 h 628"/>
                              <a:gd name="T14" fmla="*/ 65 w 493"/>
                              <a:gd name="T15" fmla="*/ 16 h 628"/>
                              <a:gd name="T16" fmla="*/ 89 w 493"/>
                              <a:gd name="T17" fmla="*/ 5 h 628"/>
                              <a:gd name="T18" fmla="*/ 109 w 493"/>
                              <a:gd name="T19" fmla="*/ 0 h 628"/>
                              <a:gd name="T20" fmla="*/ 127 w 493"/>
                              <a:gd name="T21" fmla="*/ 1 h 628"/>
                              <a:gd name="T22" fmla="*/ 142 w 493"/>
                              <a:gd name="T23" fmla="*/ 6 h 628"/>
                              <a:gd name="T24" fmla="*/ 154 w 493"/>
                              <a:gd name="T25" fmla="*/ 16 h 628"/>
                              <a:gd name="T26" fmla="*/ 170 w 493"/>
                              <a:gd name="T27" fmla="*/ 36 h 628"/>
                              <a:gd name="T28" fmla="*/ 26 w 493"/>
                              <a:gd name="T29" fmla="*/ 157 h 628"/>
                              <a:gd name="T30" fmla="*/ 466 w 493"/>
                              <a:gd name="T31" fmla="*/ 471 h 628"/>
                              <a:gd name="T32" fmla="*/ 26 w 493"/>
                              <a:gd name="T33" fmla="*/ 157 h 628"/>
                              <a:gd name="T34" fmla="*/ 466 w 493"/>
                              <a:gd name="T35" fmla="*/ 471 h 628"/>
                              <a:gd name="T36" fmla="*/ 484 w 493"/>
                              <a:gd name="T37" fmla="*/ 501 h 628"/>
                              <a:gd name="T38" fmla="*/ 490 w 493"/>
                              <a:gd name="T39" fmla="*/ 516 h 628"/>
                              <a:gd name="T40" fmla="*/ 493 w 493"/>
                              <a:gd name="T41" fmla="*/ 531 h 628"/>
                              <a:gd name="T42" fmla="*/ 490 w 493"/>
                              <a:gd name="T43" fmla="*/ 548 h 628"/>
                              <a:gd name="T44" fmla="*/ 482 w 493"/>
                              <a:gd name="T45" fmla="*/ 565 h 628"/>
                              <a:gd name="T46" fmla="*/ 466 w 493"/>
                              <a:gd name="T47" fmla="*/ 583 h 628"/>
                              <a:gd name="T48" fmla="*/ 441 w 493"/>
                              <a:gd name="T49" fmla="*/ 603 h 628"/>
                              <a:gd name="T50" fmla="*/ 414 w 493"/>
                              <a:gd name="T51" fmla="*/ 619 h 628"/>
                              <a:gd name="T52" fmla="*/ 392 w 493"/>
                              <a:gd name="T53" fmla="*/ 627 h 628"/>
                              <a:gd name="T54" fmla="*/ 373 w 493"/>
                              <a:gd name="T55" fmla="*/ 628 h 628"/>
                              <a:gd name="T56" fmla="*/ 357 w 493"/>
                              <a:gd name="T57" fmla="*/ 625 h 628"/>
                              <a:gd name="T58" fmla="*/ 343 w 493"/>
                              <a:gd name="T59" fmla="*/ 617 h 628"/>
                              <a:gd name="T60" fmla="*/ 331 w 493"/>
                              <a:gd name="T61" fmla="*/ 605 h 628"/>
                              <a:gd name="T62" fmla="*/ 311 w 493"/>
                              <a:gd name="T63" fmla="*/ 57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8">
                                <a:moveTo>
                                  <a:pt x="26" y="157"/>
                                </a:moveTo>
                                <a:lnTo>
                                  <a:pt x="16" y="142"/>
                                </a:lnTo>
                                <a:lnTo>
                                  <a:pt x="7" y="127"/>
                                </a:lnTo>
                                <a:lnTo>
                                  <a:pt x="5" y="119"/>
                                </a:lnTo>
                                <a:lnTo>
                                  <a:pt x="2" y="112"/>
                                </a:lnTo>
                                <a:lnTo>
                                  <a:pt x="0" y="104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2" y="80"/>
                                </a:lnTo>
                                <a:lnTo>
                                  <a:pt x="5" y="71"/>
                                </a:lnTo>
                                <a:lnTo>
                                  <a:pt x="10" y="63"/>
                                </a:lnTo>
                                <a:lnTo>
                                  <a:pt x="17" y="54"/>
                                </a:lnTo>
                                <a:lnTo>
                                  <a:pt x="26" y="45"/>
                                </a:lnTo>
                                <a:lnTo>
                                  <a:pt x="37" y="35"/>
                                </a:lnTo>
                                <a:lnTo>
                                  <a:pt x="51" y="25"/>
                                </a:lnTo>
                                <a:lnTo>
                                  <a:pt x="65" y="16"/>
                                </a:lnTo>
                                <a:lnTo>
                                  <a:pt x="77" y="10"/>
                                </a:lnTo>
                                <a:lnTo>
                                  <a:pt x="89" y="5"/>
                                </a:lnTo>
                                <a:lnTo>
                                  <a:pt x="99" y="1"/>
                                </a:lnTo>
                                <a:lnTo>
                                  <a:pt x="109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1"/>
                                </a:lnTo>
                                <a:lnTo>
                                  <a:pt x="134" y="4"/>
                                </a:lnTo>
                                <a:lnTo>
                                  <a:pt x="142" y="6"/>
                                </a:lnTo>
                                <a:lnTo>
                                  <a:pt x="148" y="11"/>
                                </a:lnTo>
                                <a:lnTo>
                                  <a:pt x="154" y="16"/>
                                </a:lnTo>
                                <a:lnTo>
                                  <a:pt x="160" y="22"/>
                                </a:lnTo>
                                <a:lnTo>
                                  <a:pt x="170" y="36"/>
                                </a:lnTo>
                                <a:lnTo>
                                  <a:pt x="180" y="50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180" y="50"/>
                                </a:moveTo>
                                <a:lnTo>
                                  <a:pt x="466" y="471"/>
                                </a:lnTo>
                                <a:lnTo>
                                  <a:pt x="311" y="578"/>
                                </a:lnTo>
                                <a:lnTo>
                                  <a:pt x="26" y="157"/>
                                </a:lnTo>
                                <a:lnTo>
                                  <a:pt x="180" y="50"/>
                                </a:lnTo>
                                <a:close/>
                                <a:moveTo>
                                  <a:pt x="466" y="471"/>
                                </a:moveTo>
                                <a:lnTo>
                                  <a:pt x="476" y="486"/>
                                </a:lnTo>
                                <a:lnTo>
                                  <a:pt x="484" y="501"/>
                                </a:lnTo>
                                <a:lnTo>
                                  <a:pt x="487" y="509"/>
                                </a:lnTo>
                                <a:lnTo>
                                  <a:pt x="490" y="516"/>
                                </a:lnTo>
                                <a:lnTo>
                                  <a:pt x="492" y="524"/>
                                </a:lnTo>
                                <a:lnTo>
                                  <a:pt x="493" y="531"/>
                                </a:lnTo>
                                <a:lnTo>
                                  <a:pt x="492" y="540"/>
                                </a:lnTo>
                                <a:lnTo>
                                  <a:pt x="490" y="548"/>
                                </a:lnTo>
                                <a:lnTo>
                                  <a:pt x="487" y="556"/>
                                </a:lnTo>
                                <a:lnTo>
                                  <a:pt x="482" y="565"/>
                                </a:lnTo>
                                <a:lnTo>
                                  <a:pt x="474" y="574"/>
                                </a:lnTo>
                                <a:lnTo>
                                  <a:pt x="466" y="583"/>
                                </a:lnTo>
                                <a:lnTo>
                                  <a:pt x="454" y="593"/>
                                </a:lnTo>
                                <a:lnTo>
                                  <a:pt x="441" y="603"/>
                                </a:lnTo>
                                <a:lnTo>
                                  <a:pt x="427" y="612"/>
                                </a:lnTo>
                                <a:lnTo>
                                  <a:pt x="414" y="619"/>
                                </a:lnTo>
                                <a:lnTo>
                                  <a:pt x="402" y="623"/>
                                </a:lnTo>
                                <a:lnTo>
                                  <a:pt x="392" y="627"/>
                                </a:lnTo>
                                <a:lnTo>
                                  <a:pt x="382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65" y="628"/>
                                </a:lnTo>
                                <a:lnTo>
                                  <a:pt x="357" y="625"/>
                                </a:lnTo>
                                <a:lnTo>
                                  <a:pt x="350" y="622"/>
                                </a:lnTo>
                                <a:lnTo>
                                  <a:pt x="343" y="617"/>
                                </a:lnTo>
                                <a:lnTo>
                                  <a:pt x="337" y="612"/>
                                </a:lnTo>
                                <a:lnTo>
                                  <a:pt x="331" y="605"/>
                                </a:lnTo>
                                <a:lnTo>
                                  <a:pt x="321" y="593"/>
                                </a:lnTo>
                                <a:lnTo>
                                  <a:pt x="311" y="578"/>
                                </a:lnTo>
                                <a:lnTo>
                                  <a:pt x="466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90"/>
                        <wps:cNvSpPr>
                          <a:spLocks/>
                        </wps:cNvSpPr>
                        <wps:spPr bwMode="auto">
                          <a:xfrm>
                            <a:off x="462323" y="144222"/>
                            <a:ext cx="96710" cy="138085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4"/>
                              <a:gd name="T2" fmla="*/ 305 w 305"/>
                              <a:gd name="T3" fmla="*/ 420 h 434"/>
                              <a:gd name="T4" fmla="*/ 285 w 305"/>
                              <a:gd name="T5" fmla="*/ 434 h 434"/>
                              <a:gd name="T6" fmla="*/ 0 w 305"/>
                              <a:gd name="T7" fmla="*/ 13 h 434"/>
                              <a:gd name="T8" fmla="*/ 20 w 305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4">
                                <a:moveTo>
                                  <a:pt x="20" y="0"/>
                                </a:moveTo>
                                <a:lnTo>
                                  <a:pt x="305" y="420"/>
                                </a:lnTo>
                                <a:lnTo>
                                  <a:pt x="285" y="434"/>
                                </a:lnTo>
                                <a:lnTo>
                                  <a:pt x="0" y="1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91"/>
                        <wps:cNvSpPr>
                          <a:spLocks noEditPoints="1"/>
                        </wps:cNvSpPr>
                        <wps:spPr bwMode="auto">
                          <a:xfrm>
                            <a:off x="434018" y="114304"/>
                            <a:ext cx="153321" cy="197155"/>
                          </a:xfrm>
                          <a:custGeom>
                            <a:avLst/>
                            <a:gdLst>
                              <a:gd name="T0" fmla="*/ 474 w 487"/>
                              <a:gd name="T1" fmla="*/ 460 h 618"/>
                              <a:gd name="T2" fmla="*/ 34 w 487"/>
                              <a:gd name="T3" fmla="*/ 146 h 618"/>
                              <a:gd name="T4" fmla="*/ 474 w 487"/>
                              <a:gd name="T5" fmla="*/ 460 h 618"/>
                              <a:gd name="T6" fmla="*/ 481 w 487"/>
                              <a:gd name="T7" fmla="*/ 475 h 618"/>
                              <a:gd name="T8" fmla="*/ 486 w 487"/>
                              <a:gd name="T9" fmla="*/ 492 h 618"/>
                              <a:gd name="T10" fmla="*/ 487 w 487"/>
                              <a:gd name="T11" fmla="*/ 511 h 618"/>
                              <a:gd name="T12" fmla="*/ 486 w 487"/>
                              <a:gd name="T13" fmla="*/ 530 h 618"/>
                              <a:gd name="T14" fmla="*/ 481 w 487"/>
                              <a:gd name="T15" fmla="*/ 548 h 618"/>
                              <a:gd name="T16" fmla="*/ 472 w 487"/>
                              <a:gd name="T17" fmla="*/ 565 h 618"/>
                              <a:gd name="T18" fmla="*/ 462 w 487"/>
                              <a:gd name="T19" fmla="*/ 579 h 618"/>
                              <a:gd name="T20" fmla="*/ 449 w 487"/>
                              <a:gd name="T21" fmla="*/ 590 h 618"/>
                              <a:gd name="T22" fmla="*/ 474 w 487"/>
                              <a:gd name="T23" fmla="*/ 460 h 618"/>
                              <a:gd name="T24" fmla="*/ 430 w 487"/>
                              <a:gd name="T25" fmla="*/ 604 h 618"/>
                              <a:gd name="T26" fmla="*/ 343 w 487"/>
                              <a:gd name="T27" fmla="*/ 434 h 618"/>
                              <a:gd name="T28" fmla="*/ 430 w 487"/>
                              <a:gd name="T29" fmla="*/ 604 h 618"/>
                              <a:gd name="T30" fmla="*/ 414 w 487"/>
                              <a:gd name="T31" fmla="*/ 613 h 618"/>
                              <a:gd name="T32" fmla="*/ 396 w 487"/>
                              <a:gd name="T33" fmla="*/ 617 h 618"/>
                              <a:gd name="T34" fmla="*/ 378 w 487"/>
                              <a:gd name="T35" fmla="*/ 618 h 618"/>
                              <a:gd name="T36" fmla="*/ 360 w 487"/>
                              <a:gd name="T37" fmla="*/ 617 h 618"/>
                              <a:gd name="T38" fmla="*/ 341 w 487"/>
                              <a:gd name="T39" fmla="*/ 612 h 618"/>
                              <a:gd name="T40" fmla="*/ 325 w 487"/>
                              <a:gd name="T41" fmla="*/ 604 h 618"/>
                              <a:gd name="T42" fmla="*/ 310 w 487"/>
                              <a:gd name="T43" fmla="*/ 593 h 618"/>
                              <a:gd name="T44" fmla="*/ 299 w 487"/>
                              <a:gd name="T45" fmla="*/ 579 h 618"/>
                              <a:gd name="T46" fmla="*/ 430 w 487"/>
                              <a:gd name="T47" fmla="*/ 604 h 618"/>
                              <a:gd name="T48" fmla="*/ 14 w 487"/>
                              <a:gd name="T49" fmla="*/ 158 h 618"/>
                              <a:gd name="T50" fmla="*/ 454 w 487"/>
                              <a:gd name="T51" fmla="*/ 473 h 618"/>
                              <a:gd name="T52" fmla="*/ 14 w 487"/>
                              <a:gd name="T53" fmla="*/ 158 h 618"/>
                              <a:gd name="T54" fmla="*/ 6 w 487"/>
                              <a:gd name="T55" fmla="*/ 143 h 618"/>
                              <a:gd name="T56" fmla="*/ 2 w 487"/>
                              <a:gd name="T57" fmla="*/ 125 h 618"/>
                              <a:gd name="T58" fmla="*/ 0 w 487"/>
                              <a:gd name="T59" fmla="*/ 107 h 618"/>
                              <a:gd name="T60" fmla="*/ 3 w 487"/>
                              <a:gd name="T61" fmla="*/ 88 h 618"/>
                              <a:gd name="T62" fmla="*/ 6 w 487"/>
                              <a:gd name="T63" fmla="*/ 70 h 618"/>
                              <a:gd name="T64" fmla="*/ 15 w 487"/>
                              <a:gd name="T65" fmla="*/ 54 h 618"/>
                              <a:gd name="T66" fmla="*/ 25 w 487"/>
                              <a:gd name="T67" fmla="*/ 39 h 618"/>
                              <a:gd name="T68" fmla="*/ 39 w 487"/>
                              <a:gd name="T69" fmla="*/ 27 h 618"/>
                              <a:gd name="T70" fmla="*/ 14 w 487"/>
                              <a:gd name="T71" fmla="*/ 158 h 618"/>
                              <a:gd name="T72" fmla="*/ 59 w 487"/>
                              <a:gd name="T73" fmla="*/ 14 h 618"/>
                              <a:gd name="T74" fmla="*/ 145 w 487"/>
                              <a:gd name="T75" fmla="*/ 183 h 618"/>
                              <a:gd name="T76" fmla="*/ 59 w 487"/>
                              <a:gd name="T77" fmla="*/ 14 h 618"/>
                              <a:gd name="T78" fmla="*/ 74 w 487"/>
                              <a:gd name="T79" fmla="*/ 5 h 618"/>
                              <a:gd name="T80" fmla="*/ 91 w 487"/>
                              <a:gd name="T81" fmla="*/ 1 h 618"/>
                              <a:gd name="T82" fmla="*/ 110 w 487"/>
                              <a:gd name="T83" fmla="*/ 0 h 618"/>
                              <a:gd name="T84" fmla="*/ 129 w 487"/>
                              <a:gd name="T85" fmla="*/ 1 h 618"/>
                              <a:gd name="T86" fmla="*/ 146 w 487"/>
                              <a:gd name="T87" fmla="*/ 6 h 618"/>
                              <a:gd name="T88" fmla="*/ 162 w 487"/>
                              <a:gd name="T89" fmla="*/ 15 h 618"/>
                              <a:gd name="T90" fmla="*/ 177 w 487"/>
                              <a:gd name="T91" fmla="*/ 25 h 618"/>
                              <a:gd name="T92" fmla="*/ 188 w 487"/>
                              <a:gd name="T93" fmla="*/ 39 h 618"/>
                              <a:gd name="T94" fmla="*/ 59 w 487"/>
                              <a:gd name="T95" fmla="*/ 14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8">
                                <a:moveTo>
                                  <a:pt x="188" y="39"/>
                                </a:moveTo>
                                <a:lnTo>
                                  <a:pt x="474" y="460"/>
                                </a:lnTo>
                                <a:lnTo>
                                  <a:pt x="319" y="566"/>
                                </a:lnTo>
                                <a:lnTo>
                                  <a:pt x="34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4" y="460"/>
                                </a:moveTo>
                                <a:lnTo>
                                  <a:pt x="478" y="467"/>
                                </a:lnTo>
                                <a:lnTo>
                                  <a:pt x="481" y="475"/>
                                </a:lnTo>
                                <a:lnTo>
                                  <a:pt x="485" y="483"/>
                                </a:lnTo>
                                <a:lnTo>
                                  <a:pt x="486" y="492"/>
                                </a:lnTo>
                                <a:lnTo>
                                  <a:pt x="487" y="502"/>
                                </a:lnTo>
                                <a:lnTo>
                                  <a:pt x="487" y="511"/>
                                </a:lnTo>
                                <a:lnTo>
                                  <a:pt x="487" y="520"/>
                                </a:lnTo>
                                <a:lnTo>
                                  <a:pt x="486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1" y="548"/>
                                </a:lnTo>
                                <a:lnTo>
                                  <a:pt x="477" y="556"/>
                                </a:lnTo>
                                <a:lnTo>
                                  <a:pt x="472" y="565"/>
                                </a:lnTo>
                                <a:lnTo>
                                  <a:pt x="467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5"/>
                                </a:lnTo>
                                <a:lnTo>
                                  <a:pt x="449" y="590"/>
                                </a:lnTo>
                                <a:lnTo>
                                  <a:pt x="396" y="512"/>
                                </a:lnTo>
                                <a:lnTo>
                                  <a:pt x="474" y="460"/>
                                </a:lnTo>
                                <a:close/>
                                <a:moveTo>
                                  <a:pt x="449" y="590"/>
                                </a:moveTo>
                                <a:lnTo>
                                  <a:pt x="430" y="604"/>
                                </a:lnTo>
                                <a:lnTo>
                                  <a:pt x="324" y="448"/>
                                </a:lnTo>
                                <a:lnTo>
                                  <a:pt x="343" y="434"/>
                                </a:lnTo>
                                <a:lnTo>
                                  <a:pt x="449" y="590"/>
                                </a:lnTo>
                                <a:close/>
                                <a:moveTo>
                                  <a:pt x="430" y="604"/>
                                </a:moveTo>
                                <a:lnTo>
                                  <a:pt x="421" y="609"/>
                                </a:lnTo>
                                <a:lnTo>
                                  <a:pt x="414" y="613"/>
                                </a:lnTo>
                                <a:lnTo>
                                  <a:pt x="405" y="615"/>
                                </a:lnTo>
                                <a:lnTo>
                                  <a:pt x="396" y="617"/>
                                </a:lnTo>
                                <a:lnTo>
                                  <a:pt x="388" y="618"/>
                                </a:lnTo>
                                <a:lnTo>
                                  <a:pt x="378" y="618"/>
                                </a:lnTo>
                                <a:lnTo>
                                  <a:pt x="369" y="618"/>
                                </a:lnTo>
                                <a:lnTo>
                                  <a:pt x="360" y="617"/>
                                </a:lnTo>
                                <a:lnTo>
                                  <a:pt x="350" y="614"/>
                                </a:lnTo>
                                <a:lnTo>
                                  <a:pt x="341" y="612"/>
                                </a:lnTo>
                                <a:lnTo>
                                  <a:pt x="333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8" y="599"/>
                                </a:lnTo>
                                <a:lnTo>
                                  <a:pt x="310" y="593"/>
                                </a:lnTo>
                                <a:lnTo>
                                  <a:pt x="304" y="586"/>
                                </a:lnTo>
                                <a:lnTo>
                                  <a:pt x="299" y="579"/>
                                </a:lnTo>
                                <a:lnTo>
                                  <a:pt x="376" y="526"/>
                                </a:lnTo>
                                <a:lnTo>
                                  <a:pt x="430" y="604"/>
                                </a:lnTo>
                                <a:close/>
                                <a:moveTo>
                                  <a:pt x="299" y="579"/>
                                </a:moveTo>
                                <a:lnTo>
                                  <a:pt x="14" y="158"/>
                                </a:lnTo>
                                <a:lnTo>
                                  <a:pt x="170" y="51"/>
                                </a:lnTo>
                                <a:lnTo>
                                  <a:pt x="454" y="473"/>
                                </a:lnTo>
                                <a:lnTo>
                                  <a:pt x="299" y="579"/>
                                </a:lnTo>
                                <a:close/>
                                <a:moveTo>
                                  <a:pt x="14" y="158"/>
                                </a:moveTo>
                                <a:lnTo>
                                  <a:pt x="10" y="151"/>
                                </a:lnTo>
                                <a:lnTo>
                                  <a:pt x="6" y="143"/>
                                </a:lnTo>
                                <a:lnTo>
                                  <a:pt x="4" y="134"/>
                                </a:lnTo>
                                <a:lnTo>
                                  <a:pt x="2" y="125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8"/>
                                </a:lnTo>
                                <a:lnTo>
                                  <a:pt x="3" y="88"/>
                                </a:lnTo>
                                <a:lnTo>
                                  <a:pt x="4" y="79"/>
                                </a:lnTo>
                                <a:lnTo>
                                  <a:pt x="6" y="70"/>
                                </a:lnTo>
                                <a:lnTo>
                                  <a:pt x="10" y="61"/>
                                </a:lnTo>
                                <a:lnTo>
                                  <a:pt x="15" y="54"/>
                                </a:lnTo>
                                <a:lnTo>
                                  <a:pt x="20" y="46"/>
                                </a:lnTo>
                                <a:lnTo>
                                  <a:pt x="25" y="39"/>
                                </a:lnTo>
                                <a:lnTo>
                                  <a:pt x="31" y="32"/>
                                </a:lnTo>
                                <a:lnTo>
                                  <a:pt x="39" y="27"/>
                                </a:lnTo>
                                <a:lnTo>
                                  <a:pt x="91" y="105"/>
                                </a:lnTo>
                                <a:lnTo>
                                  <a:pt x="14" y="158"/>
                                </a:lnTo>
                                <a:close/>
                                <a:moveTo>
                                  <a:pt x="39" y="27"/>
                                </a:moveTo>
                                <a:lnTo>
                                  <a:pt x="59" y="14"/>
                                </a:lnTo>
                                <a:lnTo>
                                  <a:pt x="163" y="169"/>
                                </a:lnTo>
                                <a:lnTo>
                                  <a:pt x="145" y="183"/>
                                </a:lnTo>
                                <a:lnTo>
                                  <a:pt x="39" y="27"/>
                                </a:lnTo>
                                <a:close/>
                                <a:moveTo>
                                  <a:pt x="59" y="14"/>
                                </a:moveTo>
                                <a:lnTo>
                                  <a:pt x="66" y="9"/>
                                </a:lnTo>
                                <a:lnTo>
                                  <a:pt x="74" y="5"/>
                                </a:lnTo>
                                <a:lnTo>
                                  <a:pt x="82" y="2"/>
                                </a:lnTo>
                                <a:lnTo>
                                  <a:pt x="91" y="1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9" y="1"/>
                                </a:lnTo>
                                <a:lnTo>
                                  <a:pt x="137" y="4"/>
                                </a:lnTo>
                                <a:lnTo>
                                  <a:pt x="146" y="6"/>
                                </a:lnTo>
                                <a:lnTo>
                                  <a:pt x="155" y="10"/>
                                </a:lnTo>
                                <a:lnTo>
                                  <a:pt x="162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1"/>
                                </a:lnTo>
                                <a:lnTo>
                                  <a:pt x="188" y="39"/>
                                </a:lnTo>
                                <a:lnTo>
                                  <a:pt x="111" y="92"/>
                                </a:lnTo>
                                <a:lnTo>
                                  <a:pt x="5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92"/>
                        <wps:cNvSpPr>
                          <a:spLocks noEditPoints="1"/>
                        </wps:cNvSpPr>
                        <wps:spPr bwMode="auto">
                          <a:xfrm>
                            <a:off x="434018" y="83618"/>
                            <a:ext cx="155680" cy="200223"/>
                          </a:xfrm>
                          <a:custGeom>
                            <a:avLst/>
                            <a:gdLst>
                              <a:gd name="T0" fmla="*/ 16 w 493"/>
                              <a:gd name="T1" fmla="*/ 143 h 629"/>
                              <a:gd name="T2" fmla="*/ 4 w 493"/>
                              <a:gd name="T3" fmla="*/ 121 h 629"/>
                              <a:gd name="T4" fmla="*/ 0 w 493"/>
                              <a:gd name="T5" fmla="*/ 106 h 629"/>
                              <a:gd name="T6" fmla="*/ 0 w 493"/>
                              <a:gd name="T7" fmla="*/ 89 h 629"/>
                              <a:gd name="T8" fmla="*/ 6 w 493"/>
                              <a:gd name="T9" fmla="*/ 73 h 629"/>
                              <a:gd name="T10" fmla="*/ 17 w 493"/>
                              <a:gd name="T11" fmla="*/ 55 h 629"/>
                              <a:gd name="T12" fmla="*/ 37 w 493"/>
                              <a:gd name="T13" fmla="*/ 37 h 629"/>
                              <a:gd name="T14" fmla="*/ 64 w 493"/>
                              <a:gd name="T15" fmla="*/ 18 h 629"/>
                              <a:gd name="T16" fmla="*/ 89 w 493"/>
                              <a:gd name="T17" fmla="*/ 5 h 629"/>
                              <a:gd name="T18" fmla="*/ 109 w 493"/>
                              <a:gd name="T19" fmla="*/ 1 h 629"/>
                              <a:gd name="T20" fmla="*/ 127 w 493"/>
                              <a:gd name="T21" fmla="*/ 1 h 629"/>
                              <a:gd name="T22" fmla="*/ 141 w 493"/>
                              <a:gd name="T23" fmla="*/ 8 h 629"/>
                              <a:gd name="T24" fmla="*/ 154 w 493"/>
                              <a:gd name="T25" fmla="*/ 18 h 629"/>
                              <a:gd name="T26" fmla="*/ 171 w 493"/>
                              <a:gd name="T27" fmla="*/ 37 h 629"/>
                              <a:gd name="T28" fmla="*/ 26 w 493"/>
                              <a:gd name="T29" fmla="*/ 158 h 629"/>
                              <a:gd name="T30" fmla="*/ 465 w 493"/>
                              <a:gd name="T31" fmla="*/ 472 h 629"/>
                              <a:gd name="T32" fmla="*/ 26 w 493"/>
                              <a:gd name="T33" fmla="*/ 158 h 629"/>
                              <a:gd name="T34" fmla="*/ 465 w 493"/>
                              <a:gd name="T35" fmla="*/ 472 h 629"/>
                              <a:gd name="T36" fmla="*/ 484 w 493"/>
                              <a:gd name="T37" fmla="*/ 501 h 629"/>
                              <a:gd name="T38" fmla="*/ 490 w 493"/>
                              <a:gd name="T39" fmla="*/ 518 h 629"/>
                              <a:gd name="T40" fmla="*/ 493 w 493"/>
                              <a:gd name="T41" fmla="*/ 533 h 629"/>
                              <a:gd name="T42" fmla="*/ 490 w 493"/>
                              <a:gd name="T43" fmla="*/ 549 h 629"/>
                              <a:gd name="T44" fmla="*/ 481 w 493"/>
                              <a:gd name="T45" fmla="*/ 567 h 629"/>
                              <a:gd name="T46" fmla="*/ 465 w 493"/>
                              <a:gd name="T47" fmla="*/ 584 h 629"/>
                              <a:gd name="T48" fmla="*/ 442 w 493"/>
                              <a:gd name="T49" fmla="*/ 604 h 629"/>
                              <a:gd name="T50" fmla="*/ 414 w 493"/>
                              <a:gd name="T51" fmla="*/ 619 h 629"/>
                              <a:gd name="T52" fmla="*/ 392 w 493"/>
                              <a:gd name="T53" fmla="*/ 628 h 629"/>
                              <a:gd name="T54" fmla="*/ 373 w 493"/>
                              <a:gd name="T55" fmla="*/ 629 h 629"/>
                              <a:gd name="T56" fmla="*/ 357 w 493"/>
                              <a:gd name="T57" fmla="*/ 626 h 629"/>
                              <a:gd name="T58" fmla="*/ 343 w 493"/>
                              <a:gd name="T59" fmla="*/ 618 h 629"/>
                              <a:gd name="T60" fmla="*/ 332 w 493"/>
                              <a:gd name="T61" fmla="*/ 607 h 629"/>
                              <a:gd name="T62" fmla="*/ 311 w 493"/>
                              <a:gd name="T63" fmla="*/ 579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9">
                                <a:moveTo>
                                  <a:pt x="26" y="158"/>
                                </a:moveTo>
                                <a:lnTo>
                                  <a:pt x="16" y="143"/>
                                </a:lnTo>
                                <a:lnTo>
                                  <a:pt x="8" y="128"/>
                                </a:lnTo>
                                <a:lnTo>
                                  <a:pt x="4" y="121"/>
                                </a:lnTo>
                                <a:lnTo>
                                  <a:pt x="2" y="113"/>
                                </a:lnTo>
                                <a:lnTo>
                                  <a:pt x="0" y="106"/>
                                </a:lnTo>
                                <a:lnTo>
                                  <a:pt x="0" y="98"/>
                                </a:lnTo>
                                <a:lnTo>
                                  <a:pt x="0" y="89"/>
                                </a:lnTo>
                                <a:lnTo>
                                  <a:pt x="2" y="82"/>
                                </a:lnTo>
                                <a:lnTo>
                                  <a:pt x="6" y="73"/>
                                </a:lnTo>
                                <a:lnTo>
                                  <a:pt x="11" y="64"/>
                                </a:lnTo>
                                <a:lnTo>
                                  <a:pt x="17" y="55"/>
                                </a:lnTo>
                                <a:lnTo>
                                  <a:pt x="26" y="45"/>
                                </a:lnTo>
                                <a:lnTo>
                                  <a:pt x="37" y="37"/>
                                </a:lnTo>
                                <a:lnTo>
                                  <a:pt x="51" y="26"/>
                                </a:lnTo>
                                <a:lnTo>
                                  <a:pt x="64" y="18"/>
                                </a:lnTo>
                                <a:lnTo>
                                  <a:pt x="77" y="10"/>
                                </a:lnTo>
                                <a:lnTo>
                                  <a:pt x="89" y="5"/>
                                </a:lnTo>
                                <a:lnTo>
                                  <a:pt x="100" y="3"/>
                                </a:lnTo>
                                <a:lnTo>
                                  <a:pt x="109" y="1"/>
                                </a:lnTo>
                                <a:lnTo>
                                  <a:pt x="119" y="0"/>
                                </a:lnTo>
                                <a:lnTo>
                                  <a:pt x="127" y="1"/>
                                </a:lnTo>
                                <a:lnTo>
                                  <a:pt x="135" y="4"/>
                                </a:lnTo>
                                <a:lnTo>
                                  <a:pt x="141" y="8"/>
                                </a:lnTo>
                                <a:lnTo>
                                  <a:pt x="149" y="13"/>
                                </a:lnTo>
                                <a:lnTo>
                                  <a:pt x="154" y="18"/>
                                </a:lnTo>
                                <a:lnTo>
                                  <a:pt x="160" y="24"/>
                                </a:lnTo>
                                <a:lnTo>
                                  <a:pt x="171" y="37"/>
                                </a:lnTo>
                                <a:lnTo>
                                  <a:pt x="181" y="52"/>
                                </a:lnTo>
                                <a:lnTo>
                                  <a:pt x="26" y="158"/>
                                </a:lnTo>
                                <a:close/>
                                <a:moveTo>
                                  <a:pt x="181" y="52"/>
                                </a:moveTo>
                                <a:lnTo>
                                  <a:pt x="465" y="472"/>
                                </a:lnTo>
                                <a:lnTo>
                                  <a:pt x="311" y="579"/>
                                </a:lnTo>
                                <a:lnTo>
                                  <a:pt x="26" y="158"/>
                                </a:lnTo>
                                <a:lnTo>
                                  <a:pt x="181" y="52"/>
                                </a:lnTo>
                                <a:close/>
                                <a:moveTo>
                                  <a:pt x="465" y="472"/>
                                </a:moveTo>
                                <a:lnTo>
                                  <a:pt x="475" y="488"/>
                                </a:lnTo>
                                <a:lnTo>
                                  <a:pt x="484" y="501"/>
                                </a:lnTo>
                                <a:lnTo>
                                  <a:pt x="488" y="509"/>
                                </a:lnTo>
                                <a:lnTo>
                                  <a:pt x="490" y="518"/>
                                </a:lnTo>
                                <a:lnTo>
                                  <a:pt x="491" y="525"/>
                                </a:lnTo>
                                <a:lnTo>
                                  <a:pt x="493" y="533"/>
                                </a:lnTo>
                                <a:lnTo>
                                  <a:pt x="491" y="540"/>
                                </a:lnTo>
                                <a:lnTo>
                                  <a:pt x="490" y="549"/>
                                </a:lnTo>
                                <a:lnTo>
                                  <a:pt x="486" y="558"/>
                                </a:lnTo>
                                <a:lnTo>
                                  <a:pt x="481" y="567"/>
                                </a:lnTo>
                                <a:lnTo>
                                  <a:pt x="474" y="575"/>
                                </a:lnTo>
                                <a:lnTo>
                                  <a:pt x="465" y="584"/>
                                </a:lnTo>
                                <a:lnTo>
                                  <a:pt x="454" y="594"/>
                                </a:lnTo>
                                <a:lnTo>
                                  <a:pt x="442" y="604"/>
                                </a:lnTo>
                                <a:lnTo>
                                  <a:pt x="427" y="613"/>
                                </a:lnTo>
                                <a:lnTo>
                                  <a:pt x="414" y="619"/>
                                </a:lnTo>
                                <a:lnTo>
                                  <a:pt x="403" y="624"/>
                                </a:lnTo>
                                <a:lnTo>
                                  <a:pt x="392" y="628"/>
                                </a:lnTo>
                                <a:lnTo>
                                  <a:pt x="382" y="629"/>
                                </a:lnTo>
                                <a:lnTo>
                                  <a:pt x="373" y="629"/>
                                </a:lnTo>
                                <a:lnTo>
                                  <a:pt x="364" y="628"/>
                                </a:lnTo>
                                <a:lnTo>
                                  <a:pt x="357" y="626"/>
                                </a:lnTo>
                                <a:lnTo>
                                  <a:pt x="349" y="622"/>
                                </a:lnTo>
                                <a:lnTo>
                                  <a:pt x="343" y="618"/>
                                </a:lnTo>
                                <a:lnTo>
                                  <a:pt x="337" y="613"/>
                                </a:lnTo>
                                <a:lnTo>
                                  <a:pt x="332" y="607"/>
                                </a:lnTo>
                                <a:lnTo>
                                  <a:pt x="321" y="593"/>
                                </a:lnTo>
                                <a:lnTo>
                                  <a:pt x="311" y="579"/>
                                </a:lnTo>
                                <a:lnTo>
                                  <a:pt x="465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93"/>
                        <wps:cNvSpPr>
                          <a:spLocks/>
                        </wps:cNvSpPr>
                        <wps:spPr bwMode="auto">
                          <a:xfrm>
                            <a:off x="463896" y="115838"/>
                            <a:ext cx="96710" cy="138085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5"/>
                              <a:gd name="T2" fmla="*/ 304 w 304"/>
                              <a:gd name="T3" fmla="*/ 421 h 435"/>
                              <a:gd name="T4" fmla="*/ 284 w 304"/>
                              <a:gd name="T5" fmla="*/ 435 h 435"/>
                              <a:gd name="T6" fmla="*/ 0 w 304"/>
                              <a:gd name="T7" fmla="*/ 14 h 435"/>
                              <a:gd name="T8" fmla="*/ 19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4"/>
                        <wps:cNvSpPr>
                          <a:spLocks noEditPoints="1"/>
                        </wps:cNvSpPr>
                        <wps:spPr bwMode="auto">
                          <a:xfrm>
                            <a:off x="434018" y="85920"/>
                            <a:ext cx="155680" cy="196388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1 h 619"/>
                              <a:gd name="T2" fmla="*/ 34 w 487"/>
                              <a:gd name="T3" fmla="*/ 146 h 619"/>
                              <a:gd name="T4" fmla="*/ 473 w 487"/>
                              <a:gd name="T5" fmla="*/ 461 h 619"/>
                              <a:gd name="T6" fmla="*/ 482 w 487"/>
                              <a:gd name="T7" fmla="*/ 476 h 619"/>
                              <a:gd name="T8" fmla="*/ 486 w 487"/>
                              <a:gd name="T9" fmla="*/ 494 h 619"/>
                              <a:gd name="T10" fmla="*/ 487 w 487"/>
                              <a:gd name="T11" fmla="*/ 513 h 619"/>
                              <a:gd name="T12" fmla="*/ 486 w 487"/>
                              <a:gd name="T13" fmla="*/ 532 h 619"/>
                              <a:gd name="T14" fmla="*/ 481 w 487"/>
                              <a:gd name="T15" fmla="*/ 549 h 619"/>
                              <a:gd name="T16" fmla="*/ 473 w 487"/>
                              <a:gd name="T17" fmla="*/ 565 h 619"/>
                              <a:gd name="T18" fmla="*/ 462 w 487"/>
                              <a:gd name="T19" fmla="*/ 581 h 619"/>
                              <a:gd name="T20" fmla="*/ 448 w 487"/>
                              <a:gd name="T21" fmla="*/ 592 h 619"/>
                              <a:gd name="T22" fmla="*/ 473 w 487"/>
                              <a:gd name="T23" fmla="*/ 461 h 619"/>
                              <a:gd name="T24" fmla="*/ 430 w 487"/>
                              <a:gd name="T25" fmla="*/ 606 h 619"/>
                              <a:gd name="T26" fmla="*/ 344 w 487"/>
                              <a:gd name="T27" fmla="*/ 436 h 619"/>
                              <a:gd name="T28" fmla="*/ 430 w 487"/>
                              <a:gd name="T29" fmla="*/ 606 h 619"/>
                              <a:gd name="T30" fmla="*/ 413 w 487"/>
                              <a:gd name="T31" fmla="*/ 613 h 619"/>
                              <a:gd name="T32" fmla="*/ 396 w 487"/>
                              <a:gd name="T33" fmla="*/ 618 h 619"/>
                              <a:gd name="T34" fmla="*/ 379 w 487"/>
                              <a:gd name="T35" fmla="*/ 619 h 619"/>
                              <a:gd name="T36" fmla="*/ 360 w 487"/>
                              <a:gd name="T37" fmla="*/ 618 h 619"/>
                              <a:gd name="T38" fmla="*/ 341 w 487"/>
                              <a:gd name="T39" fmla="*/ 613 h 619"/>
                              <a:gd name="T40" fmla="*/ 325 w 487"/>
                              <a:gd name="T41" fmla="*/ 604 h 619"/>
                              <a:gd name="T42" fmla="*/ 310 w 487"/>
                              <a:gd name="T43" fmla="*/ 594 h 619"/>
                              <a:gd name="T44" fmla="*/ 299 w 487"/>
                              <a:gd name="T45" fmla="*/ 581 h 619"/>
                              <a:gd name="T46" fmla="*/ 430 w 487"/>
                              <a:gd name="T47" fmla="*/ 606 h 619"/>
                              <a:gd name="T48" fmla="*/ 14 w 487"/>
                              <a:gd name="T49" fmla="*/ 160 h 619"/>
                              <a:gd name="T50" fmla="*/ 453 w 487"/>
                              <a:gd name="T51" fmla="*/ 474 h 619"/>
                              <a:gd name="T52" fmla="*/ 14 w 487"/>
                              <a:gd name="T53" fmla="*/ 160 h 619"/>
                              <a:gd name="T54" fmla="*/ 6 w 487"/>
                              <a:gd name="T55" fmla="*/ 143 h 619"/>
                              <a:gd name="T56" fmla="*/ 1 w 487"/>
                              <a:gd name="T57" fmla="*/ 127 h 619"/>
                              <a:gd name="T58" fmla="*/ 0 w 487"/>
                              <a:gd name="T59" fmla="*/ 108 h 619"/>
                              <a:gd name="T60" fmla="*/ 2 w 487"/>
                              <a:gd name="T61" fmla="*/ 89 h 619"/>
                              <a:gd name="T62" fmla="*/ 7 w 487"/>
                              <a:gd name="T63" fmla="*/ 72 h 619"/>
                              <a:gd name="T64" fmla="*/ 15 w 487"/>
                              <a:gd name="T65" fmla="*/ 54 h 619"/>
                              <a:gd name="T66" fmla="*/ 26 w 487"/>
                              <a:gd name="T67" fmla="*/ 40 h 619"/>
                              <a:gd name="T68" fmla="*/ 39 w 487"/>
                              <a:gd name="T69" fmla="*/ 28 h 619"/>
                              <a:gd name="T70" fmla="*/ 14 w 487"/>
                              <a:gd name="T71" fmla="*/ 160 h 619"/>
                              <a:gd name="T72" fmla="*/ 59 w 487"/>
                              <a:gd name="T73" fmla="*/ 15 h 619"/>
                              <a:gd name="T74" fmla="*/ 144 w 487"/>
                              <a:gd name="T75" fmla="*/ 185 h 619"/>
                              <a:gd name="T76" fmla="*/ 59 w 487"/>
                              <a:gd name="T77" fmla="*/ 15 h 619"/>
                              <a:gd name="T78" fmla="*/ 73 w 487"/>
                              <a:gd name="T79" fmla="*/ 6 h 619"/>
                              <a:gd name="T80" fmla="*/ 91 w 487"/>
                              <a:gd name="T81" fmla="*/ 3 h 619"/>
                              <a:gd name="T82" fmla="*/ 110 w 487"/>
                              <a:gd name="T83" fmla="*/ 0 h 619"/>
                              <a:gd name="T84" fmla="*/ 128 w 487"/>
                              <a:gd name="T85" fmla="*/ 3 h 619"/>
                              <a:gd name="T86" fmla="*/ 146 w 487"/>
                              <a:gd name="T87" fmla="*/ 8 h 619"/>
                              <a:gd name="T88" fmla="*/ 163 w 487"/>
                              <a:gd name="T89" fmla="*/ 15 h 619"/>
                              <a:gd name="T90" fmla="*/ 177 w 487"/>
                              <a:gd name="T91" fmla="*/ 26 h 619"/>
                              <a:gd name="T92" fmla="*/ 188 w 487"/>
                              <a:gd name="T93" fmla="*/ 39 h 619"/>
                              <a:gd name="T94" fmla="*/ 59 w 487"/>
                              <a:gd name="T95" fmla="*/ 15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8" y="39"/>
                                </a:moveTo>
                                <a:lnTo>
                                  <a:pt x="473" y="461"/>
                                </a:lnTo>
                                <a:lnTo>
                                  <a:pt x="319" y="567"/>
                                </a:lnTo>
                                <a:lnTo>
                                  <a:pt x="34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3" y="461"/>
                                </a:moveTo>
                                <a:lnTo>
                                  <a:pt x="478" y="469"/>
                                </a:lnTo>
                                <a:lnTo>
                                  <a:pt x="482" y="476"/>
                                </a:lnTo>
                                <a:lnTo>
                                  <a:pt x="484" y="485"/>
                                </a:lnTo>
                                <a:lnTo>
                                  <a:pt x="486" y="494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3"/>
                                </a:lnTo>
                                <a:lnTo>
                                  <a:pt x="487" y="521"/>
                                </a:lnTo>
                                <a:lnTo>
                                  <a:pt x="486" y="532"/>
                                </a:lnTo>
                                <a:lnTo>
                                  <a:pt x="483" y="540"/>
                                </a:lnTo>
                                <a:lnTo>
                                  <a:pt x="481" y="549"/>
                                </a:lnTo>
                                <a:lnTo>
                                  <a:pt x="477" y="558"/>
                                </a:lnTo>
                                <a:lnTo>
                                  <a:pt x="473" y="565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81"/>
                                </a:lnTo>
                                <a:lnTo>
                                  <a:pt x="456" y="587"/>
                                </a:lnTo>
                                <a:lnTo>
                                  <a:pt x="448" y="592"/>
                                </a:lnTo>
                                <a:lnTo>
                                  <a:pt x="396" y="514"/>
                                </a:lnTo>
                                <a:lnTo>
                                  <a:pt x="473" y="461"/>
                                </a:lnTo>
                                <a:close/>
                                <a:moveTo>
                                  <a:pt x="448" y="592"/>
                                </a:moveTo>
                                <a:lnTo>
                                  <a:pt x="430" y="606"/>
                                </a:lnTo>
                                <a:lnTo>
                                  <a:pt x="324" y="450"/>
                                </a:lnTo>
                                <a:lnTo>
                                  <a:pt x="344" y="436"/>
                                </a:lnTo>
                                <a:lnTo>
                                  <a:pt x="448" y="592"/>
                                </a:lnTo>
                                <a:close/>
                                <a:moveTo>
                                  <a:pt x="430" y="606"/>
                                </a:moveTo>
                                <a:lnTo>
                                  <a:pt x="422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5" y="617"/>
                                </a:lnTo>
                                <a:lnTo>
                                  <a:pt x="396" y="618"/>
                                </a:lnTo>
                                <a:lnTo>
                                  <a:pt x="387" y="619"/>
                                </a:lnTo>
                                <a:lnTo>
                                  <a:pt x="379" y="619"/>
                                </a:lnTo>
                                <a:lnTo>
                                  <a:pt x="369" y="619"/>
                                </a:lnTo>
                                <a:lnTo>
                                  <a:pt x="360" y="618"/>
                                </a:lnTo>
                                <a:lnTo>
                                  <a:pt x="350" y="616"/>
                                </a:lnTo>
                                <a:lnTo>
                                  <a:pt x="341" y="613"/>
                                </a:lnTo>
                                <a:lnTo>
                                  <a:pt x="334" y="609"/>
                                </a:lnTo>
                                <a:lnTo>
                                  <a:pt x="325" y="604"/>
                                </a:lnTo>
                                <a:lnTo>
                                  <a:pt x="318" y="599"/>
                                </a:lnTo>
                                <a:lnTo>
                                  <a:pt x="310" y="594"/>
                                </a:lnTo>
                                <a:lnTo>
                                  <a:pt x="304" y="588"/>
                                </a:lnTo>
                                <a:lnTo>
                                  <a:pt x="299" y="581"/>
                                </a:lnTo>
                                <a:lnTo>
                                  <a:pt x="376" y="528"/>
                                </a:lnTo>
                                <a:lnTo>
                                  <a:pt x="430" y="606"/>
                                </a:lnTo>
                                <a:close/>
                                <a:moveTo>
                                  <a:pt x="299" y="581"/>
                                </a:moveTo>
                                <a:lnTo>
                                  <a:pt x="14" y="160"/>
                                </a:lnTo>
                                <a:lnTo>
                                  <a:pt x="169" y="53"/>
                                </a:lnTo>
                                <a:lnTo>
                                  <a:pt x="453" y="474"/>
                                </a:lnTo>
                                <a:lnTo>
                                  <a:pt x="299" y="581"/>
                                </a:lnTo>
                                <a:close/>
                                <a:moveTo>
                                  <a:pt x="14" y="160"/>
                                </a:moveTo>
                                <a:lnTo>
                                  <a:pt x="10" y="152"/>
                                </a:lnTo>
                                <a:lnTo>
                                  <a:pt x="6" y="143"/>
                                </a:lnTo>
                                <a:lnTo>
                                  <a:pt x="4" y="136"/>
                                </a:lnTo>
                                <a:lnTo>
                                  <a:pt x="1" y="127"/>
                                </a:lnTo>
                                <a:lnTo>
                                  <a:pt x="0" y="117"/>
                                </a:lnTo>
                                <a:lnTo>
                                  <a:pt x="0" y="108"/>
                                </a:lnTo>
                                <a:lnTo>
                                  <a:pt x="1" y="98"/>
                                </a:lnTo>
                                <a:lnTo>
                                  <a:pt x="2" y="89"/>
                                </a:lnTo>
                                <a:lnTo>
                                  <a:pt x="4" y="81"/>
                                </a:lnTo>
                                <a:lnTo>
                                  <a:pt x="7" y="72"/>
                                </a:lnTo>
                                <a:lnTo>
                                  <a:pt x="11" y="63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9" y="28"/>
                                </a:lnTo>
                                <a:lnTo>
                                  <a:pt x="92" y="107"/>
                                </a:lnTo>
                                <a:lnTo>
                                  <a:pt x="14" y="160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59" y="15"/>
                                </a:lnTo>
                                <a:lnTo>
                                  <a:pt x="164" y="171"/>
                                </a:lnTo>
                                <a:lnTo>
                                  <a:pt x="144" y="185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66" y="10"/>
                                </a:lnTo>
                                <a:lnTo>
                                  <a:pt x="73" y="6"/>
                                </a:lnTo>
                                <a:lnTo>
                                  <a:pt x="82" y="4"/>
                                </a:lnTo>
                                <a:lnTo>
                                  <a:pt x="91" y="3"/>
                                </a:lnTo>
                                <a:lnTo>
                                  <a:pt x="101" y="1"/>
                                </a:lnTo>
                                <a:lnTo>
                                  <a:pt x="110" y="0"/>
                                </a:lnTo>
                                <a:lnTo>
                                  <a:pt x="118" y="1"/>
                                </a:lnTo>
                                <a:lnTo>
                                  <a:pt x="128" y="3"/>
                                </a:lnTo>
                                <a:lnTo>
                                  <a:pt x="137" y="5"/>
                                </a:lnTo>
                                <a:lnTo>
                                  <a:pt x="146" y="8"/>
                                </a:lnTo>
                                <a:lnTo>
                                  <a:pt x="154" y="11"/>
                                </a:lnTo>
                                <a:lnTo>
                                  <a:pt x="163" y="15"/>
                                </a:lnTo>
                                <a:lnTo>
                                  <a:pt x="171" y="20"/>
                                </a:lnTo>
                                <a:lnTo>
                                  <a:pt x="177" y="26"/>
                                </a:lnTo>
                                <a:lnTo>
                                  <a:pt x="183" y="33"/>
                                </a:lnTo>
                                <a:lnTo>
                                  <a:pt x="188" y="39"/>
                                </a:lnTo>
                                <a:lnTo>
                                  <a:pt x="111" y="93"/>
                                </a:lnTo>
                                <a:lnTo>
                                  <a:pt x="5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95"/>
                        <wps:cNvSpPr>
                          <a:spLocks noEditPoints="1"/>
                        </wps:cNvSpPr>
                        <wps:spPr bwMode="auto">
                          <a:xfrm>
                            <a:off x="449743" y="77481"/>
                            <a:ext cx="156467" cy="200223"/>
                          </a:xfrm>
                          <a:custGeom>
                            <a:avLst/>
                            <a:gdLst>
                              <a:gd name="T0" fmla="*/ 17 w 493"/>
                              <a:gd name="T1" fmla="*/ 143 h 629"/>
                              <a:gd name="T2" fmla="*/ 5 w 493"/>
                              <a:gd name="T3" fmla="*/ 121 h 629"/>
                              <a:gd name="T4" fmla="*/ 1 w 493"/>
                              <a:gd name="T5" fmla="*/ 106 h 629"/>
                              <a:gd name="T6" fmla="*/ 1 w 493"/>
                              <a:gd name="T7" fmla="*/ 89 h 629"/>
                              <a:gd name="T8" fmla="*/ 6 w 493"/>
                              <a:gd name="T9" fmla="*/ 73 h 629"/>
                              <a:gd name="T10" fmla="*/ 19 w 493"/>
                              <a:gd name="T11" fmla="*/ 55 h 629"/>
                              <a:gd name="T12" fmla="*/ 39 w 493"/>
                              <a:gd name="T13" fmla="*/ 36 h 629"/>
                              <a:gd name="T14" fmla="*/ 65 w 493"/>
                              <a:gd name="T15" fmla="*/ 18 h 629"/>
                              <a:gd name="T16" fmla="*/ 90 w 493"/>
                              <a:gd name="T17" fmla="*/ 5 h 629"/>
                              <a:gd name="T18" fmla="*/ 111 w 493"/>
                              <a:gd name="T19" fmla="*/ 0 h 629"/>
                              <a:gd name="T20" fmla="*/ 128 w 493"/>
                              <a:gd name="T21" fmla="*/ 1 h 629"/>
                              <a:gd name="T22" fmla="*/ 143 w 493"/>
                              <a:gd name="T23" fmla="*/ 8 h 629"/>
                              <a:gd name="T24" fmla="*/ 156 w 493"/>
                              <a:gd name="T25" fmla="*/ 18 h 629"/>
                              <a:gd name="T26" fmla="*/ 172 w 493"/>
                              <a:gd name="T27" fmla="*/ 36 h 629"/>
                              <a:gd name="T28" fmla="*/ 27 w 493"/>
                              <a:gd name="T29" fmla="*/ 158 h 629"/>
                              <a:gd name="T30" fmla="*/ 467 w 493"/>
                              <a:gd name="T31" fmla="*/ 472 h 629"/>
                              <a:gd name="T32" fmla="*/ 27 w 493"/>
                              <a:gd name="T33" fmla="*/ 158 h 629"/>
                              <a:gd name="T34" fmla="*/ 467 w 493"/>
                              <a:gd name="T35" fmla="*/ 472 h 629"/>
                              <a:gd name="T36" fmla="*/ 485 w 493"/>
                              <a:gd name="T37" fmla="*/ 501 h 629"/>
                              <a:gd name="T38" fmla="*/ 491 w 493"/>
                              <a:gd name="T39" fmla="*/ 516 h 629"/>
                              <a:gd name="T40" fmla="*/ 493 w 493"/>
                              <a:gd name="T41" fmla="*/ 533 h 629"/>
                              <a:gd name="T42" fmla="*/ 491 w 493"/>
                              <a:gd name="T43" fmla="*/ 549 h 629"/>
                              <a:gd name="T44" fmla="*/ 482 w 493"/>
                              <a:gd name="T45" fmla="*/ 567 h 629"/>
                              <a:gd name="T46" fmla="*/ 467 w 493"/>
                              <a:gd name="T47" fmla="*/ 584 h 629"/>
                              <a:gd name="T48" fmla="*/ 442 w 493"/>
                              <a:gd name="T49" fmla="*/ 604 h 629"/>
                              <a:gd name="T50" fmla="*/ 416 w 493"/>
                              <a:gd name="T51" fmla="*/ 619 h 629"/>
                              <a:gd name="T52" fmla="*/ 392 w 493"/>
                              <a:gd name="T53" fmla="*/ 628 h 629"/>
                              <a:gd name="T54" fmla="*/ 374 w 493"/>
                              <a:gd name="T55" fmla="*/ 629 h 629"/>
                              <a:gd name="T56" fmla="*/ 357 w 493"/>
                              <a:gd name="T57" fmla="*/ 626 h 629"/>
                              <a:gd name="T58" fmla="*/ 344 w 493"/>
                              <a:gd name="T59" fmla="*/ 618 h 629"/>
                              <a:gd name="T60" fmla="*/ 333 w 493"/>
                              <a:gd name="T61" fmla="*/ 607 h 629"/>
                              <a:gd name="T62" fmla="*/ 311 w 493"/>
                              <a:gd name="T63" fmla="*/ 579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9">
                                <a:moveTo>
                                  <a:pt x="27" y="158"/>
                                </a:moveTo>
                                <a:lnTo>
                                  <a:pt x="17" y="143"/>
                                </a:lnTo>
                                <a:lnTo>
                                  <a:pt x="9" y="128"/>
                                </a:lnTo>
                                <a:lnTo>
                                  <a:pt x="5" y="121"/>
                                </a:lnTo>
                                <a:lnTo>
                                  <a:pt x="3" y="113"/>
                                </a:lnTo>
                                <a:lnTo>
                                  <a:pt x="1" y="106"/>
                                </a:lnTo>
                                <a:lnTo>
                                  <a:pt x="0" y="97"/>
                                </a:lnTo>
                                <a:lnTo>
                                  <a:pt x="1" y="89"/>
                                </a:lnTo>
                                <a:lnTo>
                                  <a:pt x="3" y="80"/>
                                </a:lnTo>
                                <a:lnTo>
                                  <a:pt x="6" y="73"/>
                                </a:lnTo>
                                <a:lnTo>
                                  <a:pt x="11" y="64"/>
                                </a:lnTo>
                                <a:lnTo>
                                  <a:pt x="19" y="55"/>
                                </a:lnTo>
                                <a:lnTo>
                                  <a:pt x="27" y="45"/>
                                </a:lnTo>
                                <a:lnTo>
                                  <a:pt x="39" y="36"/>
                                </a:lnTo>
                                <a:lnTo>
                                  <a:pt x="51" y="26"/>
                                </a:lnTo>
                                <a:lnTo>
                                  <a:pt x="65" y="18"/>
                                </a:lnTo>
                                <a:lnTo>
                                  <a:pt x="79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2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8" y="1"/>
                                </a:lnTo>
                                <a:lnTo>
                                  <a:pt x="136" y="4"/>
                                </a:lnTo>
                                <a:lnTo>
                                  <a:pt x="143" y="8"/>
                                </a:lnTo>
                                <a:lnTo>
                                  <a:pt x="150" y="13"/>
                                </a:lnTo>
                                <a:lnTo>
                                  <a:pt x="156" y="18"/>
                                </a:lnTo>
                                <a:lnTo>
                                  <a:pt x="161" y="24"/>
                                </a:lnTo>
                                <a:lnTo>
                                  <a:pt x="172" y="36"/>
                                </a:lnTo>
                                <a:lnTo>
                                  <a:pt x="182" y="51"/>
                                </a:lnTo>
                                <a:lnTo>
                                  <a:pt x="27" y="158"/>
                                </a:lnTo>
                                <a:close/>
                                <a:moveTo>
                                  <a:pt x="182" y="51"/>
                                </a:moveTo>
                                <a:lnTo>
                                  <a:pt x="467" y="472"/>
                                </a:lnTo>
                                <a:lnTo>
                                  <a:pt x="311" y="579"/>
                                </a:lnTo>
                                <a:lnTo>
                                  <a:pt x="27" y="158"/>
                                </a:lnTo>
                                <a:lnTo>
                                  <a:pt x="182" y="51"/>
                                </a:lnTo>
                                <a:close/>
                                <a:moveTo>
                                  <a:pt x="467" y="472"/>
                                </a:moveTo>
                                <a:lnTo>
                                  <a:pt x="476" y="487"/>
                                </a:lnTo>
                                <a:lnTo>
                                  <a:pt x="485" y="501"/>
                                </a:lnTo>
                                <a:lnTo>
                                  <a:pt x="488" y="509"/>
                                </a:lnTo>
                                <a:lnTo>
                                  <a:pt x="491" y="516"/>
                                </a:lnTo>
                                <a:lnTo>
                                  <a:pt x="493" y="525"/>
                                </a:lnTo>
                                <a:lnTo>
                                  <a:pt x="493" y="533"/>
                                </a:lnTo>
                                <a:lnTo>
                                  <a:pt x="493" y="540"/>
                                </a:lnTo>
                                <a:lnTo>
                                  <a:pt x="491" y="549"/>
                                </a:lnTo>
                                <a:lnTo>
                                  <a:pt x="487" y="558"/>
                                </a:lnTo>
                                <a:lnTo>
                                  <a:pt x="482" y="567"/>
                                </a:lnTo>
                                <a:lnTo>
                                  <a:pt x="476" y="575"/>
                                </a:lnTo>
                                <a:lnTo>
                                  <a:pt x="467" y="584"/>
                                </a:lnTo>
                                <a:lnTo>
                                  <a:pt x="456" y="594"/>
                                </a:lnTo>
                                <a:lnTo>
                                  <a:pt x="442" y="604"/>
                                </a:lnTo>
                                <a:lnTo>
                                  <a:pt x="428" y="613"/>
                                </a:lnTo>
                                <a:lnTo>
                                  <a:pt x="416" y="619"/>
                                </a:lnTo>
                                <a:lnTo>
                                  <a:pt x="404" y="624"/>
                                </a:lnTo>
                                <a:lnTo>
                                  <a:pt x="392" y="628"/>
                                </a:lnTo>
                                <a:lnTo>
                                  <a:pt x="382" y="629"/>
                                </a:lnTo>
                                <a:lnTo>
                                  <a:pt x="374" y="629"/>
                                </a:lnTo>
                                <a:lnTo>
                                  <a:pt x="365" y="628"/>
                                </a:lnTo>
                                <a:lnTo>
                                  <a:pt x="357" y="626"/>
                                </a:lnTo>
                                <a:lnTo>
                                  <a:pt x="351" y="622"/>
                                </a:lnTo>
                                <a:lnTo>
                                  <a:pt x="344" y="618"/>
                                </a:lnTo>
                                <a:lnTo>
                                  <a:pt x="338" y="613"/>
                                </a:lnTo>
                                <a:lnTo>
                                  <a:pt x="333" y="607"/>
                                </a:lnTo>
                                <a:lnTo>
                                  <a:pt x="321" y="593"/>
                                </a:lnTo>
                                <a:lnTo>
                                  <a:pt x="311" y="579"/>
                                </a:lnTo>
                                <a:lnTo>
                                  <a:pt x="467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96"/>
                        <wps:cNvSpPr>
                          <a:spLocks/>
                        </wps:cNvSpPr>
                        <wps:spPr bwMode="auto">
                          <a:xfrm>
                            <a:off x="479621" y="108167"/>
                            <a:ext cx="96710" cy="139619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5"/>
                              <a:gd name="T2" fmla="*/ 304 w 304"/>
                              <a:gd name="T3" fmla="*/ 421 h 435"/>
                              <a:gd name="T4" fmla="*/ 285 w 304"/>
                              <a:gd name="T5" fmla="*/ 435 h 435"/>
                              <a:gd name="T6" fmla="*/ 0 w 304"/>
                              <a:gd name="T7" fmla="*/ 14 h 435"/>
                              <a:gd name="T8" fmla="*/ 20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20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97"/>
                        <wps:cNvSpPr>
                          <a:spLocks noEditPoints="1"/>
                        </wps:cNvSpPr>
                        <wps:spPr bwMode="auto">
                          <a:xfrm>
                            <a:off x="450529" y="79015"/>
                            <a:ext cx="154894" cy="197155"/>
                          </a:xfrm>
                          <a:custGeom>
                            <a:avLst/>
                            <a:gdLst>
                              <a:gd name="T0" fmla="*/ 472 w 487"/>
                              <a:gd name="T1" fmla="*/ 461 h 619"/>
                              <a:gd name="T2" fmla="*/ 32 w 487"/>
                              <a:gd name="T3" fmla="*/ 146 h 619"/>
                              <a:gd name="T4" fmla="*/ 472 w 487"/>
                              <a:gd name="T5" fmla="*/ 461 h 619"/>
                              <a:gd name="T6" fmla="*/ 481 w 487"/>
                              <a:gd name="T7" fmla="*/ 476 h 619"/>
                              <a:gd name="T8" fmla="*/ 485 w 487"/>
                              <a:gd name="T9" fmla="*/ 494 h 619"/>
                              <a:gd name="T10" fmla="*/ 487 w 487"/>
                              <a:gd name="T11" fmla="*/ 513 h 619"/>
                              <a:gd name="T12" fmla="*/ 484 w 487"/>
                              <a:gd name="T13" fmla="*/ 531 h 619"/>
                              <a:gd name="T14" fmla="*/ 479 w 487"/>
                              <a:gd name="T15" fmla="*/ 549 h 619"/>
                              <a:gd name="T16" fmla="*/ 472 w 487"/>
                              <a:gd name="T17" fmla="*/ 565 h 619"/>
                              <a:gd name="T18" fmla="*/ 461 w 487"/>
                              <a:gd name="T19" fmla="*/ 580 h 619"/>
                              <a:gd name="T20" fmla="*/ 448 w 487"/>
                              <a:gd name="T21" fmla="*/ 592 h 619"/>
                              <a:gd name="T22" fmla="*/ 472 w 487"/>
                              <a:gd name="T23" fmla="*/ 461 h 619"/>
                              <a:gd name="T24" fmla="*/ 428 w 487"/>
                              <a:gd name="T25" fmla="*/ 606 h 619"/>
                              <a:gd name="T26" fmla="*/ 342 w 487"/>
                              <a:gd name="T27" fmla="*/ 436 h 619"/>
                              <a:gd name="T28" fmla="*/ 428 w 487"/>
                              <a:gd name="T29" fmla="*/ 606 h 619"/>
                              <a:gd name="T30" fmla="*/ 413 w 487"/>
                              <a:gd name="T31" fmla="*/ 613 h 619"/>
                              <a:gd name="T32" fmla="*/ 396 w 487"/>
                              <a:gd name="T33" fmla="*/ 618 h 619"/>
                              <a:gd name="T34" fmla="*/ 377 w 487"/>
                              <a:gd name="T35" fmla="*/ 619 h 619"/>
                              <a:gd name="T36" fmla="*/ 358 w 487"/>
                              <a:gd name="T37" fmla="*/ 617 h 619"/>
                              <a:gd name="T38" fmla="*/ 341 w 487"/>
                              <a:gd name="T39" fmla="*/ 613 h 619"/>
                              <a:gd name="T40" fmla="*/ 324 w 487"/>
                              <a:gd name="T41" fmla="*/ 604 h 619"/>
                              <a:gd name="T42" fmla="*/ 310 w 487"/>
                              <a:gd name="T43" fmla="*/ 594 h 619"/>
                              <a:gd name="T44" fmla="*/ 297 w 487"/>
                              <a:gd name="T45" fmla="*/ 580 h 619"/>
                              <a:gd name="T46" fmla="*/ 428 w 487"/>
                              <a:gd name="T47" fmla="*/ 606 h 619"/>
                              <a:gd name="T48" fmla="*/ 13 w 487"/>
                              <a:gd name="T49" fmla="*/ 160 h 619"/>
                              <a:gd name="T50" fmla="*/ 453 w 487"/>
                              <a:gd name="T51" fmla="*/ 474 h 619"/>
                              <a:gd name="T52" fmla="*/ 13 w 487"/>
                              <a:gd name="T53" fmla="*/ 160 h 619"/>
                              <a:gd name="T54" fmla="*/ 5 w 487"/>
                              <a:gd name="T55" fmla="*/ 143 h 619"/>
                              <a:gd name="T56" fmla="*/ 1 w 487"/>
                              <a:gd name="T57" fmla="*/ 126 h 619"/>
                              <a:gd name="T58" fmla="*/ 0 w 487"/>
                              <a:gd name="T59" fmla="*/ 108 h 619"/>
                              <a:gd name="T60" fmla="*/ 1 w 487"/>
                              <a:gd name="T61" fmla="*/ 89 h 619"/>
                              <a:gd name="T62" fmla="*/ 6 w 487"/>
                              <a:gd name="T63" fmla="*/ 72 h 619"/>
                              <a:gd name="T64" fmla="*/ 13 w 487"/>
                              <a:gd name="T65" fmla="*/ 54 h 619"/>
                              <a:gd name="T66" fmla="*/ 25 w 487"/>
                              <a:gd name="T67" fmla="*/ 40 h 619"/>
                              <a:gd name="T68" fmla="*/ 38 w 487"/>
                              <a:gd name="T69" fmla="*/ 28 h 619"/>
                              <a:gd name="T70" fmla="*/ 13 w 487"/>
                              <a:gd name="T71" fmla="*/ 160 h 619"/>
                              <a:gd name="T72" fmla="*/ 57 w 487"/>
                              <a:gd name="T73" fmla="*/ 15 h 619"/>
                              <a:gd name="T74" fmla="*/ 143 w 487"/>
                              <a:gd name="T75" fmla="*/ 185 h 619"/>
                              <a:gd name="T76" fmla="*/ 57 w 487"/>
                              <a:gd name="T77" fmla="*/ 15 h 619"/>
                              <a:gd name="T78" fmla="*/ 73 w 487"/>
                              <a:gd name="T79" fmla="*/ 6 h 619"/>
                              <a:gd name="T80" fmla="*/ 91 w 487"/>
                              <a:gd name="T81" fmla="*/ 1 h 619"/>
                              <a:gd name="T82" fmla="*/ 108 w 487"/>
                              <a:gd name="T83" fmla="*/ 0 h 619"/>
                              <a:gd name="T84" fmla="*/ 127 w 487"/>
                              <a:gd name="T85" fmla="*/ 3 h 619"/>
                              <a:gd name="T86" fmla="*/ 146 w 487"/>
                              <a:gd name="T87" fmla="*/ 8 h 619"/>
                              <a:gd name="T88" fmla="*/ 162 w 487"/>
                              <a:gd name="T89" fmla="*/ 15 h 619"/>
                              <a:gd name="T90" fmla="*/ 175 w 487"/>
                              <a:gd name="T91" fmla="*/ 26 h 619"/>
                              <a:gd name="T92" fmla="*/ 188 w 487"/>
                              <a:gd name="T93" fmla="*/ 39 h 619"/>
                              <a:gd name="T94" fmla="*/ 57 w 487"/>
                              <a:gd name="T95" fmla="*/ 15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8" y="39"/>
                                </a:moveTo>
                                <a:lnTo>
                                  <a:pt x="472" y="461"/>
                                </a:lnTo>
                                <a:lnTo>
                                  <a:pt x="317" y="567"/>
                                </a:lnTo>
                                <a:lnTo>
                                  <a:pt x="32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2" y="461"/>
                                </a:moveTo>
                                <a:lnTo>
                                  <a:pt x="477" y="469"/>
                                </a:lnTo>
                                <a:lnTo>
                                  <a:pt x="481" y="476"/>
                                </a:lnTo>
                                <a:lnTo>
                                  <a:pt x="483" y="485"/>
                                </a:lnTo>
                                <a:lnTo>
                                  <a:pt x="485" y="494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3"/>
                                </a:lnTo>
                                <a:lnTo>
                                  <a:pt x="485" y="521"/>
                                </a:lnTo>
                                <a:lnTo>
                                  <a:pt x="484" y="531"/>
                                </a:lnTo>
                                <a:lnTo>
                                  <a:pt x="483" y="540"/>
                                </a:lnTo>
                                <a:lnTo>
                                  <a:pt x="479" y="549"/>
                                </a:lnTo>
                                <a:lnTo>
                                  <a:pt x="476" y="558"/>
                                </a:lnTo>
                                <a:lnTo>
                                  <a:pt x="472" y="565"/>
                                </a:lnTo>
                                <a:lnTo>
                                  <a:pt x="467" y="573"/>
                                </a:lnTo>
                                <a:lnTo>
                                  <a:pt x="461" y="580"/>
                                </a:lnTo>
                                <a:lnTo>
                                  <a:pt x="454" y="587"/>
                                </a:lnTo>
                                <a:lnTo>
                                  <a:pt x="448" y="592"/>
                                </a:lnTo>
                                <a:lnTo>
                                  <a:pt x="395" y="514"/>
                                </a:lnTo>
                                <a:lnTo>
                                  <a:pt x="472" y="461"/>
                                </a:lnTo>
                                <a:close/>
                                <a:moveTo>
                                  <a:pt x="448" y="592"/>
                                </a:moveTo>
                                <a:lnTo>
                                  <a:pt x="428" y="606"/>
                                </a:lnTo>
                                <a:lnTo>
                                  <a:pt x="322" y="448"/>
                                </a:lnTo>
                                <a:lnTo>
                                  <a:pt x="342" y="436"/>
                                </a:lnTo>
                                <a:lnTo>
                                  <a:pt x="448" y="592"/>
                                </a:lnTo>
                                <a:close/>
                                <a:moveTo>
                                  <a:pt x="428" y="606"/>
                                </a:moveTo>
                                <a:lnTo>
                                  <a:pt x="421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5" y="616"/>
                                </a:lnTo>
                                <a:lnTo>
                                  <a:pt x="396" y="618"/>
                                </a:lnTo>
                                <a:lnTo>
                                  <a:pt x="386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67" y="619"/>
                                </a:lnTo>
                                <a:lnTo>
                                  <a:pt x="358" y="617"/>
                                </a:lnTo>
                                <a:lnTo>
                                  <a:pt x="350" y="616"/>
                                </a:lnTo>
                                <a:lnTo>
                                  <a:pt x="341" y="613"/>
                                </a:lnTo>
                                <a:lnTo>
                                  <a:pt x="332" y="609"/>
                                </a:lnTo>
                                <a:lnTo>
                                  <a:pt x="324" y="604"/>
                                </a:lnTo>
                                <a:lnTo>
                                  <a:pt x="316" y="599"/>
                                </a:lnTo>
                                <a:lnTo>
                                  <a:pt x="310" y="594"/>
                                </a:lnTo>
                                <a:lnTo>
                                  <a:pt x="304" y="588"/>
                                </a:lnTo>
                                <a:lnTo>
                                  <a:pt x="297" y="580"/>
                                </a:lnTo>
                                <a:lnTo>
                                  <a:pt x="376" y="528"/>
                                </a:lnTo>
                                <a:lnTo>
                                  <a:pt x="428" y="606"/>
                                </a:lnTo>
                                <a:close/>
                                <a:moveTo>
                                  <a:pt x="297" y="580"/>
                                </a:moveTo>
                                <a:lnTo>
                                  <a:pt x="13" y="160"/>
                                </a:lnTo>
                                <a:lnTo>
                                  <a:pt x="168" y="53"/>
                                </a:lnTo>
                                <a:lnTo>
                                  <a:pt x="453" y="474"/>
                                </a:lnTo>
                                <a:lnTo>
                                  <a:pt x="297" y="580"/>
                                </a:lnTo>
                                <a:close/>
                                <a:moveTo>
                                  <a:pt x="13" y="160"/>
                                </a:moveTo>
                                <a:lnTo>
                                  <a:pt x="9" y="152"/>
                                </a:lnTo>
                                <a:lnTo>
                                  <a:pt x="5" y="143"/>
                                </a:lnTo>
                                <a:lnTo>
                                  <a:pt x="2" y="136"/>
                                </a:lnTo>
                                <a:lnTo>
                                  <a:pt x="1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1" y="89"/>
                                </a:lnTo>
                                <a:lnTo>
                                  <a:pt x="4" y="80"/>
                                </a:lnTo>
                                <a:lnTo>
                                  <a:pt x="6" y="72"/>
                                </a:lnTo>
                                <a:lnTo>
                                  <a:pt x="10" y="63"/>
                                </a:lnTo>
                                <a:lnTo>
                                  <a:pt x="13" y="54"/>
                                </a:lnTo>
                                <a:lnTo>
                                  <a:pt x="18" y="46"/>
                                </a:lnTo>
                                <a:lnTo>
                                  <a:pt x="25" y="40"/>
                                </a:lnTo>
                                <a:lnTo>
                                  <a:pt x="31" y="34"/>
                                </a:lnTo>
                                <a:lnTo>
                                  <a:pt x="38" y="28"/>
                                </a:lnTo>
                                <a:lnTo>
                                  <a:pt x="91" y="107"/>
                                </a:lnTo>
                                <a:lnTo>
                                  <a:pt x="13" y="160"/>
                                </a:lnTo>
                                <a:close/>
                                <a:moveTo>
                                  <a:pt x="38" y="28"/>
                                </a:moveTo>
                                <a:lnTo>
                                  <a:pt x="57" y="15"/>
                                </a:lnTo>
                                <a:lnTo>
                                  <a:pt x="163" y="171"/>
                                </a:lnTo>
                                <a:lnTo>
                                  <a:pt x="143" y="185"/>
                                </a:lnTo>
                                <a:lnTo>
                                  <a:pt x="38" y="28"/>
                                </a:lnTo>
                                <a:close/>
                                <a:moveTo>
                                  <a:pt x="57" y="15"/>
                                </a:moveTo>
                                <a:lnTo>
                                  <a:pt x="65" y="10"/>
                                </a:lnTo>
                                <a:lnTo>
                                  <a:pt x="73" y="6"/>
                                </a:lnTo>
                                <a:lnTo>
                                  <a:pt x="82" y="4"/>
                                </a:lnTo>
                                <a:lnTo>
                                  <a:pt x="91" y="1"/>
                                </a:lnTo>
                                <a:lnTo>
                                  <a:pt x="99" y="1"/>
                                </a:lnTo>
                                <a:lnTo>
                                  <a:pt x="108" y="0"/>
                                </a:lnTo>
                                <a:lnTo>
                                  <a:pt x="118" y="1"/>
                                </a:lnTo>
                                <a:lnTo>
                                  <a:pt x="127" y="3"/>
                                </a:lnTo>
                                <a:lnTo>
                                  <a:pt x="136" y="5"/>
                                </a:lnTo>
                                <a:lnTo>
                                  <a:pt x="146" y="8"/>
                                </a:lnTo>
                                <a:lnTo>
                                  <a:pt x="153" y="11"/>
                                </a:lnTo>
                                <a:lnTo>
                                  <a:pt x="162" y="15"/>
                                </a:lnTo>
                                <a:lnTo>
                                  <a:pt x="169" y="20"/>
                                </a:lnTo>
                                <a:lnTo>
                                  <a:pt x="175" y="26"/>
                                </a:lnTo>
                                <a:lnTo>
                                  <a:pt x="182" y="33"/>
                                </a:lnTo>
                                <a:lnTo>
                                  <a:pt x="188" y="39"/>
                                </a:lnTo>
                                <a:lnTo>
                                  <a:pt x="111" y="93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98"/>
                        <wps:cNvSpPr>
                          <a:spLocks noEditPoints="1"/>
                        </wps:cNvSpPr>
                        <wps:spPr bwMode="auto">
                          <a:xfrm>
                            <a:off x="460751" y="63673"/>
                            <a:ext cx="157253" cy="197922"/>
                          </a:xfrm>
                          <a:custGeom>
                            <a:avLst/>
                            <a:gdLst>
                              <a:gd name="T0" fmla="*/ 18 w 494"/>
                              <a:gd name="T1" fmla="*/ 142 h 630"/>
                              <a:gd name="T2" fmla="*/ 5 w 494"/>
                              <a:gd name="T3" fmla="*/ 121 h 630"/>
                              <a:gd name="T4" fmla="*/ 0 w 494"/>
                              <a:gd name="T5" fmla="*/ 105 h 630"/>
                              <a:gd name="T6" fmla="*/ 0 w 494"/>
                              <a:gd name="T7" fmla="*/ 89 h 630"/>
                              <a:gd name="T8" fmla="*/ 7 w 494"/>
                              <a:gd name="T9" fmla="*/ 72 h 630"/>
                              <a:gd name="T10" fmla="*/ 18 w 494"/>
                              <a:gd name="T11" fmla="*/ 54 h 630"/>
                              <a:gd name="T12" fmla="*/ 38 w 494"/>
                              <a:gd name="T13" fmla="*/ 35 h 630"/>
                              <a:gd name="T14" fmla="*/ 65 w 494"/>
                              <a:gd name="T15" fmla="*/ 17 h 630"/>
                              <a:gd name="T16" fmla="*/ 90 w 494"/>
                              <a:gd name="T17" fmla="*/ 5 h 630"/>
                              <a:gd name="T18" fmla="*/ 111 w 494"/>
                              <a:gd name="T19" fmla="*/ 0 h 630"/>
                              <a:gd name="T20" fmla="*/ 129 w 494"/>
                              <a:gd name="T21" fmla="*/ 1 h 630"/>
                              <a:gd name="T22" fmla="*/ 142 w 494"/>
                              <a:gd name="T23" fmla="*/ 8 h 630"/>
                              <a:gd name="T24" fmla="*/ 155 w 494"/>
                              <a:gd name="T25" fmla="*/ 17 h 630"/>
                              <a:gd name="T26" fmla="*/ 172 w 494"/>
                              <a:gd name="T27" fmla="*/ 37 h 630"/>
                              <a:gd name="T28" fmla="*/ 27 w 494"/>
                              <a:gd name="T29" fmla="*/ 157 h 630"/>
                              <a:gd name="T30" fmla="*/ 466 w 494"/>
                              <a:gd name="T31" fmla="*/ 471 h 630"/>
                              <a:gd name="T32" fmla="*/ 27 w 494"/>
                              <a:gd name="T33" fmla="*/ 157 h 630"/>
                              <a:gd name="T34" fmla="*/ 466 w 494"/>
                              <a:gd name="T35" fmla="*/ 471 h 630"/>
                              <a:gd name="T36" fmla="*/ 485 w 494"/>
                              <a:gd name="T37" fmla="*/ 501 h 630"/>
                              <a:gd name="T38" fmla="*/ 491 w 494"/>
                              <a:gd name="T39" fmla="*/ 517 h 630"/>
                              <a:gd name="T40" fmla="*/ 494 w 494"/>
                              <a:gd name="T41" fmla="*/ 532 h 630"/>
                              <a:gd name="T42" fmla="*/ 491 w 494"/>
                              <a:gd name="T43" fmla="*/ 548 h 630"/>
                              <a:gd name="T44" fmla="*/ 482 w 494"/>
                              <a:gd name="T45" fmla="*/ 566 h 630"/>
                              <a:gd name="T46" fmla="*/ 466 w 494"/>
                              <a:gd name="T47" fmla="*/ 584 h 630"/>
                              <a:gd name="T48" fmla="*/ 443 w 494"/>
                              <a:gd name="T49" fmla="*/ 603 h 630"/>
                              <a:gd name="T50" fmla="*/ 415 w 494"/>
                              <a:gd name="T51" fmla="*/ 620 h 630"/>
                              <a:gd name="T52" fmla="*/ 393 w 494"/>
                              <a:gd name="T53" fmla="*/ 627 h 630"/>
                              <a:gd name="T54" fmla="*/ 374 w 494"/>
                              <a:gd name="T55" fmla="*/ 630 h 630"/>
                              <a:gd name="T56" fmla="*/ 358 w 494"/>
                              <a:gd name="T57" fmla="*/ 626 h 630"/>
                              <a:gd name="T58" fmla="*/ 344 w 494"/>
                              <a:gd name="T59" fmla="*/ 617 h 630"/>
                              <a:gd name="T60" fmla="*/ 333 w 494"/>
                              <a:gd name="T61" fmla="*/ 606 h 630"/>
                              <a:gd name="T62" fmla="*/ 312 w 494"/>
                              <a:gd name="T63" fmla="*/ 578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4" h="630">
                                <a:moveTo>
                                  <a:pt x="27" y="157"/>
                                </a:moveTo>
                                <a:lnTo>
                                  <a:pt x="18" y="142"/>
                                </a:lnTo>
                                <a:lnTo>
                                  <a:pt x="9" y="128"/>
                                </a:lnTo>
                                <a:lnTo>
                                  <a:pt x="5" y="121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3" y="81"/>
                                </a:lnTo>
                                <a:lnTo>
                                  <a:pt x="7" y="72"/>
                                </a:lnTo>
                                <a:lnTo>
                                  <a:pt x="12" y="63"/>
                                </a:lnTo>
                                <a:lnTo>
                                  <a:pt x="18" y="54"/>
                                </a:lnTo>
                                <a:lnTo>
                                  <a:pt x="27" y="45"/>
                                </a:lnTo>
                                <a:lnTo>
                                  <a:pt x="38" y="35"/>
                                </a:lnTo>
                                <a:lnTo>
                                  <a:pt x="51" y="25"/>
                                </a:lnTo>
                                <a:lnTo>
                                  <a:pt x="65" y="17"/>
                                </a:lnTo>
                                <a:lnTo>
                                  <a:pt x="78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1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9" y="1"/>
                                </a:lnTo>
                                <a:lnTo>
                                  <a:pt x="136" y="4"/>
                                </a:lnTo>
                                <a:lnTo>
                                  <a:pt x="142" y="8"/>
                                </a:lnTo>
                                <a:lnTo>
                                  <a:pt x="150" y="12"/>
                                </a:lnTo>
                                <a:lnTo>
                                  <a:pt x="155" y="17"/>
                                </a:lnTo>
                                <a:lnTo>
                                  <a:pt x="161" y="23"/>
                                </a:lnTo>
                                <a:lnTo>
                                  <a:pt x="172" y="37"/>
                                </a:lnTo>
                                <a:lnTo>
                                  <a:pt x="182" y="50"/>
                                </a:lnTo>
                                <a:lnTo>
                                  <a:pt x="27" y="157"/>
                                </a:lnTo>
                                <a:close/>
                                <a:moveTo>
                                  <a:pt x="182" y="50"/>
                                </a:moveTo>
                                <a:lnTo>
                                  <a:pt x="466" y="471"/>
                                </a:lnTo>
                                <a:lnTo>
                                  <a:pt x="312" y="578"/>
                                </a:lnTo>
                                <a:lnTo>
                                  <a:pt x="27" y="157"/>
                                </a:lnTo>
                                <a:lnTo>
                                  <a:pt x="182" y="50"/>
                                </a:lnTo>
                                <a:close/>
                                <a:moveTo>
                                  <a:pt x="466" y="471"/>
                                </a:moveTo>
                                <a:lnTo>
                                  <a:pt x="476" y="486"/>
                                </a:lnTo>
                                <a:lnTo>
                                  <a:pt x="485" y="501"/>
                                </a:lnTo>
                                <a:lnTo>
                                  <a:pt x="489" y="509"/>
                                </a:lnTo>
                                <a:lnTo>
                                  <a:pt x="491" y="517"/>
                                </a:lnTo>
                                <a:lnTo>
                                  <a:pt x="492" y="524"/>
                                </a:lnTo>
                                <a:lnTo>
                                  <a:pt x="494" y="532"/>
                                </a:lnTo>
                                <a:lnTo>
                                  <a:pt x="492" y="540"/>
                                </a:lnTo>
                                <a:lnTo>
                                  <a:pt x="491" y="548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6"/>
                                </a:lnTo>
                                <a:lnTo>
                                  <a:pt x="475" y="574"/>
                                </a:lnTo>
                                <a:lnTo>
                                  <a:pt x="466" y="584"/>
                                </a:lnTo>
                                <a:lnTo>
                                  <a:pt x="455" y="593"/>
                                </a:lnTo>
                                <a:lnTo>
                                  <a:pt x="443" y="603"/>
                                </a:lnTo>
                                <a:lnTo>
                                  <a:pt x="428" y="612"/>
                                </a:lnTo>
                                <a:lnTo>
                                  <a:pt x="415" y="620"/>
                                </a:lnTo>
                                <a:lnTo>
                                  <a:pt x="404" y="625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30"/>
                                </a:lnTo>
                                <a:lnTo>
                                  <a:pt x="374" y="630"/>
                                </a:lnTo>
                                <a:lnTo>
                                  <a:pt x="365" y="628"/>
                                </a:lnTo>
                                <a:lnTo>
                                  <a:pt x="358" y="626"/>
                                </a:lnTo>
                                <a:lnTo>
                                  <a:pt x="350" y="622"/>
                                </a:lnTo>
                                <a:lnTo>
                                  <a:pt x="344" y="617"/>
                                </a:lnTo>
                                <a:lnTo>
                                  <a:pt x="338" y="612"/>
                                </a:lnTo>
                                <a:lnTo>
                                  <a:pt x="333" y="606"/>
                                </a:lnTo>
                                <a:lnTo>
                                  <a:pt x="322" y="593"/>
                                </a:lnTo>
                                <a:lnTo>
                                  <a:pt x="312" y="578"/>
                                </a:lnTo>
                                <a:lnTo>
                                  <a:pt x="466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99"/>
                        <wps:cNvSpPr>
                          <a:spLocks/>
                        </wps:cNvSpPr>
                        <wps:spPr bwMode="auto">
                          <a:xfrm>
                            <a:off x="490629" y="93591"/>
                            <a:ext cx="95138" cy="138085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5"/>
                              <a:gd name="T2" fmla="*/ 304 w 304"/>
                              <a:gd name="T3" fmla="*/ 421 h 435"/>
                              <a:gd name="T4" fmla="*/ 284 w 304"/>
                              <a:gd name="T5" fmla="*/ 435 h 435"/>
                              <a:gd name="T6" fmla="*/ 0 w 304"/>
                              <a:gd name="T7" fmla="*/ 14 h 435"/>
                              <a:gd name="T8" fmla="*/ 19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00"/>
                        <wps:cNvSpPr>
                          <a:spLocks noEditPoints="1"/>
                        </wps:cNvSpPr>
                        <wps:spPr bwMode="auto">
                          <a:xfrm>
                            <a:off x="460751" y="63673"/>
                            <a:ext cx="154894" cy="196388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0 h 620"/>
                              <a:gd name="T2" fmla="*/ 34 w 487"/>
                              <a:gd name="T3" fmla="*/ 146 h 620"/>
                              <a:gd name="T4" fmla="*/ 473 w 487"/>
                              <a:gd name="T5" fmla="*/ 460 h 620"/>
                              <a:gd name="T6" fmla="*/ 482 w 487"/>
                              <a:gd name="T7" fmla="*/ 476 h 620"/>
                              <a:gd name="T8" fmla="*/ 486 w 487"/>
                              <a:gd name="T9" fmla="*/ 493 h 620"/>
                              <a:gd name="T10" fmla="*/ 487 w 487"/>
                              <a:gd name="T11" fmla="*/ 512 h 620"/>
                              <a:gd name="T12" fmla="*/ 486 w 487"/>
                              <a:gd name="T13" fmla="*/ 530 h 620"/>
                              <a:gd name="T14" fmla="*/ 481 w 487"/>
                              <a:gd name="T15" fmla="*/ 548 h 620"/>
                              <a:gd name="T16" fmla="*/ 473 w 487"/>
                              <a:gd name="T17" fmla="*/ 566 h 620"/>
                              <a:gd name="T18" fmla="*/ 462 w 487"/>
                              <a:gd name="T19" fmla="*/ 579 h 620"/>
                              <a:gd name="T20" fmla="*/ 448 w 487"/>
                              <a:gd name="T21" fmla="*/ 592 h 620"/>
                              <a:gd name="T22" fmla="*/ 473 w 487"/>
                              <a:gd name="T23" fmla="*/ 460 h 620"/>
                              <a:gd name="T24" fmla="*/ 430 w 487"/>
                              <a:gd name="T25" fmla="*/ 605 h 620"/>
                              <a:gd name="T26" fmla="*/ 344 w 487"/>
                              <a:gd name="T27" fmla="*/ 435 h 620"/>
                              <a:gd name="T28" fmla="*/ 430 w 487"/>
                              <a:gd name="T29" fmla="*/ 605 h 620"/>
                              <a:gd name="T30" fmla="*/ 413 w 487"/>
                              <a:gd name="T31" fmla="*/ 613 h 620"/>
                              <a:gd name="T32" fmla="*/ 396 w 487"/>
                              <a:gd name="T33" fmla="*/ 617 h 620"/>
                              <a:gd name="T34" fmla="*/ 379 w 487"/>
                              <a:gd name="T35" fmla="*/ 620 h 620"/>
                              <a:gd name="T36" fmla="*/ 360 w 487"/>
                              <a:gd name="T37" fmla="*/ 617 h 620"/>
                              <a:gd name="T38" fmla="*/ 341 w 487"/>
                              <a:gd name="T39" fmla="*/ 612 h 620"/>
                              <a:gd name="T40" fmla="*/ 325 w 487"/>
                              <a:gd name="T41" fmla="*/ 605 h 620"/>
                              <a:gd name="T42" fmla="*/ 310 w 487"/>
                              <a:gd name="T43" fmla="*/ 593 h 620"/>
                              <a:gd name="T44" fmla="*/ 299 w 487"/>
                              <a:gd name="T45" fmla="*/ 579 h 620"/>
                              <a:gd name="T46" fmla="*/ 430 w 487"/>
                              <a:gd name="T47" fmla="*/ 605 h 620"/>
                              <a:gd name="T48" fmla="*/ 15 w 487"/>
                              <a:gd name="T49" fmla="*/ 159 h 620"/>
                              <a:gd name="T50" fmla="*/ 454 w 487"/>
                              <a:gd name="T51" fmla="*/ 474 h 620"/>
                              <a:gd name="T52" fmla="*/ 15 w 487"/>
                              <a:gd name="T53" fmla="*/ 159 h 620"/>
                              <a:gd name="T54" fmla="*/ 6 w 487"/>
                              <a:gd name="T55" fmla="*/ 143 h 620"/>
                              <a:gd name="T56" fmla="*/ 1 w 487"/>
                              <a:gd name="T57" fmla="*/ 126 h 620"/>
                              <a:gd name="T58" fmla="*/ 0 w 487"/>
                              <a:gd name="T59" fmla="*/ 107 h 620"/>
                              <a:gd name="T60" fmla="*/ 2 w 487"/>
                              <a:gd name="T61" fmla="*/ 88 h 620"/>
                              <a:gd name="T62" fmla="*/ 7 w 487"/>
                              <a:gd name="T63" fmla="*/ 71 h 620"/>
                              <a:gd name="T64" fmla="*/ 15 w 487"/>
                              <a:gd name="T65" fmla="*/ 54 h 620"/>
                              <a:gd name="T66" fmla="*/ 26 w 487"/>
                              <a:gd name="T67" fmla="*/ 39 h 620"/>
                              <a:gd name="T68" fmla="*/ 39 w 487"/>
                              <a:gd name="T69" fmla="*/ 28 h 620"/>
                              <a:gd name="T70" fmla="*/ 15 w 487"/>
                              <a:gd name="T71" fmla="*/ 159 h 620"/>
                              <a:gd name="T72" fmla="*/ 58 w 487"/>
                              <a:gd name="T73" fmla="*/ 14 h 620"/>
                              <a:gd name="T74" fmla="*/ 144 w 487"/>
                              <a:gd name="T75" fmla="*/ 184 h 620"/>
                              <a:gd name="T76" fmla="*/ 58 w 487"/>
                              <a:gd name="T77" fmla="*/ 14 h 620"/>
                              <a:gd name="T78" fmla="*/ 73 w 487"/>
                              <a:gd name="T79" fmla="*/ 7 h 620"/>
                              <a:gd name="T80" fmla="*/ 91 w 487"/>
                              <a:gd name="T81" fmla="*/ 2 h 620"/>
                              <a:gd name="T82" fmla="*/ 110 w 487"/>
                              <a:gd name="T83" fmla="*/ 0 h 620"/>
                              <a:gd name="T84" fmla="*/ 128 w 487"/>
                              <a:gd name="T85" fmla="*/ 2 h 620"/>
                              <a:gd name="T86" fmla="*/ 146 w 487"/>
                              <a:gd name="T87" fmla="*/ 7 h 620"/>
                              <a:gd name="T88" fmla="*/ 163 w 487"/>
                              <a:gd name="T89" fmla="*/ 15 h 620"/>
                              <a:gd name="T90" fmla="*/ 177 w 487"/>
                              <a:gd name="T91" fmla="*/ 25 h 620"/>
                              <a:gd name="T92" fmla="*/ 188 w 487"/>
                              <a:gd name="T93" fmla="*/ 39 h 620"/>
                              <a:gd name="T94" fmla="*/ 58 w 487"/>
                              <a:gd name="T95" fmla="*/ 14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20">
                                <a:moveTo>
                                  <a:pt x="188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4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8"/>
                                </a:lnTo>
                                <a:lnTo>
                                  <a:pt x="482" y="476"/>
                                </a:lnTo>
                                <a:lnTo>
                                  <a:pt x="484" y="484"/>
                                </a:lnTo>
                                <a:lnTo>
                                  <a:pt x="486" y="493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2"/>
                                </a:lnTo>
                                <a:lnTo>
                                  <a:pt x="487" y="522"/>
                                </a:lnTo>
                                <a:lnTo>
                                  <a:pt x="486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1" y="548"/>
                                </a:lnTo>
                                <a:lnTo>
                                  <a:pt x="477" y="557"/>
                                </a:lnTo>
                                <a:lnTo>
                                  <a:pt x="473" y="566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6"/>
                                </a:lnTo>
                                <a:lnTo>
                                  <a:pt x="448" y="592"/>
                                </a:lnTo>
                                <a:lnTo>
                                  <a:pt x="396" y="513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8" y="592"/>
                                </a:moveTo>
                                <a:lnTo>
                                  <a:pt x="430" y="605"/>
                                </a:lnTo>
                                <a:lnTo>
                                  <a:pt x="324" y="449"/>
                                </a:lnTo>
                                <a:lnTo>
                                  <a:pt x="344" y="435"/>
                                </a:lnTo>
                                <a:lnTo>
                                  <a:pt x="448" y="592"/>
                                </a:lnTo>
                                <a:close/>
                                <a:moveTo>
                                  <a:pt x="430" y="605"/>
                                </a:moveTo>
                                <a:lnTo>
                                  <a:pt x="422" y="610"/>
                                </a:lnTo>
                                <a:lnTo>
                                  <a:pt x="413" y="613"/>
                                </a:lnTo>
                                <a:lnTo>
                                  <a:pt x="405" y="616"/>
                                </a:lnTo>
                                <a:lnTo>
                                  <a:pt x="396" y="617"/>
                                </a:lnTo>
                                <a:lnTo>
                                  <a:pt x="387" y="618"/>
                                </a:lnTo>
                                <a:lnTo>
                                  <a:pt x="379" y="620"/>
                                </a:lnTo>
                                <a:lnTo>
                                  <a:pt x="369" y="618"/>
                                </a:lnTo>
                                <a:lnTo>
                                  <a:pt x="360" y="617"/>
                                </a:lnTo>
                                <a:lnTo>
                                  <a:pt x="350" y="615"/>
                                </a:lnTo>
                                <a:lnTo>
                                  <a:pt x="341" y="612"/>
                                </a:lnTo>
                                <a:lnTo>
                                  <a:pt x="334" y="608"/>
                                </a:lnTo>
                                <a:lnTo>
                                  <a:pt x="325" y="605"/>
                                </a:lnTo>
                                <a:lnTo>
                                  <a:pt x="317" y="600"/>
                                </a:lnTo>
                                <a:lnTo>
                                  <a:pt x="310" y="593"/>
                                </a:lnTo>
                                <a:lnTo>
                                  <a:pt x="304" y="587"/>
                                </a:lnTo>
                                <a:lnTo>
                                  <a:pt x="299" y="579"/>
                                </a:lnTo>
                                <a:lnTo>
                                  <a:pt x="376" y="527"/>
                                </a:lnTo>
                                <a:lnTo>
                                  <a:pt x="430" y="605"/>
                                </a:lnTo>
                                <a:close/>
                                <a:moveTo>
                                  <a:pt x="299" y="579"/>
                                </a:moveTo>
                                <a:lnTo>
                                  <a:pt x="15" y="159"/>
                                </a:lnTo>
                                <a:lnTo>
                                  <a:pt x="169" y="53"/>
                                </a:lnTo>
                                <a:lnTo>
                                  <a:pt x="454" y="474"/>
                                </a:lnTo>
                                <a:lnTo>
                                  <a:pt x="299" y="579"/>
                                </a:lnTo>
                                <a:close/>
                                <a:moveTo>
                                  <a:pt x="15" y="159"/>
                                </a:moveTo>
                                <a:lnTo>
                                  <a:pt x="10" y="151"/>
                                </a:lnTo>
                                <a:lnTo>
                                  <a:pt x="6" y="143"/>
                                </a:lnTo>
                                <a:lnTo>
                                  <a:pt x="4" y="135"/>
                                </a:lnTo>
                                <a:lnTo>
                                  <a:pt x="1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1" y="98"/>
                                </a:lnTo>
                                <a:lnTo>
                                  <a:pt x="2" y="88"/>
                                </a:lnTo>
                                <a:lnTo>
                                  <a:pt x="4" y="79"/>
                                </a:lnTo>
                                <a:lnTo>
                                  <a:pt x="7" y="71"/>
                                </a:lnTo>
                                <a:lnTo>
                                  <a:pt x="11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6" y="39"/>
                                </a:lnTo>
                                <a:lnTo>
                                  <a:pt x="32" y="33"/>
                                </a:lnTo>
                                <a:lnTo>
                                  <a:pt x="39" y="28"/>
                                </a:lnTo>
                                <a:lnTo>
                                  <a:pt x="92" y="106"/>
                                </a:lnTo>
                                <a:lnTo>
                                  <a:pt x="15" y="159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58" y="14"/>
                                </a:lnTo>
                                <a:lnTo>
                                  <a:pt x="164" y="170"/>
                                </a:lnTo>
                                <a:lnTo>
                                  <a:pt x="144" y="184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66" y="10"/>
                                </a:lnTo>
                                <a:lnTo>
                                  <a:pt x="73" y="7"/>
                                </a:lnTo>
                                <a:lnTo>
                                  <a:pt x="82" y="3"/>
                                </a:lnTo>
                                <a:lnTo>
                                  <a:pt x="91" y="2"/>
                                </a:lnTo>
                                <a:lnTo>
                                  <a:pt x="101" y="0"/>
                                </a:lnTo>
                                <a:lnTo>
                                  <a:pt x="110" y="0"/>
                                </a:lnTo>
                                <a:lnTo>
                                  <a:pt x="118" y="0"/>
                                </a:lnTo>
                                <a:lnTo>
                                  <a:pt x="128" y="2"/>
                                </a:lnTo>
                                <a:lnTo>
                                  <a:pt x="137" y="4"/>
                                </a:lnTo>
                                <a:lnTo>
                                  <a:pt x="146" y="7"/>
                                </a:lnTo>
                                <a:lnTo>
                                  <a:pt x="154" y="10"/>
                                </a:lnTo>
                                <a:lnTo>
                                  <a:pt x="163" y="15"/>
                                </a:lnTo>
                                <a:lnTo>
                                  <a:pt x="171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2"/>
                                </a:lnTo>
                                <a:lnTo>
                                  <a:pt x="188" y="39"/>
                                </a:lnTo>
                                <a:lnTo>
                                  <a:pt x="111" y="92"/>
                                </a:lnTo>
                                <a:lnTo>
                                  <a:pt x="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01"/>
                        <wps:cNvSpPr>
                          <a:spLocks noEditPoints="1"/>
                        </wps:cNvSpPr>
                        <wps:spPr bwMode="auto">
                          <a:xfrm>
                            <a:off x="479621" y="55234"/>
                            <a:ext cx="157253" cy="200223"/>
                          </a:xfrm>
                          <a:custGeom>
                            <a:avLst/>
                            <a:gdLst>
                              <a:gd name="T0" fmla="*/ 18 w 493"/>
                              <a:gd name="T1" fmla="*/ 143 h 629"/>
                              <a:gd name="T2" fmla="*/ 5 w 493"/>
                              <a:gd name="T3" fmla="*/ 120 h 629"/>
                              <a:gd name="T4" fmla="*/ 1 w 493"/>
                              <a:gd name="T5" fmla="*/ 105 h 629"/>
                              <a:gd name="T6" fmla="*/ 0 w 493"/>
                              <a:gd name="T7" fmla="*/ 89 h 629"/>
                              <a:gd name="T8" fmla="*/ 6 w 493"/>
                              <a:gd name="T9" fmla="*/ 72 h 629"/>
                              <a:gd name="T10" fmla="*/ 18 w 493"/>
                              <a:gd name="T11" fmla="*/ 54 h 629"/>
                              <a:gd name="T12" fmla="*/ 38 w 493"/>
                              <a:gd name="T13" fmla="*/ 36 h 629"/>
                              <a:gd name="T14" fmla="*/ 65 w 493"/>
                              <a:gd name="T15" fmla="*/ 17 h 629"/>
                              <a:gd name="T16" fmla="*/ 90 w 493"/>
                              <a:gd name="T17" fmla="*/ 5 h 629"/>
                              <a:gd name="T18" fmla="*/ 111 w 493"/>
                              <a:gd name="T19" fmla="*/ 0 h 629"/>
                              <a:gd name="T20" fmla="*/ 128 w 493"/>
                              <a:gd name="T21" fmla="*/ 1 h 629"/>
                              <a:gd name="T22" fmla="*/ 142 w 493"/>
                              <a:gd name="T23" fmla="*/ 7 h 629"/>
                              <a:gd name="T24" fmla="*/ 156 w 493"/>
                              <a:gd name="T25" fmla="*/ 17 h 629"/>
                              <a:gd name="T26" fmla="*/ 172 w 493"/>
                              <a:gd name="T27" fmla="*/ 36 h 629"/>
                              <a:gd name="T28" fmla="*/ 28 w 493"/>
                              <a:gd name="T29" fmla="*/ 157 h 629"/>
                              <a:gd name="T30" fmla="*/ 467 w 493"/>
                              <a:gd name="T31" fmla="*/ 472 h 629"/>
                              <a:gd name="T32" fmla="*/ 28 w 493"/>
                              <a:gd name="T33" fmla="*/ 157 h 629"/>
                              <a:gd name="T34" fmla="*/ 467 w 493"/>
                              <a:gd name="T35" fmla="*/ 472 h 629"/>
                              <a:gd name="T36" fmla="*/ 485 w 493"/>
                              <a:gd name="T37" fmla="*/ 501 h 629"/>
                              <a:gd name="T38" fmla="*/ 491 w 493"/>
                              <a:gd name="T39" fmla="*/ 516 h 629"/>
                              <a:gd name="T40" fmla="*/ 493 w 493"/>
                              <a:gd name="T41" fmla="*/ 532 h 629"/>
                              <a:gd name="T42" fmla="*/ 491 w 493"/>
                              <a:gd name="T43" fmla="*/ 549 h 629"/>
                              <a:gd name="T44" fmla="*/ 482 w 493"/>
                              <a:gd name="T45" fmla="*/ 565 h 629"/>
                              <a:gd name="T46" fmla="*/ 466 w 493"/>
                              <a:gd name="T47" fmla="*/ 584 h 629"/>
                              <a:gd name="T48" fmla="*/ 442 w 493"/>
                              <a:gd name="T49" fmla="*/ 603 h 629"/>
                              <a:gd name="T50" fmla="*/ 415 w 493"/>
                              <a:gd name="T51" fmla="*/ 619 h 629"/>
                              <a:gd name="T52" fmla="*/ 393 w 493"/>
                              <a:gd name="T53" fmla="*/ 628 h 629"/>
                              <a:gd name="T54" fmla="*/ 374 w 493"/>
                              <a:gd name="T55" fmla="*/ 629 h 629"/>
                              <a:gd name="T56" fmla="*/ 358 w 493"/>
                              <a:gd name="T57" fmla="*/ 625 h 629"/>
                              <a:gd name="T58" fmla="*/ 344 w 493"/>
                              <a:gd name="T59" fmla="*/ 618 h 629"/>
                              <a:gd name="T60" fmla="*/ 333 w 493"/>
                              <a:gd name="T61" fmla="*/ 606 h 629"/>
                              <a:gd name="T62" fmla="*/ 312 w 493"/>
                              <a:gd name="T63" fmla="*/ 578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9">
                                <a:moveTo>
                                  <a:pt x="28" y="157"/>
                                </a:moveTo>
                                <a:lnTo>
                                  <a:pt x="18" y="143"/>
                                </a:lnTo>
                                <a:lnTo>
                                  <a:pt x="9" y="128"/>
                                </a:lnTo>
                                <a:lnTo>
                                  <a:pt x="5" y="120"/>
                                </a:lnTo>
                                <a:lnTo>
                                  <a:pt x="3" y="113"/>
                                </a:lnTo>
                                <a:lnTo>
                                  <a:pt x="1" y="105"/>
                                </a:lnTo>
                                <a:lnTo>
                                  <a:pt x="0" y="96"/>
                                </a:lnTo>
                                <a:lnTo>
                                  <a:pt x="0" y="89"/>
                                </a:lnTo>
                                <a:lnTo>
                                  <a:pt x="3" y="80"/>
                                </a:lnTo>
                                <a:lnTo>
                                  <a:pt x="6" y="72"/>
                                </a:lnTo>
                                <a:lnTo>
                                  <a:pt x="11" y="64"/>
                                </a:lnTo>
                                <a:lnTo>
                                  <a:pt x="18" y="54"/>
                                </a:lnTo>
                                <a:lnTo>
                                  <a:pt x="28" y="45"/>
                                </a:lnTo>
                                <a:lnTo>
                                  <a:pt x="38" y="36"/>
                                </a:lnTo>
                                <a:lnTo>
                                  <a:pt x="51" y="26"/>
                                </a:lnTo>
                                <a:lnTo>
                                  <a:pt x="65" y="17"/>
                                </a:lnTo>
                                <a:lnTo>
                                  <a:pt x="79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2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8" y="1"/>
                                </a:lnTo>
                                <a:lnTo>
                                  <a:pt x="136" y="3"/>
                                </a:lnTo>
                                <a:lnTo>
                                  <a:pt x="142" y="7"/>
                                </a:lnTo>
                                <a:lnTo>
                                  <a:pt x="150" y="11"/>
                                </a:lnTo>
                                <a:lnTo>
                                  <a:pt x="156" y="17"/>
                                </a:lnTo>
                                <a:lnTo>
                                  <a:pt x="161" y="22"/>
                                </a:lnTo>
                                <a:lnTo>
                                  <a:pt x="172" y="36"/>
                                </a:lnTo>
                                <a:lnTo>
                                  <a:pt x="182" y="51"/>
                                </a:lnTo>
                                <a:lnTo>
                                  <a:pt x="28" y="157"/>
                                </a:lnTo>
                                <a:close/>
                                <a:moveTo>
                                  <a:pt x="182" y="51"/>
                                </a:moveTo>
                                <a:lnTo>
                                  <a:pt x="467" y="472"/>
                                </a:lnTo>
                                <a:lnTo>
                                  <a:pt x="312" y="578"/>
                                </a:lnTo>
                                <a:lnTo>
                                  <a:pt x="28" y="157"/>
                                </a:lnTo>
                                <a:lnTo>
                                  <a:pt x="182" y="51"/>
                                </a:lnTo>
                                <a:close/>
                                <a:moveTo>
                                  <a:pt x="467" y="472"/>
                                </a:moveTo>
                                <a:lnTo>
                                  <a:pt x="476" y="486"/>
                                </a:lnTo>
                                <a:lnTo>
                                  <a:pt x="485" y="501"/>
                                </a:lnTo>
                                <a:lnTo>
                                  <a:pt x="488" y="508"/>
                                </a:lnTo>
                                <a:lnTo>
                                  <a:pt x="491" y="516"/>
                                </a:lnTo>
                                <a:lnTo>
                                  <a:pt x="492" y="523"/>
                                </a:lnTo>
                                <a:lnTo>
                                  <a:pt x="493" y="532"/>
                                </a:lnTo>
                                <a:lnTo>
                                  <a:pt x="493" y="540"/>
                                </a:lnTo>
                                <a:lnTo>
                                  <a:pt x="491" y="549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5"/>
                                </a:lnTo>
                                <a:lnTo>
                                  <a:pt x="476" y="575"/>
                                </a:lnTo>
                                <a:lnTo>
                                  <a:pt x="466" y="584"/>
                                </a:lnTo>
                                <a:lnTo>
                                  <a:pt x="456" y="594"/>
                                </a:lnTo>
                                <a:lnTo>
                                  <a:pt x="442" y="603"/>
                                </a:lnTo>
                                <a:lnTo>
                                  <a:pt x="429" y="611"/>
                                </a:lnTo>
                                <a:lnTo>
                                  <a:pt x="415" y="619"/>
                                </a:lnTo>
                                <a:lnTo>
                                  <a:pt x="404" y="624"/>
                                </a:lnTo>
                                <a:lnTo>
                                  <a:pt x="393" y="628"/>
                                </a:lnTo>
                                <a:lnTo>
                                  <a:pt x="383" y="629"/>
                                </a:lnTo>
                                <a:lnTo>
                                  <a:pt x="374" y="629"/>
                                </a:lnTo>
                                <a:lnTo>
                                  <a:pt x="365" y="628"/>
                                </a:lnTo>
                                <a:lnTo>
                                  <a:pt x="358" y="625"/>
                                </a:lnTo>
                                <a:lnTo>
                                  <a:pt x="351" y="621"/>
                                </a:lnTo>
                                <a:lnTo>
                                  <a:pt x="344" y="618"/>
                                </a:lnTo>
                                <a:lnTo>
                                  <a:pt x="338" y="611"/>
                                </a:lnTo>
                                <a:lnTo>
                                  <a:pt x="333" y="606"/>
                                </a:lnTo>
                                <a:lnTo>
                                  <a:pt x="322" y="593"/>
                                </a:lnTo>
                                <a:lnTo>
                                  <a:pt x="312" y="578"/>
                                </a:lnTo>
                                <a:lnTo>
                                  <a:pt x="467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02"/>
                        <wps:cNvSpPr>
                          <a:spLocks/>
                        </wps:cNvSpPr>
                        <wps:spPr bwMode="auto">
                          <a:xfrm>
                            <a:off x="510285" y="85920"/>
                            <a:ext cx="95138" cy="137318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3"/>
                              <a:gd name="T2" fmla="*/ 304 w 304"/>
                              <a:gd name="T3" fmla="*/ 420 h 433"/>
                              <a:gd name="T4" fmla="*/ 285 w 304"/>
                              <a:gd name="T5" fmla="*/ 433 h 433"/>
                              <a:gd name="T6" fmla="*/ 0 w 304"/>
                              <a:gd name="T7" fmla="*/ 12 h 433"/>
                              <a:gd name="T8" fmla="*/ 20 w 304"/>
                              <a:gd name="T9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3">
                                <a:moveTo>
                                  <a:pt x="20" y="0"/>
                                </a:moveTo>
                                <a:lnTo>
                                  <a:pt x="304" y="420"/>
                                </a:lnTo>
                                <a:lnTo>
                                  <a:pt x="285" y="433"/>
                                </a:lnTo>
                                <a:lnTo>
                                  <a:pt x="0" y="1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03"/>
                        <wps:cNvSpPr>
                          <a:spLocks noEditPoints="1"/>
                        </wps:cNvSpPr>
                        <wps:spPr bwMode="auto">
                          <a:xfrm>
                            <a:off x="479621" y="56768"/>
                            <a:ext cx="155680" cy="197155"/>
                          </a:xfrm>
                          <a:custGeom>
                            <a:avLst/>
                            <a:gdLst>
                              <a:gd name="T0" fmla="*/ 473 w 488"/>
                              <a:gd name="T1" fmla="*/ 459 h 619"/>
                              <a:gd name="T2" fmla="*/ 33 w 488"/>
                              <a:gd name="T3" fmla="*/ 145 h 619"/>
                              <a:gd name="T4" fmla="*/ 473 w 488"/>
                              <a:gd name="T5" fmla="*/ 459 h 619"/>
                              <a:gd name="T6" fmla="*/ 482 w 488"/>
                              <a:gd name="T7" fmla="*/ 476 h 619"/>
                              <a:gd name="T8" fmla="*/ 487 w 488"/>
                              <a:gd name="T9" fmla="*/ 493 h 619"/>
                              <a:gd name="T10" fmla="*/ 488 w 488"/>
                              <a:gd name="T11" fmla="*/ 511 h 619"/>
                              <a:gd name="T12" fmla="*/ 485 w 488"/>
                              <a:gd name="T13" fmla="*/ 530 h 619"/>
                              <a:gd name="T14" fmla="*/ 480 w 488"/>
                              <a:gd name="T15" fmla="*/ 549 h 619"/>
                              <a:gd name="T16" fmla="*/ 473 w 488"/>
                              <a:gd name="T17" fmla="*/ 565 h 619"/>
                              <a:gd name="T18" fmla="*/ 462 w 488"/>
                              <a:gd name="T19" fmla="*/ 580 h 619"/>
                              <a:gd name="T20" fmla="*/ 449 w 488"/>
                              <a:gd name="T21" fmla="*/ 591 h 619"/>
                              <a:gd name="T22" fmla="*/ 473 w 488"/>
                              <a:gd name="T23" fmla="*/ 459 h 619"/>
                              <a:gd name="T24" fmla="*/ 429 w 488"/>
                              <a:gd name="T25" fmla="*/ 605 h 619"/>
                              <a:gd name="T26" fmla="*/ 343 w 488"/>
                              <a:gd name="T27" fmla="*/ 436 h 619"/>
                              <a:gd name="T28" fmla="*/ 429 w 488"/>
                              <a:gd name="T29" fmla="*/ 605 h 619"/>
                              <a:gd name="T30" fmla="*/ 413 w 488"/>
                              <a:gd name="T31" fmla="*/ 613 h 619"/>
                              <a:gd name="T32" fmla="*/ 396 w 488"/>
                              <a:gd name="T33" fmla="*/ 618 h 619"/>
                              <a:gd name="T34" fmla="*/ 378 w 488"/>
                              <a:gd name="T35" fmla="*/ 619 h 619"/>
                              <a:gd name="T36" fmla="*/ 360 w 488"/>
                              <a:gd name="T37" fmla="*/ 616 h 619"/>
                              <a:gd name="T38" fmla="*/ 342 w 488"/>
                              <a:gd name="T39" fmla="*/ 611 h 619"/>
                              <a:gd name="T40" fmla="*/ 325 w 488"/>
                              <a:gd name="T41" fmla="*/ 604 h 619"/>
                              <a:gd name="T42" fmla="*/ 311 w 488"/>
                              <a:gd name="T43" fmla="*/ 593 h 619"/>
                              <a:gd name="T44" fmla="*/ 299 w 488"/>
                              <a:gd name="T45" fmla="*/ 580 h 619"/>
                              <a:gd name="T46" fmla="*/ 429 w 488"/>
                              <a:gd name="T47" fmla="*/ 605 h 619"/>
                              <a:gd name="T48" fmla="*/ 15 w 488"/>
                              <a:gd name="T49" fmla="*/ 159 h 619"/>
                              <a:gd name="T50" fmla="*/ 454 w 488"/>
                              <a:gd name="T51" fmla="*/ 473 h 619"/>
                              <a:gd name="T52" fmla="*/ 15 w 488"/>
                              <a:gd name="T53" fmla="*/ 159 h 619"/>
                              <a:gd name="T54" fmla="*/ 6 w 488"/>
                              <a:gd name="T55" fmla="*/ 143 h 619"/>
                              <a:gd name="T56" fmla="*/ 1 w 488"/>
                              <a:gd name="T57" fmla="*/ 125 h 619"/>
                              <a:gd name="T58" fmla="*/ 0 w 488"/>
                              <a:gd name="T59" fmla="*/ 108 h 619"/>
                              <a:gd name="T60" fmla="*/ 2 w 488"/>
                              <a:gd name="T61" fmla="*/ 89 h 619"/>
                              <a:gd name="T62" fmla="*/ 7 w 488"/>
                              <a:gd name="T63" fmla="*/ 70 h 619"/>
                              <a:gd name="T64" fmla="*/ 15 w 488"/>
                              <a:gd name="T65" fmla="*/ 54 h 619"/>
                              <a:gd name="T66" fmla="*/ 26 w 488"/>
                              <a:gd name="T67" fmla="*/ 39 h 619"/>
                              <a:gd name="T68" fmla="*/ 38 w 488"/>
                              <a:gd name="T69" fmla="*/ 27 h 619"/>
                              <a:gd name="T70" fmla="*/ 15 w 488"/>
                              <a:gd name="T71" fmla="*/ 159 h 619"/>
                              <a:gd name="T72" fmla="*/ 58 w 488"/>
                              <a:gd name="T73" fmla="*/ 13 h 619"/>
                              <a:gd name="T74" fmla="*/ 144 w 488"/>
                              <a:gd name="T75" fmla="*/ 183 h 619"/>
                              <a:gd name="T76" fmla="*/ 58 w 488"/>
                              <a:gd name="T77" fmla="*/ 13 h 619"/>
                              <a:gd name="T78" fmla="*/ 74 w 488"/>
                              <a:gd name="T79" fmla="*/ 6 h 619"/>
                              <a:gd name="T80" fmla="*/ 92 w 488"/>
                              <a:gd name="T81" fmla="*/ 1 h 619"/>
                              <a:gd name="T82" fmla="*/ 109 w 488"/>
                              <a:gd name="T83" fmla="*/ 0 h 619"/>
                              <a:gd name="T84" fmla="*/ 128 w 488"/>
                              <a:gd name="T85" fmla="*/ 2 h 619"/>
                              <a:gd name="T86" fmla="*/ 145 w 488"/>
                              <a:gd name="T87" fmla="*/ 7 h 619"/>
                              <a:gd name="T88" fmla="*/ 163 w 488"/>
                              <a:gd name="T89" fmla="*/ 15 h 619"/>
                              <a:gd name="T90" fmla="*/ 177 w 488"/>
                              <a:gd name="T91" fmla="*/ 26 h 619"/>
                              <a:gd name="T92" fmla="*/ 189 w 488"/>
                              <a:gd name="T93" fmla="*/ 39 h 619"/>
                              <a:gd name="T94" fmla="*/ 58 w 488"/>
                              <a:gd name="T95" fmla="*/ 13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8" h="619">
                                <a:moveTo>
                                  <a:pt x="189" y="39"/>
                                </a:moveTo>
                                <a:lnTo>
                                  <a:pt x="473" y="459"/>
                                </a:lnTo>
                                <a:lnTo>
                                  <a:pt x="319" y="566"/>
                                </a:lnTo>
                                <a:lnTo>
                                  <a:pt x="33" y="145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473" y="459"/>
                                </a:moveTo>
                                <a:lnTo>
                                  <a:pt x="478" y="467"/>
                                </a:lnTo>
                                <a:lnTo>
                                  <a:pt x="482" y="476"/>
                                </a:lnTo>
                                <a:lnTo>
                                  <a:pt x="484" y="485"/>
                                </a:lnTo>
                                <a:lnTo>
                                  <a:pt x="487" y="493"/>
                                </a:lnTo>
                                <a:lnTo>
                                  <a:pt x="487" y="502"/>
                                </a:lnTo>
                                <a:lnTo>
                                  <a:pt x="488" y="511"/>
                                </a:lnTo>
                                <a:lnTo>
                                  <a:pt x="487" y="521"/>
                                </a:lnTo>
                                <a:lnTo>
                                  <a:pt x="485" y="530"/>
                                </a:lnTo>
                                <a:lnTo>
                                  <a:pt x="483" y="540"/>
                                </a:lnTo>
                                <a:lnTo>
                                  <a:pt x="480" y="549"/>
                                </a:lnTo>
                                <a:lnTo>
                                  <a:pt x="477" y="557"/>
                                </a:lnTo>
                                <a:lnTo>
                                  <a:pt x="473" y="565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80"/>
                                </a:lnTo>
                                <a:lnTo>
                                  <a:pt x="456" y="586"/>
                                </a:lnTo>
                                <a:lnTo>
                                  <a:pt x="449" y="591"/>
                                </a:lnTo>
                                <a:lnTo>
                                  <a:pt x="396" y="513"/>
                                </a:lnTo>
                                <a:lnTo>
                                  <a:pt x="473" y="459"/>
                                </a:lnTo>
                                <a:close/>
                                <a:moveTo>
                                  <a:pt x="449" y="591"/>
                                </a:moveTo>
                                <a:lnTo>
                                  <a:pt x="429" y="605"/>
                                </a:lnTo>
                                <a:lnTo>
                                  <a:pt x="324" y="448"/>
                                </a:lnTo>
                                <a:lnTo>
                                  <a:pt x="343" y="436"/>
                                </a:lnTo>
                                <a:lnTo>
                                  <a:pt x="449" y="591"/>
                                </a:lnTo>
                                <a:close/>
                                <a:moveTo>
                                  <a:pt x="429" y="605"/>
                                </a:moveTo>
                                <a:lnTo>
                                  <a:pt x="422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6" y="615"/>
                                </a:lnTo>
                                <a:lnTo>
                                  <a:pt x="396" y="618"/>
                                </a:lnTo>
                                <a:lnTo>
                                  <a:pt x="387" y="619"/>
                                </a:lnTo>
                                <a:lnTo>
                                  <a:pt x="378" y="619"/>
                                </a:lnTo>
                                <a:lnTo>
                                  <a:pt x="368" y="618"/>
                                </a:lnTo>
                                <a:lnTo>
                                  <a:pt x="360" y="616"/>
                                </a:lnTo>
                                <a:lnTo>
                                  <a:pt x="351" y="615"/>
                                </a:lnTo>
                                <a:lnTo>
                                  <a:pt x="342" y="611"/>
                                </a:lnTo>
                                <a:lnTo>
                                  <a:pt x="333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7" y="599"/>
                                </a:lnTo>
                                <a:lnTo>
                                  <a:pt x="311" y="593"/>
                                </a:lnTo>
                                <a:lnTo>
                                  <a:pt x="305" y="586"/>
                                </a:lnTo>
                                <a:lnTo>
                                  <a:pt x="299" y="580"/>
                                </a:lnTo>
                                <a:lnTo>
                                  <a:pt x="377" y="526"/>
                                </a:lnTo>
                                <a:lnTo>
                                  <a:pt x="429" y="605"/>
                                </a:lnTo>
                                <a:close/>
                                <a:moveTo>
                                  <a:pt x="299" y="580"/>
                                </a:moveTo>
                                <a:lnTo>
                                  <a:pt x="15" y="159"/>
                                </a:lnTo>
                                <a:lnTo>
                                  <a:pt x="169" y="52"/>
                                </a:lnTo>
                                <a:lnTo>
                                  <a:pt x="454" y="473"/>
                                </a:lnTo>
                                <a:lnTo>
                                  <a:pt x="299" y="580"/>
                                </a:lnTo>
                                <a:close/>
                                <a:moveTo>
                                  <a:pt x="15" y="159"/>
                                </a:moveTo>
                                <a:lnTo>
                                  <a:pt x="10" y="152"/>
                                </a:lnTo>
                                <a:lnTo>
                                  <a:pt x="6" y="143"/>
                                </a:lnTo>
                                <a:lnTo>
                                  <a:pt x="3" y="134"/>
                                </a:lnTo>
                                <a:lnTo>
                                  <a:pt x="1" y="125"/>
                                </a:lnTo>
                                <a:lnTo>
                                  <a:pt x="1" y="116"/>
                                </a:lnTo>
                                <a:lnTo>
                                  <a:pt x="0" y="108"/>
                                </a:lnTo>
                                <a:lnTo>
                                  <a:pt x="1" y="98"/>
                                </a:lnTo>
                                <a:lnTo>
                                  <a:pt x="2" y="89"/>
                                </a:lnTo>
                                <a:lnTo>
                                  <a:pt x="5" y="79"/>
                                </a:lnTo>
                                <a:lnTo>
                                  <a:pt x="7" y="70"/>
                                </a:lnTo>
                                <a:lnTo>
                                  <a:pt x="11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6"/>
                                </a:lnTo>
                                <a:lnTo>
                                  <a:pt x="26" y="39"/>
                                </a:lnTo>
                                <a:lnTo>
                                  <a:pt x="32" y="32"/>
                                </a:lnTo>
                                <a:lnTo>
                                  <a:pt x="38" y="27"/>
                                </a:lnTo>
                                <a:lnTo>
                                  <a:pt x="92" y="105"/>
                                </a:lnTo>
                                <a:lnTo>
                                  <a:pt x="15" y="159"/>
                                </a:lnTo>
                                <a:close/>
                                <a:moveTo>
                                  <a:pt x="38" y="27"/>
                                </a:moveTo>
                                <a:lnTo>
                                  <a:pt x="58" y="13"/>
                                </a:lnTo>
                                <a:lnTo>
                                  <a:pt x="164" y="171"/>
                                </a:lnTo>
                                <a:lnTo>
                                  <a:pt x="144" y="183"/>
                                </a:lnTo>
                                <a:lnTo>
                                  <a:pt x="38" y="27"/>
                                </a:lnTo>
                                <a:close/>
                                <a:moveTo>
                                  <a:pt x="58" y="13"/>
                                </a:moveTo>
                                <a:lnTo>
                                  <a:pt x="66" y="10"/>
                                </a:lnTo>
                                <a:lnTo>
                                  <a:pt x="74" y="6"/>
                                </a:lnTo>
                                <a:lnTo>
                                  <a:pt x="82" y="3"/>
                                </a:lnTo>
                                <a:lnTo>
                                  <a:pt x="92" y="1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1"/>
                                </a:lnTo>
                                <a:lnTo>
                                  <a:pt x="128" y="2"/>
                                </a:lnTo>
                                <a:lnTo>
                                  <a:pt x="137" y="3"/>
                                </a:lnTo>
                                <a:lnTo>
                                  <a:pt x="145" y="7"/>
                                </a:lnTo>
                                <a:lnTo>
                                  <a:pt x="154" y="11"/>
                                </a:lnTo>
                                <a:lnTo>
                                  <a:pt x="163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6"/>
                                </a:lnTo>
                                <a:lnTo>
                                  <a:pt x="183" y="32"/>
                                </a:lnTo>
                                <a:lnTo>
                                  <a:pt x="189" y="39"/>
                                </a:lnTo>
                                <a:lnTo>
                                  <a:pt x="112" y="93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04"/>
                        <wps:cNvSpPr>
                          <a:spLocks noEditPoints="1"/>
                        </wps:cNvSpPr>
                        <wps:spPr bwMode="auto">
                          <a:xfrm>
                            <a:off x="503209" y="58303"/>
                            <a:ext cx="155680" cy="198689"/>
                          </a:xfrm>
                          <a:custGeom>
                            <a:avLst/>
                            <a:gdLst>
                              <a:gd name="T0" fmla="*/ 17 w 493"/>
                              <a:gd name="T1" fmla="*/ 142 h 629"/>
                              <a:gd name="T2" fmla="*/ 6 w 493"/>
                              <a:gd name="T3" fmla="*/ 120 h 629"/>
                              <a:gd name="T4" fmla="*/ 1 w 493"/>
                              <a:gd name="T5" fmla="*/ 105 h 629"/>
                              <a:gd name="T6" fmla="*/ 1 w 493"/>
                              <a:gd name="T7" fmla="*/ 88 h 629"/>
                              <a:gd name="T8" fmla="*/ 6 w 493"/>
                              <a:gd name="T9" fmla="*/ 72 h 629"/>
                              <a:gd name="T10" fmla="*/ 18 w 493"/>
                              <a:gd name="T11" fmla="*/ 54 h 629"/>
                              <a:gd name="T12" fmla="*/ 38 w 493"/>
                              <a:gd name="T13" fmla="*/ 36 h 629"/>
                              <a:gd name="T14" fmla="*/ 66 w 493"/>
                              <a:gd name="T15" fmla="*/ 17 h 629"/>
                              <a:gd name="T16" fmla="*/ 89 w 493"/>
                              <a:gd name="T17" fmla="*/ 5 h 629"/>
                              <a:gd name="T18" fmla="*/ 111 w 493"/>
                              <a:gd name="T19" fmla="*/ 0 h 629"/>
                              <a:gd name="T20" fmla="*/ 128 w 493"/>
                              <a:gd name="T21" fmla="*/ 2 h 629"/>
                              <a:gd name="T22" fmla="*/ 143 w 493"/>
                              <a:gd name="T23" fmla="*/ 7 h 629"/>
                              <a:gd name="T24" fmla="*/ 155 w 493"/>
                              <a:gd name="T25" fmla="*/ 17 h 629"/>
                              <a:gd name="T26" fmla="*/ 172 w 493"/>
                              <a:gd name="T27" fmla="*/ 36 h 629"/>
                              <a:gd name="T28" fmla="*/ 27 w 493"/>
                              <a:gd name="T29" fmla="*/ 157 h 629"/>
                              <a:gd name="T30" fmla="*/ 467 w 493"/>
                              <a:gd name="T31" fmla="*/ 472 h 629"/>
                              <a:gd name="T32" fmla="*/ 27 w 493"/>
                              <a:gd name="T33" fmla="*/ 157 h 629"/>
                              <a:gd name="T34" fmla="*/ 467 w 493"/>
                              <a:gd name="T35" fmla="*/ 472 h 629"/>
                              <a:gd name="T36" fmla="*/ 485 w 493"/>
                              <a:gd name="T37" fmla="*/ 502 h 629"/>
                              <a:gd name="T38" fmla="*/ 490 w 493"/>
                              <a:gd name="T39" fmla="*/ 517 h 629"/>
                              <a:gd name="T40" fmla="*/ 493 w 493"/>
                              <a:gd name="T41" fmla="*/ 532 h 629"/>
                              <a:gd name="T42" fmla="*/ 490 w 493"/>
                              <a:gd name="T43" fmla="*/ 548 h 629"/>
                              <a:gd name="T44" fmla="*/ 483 w 493"/>
                              <a:gd name="T45" fmla="*/ 566 h 629"/>
                              <a:gd name="T46" fmla="*/ 467 w 493"/>
                              <a:gd name="T47" fmla="*/ 583 h 629"/>
                              <a:gd name="T48" fmla="*/ 442 w 493"/>
                              <a:gd name="T49" fmla="*/ 603 h 629"/>
                              <a:gd name="T50" fmla="*/ 416 w 493"/>
                              <a:gd name="T51" fmla="*/ 619 h 629"/>
                              <a:gd name="T52" fmla="*/ 393 w 493"/>
                              <a:gd name="T53" fmla="*/ 627 h 629"/>
                              <a:gd name="T54" fmla="*/ 373 w 493"/>
                              <a:gd name="T55" fmla="*/ 629 h 629"/>
                              <a:gd name="T56" fmla="*/ 358 w 493"/>
                              <a:gd name="T57" fmla="*/ 625 h 629"/>
                              <a:gd name="T58" fmla="*/ 345 w 493"/>
                              <a:gd name="T59" fmla="*/ 617 h 629"/>
                              <a:gd name="T60" fmla="*/ 332 w 493"/>
                              <a:gd name="T61" fmla="*/ 606 h 629"/>
                              <a:gd name="T62" fmla="*/ 312 w 493"/>
                              <a:gd name="T63" fmla="*/ 578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9">
                                <a:moveTo>
                                  <a:pt x="27" y="157"/>
                                </a:moveTo>
                                <a:lnTo>
                                  <a:pt x="17" y="142"/>
                                </a:lnTo>
                                <a:lnTo>
                                  <a:pt x="8" y="127"/>
                                </a:lnTo>
                                <a:lnTo>
                                  <a:pt x="6" y="120"/>
                                </a:lnTo>
                                <a:lnTo>
                                  <a:pt x="2" y="112"/>
                                </a:lnTo>
                                <a:lnTo>
                                  <a:pt x="1" y="105"/>
                                </a:lnTo>
                                <a:lnTo>
                                  <a:pt x="0" y="97"/>
                                </a:lnTo>
                                <a:lnTo>
                                  <a:pt x="1" y="88"/>
                                </a:lnTo>
                                <a:lnTo>
                                  <a:pt x="2" y="81"/>
                                </a:lnTo>
                                <a:lnTo>
                                  <a:pt x="6" y="72"/>
                                </a:lnTo>
                                <a:lnTo>
                                  <a:pt x="11" y="63"/>
                                </a:lnTo>
                                <a:lnTo>
                                  <a:pt x="18" y="54"/>
                                </a:lnTo>
                                <a:lnTo>
                                  <a:pt x="27" y="46"/>
                                </a:lnTo>
                                <a:lnTo>
                                  <a:pt x="38" y="36"/>
                                </a:lnTo>
                                <a:lnTo>
                                  <a:pt x="52" y="26"/>
                                </a:lnTo>
                                <a:lnTo>
                                  <a:pt x="66" y="17"/>
                                </a:lnTo>
                                <a:lnTo>
                                  <a:pt x="78" y="10"/>
                                </a:lnTo>
                                <a:lnTo>
                                  <a:pt x="89" y="5"/>
                                </a:lnTo>
                                <a:lnTo>
                                  <a:pt x="101" y="2"/>
                                </a:lnTo>
                                <a:lnTo>
                                  <a:pt x="111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2"/>
                                </a:lnTo>
                                <a:lnTo>
                                  <a:pt x="135" y="3"/>
                                </a:lnTo>
                                <a:lnTo>
                                  <a:pt x="143" y="7"/>
                                </a:lnTo>
                                <a:lnTo>
                                  <a:pt x="149" y="12"/>
                                </a:lnTo>
                                <a:lnTo>
                                  <a:pt x="155" y="17"/>
                                </a:lnTo>
                                <a:lnTo>
                                  <a:pt x="162" y="23"/>
                                </a:lnTo>
                                <a:lnTo>
                                  <a:pt x="172" y="36"/>
                                </a:lnTo>
                                <a:lnTo>
                                  <a:pt x="182" y="51"/>
                                </a:lnTo>
                                <a:lnTo>
                                  <a:pt x="27" y="157"/>
                                </a:lnTo>
                                <a:close/>
                                <a:moveTo>
                                  <a:pt x="182" y="51"/>
                                </a:moveTo>
                                <a:lnTo>
                                  <a:pt x="467" y="472"/>
                                </a:lnTo>
                                <a:lnTo>
                                  <a:pt x="312" y="578"/>
                                </a:lnTo>
                                <a:lnTo>
                                  <a:pt x="27" y="157"/>
                                </a:lnTo>
                                <a:lnTo>
                                  <a:pt x="182" y="51"/>
                                </a:lnTo>
                                <a:close/>
                                <a:moveTo>
                                  <a:pt x="467" y="472"/>
                                </a:moveTo>
                                <a:lnTo>
                                  <a:pt x="477" y="487"/>
                                </a:lnTo>
                                <a:lnTo>
                                  <a:pt x="485" y="502"/>
                                </a:lnTo>
                                <a:lnTo>
                                  <a:pt x="488" y="509"/>
                                </a:lnTo>
                                <a:lnTo>
                                  <a:pt x="490" y="517"/>
                                </a:lnTo>
                                <a:lnTo>
                                  <a:pt x="493" y="524"/>
                                </a:lnTo>
                                <a:lnTo>
                                  <a:pt x="493" y="532"/>
                                </a:lnTo>
                                <a:lnTo>
                                  <a:pt x="493" y="541"/>
                                </a:lnTo>
                                <a:lnTo>
                                  <a:pt x="490" y="548"/>
                                </a:lnTo>
                                <a:lnTo>
                                  <a:pt x="488" y="557"/>
                                </a:lnTo>
                                <a:lnTo>
                                  <a:pt x="483" y="566"/>
                                </a:lnTo>
                                <a:lnTo>
                                  <a:pt x="475" y="575"/>
                                </a:lnTo>
                                <a:lnTo>
                                  <a:pt x="467" y="583"/>
                                </a:lnTo>
                                <a:lnTo>
                                  <a:pt x="455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8" y="612"/>
                                </a:lnTo>
                                <a:lnTo>
                                  <a:pt x="416" y="619"/>
                                </a:lnTo>
                                <a:lnTo>
                                  <a:pt x="403" y="624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29"/>
                                </a:lnTo>
                                <a:lnTo>
                                  <a:pt x="373" y="629"/>
                                </a:lnTo>
                                <a:lnTo>
                                  <a:pt x="366" y="627"/>
                                </a:lnTo>
                                <a:lnTo>
                                  <a:pt x="358" y="625"/>
                                </a:lnTo>
                                <a:lnTo>
                                  <a:pt x="351" y="622"/>
                                </a:lnTo>
                                <a:lnTo>
                                  <a:pt x="345" y="617"/>
                                </a:lnTo>
                                <a:lnTo>
                                  <a:pt x="338" y="612"/>
                                </a:lnTo>
                                <a:lnTo>
                                  <a:pt x="332" y="606"/>
                                </a:lnTo>
                                <a:lnTo>
                                  <a:pt x="322" y="592"/>
                                </a:lnTo>
                                <a:lnTo>
                                  <a:pt x="312" y="578"/>
                                </a:lnTo>
                                <a:lnTo>
                                  <a:pt x="467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05"/>
                        <wps:cNvSpPr>
                          <a:spLocks/>
                        </wps:cNvSpPr>
                        <wps:spPr bwMode="auto">
                          <a:xfrm>
                            <a:off x="532301" y="88988"/>
                            <a:ext cx="98283" cy="138085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5"/>
                              <a:gd name="T2" fmla="*/ 305 w 305"/>
                              <a:gd name="T3" fmla="*/ 421 h 435"/>
                              <a:gd name="T4" fmla="*/ 286 w 305"/>
                              <a:gd name="T5" fmla="*/ 435 h 435"/>
                              <a:gd name="T6" fmla="*/ 0 w 305"/>
                              <a:gd name="T7" fmla="*/ 14 h 435"/>
                              <a:gd name="T8" fmla="*/ 20 w 305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5">
                                <a:moveTo>
                                  <a:pt x="20" y="0"/>
                                </a:moveTo>
                                <a:lnTo>
                                  <a:pt x="305" y="421"/>
                                </a:lnTo>
                                <a:lnTo>
                                  <a:pt x="286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06"/>
                        <wps:cNvSpPr>
                          <a:spLocks noEditPoints="1"/>
                        </wps:cNvSpPr>
                        <wps:spPr bwMode="auto">
                          <a:xfrm>
                            <a:off x="503209" y="60604"/>
                            <a:ext cx="155680" cy="194853"/>
                          </a:xfrm>
                          <a:custGeom>
                            <a:avLst/>
                            <a:gdLst>
                              <a:gd name="T0" fmla="*/ 474 w 487"/>
                              <a:gd name="T1" fmla="*/ 460 h 619"/>
                              <a:gd name="T2" fmla="*/ 34 w 487"/>
                              <a:gd name="T3" fmla="*/ 145 h 619"/>
                              <a:gd name="T4" fmla="*/ 474 w 487"/>
                              <a:gd name="T5" fmla="*/ 460 h 619"/>
                              <a:gd name="T6" fmla="*/ 481 w 487"/>
                              <a:gd name="T7" fmla="*/ 475 h 619"/>
                              <a:gd name="T8" fmla="*/ 486 w 487"/>
                              <a:gd name="T9" fmla="*/ 493 h 619"/>
                              <a:gd name="T10" fmla="*/ 487 w 487"/>
                              <a:gd name="T11" fmla="*/ 512 h 619"/>
                              <a:gd name="T12" fmla="*/ 485 w 487"/>
                              <a:gd name="T13" fmla="*/ 531 h 619"/>
                              <a:gd name="T14" fmla="*/ 480 w 487"/>
                              <a:gd name="T15" fmla="*/ 548 h 619"/>
                              <a:gd name="T16" fmla="*/ 472 w 487"/>
                              <a:gd name="T17" fmla="*/ 565 h 619"/>
                              <a:gd name="T18" fmla="*/ 462 w 487"/>
                              <a:gd name="T19" fmla="*/ 580 h 619"/>
                              <a:gd name="T20" fmla="*/ 449 w 487"/>
                              <a:gd name="T21" fmla="*/ 591 h 619"/>
                              <a:gd name="T22" fmla="*/ 474 w 487"/>
                              <a:gd name="T23" fmla="*/ 460 h 619"/>
                              <a:gd name="T24" fmla="*/ 429 w 487"/>
                              <a:gd name="T25" fmla="*/ 605 h 619"/>
                              <a:gd name="T26" fmla="*/ 343 w 487"/>
                              <a:gd name="T27" fmla="*/ 435 h 619"/>
                              <a:gd name="T28" fmla="*/ 429 w 487"/>
                              <a:gd name="T29" fmla="*/ 605 h 619"/>
                              <a:gd name="T30" fmla="*/ 414 w 487"/>
                              <a:gd name="T31" fmla="*/ 614 h 619"/>
                              <a:gd name="T32" fmla="*/ 396 w 487"/>
                              <a:gd name="T33" fmla="*/ 617 h 619"/>
                              <a:gd name="T34" fmla="*/ 378 w 487"/>
                              <a:gd name="T35" fmla="*/ 619 h 619"/>
                              <a:gd name="T36" fmla="*/ 359 w 487"/>
                              <a:gd name="T37" fmla="*/ 617 h 619"/>
                              <a:gd name="T38" fmla="*/ 342 w 487"/>
                              <a:gd name="T39" fmla="*/ 612 h 619"/>
                              <a:gd name="T40" fmla="*/ 325 w 487"/>
                              <a:gd name="T41" fmla="*/ 603 h 619"/>
                              <a:gd name="T42" fmla="*/ 311 w 487"/>
                              <a:gd name="T43" fmla="*/ 593 h 619"/>
                              <a:gd name="T44" fmla="*/ 299 w 487"/>
                              <a:gd name="T45" fmla="*/ 580 h 619"/>
                              <a:gd name="T46" fmla="*/ 429 w 487"/>
                              <a:gd name="T47" fmla="*/ 605 h 619"/>
                              <a:gd name="T48" fmla="*/ 14 w 487"/>
                              <a:gd name="T49" fmla="*/ 159 h 619"/>
                              <a:gd name="T50" fmla="*/ 454 w 487"/>
                              <a:gd name="T51" fmla="*/ 473 h 619"/>
                              <a:gd name="T52" fmla="*/ 14 w 487"/>
                              <a:gd name="T53" fmla="*/ 159 h 619"/>
                              <a:gd name="T54" fmla="*/ 7 w 487"/>
                              <a:gd name="T55" fmla="*/ 144 h 619"/>
                              <a:gd name="T56" fmla="*/ 2 w 487"/>
                              <a:gd name="T57" fmla="*/ 126 h 619"/>
                              <a:gd name="T58" fmla="*/ 0 w 487"/>
                              <a:gd name="T59" fmla="*/ 107 h 619"/>
                              <a:gd name="T60" fmla="*/ 2 w 487"/>
                              <a:gd name="T61" fmla="*/ 88 h 619"/>
                              <a:gd name="T62" fmla="*/ 7 w 487"/>
                              <a:gd name="T63" fmla="*/ 71 h 619"/>
                              <a:gd name="T64" fmla="*/ 15 w 487"/>
                              <a:gd name="T65" fmla="*/ 54 h 619"/>
                              <a:gd name="T66" fmla="*/ 25 w 487"/>
                              <a:gd name="T67" fmla="*/ 39 h 619"/>
                              <a:gd name="T68" fmla="*/ 39 w 487"/>
                              <a:gd name="T69" fmla="*/ 28 h 619"/>
                              <a:gd name="T70" fmla="*/ 14 w 487"/>
                              <a:gd name="T71" fmla="*/ 159 h 619"/>
                              <a:gd name="T72" fmla="*/ 58 w 487"/>
                              <a:gd name="T73" fmla="*/ 14 h 619"/>
                              <a:gd name="T74" fmla="*/ 145 w 487"/>
                              <a:gd name="T75" fmla="*/ 184 h 619"/>
                              <a:gd name="T76" fmla="*/ 58 w 487"/>
                              <a:gd name="T77" fmla="*/ 14 h 619"/>
                              <a:gd name="T78" fmla="*/ 74 w 487"/>
                              <a:gd name="T79" fmla="*/ 5 h 619"/>
                              <a:gd name="T80" fmla="*/ 91 w 487"/>
                              <a:gd name="T81" fmla="*/ 2 h 619"/>
                              <a:gd name="T82" fmla="*/ 110 w 487"/>
                              <a:gd name="T83" fmla="*/ 0 h 619"/>
                              <a:gd name="T84" fmla="*/ 127 w 487"/>
                              <a:gd name="T85" fmla="*/ 2 h 619"/>
                              <a:gd name="T86" fmla="*/ 146 w 487"/>
                              <a:gd name="T87" fmla="*/ 7 h 619"/>
                              <a:gd name="T88" fmla="*/ 162 w 487"/>
                              <a:gd name="T89" fmla="*/ 14 h 619"/>
                              <a:gd name="T90" fmla="*/ 177 w 487"/>
                              <a:gd name="T91" fmla="*/ 26 h 619"/>
                              <a:gd name="T92" fmla="*/ 188 w 487"/>
                              <a:gd name="T93" fmla="*/ 39 h 619"/>
                              <a:gd name="T94" fmla="*/ 58 w 487"/>
                              <a:gd name="T95" fmla="*/ 14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8" y="39"/>
                                </a:moveTo>
                                <a:lnTo>
                                  <a:pt x="474" y="460"/>
                                </a:lnTo>
                                <a:lnTo>
                                  <a:pt x="318" y="567"/>
                                </a:lnTo>
                                <a:lnTo>
                                  <a:pt x="34" y="145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4" y="460"/>
                                </a:moveTo>
                                <a:lnTo>
                                  <a:pt x="477" y="468"/>
                                </a:lnTo>
                                <a:lnTo>
                                  <a:pt x="481" y="475"/>
                                </a:lnTo>
                                <a:lnTo>
                                  <a:pt x="484" y="484"/>
                                </a:lnTo>
                                <a:lnTo>
                                  <a:pt x="486" y="493"/>
                                </a:lnTo>
                                <a:lnTo>
                                  <a:pt x="487" y="502"/>
                                </a:lnTo>
                                <a:lnTo>
                                  <a:pt x="487" y="512"/>
                                </a:lnTo>
                                <a:lnTo>
                                  <a:pt x="487" y="521"/>
                                </a:lnTo>
                                <a:lnTo>
                                  <a:pt x="485" y="531"/>
                                </a:lnTo>
                                <a:lnTo>
                                  <a:pt x="484" y="539"/>
                                </a:lnTo>
                                <a:lnTo>
                                  <a:pt x="480" y="548"/>
                                </a:lnTo>
                                <a:lnTo>
                                  <a:pt x="477" y="557"/>
                                </a:lnTo>
                                <a:lnTo>
                                  <a:pt x="472" y="565"/>
                                </a:lnTo>
                                <a:lnTo>
                                  <a:pt x="467" y="572"/>
                                </a:lnTo>
                                <a:lnTo>
                                  <a:pt x="462" y="580"/>
                                </a:lnTo>
                                <a:lnTo>
                                  <a:pt x="456" y="586"/>
                                </a:lnTo>
                                <a:lnTo>
                                  <a:pt x="449" y="591"/>
                                </a:lnTo>
                                <a:lnTo>
                                  <a:pt x="396" y="513"/>
                                </a:lnTo>
                                <a:lnTo>
                                  <a:pt x="474" y="460"/>
                                </a:lnTo>
                                <a:close/>
                                <a:moveTo>
                                  <a:pt x="449" y="591"/>
                                </a:moveTo>
                                <a:lnTo>
                                  <a:pt x="429" y="605"/>
                                </a:lnTo>
                                <a:lnTo>
                                  <a:pt x="324" y="449"/>
                                </a:lnTo>
                                <a:lnTo>
                                  <a:pt x="343" y="435"/>
                                </a:lnTo>
                                <a:lnTo>
                                  <a:pt x="449" y="591"/>
                                </a:lnTo>
                                <a:close/>
                                <a:moveTo>
                                  <a:pt x="429" y="605"/>
                                </a:moveTo>
                                <a:lnTo>
                                  <a:pt x="421" y="610"/>
                                </a:lnTo>
                                <a:lnTo>
                                  <a:pt x="414" y="614"/>
                                </a:lnTo>
                                <a:lnTo>
                                  <a:pt x="405" y="616"/>
                                </a:lnTo>
                                <a:lnTo>
                                  <a:pt x="396" y="617"/>
                                </a:lnTo>
                                <a:lnTo>
                                  <a:pt x="388" y="619"/>
                                </a:lnTo>
                                <a:lnTo>
                                  <a:pt x="378" y="619"/>
                                </a:lnTo>
                                <a:lnTo>
                                  <a:pt x="369" y="619"/>
                                </a:lnTo>
                                <a:lnTo>
                                  <a:pt x="359" y="617"/>
                                </a:lnTo>
                                <a:lnTo>
                                  <a:pt x="350" y="615"/>
                                </a:lnTo>
                                <a:lnTo>
                                  <a:pt x="342" y="612"/>
                                </a:lnTo>
                                <a:lnTo>
                                  <a:pt x="333" y="608"/>
                                </a:lnTo>
                                <a:lnTo>
                                  <a:pt x="325" y="603"/>
                                </a:lnTo>
                                <a:lnTo>
                                  <a:pt x="318" y="598"/>
                                </a:lnTo>
                                <a:lnTo>
                                  <a:pt x="311" y="593"/>
                                </a:lnTo>
                                <a:lnTo>
                                  <a:pt x="304" y="587"/>
                                </a:lnTo>
                                <a:lnTo>
                                  <a:pt x="299" y="580"/>
                                </a:lnTo>
                                <a:lnTo>
                                  <a:pt x="377" y="527"/>
                                </a:lnTo>
                                <a:lnTo>
                                  <a:pt x="429" y="605"/>
                                </a:lnTo>
                                <a:close/>
                                <a:moveTo>
                                  <a:pt x="299" y="580"/>
                                </a:moveTo>
                                <a:lnTo>
                                  <a:pt x="14" y="159"/>
                                </a:lnTo>
                                <a:lnTo>
                                  <a:pt x="169" y="52"/>
                                </a:lnTo>
                                <a:lnTo>
                                  <a:pt x="454" y="473"/>
                                </a:lnTo>
                                <a:lnTo>
                                  <a:pt x="299" y="580"/>
                                </a:lnTo>
                                <a:close/>
                                <a:moveTo>
                                  <a:pt x="14" y="159"/>
                                </a:moveTo>
                                <a:lnTo>
                                  <a:pt x="9" y="151"/>
                                </a:lnTo>
                                <a:lnTo>
                                  <a:pt x="7" y="144"/>
                                </a:lnTo>
                                <a:lnTo>
                                  <a:pt x="3" y="135"/>
                                </a:lnTo>
                                <a:lnTo>
                                  <a:pt x="2" y="126"/>
                                </a:lnTo>
                                <a:lnTo>
                                  <a:pt x="0" y="116"/>
                                </a:lnTo>
                                <a:lnTo>
                                  <a:pt x="0" y="107"/>
                                </a:lnTo>
                                <a:lnTo>
                                  <a:pt x="0" y="98"/>
                                </a:lnTo>
                                <a:lnTo>
                                  <a:pt x="2" y="88"/>
                                </a:lnTo>
                                <a:lnTo>
                                  <a:pt x="4" y="80"/>
                                </a:lnTo>
                                <a:lnTo>
                                  <a:pt x="7" y="71"/>
                                </a:lnTo>
                                <a:lnTo>
                                  <a:pt x="10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6"/>
                                </a:lnTo>
                                <a:lnTo>
                                  <a:pt x="25" y="39"/>
                                </a:lnTo>
                                <a:lnTo>
                                  <a:pt x="32" y="33"/>
                                </a:lnTo>
                                <a:lnTo>
                                  <a:pt x="39" y="28"/>
                                </a:lnTo>
                                <a:lnTo>
                                  <a:pt x="91" y="106"/>
                                </a:lnTo>
                                <a:lnTo>
                                  <a:pt x="14" y="159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58" y="14"/>
                                </a:lnTo>
                                <a:lnTo>
                                  <a:pt x="164" y="170"/>
                                </a:lnTo>
                                <a:lnTo>
                                  <a:pt x="145" y="184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66" y="9"/>
                                </a:lnTo>
                                <a:lnTo>
                                  <a:pt x="74" y="5"/>
                                </a:lnTo>
                                <a:lnTo>
                                  <a:pt x="83" y="3"/>
                                </a:lnTo>
                                <a:lnTo>
                                  <a:pt x="91" y="2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6" y="7"/>
                                </a:lnTo>
                                <a:lnTo>
                                  <a:pt x="155" y="10"/>
                                </a:lnTo>
                                <a:lnTo>
                                  <a:pt x="162" y="14"/>
                                </a:lnTo>
                                <a:lnTo>
                                  <a:pt x="170" y="19"/>
                                </a:lnTo>
                                <a:lnTo>
                                  <a:pt x="177" y="26"/>
                                </a:lnTo>
                                <a:lnTo>
                                  <a:pt x="183" y="32"/>
                                </a:lnTo>
                                <a:lnTo>
                                  <a:pt x="188" y="39"/>
                                </a:lnTo>
                                <a:lnTo>
                                  <a:pt x="111" y="92"/>
                                </a:lnTo>
                                <a:lnTo>
                                  <a:pt x="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07"/>
                        <wps:cNvSpPr>
                          <a:spLocks noEditPoints="1"/>
                        </wps:cNvSpPr>
                        <wps:spPr bwMode="auto">
                          <a:xfrm>
                            <a:off x="532301" y="66741"/>
                            <a:ext cx="156467" cy="200223"/>
                          </a:xfrm>
                          <a:custGeom>
                            <a:avLst/>
                            <a:gdLst>
                              <a:gd name="T0" fmla="*/ 18 w 494"/>
                              <a:gd name="T1" fmla="*/ 143 h 629"/>
                              <a:gd name="T2" fmla="*/ 5 w 494"/>
                              <a:gd name="T3" fmla="*/ 121 h 629"/>
                              <a:gd name="T4" fmla="*/ 0 w 494"/>
                              <a:gd name="T5" fmla="*/ 106 h 629"/>
                              <a:gd name="T6" fmla="*/ 0 w 494"/>
                              <a:gd name="T7" fmla="*/ 89 h 629"/>
                              <a:gd name="T8" fmla="*/ 7 w 494"/>
                              <a:gd name="T9" fmla="*/ 72 h 629"/>
                              <a:gd name="T10" fmla="*/ 18 w 494"/>
                              <a:gd name="T11" fmla="*/ 54 h 629"/>
                              <a:gd name="T12" fmla="*/ 38 w 494"/>
                              <a:gd name="T13" fmla="*/ 35 h 629"/>
                              <a:gd name="T14" fmla="*/ 65 w 494"/>
                              <a:gd name="T15" fmla="*/ 18 h 629"/>
                              <a:gd name="T16" fmla="*/ 90 w 494"/>
                              <a:gd name="T17" fmla="*/ 5 h 629"/>
                              <a:gd name="T18" fmla="*/ 111 w 494"/>
                              <a:gd name="T19" fmla="*/ 0 h 629"/>
                              <a:gd name="T20" fmla="*/ 129 w 494"/>
                              <a:gd name="T21" fmla="*/ 1 h 629"/>
                              <a:gd name="T22" fmla="*/ 142 w 494"/>
                              <a:gd name="T23" fmla="*/ 8 h 629"/>
                              <a:gd name="T24" fmla="*/ 156 w 494"/>
                              <a:gd name="T25" fmla="*/ 18 h 629"/>
                              <a:gd name="T26" fmla="*/ 172 w 494"/>
                              <a:gd name="T27" fmla="*/ 36 h 629"/>
                              <a:gd name="T28" fmla="*/ 26 w 494"/>
                              <a:gd name="T29" fmla="*/ 157 h 629"/>
                              <a:gd name="T30" fmla="*/ 466 w 494"/>
                              <a:gd name="T31" fmla="*/ 472 h 629"/>
                              <a:gd name="T32" fmla="*/ 26 w 494"/>
                              <a:gd name="T33" fmla="*/ 157 h 629"/>
                              <a:gd name="T34" fmla="*/ 466 w 494"/>
                              <a:gd name="T35" fmla="*/ 472 h 629"/>
                              <a:gd name="T36" fmla="*/ 485 w 494"/>
                              <a:gd name="T37" fmla="*/ 501 h 629"/>
                              <a:gd name="T38" fmla="*/ 491 w 494"/>
                              <a:gd name="T39" fmla="*/ 516 h 629"/>
                              <a:gd name="T40" fmla="*/ 494 w 494"/>
                              <a:gd name="T41" fmla="*/ 533 h 629"/>
                              <a:gd name="T42" fmla="*/ 491 w 494"/>
                              <a:gd name="T43" fmla="*/ 549 h 629"/>
                              <a:gd name="T44" fmla="*/ 482 w 494"/>
                              <a:gd name="T45" fmla="*/ 565 h 629"/>
                              <a:gd name="T46" fmla="*/ 466 w 494"/>
                              <a:gd name="T47" fmla="*/ 584 h 629"/>
                              <a:gd name="T48" fmla="*/ 442 w 494"/>
                              <a:gd name="T49" fmla="*/ 603 h 629"/>
                              <a:gd name="T50" fmla="*/ 415 w 494"/>
                              <a:gd name="T51" fmla="*/ 619 h 629"/>
                              <a:gd name="T52" fmla="*/ 393 w 494"/>
                              <a:gd name="T53" fmla="*/ 627 h 629"/>
                              <a:gd name="T54" fmla="*/ 374 w 494"/>
                              <a:gd name="T55" fmla="*/ 629 h 629"/>
                              <a:gd name="T56" fmla="*/ 358 w 494"/>
                              <a:gd name="T57" fmla="*/ 626 h 629"/>
                              <a:gd name="T58" fmla="*/ 344 w 494"/>
                              <a:gd name="T59" fmla="*/ 618 h 629"/>
                              <a:gd name="T60" fmla="*/ 333 w 494"/>
                              <a:gd name="T61" fmla="*/ 607 h 629"/>
                              <a:gd name="T62" fmla="*/ 312 w 494"/>
                              <a:gd name="T63" fmla="*/ 578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4" h="629">
                                <a:moveTo>
                                  <a:pt x="26" y="157"/>
                                </a:moveTo>
                                <a:lnTo>
                                  <a:pt x="18" y="143"/>
                                </a:lnTo>
                                <a:lnTo>
                                  <a:pt x="9" y="128"/>
                                </a:lnTo>
                                <a:lnTo>
                                  <a:pt x="5" y="121"/>
                                </a:lnTo>
                                <a:lnTo>
                                  <a:pt x="3" y="113"/>
                                </a:lnTo>
                                <a:lnTo>
                                  <a:pt x="0" y="106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3" y="80"/>
                                </a:lnTo>
                                <a:lnTo>
                                  <a:pt x="7" y="72"/>
                                </a:lnTo>
                                <a:lnTo>
                                  <a:pt x="12" y="63"/>
                                </a:lnTo>
                                <a:lnTo>
                                  <a:pt x="18" y="54"/>
                                </a:lnTo>
                                <a:lnTo>
                                  <a:pt x="26" y="45"/>
                                </a:lnTo>
                                <a:lnTo>
                                  <a:pt x="38" y="35"/>
                                </a:lnTo>
                                <a:lnTo>
                                  <a:pt x="51" y="26"/>
                                </a:lnTo>
                                <a:lnTo>
                                  <a:pt x="65" y="18"/>
                                </a:lnTo>
                                <a:lnTo>
                                  <a:pt x="79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1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9" y="1"/>
                                </a:lnTo>
                                <a:lnTo>
                                  <a:pt x="136" y="4"/>
                                </a:lnTo>
                                <a:lnTo>
                                  <a:pt x="142" y="8"/>
                                </a:lnTo>
                                <a:lnTo>
                                  <a:pt x="150" y="11"/>
                                </a:lnTo>
                                <a:lnTo>
                                  <a:pt x="156" y="18"/>
                                </a:lnTo>
                                <a:lnTo>
                                  <a:pt x="161" y="23"/>
                                </a:lnTo>
                                <a:lnTo>
                                  <a:pt x="172" y="36"/>
                                </a:lnTo>
                                <a:lnTo>
                                  <a:pt x="182" y="50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182" y="50"/>
                                </a:moveTo>
                                <a:lnTo>
                                  <a:pt x="466" y="472"/>
                                </a:lnTo>
                                <a:lnTo>
                                  <a:pt x="312" y="578"/>
                                </a:lnTo>
                                <a:lnTo>
                                  <a:pt x="26" y="157"/>
                                </a:lnTo>
                                <a:lnTo>
                                  <a:pt x="182" y="50"/>
                                </a:lnTo>
                                <a:close/>
                                <a:moveTo>
                                  <a:pt x="466" y="472"/>
                                </a:moveTo>
                                <a:lnTo>
                                  <a:pt x="476" y="486"/>
                                </a:lnTo>
                                <a:lnTo>
                                  <a:pt x="485" y="501"/>
                                </a:lnTo>
                                <a:lnTo>
                                  <a:pt x="489" y="509"/>
                                </a:lnTo>
                                <a:lnTo>
                                  <a:pt x="491" y="516"/>
                                </a:lnTo>
                                <a:lnTo>
                                  <a:pt x="492" y="524"/>
                                </a:lnTo>
                                <a:lnTo>
                                  <a:pt x="494" y="533"/>
                                </a:lnTo>
                                <a:lnTo>
                                  <a:pt x="492" y="540"/>
                                </a:lnTo>
                                <a:lnTo>
                                  <a:pt x="491" y="549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5"/>
                                </a:lnTo>
                                <a:lnTo>
                                  <a:pt x="475" y="575"/>
                                </a:lnTo>
                                <a:lnTo>
                                  <a:pt x="466" y="584"/>
                                </a:lnTo>
                                <a:lnTo>
                                  <a:pt x="455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9" y="612"/>
                                </a:lnTo>
                                <a:lnTo>
                                  <a:pt x="415" y="619"/>
                                </a:lnTo>
                                <a:lnTo>
                                  <a:pt x="404" y="624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29"/>
                                </a:lnTo>
                                <a:lnTo>
                                  <a:pt x="374" y="629"/>
                                </a:lnTo>
                                <a:lnTo>
                                  <a:pt x="365" y="628"/>
                                </a:lnTo>
                                <a:lnTo>
                                  <a:pt x="358" y="626"/>
                                </a:lnTo>
                                <a:lnTo>
                                  <a:pt x="350" y="622"/>
                                </a:lnTo>
                                <a:lnTo>
                                  <a:pt x="344" y="618"/>
                                </a:lnTo>
                                <a:lnTo>
                                  <a:pt x="338" y="612"/>
                                </a:lnTo>
                                <a:lnTo>
                                  <a:pt x="333" y="607"/>
                                </a:lnTo>
                                <a:lnTo>
                                  <a:pt x="322" y="593"/>
                                </a:lnTo>
                                <a:lnTo>
                                  <a:pt x="312" y="578"/>
                                </a:lnTo>
                                <a:lnTo>
                                  <a:pt x="46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08"/>
                        <wps:cNvSpPr>
                          <a:spLocks/>
                        </wps:cNvSpPr>
                        <wps:spPr bwMode="auto">
                          <a:xfrm>
                            <a:off x="562179" y="98194"/>
                            <a:ext cx="96710" cy="136551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3"/>
                              <a:gd name="T2" fmla="*/ 304 w 304"/>
                              <a:gd name="T3" fmla="*/ 421 h 433"/>
                              <a:gd name="T4" fmla="*/ 284 w 304"/>
                              <a:gd name="T5" fmla="*/ 433 h 433"/>
                              <a:gd name="T6" fmla="*/ 0 w 304"/>
                              <a:gd name="T7" fmla="*/ 13 h 433"/>
                              <a:gd name="T8" fmla="*/ 19 w 304"/>
                              <a:gd name="T9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3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3"/>
                                </a:lnTo>
                                <a:lnTo>
                                  <a:pt x="0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09"/>
                        <wps:cNvSpPr>
                          <a:spLocks noEditPoints="1"/>
                        </wps:cNvSpPr>
                        <wps:spPr bwMode="auto">
                          <a:xfrm>
                            <a:off x="533087" y="68275"/>
                            <a:ext cx="154894" cy="196388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0 h 619"/>
                              <a:gd name="T2" fmla="*/ 33 w 487"/>
                              <a:gd name="T3" fmla="*/ 146 h 619"/>
                              <a:gd name="T4" fmla="*/ 473 w 487"/>
                              <a:gd name="T5" fmla="*/ 460 h 619"/>
                              <a:gd name="T6" fmla="*/ 482 w 487"/>
                              <a:gd name="T7" fmla="*/ 476 h 619"/>
                              <a:gd name="T8" fmla="*/ 486 w 487"/>
                              <a:gd name="T9" fmla="*/ 494 h 619"/>
                              <a:gd name="T10" fmla="*/ 487 w 487"/>
                              <a:gd name="T11" fmla="*/ 511 h 619"/>
                              <a:gd name="T12" fmla="*/ 486 w 487"/>
                              <a:gd name="T13" fmla="*/ 530 h 619"/>
                              <a:gd name="T14" fmla="*/ 481 w 487"/>
                              <a:gd name="T15" fmla="*/ 549 h 619"/>
                              <a:gd name="T16" fmla="*/ 473 w 487"/>
                              <a:gd name="T17" fmla="*/ 565 h 619"/>
                              <a:gd name="T18" fmla="*/ 462 w 487"/>
                              <a:gd name="T19" fmla="*/ 579 h 619"/>
                              <a:gd name="T20" fmla="*/ 448 w 487"/>
                              <a:gd name="T21" fmla="*/ 592 h 619"/>
                              <a:gd name="T22" fmla="*/ 473 w 487"/>
                              <a:gd name="T23" fmla="*/ 460 h 619"/>
                              <a:gd name="T24" fmla="*/ 429 w 487"/>
                              <a:gd name="T25" fmla="*/ 604 h 619"/>
                              <a:gd name="T26" fmla="*/ 344 w 487"/>
                              <a:gd name="T27" fmla="*/ 435 h 619"/>
                              <a:gd name="T28" fmla="*/ 429 w 487"/>
                              <a:gd name="T29" fmla="*/ 604 h 619"/>
                              <a:gd name="T30" fmla="*/ 413 w 487"/>
                              <a:gd name="T31" fmla="*/ 613 h 619"/>
                              <a:gd name="T32" fmla="*/ 396 w 487"/>
                              <a:gd name="T33" fmla="*/ 618 h 619"/>
                              <a:gd name="T34" fmla="*/ 378 w 487"/>
                              <a:gd name="T35" fmla="*/ 619 h 619"/>
                              <a:gd name="T36" fmla="*/ 360 w 487"/>
                              <a:gd name="T37" fmla="*/ 617 h 619"/>
                              <a:gd name="T38" fmla="*/ 341 w 487"/>
                              <a:gd name="T39" fmla="*/ 612 h 619"/>
                              <a:gd name="T40" fmla="*/ 325 w 487"/>
                              <a:gd name="T41" fmla="*/ 604 h 619"/>
                              <a:gd name="T42" fmla="*/ 311 w 487"/>
                              <a:gd name="T43" fmla="*/ 593 h 619"/>
                              <a:gd name="T44" fmla="*/ 299 w 487"/>
                              <a:gd name="T45" fmla="*/ 580 h 619"/>
                              <a:gd name="T46" fmla="*/ 429 w 487"/>
                              <a:gd name="T47" fmla="*/ 604 h 619"/>
                              <a:gd name="T48" fmla="*/ 15 w 487"/>
                              <a:gd name="T49" fmla="*/ 160 h 619"/>
                              <a:gd name="T50" fmla="*/ 454 w 487"/>
                              <a:gd name="T51" fmla="*/ 474 h 619"/>
                              <a:gd name="T52" fmla="*/ 15 w 487"/>
                              <a:gd name="T53" fmla="*/ 160 h 619"/>
                              <a:gd name="T54" fmla="*/ 6 w 487"/>
                              <a:gd name="T55" fmla="*/ 143 h 619"/>
                              <a:gd name="T56" fmla="*/ 1 w 487"/>
                              <a:gd name="T57" fmla="*/ 126 h 619"/>
                              <a:gd name="T58" fmla="*/ 0 w 487"/>
                              <a:gd name="T59" fmla="*/ 108 h 619"/>
                              <a:gd name="T60" fmla="*/ 2 w 487"/>
                              <a:gd name="T61" fmla="*/ 89 h 619"/>
                              <a:gd name="T62" fmla="*/ 7 w 487"/>
                              <a:gd name="T63" fmla="*/ 70 h 619"/>
                              <a:gd name="T64" fmla="*/ 15 w 487"/>
                              <a:gd name="T65" fmla="*/ 54 h 619"/>
                              <a:gd name="T66" fmla="*/ 26 w 487"/>
                              <a:gd name="T67" fmla="*/ 39 h 619"/>
                              <a:gd name="T68" fmla="*/ 38 w 487"/>
                              <a:gd name="T69" fmla="*/ 28 h 619"/>
                              <a:gd name="T70" fmla="*/ 15 w 487"/>
                              <a:gd name="T71" fmla="*/ 160 h 619"/>
                              <a:gd name="T72" fmla="*/ 58 w 487"/>
                              <a:gd name="T73" fmla="*/ 14 h 619"/>
                              <a:gd name="T74" fmla="*/ 144 w 487"/>
                              <a:gd name="T75" fmla="*/ 183 h 619"/>
                              <a:gd name="T76" fmla="*/ 58 w 487"/>
                              <a:gd name="T77" fmla="*/ 14 h 619"/>
                              <a:gd name="T78" fmla="*/ 73 w 487"/>
                              <a:gd name="T79" fmla="*/ 6 h 619"/>
                              <a:gd name="T80" fmla="*/ 91 w 487"/>
                              <a:gd name="T81" fmla="*/ 1 h 619"/>
                              <a:gd name="T82" fmla="*/ 109 w 487"/>
                              <a:gd name="T83" fmla="*/ 0 h 619"/>
                              <a:gd name="T84" fmla="*/ 128 w 487"/>
                              <a:gd name="T85" fmla="*/ 3 h 619"/>
                              <a:gd name="T86" fmla="*/ 146 w 487"/>
                              <a:gd name="T87" fmla="*/ 8 h 619"/>
                              <a:gd name="T88" fmla="*/ 163 w 487"/>
                              <a:gd name="T89" fmla="*/ 15 h 619"/>
                              <a:gd name="T90" fmla="*/ 177 w 487"/>
                              <a:gd name="T91" fmla="*/ 25 h 619"/>
                              <a:gd name="T92" fmla="*/ 189 w 487"/>
                              <a:gd name="T93" fmla="*/ 39 h 619"/>
                              <a:gd name="T94" fmla="*/ 58 w 487"/>
                              <a:gd name="T95" fmla="*/ 14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9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3" y="146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7"/>
                                </a:lnTo>
                                <a:lnTo>
                                  <a:pt x="482" y="476"/>
                                </a:lnTo>
                                <a:lnTo>
                                  <a:pt x="484" y="485"/>
                                </a:lnTo>
                                <a:lnTo>
                                  <a:pt x="486" y="494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1"/>
                                </a:lnTo>
                                <a:lnTo>
                                  <a:pt x="487" y="521"/>
                                </a:lnTo>
                                <a:lnTo>
                                  <a:pt x="486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1" y="549"/>
                                </a:lnTo>
                                <a:lnTo>
                                  <a:pt x="477" y="557"/>
                                </a:lnTo>
                                <a:lnTo>
                                  <a:pt x="473" y="565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6"/>
                                </a:lnTo>
                                <a:lnTo>
                                  <a:pt x="448" y="592"/>
                                </a:lnTo>
                                <a:lnTo>
                                  <a:pt x="396" y="514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8" y="592"/>
                                </a:moveTo>
                                <a:lnTo>
                                  <a:pt x="429" y="604"/>
                                </a:lnTo>
                                <a:lnTo>
                                  <a:pt x="324" y="449"/>
                                </a:lnTo>
                                <a:lnTo>
                                  <a:pt x="344" y="435"/>
                                </a:lnTo>
                                <a:lnTo>
                                  <a:pt x="448" y="592"/>
                                </a:lnTo>
                                <a:close/>
                                <a:moveTo>
                                  <a:pt x="429" y="604"/>
                                </a:moveTo>
                                <a:lnTo>
                                  <a:pt x="422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5" y="616"/>
                                </a:lnTo>
                                <a:lnTo>
                                  <a:pt x="396" y="618"/>
                                </a:lnTo>
                                <a:lnTo>
                                  <a:pt x="387" y="619"/>
                                </a:lnTo>
                                <a:lnTo>
                                  <a:pt x="378" y="619"/>
                                </a:lnTo>
                                <a:lnTo>
                                  <a:pt x="368" y="618"/>
                                </a:lnTo>
                                <a:lnTo>
                                  <a:pt x="360" y="617"/>
                                </a:lnTo>
                                <a:lnTo>
                                  <a:pt x="351" y="616"/>
                                </a:lnTo>
                                <a:lnTo>
                                  <a:pt x="341" y="612"/>
                                </a:lnTo>
                                <a:lnTo>
                                  <a:pt x="334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7" y="599"/>
                                </a:lnTo>
                                <a:lnTo>
                                  <a:pt x="311" y="593"/>
                                </a:lnTo>
                                <a:lnTo>
                                  <a:pt x="305" y="587"/>
                                </a:lnTo>
                                <a:lnTo>
                                  <a:pt x="299" y="580"/>
                                </a:lnTo>
                                <a:lnTo>
                                  <a:pt x="376" y="526"/>
                                </a:lnTo>
                                <a:lnTo>
                                  <a:pt x="429" y="604"/>
                                </a:lnTo>
                                <a:close/>
                                <a:moveTo>
                                  <a:pt x="299" y="580"/>
                                </a:moveTo>
                                <a:lnTo>
                                  <a:pt x="15" y="160"/>
                                </a:lnTo>
                                <a:lnTo>
                                  <a:pt x="169" y="53"/>
                                </a:lnTo>
                                <a:lnTo>
                                  <a:pt x="454" y="474"/>
                                </a:lnTo>
                                <a:lnTo>
                                  <a:pt x="299" y="580"/>
                                </a:lnTo>
                                <a:close/>
                                <a:moveTo>
                                  <a:pt x="15" y="160"/>
                                </a:moveTo>
                                <a:lnTo>
                                  <a:pt x="10" y="152"/>
                                </a:lnTo>
                                <a:lnTo>
                                  <a:pt x="6" y="143"/>
                                </a:lnTo>
                                <a:lnTo>
                                  <a:pt x="4" y="135"/>
                                </a:lnTo>
                                <a:lnTo>
                                  <a:pt x="1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8"/>
                                </a:lnTo>
                                <a:lnTo>
                                  <a:pt x="1" y="98"/>
                                </a:lnTo>
                                <a:lnTo>
                                  <a:pt x="2" y="89"/>
                                </a:lnTo>
                                <a:lnTo>
                                  <a:pt x="4" y="79"/>
                                </a:lnTo>
                                <a:lnTo>
                                  <a:pt x="7" y="70"/>
                                </a:lnTo>
                                <a:lnTo>
                                  <a:pt x="11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6" y="39"/>
                                </a:lnTo>
                                <a:lnTo>
                                  <a:pt x="32" y="33"/>
                                </a:lnTo>
                                <a:lnTo>
                                  <a:pt x="38" y="28"/>
                                </a:lnTo>
                                <a:lnTo>
                                  <a:pt x="92" y="106"/>
                                </a:lnTo>
                                <a:lnTo>
                                  <a:pt x="15" y="160"/>
                                </a:lnTo>
                                <a:close/>
                                <a:moveTo>
                                  <a:pt x="38" y="28"/>
                                </a:moveTo>
                                <a:lnTo>
                                  <a:pt x="58" y="14"/>
                                </a:lnTo>
                                <a:lnTo>
                                  <a:pt x="164" y="171"/>
                                </a:lnTo>
                                <a:lnTo>
                                  <a:pt x="144" y="183"/>
                                </a:lnTo>
                                <a:lnTo>
                                  <a:pt x="38" y="28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66" y="10"/>
                                </a:lnTo>
                                <a:lnTo>
                                  <a:pt x="73" y="6"/>
                                </a:lnTo>
                                <a:lnTo>
                                  <a:pt x="82" y="4"/>
                                </a:lnTo>
                                <a:lnTo>
                                  <a:pt x="91" y="1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1"/>
                                </a:lnTo>
                                <a:lnTo>
                                  <a:pt x="128" y="3"/>
                                </a:lnTo>
                                <a:lnTo>
                                  <a:pt x="137" y="4"/>
                                </a:lnTo>
                                <a:lnTo>
                                  <a:pt x="146" y="8"/>
                                </a:lnTo>
                                <a:lnTo>
                                  <a:pt x="154" y="11"/>
                                </a:lnTo>
                                <a:lnTo>
                                  <a:pt x="163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3"/>
                                </a:lnTo>
                                <a:lnTo>
                                  <a:pt x="189" y="39"/>
                                </a:lnTo>
                                <a:lnTo>
                                  <a:pt x="111" y="93"/>
                                </a:lnTo>
                                <a:lnTo>
                                  <a:pt x="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10"/>
                        <wps:cNvSpPr>
                          <a:spLocks noEditPoints="1"/>
                        </wps:cNvSpPr>
                        <wps:spPr bwMode="auto">
                          <a:xfrm>
                            <a:off x="559034" y="68275"/>
                            <a:ext cx="157253" cy="199456"/>
                          </a:xfrm>
                          <a:custGeom>
                            <a:avLst/>
                            <a:gdLst>
                              <a:gd name="T0" fmla="*/ 16 w 493"/>
                              <a:gd name="T1" fmla="*/ 143 h 629"/>
                              <a:gd name="T2" fmla="*/ 5 w 493"/>
                              <a:gd name="T3" fmla="*/ 120 h 629"/>
                              <a:gd name="T4" fmla="*/ 0 w 493"/>
                              <a:gd name="T5" fmla="*/ 105 h 629"/>
                              <a:gd name="T6" fmla="*/ 0 w 493"/>
                              <a:gd name="T7" fmla="*/ 89 h 629"/>
                              <a:gd name="T8" fmla="*/ 5 w 493"/>
                              <a:gd name="T9" fmla="*/ 73 h 629"/>
                              <a:gd name="T10" fmla="*/ 17 w 493"/>
                              <a:gd name="T11" fmla="*/ 55 h 629"/>
                              <a:gd name="T12" fmla="*/ 37 w 493"/>
                              <a:gd name="T13" fmla="*/ 36 h 629"/>
                              <a:gd name="T14" fmla="*/ 64 w 493"/>
                              <a:gd name="T15" fmla="*/ 17 h 629"/>
                              <a:gd name="T16" fmla="*/ 89 w 493"/>
                              <a:gd name="T17" fmla="*/ 5 h 629"/>
                              <a:gd name="T18" fmla="*/ 109 w 493"/>
                              <a:gd name="T19" fmla="*/ 0 h 629"/>
                              <a:gd name="T20" fmla="*/ 127 w 493"/>
                              <a:gd name="T21" fmla="*/ 1 h 629"/>
                              <a:gd name="T22" fmla="*/ 142 w 493"/>
                              <a:gd name="T23" fmla="*/ 7 h 629"/>
                              <a:gd name="T24" fmla="*/ 154 w 493"/>
                              <a:gd name="T25" fmla="*/ 17 h 629"/>
                              <a:gd name="T26" fmla="*/ 170 w 493"/>
                              <a:gd name="T27" fmla="*/ 36 h 629"/>
                              <a:gd name="T28" fmla="*/ 26 w 493"/>
                              <a:gd name="T29" fmla="*/ 158 h 629"/>
                              <a:gd name="T30" fmla="*/ 465 w 493"/>
                              <a:gd name="T31" fmla="*/ 472 h 629"/>
                              <a:gd name="T32" fmla="*/ 26 w 493"/>
                              <a:gd name="T33" fmla="*/ 158 h 629"/>
                              <a:gd name="T34" fmla="*/ 465 w 493"/>
                              <a:gd name="T35" fmla="*/ 472 h 629"/>
                              <a:gd name="T36" fmla="*/ 484 w 493"/>
                              <a:gd name="T37" fmla="*/ 501 h 629"/>
                              <a:gd name="T38" fmla="*/ 490 w 493"/>
                              <a:gd name="T39" fmla="*/ 516 h 629"/>
                              <a:gd name="T40" fmla="*/ 493 w 493"/>
                              <a:gd name="T41" fmla="*/ 532 h 629"/>
                              <a:gd name="T42" fmla="*/ 490 w 493"/>
                              <a:gd name="T43" fmla="*/ 549 h 629"/>
                              <a:gd name="T44" fmla="*/ 481 w 493"/>
                              <a:gd name="T45" fmla="*/ 566 h 629"/>
                              <a:gd name="T46" fmla="*/ 465 w 493"/>
                              <a:gd name="T47" fmla="*/ 584 h 629"/>
                              <a:gd name="T48" fmla="*/ 442 w 493"/>
                              <a:gd name="T49" fmla="*/ 603 h 629"/>
                              <a:gd name="T50" fmla="*/ 414 w 493"/>
                              <a:gd name="T51" fmla="*/ 619 h 629"/>
                              <a:gd name="T52" fmla="*/ 392 w 493"/>
                              <a:gd name="T53" fmla="*/ 628 h 629"/>
                              <a:gd name="T54" fmla="*/ 373 w 493"/>
                              <a:gd name="T55" fmla="*/ 629 h 629"/>
                              <a:gd name="T56" fmla="*/ 357 w 493"/>
                              <a:gd name="T57" fmla="*/ 625 h 629"/>
                              <a:gd name="T58" fmla="*/ 343 w 493"/>
                              <a:gd name="T59" fmla="*/ 618 h 629"/>
                              <a:gd name="T60" fmla="*/ 331 w 493"/>
                              <a:gd name="T61" fmla="*/ 607 h 629"/>
                              <a:gd name="T62" fmla="*/ 311 w 493"/>
                              <a:gd name="T63" fmla="*/ 579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9">
                                <a:moveTo>
                                  <a:pt x="26" y="158"/>
                                </a:moveTo>
                                <a:lnTo>
                                  <a:pt x="16" y="143"/>
                                </a:lnTo>
                                <a:lnTo>
                                  <a:pt x="8" y="128"/>
                                </a:lnTo>
                                <a:lnTo>
                                  <a:pt x="5" y="120"/>
                                </a:lnTo>
                                <a:lnTo>
                                  <a:pt x="2" y="113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2" y="80"/>
                                </a:lnTo>
                                <a:lnTo>
                                  <a:pt x="5" y="73"/>
                                </a:lnTo>
                                <a:lnTo>
                                  <a:pt x="11" y="64"/>
                                </a:lnTo>
                                <a:lnTo>
                                  <a:pt x="17" y="55"/>
                                </a:lnTo>
                                <a:lnTo>
                                  <a:pt x="26" y="45"/>
                                </a:lnTo>
                                <a:lnTo>
                                  <a:pt x="37" y="36"/>
                                </a:lnTo>
                                <a:lnTo>
                                  <a:pt x="51" y="26"/>
                                </a:lnTo>
                                <a:lnTo>
                                  <a:pt x="64" y="17"/>
                                </a:lnTo>
                                <a:lnTo>
                                  <a:pt x="77" y="10"/>
                                </a:lnTo>
                                <a:lnTo>
                                  <a:pt x="89" y="5"/>
                                </a:lnTo>
                                <a:lnTo>
                                  <a:pt x="99" y="2"/>
                                </a:lnTo>
                                <a:lnTo>
                                  <a:pt x="109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1"/>
                                </a:lnTo>
                                <a:lnTo>
                                  <a:pt x="135" y="4"/>
                                </a:lnTo>
                                <a:lnTo>
                                  <a:pt x="142" y="7"/>
                                </a:lnTo>
                                <a:lnTo>
                                  <a:pt x="148" y="12"/>
                                </a:lnTo>
                                <a:lnTo>
                                  <a:pt x="154" y="17"/>
                                </a:lnTo>
                                <a:lnTo>
                                  <a:pt x="160" y="22"/>
                                </a:lnTo>
                                <a:lnTo>
                                  <a:pt x="170" y="36"/>
                                </a:lnTo>
                                <a:lnTo>
                                  <a:pt x="181" y="51"/>
                                </a:lnTo>
                                <a:lnTo>
                                  <a:pt x="26" y="158"/>
                                </a:lnTo>
                                <a:close/>
                                <a:moveTo>
                                  <a:pt x="181" y="51"/>
                                </a:moveTo>
                                <a:lnTo>
                                  <a:pt x="465" y="472"/>
                                </a:lnTo>
                                <a:lnTo>
                                  <a:pt x="311" y="579"/>
                                </a:lnTo>
                                <a:lnTo>
                                  <a:pt x="26" y="158"/>
                                </a:lnTo>
                                <a:lnTo>
                                  <a:pt x="181" y="51"/>
                                </a:lnTo>
                                <a:close/>
                                <a:moveTo>
                                  <a:pt x="465" y="472"/>
                                </a:moveTo>
                                <a:lnTo>
                                  <a:pt x="475" y="486"/>
                                </a:lnTo>
                                <a:lnTo>
                                  <a:pt x="484" y="501"/>
                                </a:lnTo>
                                <a:lnTo>
                                  <a:pt x="488" y="509"/>
                                </a:lnTo>
                                <a:lnTo>
                                  <a:pt x="490" y="516"/>
                                </a:lnTo>
                                <a:lnTo>
                                  <a:pt x="491" y="525"/>
                                </a:lnTo>
                                <a:lnTo>
                                  <a:pt x="493" y="532"/>
                                </a:lnTo>
                                <a:lnTo>
                                  <a:pt x="491" y="540"/>
                                </a:lnTo>
                                <a:lnTo>
                                  <a:pt x="490" y="549"/>
                                </a:lnTo>
                                <a:lnTo>
                                  <a:pt x="486" y="558"/>
                                </a:lnTo>
                                <a:lnTo>
                                  <a:pt x="481" y="566"/>
                                </a:lnTo>
                                <a:lnTo>
                                  <a:pt x="474" y="575"/>
                                </a:lnTo>
                                <a:lnTo>
                                  <a:pt x="465" y="584"/>
                                </a:lnTo>
                                <a:lnTo>
                                  <a:pt x="454" y="594"/>
                                </a:lnTo>
                                <a:lnTo>
                                  <a:pt x="442" y="603"/>
                                </a:lnTo>
                                <a:lnTo>
                                  <a:pt x="427" y="613"/>
                                </a:lnTo>
                                <a:lnTo>
                                  <a:pt x="414" y="619"/>
                                </a:lnTo>
                                <a:lnTo>
                                  <a:pt x="403" y="624"/>
                                </a:lnTo>
                                <a:lnTo>
                                  <a:pt x="392" y="628"/>
                                </a:lnTo>
                                <a:lnTo>
                                  <a:pt x="382" y="629"/>
                                </a:lnTo>
                                <a:lnTo>
                                  <a:pt x="373" y="629"/>
                                </a:lnTo>
                                <a:lnTo>
                                  <a:pt x="364" y="628"/>
                                </a:lnTo>
                                <a:lnTo>
                                  <a:pt x="357" y="625"/>
                                </a:lnTo>
                                <a:lnTo>
                                  <a:pt x="349" y="622"/>
                                </a:lnTo>
                                <a:lnTo>
                                  <a:pt x="343" y="618"/>
                                </a:lnTo>
                                <a:lnTo>
                                  <a:pt x="337" y="613"/>
                                </a:lnTo>
                                <a:lnTo>
                                  <a:pt x="331" y="607"/>
                                </a:lnTo>
                                <a:lnTo>
                                  <a:pt x="321" y="593"/>
                                </a:lnTo>
                                <a:lnTo>
                                  <a:pt x="311" y="579"/>
                                </a:lnTo>
                                <a:lnTo>
                                  <a:pt x="465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11"/>
                        <wps:cNvSpPr>
                          <a:spLocks/>
                        </wps:cNvSpPr>
                        <wps:spPr bwMode="auto">
                          <a:xfrm>
                            <a:off x="589698" y="98194"/>
                            <a:ext cx="95924" cy="139619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4"/>
                              <a:gd name="T2" fmla="*/ 304 w 304"/>
                              <a:gd name="T3" fmla="*/ 421 h 434"/>
                              <a:gd name="T4" fmla="*/ 284 w 304"/>
                              <a:gd name="T5" fmla="*/ 434 h 434"/>
                              <a:gd name="T6" fmla="*/ 0 w 304"/>
                              <a:gd name="T7" fmla="*/ 12 h 434"/>
                              <a:gd name="T8" fmla="*/ 19 w 304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4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4"/>
                                </a:lnTo>
                                <a:lnTo>
                                  <a:pt x="0" y="1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12"/>
                        <wps:cNvSpPr>
                          <a:spLocks noEditPoints="1"/>
                        </wps:cNvSpPr>
                        <wps:spPr bwMode="auto">
                          <a:xfrm>
                            <a:off x="560606" y="69810"/>
                            <a:ext cx="154108" cy="197155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0 h 619"/>
                              <a:gd name="T2" fmla="*/ 34 w 487"/>
                              <a:gd name="T3" fmla="*/ 146 h 619"/>
                              <a:gd name="T4" fmla="*/ 473 w 487"/>
                              <a:gd name="T5" fmla="*/ 460 h 619"/>
                              <a:gd name="T6" fmla="*/ 482 w 487"/>
                              <a:gd name="T7" fmla="*/ 476 h 619"/>
                              <a:gd name="T8" fmla="*/ 486 w 487"/>
                              <a:gd name="T9" fmla="*/ 494 h 619"/>
                              <a:gd name="T10" fmla="*/ 487 w 487"/>
                              <a:gd name="T11" fmla="*/ 512 h 619"/>
                              <a:gd name="T12" fmla="*/ 486 w 487"/>
                              <a:gd name="T13" fmla="*/ 530 h 619"/>
                              <a:gd name="T14" fmla="*/ 481 w 487"/>
                              <a:gd name="T15" fmla="*/ 549 h 619"/>
                              <a:gd name="T16" fmla="*/ 472 w 487"/>
                              <a:gd name="T17" fmla="*/ 565 h 619"/>
                              <a:gd name="T18" fmla="*/ 462 w 487"/>
                              <a:gd name="T19" fmla="*/ 580 h 619"/>
                              <a:gd name="T20" fmla="*/ 448 w 487"/>
                              <a:gd name="T21" fmla="*/ 592 h 619"/>
                              <a:gd name="T22" fmla="*/ 473 w 487"/>
                              <a:gd name="T23" fmla="*/ 460 h 619"/>
                              <a:gd name="T24" fmla="*/ 430 w 487"/>
                              <a:gd name="T25" fmla="*/ 605 h 619"/>
                              <a:gd name="T26" fmla="*/ 343 w 487"/>
                              <a:gd name="T27" fmla="*/ 436 h 619"/>
                              <a:gd name="T28" fmla="*/ 430 w 487"/>
                              <a:gd name="T29" fmla="*/ 605 h 619"/>
                              <a:gd name="T30" fmla="*/ 413 w 487"/>
                              <a:gd name="T31" fmla="*/ 613 h 619"/>
                              <a:gd name="T32" fmla="*/ 396 w 487"/>
                              <a:gd name="T33" fmla="*/ 618 h 619"/>
                              <a:gd name="T34" fmla="*/ 377 w 487"/>
                              <a:gd name="T35" fmla="*/ 619 h 619"/>
                              <a:gd name="T36" fmla="*/ 360 w 487"/>
                              <a:gd name="T37" fmla="*/ 617 h 619"/>
                              <a:gd name="T38" fmla="*/ 341 w 487"/>
                              <a:gd name="T39" fmla="*/ 612 h 619"/>
                              <a:gd name="T40" fmla="*/ 325 w 487"/>
                              <a:gd name="T41" fmla="*/ 604 h 619"/>
                              <a:gd name="T42" fmla="*/ 310 w 487"/>
                              <a:gd name="T43" fmla="*/ 594 h 619"/>
                              <a:gd name="T44" fmla="*/ 299 w 487"/>
                              <a:gd name="T45" fmla="*/ 580 h 619"/>
                              <a:gd name="T46" fmla="*/ 430 w 487"/>
                              <a:gd name="T47" fmla="*/ 605 h 619"/>
                              <a:gd name="T48" fmla="*/ 14 w 487"/>
                              <a:gd name="T49" fmla="*/ 159 h 619"/>
                              <a:gd name="T50" fmla="*/ 453 w 487"/>
                              <a:gd name="T51" fmla="*/ 473 h 619"/>
                              <a:gd name="T52" fmla="*/ 14 w 487"/>
                              <a:gd name="T53" fmla="*/ 159 h 619"/>
                              <a:gd name="T54" fmla="*/ 6 w 487"/>
                              <a:gd name="T55" fmla="*/ 143 h 619"/>
                              <a:gd name="T56" fmla="*/ 1 w 487"/>
                              <a:gd name="T57" fmla="*/ 125 h 619"/>
                              <a:gd name="T58" fmla="*/ 0 w 487"/>
                              <a:gd name="T59" fmla="*/ 108 h 619"/>
                              <a:gd name="T60" fmla="*/ 3 w 487"/>
                              <a:gd name="T61" fmla="*/ 89 h 619"/>
                              <a:gd name="T62" fmla="*/ 7 w 487"/>
                              <a:gd name="T63" fmla="*/ 71 h 619"/>
                              <a:gd name="T64" fmla="*/ 15 w 487"/>
                              <a:gd name="T65" fmla="*/ 54 h 619"/>
                              <a:gd name="T66" fmla="*/ 25 w 487"/>
                              <a:gd name="T67" fmla="*/ 40 h 619"/>
                              <a:gd name="T68" fmla="*/ 39 w 487"/>
                              <a:gd name="T69" fmla="*/ 27 h 619"/>
                              <a:gd name="T70" fmla="*/ 14 w 487"/>
                              <a:gd name="T71" fmla="*/ 159 h 619"/>
                              <a:gd name="T72" fmla="*/ 59 w 487"/>
                              <a:gd name="T73" fmla="*/ 15 h 619"/>
                              <a:gd name="T74" fmla="*/ 144 w 487"/>
                              <a:gd name="T75" fmla="*/ 185 h 619"/>
                              <a:gd name="T76" fmla="*/ 59 w 487"/>
                              <a:gd name="T77" fmla="*/ 15 h 619"/>
                              <a:gd name="T78" fmla="*/ 74 w 487"/>
                              <a:gd name="T79" fmla="*/ 6 h 619"/>
                              <a:gd name="T80" fmla="*/ 91 w 487"/>
                              <a:gd name="T81" fmla="*/ 1 h 619"/>
                              <a:gd name="T82" fmla="*/ 110 w 487"/>
                              <a:gd name="T83" fmla="*/ 0 h 619"/>
                              <a:gd name="T84" fmla="*/ 128 w 487"/>
                              <a:gd name="T85" fmla="*/ 2 h 619"/>
                              <a:gd name="T86" fmla="*/ 146 w 487"/>
                              <a:gd name="T87" fmla="*/ 7 h 619"/>
                              <a:gd name="T88" fmla="*/ 162 w 487"/>
                              <a:gd name="T89" fmla="*/ 15 h 619"/>
                              <a:gd name="T90" fmla="*/ 177 w 487"/>
                              <a:gd name="T91" fmla="*/ 26 h 619"/>
                              <a:gd name="T92" fmla="*/ 188 w 487"/>
                              <a:gd name="T93" fmla="*/ 39 h 619"/>
                              <a:gd name="T94" fmla="*/ 59 w 487"/>
                              <a:gd name="T95" fmla="*/ 15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8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6"/>
                                </a:lnTo>
                                <a:lnTo>
                                  <a:pt x="34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7"/>
                                </a:lnTo>
                                <a:lnTo>
                                  <a:pt x="482" y="476"/>
                                </a:lnTo>
                                <a:lnTo>
                                  <a:pt x="484" y="485"/>
                                </a:lnTo>
                                <a:lnTo>
                                  <a:pt x="486" y="494"/>
                                </a:lnTo>
                                <a:lnTo>
                                  <a:pt x="487" y="502"/>
                                </a:lnTo>
                                <a:lnTo>
                                  <a:pt x="487" y="512"/>
                                </a:lnTo>
                                <a:lnTo>
                                  <a:pt x="487" y="521"/>
                                </a:lnTo>
                                <a:lnTo>
                                  <a:pt x="486" y="530"/>
                                </a:lnTo>
                                <a:lnTo>
                                  <a:pt x="483" y="540"/>
                                </a:lnTo>
                                <a:lnTo>
                                  <a:pt x="481" y="549"/>
                                </a:lnTo>
                                <a:lnTo>
                                  <a:pt x="477" y="558"/>
                                </a:lnTo>
                                <a:lnTo>
                                  <a:pt x="472" y="565"/>
                                </a:lnTo>
                                <a:lnTo>
                                  <a:pt x="467" y="573"/>
                                </a:lnTo>
                                <a:lnTo>
                                  <a:pt x="462" y="580"/>
                                </a:lnTo>
                                <a:lnTo>
                                  <a:pt x="456" y="587"/>
                                </a:lnTo>
                                <a:lnTo>
                                  <a:pt x="448" y="592"/>
                                </a:lnTo>
                                <a:lnTo>
                                  <a:pt x="396" y="514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8" y="592"/>
                                </a:moveTo>
                                <a:lnTo>
                                  <a:pt x="430" y="605"/>
                                </a:lnTo>
                                <a:lnTo>
                                  <a:pt x="324" y="448"/>
                                </a:lnTo>
                                <a:lnTo>
                                  <a:pt x="343" y="436"/>
                                </a:lnTo>
                                <a:lnTo>
                                  <a:pt x="448" y="592"/>
                                </a:lnTo>
                                <a:close/>
                                <a:moveTo>
                                  <a:pt x="430" y="605"/>
                                </a:moveTo>
                                <a:lnTo>
                                  <a:pt x="422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5" y="615"/>
                                </a:lnTo>
                                <a:lnTo>
                                  <a:pt x="396" y="618"/>
                                </a:lnTo>
                                <a:lnTo>
                                  <a:pt x="38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69" y="619"/>
                                </a:lnTo>
                                <a:lnTo>
                                  <a:pt x="360" y="617"/>
                                </a:lnTo>
                                <a:lnTo>
                                  <a:pt x="350" y="615"/>
                                </a:lnTo>
                                <a:lnTo>
                                  <a:pt x="341" y="612"/>
                                </a:lnTo>
                                <a:lnTo>
                                  <a:pt x="333" y="609"/>
                                </a:lnTo>
                                <a:lnTo>
                                  <a:pt x="325" y="604"/>
                                </a:lnTo>
                                <a:lnTo>
                                  <a:pt x="318" y="599"/>
                                </a:lnTo>
                                <a:lnTo>
                                  <a:pt x="310" y="594"/>
                                </a:lnTo>
                                <a:lnTo>
                                  <a:pt x="304" y="588"/>
                                </a:lnTo>
                                <a:lnTo>
                                  <a:pt x="299" y="580"/>
                                </a:lnTo>
                                <a:lnTo>
                                  <a:pt x="376" y="527"/>
                                </a:lnTo>
                                <a:lnTo>
                                  <a:pt x="430" y="605"/>
                                </a:lnTo>
                                <a:close/>
                                <a:moveTo>
                                  <a:pt x="299" y="580"/>
                                </a:moveTo>
                                <a:lnTo>
                                  <a:pt x="14" y="159"/>
                                </a:lnTo>
                                <a:lnTo>
                                  <a:pt x="169" y="53"/>
                                </a:lnTo>
                                <a:lnTo>
                                  <a:pt x="453" y="473"/>
                                </a:lnTo>
                                <a:lnTo>
                                  <a:pt x="299" y="580"/>
                                </a:lnTo>
                                <a:close/>
                                <a:moveTo>
                                  <a:pt x="14" y="159"/>
                                </a:moveTo>
                                <a:lnTo>
                                  <a:pt x="10" y="152"/>
                                </a:lnTo>
                                <a:lnTo>
                                  <a:pt x="6" y="143"/>
                                </a:lnTo>
                                <a:lnTo>
                                  <a:pt x="4" y="136"/>
                                </a:lnTo>
                                <a:lnTo>
                                  <a:pt x="1" y="125"/>
                                </a:lnTo>
                                <a:lnTo>
                                  <a:pt x="0" y="117"/>
                                </a:lnTo>
                                <a:lnTo>
                                  <a:pt x="0" y="108"/>
                                </a:lnTo>
                                <a:lnTo>
                                  <a:pt x="1" y="98"/>
                                </a:lnTo>
                                <a:lnTo>
                                  <a:pt x="3" y="89"/>
                                </a:lnTo>
                                <a:lnTo>
                                  <a:pt x="4" y="80"/>
                                </a:lnTo>
                                <a:lnTo>
                                  <a:pt x="7" y="71"/>
                                </a:lnTo>
                                <a:lnTo>
                                  <a:pt x="11" y="63"/>
                                </a:lnTo>
                                <a:lnTo>
                                  <a:pt x="15" y="54"/>
                                </a:lnTo>
                                <a:lnTo>
                                  <a:pt x="20" y="46"/>
                                </a:lnTo>
                                <a:lnTo>
                                  <a:pt x="25" y="40"/>
                                </a:lnTo>
                                <a:lnTo>
                                  <a:pt x="32" y="34"/>
                                </a:lnTo>
                                <a:lnTo>
                                  <a:pt x="39" y="27"/>
                                </a:lnTo>
                                <a:lnTo>
                                  <a:pt x="92" y="105"/>
                                </a:lnTo>
                                <a:lnTo>
                                  <a:pt x="14" y="159"/>
                                </a:lnTo>
                                <a:close/>
                                <a:moveTo>
                                  <a:pt x="39" y="27"/>
                                </a:moveTo>
                                <a:lnTo>
                                  <a:pt x="59" y="15"/>
                                </a:lnTo>
                                <a:lnTo>
                                  <a:pt x="164" y="171"/>
                                </a:lnTo>
                                <a:lnTo>
                                  <a:pt x="144" y="185"/>
                                </a:lnTo>
                                <a:lnTo>
                                  <a:pt x="39" y="27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66" y="10"/>
                                </a:lnTo>
                                <a:lnTo>
                                  <a:pt x="74" y="6"/>
                                </a:lnTo>
                                <a:lnTo>
                                  <a:pt x="82" y="4"/>
                                </a:lnTo>
                                <a:lnTo>
                                  <a:pt x="91" y="1"/>
                                </a:lnTo>
                                <a:lnTo>
                                  <a:pt x="101" y="1"/>
                                </a:lnTo>
                                <a:lnTo>
                                  <a:pt x="110" y="0"/>
                                </a:lnTo>
                                <a:lnTo>
                                  <a:pt x="118" y="1"/>
                                </a:lnTo>
                                <a:lnTo>
                                  <a:pt x="128" y="2"/>
                                </a:lnTo>
                                <a:lnTo>
                                  <a:pt x="137" y="5"/>
                                </a:lnTo>
                                <a:lnTo>
                                  <a:pt x="146" y="7"/>
                                </a:lnTo>
                                <a:lnTo>
                                  <a:pt x="154" y="11"/>
                                </a:lnTo>
                                <a:lnTo>
                                  <a:pt x="162" y="15"/>
                                </a:lnTo>
                                <a:lnTo>
                                  <a:pt x="169" y="20"/>
                                </a:lnTo>
                                <a:lnTo>
                                  <a:pt x="177" y="26"/>
                                </a:lnTo>
                                <a:lnTo>
                                  <a:pt x="183" y="33"/>
                                </a:lnTo>
                                <a:lnTo>
                                  <a:pt x="188" y="39"/>
                                </a:lnTo>
                                <a:lnTo>
                                  <a:pt x="111" y="93"/>
                                </a:lnTo>
                                <a:lnTo>
                                  <a:pt x="5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13"/>
                        <wps:cNvSpPr>
                          <a:spLocks noEditPoints="1"/>
                        </wps:cNvSpPr>
                        <wps:spPr bwMode="auto">
                          <a:xfrm>
                            <a:off x="582622" y="66741"/>
                            <a:ext cx="155680" cy="197922"/>
                          </a:xfrm>
                          <a:custGeom>
                            <a:avLst/>
                            <a:gdLst>
                              <a:gd name="T0" fmla="*/ 17 w 493"/>
                              <a:gd name="T1" fmla="*/ 142 h 630"/>
                              <a:gd name="T2" fmla="*/ 5 w 493"/>
                              <a:gd name="T3" fmla="*/ 121 h 630"/>
                              <a:gd name="T4" fmla="*/ 1 w 493"/>
                              <a:gd name="T5" fmla="*/ 105 h 630"/>
                              <a:gd name="T6" fmla="*/ 1 w 493"/>
                              <a:gd name="T7" fmla="*/ 89 h 630"/>
                              <a:gd name="T8" fmla="*/ 6 w 493"/>
                              <a:gd name="T9" fmla="*/ 72 h 630"/>
                              <a:gd name="T10" fmla="*/ 19 w 493"/>
                              <a:gd name="T11" fmla="*/ 54 h 630"/>
                              <a:gd name="T12" fmla="*/ 39 w 493"/>
                              <a:gd name="T13" fmla="*/ 35 h 630"/>
                              <a:gd name="T14" fmla="*/ 65 w 493"/>
                              <a:gd name="T15" fmla="*/ 17 h 630"/>
                              <a:gd name="T16" fmla="*/ 90 w 493"/>
                              <a:gd name="T17" fmla="*/ 5 h 630"/>
                              <a:gd name="T18" fmla="*/ 111 w 493"/>
                              <a:gd name="T19" fmla="*/ 0 h 630"/>
                              <a:gd name="T20" fmla="*/ 128 w 493"/>
                              <a:gd name="T21" fmla="*/ 2 h 630"/>
                              <a:gd name="T22" fmla="*/ 143 w 493"/>
                              <a:gd name="T23" fmla="*/ 8 h 630"/>
                              <a:gd name="T24" fmla="*/ 156 w 493"/>
                              <a:gd name="T25" fmla="*/ 17 h 630"/>
                              <a:gd name="T26" fmla="*/ 172 w 493"/>
                              <a:gd name="T27" fmla="*/ 37 h 630"/>
                              <a:gd name="T28" fmla="*/ 27 w 493"/>
                              <a:gd name="T29" fmla="*/ 157 h 630"/>
                              <a:gd name="T30" fmla="*/ 467 w 493"/>
                              <a:gd name="T31" fmla="*/ 471 h 630"/>
                              <a:gd name="T32" fmla="*/ 27 w 493"/>
                              <a:gd name="T33" fmla="*/ 157 h 630"/>
                              <a:gd name="T34" fmla="*/ 467 w 493"/>
                              <a:gd name="T35" fmla="*/ 471 h 630"/>
                              <a:gd name="T36" fmla="*/ 484 w 493"/>
                              <a:gd name="T37" fmla="*/ 502 h 630"/>
                              <a:gd name="T38" fmla="*/ 491 w 493"/>
                              <a:gd name="T39" fmla="*/ 517 h 630"/>
                              <a:gd name="T40" fmla="*/ 493 w 493"/>
                              <a:gd name="T41" fmla="*/ 532 h 630"/>
                              <a:gd name="T42" fmla="*/ 491 w 493"/>
                              <a:gd name="T43" fmla="*/ 548 h 630"/>
                              <a:gd name="T44" fmla="*/ 482 w 493"/>
                              <a:gd name="T45" fmla="*/ 566 h 630"/>
                              <a:gd name="T46" fmla="*/ 467 w 493"/>
                              <a:gd name="T47" fmla="*/ 584 h 630"/>
                              <a:gd name="T48" fmla="*/ 442 w 493"/>
                              <a:gd name="T49" fmla="*/ 603 h 630"/>
                              <a:gd name="T50" fmla="*/ 415 w 493"/>
                              <a:gd name="T51" fmla="*/ 620 h 630"/>
                              <a:gd name="T52" fmla="*/ 392 w 493"/>
                              <a:gd name="T53" fmla="*/ 627 h 630"/>
                              <a:gd name="T54" fmla="*/ 374 w 493"/>
                              <a:gd name="T55" fmla="*/ 630 h 630"/>
                              <a:gd name="T56" fmla="*/ 357 w 493"/>
                              <a:gd name="T57" fmla="*/ 626 h 630"/>
                              <a:gd name="T58" fmla="*/ 344 w 493"/>
                              <a:gd name="T59" fmla="*/ 617 h 630"/>
                              <a:gd name="T60" fmla="*/ 333 w 493"/>
                              <a:gd name="T61" fmla="*/ 606 h 630"/>
                              <a:gd name="T62" fmla="*/ 311 w 493"/>
                              <a:gd name="T63" fmla="*/ 578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30">
                                <a:moveTo>
                                  <a:pt x="27" y="157"/>
                                </a:moveTo>
                                <a:lnTo>
                                  <a:pt x="17" y="142"/>
                                </a:lnTo>
                                <a:lnTo>
                                  <a:pt x="9" y="128"/>
                                </a:lnTo>
                                <a:lnTo>
                                  <a:pt x="5" y="121"/>
                                </a:lnTo>
                                <a:lnTo>
                                  <a:pt x="3" y="112"/>
                                </a:lnTo>
                                <a:lnTo>
                                  <a:pt x="1" y="105"/>
                                </a:lnTo>
                                <a:lnTo>
                                  <a:pt x="0" y="97"/>
                                </a:lnTo>
                                <a:lnTo>
                                  <a:pt x="1" y="89"/>
                                </a:lnTo>
                                <a:lnTo>
                                  <a:pt x="3" y="81"/>
                                </a:lnTo>
                                <a:lnTo>
                                  <a:pt x="6" y="72"/>
                                </a:lnTo>
                                <a:lnTo>
                                  <a:pt x="11" y="63"/>
                                </a:lnTo>
                                <a:lnTo>
                                  <a:pt x="19" y="54"/>
                                </a:lnTo>
                                <a:lnTo>
                                  <a:pt x="27" y="46"/>
                                </a:lnTo>
                                <a:lnTo>
                                  <a:pt x="39" y="35"/>
                                </a:lnTo>
                                <a:lnTo>
                                  <a:pt x="51" y="25"/>
                                </a:lnTo>
                                <a:lnTo>
                                  <a:pt x="65" y="17"/>
                                </a:lnTo>
                                <a:lnTo>
                                  <a:pt x="78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2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8" y="2"/>
                                </a:lnTo>
                                <a:lnTo>
                                  <a:pt x="136" y="4"/>
                                </a:lnTo>
                                <a:lnTo>
                                  <a:pt x="143" y="8"/>
                                </a:lnTo>
                                <a:lnTo>
                                  <a:pt x="149" y="12"/>
                                </a:lnTo>
                                <a:lnTo>
                                  <a:pt x="156" y="17"/>
                                </a:lnTo>
                                <a:lnTo>
                                  <a:pt x="161" y="23"/>
                                </a:lnTo>
                                <a:lnTo>
                                  <a:pt x="172" y="37"/>
                                </a:lnTo>
                                <a:lnTo>
                                  <a:pt x="182" y="51"/>
                                </a:lnTo>
                                <a:lnTo>
                                  <a:pt x="27" y="157"/>
                                </a:lnTo>
                                <a:close/>
                                <a:moveTo>
                                  <a:pt x="182" y="51"/>
                                </a:moveTo>
                                <a:lnTo>
                                  <a:pt x="467" y="471"/>
                                </a:lnTo>
                                <a:lnTo>
                                  <a:pt x="311" y="578"/>
                                </a:lnTo>
                                <a:lnTo>
                                  <a:pt x="27" y="157"/>
                                </a:lnTo>
                                <a:lnTo>
                                  <a:pt x="182" y="51"/>
                                </a:lnTo>
                                <a:close/>
                                <a:moveTo>
                                  <a:pt x="467" y="471"/>
                                </a:moveTo>
                                <a:lnTo>
                                  <a:pt x="476" y="486"/>
                                </a:lnTo>
                                <a:lnTo>
                                  <a:pt x="484" y="502"/>
                                </a:lnTo>
                                <a:lnTo>
                                  <a:pt x="488" y="509"/>
                                </a:lnTo>
                                <a:lnTo>
                                  <a:pt x="491" y="517"/>
                                </a:lnTo>
                                <a:lnTo>
                                  <a:pt x="493" y="524"/>
                                </a:lnTo>
                                <a:lnTo>
                                  <a:pt x="493" y="532"/>
                                </a:lnTo>
                                <a:lnTo>
                                  <a:pt x="493" y="540"/>
                                </a:lnTo>
                                <a:lnTo>
                                  <a:pt x="491" y="548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6"/>
                                </a:lnTo>
                                <a:lnTo>
                                  <a:pt x="476" y="574"/>
                                </a:lnTo>
                                <a:lnTo>
                                  <a:pt x="467" y="584"/>
                                </a:lnTo>
                                <a:lnTo>
                                  <a:pt x="456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8" y="612"/>
                                </a:lnTo>
                                <a:lnTo>
                                  <a:pt x="415" y="620"/>
                                </a:lnTo>
                                <a:lnTo>
                                  <a:pt x="404" y="625"/>
                                </a:lnTo>
                                <a:lnTo>
                                  <a:pt x="392" y="627"/>
                                </a:lnTo>
                                <a:lnTo>
                                  <a:pt x="382" y="630"/>
                                </a:lnTo>
                                <a:lnTo>
                                  <a:pt x="374" y="630"/>
                                </a:lnTo>
                                <a:lnTo>
                                  <a:pt x="365" y="628"/>
                                </a:lnTo>
                                <a:lnTo>
                                  <a:pt x="357" y="626"/>
                                </a:lnTo>
                                <a:lnTo>
                                  <a:pt x="351" y="622"/>
                                </a:lnTo>
                                <a:lnTo>
                                  <a:pt x="344" y="617"/>
                                </a:lnTo>
                                <a:lnTo>
                                  <a:pt x="338" y="612"/>
                                </a:lnTo>
                                <a:lnTo>
                                  <a:pt x="333" y="606"/>
                                </a:lnTo>
                                <a:lnTo>
                                  <a:pt x="321" y="593"/>
                                </a:lnTo>
                                <a:lnTo>
                                  <a:pt x="311" y="578"/>
                                </a:lnTo>
                                <a:lnTo>
                                  <a:pt x="467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4"/>
                        <wps:cNvSpPr>
                          <a:spLocks/>
                        </wps:cNvSpPr>
                        <wps:spPr bwMode="auto">
                          <a:xfrm>
                            <a:off x="611713" y="96659"/>
                            <a:ext cx="96710" cy="138085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5"/>
                              <a:gd name="T2" fmla="*/ 304 w 304"/>
                              <a:gd name="T3" fmla="*/ 421 h 435"/>
                              <a:gd name="T4" fmla="*/ 285 w 304"/>
                              <a:gd name="T5" fmla="*/ 435 h 435"/>
                              <a:gd name="T6" fmla="*/ 0 w 304"/>
                              <a:gd name="T7" fmla="*/ 14 h 435"/>
                              <a:gd name="T8" fmla="*/ 20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20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15"/>
                        <wps:cNvSpPr>
                          <a:spLocks noEditPoints="1"/>
                        </wps:cNvSpPr>
                        <wps:spPr bwMode="auto">
                          <a:xfrm>
                            <a:off x="582622" y="66741"/>
                            <a:ext cx="155680" cy="197155"/>
                          </a:xfrm>
                          <a:custGeom>
                            <a:avLst/>
                            <a:gdLst>
                              <a:gd name="T0" fmla="*/ 472 w 487"/>
                              <a:gd name="T1" fmla="*/ 460 h 620"/>
                              <a:gd name="T2" fmla="*/ 32 w 487"/>
                              <a:gd name="T3" fmla="*/ 146 h 620"/>
                              <a:gd name="T4" fmla="*/ 472 w 487"/>
                              <a:gd name="T5" fmla="*/ 460 h 620"/>
                              <a:gd name="T6" fmla="*/ 480 w 487"/>
                              <a:gd name="T7" fmla="*/ 476 h 620"/>
                              <a:gd name="T8" fmla="*/ 485 w 487"/>
                              <a:gd name="T9" fmla="*/ 493 h 620"/>
                              <a:gd name="T10" fmla="*/ 487 w 487"/>
                              <a:gd name="T11" fmla="*/ 512 h 620"/>
                              <a:gd name="T12" fmla="*/ 484 w 487"/>
                              <a:gd name="T13" fmla="*/ 530 h 620"/>
                              <a:gd name="T14" fmla="*/ 479 w 487"/>
                              <a:gd name="T15" fmla="*/ 548 h 620"/>
                              <a:gd name="T16" fmla="*/ 472 w 487"/>
                              <a:gd name="T17" fmla="*/ 566 h 620"/>
                              <a:gd name="T18" fmla="*/ 461 w 487"/>
                              <a:gd name="T19" fmla="*/ 579 h 620"/>
                              <a:gd name="T20" fmla="*/ 448 w 487"/>
                              <a:gd name="T21" fmla="*/ 592 h 620"/>
                              <a:gd name="T22" fmla="*/ 472 w 487"/>
                              <a:gd name="T23" fmla="*/ 460 h 620"/>
                              <a:gd name="T24" fmla="*/ 428 w 487"/>
                              <a:gd name="T25" fmla="*/ 605 h 620"/>
                              <a:gd name="T26" fmla="*/ 342 w 487"/>
                              <a:gd name="T27" fmla="*/ 435 h 620"/>
                              <a:gd name="T28" fmla="*/ 428 w 487"/>
                              <a:gd name="T29" fmla="*/ 605 h 620"/>
                              <a:gd name="T30" fmla="*/ 413 w 487"/>
                              <a:gd name="T31" fmla="*/ 613 h 620"/>
                              <a:gd name="T32" fmla="*/ 396 w 487"/>
                              <a:gd name="T33" fmla="*/ 617 h 620"/>
                              <a:gd name="T34" fmla="*/ 377 w 487"/>
                              <a:gd name="T35" fmla="*/ 620 h 620"/>
                              <a:gd name="T36" fmla="*/ 358 w 487"/>
                              <a:gd name="T37" fmla="*/ 617 h 620"/>
                              <a:gd name="T38" fmla="*/ 341 w 487"/>
                              <a:gd name="T39" fmla="*/ 612 h 620"/>
                              <a:gd name="T40" fmla="*/ 324 w 487"/>
                              <a:gd name="T41" fmla="*/ 605 h 620"/>
                              <a:gd name="T42" fmla="*/ 310 w 487"/>
                              <a:gd name="T43" fmla="*/ 593 h 620"/>
                              <a:gd name="T44" fmla="*/ 297 w 487"/>
                              <a:gd name="T45" fmla="*/ 581 h 620"/>
                              <a:gd name="T46" fmla="*/ 428 w 487"/>
                              <a:gd name="T47" fmla="*/ 605 h 620"/>
                              <a:gd name="T48" fmla="*/ 13 w 487"/>
                              <a:gd name="T49" fmla="*/ 159 h 620"/>
                              <a:gd name="T50" fmla="*/ 453 w 487"/>
                              <a:gd name="T51" fmla="*/ 474 h 620"/>
                              <a:gd name="T52" fmla="*/ 13 w 487"/>
                              <a:gd name="T53" fmla="*/ 159 h 620"/>
                              <a:gd name="T54" fmla="*/ 5 w 487"/>
                              <a:gd name="T55" fmla="*/ 144 h 620"/>
                              <a:gd name="T56" fmla="*/ 1 w 487"/>
                              <a:gd name="T57" fmla="*/ 126 h 620"/>
                              <a:gd name="T58" fmla="*/ 0 w 487"/>
                              <a:gd name="T59" fmla="*/ 107 h 620"/>
                              <a:gd name="T60" fmla="*/ 1 w 487"/>
                              <a:gd name="T61" fmla="*/ 88 h 620"/>
                              <a:gd name="T62" fmla="*/ 6 w 487"/>
                              <a:gd name="T63" fmla="*/ 71 h 620"/>
                              <a:gd name="T64" fmla="*/ 13 w 487"/>
                              <a:gd name="T65" fmla="*/ 54 h 620"/>
                              <a:gd name="T66" fmla="*/ 25 w 487"/>
                              <a:gd name="T67" fmla="*/ 39 h 620"/>
                              <a:gd name="T68" fmla="*/ 38 w 487"/>
                              <a:gd name="T69" fmla="*/ 28 h 620"/>
                              <a:gd name="T70" fmla="*/ 13 w 487"/>
                              <a:gd name="T71" fmla="*/ 159 h 620"/>
                              <a:gd name="T72" fmla="*/ 57 w 487"/>
                              <a:gd name="T73" fmla="*/ 14 h 620"/>
                              <a:gd name="T74" fmla="*/ 143 w 487"/>
                              <a:gd name="T75" fmla="*/ 184 h 620"/>
                              <a:gd name="T76" fmla="*/ 57 w 487"/>
                              <a:gd name="T77" fmla="*/ 14 h 620"/>
                              <a:gd name="T78" fmla="*/ 73 w 487"/>
                              <a:gd name="T79" fmla="*/ 7 h 620"/>
                              <a:gd name="T80" fmla="*/ 91 w 487"/>
                              <a:gd name="T81" fmla="*/ 2 h 620"/>
                              <a:gd name="T82" fmla="*/ 108 w 487"/>
                              <a:gd name="T83" fmla="*/ 0 h 620"/>
                              <a:gd name="T84" fmla="*/ 127 w 487"/>
                              <a:gd name="T85" fmla="*/ 2 h 620"/>
                              <a:gd name="T86" fmla="*/ 145 w 487"/>
                              <a:gd name="T87" fmla="*/ 7 h 620"/>
                              <a:gd name="T88" fmla="*/ 162 w 487"/>
                              <a:gd name="T89" fmla="*/ 15 h 620"/>
                              <a:gd name="T90" fmla="*/ 175 w 487"/>
                              <a:gd name="T91" fmla="*/ 25 h 620"/>
                              <a:gd name="T92" fmla="*/ 188 w 487"/>
                              <a:gd name="T93" fmla="*/ 39 h 620"/>
                              <a:gd name="T94" fmla="*/ 57 w 487"/>
                              <a:gd name="T95" fmla="*/ 14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20">
                                <a:moveTo>
                                  <a:pt x="188" y="39"/>
                                </a:moveTo>
                                <a:lnTo>
                                  <a:pt x="472" y="460"/>
                                </a:lnTo>
                                <a:lnTo>
                                  <a:pt x="317" y="567"/>
                                </a:lnTo>
                                <a:lnTo>
                                  <a:pt x="32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2" y="460"/>
                                </a:moveTo>
                                <a:lnTo>
                                  <a:pt x="477" y="468"/>
                                </a:lnTo>
                                <a:lnTo>
                                  <a:pt x="480" y="476"/>
                                </a:lnTo>
                                <a:lnTo>
                                  <a:pt x="483" y="484"/>
                                </a:lnTo>
                                <a:lnTo>
                                  <a:pt x="485" y="493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2"/>
                                </a:lnTo>
                                <a:lnTo>
                                  <a:pt x="485" y="522"/>
                                </a:lnTo>
                                <a:lnTo>
                                  <a:pt x="484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79" y="548"/>
                                </a:lnTo>
                                <a:lnTo>
                                  <a:pt x="475" y="557"/>
                                </a:lnTo>
                                <a:lnTo>
                                  <a:pt x="472" y="566"/>
                                </a:lnTo>
                                <a:lnTo>
                                  <a:pt x="467" y="573"/>
                                </a:lnTo>
                                <a:lnTo>
                                  <a:pt x="461" y="579"/>
                                </a:lnTo>
                                <a:lnTo>
                                  <a:pt x="454" y="586"/>
                                </a:lnTo>
                                <a:lnTo>
                                  <a:pt x="448" y="592"/>
                                </a:lnTo>
                                <a:lnTo>
                                  <a:pt x="395" y="513"/>
                                </a:lnTo>
                                <a:lnTo>
                                  <a:pt x="472" y="460"/>
                                </a:lnTo>
                                <a:close/>
                                <a:moveTo>
                                  <a:pt x="448" y="592"/>
                                </a:moveTo>
                                <a:lnTo>
                                  <a:pt x="428" y="605"/>
                                </a:lnTo>
                                <a:lnTo>
                                  <a:pt x="322" y="449"/>
                                </a:lnTo>
                                <a:lnTo>
                                  <a:pt x="342" y="435"/>
                                </a:lnTo>
                                <a:lnTo>
                                  <a:pt x="448" y="592"/>
                                </a:lnTo>
                                <a:close/>
                                <a:moveTo>
                                  <a:pt x="428" y="605"/>
                                </a:moveTo>
                                <a:lnTo>
                                  <a:pt x="421" y="610"/>
                                </a:lnTo>
                                <a:lnTo>
                                  <a:pt x="413" y="613"/>
                                </a:lnTo>
                                <a:lnTo>
                                  <a:pt x="404" y="616"/>
                                </a:lnTo>
                                <a:lnTo>
                                  <a:pt x="396" y="617"/>
                                </a:lnTo>
                                <a:lnTo>
                                  <a:pt x="386" y="618"/>
                                </a:lnTo>
                                <a:lnTo>
                                  <a:pt x="377" y="620"/>
                                </a:lnTo>
                                <a:lnTo>
                                  <a:pt x="367" y="618"/>
                                </a:lnTo>
                                <a:lnTo>
                                  <a:pt x="358" y="617"/>
                                </a:lnTo>
                                <a:lnTo>
                                  <a:pt x="350" y="615"/>
                                </a:lnTo>
                                <a:lnTo>
                                  <a:pt x="341" y="612"/>
                                </a:lnTo>
                                <a:lnTo>
                                  <a:pt x="332" y="608"/>
                                </a:lnTo>
                                <a:lnTo>
                                  <a:pt x="324" y="605"/>
                                </a:lnTo>
                                <a:lnTo>
                                  <a:pt x="316" y="600"/>
                                </a:lnTo>
                                <a:lnTo>
                                  <a:pt x="310" y="593"/>
                                </a:lnTo>
                                <a:lnTo>
                                  <a:pt x="304" y="587"/>
                                </a:lnTo>
                                <a:lnTo>
                                  <a:pt x="297" y="581"/>
                                </a:lnTo>
                                <a:lnTo>
                                  <a:pt x="376" y="527"/>
                                </a:lnTo>
                                <a:lnTo>
                                  <a:pt x="428" y="605"/>
                                </a:lnTo>
                                <a:close/>
                                <a:moveTo>
                                  <a:pt x="297" y="581"/>
                                </a:moveTo>
                                <a:lnTo>
                                  <a:pt x="13" y="159"/>
                                </a:lnTo>
                                <a:lnTo>
                                  <a:pt x="168" y="53"/>
                                </a:lnTo>
                                <a:lnTo>
                                  <a:pt x="453" y="474"/>
                                </a:lnTo>
                                <a:lnTo>
                                  <a:pt x="297" y="581"/>
                                </a:lnTo>
                                <a:close/>
                                <a:moveTo>
                                  <a:pt x="13" y="159"/>
                                </a:moveTo>
                                <a:lnTo>
                                  <a:pt x="8" y="151"/>
                                </a:lnTo>
                                <a:lnTo>
                                  <a:pt x="5" y="144"/>
                                </a:lnTo>
                                <a:lnTo>
                                  <a:pt x="2" y="135"/>
                                </a:lnTo>
                                <a:lnTo>
                                  <a:pt x="1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8"/>
                                </a:lnTo>
                                <a:lnTo>
                                  <a:pt x="1" y="88"/>
                                </a:lnTo>
                                <a:lnTo>
                                  <a:pt x="3" y="79"/>
                                </a:lnTo>
                                <a:lnTo>
                                  <a:pt x="6" y="71"/>
                                </a:lnTo>
                                <a:lnTo>
                                  <a:pt x="10" y="62"/>
                                </a:lnTo>
                                <a:lnTo>
                                  <a:pt x="13" y="54"/>
                                </a:lnTo>
                                <a:lnTo>
                                  <a:pt x="18" y="47"/>
                                </a:lnTo>
                                <a:lnTo>
                                  <a:pt x="25" y="39"/>
                                </a:lnTo>
                                <a:lnTo>
                                  <a:pt x="31" y="33"/>
                                </a:lnTo>
                                <a:lnTo>
                                  <a:pt x="38" y="28"/>
                                </a:lnTo>
                                <a:lnTo>
                                  <a:pt x="91" y="106"/>
                                </a:lnTo>
                                <a:lnTo>
                                  <a:pt x="13" y="159"/>
                                </a:lnTo>
                                <a:close/>
                                <a:moveTo>
                                  <a:pt x="38" y="28"/>
                                </a:moveTo>
                                <a:lnTo>
                                  <a:pt x="57" y="14"/>
                                </a:lnTo>
                                <a:lnTo>
                                  <a:pt x="163" y="170"/>
                                </a:lnTo>
                                <a:lnTo>
                                  <a:pt x="143" y="184"/>
                                </a:lnTo>
                                <a:lnTo>
                                  <a:pt x="38" y="28"/>
                                </a:lnTo>
                                <a:close/>
                                <a:moveTo>
                                  <a:pt x="57" y="14"/>
                                </a:moveTo>
                                <a:lnTo>
                                  <a:pt x="65" y="10"/>
                                </a:lnTo>
                                <a:lnTo>
                                  <a:pt x="73" y="7"/>
                                </a:lnTo>
                                <a:lnTo>
                                  <a:pt x="82" y="3"/>
                                </a:lnTo>
                                <a:lnTo>
                                  <a:pt x="91" y="2"/>
                                </a:lnTo>
                                <a:lnTo>
                                  <a:pt x="99" y="0"/>
                                </a:lnTo>
                                <a:lnTo>
                                  <a:pt x="108" y="0"/>
                                </a:lnTo>
                                <a:lnTo>
                                  <a:pt x="118" y="0"/>
                                </a:lnTo>
                                <a:lnTo>
                                  <a:pt x="127" y="2"/>
                                </a:lnTo>
                                <a:lnTo>
                                  <a:pt x="135" y="4"/>
                                </a:lnTo>
                                <a:lnTo>
                                  <a:pt x="145" y="7"/>
                                </a:lnTo>
                                <a:lnTo>
                                  <a:pt x="153" y="10"/>
                                </a:lnTo>
                                <a:lnTo>
                                  <a:pt x="162" y="15"/>
                                </a:lnTo>
                                <a:lnTo>
                                  <a:pt x="169" y="20"/>
                                </a:lnTo>
                                <a:lnTo>
                                  <a:pt x="175" y="25"/>
                                </a:lnTo>
                                <a:lnTo>
                                  <a:pt x="182" y="32"/>
                                </a:lnTo>
                                <a:lnTo>
                                  <a:pt x="188" y="39"/>
                                </a:lnTo>
                                <a:lnTo>
                                  <a:pt x="111" y="92"/>
                                </a:lnTo>
                                <a:lnTo>
                                  <a:pt x="5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16"/>
                        <wps:cNvSpPr>
                          <a:spLocks noEditPoints="1"/>
                        </wps:cNvSpPr>
                        <wps:spPr bwMode="auto">
                          <a:xfrm>
                            <a:off x="602278" y="66741"/>
                            <a:ext cx="156467" cy="197922"/>
                          </a:xfrm>
                          <a:custGeom>
                            <a:avLst/>
                            <a:gdLst>
                              <a:gd name="T0" fmla="*/ 16 w 492"/>
                              <a:gd name="T1" fmla="*/ 142 h 630"/>
                              <a:gd name="T2" fmla="*/ 5 w 492"/>
                              <a:gd name="T3" fmla="*/ 121 h 630"/>
                              <a:gd name="T4" fmla="*/ 0 w 492"/>
                              <a:gd name="T5" fmla="*/ 105 h 630"/>
                              <a:gd name="T6" fmla="*/ 0 w 492"/>
                              <a:gd name="T7" fmla="*/ 89 h 630"/>
                              <a:gd name="T8" fmla="*/ 5 w 492"/>
                              <a:gd name="T9" fmla="*/ 72 h 630"/>
                              <a:gd name="T10" fmla="*/ 17 w 492"/>
                              <a:gd name="T11" fmla="*/ 54 h 630"/>
                              <a:gd name="T12" fmla="*/ 37 w 492"/>
                              <a:gd name="T13" fmla="*/ 35 h 630"/>
                              <a:gd name="T14" fmla="*/ 65 w 492"/>
                              <a:gd name="T15" fmla="*/ 17 h 630"/>
                              <a:gd name="T16" fmla="*/ 89 w 492"/>
                              <a:gd name="T17" fmla="*/ 5 h 630"/>
                              <a:gd name="T18" fmla="*/ 109 w 492"/>
                              <a:gd name="T19" fmla="*/ 0 h 630"/>
                              <a:gd name="T20" fmla="*/ 127 w 492"/>
                              <a:gd name="T21" fmla="*/ 2 h 630"/>
                              <a:gd name="T22" fmla="*/ 142 w 492"/>
                              <a:gd name="T23" fmla="*/ 8 h 630"/>
                              <a:gd name="T24" fmla="*/ 154 w 492"/>
                              <a:gd name="T25" fmla="*/ 17 h 630"/>
                              <a:gd name="T26" fmla="*/ 170 w 492"/>
                              <a:gd name="T27" fmla="*/ 37 h 630"/>
                              <a:gd name="T28" fmla="*/ 26 w 492"/>
                              <a:gd name="T29" fmla="*/ 157 h 630"/>
                              <a:gd name="T30" fmla="*/ 466 w 492"/>
                              <a:gd name="T31" fmla="*/ 471 h 630"/>
                              <a:gd name="T32" fmla="*/ 26 w 492"/>
                              <a:gd name="T33" fmla="*/ 157 h 630"/>
                              <a:gd name="T34" fmla="*/ 466 w 492"/>
                              <a:gd name="T35" fmla="*/ 471 h 630"/>
                              <a:gd name="T36" fmla="*/ 484 w 492"/>
                              <a:gd name="T37" fmla="*/ 502 h 630"/>
                              <a:gd name="T38" fmla="*/ 489 w 492"/>
                              <a:gd name="T39" fmla="*/ 517 h 630"/>
                              <a:gd name="T40" fmla="*/ 492 w 492"/>
                              <a:gd name="T41" fmla="*/ 532 h 630"/>
                              <a:gd name="T42" fmla="*/ 489 w 492"/>
                              <a:gd name="T43" fmla="*/ 548 h 630"/>
                              <a:gd name="T44" fmla="*/ 482 w 492"/>
                              <a:gd name="T45" fmla="*/ 566 h 630"/>
                              <a:gd name="T46" fmla="*/ 466 w 492"/>
                              <a:gd name="T47" fmla="*/ 584 h 630"/>
                              <a:gd name="T48" fmla="*/ 441 w 492"/>
                              <a:gd name="T49" fmla="*/ 603 h 630"/>
                              <a:gd name="T50" fmla="*/ 414 w 492"/>
                              <a:gd name="T51" fmla="*/ 620 h 630"/>
                              <a:gd name="T52" fmla="*/ 392 w 492"/>
                              <a:gd name="T53" fmla="*/ 627 h 630"/>
                              <a:gd name="T54" fmla="*/ 373 w 492"/>
                              <a:gd name="T55" fmla="*/ 630 h 630"/>
                              <a:gd name="T56" fmla="*/ 357 w 492"/>
                              <a:gd name="T57" fmla="*/ 626 h 630"/>
                              <a:gd name="T58" fmla="*/ 343 w 492"/>
                              <a:gd name="T59" fmla="*/ 617 h 630"/>
                              <a:gd name="T60" fmla="*/ 331 w 492"/>
                              <a:gd name="T61" fmla="*/ 606 h 630"/>
                              <a:gd name="T62" fmla="*/ 311 w 492"/>
                              <a:gd name="T63" fmla="*/ 578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2" h="630">
                                <a:moveTo>
                                  <a:pt x="26" y="157"/>
                                </a:moveTo>
                                <a:lnTo>
                                  <a:pt x="16" y="142"/>
                                </a:lnTo>
                                <a:lnTo>
                                  <a:pt x="7" y="128"/>
                                </a:lnTo>
                                <a:lnTo>
                                  <a:pt x="5" y="121"/>
                                </a:lnTo>
                                <a:lnTo>
                                  <a:pt x="2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2" y="81"/>
                                </a:lnTo>
                                <a:lnTo>
                                  <a:pt x="5" y="72"/>
                                </a:lnTo>
                                <a:lnTo>
                                  <a:pt x="10" y="63"/>
                                </a:lnTo>
                                <a:lnTo>
                                  <a:pt x="17" y="54"/>
                                </a:lnTo>
                                <a:lnTo>
                                  <a:pt x="26" y="46"/>
                                </a:lnTo>
                                <a:lnTo>
                                  <a:pt x="37" y="35"/>
                                </a:lnTo>
                                <a:lnTo>
                                  <a:pt x="51" y="25"/>
                                </a:lnTo>
                                <a:lnTo>
                                  <a:pt x="65" y="17"/>
                                </a:lnTo>
                                <a:lnTo>
                                  <a:pt x="77" y="10"/>
                                </a:lnTo>
                                <a:lnTo>
                                  <a:pt x="89" y="5"/>
                                </a:lnTo>
                                <a:lnTo>
                                  <a:pt x="99" y="2"/>
                                </a:lnTo>
                                <a:lnTo>
                                  <a:pt x="109" y="0"/>
                                </a:lnTo>
                                <a:lnTo>
                                  <a:pt x="118" y="0"/>
                                </a:lnTo>
                                <a:lnTo>
                                  <a:pt x="127" y="2"/>
                                </a:lnTo>
                                <a:lnTo>
                                  <a:pt x="134" y="4"/>
                                </a:lnTo>
                                <a:lnTo>
                                  <a:pt x="142" y="8"/>
                                </a:lnTo>
                                <a:lnTo>
                                  <a:pt x="148" y="12"/>
                                </a:lnTo>
                                <a:lnTo>
                                  <a:pt x="154" y="17"/>
                                </a:lnTo>
                                <a:lnTo>
                                  <a:pt x="160" y="23"/>
                                </a:lnTo>
                                <a:lnTo>
                                  <a:pt x="170" y="37"/>
                                </a:lnTo>
                                <a:lnTo>
                                  <a:pt x="180" y="51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180" y="51"/>
                                </a:moveTo>
                                <a:lnTo>
                                  <a:pt x="466" y="471"/>
                                </a:lnTo>
                                <a:lnTo>
                                  <a:pt x="311" y="578"/>
                                </a:lnTo>
                                <a:lnTo>
                                  <a:pt x="26" y="157"/>
                                </a:lnTo>
                                <a:lnTo>
                                  <a:pt x="180" y="51"/>
                                </a:lnTo>
                                <a:close/>
                                <a:moveTo>
                                  <a:pt x="466" y="471"/>
                                </a:moveTo>
                                <a:lnTo>
                                  <a:pt x="476" y="486"/>
                                </a:lnTo>
                                <a:lnTo>
                                  <a:pt x="484" y="502"/>
                                </a:lnTo>
                                <a:lnTo>
                                  <a:pt x="487" y="509"/>
                                </a:lnTo>
                                <a:lnTo>
                                  <a:pt x="489" y="517"/>
                                </a:lnTo>
                                <a:lnTo>
                                  <a:pt x="492" y="524"/>
                                </a:lnTo>
                                <a:lnTo>
                                  <a:pt x="492" y="532"/>
                                </a:lnTo>
                                <a:lnTo>
                                  <a:pt x="492" y="540"/>
                                </a:lnTo>
                                <a:lnTo>
                                  <a:pt x="489" y="548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6"/>
                                </a:lnTo>
                                <a:lnTo>
                                  <a:pt x="474" y="574"/>
                                </a:lnTo>
                                <a:lnTo>
                                  <a:pt x="466" y="584"/>
                                </a:lnTo>
                                <a:lnTo>
                                  <a:pt x="454" y="593"/>
                                </a:lnTo>
                                <a:lnTo>
                                  <a:pt x="441" y="603"/>
                                </a:lnTo>
                                <a:lnTo>
                                  <a:pt x="427" y="612"/>
                                </a:lnTo>
                                <a:lnTo>
                                  <a:pt x="414" y="620"/>
                                </a:lnTo>
                                <a:lnTo>
                                  <a:pt x="402" y="625"/>
                                </a:lnTo>
                                <a:lnTo>
                                  <a:pt x="392" y="627"/>
                                </a:lnTo>
                                <a:lnTo>
                                  <a:pt x="382" y="630"/>
                                </a:lnTo>
                                <a:lnTo>
                                  <a:pt x="373" y="630"/>
                                </a:lnTo>
                                <a:lnTo>
                                  <a:pt x="365" y="628"/>
                                </a:lnTo>
                                <a:lnTo>
                                  <a:pt x="357" y="626"/>
                                </a:lnTo>
                                <a:lnTo>
                                  <a:pt x="350" y="622"/>
                                </a:lnTo>
                                <a:lnTo>
                                  <a:pt x="343" y="617"/>
                                </a:lnTo>
                                <a:lnTo>
                                  <a:pt x="337" y="612"/>
                                </a:lnTo>
                                <a:lnTo>
                                  <a:pt x="331" y="606"/>
                                </a:lnTo>
                                <a:lnTo>
                                  <a:pt x="321" y="593"/>
                                </a:lnTo>
                                <a:lnTo>
                                  <a:pt x="311" y="578"/>
                                </a:lnTo>
                                <a:lnTo>
                                  <a:pt x="466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17"/>
                        <wps:cNvSpPr>
                          <a:spLocks/>
                        </wps:cNvSpPr>
                        <wps:spPr bwMode="auto">
                          <a:xfrm>
                            <a:off x="632156" y="96659"/>
                            <a:ext cx="96710" cy="138085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5"/>
                              <a:gd name="T2" fmla="*/ 305 w 305"/>
                              <a:gd name="T3" fmla="*/ 421 h 435"/>
                              <a:gd name="T4" fmla="*/ 285 w 305"/>
                              <a:gd name="T5" fmla="*/ 435 h 435"/>
                              <a:gd name="T6" fmla="*/ 0 w 305"/>
                              <a:gd name="T7" fmla="*/ 14 h 435"/>
                              <a:gd name="T8" fmla="*/ 20 w 305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5">
                                <a:moveTo>
                                  <a:pt x="20" y="0"/>
                                </a:moveTo>
                                <a:lnTo>
                                  <a:pt x="305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18"/>
                        <wps:cNvSpPr>
                          <a:spLocks noEditPoints="1"/>
                        </wps:cNvSpPr>
                        <wps:spPr bwMode="auto">
                          <a:xfrm>
                            <a:off x="603065" y="66741"/>
                            <a:ext cx="154894" cy="197155"/>
                          </a:xfrm>
                          <a:custGeom>
                            <a:avLst/>
                            <a:gdLst>
                              <a:gd name="T0" fmla="*/ 474 w 487"/>
                              <a:gd name="T1" fmla="*/ 460 h 620"/>
                              <a:gd name="T2" fmla="*/ 34 w 487"/>
                              <a:gd name="T3" fmla="*/ 146 h 620"/>
                              <a:gd name="T4" fmla="*/ 474 w 487"/>
                              <a:gd name="T5" fmla="*/ 460 h 620"/>
                              <a:gd name="T6" fmla="*/ 481 w 487"/>
                              <a:gd name="T7" fmla="*/ 476 h 620"/>
                              <a:gd name="T8" fmla="*/ 486 w 487"/>
                              <a:gd name="T9" fmla="*/ 493 h 620"/>
                              <a:gd name="T10" fmla="*/ 487 w 487"/>
                              <a:gd name="T11" fmla="*/ 512 h 620"/>
                              <a:gd name="T12" fmla="*/ 486 w 487"/>
                              <a:gd name="T13" fmla="*/ 530 h 620"/>
                              <a:gd name="T14" fmla="*/ 481 w 487"/>
                              <a:gd name="T15" fmla="*/ 548 h 620"/>
                              <a:gd name="T16" fmla="*/ 472 w 487"/>
                              <a:gd name="T17" fmla="*/ 566 h 620"/>
                              <a:gd name="T18" fmla="*/ 462 w 487"/>
                              <a:gd name="T19" fmla="*/ 579 h 620"/>
                              <a:gd name="T20" fmla="*/ 449 w 487"/>
                              <a:gd name="T21" fmla="*/ 592 h 620"/>
                              <a:gd name="T22" fmla="*/ 474 w 487"/>
                              <a:gd name="T23" fmla="*/ 460 h 620"/>
                              <a:gd name="T24" fmla="*/ 429 w 487"/>
                              <a:gd name="T25" fmla="*/ 605 h 620"/>
                              <a:gd name="T26" fmla="*/ 343 w 487"/>
                              <a:gd name="T27" fmla="*/ 435 h 620"/>
                              <a:gd name="T28" fmla="*/ 429 w 487"/>
                              <a:gd name="T29" fmla="*/ 605 h 620"/>
                              <a:gd name="T30" fmla="*/ 414 w 487"/>
                              <a:gd name="T31" fmla="*/ 613 h 620"/>
                              <a:gd name="T32" fmla="*/ 396 w 487"/>
                              <a:gd name="T33" fmla="*/ 617 h 620"/>
                              <a:gd name="T34" fmla="*/ 378 w 487"/>
                              <a:gd name="T35" fmla="*/ 620 h 620"/>
                              <a:gd name="T36" fmla="*/ 359 w 487"/>
                              <a:gd name="T37" fmla="*/ 617 h 620"/>
                              <a:gd name="T38" fmla="*/ 341 w 487"/>
                              <a:gd name="T39" fmla="*/ 612 h 620"/>
                              <a:gd name="T40" fmla="*/ 325 w 487"/>
                              <a:gd name="T41" fmla="*/ 605 h 620"/>
                              <a:gd name="T42" fmla="*/ 310 w 487"/>
                              <a:gd name="T43" fmla="*/ 593 h 620"/>
                              <a:gd name="T44" fmla="*/ 299 w 487"/>
                              <a:gd name="T45" fmla="*/ 581 h 620"/>
                              <a:gd name="T46" fmla="*/ 429 w 487"/>
                              <a:gd name="T47" fmla="*/ 605 h 620"/>
                              <a:gd name="T48" fmla="*/ 14 w 487"/>
                              <a:gd name="T49" fmla="*/ 159 h 620"/>
                              <a:gd name="T50" fmla="*/ 454 w 487"/>
                              <a:gd name="T51" fmla="*/ 474 h 620"/>
                              <a:gd name="T52" fmla="*/ 14 w 487"/>
                              <a:gd name="T53" fmla="*/ 159 h 620"/>
                              <a:gd name="T54" fmla="*/ 6 w 487"/>
                              <a:gd name="T55" fmla="*/ 144 h 620"/>
                              <a:gd name="T56" fmla="*/ 2 w 487"/>
                              <a:gd name="T57" fmla="*/ 126 h 620"/>
                              <a:gd name="T58" fmla="*/ 0 w 487"/>
                              <a:gd name="T59" fmla="*/ 107 h 620"/>
                              <a:gd name="T60" fmla="*/ 2 w 487"/>
                              <a:gd name="T61" fmla="*/ 88 h 620"/>
                              <a:gd name="T62" fmla="*/ 6 w 487"/>
                              <a:gd name="T63" fmla="*/ 71 h 620"/>
                              <a:gd name="T64" fmla="*/ 15 w 487"/>
                              <a:gd name="T65" fmla="*/ 54 h 620"/>
                              <a:gd name="T66" fmla="*/ 25 w 487"/>
                              <a:gd name="T67" fmla="*/ 39 h 620"/>
                              <a:gd name="T68" fmla="*/ 39 w 487"/>
                              <a:gd name="T69" fmla="*/ 28 h 620"/>
                              <a:gd name="T70" fmla="*/ 14 w 487"/>
                              <a:gd name="T71" fmla="*/ 159 h 620"/>
                              <a:gd name="T72" fmla="*/ 59 w 487"/>
                              <a:gd name="T73" fmla="*/ 14 h 620"/>
                              <a:gd name="T74" fmla="*/ 145 w 487"/>
                              <a:gd name="T75" fmla="*/ 184 h 620"/>
                              <a:gd name="T76" fmla="*/ 59 w 487"/>
                              <a:gd name="T77" fmla="*/ 14 h 620"/>
                              <a:gd name="T78" fmla="*/ 74 w 487"/>
                              <a:gd name="T79" fmla="*/ 7 h 620"/>
                              <a:gd name="T80" fmla="*/ 91 w 487"/>
                              <a:gd name="T81" fmla="*/ 2 h 620"/>
                              <a:gd name="T82" fmla="*/ 110 w 487"/>
                              <a:gd name="T83" fmla="*/ 0 h 620"/>
                              <a:gd name="T84" fmla="*/ 129 w 487"/>
                              <a:gd name="T85" fmla="*/ 2 h 620"/>
                              <a:gd name="T86" fmla="*/ 146 w 487"/>
                              <a:gd name="T87" fmla="*/ 7 h 620"/>
                              <a:gd name="T88" fmla="*/ 162 w 487"/>
                              <a:gd name="T89" fmla="*/ 15 h 620"/>
                              <a:gd name="T90" fmla="*/ 177 w 487"/>
                              <a:gd name="T91" fmla="*/ 25 h 620"/>
                              <a:gd name="T92" fmla="*/ 188 w 487"/>
                              <a:gd name="T93" fmla="*/ 39 h 620"/>
                              <a:gd name="T94" fmla="*/ 59 w 487"/>
                              <a:gd name="T95" fmla="*/ 14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20">
                                <a:moveTo>
                                  <a:pt x="188" y="39"/>
                                </a:moveTo>
                                <a:lnTo>
                                  <a:pt x="474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4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4" y="460"/>
                                </a:moveTo>
                                <a:lnTo>
                                  <a:pt x="477" y="468"/>
                                </a:lnTo>
                                <a:lnTo>
                                  <a:pt x="481" y="476"/>
                                </a:lnTo>
                                <a:lnTo>
                                  <a:pt x="485" y="484"/>
                                </a:lnTo>
                                <a:lnTo>
                                  <a:pt x="486" y="493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2"/>
                                </a:lnTo>
                                <a:lnTo>
                                  <a:pt x="487" y="522"/>
                                </a:lnTo>
                                <a:lnTo>
                                  <a:pt x="486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1" y="548"/>
                                </a:lnTo>
                                <a:lnTo>
                                  <a:pt x="477" y="557"/>
                                </a:lnTo>
                                <a:lnTo>
                                  <a:pt x="472" y="566"/>
                                </a:lnTo>
                                <a:lnTo>
                                  <a:pt x="467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6"/>
                                </a:lnTo>
                                <a:lnTo>
                                  <a:pt x="449" y="592"/>
                                </a:lnTo>
                                <a:lnTo>
                                  <a:pt x="396" y="513"/>
                                </a:lnTo>
                                <a:lnTo>
                                  <a:pt x="474" y="460"/>
                                </a:lnTo>
                                <a:close/>
                                <a:moveTo>
                                  <a:pt x="449" y="592"/>
                                </a:moveTo>
                                <a:lnTo>
                                  <a:pt x="429" y="605"/>
                                </a:lnTo>
                                <a:lnTo>
                                  <a:pt x="324" y="449"/>
                                </a:lnTo>
                                <a:lnTo>
                                  <a:pt x="343" y="435"/>
                                </a:lnTo>
                                <a:lnTo>
                                  <a:pt x="449" y="592"/>
                                </a:lnTo>
                                <a:close/>
                                <a:moveTo>
                                  <a:pt x="429" y="605"/>
                                </a:moveTo>
                                <a:lnTo>
                                  <a:pt x="421" y="610"/>
                                </a:lnTo>
                                <a:lnTo>
                                  <a:pt x="414" y="613"/>
                                </a:lnTo>
                                <a:lnTo>
                                  <a:pt x="405" y="616"/>
                                </a:lnTo>
                                <a:lnTo>
                                  <a:pt x="396" y="617"/>
                                </a:lnTo>
                                <a:lnTo>
                                  <a:pt x="388" y="618"/>
                                </a:lnTo>
                                <a:lnTo>
                                  <a:pt x="378" y="620"/>
                                </a:lnTo>
                                <a:lnTo>
                                  <a:pt x="369" y="618"/>
                                </a:lnTo>
                                <a:lnTo>
                                  <a:pt x="359" y="617"/>
                                </a:lnTo>
                                <a:lnTo>
                                  <a:pt x="350" y="615"/>
                                </a:lnTo>
                                <a:lnTo>
                                  <a:pt x="341" y="612"/>
                                </a:lnTo>
                                <a:lnTo>
                                  <a:pt x="333" y="608"/>
                                </a:lnTo>
                                <a:lnTo>
                                  <a:pt x="325" y="605"/>
                                </a:lnTo>
                                <a:lnTo>
                                  <a:pt x="318" y="600"/>
                                </a:lnTo>
                                <a:lnTo>
                                  <a:pt x="310" y="593"/>
                                </a:lnTo>
                                <a:lnTo>
                                  <a:pt x="304" y="587"/>
                                </a:lnTo>
                                <a:lnTo>
                                  <a:pt x="299" y="581"/>
                                </a:lnTo>
                                <a:lnTo>
                                  <a:pt x="376" y="527"/>
                                </a:lnTo>
                                <a:lnTo>
                                  <a:pt x="429" y="605"/>
                                </a:lnTo>
                                <a:close/>
                                <a:moveTo>
                                  <a:pt x="299" y="581"/>
                                </a:moveTo>
                                <a:lnTo>
                                  <a:pt x="14" y="159"/>
                                </a:lnTo>
                                <a:lnTo>
                                  <a:pt x="170" y="53"/>
                                </a:lnTo>
                                <a:lnTo>
                                  <a:pt x="454" y="474"/>
                                </a:lnTo>
                                <a:lnTo>
                                  <a:pt x="299" y="581"/>
                                </a:lnTo>
                                <a:close/>
                                <a:moveTo>
                                  <a:pt x="14" y="159"/>
                                </a:moveTo>
                                <a:lnTo>
                                  <a:pt x="10" y="151"/>
                                </a:lnTo>
                                <a:lnTo>
                                  <a:pt x="6" y="144"/>
                                </a:lnTo>
                                <a:lnTo>
                                  <a:pt x="3" y="135"/>
                                </a:lnTo>
                                <a:lnTo>
                                  <a:pt x="2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8"/>
                                </a:lnTo>
                                <a:lnTo>
                                  <a:pt x="2" y="88"/>
                                </a:lnTo>
                                <a:lnTo>
                                  <a:pt x="4" y="79"/>
                                </a:lnTo>
                                <a:lnTo>
                                  <a:pt x="6" y="71"/>
                                </a:lnTo>
                                <a:lnTo>
                                  <a:pt x="10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5" y="39"/>
                                </a:lnTo>
                                <a:lnTo>
                                  <a:pt x="31" y="33"/>
                                </a:lnTo>
                                <a:lnTo>
                                  <a:pt x="39" y="28"/>
                                </a:lnTo>
                                <a:lnTo>
                                  <a:pt x="91" y="106"/>
                                </a:lnTo>
                                <a:lnTo>
                                  <a:pt x="14" y="159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59" y="14"/>
                                </a:lnTo>
                                <a:lnTo>
                                  <a:pt x="163" y="170"/>
                                </a:lnTo>
                                <a:lnTo>
                                  <a:pt x="145" y="184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59" y="14"/>
                                </a:moveTo>
                                <a:lnTo>
                                  <a:pt x="66" y="10"/>
                                </a:lnTo>
                                <a:lnTo>
                                  <a:pt x="74" y="7"/>
                                </a:lnTo>
                                <a:lnTo>
                                  <a:pt x="82" y="3"/>
                                </a:lnTo>
                                <a:lnTo>
                                  <a:pt x="91" y="2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9" y="2"/>
                                </a:lnTo>
                                <a:lnTo>
                                  <a:pt x="137" y="4"/>
                                </a:lnTo>
                                <a:lnTo>
                                  <a:pt x="146" y="7"/>
                                </a:lnTo>
                                <a:lnTo>
                                  <a:pt x="155" y="10"/>
                                </a:lnTo>
                                <a:lnTo>
                                  <a:pt x="162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2"/>
                                </a:lnTo>
                                <a:lnTo>
                                  <a:pt x="188" y="39"/>
                                </a:lnTo>
                                <a:lnTo>
                                  <a:pt x="111" y="92"/>
                                </a:lnTo>
                                <a:lnTo>
                                  <a:pt x="5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19"/>
                        <wps:cNvSpPr>
                          <a:spLocks noEditPoints="1"/>
                        </wps:cNvSpPr>
                        <wps:spPr bwMode="auto">
                          <a:xfrm>
                            <a:off x="624294" y="66741"/>
                            <a:ext cx="155680" cy="200223"/>
                          </a:xfrm>
                          <a:custGeom>
                            <a:avLst/>
                            <a:gdLst>
                              <a:gd name="T0" fmla="*/ 16 w 492"/>
                              <a:gd name="T1" fmla="*/ 143 h 629"/>
                              <a:gd name="T2" fmla="*/ 5 w 492"/>
                              <a:gd name="T3" fmla="*/ 121 h 629"/>
                              <a:gd name="T4" fmla="*/ 0 w 492"/>
                              <a:gd name="T5" fmla="*/ 106 h 629"/>
                              <a:gd name="T6" fmla="*/ 0 w 492"/>
                              <a:gd name="T7" fmla="*/ 89 h 629"/>
                              <a:gd name="T8" fmla="*/ 5 w 492"/>
                              <a:gd name="T9" fmla="*/ 72 h 629"/>
                              <a:gd name="T10" fmla="*/ 17 w 492"/>
                              <a:gd name="T11" fmla="*/ 54 h 629"/>
                              <a:gd name="T12" fmla="*/ 37 w 492"/>
                              <a:gd name="T13" fmla="*/ 35 h 629"/>
                              <a:gd name="T14" fmla="*/ 65 w 492"/>
                              <a:gd name="T15" fmla="*/ 18 h 629"/>
                              <a:gd name="T16" fmla="*/ 89 w 492"/>
                              <a:gd name="T17" fmla="*/ 5 h 629"/>
                              <a:gd name="T18" fmla="*/ 109 w 492"/>
                              <a:gd name="T19" fmla="*/ 0 h 629"/>
                              <a:gd name="T20" fmla="*/ 127 w 492"/>
                              <a:gd name="T21" fmla="*/ 1 h 629"/>
                              <a:gd name="T22" fmla="*/ 142 w 492"/>
                              <a:gd name="T23" fmla="*/ 8 h 629"/>
                              <a:gd name="T24" fmla="*/ 154 w 492"/>
                              <a:gd name="T25" fmla="*/ 18 h 629"/>
                              <a:gd name="T26" fmla="*/ 170 w 492"/>
                              <a:gd name="T27" fmla="*/ 36 h 629"/>
                              <a:gd name="T28" fmla="*/ 26 w 492"/>
                              <a:gd name="T29" fmla="*/ 157 h 629"/>
                              <a:gd name="T30" fmla="*/ 466 w 492"/>
                              <a:gd name="T31" fmla="*/ 472 h 629"/>
                              <a:gd name="T32" fmla="*/ 26 w 492"/>
                              <a:gd name="T33" fmla="*/ 157 h 629"/>
                              <a:gd name="T34" fmla="*/ 466 w 492"/>
                              <a:gd name="T35" fmla="*/ 472 h 629"/>
                              <a:gd name="T36" fmla="*/ 484 w 492"/>
                              <a:gd name="T37" fmla="*/ 501 h 629"/>
                              <a:gd name="T38" fmla="*/ 489 w 492"/>
                              <a:gd name="T39" fmla="*/ 516 h 629"/>
                              <a:gd name="T40" fmla="*/ 492 w 492"/>
                              <a:gd name="T41" fmla="*/ 533 h 629"/>
                              <a:gd name="T42" fmla="*/ 489 w 492"/>
                              <a:gd name="T43" fmla="*/ 549 h 629"/>
                              <a:gd name="T44" fmla="*/ 482 w 492"/>
                              <a:gd name="T45" fmla="*/ 565 h 629"/>
                              <a:gd name="T46" fmla="*/ 466 w 492"/>
                              <a:gd name="T47" fmla="*/ 584 h 629"/>
                              <a:gd name="T48" fmla="*/ 441 w 492"/>
                              <a:gd name="T49" fmla="*/ 603 h 629"/>
                              <a:gd name="T50" fmla="*/ 414 w 492"/>
                              <a:gd name="T51" fmla="*/ 619 h 629"/>
                              <a:gd name="T52" fmla="*/ 392 w 492"/>
                              <a:gd name="T53" fmla="*/ 627 h 629"/>
                              <a:gd name="T54" fmla="*/ 373 w 492"/>
                              <a:gd name="T55" fmla="*/ 629 h 629"/>
                              <a:gd name="T56" fmla="*/ 357 w 492"/>
                              <a:gd name="T57" fmla="*/ 626 h 629"/>
                              <a:gd name="T58" fmla="*/ 343 w 492"/>
                              <a:gd name="T59" fmla="*/ 618 h 629"/>
                              <a:gd name="T60" fmla="*/ 331 w 492"/>
                              <a:gd name="T61" fmla="*/ 607 h 629"/>
                              <a:gd name="T62" fmla="*/ 311 w 492"/>
                              <a:gd name="T63" fmla="*/ 578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2" h="629">
                                <a:moveTo>
                                  <a:pt x="26" y="157"/>
                                </a:moveTo>
                                <a:lnTo>
                                  <a:pt x="16" y="143"/>
                                </a:lnTo>
                                <a:lnTo>
                                  <a:pt x="7" y="128"/>
                                </a:lnTo>
                                <a:lnTo>
                                  <a:pt x="5" y="121"/>
                                </a:lnTo>
                                <a:lnTo>
                                  <a:pt x="1" y="113"/>
                                </a:lnTo>
                                <a:lnTo>
                                  <a:pt x="0" y="106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2" y="80"/>
                                </a:lnTo>
                                <a:lnTo>
                                  <a:pt x="5" y="72"/>
                                </a:lnTo>
                                <a:lnTo>
                                  <a:pt x="10" y="63"/>
                                </a:lnTo>
                                <a:lnTo>
                                  <a:pt x="17" y="54"/>
                                </a:lnTo>
                                <a:lnTo>
                                  <a:pt x="26" y="45"/>
                                </a:lnTo>
                                <a:lnTo>
                                  <a:pt x="37" y="35"/>
                                </a:lnTo>
                                <a:lnTo>
                                  <a:pt x="51" y="26"/>
                                </a:lnTo>
                                <a:lnTo>
                                  <a:pt x="65" y="18"/>
                                </a:lnTo>
                                <a:lnTo>
                                  <a:pt x="77" y="10"/>
                                </a:lnTo>
                                <a:lnTo>
                                  <a:pt x="89" y="5"/>
                                </a:lnTo>
                                <a:lnTo>
                                  <a:pt x="99" y="1"/>
                                </a:lnTo>
                                <a:lnTo>
                                  <a:pt x="109" y="0"/>
                                </a:lnTo>
                                <a:lnTo>
                                  <a:pt x="118" y="0"/>
                                </a:lnTo>
                                <a:lnTo>
                                  <a:pt x="127" y="1"/>
                                </a:lnTo>
                                <a:lnTo>
                                  <a:pt x="134" y="4"/>
                                </a:lnTo>
                                <a:lnTo>
                                  <a:pt x="142" y="8"/>
                                </a:lnTo>
                                <a:lnTo>
                                  <a:pt x="148" y="11"/>
                                </a:lnTo>
                                <a:lnTo>
                                  <a:pt x="154" y="18"/>
                                </a:lnTo>
                                <a:lnTo>
                                  <a:pt x="160" y="23"/>
                                </a:lnTo>
                                <a:lnTo>
                                  <a:pt x="170" y="36"/>
                                </a:lnTo>
                                <a:lnTo>
                                  <a:pt x="180" y="50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180" y="50"/>
                                </a:moveTo>
                                <a:lnTo>
                                  <a:pt x="466" y="472"/>
                                </a:lnTo>
                                <a:lnTo>
                                  <a:pt x="311" y="578"/>
                                </a:lnTo>
                                <a:lnTo>
                                  <a:pt x="26" y="157"/>
                                </a:lnTo>
                                <a:lnTo>
                                  <a:pt x="180" y="50"/>
                                </a:lnTo>
                                <a:close/>
                                <a:moveTo>
                                  <a:pt x="466" y="472"/>
                                </a:moveTo>
                                <a:lnTo>
                                  <a:pt x="476" y="486"/>
                                </a:lnTo>
                                <a:lnTo>
                                  <a:pt x="484" y="501"/>
                                </a:lnTo>
                                <a:lnTo>
                                  <a:pt x="487" y="509"/>
                                </a:lnTo>
                                <a:lnTo>
                                  <a:pt x="489" y="516"/>
                                </a:lnTo>
                                <a:lnTo>
                                  <a:pt x="492" y="524"/>
                                </a:lnTo>
                                <a:lnTo>
                                  <a:pt x="492" y="533"/>
                                </a:lnTo>
                                <a:lnTo>
                                  <a:pt x="492" y="540"/>
                                </a:lnTo>
                                <a:lnTo>
                                  <a:pt x="489" y="549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5"/>
                                </a:lnTo>
                                <a:lnTo>
                                  <a:pt x="474" y="575"/>
                                </a:lnTo>
                                <a:lnTo>
                                  <a:pt x="466" y="584"/>
                                </a:lnTo>
                                <a:lnTo>
                                  <a:pt x="454" y="593"/>
                                </a:lnTo>
                                <a:lnTo>
                                  <a:pt x="441" y="603"/>
                                </a:lnTo>
                                <a:lnTo>
                                  <a:pt x="427" y="612"/>
                                </a:lnTo>
                                <a:lnTo>
                                  <a:pt x="414" y="619"/>
                                </a:lnTo>
                                <a:lnTo>
                                  <a:pt x="402" y="624"/>
                                </a:lnTo>
                                <a:lnTo>
                                  <a:pt x="392" y="627"/>
                                </a:lnTo>
                                <a:lnTo>
                                  <a:pt x="382" y="629"/>
                                </a:lnTo>
                                <a:lnTo>
                                  <a:pt x="373" y="629"/>
                                </a:lnTo>
                                <a:lnTo>
                                  <a:pt x="365" y="628"/>
                                </a:lnTo>
                                <a:lnTo>
                                  <a:pt x="357" y="626"/>
                                </a:lnTo>
                                <a:lnTo>
                                  <a:pt x="350" y="622"/>
                                </a:lnTo>
                                <a:lnTo>
                                  <a:pt x="343" y="618"/>
                                </a:lnTo>
                                <a:lnTo>
                                  <a:pt x="337" y="612"/>
                                </a:lnTo>
                                <a:lnTo>
                                  <a:pt x="331" y="607"/>
                                </a:lnTo>
                                <a:lnTo>
                                  <a:pt x="321" y="593"/>
                                </a:lnTo>
                                <a:lnTo>
                                  <a:pt x="311" y="578"/>
                                </a:lnTo>
                                <a:lnTo>
                                  <a:pt x="46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20"/>
                        <wps:cNvSpPr>
                          <a:spLocks/>
                        </wps:cNvSpPr>
                        <wps:spPr bwMode="auto">
                          <a:xfrm>
                            <a:off x="652599" y="98194"/>
                            <a:ext cx="98283" cy="136551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3"/>
                              <a:gd name="T2" fmla="*/ 305 w 305"/>
                              <a:gd name="T3" fmla="*/ 421 h 433"/>
                              <a:gd name="T4" fmla="*/ 285 w 305"/>
                              <a:gd name="T5" fmla="*/ 433 h 433"/>
                              <a:gd name="T6" fmla="*/ 0 w 305"/>
                              <a:gd name="T7" fmla="*/ 13 h 433"/>
                              <a:gd name="T8" fmla="*/ 20 w 305"/>
                              <a:gd name="T9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3">
                                <a:moveTo>
                                  <a:pt x="20" y="0"/>
                                </a:moveTo>
                                <a:lnTo>
                                  <a:pt x="305" y="421"/>
                                </a:lnTo>
                                <a:lnTo>
                                  <a:pt x="285" y="433"/>
                                </a:lnTo>
                                <a:lnTo>
                                  <a:pt x="0" y="1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21"/>
                        <wps:cNvSpPr>
                          <a:spLocks noEditPoints="1"/>
                        </wps:cNvSpPr>
                        <wps:spPr bwMode="auto">
                          <a:xfrm>
                            <a:off x="624294" y="68275"/>
                            <a:ext cx="155680" cy="196388"/>
                          </a:xfrm>
                          <a:custGeom>
                            <a:avLst/>
                            <a:gdLst>
                              <a:gd name="T0" fmla="*/ 474 w 487"/>
                              <a:gd name="T1" fmla="*/ 460 h 619"/>
                              <a:gd name="T2" fmla="*/ 34 w 487"/>
                              <a:gd name="T3" fmla="*/ 146 h 619"/>
                              <a:gd name="T4" fmla="*/ 474 w 487"/>
                              <a:gd name="T5" fmla="*/ 460 h 619"/>
                              <a:gd name="T6" fmla="*/ 481 w 487"/>
                              <a:gd name="T7" fmla="*/ 476 h 619"/>
                              <a:gd name="T8" fmla="*/ 486 w 487"/>
                              <a:gd name="T9" fmla="*/ 494 h 619"/>
                              <a:gd name="T10" fmla="*/ 487 w 487"/>
                              <a:gd name="T11" fmla="*/ 511 h 619"/>
                              <a:gd name="T12" fmla="*/ 486 w 487"/>
                              <a:gd name="T13" fmla="*/ 530 h 619"/>
                              <a:gd name="T14" fmla="*/ 481 w 487"/>
                              <a:gd name="T15" fmla="*/ 549 h 619"/>
                              <a:gd name="T16" fmla="*/ 472 w 487"/>
                              <a:gd name="T17" fmla="*/ 565 h 619"/>
                              <a:gd name="T18" fmla="*/ 462 w 487"/>
                              <a:gd name="T19" fmla="*/ 579 h 619"/>
                              <a:gd name="T20" fmla="*/ 449 w 487"/>
                              <a:gd name="T21" fmla="*/ 592 h 619"/>
                              <a:gd name="T22" fmla="*/ 474 w 487"/>
                              <a:gd name="T23" fmla="*/ 460 h 619"/>
                              <a:gd name="T24" fmla="*/ 429 w 487"/>
                              <a:gd name="T25" fmla="*/ 604 h 619"/>
                              <a:gd name="T26" fmla="*/ 343 w 487"/>
                              <a:gd name="T27" fmla="*/ 435 h 619"/>
                              <a:gd name="T28" fmla="*/ 429 w 487"/>
                              <a:gd name="T29" fmla="*/ 604 h 619"/>
                              <a:gd name="T30" fmla="*/ 414 w 487"/>
                              <a:gd name="T31" fmla="*/ 613 h 619"/>
                              <a:gd name="T32" fmla="*/ 396 w 487"/>
                              <a:gd name="T33" fmla="*/ 618 h 619"/>
                              <a:gd name="T34" fmla="*/ 378 w 487"/>
                              <a:gd name="T35" fmla="*/ 619 h 619"/>
                              <a:gd name="T36" fmla="*/ 359 w 487"/>
                              <a:gd name="T37" fmla="*/ 617 h 619"/>
                              <a:gd name="T38" fmla="*/ 341 w 487"/>
                              <a:gd name="T39" fmla="*/ 612 h 619"/>
                              <a:gd name="T40" fmla="*/ 325 w 487"/>
                              <a:gd name="T41" fmla="*/ 604 h 619"/>
                              <a:gd name="T42" fmla="*/ 310 w 487"/>
                              <a:gd name="T43" fmla="*/ 593 h 619"/>
                              <a:gd name="T44" fmla="*/ 299 w 487"/>
                              <a:gd name="T45" fmla="*/ 580 h 619"/>
                              <a:gd name="T46" fmla="*/ 429 w 487"/>
                              <a:gd name="T47" fmla="*/ 604 h 619"/>
                              <a:gd name="T48" fmla="*/ 14 w 487"/>
                              <a:gd name="T49" fmla="*/ 160 h 619"/>
                              <a:gd name="T50" fmla="*/ 454 w 487"/>
                              <a:gd name="T51" fmla="*/ 474 h 619"/>
                              <a:gd name="T52" fmla="*/ 14 w 487"/>
                              <a:gd name="T53" fmla="*/ 160 h 619"/>
                              <a:gd name="T54" fmla="*/ 6 w 487"/>
                              <a:gd name="T55" fmla="*/ 143 h 619"/>
                              <a:gd name="T56" fmla="*/ 2 w 487"/>
                              <a:gd name="T57" fmla="*/ 126 h 619"/>
                              <a:gd name="T58" fmla="*/ 0 w 487"/>
                              <a:gd name="T59" fmla="*/ 108 h 619"/>
                              <a:gd name="T60" fmla="*/ 2 w 487"/>
                              <a:gd name="T61" fmla="*/ 89 h 619"/>
                              <a:gd name="T62" fmla="*/ 6 w 487"/>
                              <a:gd name="T63" fmla="*/ 70 h 619"/>
                              <a:gd name="T64" fmla="*/ 15 w 487"/>
                              <a:gd name="T65" fmla="*/ 54 h 619"/>
                              <a:gd name="T66" fmla="*/ 25 w 487"/>
                              <a:gd name="T67" fmla="*/ 39 h 619"/>
                              <a:gd name="T68" fmla="*/ 39 w 487"/>
                              <a:gd name="T69" fmla="*/ 28 h 619"/>
                              <a:gd name="T70" fmla="*/ 14 w 487"/>
                              <a:gd name="T71" fmla="*/ 160 h 619"/>
                              <a:gd name="T72" fmla="*/ 59 w 487"/>
                              <a:gd name="T73" fmla="*/ 14 h 619"/>
                              <a:gd name="T74" fmla="*/ 145 w 487"/>
                              <a:gd name="T75" fmla="*/ 183 h 619"/>
                              <a:gd name="T76" fmla="*/ 59 w 487"/>
                              <a:gd name="T77" fmla="*/ 14 h 619"/>
                              <a:gd name="T78" fmla="*/ 74 w 487"/>
                              <a:gd name="T79" fmla="*/ 6 h 619"/>
                              <a:gd name="T80" fmla="*/ 91 w 487"/>
                              <a:gd name="T81" fmla="*/ 1 h 619"/>
                              <a:gd name="T82" fmla="*/ 110 w 487"/>
                              <a:gd name="T83" fmla="*/ 0 h 619"/>
                              <a:gd name="T84" fmla="*/ 129 w 487"/>
                              <a:gd name="T85" fmla="*/ 3 h 619"/>
                              <a:gd name="T86" fmla="*/ 146 w 487"/>
                              <a:gd name="T87" fmla="*/ 8 h 619"/>
                              <a:gd name="T88" fmla="*/ 162 w 487"/>
                              <a:gd name="T89" fmla="*/ 15 h 619"/>
                              <a:gd name="T90" fmla="*/ 177 w 487"/>
                              <a:gd name="T91" fmla="*/ 25 h 619"/>
                              <a:gd name="T92" fmla="*/ 188 w 487"/>
                              <a:gd name="T93" fmla="*/ 39 h 619"/>
                              <a:gd name="T94" fmla="*/ 59 w 487"/>
                              <a:gd name="T95" fmla="*/ 14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8" y="39"/>
                                </a:moveTo>
                                <a:lnTo>
                                  <a:pt x="474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4" y="146"/>
                                </a:lnTo>
                                <a:lnTo>
                                  <a:pt x="188" y="39"/>
                                </a:lnTo>
                                <a:close/>
                                <a:moveTo>
                                  <a:pt x="474" y="460"/>
                                </a:moveTo>
                                <a:lnTo>
                                  <a:pt x="477" y="467"/>
                                </a:lnTo>
                                <a:lnTo>
                                  <a:pt x="481" y="476"/>
                                </a:lnTo>
                                <a:lnTo>
                                  <a:pt x="485" y="485"/>
                                </a:lnTo>
                                <a:lnTo>
                                  <a:pt x="486" y="494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1"/>
                                </a:lnTo>
                                <a:lnTo>
                                  <a:pt x="487" y="521"/>
                                </a:lnTo>
                                <a:lnTo>
                                  <a:pt x="486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1" y="549"/>
                                </a:lnTo>
                                <a:lnTo>
                                  <a:pt x="477" y="557"/>
                                </a:lnTo>
                                <a:lnTo>
                                  <a:pt x="472" y="565"/>
                                </a:lnTo>
                                <a:lnTo>
                                  <a:pt x="467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6"/>
                                </a:lnTo>
                                <a:lnTo>
                                  <a:pt x="449" y="592"/>
                                </a:lnTo>
                                <a:lnTo>
                                  <a:pt x="396" y="514"/>
                                </a:lnTo>
                                <a:lnTo>
                                  <a:pt x="474" y="460"/>
                                </a:lnTo>
                                <a:close/>
                                <a:moveTo>
                                  <a:pt x="449" y="592"/>
                                </a:moveTo>
                                <a:lnTo>
                                  <a:pt x="429" y="604"/>
                                </a:lnTo>
                                <a:lnTo>
                                  <a:pt x="324" y="449"/>
                                </a:lnTo>
                                <a:lnTo>
                                  <a:pt x="343" y="435"/>
                                </a:lnTo>
                                <a:lnTo>
                                  <a:pt x="449" y="592"/>
                                </a:lnTo>
                                <a:close/>
                                <a:moveTo>
                                  <a:pt x="429" y="604"/>
                                </a:moveTo>
                                <a:lnTo>
                                  <a:pt x="421" y="609"/>
                                </a:lnTo>
                                <a:lnTo>
                                  <a:pt x="414" y="613"/>
                                </a:lnTo>
                                <a:lnTo>
                                  <a:pt x="405" y="616"/>
                                </a:lnTo>
                                <a:lnTo>
                                  <a:pt x="396" y="618"/>
                                </a:lnTo>
                                <a:lnTo>
                                  <a:pt x="388" y="619"/>
                                </a:lnTo>
                                <a:lnTo>
                                  <a:pt x="378" y="619"/>
                                </a:lnTo>
                                <a:lnTo>
                                  <a:pt x="369" y="618"/>
                                </a:lnTo>
                                <a:lnTo>
                                  <a:pt x="359" y="617"/>
                                </a:lnTo>
                                <a:lnTo>
                                  <a:pt x="350" y="616"/>
                                </a:lnTo>
                                <a:lnTo>
                                  <a:pt x="341" y="612"/>
                                </a:lnTo>
                                <a:lnTo>
                                  <a:pt x="333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8" y="599"/>
                                </a:lnTo>
                                <a:lnTo>
                                  <a:pt x="310" y="593"/>
                                </a:lnTo>
                                <a:lnTo>
                                  <a:pt x="304" y="587"/>
                                </a:lnTo>
                                <a:lnTo>
                                  <a:pt x="299" y="580"/>
                                </a:lnTo>
                                <a:lnTo>
                                  <a:pt x="376" y="526"/>
                                </a:lnTo>
                                <a:lnTo>
                                  <a:pt x="429" y="604"/>
                                </a:lnTo>
                                <a:close/>
                                <a:moveTo>
                                  <a:pt x="299" y="580"/>
                                </a:moveTo>
                                <a:lnTo>
                                  <a:pt x="14" y="160"/>
                                </a:lnTo>
                                <a:lnTo>
                                  <a:pt x="168" y="53"/>
                                </a:lnTo>
                                <a:lnTo>
                                  <a:pt x="454" y="474"/>
                                </a:lnTo>
                                <a:lnTo>
                                  <a:pt x="299" y="580"/>
                                </a:lnTo>
                                <a:close/>
                                <a:moveTo>
                                  <a:pt x="14" y="160"/>
                                </a:moveTo>
                                <a:lnTo>
                                  <a:pt x="10" y="152"/>
                                </a:lnTo>
                                <a:lnTo>
                                  <a:pt x="6" y="143"/>
                                </a:lnTo>
                                <a:lnTo>
                                  <a:pt x="3" y="135"/>
                                </a:lnTo>
                                <a:lnTo>
                                  <a:pt x="2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2" y="89"/>
                                </a:lnTo>
                                <a:lnTo>
                                  <a:pt x="4" y="79"/>
                                </a:lnTo>
                                <a:lnTo>
                                  <a:pt x="6" y="70"/>
                                </a:lnTo>
                                <a:lnTo>
                                  <a:pt x="10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5" y="39"/>
                                </a:lnTo>
                                <a:lnTo>
                                  <a:pt x="31" y="33"/>
                                </a:lnTo>
                                <a:lnTo>
                                  <a:pt x="39" y="28"/>
                                </a:lnTo>
                                <a:lnTo>
                                  <a:pt x="91" y="106"/>
                                </a:lnTo>
                                <a:lnTo>
                                  <a:pt x="14" y="160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59" y="14"/>
                                </a:lnTo>
                                <a:lnTo>
                                  <a:pt x="163" y="171"/>
                                </a:lnTo>
                                <a:lnTo>
                                  <a:pt x="145" y="183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59" y="14"/>
                                </a:moveTo>
                                <a:lnTo>
                                  <a:pt x="66" y="10"/>
                                </a:lnTo>
                                <a:lnTo>
                                  <a:pt x="74" y="6"/>
                                </a:lnTo>
                                <a:lnTo>
                                  <a:pt x="82" y="4"/>
                                </a:lnTo>
                                <a:lnTo>
                                  <a:pt x="91" y="1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9" y="1"/>
                                </a:lnTo>
                                <a:lnTo>
                                  <a:pt x="129" y="3"/>
                                </a:lnTo>
                                <a:lnTo>
                                  <a:pt x="137" y="4"/>
                                </a:lnTo>
                                <a:lnTo>
                                  <a:pt x="146" y="8"/>
                                </a:lnTo>
                                <a:lnTo>
                                  <a:pt x="155" y="11"/>
                                </a:lnTo>
                                <a:lnTo>
                                  <a:pt x="162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3"/>
                                </a:lnTo>
                                <a:lnTo>
                                  <a:pt x="188" y="39"/>
                                </a:lnTo>
                                <a:lnTo>
                                  <a:pt x="111" y="93"/>
                                </a:lnTo>
                                <a:lnTo>
                                  <a:pt x="5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22"/>
                        <wps:cNvSpPr>
                          <a:spLocks noEditPoints="1"/>
                        </wps:cNvSpPr>
                        <wps:spPr bwMode="auto">
                          <a:xfrm>
                            <a:off x="640019" y="66741"/>
                            <a:ext cx="157253" cy="200223"/>
                          </a:xfrm>
                          <a:custGeom>
                            <a:avLst/>
                            <a:gdLst>
                              <a:gd name="T0" fmla="*/ 18 w 493"/>
                              <a:gd name="T1" fmla="*/ 143 h 629"/>
                              <a:gd name="T2" fmla="*/ 5 w 493"/>
                              <a:gd name="T3" fmla="*/ 121 h 629"/>
                              <a:gd name="T4" fmla="*/ 0 w 493"/>
                              <a:gd name="T5" fmla="*/ 106 h 629"/>
                              <a:gd name="T6" fmla="*/ 0 w 493"/>
                              <a:gd name="T7" fmla="*/ 89 h 629"/>
                              <a:gd name="T8" fmla="*/ 7 w 493"/>
                              <a:gd name="T9" fmla="*/ 72 h 629"/>
                              <a:gd name="T10" fmla="*/ 18 w 493"/>
                              <a:gd name="T11" fmla="*/ 54 h 629"/>
                              <a:gd name="T12" fmla="*/ 38 w 493"/>
                              <a:gd name="T13" fmla="*/ 35 h 629"/>
                              <a:gd name="T14" fmla="*/ 65 w 493"/>
                              <a:gd name="T15" fmla="*/ 18 h 629"/>
                              <a:gd name="T16" fmla="*/ 90 w 493"/>
                              <a:gd name="T17" fmla="*/ 5 h 629"/>
                              <a:gd name="T18" fmla="*/ 111 w 493"/>
                              <a:gd name="T19" fmla="*/ 0 h 629"/>
                              <a:gd name="T20" fmla="*/ 129 w 493"/>
                              <a:gd name="T21" fmla="*/ 1 h 629"/>
                              <a:gd name="T22" fmla="*/ 142 w 493"/>
                              <a:gd name="T23" fmla="*/ 8 h 629"/>
                              <a:gd name="T24" fmla="*/ 155 w 493"/>
                              <a:gd name="T25" fmla="*/ 18 h 629"/>
                              <a:gd name="T26" fmla="*/ 172 w 493"/>
                              <a:gd name="T27" fmla="*/ 36 h 629"/>
                              <a:gd name="T28" fmla="*/ 26 w 493"/>
                              <a:gd name="T29" fmla="*/ 157 h 629"/>
                              <a:gd name="T30" fmla="*/ 466 w 493"/>
                              <a:gd name="T31" fmla="*/ 472 h 629"/>
                              <a:gd name="T32" fmla="*/ 26 w 493"/>
                              <a:gd name="T33" fmla="*/ 157 h 629"/>
                              <a:gd name="T34" fmla="*/ 466 w 493"/>
                              <a:gd name="T35" fmla="*/ 472 h 629"/>
                              <a:gd name="T36" fmla="*/ 485 w 493"/>
                              <a:gd name="T37" fmla="*/ 501 h 629"/>
                              <a:gd name="T38" fmla="*/ 491 w 493"/>
                              <a:gd name="T39" fmla="*/ 516 h 629"/>
                              <a:gd name="T40" fmla="*/ 493 w 493"/>
                              <a:gd name="T41" fmla="*/ 533 h 629"/>
                              <a:gd name="T42" fmla="*/ 491 w 493"/>
                              <a:gd name="T43" fmla="*/ 549 h 629"/>
                              <a:gd name="T44" fmla="*/ 482 w 493"/>
                              <a:gd name="T45" fmla="*/ 565 h 629"/>
                              <a:gd name="T46" fmla="*/ 466 w 493"/>
                              <a:gd name="T47" fmla="*/ 584 h 629"/>
                              <a:gd name="T48" fmla="*/ 442 w 493"/>
                              <a:gd name="T49" fmla="*/ 603 h 629"/>
                              <a:gd name="T50" fmla="*/ 415 w 493"/>
                              <a:gd name="T51" fmla="*/ 619 h 629"/>
                              <a:gd name="T52" fmla="*/ 393 w 493"/>
                              <a:gd name="T53" fmla="*/ 627 h 629"/>
                              <a:gd name="T54" fmla="*/ 374 w 493"/>
                              <a:gd name="T55" fmla="*/ 629 h 629"/>
                              <a:gd name="T56" fmla="*/ 358 w 493"/>
                              <a:gd name="T57" fmla="*/ 626 h 629"/>
                              <a:gd name="T58" fmla="*/ 344 w 493"/>
                              <a:gd name="T59" fmla="*/ 618 h 629"/>
                              <a:gd name="T60" fmla="*/ 333 w 493"/>
                              <a:gd name="T61" fmla="*/ 607 h 629"/>
                              <a:gd name="T62" fmla="*/ 312 w 493"/>
                              <a:gd name="T63" fmla="*/ 578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9">
                                <a:moveTo>
                                  <a:pt x="26" y="157"/>
                                </a:moveTo>
                                <a:lnTo>
                                  <a:pt x="18" y="143"/>
                                </a:lnTo>
                                <a:lnTo>
                                  <a:pt x="9" y="128"/>
                                </a:lnTo>
                                <a:lnTo>
                                  <a:pt x="5" y="121"/>
                                </a:lnTo>
                                <a:lnTo>
                                  <a:pt x="3" y="113"/>
                                </a:lnTo>
                                <a:lnTo>
                                  <a:pt x="0" y="106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3" y="80"/>
                                </a:lnTo>
                                <a:lnTo>
                                  <a:pt x="7" y="72"/>
                                </a:lnTo>
                                <a:lnTo>
                                  <a:pt x="12" y="63"/>
                                </a:lnTo>
                                <a:lnTo>
                                  <a:pt x="18" y="54"/>
                                </a:lnTo>
                                <a:lnTo>
                                  <a:pt x="26" y="45"/>
                                </a:lnTo>
                                <a:lnTo>
                                  <a:pt x="38" y="35"/>
                                </a:lnTo>
                                <a:lnTo>
                                  <a:pt x="51" y="26"/>
                                </a:lnTo>
                                <a:lnTo>
                                  <a:pt x="65" y="18"/>
                                </a:lnTo>
                                <a:lnTo>
                                  <a:pt x="78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1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9" y="1"/>
                                </a:lnTo>
                                <a:lnTo>
                                  <a:pt x="136" y="4"/>
                                </a:lnTo>
                                <a:lnTo>
                                  <a:pt x="142" y="8"/>
                                </a:lnTo>
                                <a:lnTo>
                                  <a:pt x="150" y="11"/>
                                </a:lnTo>
                                <a:lnTo>
                                  <a:pt x="155" y="18"/>
                                </a:lnTo>
                                <a:lnTo>
                                  <a:pt x="161" y="23"/>
                                </a:lnTo>
                                <a:lnTo>
                                  <a:pt x="172" y="36"/>
                                </a:lnTo>
                                <a:lnTo>
                                  <a:pt x="182" y="50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182" y="50"/>
                                </a:moveTo>
                                <a:lnTo>
                                  <a:pt x="466" y="472"/>
                                </a:lnTo>
                                <a:lnTo>
                                  <a:pt x="312" y="578"/>
                                </a:lnTo>
                                <a:lnTo>
                                  <a:pt x="26" y="157"/>
                                </a:lnTo>
                                <a:lnTo>
                                  <a:pt x="182" y="50"/>
                                </a:lnTo>
                                <a:close/>
                                <a:moveTo>
                                  <a:pt x="466" y="472"/>
                                </a:moveTo>
                                <a:lnTo>
                                  <a:pt x="476" y="486"/>
                                </a:lnTo>
                                <a:lnTo>
                                  <a:pt x="485" y="501"/>
                                </a:lnTo>
                                <a:lnTo>
                                  <a:pt x="489" y="509"/>
                                </a:lnTo>
                                <a:lnTo>
                                  <a:pt x="491" y="516"/>
                                </a:lnTo>
                                <a:lnTo>
                                  <a:pt x="492" y="524"/>
                                </a:lnTo>
                                <a:lnTo>
                                  <a:pt x="493" y="533"/>
                                </a:lnTo>
                                <a:lnTo>
                                  <a:pt x="492" y="540"/>
                                </a:lnTo>
                                <a:lnTo>
                                  <a:pt x="491" y="549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5"/>
                                </a:lnTo>
                                <a:lnTo>
                                  <a:pt x="475" y="575"/>
                                </a:lnTo>
                                <a:lnTo>
                                  <a:pt x="466" y="584"/>
                                </a:lnTo>
                                <a:lnTo>
                                  <a:pt x="455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9" y="612"/>
                                </a:lnTo>
                                <a:lnTo>
                                  <a:pt x="415" y="619"/>
                                </a:lnTo>
                                <a:lnTo>
                                  <a:pt x="404" y="624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29"/>
                                </a:lnTo>
                                <a:lnTo>
                                  <a:pt x="374" y="629"/>
                                </a:lnTo>
                                <a:lnTo>
                                  <a:pt x="365" y="628"/>
                                </a:lnTo>
                                <a:lnTo>
                                  <a:pt x="358" y="626"/>
                                </a:lnTo>
                                <a:lnTo>
                                  <a:pt x="350" y="622"/>
                                </a:lnTo>
                                <a:lnTo>
                                  <a:pt x="344" y="618"/>
                                </a:lnTo>
                                <a:lnTo>
                                  <a:pt x="338" y="612"/>
                                </a:lnTo>
                                <a:lnTo>
                                  <a:pt x="333" y="607"/>
                                </a:lnTo>
                                <a:lnTo>
                                  <a:pt x="322" y="593"/>
                                </a:lnTo>
                                <a:lnTo>
                                  <a:pt x="312" y="578"/>
                                </a:lnTo>
                                <a:lnTo>
                                  <a:pt x="46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23"/>
                        <wps:cNvSpPr>
                          <a:spLocks/>
                        </wps:cNvSpPr>
                        <wps:spPr bwMode="auto">
                          <a:xfrm>
                            <a:off x="669897" y="98194"/>
                            <a:ext cx="97497" cy="136551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3"/>
                              <a:gd name="T2" fmla="*/ 304 w 304"/>
                              <a:gd name="T3" fmla="*/ 421 h 433"/>
                              <a:gd name="T4" fmla="*/ 284 w 304"/>
                              <a:gd name="T5" fmla="*/ 433 h 433"/>
                              <a:gd name="T6" fmla="*/ 0 w 304"/>
                              <a:gd name="T7" fmla="*/ 13 h 433"/>
                              <a:gd name="T8" fmla="*/ 19 w 304"/>
                              <a:gd name="T9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3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3"/>
                                </a:lnTo>
                                <a:lnTo>
                                  <a:pt x="0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24"/>
                        <wps:cNvSpPr>
                          <a:spLocks noEditPoints="1"/>
                        </wps:cNvSpPr>
                        <wps:spPr bwMode="auto">
                          <a:xfrm>
                            <a:off x="641591" y="68275"/>
                            <a:ext cx="154108" cy="196388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60 h 619"/>
                              <a:gd name="T2" fmla="*/ 33 w 487"/>
                              <a:gd name="T3" fmla="*/ 146 h 619"/>
                              <a:gd name="T4" fmla="*/ 473 w 487"/>
                              <a:gd name="T5" fmla="*/ 460 h 619"/>
                              <a:gd name="T6" fmla="*/ 482 w 487"/>
                              <a:gd name="T7" fmla="*/ 476 h 619"/>
                              <a:gd name="T8" fmla="*/ 486 w 487"/>
                              <a:gd name="T9" fmla="*/ 494 h 619"/>
                              <a:gd name="T10" fmla="*/ 487 w 487"/>
                              <a:gd name="T11" fmla="*/ 511 h 619"/>
                              <a:gd name="T12" fmla="*/ 486 w 487"/>
                              <a:gd name="T13" fmla="*/ 530 h 619"/>
                              <a:gd name="T14" fmla="*/ 481 w 487"/>
                              <a:gd name="T15" fmla="*/ 549 h 619"/>
                              <a:gd name="T16" fmla="*/ 473 w 487"/>
                              <a:gd name="T17" fmla="*/ 565 h 619"/>
                              <a:gd name="T18" fmla="*/ 462 w 487"/>
                              <a:gd name="T19" fmla="*/ 579 h 619"/>
                              <a:gd name="T20" fmla="*/ 448 w 487"/>
                              <a:gd name="T21" fmla="*/ 592 h 619"/>
                              <a:gd name="T22" fmla="*/ 473 w 487"/>
                              <a:gd name="T23" fmla="*/ 460 h 619"/>
                              <a:gd name="T24" fmla="*/ 429 w 487"/>
                              <a:gd name="T25" fmla="*/ 604 h 619"/>
                              <a:gd name="T26" fmla="*/ 344 w 487"/>
                              <a:gd name="T27" fmla="*/ 435 h 619"/>
                              <a:gd name="T28" fmla="*/ 429 w 487"/>
                              <a:gd name="T29" fmla="*/ 604 h 619"/>
                              <a:gd name="T30" fmla="*/ 413 w 487"/>
                              <a:gd name="T31" fmla="*/ 613 h 619"/>
                              <a:gd name="T32" fmla="*/ 396 w 487"/>
                              <a:gd name="T33" fmla="*/ 618 h 619"/>
                              <a:gd name="T34" fmla="*/ 378 w 487"/>
                              <a:gd name="T35" fmla="*/ 619 h 619"/>
                              <a:gd name="T36" fmla="*/ 360 w 487"/>
                              <a:gd name="T37" fmla="*/ 617 h 619"/>
                              <a:gd name="T38" fmla="*/ 341 w 487"/>
                              <a:gd name="T39" fmla="*/ 612 h 619"/>
                              <a:gd name="T40" fmla="*/ 325 w 487"/>
                              <a:gd name="T41" fmla="*/ 604 h 619"/>
                              <a:gd name="T42" fmla="*/ 311 w 487"/>
                              <a:gd name="T43" fmla="*/ 593 h 619"/>
                              <a:gd name="T44" fmla="*/ 299 w 487"/>
                              <a:gd name="T45" fmla="*/ 580 h 619"/>
                              <a:gd name="T46" fmla="*/ 429 w 487"/>
                              <a:gd name="T47" fmla="*/ 604 h 619"/>
                              <a:gd name="T48" fmla="*/ 15 w 487"/>
                              <a:gd name="T49" fmla="*/ 160 h 619"/>
                              <a:gd name="T50" fmla="*/ 454 w 487"/>
                              <a:gd name="T51" fmla="*/ 474 h 619"/>
                              <a:gd name="T52" fmla="*/ 15 w 487"/>
                              <a:gd name="T53" fmla="*/ 160 h 619"/>
                              <a:gd name="T54" fmla="*/ 6 w 487"/>
                              <a:gd name="T55" fmla="*/ 143 h 619"/>
                              <a:gd name="T56" fmla="*/ 1 w 487"/>
                              <a:gd name="T57" fmla="*/ 126 h 619"/>
                              <a:gd name="T58" fmla="*/ 0 w 487"/>
                              <a:gd name="T59" fmla="*/ 108 h 619"/>
                              <a:gd name="T60" fmla="*/ 2 w 487"/>
                              <a:gd name="T61" fmla="*/ 89 h 619"/>
                              <a:gd name="T62" fmla="*/ 7 w 487"/>
                              <a:gd name="T63" fmla="*/ 70 h 619"/>
                              <a:gd name="T64" fmla="*/ 15 w 487"/>
                              <a:gd name="T65" fmla="*/ 54 h 619"/>
                              <a:gd name="T66" fmla="*/ 26 w 487"/>
                              <a:gd name="T67" fmla="*/ 39 h 619"/>
                              <a:gd name="T68" fmla="*/ 38 w 487"/>
                              <a:gd name="T69" fmla="*/ 28 h 619"/>
                              <a:gd name="T70" fmla="*/ 15 w 487"/>
                              <a:gd name="T71" fmla="*/ 160 h 619"/>
                              <a:gd name="T72" fmla="*/ 58 w 487"/>
                              <a:gd name="T73" fmla="*/ 14 h 619"/>
                              <a:gd name="T74" fmla="*/ 144 w 487"/>
                              <a:gd name="T75" fmla="*/ 183 h 619"/>
                              <a:gd name="T76" fmla="*/ 58 w 487"/>
                              <a:gd name="T77" fmla="*/ 14 h 619"/>
                              <a:gd name="T78" fmla="*/ 73 w 487"/>
                              <a:gd name="T79" fmla="*/ 6 h 619"/>
                              <a:gd name="T80" fmla="*/ 91 w 487"/>
                              <a:gd name="T81" fmla="*/ 1 h 619"/>
                              <a:gd name="T82" fmla="*/ 109 w 487"/>
                              <a:gd name="T83" fmla="*/ 0 h 619"/>
                              <a:gd name="T84" fmla="*/ 128 w 487"/>
                              <a:gd name="T85" fmla="*/ 3 h 619"/>
                              <a:gd name="T86" fmla="*/ 146 w 487"/>
                              <a:gd name="T87" fmla="*/ 8 h 619"/>
                              <a:gd name="T88" fmla="*/ 163 w 487"/>
                              <a:gd name="T89" fmla="*/ 15 h 619"/>
                              <a:gd name="T90" fmla="*/ 177 w 487"/>
                              <a:gd name="T91" fmla="*/ 25 h 619"/>
                              <a:gd name="T92" fmla="*/ 189 w 487"/>
                              <a:gd name="T93" fmla="*/ 39 h 619"/>
                              <a:gd name="T94" fmla="*/ 58 w 487"/>
                              <a:gd name="T95" fmla="*/ 14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9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3" y="146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7"/>
                                </a:lnTo>
                                <a:lnTo>
                                  <a:pt x="482" y="476"/>
                                </a:lnTo>
                                <a:lnTo>
                                  <a:pt x="484" y="485"/>
                                </a:lnTo>
                                <a:lnTo>
                                  <a:pt x="486" y="494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1"/>
                                </a:lnTo>
                                <a:lnTo>
                                  <a:pt x="487" y="521"/>
                                </a:lnTo>
                                <a:lnTo>
                                  <a:pt x="486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1" y="549"/>
                                </a:lnTo>
                                <a:lnTo>
                                  <a:pt x="477" y="557"/>
                                </a:lnTo>
                                <a:lnTo>
                                  <a:pt x="473" y="565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6"/>
                                </a:lnTo>
                                <a:lnTo>
                                  <a:pt x="448" y="592"/>
                                </a:lnTo>
                                <a:lnTo>
                                  <a:pt x="396" y="514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8" y="592"/>
                                </a:moveTo>
                                <a:lnTo>
                                  <a:pt x="429" y="604"/>
                                </a:lnTo>
                                <a:lnTo>
                                  <a:pt x="324" y="449"/>
                                </a:lnTo>
                                <a:lnTo>
                                  <a:pt x="344" y="435"/>
                                </a:lnTo>
                                <a:lnTo>
                                  <a:pt x="448" y="592"/>
                                </a:lnTo>
                                <a:close/>
                                <a:moveTo>
                                  <a:pt x="429" y="604"/>
                                </a:moveTo>
                                <a:lnTo>
                                  <a:pt x="422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5" y="616"/>
                                </a:lnTo>
                                <a:lnTo>
                                  <a:pt x="396" y="618"/>
                                </a:lnTo>
                                <a:lnTo>
                                  <a:pt x="387" y="619"/>
                                </a:lnTo>
                                <a:lnTo>
                                  <a:pt x="378" y="619"/>
                                </a:lnTo>
                                <a:lnTo>
                                  <a:pt x="368" y="618"/>
                                </a:lnTo>
                                <a:lnTo>
                                  <a:pt x="360" y="617"/>
                                </a:lnTo>
                                <a:lnTo>
                                  <a:pt x="351" y="616"/>
                                </a:lnTo>
                                <a:lnTo>
                                  <a:pt x="341" y="612"/>
                                </a:lnTo>
                                <a:lnTo>
                                  <a:pt x="334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7" y="599"/>
                                </a:lnTo>
                                <a:lnTo>
                                  <a:pt x="311" y="593"/>
                                </a:lnTo>
                                <a:lnTo>
                                  <a:pt x="305" y="587"/>
                                </a:lnTo>
                                <a:lnTo>
                                  <a:pt x="299" y="580"/>
                                </a:lnTo>
                                <a:lnTo>
                                  <a:pt x="376" y="526"/>
                                </a:lnTo>
                                <a:lnTo>
                                  <a:pt x="429" y="604"/>
                                </a:lnTo>
                                <a:close/>
                                <a:moveTo>
                                  <a:pt x="299" y="580"/>
                                </a:moveTo>
                                <a:lnTo>
                                  <a:pt x="15" y="160"/>
                                </a:lnTo>
                                <a:lnTo>
                                  <a:pt x="169" y="53"/>
                                </a:lnTo>
                                <a:lnTo>
                                  <a:pt x="454" y="474"/>
                                </a:lnTo>
                                <a:lnTo>
                                  <a:pt x="299" y="580"/>
                                </a:lnTo>
                                <a:close/>
                                <a:moveTo>
                                  <a:pt x="15" y="160"/>
                                </a:moveTo>
                                <a:lnTo>
                                  <a:pt x="10" y="152"/>
                                </a:lnTo>
                                <a:lnTo>
                                  <a:pt x="6" y="143"/>
                                </a:lnTo>
                                <a:lnTo>
                                  <a:pt x="4" y="135"/>
                                </a:lnTo>
                                <a:lnTo>
                                  <a:pt x="1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8"/>
                                </a:lnTo>
                                <a:lnTo>
                                  <a:pt x="1" y="98"/>
                                </a:lnTo>
                                <a:lnTo>
                                  <a:pt x="2" y="89"/>
                                </a:lnTo>
                                <a:lnTo>
                                  <a:pt x="4" y="79"/>
                                </a:lnTo>
                                <a:lnTo>
                                  <a:pt x="7" y="70"/>
                                </a:lnTo>
                                <a:lnTo>
                                  <a:pt x="11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7"/>
                                </a:lnTo>
                                <a:lnTo>
                                  <a:pt x="26" y="39"/>
                                </a:lnTo>
                                <a:lnTo>
                                  <a:pt x="32" y="33"/>
                                </a:lnTo>
                                <a:lnTo>
                                  <a:pt x="38" y="28"/>
                                </a:lnTo>
                                <a:lnTo>
                                  <a:pt x="92" y="106"/>
                                </a:lnTo>
                                <a:lnTo>
                                  <a:pt x="15" y="160"/>
                                </a:lnTo>
                                <a:close/>
                                <a:moveTo>
                                  <a:pt x="38" y="28"/>
                                </a:moveTo>
                                <a:lnTo>
                                  <a:pt x="58" y="14"/>
                                </a:lnTo>
                                <a:lnTo>
                                  <a:pt x="164" y="171"/>
                                </a:lnTo>
                                <a:lnTo>
                                  <a:pt x="144" y="183"/>
                                </a:lnTo>
                                <a:lnTo>
                                  <a:pt x="38" y="28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66" y="10"/>
                                </a:lnTo>
                                <a:lnTo>
                                  <a:pt x="73" y="6"/>
                                </a:lnTo>
                                <a:lnTo>
                                  <a:pt x="82" y="4"/>
                                </a:lnTo>
                                <a:lnTo>
                                  <a:pt x="91" y="1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1"/>
                                </a:lnTo>
                                <a:lnTo>
                                  <a:pt x="128" y="3"/>
                                </a:lnTo>
                                <a:lnTo>
                                  <a:pt x="137" y="4"/>
                                </a:lnTo>
                                <a:lnTo>
                                  <a:pt x="146" y="8"/>
                                </a:lnTo>
                                <a:lnTo>
                                  <a:pt x="154" y="11"/>
                                </a:lnTo>
                                <a:lnTo>
                                  <a:pt x="163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3"/>
                                </a:lnTo>
                                <a:lnTo>
                                  <a:pt x="189" y="39"/>
                                </a:lnTo>
                                <a:lnTo>
                                  <a:pt x="111" y="93"/>
                                </a:lnTo>
                                <a:lnTo>
                                  <a:pt x="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25"/>
                        <wps:cNvSpPr>
                          <a:spLocks noEditPoints="1"/>
                        </wps:cNvSpPr>
                        <wps:spPr bwMode="auto">
                          <a:xfrm>
                            <a:off x="217795" y="160332"/>
                            <a:ext cx="157253" cy="199456"/>
                          </a:xfrm>
                          <a:custGeom>
                            <a:avLst/>
                            <a:gdLst>
                              <a:gd name="T0" fmla="*/ 18 w 493"/>
                              <a:gd name="T1" fmla="*/ 142 h 628"/>
                              <a:gd name="T2" fmla="*/ 5 w 493"/>
                              <a:gd name="T3" fmla="*/ 120 h 628"/>
                              <a:gd name="T4" fmla="*/ 2 w 493"/>
                              <a:gd name="T5" fmla="*/ 105 h 628"/>
                              <a:gd name="T6" fmla="*/ 2 w 493"/>
                              <a:gd name="T7" fmla="*/ 88 h 628"/>
                              <a:gd name="T8" fmla="*/ 6 w 493"/>
                              <a:gd name="T9" fmla="*/ 72 h 628"/>
                              <a:gd name="T10" fmla="*/ 18 w 493"/>
                              <a:gd name="T11" fmla="*/ 54 h 628"/>
                              <a:gd name="T12" fmla="*/ 39 w 493"/>
                              <a:gd name="T13" fmla="*/ 35 h 628"/>
                              <a:gd name="T14" fmla="*/ 65 w 493"/>
                              <a:gd name="T15" fmla="*/ 17 h 628"/>
                              <a:gd name="T16" fmla="*/ 90 w 493"/>
                              <a:gd name="T17" fmla="*/ 4 h 628"/>
                              <a:gd name="T18" fmla="*/ 111 w 493"/>
                              <a:gd name="T19" fmla="*/ 0 h 628"/>
                              <a:gd name="T20" fmla="*/ 129 w 493"/>
                              <a:gd name="T21" fmla="*/ 0 h 628"/>
                              <a:gd name="T22" fmla="*/ 143 w 493"/>
                              <a:gd name="T23" fmla="*/ 7 h 628"/>
                              <a:gd name="T24" fmla="*/ 156 w 493"/>
                              <a:gd name="T25" fmla="*/ 17 h 628"/>
                              <a:gd name="T26" fmla="*/ 172 w 493"/>
                              <a:gd name="T27" fmla="*/ 35 h 628"/>
                              <a:gd name="T28" fmla="*/ 28 w 493"/>
                              <a:gd name="T29" fmla="*/ 157 h 628"/>
                              <a:gd name="T30" fmla="*/ 467 w 493"/>
                              <a:gd name="T31" fmla="*/ 471 h 628"/>
                              <a:gd name="T32" fmla="*/ 28 w 493"/>
                              <a:gd name="T33" fmla="*/ 157 h 628"/>
                              <a:gd name="T34" fmla="*/ 467 w 493"/>
                              <a:gd name="T35" fmla="*/ 471 h 628"/>
                              <a:gd name="T36" fmla="*/ 485 w 493"/>
                              <a:gd name="T37" fmla="*/ 502 h 628"/>
                              <a:gd name="T38" fmla="*/ 491 w 493"/>
                              <a:gd name="T39" fmla="*/ 517 h 628"/>
                              <a:gd name="T40" fmla="*/ 493 w 493"/>
                              <a:gd name="T41" fmla="*/ 532 h 628"/>
                              <a:gd name="T42" fmla="*/ 491 w 493"/>
                              <a:gd name="T43" fmla="*/ 548 h 628"/>
                              <a:gd name="T44" fmla="*/ 482 w 493"/>
                              <a:gd name="T45" fmla="*/ 566 h 628"/>
                              <a:gd name="T46" fmla="*/ 466 w 493"/>
                              <a:gd name="T47" fmla="*/ 583 h 628"/>
                              <a:gd name="T48" fmla="*/ 442 w 493"/>
                              <a:gd name="T49" fmla="*/ 603 h 628"/>
                              <a:gd name="T50" fmla="*/ 415 w 493"/>
                              <a:gd name="T51" fmla="*/ 618 h 628"/>
                              <a:gd name="T52" fmla="*/ 393 w 493"/>
                              <a:gd name="T53" fmla="*/ 627 h 628"/>
                              <a:gd name="T54" fmla="*/ 374 w 493"/>
                              <a:gd name="T55" fmla="*/ 628 h 628"/>
                              <a:gd name="T56" fmla="*/ 358 w 493"/>
                              <a:gd name="T57" fmla="*/ 625 h 628"/>
                              <a:gd name="T58" fmla="*/ 344 w 493"/>
                              <a:gd name="T59" fmla="*/ 617 h 628"/>
                              <a:gd name="T60" fmla="*/ 333 w 493"/>
                              <a:gd name="T61" fmla="*/ 606 h 628"/>
                              <a:gd name="T62" fmla="*/ 312 w 493"/>
                              <a:gd name="T63" fmla="*/ 57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8">
                                <a:moveTo>
                                  <a:pt x="28" y="157"/>
                                </a:moveTo>
                                <a:lnTo>
                                  <a:pt x="18" y="142"/>
                                </a:lnTo>
                                <a:lnTo>
                                  <a:pt x="9" y="127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88"/>
                                </a:lnTo>
                                <a:lnTo>
                                  <a:pt x="3" y="81"/>
                                </a:lnTo>
                                <a:lnTo>
                                  <a:pt x="6" y="72"/>
                                </a:lnTo>
                                <a:lnTo>
                                  <a:pt x="11" y="63"/>
                                </a:lnTo>
                                <a:lnTo>
                                  <a:pt x="18" y="54"/>
                                </a:lnTo>
                                <a:lnTo>
                                  <a:pt x="28" y="44"/>
                                </a:lnTo>
                                <a:lnTo>
                                  <a:pt x="39" y="35"/>
                                </a:lnTo>
                                <a:lnTo>
                                  <a:pt x="51" y="25"/>
                                </a:lnTo>
                                <a:lnTo>
                                  <a:pt x="65" y="17"/>
                                </a:lnTo>
                                <a:lnTo>
                                  <a:pt x="79" y="9"/>
                                </a:lnTo>
                                <a:lnTo>
                                  <a:pt x="90" y="4"/>
                                </a:lnTo>
                                <a:lnTo>
                                  <a:pt x="101" y="2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9" y="0"/>
                                </a:lnTo>
                                <a:lnTo>
                                  <a:pt x="136" y="3"/>
                                </a:lnTo>
                                <a:lnTo>
                                  <a:pt x="143" y="7"/>
                                </a:lnTo>
                                <a:lnTo>
                                  <a:pt x="150" y="12"/>
                                </a:lnTo>
                                <a:lnTo>
                                  <a:pt x="156" y="17"/>
                                </a:lnTo>
                                <a:lnTo>
                                  <a:pt x="161" y="23"/>
                                </a:lnTo>
                                <a:lnTo>
                                  <a:pt x="172" y="35"/>
                                </a:lnTo>
                                <a:lnTo>
                                  <a:pt x="182" y="51"/>
                                </a:lnTo>
                                <a:lnTo>
                                  <a:pt x="28" y="157"/>
                                </a:lnTo>
                                <a:close/>
                                <a:moveTo>
                                  <a:pt x="182" y="51"/>
                                </a:moveTo>
                                <a:lnTo>
                                  <a:pt x="467" y="471"/>
                                </a:lnTo>
                                <a:lnTo>
                                  <a:pt x="312" y="578"/>
                                </a:lnTo>
                                <a:lnTo>
                                  <a:pt x="28" y="157"/>
                                </a:lnTo>
                                <a:lnTo>
                                  <a:pt x="182" y="51"/>
                                </a:lnTo>
                                <a:close/>
                                <a:moveTo>
                                  <a:pt x="467" y="471"/>
                                </a:moveTo>
                                <a:lnTo>
                                  <a:pt x="476" y="486"/>
                                </a:lnTo>
                                <a:lnTo>
                                  <a:pt x="485" y="502"/>
                                </a:lnTo>
                                <a:lnTo>
                                  <a:pt x="488" y="509"/>
                                </a:lnTo>
                                <a:lnTo>
                                  <a:pt x="491" y="517"/>
                                </a:lnTo>
                                <a:lnTo>
                                  <a:pt x="492" y="524"/>
                                </a:lnTo>
                                <a:lnTo>
                                  <a:pt x="493" y="532"/>
                                </a:lnTo>
                                <a:lnTo>
                                  <a:pt x="493" y="540"/>
                                </a:lnTo>
                                <a:lnTo>
                                  <a:pt x="491" y="548"/>
                                </a:lnTo>
                                <a:lnTo>
                                  <a:pt x="487" y="557"/>
                                </a:lnTo>
                                <a:lnTo>
                                  <a:pt x="482" y="566"/>
                                </a:lnTo>
                                <a:lnTo>
                                  <a:pt x="476" y="574"/>
                                </a:lnTo>
                                <a:lnTo>
                                  <a:pt x="466" y="583"/>
                                </a:lnTo>
                                <a:lnTo>
                                  <a:pt x="456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9" y="612"/>
                                </a:lnTo>
                                <a:lnTo>
                                  <a:pt x="415" y="618"/>
                                </a:lnTo>
                                <a:lnTo>
                                  <a:pt x="404" y="623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28"/>
                                </a:lnTo>
                                <a:lnTo>
                                  <a:pt x="374" y="628"/>
                                </a:lnTo>
                                <a:lnTo>
                                  <a:pt x="365" y="627"/>
                                </a:lnTo>
                                <a:lnTo>
                                  <a:pt x="358" y="625"/>
                                </a:lnTo>
                                <a:lnTo>
                                  <a:pt x="351" y="622"/>
                                </a:lnTo>
                                <a:lnTo>
                                  <a:pt x="344" y="617"/>
                                </a:lnTo>
                                <a:lnTo>
                                  <a:pt x="338" y="612"/>
                                </a:lnTo>
                                <a:lnTo>
                                  <a:pt x="333" y="606"/>
                                </a:lnTo>
                                <a:lnTo>
                                  <a:pt x="322" y="592"/>
                                </a:lnTo>
                                <a:lnTo>
                                  <a:pt x="312" y="578"/>
                                </a:lnTo>
                                <a:lnTo>
                                  <a:pt x="467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26"/>
                        <wps:cNvSpPr>
                          <a:spLocks/>
                        </wps:cNvSpPr>
                        <wps:spPr bwMode="auto">
                          <a:xfrm>
                            <a:off x="247673" y="191785"/>
                            <a:ext cx="97497" cy="138085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5"/>
                              <a:gd name="T2" fmla="*/ 304 w 304"/>
                              <a:gd name="T3" fmla="*/ 421 h 435"/>
                              <a:gd name="T4" fmla="*/ 285 w 304"/>
                              <a:gd name="T5" fmla="*/ 435 h 435"/>
                              <a:gd name="T6" fmla="*/ 0 w 304"/>
                              <a:gd name="T7" fmla="*/ 14 h 435"/>
                              <a:gd name="T8" fmla="*/ 20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20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19368" y="161866"/>
                            <a:ext cx="154108" cy="197155"/>
                          </a:xfrm>
                          <a:custGeom>
                            <a:avLst/>
                            <a:gdLst>
                              <a:gd name="T0" fmla="*/ 473 w 488"/>
                              <a:gd name="T1" fmla="*/ 460 h 618"/>
                              <a:gd name="T2" fmla="*/ 33 w 488"/>
                              <a:gd name="T3" fmla="*/ 145 h 618"/>
                              <a:gd name="T4" fmla="*/ 473 w 488"/>
                              <a:gd name="T5" fmla="*/ 460 h 618"/>
                              <a:gd name="T6" fmla="*/ 482 w 488"/>
                              <a:gd name="T7" fmla="*/ 475 h 618"/>
                              <a:gd name="T8" fmla="*/ 487 w 488"/>
                              <a:gd name="T9" fmla="*/ 493 h 618"/>
                              <a:gd name="T10" fmla="*/ 488 w 488"/>
                              <a:gd name="T11" fmla="*/ 512 h 618"/>
                              <a:gd name="T12" fmla="*/ 485 w 488"/>
                              <a:gd name="T13" fmla="*/ 530 h 618"/>
                              <a:gd name="T14" fmla="*/ 480 w 488"/>
                              <a:gd name="T15" fmla="*/ 548 h 618"/>
                              <a:gd name="T16" fmla="*/ 473 w 488"/>
                              <a:gd name="T17" fmla="*/ 564 h 618"/>
                              <a:gd name="T18" fmla="*/ 462 w 488"/>
                              <a:gd name="T19" fmla="*/ 579 h 618"/>
                              <a:gd name="T20" fmla="*/ 449 w 488"/>
                              <a:gd name="T21" fmla="*/ 591 h 618"/>
                              <a:gd name="T22" fmla="*/ 473 w 488"/>
                              <a:gd name="T23" fmla="*/ 460 h 618"/>
                              <a:gd name="T24" fmla="*/ 429 w 488"/>
                              <a:gd name="T25" fmla="*/ 605 h 618"/>
                              <a:gd name="T26" fmla="*/ 343 w 488"/>
                              <a:gd name="T27" fmla="*/ 435 h 618"/>
                              <a:gd name="T28" fmla="*/ 429 w 488"/>
                              <a:gd name="T29" fmla="*/ 605 h 618"/>
                              <a:gd name="T30" fmla="*/ 413 w 488"/>
                              <a:gd name="T31" fmla="*/ 612 h 618"/>
                              <a:gd name="T32" fmla="*/ 397 w 488"/>
                              <a:gd name="T33" fmla="*/ 617 h 618"/>
                              <a:gd name="T34" fmla="*/ 378 w 488"/>
                              <a:gd name="T35" fmla="*/ 618 h 618"/>
                              <a:gd name="T36" fmla="*/ 360 w 488"/>
                              <a:gd name="T37" fmla="*/ 617 h 618"/>
                              <a:gd name="T38" fmla="*/ 342 w 488"/>
                              <a:gd name="T39" fmla="*/ 612 h 618"/>
                              <a:gd name="T40" fmla="*/ 325 w 488"/>
                              <a:gd name="T41" fmla="*/ 603 h 618"/>
                              <a:gd name="T42" fmla="*/ 311 w 488"/>
                              <a:gd name="T43" fmla="*/ 593 h 618"/>
                              <a:gd name="T44" fmla="*/ 299 w 488"/>
                              <a:gd name="T45" fmla="*/ 579 h 618"/>
                              <a:gd name="T46" fmla="*/ 429 w 488"/>
                              <a:gd name="T47" fmla="*/ 605 h 618"/>
                              <a:gd name="T48" fmla="*/ 15 w 488"/>
                              <a:gd name="T49" fmla="*/ 159 h 618"/>
                              <a:gd name="T50" fmla="*/ 454 w 488"/>
                              <a:gd name="T51" fmla="*/ 473 h 618"/>
                              <a:gd name="T52" fmla="*/ 15 w 488"/>
                              <a:gd name="T53" fmla="*/ 159 h 618"/>
                              <a:gd name="T54" fmla="*/ 6 w 488"/>
                              <a:gd name="T55" fmla="*/ 144 h 618"/>
                              <a:gd name="T56" fmla="*/ 2 w 488"/>
                              <a:gd name="T57" fmla="*/ 126 h 618"/>
                              <a:gd name="T58" fmla="*/ 0 w 488"/>
                              <a:gd name="T59" fmla="*/ 107 h 618"/>
                              <a:gd name="T60" fmla="*/ 2 w 488"/>
                              <a:gd name="T61" fmla="*/ 88 h 618"/>
                              <a:gd name="T62" fmla="*/ 7 w 488"/>
                              <a:gd name="T63" fmla="*/ 71 h 618"/>
                              <a:gd name="T64" fmla="*/ 15 w 488"/>
                              <a:gd name="T65" fmla="*/ 53 h 618"/>
                              <a:gd name="T66" fmla="*/ 26 w 488"/>
                              <a:gd name="T67" fmla="*/ 39 h 618"/>
                              <a:gd name="T68" fmla="*/ 38 w 488"/>
                              <a:gd name="T69" fmla="*/ 28 h 618"/>
                              <a:gd name="T70" fmla="*/ 15 w 488"/>
                              <a:gd name="T71" fmla="*/ 159 h 618"/>
                              <a:gd name="T72" fmla="*/ 58 w 488"/>
                              <a:gd name="T73" fmla="*/ 14 h 618"/>
                              <a:gd name="T74" fmla="*/ 144 w 488"/>
                              <a:gd name="T75" fmla="*/ 184 h 618"/>
                              <a:gd name="T76" fmla="*/ 58 w 488"/>
                              <a:gd name="T77" fmla="*/ 14 h 618"/>
                              <a:gd name="T78" fmla="*/ 74 w 488"/>
                              <a:gd name="T79" fmla="*/ 5 h 618"/>
                              <a:gd name="T80" fmla="*/ 92 w 488"/>
                              <a:gd name="T81" fmla="*/ 2 h 618"/>
                              <a:gd name="T82" fmla="*/ 109 w 488"/>
                              <a:gd name="T83" fmla="*/ 0 h 618"/>
                              <a:gd name="T84" fmla="*/ 128 w 488"/>
                              <a:gd name="T85" fmla="*/ 2 h 618"/>
                              <a:gd name="T86" fmla="*/ 145 w 488"/>
                              <a:gd name="T87" fmla="*/ 7 h 618"/>
                              <a:gd name="T88" fmla="*/ 163 w 488"/>
                              <a:gd name="T89" fmla="*/ 14 h 618"/>
                              <a:gd name="T90" fmla="*/ 177 w 488"/>
                              <a:gd name="T91" fmla="*/ 25 h 618"/>
                              <a:gd name="T92" fmla="*/ 189 w 488"/>
                              <a:gd name="T93" fmla="*/ 39 h 618"/>
                              <a:gd name="T94" fmla="*/ 58 w 488"/>
                              <a:gd name="T95" fmla="*/ 14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8" h="618">
                                <a:moveTo>
                                  <a:pt x="189" y="39"/>
                                </a:moveTo>
                                <a:lnTo>
                                  <a:pt x="473" y="460"/>
                                </a:lnTo>
                                <a:lnTo>
                                  <a:pt x="319" y="567"/>
                                </a:lnTo>
                                <a:lnTo>
                                  <a:pt x="33" y="145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473" y="460"/>
                                </a:moveTo>
                                <a:lnTo>
                                  <a:pt x="478" y="468"/>
                                </a:lnTo>
                                <a:lnTo>
                                  <a:pt x="482" y="475"/>
                                </a:lnTo>
                                <a:lnTo>
                                  <a:pt x="484" y="484"/>
                                </a:lnTo>
                                <a:lnTo>
                                  <a:pt x="487" y="493"/>
                                </a:lnTo>
                                <a:lnTo>
                                  <a:pt x="487" y="502"/>
                                </a:lnTo>
                                <a:lnTo>
                                  <a:pt x="488" y="512"/>
                                </a:lnTo>
                                <a:lnTo>
                                  <a:pt x="487" y="520"/>
                                </a:lnTo>
                                <a:lnTo>
                                  <a:pt x="485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0" y="548"/>
                                </a:lnTo>
                                <a:lnTo>
                                  <a:pt x="477" y="557"/>
                                </a:lnTo>
                                <a:lnTo>
                                  <a:pt x="473" y="564"/>
                                </a:lnTo>
                                <a:lnTo>
                                  <a:pt x="468" y="572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6"/>
                                </a:lnTo>
                                <a:lnTo>
                                  <a:pt x="449" y="591"/>
                                </a:lnTo>
                                <a:lnTo>
                                  <a:pt x="396" y="513"/>
                                </a:lnTo>
                                <a:lnTo>
                                  <a:pt x="473" y="460"/>
                                </a:lnTo>
                                <a:close/>
                                <a:moveTo>
                                  <a:pt x="449" y="591"/>
                                </a:moveTo>
                                <a:lnTo>
                                  <a:pt x="429" y="605"/>
                                </a:lnTo>
                                <a:lnTo>
                                  <a:pt x="324" y="449"/>
                                </a:lnTo>
                                <a:lnTo>
                                  <a:pt x="343" y="435"/>
                                </a:lnTo>
                                <a:lnTo>
                                  <a:pt x="449" y="591"/>
                                </a:lnTo>
                                <a:close/>
                                <a:moveTo>
                                  <a:pt x="429" y="605"/>
                                </a:moveTo>
                                <a:lnTo>
                                  <a:pt x="422" y="610"/>
                                </a:lnTo>
                                <a:lnTo>
                                  <a:pt x="413" y="612"/>
                                </a:lnTo>
                                <a:lnTo>
                                  <a:pt x="406" y="616"/>
                                </a:lnTo>
                                <a:lnTo>
                                  <a:pt x="397" y="617"/>
                                </a:lnTo>
                                <a:lnTo>
                                  <a:pt x="387" y="618"/>
                                </a:lnTo>
                                <a:lnTo>
                                  <a:pt x="378" y="618"/>
                                </a:lnTo>
                                <a:lnTo>
                                  <a:pt x="368" y="618"/>
                                </a:lnTo>
                                <a:lnTo>
                                  <a:pt x="360" y="617"/>
                                </a:lnTo>
                                <a:lnTo>
                                  <a:pt x="351" y="615"/>
                                </a:lnTo>
                                <a:lnTo>
                                  <a:pt x="342" y="612"/>
                                </a:lnTo>
                                <a:lnTo>
                                  <a:pt x="334" y="608"/>
                                </a:lnTo>
                                <a:lnTo>
                                  <a:pt x="325" y="603"/>
                                </a:lnTo>
                                <a:lnTo>
                                  <a:pt x="317" y="598"/>
                                </a:lnTo>
                                <a:lnTo>
                                  <a:pt x="311" y="593"/>
                                </a:lnTo>
                                <a:lnTo>
                                  <a:pt x="305" y="587"/>
                                </a:lnTo>
                                <a:lnTo>
                                  <a:pt x="299" y="579"/>
                                </a:lnTo>
                                <a:lnTo>
                                  <a:pt x="377" y="527"/>
                                </a:lnTo>
                                <a:lnTo>
                                  <a:pt x="429" y="605"/>
                                </a:lnTo>
                                <a:close/>
                                <a:moveTo>
                                  <a:pt x="299" y="579"/>
                                </a:moveTo>
                                <a:lnTo>
                                  <a:pt x="15" y="159"/>
                                </a:lnTo>
                                <a:lnTo>
                                  <a:pt x="169" y="52"/>
                                </a:lnTo>
                                <a:lnTo>
                                  <a:pt x="454" y="473"/>
                                </a:lnTo>
                                <a:lnTo>
                                  <a:pt x="299" y="579"/>
                                </a:lnTo>
                                <a:close/>
                                <a:moveTo>
                                  <a:pt x="15" y="159"/>
                                </a:moveTo>
                                <a:lnTo>
                                  <a:pt x="10" y="151"/>
                                </a:lnTo>
                                <a:lnTo>
                                  <a:pt x="6" y="144"/>
                                </a:lnTo>
                                <a:lnTo>
                                  <a:pt x="3" y="135"/>
                                </a:lnTo>
                                <a:lnTo>
                                  <a:pt x="2" y="126"/>
                                </a:lnTo>
                                <a:lnTo>
                                  <a:pt x="1" y="116"/>
                                </a:lnTo>
                                <a:lnTo>
                                  <a:pt x="0" y="107"/>
                                </a:lnTo>
                                <a:lnTo>
                                  <a:pt x="1" y="98"/>
                                </a:lnTo>
                                <a:lnTo>
                                  <a:pt x="2" y="88"/>
                                </a:lnTo>
                                <a:lnTo>
                                  <a:pt x="5" y="79"/>
                                </a:lnTo>
                                <a:lnTo>
                                  <a:pt x="7" y="71"/>
                                </a:lnTo>
                                <a:lnTo>
                                  <a:pt x="11" y="62"/>
                                </a:lnTo>
                                <a:lnTo>
                                  <a:pt x="15" y="53"/>
                                </a:lnTo>
                                <a:lnTo>
                                  <a:pt x="20" y="46"/>
                                </a:lnTo>
                                <a:lnTo>
                                  <a:pt x="26" y="39"/>
                                </a:lnTo>
                                <a:lnTo>
                                  <a:pt x="32" y="33"/>
                                </a:lnTo>
                                <a:lnTo>
                                  <a:pt x="38" y="28"/>
                                </a:lnTo>
                                <a:lnTo>
                                  <a:pt x="92" y="106"/>
                                </a:lnTo>
                                <a:lnTo>
                                  <a:pt x="15" y="159"/>
                                </a:lnTo>
                                <a:close/>
                                <a:moveTo>
                                  <a:pt x="38" y="28"/>
                                </a:moveTo>
                                <a:lnTo>
                                  <a:pt x="58" y="14"/>
                                </a:lnTo>
                                <a:lnTo>
                                  <a:pt x="164" y="170"/>
                                </a:lnTo>
                                <a:lnTo>
                                  <a:pt x="144" y="184"/>
                                </a:lnTo>
                                <a:lnTo>
                                  <a:pt x="38" y="28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66" y="9"/>
                                </a:lnTo>
                                <a:lnTo>
                                  <a:pt x="74" y="5"/>
                                </a:lnTo>
                                <a:lnTo>
                                  <a:pt x="82" y="3"/>
                                </a:lnTo>
                                <a:lnTo>
                                  <a:pt x="92" y="2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2"/>
                                </a:lnTo>
                                <a:lnTo>
                                  <a:pt x="137" y="4"/>
                                </a:lnTo>
                                <a:lnTo>
                                  <a:pt x="145" y="7"/>
                                </a:lnTo>
                                <a:lnTo>
                                  <a:pt x="154" y="10"/>
                                </a:lnTo>
                                <a:lnTo>
                                  <a:pt x="163" y="14"/>
                                </a:lnTo>
                                <a:lnTo>
                                  <a:pt x="170" y="19"/>
                                </a:lnTo>
                                <a:lnTo>
                                  <a:pt x="177" y="25"/>
                                </a:lnTo>
                                <a:lnTo>
                                  <a:pt x="183" y="32"/>
                                </a:lnTo>
                                <a:lnTo>
                                  <a:pt x="189" y="39"/>
                                </a:lnTo>
                                <a:lnTo>
                                  <a:pt x="112" y="92"/>
                                </a:lnTo>
                                <a:lnTo>
                                  <a:pt x="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28"/>
                        <wps:cNvSpPr>
                          <a:spLocks noEditPoints="1"/>
                        </wps:cNvSpPr>
                        <wps:spPr bwMode="auto">
                          <a:xfrm>
                            <a:off x="668324" y="74412"/>
                            <a:ext cx="155680" cy="200223"/>
                          </a:xfrm>
                          <a:custGeom>
                            <a:avLst/>
                            <a:gdLst>
                              <a:gd name="T0" fmla="*/ 18 w 493"/>
                              <a:gd name="T1" fmla="*/ 142 h 629"/>
                              <a:gd name="T2" fmla="*/ 5 w 493"/>
                              <a:gd name="T3" fmla="*/ 119 h 629"/>
                              <a:gd name="T4" fmla="*/ 0 w 493"/>
                              <a:gd name="T5" fmla="*/ 104 h 629"/>
                              <a:gd name="T6" fmla="*/ 0 w 493"/>
                              <a:gd name="T7" fmla="*/ 88 h 629"/>
                              <a:gd name="T8" fmla="*/ 6 w 493"/>
                              <a:gd name="T9" fmla="*/ 71 h 629"/>
                              <a:gd name="T10" fmla="*/ 18 w 493"/>
                              <a:gd name="T11" fmla="*/ 54 h 629"/>
                              <a:gd name="T12" fmla="*/ 38 w 493"/>
                              <a:gd name="T13" fmla="*/ 35 h 629"/>
                              <a:gd name="T14" fmla="*/ 65 w 493"/>
                              <a:gd name="T15" fmla="*/ 16 h 629"/>
                              <a:gd name="T16" fmla="*/ 90 w 493"/>
                              <a:gd name="T17" fmla="*/ 5 h 629"/>
                              <a:gd name="T18" fmla="*/ 111 w 493"/>
                              <a:gd name="T19" fmla="*/ 0 h 629"/>
                              <a:gd name="T20" fmla="*/ 129 w 493"/>
                              <a:gd name="T21" fmla="*/ 1 h 629"/>
                              <a:gd name="T22" fmla="*/ 142 w 493"/>
                              <a:gd name="T23" fmla="*/ 6 h 629"/>
                              <a:gd name="T24" fmla="*/ 156 w 493"/>
                              <a:gd name="T25" fmla="*/ 16 h 629"/>
                              <a:gd name="T26" fmla="*/ 172 w 493"/>
                              <a:gd name="T27" fmla="*/ 36 h 629"/>
                              <a:gd name="T28" fmla="*/ 26 w 493"/>
                              <a:gd name="T29" fmla="*/ 157 h 629"/>
                              <a:gd name="T30" fmla="*/ 466 w 493"/>
                              <a:gd name="T31" fmla="*/ 471 h 629"/>
                              <a:gd name="T32" fmla="*/ 26 w 493"/>
                              <a:gd name="T33" fmla="*/ 157 h 629"/>
                              <a:gd name="T34" fmla="*/ 466 w 493"/>
                              <a:gd name="T35" fmla="*/ 471 h 629"/>
                              <a:gd name="T36" fmla="*/ 485 w 493"/>
                              <a:gd name="T37" fmla="*/ 501 h 629"/>
                              <a:gd name="T38" fmla="*/ 491 w 493"/>
                              <a:gd name="T39" fmla="*/ 516 h 629"/>
                              <a:gd name="T40" fmla="*/ 493 w 493"/>
                              <a:gd name="T41" fmla="*/ 531 h 629"/>
                              <a:gd name="T42" fmla="*/ 491 w 493"/>
                              <a:gd name="T43" fmla="*/ 547 h 629"/>
                              <a:gd name="T44" fmla="*/ 482 w 493"/>
                              <a:gd name="T45" fmla="*/ 565 h 629"/>
                              <a:gd name="T46" fmla="*/ 466 w 493"/>
                              <a:gd name="T47" fmla="*/ 584 h 629"/>
                              <a:gd name="T48" fmla="*/ 442 w 493"/>
                              <a:gd name="T49" fmla="*/ 603 h 629"/>
                              <a:gd name="T50" fmla="*/ 415 w 493"/>
                              <a:gd name="T51" fmla="*/ 619 h 629"/>
                              <a:gd name="T52" fmla="*/ 393 w 493"/>
                              <a:gd name="T53" fmla="*/ 627 h 629"/>
                              <a:gd name="T54" fmla="*/ 374 w 493"/>
                              <a:gd name="T55" fmla="*/ 629 h 629"/>
                              <a:gd name="T56" fmla="*/ 358 w 493"/>
                              <a:gd name="T57" fmla="*/ 625 h 629"/>
                              <a:gd name="T58" fmla="*/ 344 w 493"/>
                              <a:gd name="T59" fmla="*/ 617 h 629"/>
                              <a:gd name="T60" fmla="*/ 333 w 493"/>
                              <a:gd name="T61" fmla="*/ 605 h 629"/>
                              <a:gd name="T62" fmla="*/ 312 w 493"/>
                              <a:gd name="T63" fmla="*/ 578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9">
                                <a:moveTo>
                                  <a:pt x="26" y="157"/>
                                </a:moveTo>
                                <a:lnTo>
                                  <a:pt x="18" y="142"/>
                                </a:lnTo>
                                <a:lnTo>
                                  <a:pt x="9" y="127"/>
                                </a:lnTo>
                                <a:lnTo>
                                  <a:pt x="5" y="119"/>
                                </a:lnTo>
                                <a:lnTo>
                                  <a:pt x="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96"/>
                                </a:lnTo>
                                <a:lnTo>
                                  <a:pt x="0" y="88"/>
                                </a:lnTo>
                                <a:lnTo>
                                  <a:pt x="3" y="80"/>
                                </a:lnTo>
                                <a:lnTo>
                                  <a:pt x="6" y="71"/>
                                </a:lnTo>
                                <a:lnTo>
                                  <a:pt x="11" y="62"/>
                                </a:lnTo>
                                <a:lnTo>
                                  <a:pt x="18" y="54"/>
                                </a:lnTo>
                                <a:lnTo>
                                  <a:pt x="26" y="45"/>
                                </a:lnTo>
                                <a:lnTo>
                                  <a:pt x="38" y="35"/>
                                </a:lnTo>
                                <a:lnTo>
                                  <a:pt x="51" y="25"/>
                                </a:lnTo>
                                <a:lnTo>
                                  <a:pt x="65" y="16"/>
                                </a:lnTo>
                                <a:lnTo>
                                  <a:pt x="79" y="10"/>
                                </a:lnTo>
                                <a:lnTo>
                                  <a:pt x="90" y="5"/>
                                </a:lnTo>
                                <a:lnTo>
                                  <a:pt x="101" y="1"/>
                                </a:lnTo>
                                <a:lnTo>
                                  <a:pt x="111" y="0"/>
                                </a:lnTo>
                                <a:lnTo>
                                  <a:pt x="120" y="0"/>
                                </a:lnTo>
                                <a:lnTo>
                                  <a:pt x="129" y="1"/>
                                </a:lnTo>
                                <a:lnTo>
                                  <a:pt x="136" y="3"/>
                                </a:lnTo>
                                <a:lnTo>
                                  <a:pt x="142" y="6"/>
                                </a:lnTo>
                                <a:lnTo>
                                  <a:pt x="150" y="11"/>
                                </a:lnTo>
                                <a:lnTo>
                                  <a:pt x="156" y="16"/>
                                </a:lnTo>
                                <a:lnTo>
                                  <a:pt x="161" y="22"/>
                                </a:lnTo>
                                <a:lnTo>
                                  <a:pt x="172" y="36"/>
                                </a:lnTo>
                                <a:lnTo>
                                  <a:pt x="182" y="50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182" y="50"/>
                                </a:moveTo>
                                <a:lnTo>
                                  <a:pt x="466" y="471"/>
                                </a:lnTo>
                                <a:lnTo>
                                  <a:pt x="312" y="578"/>
                                </a:lnTo>
                                <a:lnTo>
                                  <a:pt x="26" y="157"/>
                                </a:lnTo>
                                <a:lnTo>
                                  <a:pt x="182" y="50"/>
                                </a:lnTo>
                                <a:close/>
                                <a:moveTo>
                                  <a:pt x="466" y="471"/>
                                </a:moveTo>
                                <a:lnTo>
                                  <a:pt x="476" y="486"/>
                                </a:lnTo>
                                <a:lnTo>
                                  <a:pt x="485" y="501"/>
                                </a:lnTo>
                                <a:lnTo>
                                  <a:pt x="488" y="508"/>
                                </a:lnTo>
                                <a:lnTo>
                                  <a:pt x="491" y="516"/>
                                </a:lnTo>
                                <a:lnTo>
                                  <a:pt x="492" y="524"/>
                                </a:lnTo>
                                <a:lnTo>
                                  <a:pt x="493" y="531"/>
                                </a:lnTo>
                                <a:lnTo>
                                  <a:pt x="492" y="540"/>
                                </a:lnTo>
                                <a:lnTo>
                                  <a:pt x="491" y="547"/>
                                </a:lnTo>
                                <a:lnTo>
                                  <a:pt x="487" y="556"/>
                                </a:lnTo>
                                <a:lnTo>
                                  <a:pt x="482" y="565"/>
                                </a:lnTo>
                                <a:lnTo>
                                  <a:pt x="475" y="574"/>
                                </a:lnTo>
                                <a:lnTo>
                                  <a:pt x="466" y="584"/>
                                </a:lnTo>
                                <a:lnTo>
                                  <a:pt x="455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9" y="611"/>
                                </a:lnTo>
                                <a:lnTo>
                                  <a:pt x="415" y="619"/>
                                </a:lnTo>
                                <a:lnTo>
                                  <a:pt x="404" y="624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28"/>
                                </a:lnTo>
                                <a:lnTo>
                                  <a:pt x="374" y="629"/>
                                </a:lnTo>
                                <a:lnTo>
                                  <a:pt x="365" y="628"/>
                                </a:lnTo>
                                <a:lnTo>
                                  <a:pt x="358" y="625"/>
                                </a:lnTo>
                                <a:lnTo>
                                  <a:pt x="350" y="622"/>
                                </a:lnTo>
                                <a:lnTo>
                                  <a:pt x="344" y="617"/>
                                </a:lnTo>
                                <a:lnTo>
                                  <a:pt x="338" y="611"/>
                                </a:lnTo>
                                <a:lnTo>
                                  <a:pt x="333" y="605"/>
                                </a:lnTo>
                                <a:lnTo>
                                  <a:pt x="322" y="593"/>
                                </a:lnTo>
                                <a:lnTo>
                                  <a:pt x="312" y="578"/>
                                </a:lnTo>
                                <a:lnTo>
                                  <a:pt x="466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29"/>
                        <wps:cNvSpPr>
                          <a:spLocks/>
                        </wps:cNvSpPr>
                        <wps:spPr bwMode="auto">
                          <a:xfrm>
                            <a:off x="697416" y="105098"/>
                            <a:ext cx="96710" cy="137318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5"/>
                              <a:gd name="T2" fmla="*/ 304 w 304"/>
                              <a:gd name="T3" fmla="*/ 421 h 435"/>
                              <a:gd name="T4" fmla="*/ 284 w 304"/>
                              <a:gd name="T5" fmla="*/ 435 h 435"/>
                              <a:gd name="T6" fmla="*/ 0 w 304"/>
                              <a:gd name="T7" fmla="*/ 14 h 435"/>
                              <a:gd name="T8" fmla="*/ 19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30"/>
                        <wps:cNvSpPr>
                          <a:spLocks noEditPoints="1"/>
                        </wps:cNvSpPr>
                        <wps:spPr bwMode="auto">
                          <a:xfrm>
                            <a:off x="668324" y="75947"/>
                            <a:ext cx="155680" cy="194853"/>
                          </a:xfrm>
                          <a:custGeom>
                            <a:avLst/>
                            <a:gdLst>
                              <a:gd name="T0" fmla="*/ 473 w 487"/>
                              <a:gd name="T1" fmla="*/ 459 h 618"/>
                              <a:gd name="T2" fmla="*/ 33 w 487"/>
                              <a:gd name="T3" fmla="*/ 145 h 618"/>
                              <a:gd name="T4" fmla="*/ 473 w 487"/>
                              <a:gd name="T5" fmla="*/ 459 h 618"/>
                              <a:gd name="T6" fmla="*/ 482 w 487"/>
                              <a:gd name="T7" fmla="*/ 475 h 618"/>
                              <a:gd name="T8" fmla="*/ 485 w 487"/>
                              <a:gd name="T9" fmla="*/ 492 h 618"/>
                              <a:gd name="T10" fmla="*/ 487 w 487"/>
                              <a:gd name="T11" fmla="*/ 511 h 618"/>
                              <a:gd name="T12" fmla="*/ 485 w 487"/>
                              <a:gd name="T13" fmla="*/ 530 h 618"/>
                              <a:gd name="T14" fmla="*/ 480 w 487"/>
                              <a:gd name="T15" fmla="*/ 547 h 618"/>
                              <a:gd name="T16" fmla="*/ 473 w 487"/>
                              <a:gd name="T17" fmla="*/ 565 h 618"/>
                              <a:gd name="T18" fmla="*/ 462 w 487"/>
                              <a:gd name="T19" fmla="*/ 579 h 618"/>
                              <a:gd name="T20" fmla="*/ 448 w 487"/>
                              <a:gd name="T21" fmla="*/ 590 h 618"/>
                              <a:gd name="T22" fmla="*/ 473 w 487"/>
                              <a:gd name="T23" fmla="*/ 459 h 618"/>
                              <a:gd name="T24" fmla="*/ 429 w 487"/>
                              <a:gd name="T25" fmla="*/ 604 h 618"/>
                              <a:gd name="T26" fmla="*/ 343 w 487"/>
                              <a:gd name="T27" fmla="*/ 434 h 618"/>
                              <a:gd name="T28" fmla="*/ 429 w 487"/>
                              <a:gd name="T29" fmla="*/ 604 h 618"/>
                              <a:gd name="T30" fmla="*/ 413 w 487"/>
                              <a:gd name="T31" fmla="*/ 613 h 618"/>
                              <a:gd name="T32" fmla="*/ 396 w 487"/>
                              <a:gd name="T33" fmla="*/ 617 h 618"/>
                              <a:gd name="T34" fmla="*/ 378 w 487"/>
                              <a:gd name="T35" fmla="*/ 618 h 618"/>
                              <a:gd name="T36" fmla="*/ 360 w 487"/>
                              <a:gd name="T37" fmla="*/ 617 h 618"/>
                              <a:gd name="T38" fmla="*/ 341 w 487"/>
                              <a:gd name="T39" fmla="*/ 612 h 618"/>
                              <a:gd name="T40" fmla="*/ 325 w 487"/>
                              <a:gd name="T41" fmla="*/ 604 h 618"/>
                              <a:gd name="T42" fmla="*/ 311 w 487"/>
                              <a:gd name="T43" fmla="*/ 593 h 618"/>
                              <a:gd name="T44" fmla="*/ 299 w 487"/>
                              <a:gd name="T45" fmla="*/ 579 h 618"/>
                              <a:gd name="T46" fmla="*/ 429 w 487"/>
                              <a:gd name="T47" fmla="*/ 604 h 618"/>
                              <a:gd name="T48" fmla="*/ 15 w 487"/>
                              <a:gd name="T49" fmla="*/ 158 h 618"/>
                              <a:gd name="T50" fmla="*/ 454 w 487"/>
                              <a:gd name="T51" fmla="*/ 473 h 618"/>
                              <a:gd name="T52" fmla="*/ 15 w 487"/>
                              <a:gd name="T53" fmla="*/ 158 h 618"/>
                              <a:gd name="T54" fmla="*/ 6 w 487"/>
                              <a:gd name="T55" fmla="*/ 143 h 618"/>
                              <a:gd name="T56" fmla="*/ 1 w 487"/>
                              <a:gd name="T57" fmla="*/ 125 h 618"/>
                              <a:gd name="T58" fmla="*/ 0 w 487"/>
                              <a:gd name="T59" fmla="*/ 106 h 618"/>
                              <a:gd name="T60" fmla="*/ 2 w 487"/>
                              <a:gd name="T61" fmla="*/ 88 h 618"/>
                              <a:gd name="T62" fmla="*/ 7 w 487"/>
                              <a:gd name="T63" fmla="*/ 70 h 618"/>
                              <a:gd name="T64" fmla="*/ 15 w 487"/>
                              <a:gd name="T65" fmla="*/ 54 h 618"/>
                              <a:gd name="T66" fmla="*/ 26 w 487"/>
                              <a:gd name="T67" fmla="*/ 39 h 618"/>
                              <a:gd name="T68" fmla="*/ 38 w 487"/>
                              <a:gd name="T69" fmla="*/ 27 h 618"/>
                              <a:gd name="T70" fmla="*/ 15 w 487"/>
                              <a:gd name="T71" fmla="*/ 158 h 618"/>
                              <a:gd name="T72" fmla="*/ 58 w 487"/>
                              <a:gd name="T73" fmla="*/ 14 h 618"/>
                              <a:gd name="T74" fmla="*/ 144 w 487"/>
                              <a:gd name="T75" fmla="*/ 183 h 618"/>
                              <a:gd name="T76" fmla="*/ 58 w 487"/>
                              <a:gd name="T77" fmla="*/ 14 h 618"/>
                              <a:gd name="T78" fmla="*/ 74 w 487"/>
                              <a:gd name="T79" fmla="*/ 6 h 618"/>
                              <a:gd name="T80" fmla="*/ 91 w 487"/>
                              <a:gd name="T81" fmla="*/ 1 h 618"/>
                              <a:gd name="T82" fmla="*/ 109 w 487"/>
                              <a:gd name="T83" fmla="*/ 0 h 618"/>
                              <a:gd name="T84" fmla="*/ 128 w 487"/>
                              <a:gd name="T85" fmla="*/ 1 h 618"/>
                              <a:gd name="T86" fmla="*/ 145 w 487"/>
                              <a:gd name="T87" fmla="*/ 6 h 618"/>
                              <a:gd name="T88" fmla="*/ 163 w 487"/>
                              <a:gd name="T89" fmla="*/ 15 h 618"/>
                              <a:gd name="T90" fmla="*/ 177 w 487"/>
                              <a:gd name="T91" fmla="*/ 25 h 618"/>
                              <a:gd name="T92" fmla="*/ 189 w 487"/>
                              <a:gd name="T93" fmla="*/ 39 h 618"/>
                              <a:gd name="T94" fmla="*/ 58 w 487"/>
                              <a:gd name="T95" fmla="*/ 14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8">
                                <a:moveTo>
                                  <a:pt x="189" y="39"/>
                                </a:moveTo>
                                <a:lnTo>
                                  <a:pt x="473" y="459"/>
                                </a:lnTo>
                                <a:lnTo>
                                  <a:pt x="319" y="566"/>
                                </a:lnTo>
                                <a:lnTo>
                                  <a:pt x="33" y="145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473" y="459"/>
                                </a:moveTo>
                                <a:lnTo>
                                  <a:pt x="478" y="467"/>
                                </a:lnTo>
                                <a:lnTo>
                                  <a:pt x="482" y="475"/>
                                </a:lnTo>
                                <a:lnTo>
                                  <a:pt x="484" y="483"/>
                                </a:lnTo>
                                <a:lnTo>
                                  <a:pt x="485" y="492"/>
                                </a:lnTo>
                                <a:lnTo>
                                  <a:pt x="487" y="502"/>
                                </a:lnTo>
                                <a:lnTo>
                                  <a:pt x="487" y="511"/>
                                </a:lnTo>
                                <a:lnTo>
                                  <a:pt x="487" y="520"/>
                                </a:lnTo>
                                <a:lnTo>
                                  <a:pt x="485" y="530"/>
                                </a:lnTo>
                                <a:lnTo>
                                  <a:pt x="483" y="539"/>
                                </a:lnTo>
                                <a:lnTo>
                                  <a:pt x="480" y="547"/>
                                </a:lnTo>
                                <a:lnTo>
                                  <a:pt x="477" y="556"/>
                                </a:lnTo>
                                <a:lnTo>
                                  <a:pt x="473" y="565"/>
                                </a:lnTo>
                                <a:lnTo>
                                  <a:pt x="468" y="573"/>
                                </a:lnTo>
                                <a:lnTo>
                                  <a:pt x="462" y="579"/>
                                </a:lnTo>
                                <a:lnTo>
                                  <a:pt x="456" y="585"/>
                                </a:lnTo>
                                <a:lnTo>
                                  <a:pt x="448" y="590"/>
                                </a:lnTo>
                                <a:lnTo>
                                  <a:pt x="396" y="512"/>
                                </a:lnTo>
                                <a:lnTo>
                                  <a:pt x="473" y="459"/>
                                </a:lnTo>
                                <a:close/>
                                <a:moveTo>
                                  <a:pt x="448" y="590"/>
                                </a:moveTo>
                                <a:lnTo>
                                  <a:pt x="429" y="604"/>
                                </a:lnTo>
                                <a:lnTo>
                                  <a:pt x="324" y="448"/>
                                </a:lnTo>
                                <a:lnTo>
                                  <a:pt x="343" y="434"/>
                                </a:lnTo>
                                <a:lnTo>
                                  <a:pt x="448" y="590"/>
                                </a:lnTo>
                                <a:close/>
                                <a:moveTo>
                                  <a:pt x="429" y="604"/>
                                </a:moveTo>
                                <a:lnTo>
                                  <a:pt x="422" y="609"/>
                                </a:lnTo>
                                <a:lnTo>
                                  <a:pt x="413" y="613"/>
                                </a:lnTo>
                                <a:lnTo>
                                  <a:pt x="404" y="615"/>
                                </a:lnTo>
                                <a:lnTo>
                                  <a:pt x="396" y="617"/>
                                </a:lnTo>
                                <a:lnTo>
                                  <a:pt x="387" y="618"/>
                                </a:lnTo>
                                <a:lnTo>
                                  <a:pt x="378" y="618"/>
                                </a:lnTo>
                                <a:lnTo>
                                  <a:pt x="368" y="618"/>
                                </a:lnTo>
                                <a:lnTo>
                                  <a:pt x="360" y="617"/>
                                </a:lnTo>
                                <a:lnTo>
                                  <a:pt x="351" y="614"/>
                                </a:lnTo>
                                <a:lnTo>
                                  <a:pt x="341" y="612"/>
                                </a:lnTo>
                                <a:lnTo>
                                  <a:pt x="334" y="608"/>
                                </a:lnTo>
                                <a:lnTo>
                                  <a:pt x="325" y="604"/>
                                </a:lnTo>
                                <a:lnTo>
                                  <a:pt x="317" y="599"/>
                                </a:lnTo>
                                <a:lnTo>
                                  <a:pt x="311" y="593"/>
                                </a:lnTo>
                                <a:lnTo>
                                  <a:pt x="305" y="586"/>
                                </a:lnTo>
                                <a:lnTo>
                                  <a:pt x="299" y="579"/>
                                </a:lnTo>
                                <a:lnTo>
                                  <a:pt x="376" y="526"/>
                                </a:lnTo>
                                <a:lnTo>
                                  <a:pt x="429" y="604"/>
                                </a:lnTo>
                                <a:close/>
                                <a:moveTo>
                                  <a:pt x="299" y="579"/>
                                </a:moveTo>
                                <a:lnTo>
                                  <a:pt x="15" y="158"/>
                                </a:lnTo>
                                <a:lnTo>
                                  <a:pt x="169" y="51"/>
                                </a:lnTo>
                                <a:lnTo>
                                  <a:pt x="454" y="473"/>
                                </a:lnTo>
                                <a:lnTo>
                                  <a:pt x="299" y="579"/>
                                </a:lnTo>
                                <a:close/>
                                <a:moveTo>
                                  <a:pt x="15" y="158"/>
                                </a:moveTo>
                                <a:lnTo>
                                  <a:pt x="10" y="150"/>
                                </a:lnTo>
                                <a:lnTo>
                                  <a:pt x="6" y="143"/>
                                </a:lnTo>
                                <a:lnTo>
                                  <a:pt x="3" y="134"/>
                                </a:lnTo>
                                <a:lnTo>
                                  <a:pt x="1" y="125"/>
                                </a:lnTo>
                                <a:lnTo>
                                  <a:pt x="0" y="117"/>
                                </a:lnTo>
                                <a:lnTo>
                                  <a:pt x="0" y="106"/>
                                </a:lnTo>
                                <a:lnTo>
                                  <a:pt x="1" y="98"/>
                                </a:lnTo>
                                <a:lnTo>
                                  <a:pt x="2" y="88"/>
                                </a:lnTo>
                                <a:lnTo>
                                  <a:pt x="5" y="79"/>
                                </a:lnTo>
                                <a:lnTo>
                                  <a:pt x="7" y="70"/>
                                </a:lnTo>
                                <a:lnTo>
                                  <a:pt x="11" y="61"/>
                                </a:lnTo>
                                <a:lnTo>
                                  <a:pt x="15" y="54"/>
                                </a:lnTo>
                                <a:lnTo>
                                  <a:pt x="20" y="46"/>
                                </a:lnTo>
                                <a:lnTo>
                                  <a:pt x="26" y="39"/>
                                </a:lnTo>
                                <a:lnTo>
                                  <a:pt x="32" y="32"/>
                                </a:lnTo>
                                <a:lnTo>
                                  <a:pt x="38" y="27"/>
                                </a:lnTo>
                                <a:lnTo>
                                  <a:pt x="92" y="105"/>
                                </a:lnTo>
                                <a:lnTo>
                                  <a:pt x="15" y="158"/>
                                </a:lnTo>
                                <a:close/>
                                <a:moveTo>
                                  <a:pt x="38" y="27"/>
                                </a:moveTo>
                                <a:lnTo>
                                  <a:pt x="58" y="14"/>
                                </a:lnTo>
                                <a:lnTo>
                                  <a:pt x="164" y="169"/>
                                </a:lnTo>
                                <a:lnTo>
                                  <a:pt x="144" y="183"/>
                                </a:lnTo>
                                <a:lnTo>
                                  <a:pt x="38" y="27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66" y="8"/>
                                </a:lnTo>
                                <a:lnTo>
                                  <a:pt x="74" y="6"/>
                                </a:lnTo>
                                <a:lnTo>
                                  <a:pt x="82" y="2"/>
                                </a:lnTo>
                                <a:lnTo>
                                  <a:pt x="91" y="1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1"/>
                                </a:lnTo>
                                <a:lnTo>
                                  <a:pt x="137" y="3"/>
                                </a:lnTo>
                                <a:lnTo>
                                  <a:pt x="145" y="6"/>
                                </a:lnTo>
                                <a:lnTo>
                                  <a:pt x="154" y="10"/>
                                </a:lnTo>
                                <a:lnTo>
                                  <a:pt x="163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5"/>
                                </a:lnTo>
                                <a:lnTo>
                                  <a:pt x="183" y="31"/>
                                </a:lnTo>
                                <a:lnTo>
                                  <a:pt x="189" y="39"/>
                                </a:lnTo>
                                <a:lnTo>
                                  <a:pt x="111" y="91"/>
                                </a:lnTo>
                                <a:lnTo>
                                  <a:pt x="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91126" y="79015"/>
                            <a:ext cx="156467" cy="200223"/>
                          </a:xfrm>
                          <a:custGeom>
                            <a:avLst/>
                            <a:gdLst>
                              <a:gd name="T0" fmla="*/ 17 w 493"/>
                              <a:gd name="T1" fmla="*/ 142 h 628"/>
                              <a:gd name="T2" fmla="*/ 5 w 493"/>
                              <a:gd name="T3" fmla="*/ 119 h 628"/>
                              <a:gd name="T4" fmla="*/ 1 w 493"/>
                              <a:gd name="T5" fmla="*/ 104 h 628"/>
                              <a:gd name="T6" fmla="*/ 1 w 493"/>
                              <a:gd name="T7" fmla="*/ 88 h 628"/>
                              <a:gd name="T8" fmla="*/ 6 w 493"/>
                              <a:gd name="T9" fmla="*/ 72 h 628"/>
                              <a:gd name="T10" fmla="*/ 18 w 493"/>
                              <a:gd name="T11" fmla="*/ 54 h 628"/>
                              <a:gd name="T12" fmla="*/ 38 w 493"/>
                              <a:gd name="T13" fmla="*/ 35 h 628"/>
                              <a:gd name="T14" fmla="*/ 66 w 493"/>
                              <a:gd name="T15" fmla="*/ 16 h 628"/>
                              <a:gd name="T16" fmla="*/ 89 w 493"/>
                              <a:gd name="T17" fmla="*/ 5 h 628"/>
                              <a:gd name="T18" fmla="*/ 111 w 493"/>
                              <a:gd name="T19" fmla="*/ 0 h 628"/>
                              <a:gd name="T20" fmla="*/ 128 w 493"/>
                              <a:gd name="T21" fmla="*/ 1 h 628"/>
                              <a:gd name="T22" fmla="*/ 143 w 493"/>
                              <a:gd name="T23" fmla="*/ 6 h 628"/>
                              <a:gd name="T24" fmla="*/ 155 w 493"/>
                              <a:gd name="T25" fmla="*/ 16 h 628"/>
                              <a:gd name="T26" fmla="*/ 172 w 493"/>
                              <a:gd name="T27" fmla="*/ 35 h 628"/>
                              <a:gd name="T28" fmla="*/ 27 w 493"/>
                              <a:gd name="T29" fmla="*/ 157 h 628"/>
                              <a:gd name="T30" fmla="*/ 467 w 493"/>
                              <a:gd name="T31" fmla="*/ 471 h 628"/>
                              <a:gd name="T32" fmla="*/ 27 w 493"/>
                              <a:gd name="T33" fmla="*/ 157 h 628"/>
                              <a:gd name="T34" fmla="*/ 467 w 493"/>
                              <a:gd name="T35" fmla="*/ 471 h 628"/>
                              <a:gd name="T36" fmla="*/ 484 w 493"/>
                              <a:gd name="T37" fmla="*/ 501 h 628"/>
                              <a:gd name="T38" fmla="*/ 490 w 493"/>
                              <a:gd name="T39" fmla="*/ 516 h 628"/>
                              <a:gd name="T40" fmla="*/ 493 w 493"/>
                              <a:gd name="T41" fmla="*/ 531 h 628"/>
                              <a:gd name="T42" fmla="*/ 490 w 493"/>
                              <a:gd name="T43" fmla="*/ 548 h 628"/>
                              <a:gd name="T44" fmla="*/ 482 w 493"/>
                              <a:gd name="T45" fmla="*/ 565 h 628"/>
                              <a:gd name="T46" fmla="*/ 467 w 493"/>
                              <a:gd name="T47" fmla="*/ 583 h 628"/>
                              <a:gd name="T48" fmla="*/ 442 w 493"/>
                              <a:gd name="T49" fmla="*/ 603 h 628"/>
                              <a:gd name="T50" fmla="*/ 416 w 493"/>
                              <a:gd name="T51" fmla="*/ 618 h 628"/>
                              <a:gd name="T52" fmla="*/ 393 w 493"/>
                              <a:gd name="T53" fmla="*/ 627 h 628"/>
                              <a:gd name="T54" fmla="*/ 373 w 493"/>
                              <a:gd name="T55" fmla="*/ 628 h 628"/>
                              <a:gd name="T56" fmla="*/ 357 w 493"/>
                              <a:gd name="T57" fmla="*/ 624 h 628"/>
                              <a:gd name="T58" fmla="*/ 345 w 493"/>
                              <a:gd name="T59" fmla="*/ 617 h 628"/>
                              <a:gd name="T60" fmla="*/ 332 w 493"/>
                              <a:gd name="T61" fmla="*/ 606 h 628"/>
                              <a:gd name="T62" fmla="*/ 312 w 493"/>
                              <a:gd name="T63" fmla="*/ 57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8">
                                <a:moveTo>
                                  <a:pt x="27" y="157"/>
                                </a:moveTo>
                                <a:lnTo>
                                  <a:pt x="17" y="142"/>
                                </a:lnTo>
                                <a:lnTo>
                                  <a:pt x="8" y="127"/>
                                </a:lnTo>
                                <a:lnTo>
                                  <a:pt x="5" y="119"/>
                                </a:lnTo>
                                <a:lnTo>
                                  <a:pt x="2" y="112"/>
                                </a:lnTo>
                                <a:lnTo>
                                  <a:pt x="1" y="104"/>
                                </a:lnTo>
                                <a:lnTo>
                                  <a:pt x="0" y="97"/>
                                </a:lnTo>
                                <a:lnTo>
                                  <a:pt x="1" y="88"/>
                                </a:lnTo>
                                <a:lnTo>
                                  <a:pt x="2" y="80"/>
                                </a:lnTo>
                                <a:lnTo>
                                  <a:pt x="6" y="72"/>
                                </a:lnTo>
                                <a:lnTo>
                                  <a:pt x="11" y="63"/>
                                </a:lnTo>
                                <a:lnTo>
                                  <a:pt x="18" y="54"/>
                                </a:lnTo>
                                <a:lnTo>
                                  <a:pt x="27" y="45"/>
                                </a:lnTo>
                                <a:lnTo>
                                  <a:pt x="38" y="35"/>
                                </a:lnTo>
                                <a:lnTo>
                                  <a:pt x="51" y="25"/>
                                </a:lnTo>
                                <a:lnTo>
                                  <a:pt x="66" y="16"/>
                                </a:lnTo>
                                <a:lnTo>
                                  <a:pt x="78" y="10"/>
                                </a:lnTo>
                                <a:lnTo>
                                  <a:pt x="89" y="5"/>
                                </a:lnTo>
                                <a:lnTo>
                                  <a:pt x="101" y="1"/>
                                </a:lnTo>
                                <a:lnTo>
                                  <a:pt x="111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1"/>
                                </a:lnTo>
                                <a:lnTo>
                                  <a:pt x="135" y="3"/>
                                </a:lnTo>
                                <a:lnTo>
                                  <a:pt x="143" y="6"/>
                                </a:lnTo>
                                <a:lnTo>
                                  <a:pt x="149" y="11"/>
                                </a:lnTo>
                                <a:lnTo>
                                  <a:pt x="155" y="16"/>
                                </a:lnTo>
                                <a:lnTo>
                                  <a:pt x="162" y="23"/>
                                </a:lnTo>
                                <a:lnTo>
                                  <a:pt x="172" y="35"/>
                                </a:lnTo>
                                <a:lnTo>
                                  <a:pt x="182" y="50"/>
                                </a:lnTo>
                                <a:lnTo>
                                  <a:pt x="27" y="157"/>
                                </a:lnTo>
                                <a:close/>
                                <a:moveTo>
                                  <a:pt x="182" y="50"/>
                                </a:moveTo>
                                <a:lnTo>
                                  <a:pt x="467" y="471"/>
                                </a:lnTo>
                                <a:lnTo>
                                  <a:pt x="312" y="578"/>
                                </a:lnTo>
                                <a:lnTo>
                                  <a:pt x="27" y="157"/>
                                </a:lnTo>
                                <a:lnTo>
                                  <a:pt x="182" y="50"/>
                                </a:lnTo>
                                <a:close/>
                                <a:moveTo>
                                  <a:pt x="467" y="471"/>
                                </a:moveTo>
                                <a:lnTo>
                                  <a:pt x="477" y="486"/>
                                </a:lnTo>
                                <a:lnTo>
                                  <a:pt x="484" y="501"/>
                                </a:lnTo>
                                <a:lnTo>
                                  <a:pt x="488" y="509"/>
                                </a:lnTo>
                                <a:lnTo>
                                  <a:pt x="490" y="516"/>
                                </a:lnTo>
                                <a:lnTo>
                                  <a:pt x="493" y="524"/>
                                </a:lnTo>
                                <a:lnTo>
                                  <a:pt x="493" y="531"/>
                                </a:lnTo>
                                <a:lnTo>
                                  <a:pt x="493" y="540"/>
                                </a:lnTo>
                                <a:lnTo>
                                  <a:pt x="490" y="548"/>
                                </a:lnTo>
                                <a:lnTo>
                                  <a:pt x="488" y="557"/>
                                </a:lnTo>
                                <a:lnTo>
                                  <a:pt x="482" y="565"/>
                                </a:lnTo>
                                <a:lnTo>
                                  <a:pt x="475" y="574"/>
                                </a:lnTo>
                                <a:lnTo>
                                  <a:pt x="467" y="583"/>
                                </a:lnTo>
                                <a:lnTo>
                                  <a:pt x="456" y="593"/>
                                </a:lnTo>
                                <a:lnTo>
                                  <a:pt x="442" y="603"/>
                                </a:lnTo>
                                <a:lnTo>
                                  <a:pt x="428" y="612"/>
                                </a:lnTo>
                                <a:lnTo>
                                  <a:pt x="416" y="618"/>
                                </a:lnTo>
                                <a:lnTo>
                                  <a:pt x="403" y="623"/>
                                </a:lnTo>
                                <a:lnTo>
                                  <a:pt x="393" y="627"/>
                                </a:lnTo>
                                <a:lnTo>
                                  <a:pt x="38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66" y="627"/>
                                </a:lnTo>
                                <a:lnTo>
                                  <a:pt x="357" y="624"/>
                                </a:lnTo>
                                <a:lnTo>
                                  <a:pt x="351" y="622"/>
                                </a:lnTo>
                                <a:lnTo>
                                  <a:pt x="345" y="617"/>
                                </a:lnTo>
                                <a:lnTo>
                                  <a:pt x="338" y="612"/>
                                </a:lnTo>
                                <a:lnTo>
                                  <a:pt x="332" y="606"/>
                                </a:lnTo>
                                <a:lnTo>
                                  <a:pt x="322" y="592"/>
                                </a:lnTo>
                                <a:lnTo>
                                  <a:pt x="312" y="578"/>
                                </a:lnTo>
                                <a:lnTo>
                                  <a:pt x="467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32"/>
                        <wps:cNvSpPr>
                          <a:spLocks/>
                        </wps:cNvSpPr>
                        <wps:spPr bwMode="auto">
                          <a:xfrm>
                            <a:off x="721004" y="108934"/>
                            <a:ext cx="96710" cy="138852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4"/>
                              <a:gd name="T2" fmla="*/ 304 w 304"/>
                              <a:gd name="T3" fmla="*/ 421 h 434"/>
                              <a:gd name="T4" fmla="*/ 286 w 304"/>
                              <a:gd name="T5" fmla="*/ 434 h 434"/>
                              <a:gd name="T6" fmla="*/ 0 w 304"/>
                              <a:gd name="T7" fmla="*/ 14 h 434"/>
                              <a:gd name="T8" fmla="*/ 20 w 304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4">
                                <a:moveTo>
                                  <a:pt x="20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6" y="434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91912" y="80550"/>
                            <a:ext cx="154894" cy="197155"/>
                          </a:xfrm>
                          <a:custGeom>
                            <a:avLst/>
                            <a:gdLst>
                              <a:gd name="T0" fmla="*/ 474 w 487"/>
                              <a:gd name="T1" fmla="*/ 460 h 618"/>
                              <a:gd name="T2" fmla="*/ 34 w 487"/>
                              <a:gd name="T3" fmla="*/ 144 h 618"/>
                              <a:gd name="T4" fmla="*/ 474 w 487"/>
                              <a:gd name="T5" fmla="*/ 460 h 618"/>
                              <a:gd name="T6" fmla="*/ 481 w 487"/>
                              <a:gd name="T7" fmla="*/ 475 h 618"/>
                              <a:gd name="T8" fmla="*/ 486 w 487"/>
                              <a:gd name="T9" fmla="*/ 492 h 618"/>
                              <a:gd name="T10" fmla="*/ 487 w 487"/>
                              <a:gd name="T11" fmla="*/ 511 h 618"/>
                              <a:gd name="T12" fmla="*/ 485 w 487"/>
                              <a:gd name="T13" fmla="*/ 530 h 618"/>
                              <a:gd name="T14" fmla="*/ 480 w 487"/>
                              <a:gd name="T15" fmla="*/ 548 h 618"/>
                              <a:gd name="T16" fmla="*/ 472 w 487"/>
                              <a:gd name="T17" fmla="*/ 564 h 618"/>
                              <a:gd name="T18" fmla="*/ 463 w 487"/>
                              <a:gd name="T19" fmla="*/ 579 h 618"/>
                              <a:gd name="T20" fmla="*/ 449 w 487"/>
                              <a:gd name="T21" fmla="*/ 590 h 618"/>
                              <a:gd name="T22" fmla="*/ 474 w 487"/>
                              <a:gd name="T23" fmla="*/ 460 h 618"/>
                              <a:gd name="T24" fmla="*/ 429 w 487"/>
                              <a:gd name="T25" fmla="*/ 604 h 618"/>
                              <a:gd name="T26" fmla="*/ 343 w 487"/>
                              <a:gd name="T27" fmla="*/ 435 h 618"/>
                              <a:gd name="T28" fmla="*/ 429 w 487"/>
                              <a:gd name="T29" fmla="*/ 604 h 618"/>
                              <a:gd name="T30" fmla="*/ 414 w 487"/>
                              <a:gd name="T31" fmla="*/ 613 h 618"/>
                              <a:gd name="T32" fmla="*/ 397 w 487"/>
                              <a:gd name="T33" fmla="*/ 617 h 618"/>
                              <a:gd name="T34" fmla="*/ 378 w 487"/>
                              <a:gd name="T35" fmla="*/ 618 h 618"/>
                              <a:gd name="T36" fmla="*/ 359 w 487"/>
                              <a:gd name="T37" fmla="*/ 617 h 618"/>
                              <a:gd name="T38" fmla="*/ 342 w 487"/>
                              <a:gd name="T39" fmla="*/ 612 h 618"/>
                              <a:gd name="T40" fmla="*/ 326 w 487"/>
                              <a:gd name="T41" fmla="*/ 603 h 618"/>
                              <a:gd name="T42" fmla="*/ 311 w 487"/>
                              <a:gd name="T43" fmla="*/ 593 h 618"/>
                              <a:gd name="T44" fmla="*/ 299 w 487"/>
                              <a:gd name="T45" fmla="*/ 579 h 618"/>
                              <a:gd name="T46" fmla="*/ 429 w 487"/>
                              <a:gd name="T47" fmla="*/ 604 h 618"/>
                              <a:gd name="T48" fmla="*/ 14 w 487"/>
                              <a:gd name="T49" fmla="*/ 158 h 618"/>
                              <a:gd name="T50" fmla="*/ 454 w 487"/>
                              <a:gd name="T51" fmla="*/ 472 h 618"/>
                              <a:gd name="T52" fmla="*/ 14 w 487"/>
                              <a:gd name="T53" fmla="*/ 158 h 618"/>
                              <a:gd name="T54" fmla="*/ 5 w 487"/>
                              <a:gd name="T55" fmla="*/ 143 h 618"/>
                              <a:gd name="T56" fmla="*/ 2 w 487"/>
                              <a:gd name="T57" fmla="*/ 126 h 618"/>
                              <a:gd name="T58" fmla="*/ 0 w 487"/>
                              <a:gd name="T59" fmla="*/ 107 h 618"/>
                              <a:gd name="T60" fmla="*/ 2 w 487"/>
                              <a:gd name="T61" fmla="*/ 88 h 618"/>
                              <a:gd name="T62" fmla="*/ 7 w 487"/>
                              <a:gd name="T63" fmla="*/ 70 h 618"/>
                              <a:gd name="T64" fmla="*/ 15 w 487"/>
                              <a:gd name="T65" fmla="*/ 54 h 618"/>
                              <a:gd name="T66" fmla="*/ 25 w 487"/>
                              <a:gd name="T67" fmla="*/ 39 h 618"/>
                              <a:gd name="T68" fmla="*/ 39 w 487"/>
                              <a:gd name="T69" fmla="*/ 28 h 618"/>
                              <a:gd name="T70" fmla="*/ 14 w 487"/>
                              <a:gd name="T71" fmla="*/ 158 h 618"/>
                              <a:gd name="T72" fmla="*/ 58 w 487"/>
                              <a:gd name="T73" fmla="*/ 14 h 618"/>
                              <a:gd name="T74" fmla="*/ 145 w 487"/>
                              <a:gd name="T75" fmla="*/ 183 h 618"/>
                              <a:gd name="T76" fmla="*/ 58 w 487"/>
                              <a:gd name="T77" fmla="*/ 14 h 618"/>
                              <a:gd name="T78" fmla="*/ 74 w 487"/>
                              <a:gd name="T79" fmla="*/ 5 h 618"/>
                              <a:gd name="T80" fmla="*/ 91 w 487"/>
                              <a:gd name="T81" fmla="*/ 1 h 618"/>
                              <a:gd name="T82" fmla="*/ 110 w 487"/>
                              <a:gd name="T83" fmla="*/ 0 h 618"/>
                              <a:gd name="T84" fmla="*/ 127 w 487"/>
                              <a:gd name="T85" fmla="*/ 1 h 618"/>
                              <a:gd name="T86" fmla="*/ 146 w 487"/>
                              <a:gd name="T87" fmla="*/ 6 h 618"/>
                              <a:gd name="T88" fmla="*/ 162 w 487"/>
                              <a:gd name="T89" fmla="*/ 14 h 618"/>
                              <a:gd name="T90" fmla="*/ 177 w 487"/>
                              <a:gd name="T91" fmla="*/ 25 h 618"/>
                              <a:gd name="T92" fmla="*/ 189 w 487"/>
                              <a:gd name="T93" fmla="*/ 39 h 618"/>
                              <a:gd name="T94" fmla="*/ 58 w 487"/>
                              <a:gd name="T95" fmla="*/ 14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8">
                                <a:moveTo>
                                  <a:pt x="189" y="39"/>
                                </a:moveTo>
                                <a:lnTo>
                                  <a:pt x="474" y="460"/>
                                </a:lnTo>
                                <a:lnTo>
                                  <a:pt x="318" y="567"/>
                                </a:lnTo>
                                <a:lnTo>
                                  <a:pt x="34" y="144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474" y="460"/>
                                </a:moveTo>
                                <a:lnTo>
                                  <a:pt x="477" y="467"/>
                                </a:lnTo>
                                <a:lnTo>
                                  <a:pt x="481" y="475"/>
                                </a:lnTo>
                                <a:lnTo>
                                  <a:pt x="484" y="484"/>
                                </a:lnTo>
                                <a:lnTo>
                                  <a:pt x="486" y="492"/>
                                </a:lnTo>
                                <a:lnTo>
                                  <a:pt x="487" y="501"/>
                                </a:lnTo>
                                <a:lnTo>
                                  <a:pt x="487" y="511"/>
                                </a:lnTo>
                                <a:lnTo>
                                  <a:pt x="486" y="520"/>
                                </a:lnTo>
                                <a:lnTo>
                                  <a:pt x="485" y="530"/>
                                </a:lnTo>
                                <a:lnTo>
                                  <a:pt x="484" y="539"/>
                                </a:lnTo>
                                <a:lnTo>
                                  <a:pt x="480" y="548"/>
                                </a:lnTo>
                                <a:lnTo>
                                  <a:pt x="477" y="557"/>
                                </a:lnTo>
                                <a:lnTo>
                                  <a:pt x="472" y="564"/>
                                </a:lnTo>
                                <a:lnTo>
                                  <a:pt x="467" y="572"/>
                                </a:lnTo>
                                <a:lnTo>
                                  <a:pt x="463" y="579"/>
                                </a:lnTo>
                                <a:lnTo>
                                  <a:pt x="455" y="585"/>
                                </a:lnTo>
                                <a:lnTo>
                                  <a:pt x="449" y="590"/>
                                </a:lnTo>
                                <a:lnTo>
                                  <a:pt x="395" y="513"/>
                                </a:lnTo>
                                <a:lnTo>
                                  <a:pt x="474" y="460"/>
                                </a:lnTo>
                                <a:close/>
                                <a:moveTo>
                                  <a:pt x="449" y="590"/>
                                </a:moveTo>
                                <a:lnTo>
                                  <a:pt x="429" y="604"/>
                                </a:lnTo>
                                <a:lnTo>
                                  <a:pt x="323" y="449"/>
                                </a:lnTo>
                                <a:lnTo>
                                  <a:pt x="343" y="435"/>
                                </a:lnTo>
                                <a:lnTo>
                                  <a:pt x="449" y="590"/>
                                </a:lnTo>
                                <a:close/>
                                <a:moveTo>
                                  <a:pt x="429" y="604"/>
                                </a:moveTo>
                                <a:lnTo>
                                  <a:pt x="421" y="609"/>
                                </a:lnTo>
                                <a:lnTo>
                                  <a:pt x="414" y="613"/>
                                </a:lnTo>
                                <a:lnTo>
                                  <a:pt x="405" y="616"/>
                                </a:lnTo>
                                <a:lnTo>
                                  <a:pt x="397" y="617"/>
                                </a:lnTo>
                                <a:lnTo>
                                  <a:pt x="387" y="618"/>
                                </a:lnTo>
                                <a:lnTo>
                                  <a:pt x="378" y="618"/>
                                </a:lnTo>
                                <a:lnTo>
                                  <a:pt x="369" y="618"/>
                                </a:lnTo>
                                <a:lnTo>
                                  <a:pt x="359" y="617"/>
                                </a:lnTo>
                                <a:lnTo>
                                  <a:pt x="350" y="614"/>
                                </a:lnTo>
                                <a:lnTo>
                                  <a:pt x="342" y="612"/>
                                </a:lnTo>
                                <a:lnTo>
                                  <a:pt x="333" y="608"/>
                                </a:lnTo>
                                <a:lnTo>
                                  <a:pt x="326" y="603"/>
                                </a:lnTo>
                                <a:lnTo>
                                  <a:pt x="318" y="598"/>
                                </a:lnTo>
                                <a:lnTo>
                                  <a:pt x="311" y="593"/>
                                </a:lnTo>
                                <a:lnTo>
                                  <a:pt x="304" y="587"/>
                                </a:lnTo>
                                <a:lnTo>
                                  <a:pt x="299" y="579"/>
                                </a:lnTo>
                                <a:lnTo>
                                  <a:pt x="377" y="526"/>
                                </a:lnTo>
                                <a:lnTo>
                                  <a:pt x="429" y="604"/>
                                </a:lnTo>
                                <a:close/>
                                <a:moveTo>
                                  <a:pt x="299" y="579"/>
                                </a:moveTo>
                                <a:lnTo>
                                  <a:pt x="14" y="158"/>
                                </a:lnTo>
                                <a:lnTo>
                                  <a:pt x="169" y="52"/>
                                </a:lnTo>
                                <a:lnTo>
                                  <a:pt x="454" y="472"/>
                                </a:lnTo>
                                <a:lnTo>
                                  <a:pt x="299" y="579"/>
                                </a:lnTo>
                                <a:close/>
                                <a:moveTo>
                                  <a:pt x="14" y="158"/>
                                </a:moveTo>
                                <a:lnTo>
                                  <a:pt x="9" y="151"/>
                                </a:lnTo>
                                <a:lnTo>
                                  <a:pt x="5" y="143"/>
                                </a:lnTo>
                                <a:lnTo>
                                  <a:pt x="3" y="134"/>
                                </a:lnTo>
                                <a:lnTo>
                                  <a:pt x="2" y="126"/>
                                </a:lnTo>
                                <a:lnTo>
                                  <a:pt x="0" y="116"/>
                                </a:lnTo>
                                <a:lnTo>
                                  <a:pt x="0" y="107"/>
                                </a:lnTo>
                                <a:lnTo>
                                  <a:pt x="0" y="98"/>
                                </a:lnTo>
                                <a:lnTo>
                                  <a:pt x="2" y="88"/>
                                </a:lnTo>
                                <a:lnTo>
                                  <a:pt x="4" y="79"/>
                                </a:lnTo>
                                <a:lnTo>
                                  <a:pt x="7" y="70"/>
                                </a:lnTo>
                                <a:lnTo>
                                  <a:pt x="10" y="62"/>
                                </a:lnTo>
                                <a:lnTo>
                                  <a:pt x="15" y="54"/>
                                </a:lnTo>
                                <a:lnTo>
                                  <a:pt x="20" y="45"/>
                                </a:lnTo>
                                <a:lnTo>
                                  <a:pt x="25" y="39"/>
                                </a:lnTo>
                                <a:lnTo>
                                  <a:pt x="32" y="33"/>
                                </a:lnTo>
                                <a:lnTo>
                                  <a:pt x="39" y="28"/>
                                </a:lnTo>
                                <a:lnTo>
                                  <a:pt x="91" y="106"/>
                                </a:lnTo>
                                <a:lnTo>
                                  <a:pt x="14" y="158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58" y="14"/>
                                </a:lnTo>
                                <a:lnTo>
                                  <a:pt x="164" y="170"/>
                                </a:lnTo>
                                <a:lnTo>
                                  <a:pt x="145" y="183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65" y="9"/>
                                </a:lnTo>
                                <a:lnTo>
                                  <a:pt x="74" y="5"/>
                                </a:lnTo>
                                <a:lnTo>
                                  <a:pt x="83" y="3"/>
                                </a:lnTo>
                                <a:lnTo>
                                  <a:pt x="91" y="1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1"/>
                                </a:lnTo>
                                <a:lnTo>
                                  <a:pt x="137" y="4"/>
                                </a:lnTo>
                                <a:lnTo>
                                  <a:pt x="146" y="6"/>
                                </a:lnTo>
                                <a:lnTo>
                                  <a:pt x="155" y="10"/>
                                </a:lnTo>
                                <a:lnTo>
                                  <a:pt x="162" y="14"/>
                                </a:lnTo>
                                <a:lnTo>
                                  <a:pt x="170" y="19"/>
                                </a:lnTo>
                                <a:lnTo>
                                  <a:pt x="177" y="25"/>
                                </a:lnTo>
                                <a:lnTo>
                                  <a:pt x="184" y="31"/>
                                </a:lnTo>
                                <a:lnTo>
                                  <a:pt x="189" y="39"/>
                                </a:lnTo>
                                <a:lnTo>
                                  <a:pt x="111" y="92"/>
                                </a:lnTo>
                                <a:lnTo>
                                  <a:pt x="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34"/>
                        <wps:cNvSpPr>
                          <a:spLocks noEditPoints="1"/>
                        </wps:cNvSpPr>
                        <wps:spPr bwMode="auto">
                          <a:xfrm>
                            <a:off x="713141" y="77481"/>
                            <a:ext cx="155680" cy="200223"/>
                          </a:xfrm>
                          <a:custGeom>
                            <a:avLst/>
                            <a:gdLst>
                              <a:gd name="T0" fmla="*/ 17 w 493"/>
                              <a:gd name="T1" fmla="*/ 143 h 629"/>
                              <a:gd name="T2" fmla="*/ 5 w 493"/>
                              <a:gd name="T3" fmla="*/ 121 h 629"/>
                              <a:gd name="T4" fmla="*/ 1 w 493"/>
                              <a:gd name="T5" fmla="*/ 106 h 629"/>
                              <a:gd name="T6" fmla="*/ 1 w 493"/>
                              <a:gd name="T7" fmla="*/ 89 h 629"/>
                              <a:gd name="T8" fmla="*/ 6 w 493"/>
                              <a:gd name="T9" fmla="*/ 73 h 629"/>
                              <a:gd name="T10" fmla="*/ 18 w 493"/>
                              <a:gd name="T11" fmla="*/ 55 h 629"/>
                              <a:gd name="T12" fmla="*/ 38 w 493"/>
                              <a:gd name="T13" fmla="*/ 36 h 629"/>
                              <a:gd name="T14" fmla="*/ 66 w 493"/>
                              <a:gd name="T15" fmla="*/ 18 h 629"/>
                              <a:gd name="T16" fmla="*/ 89 w 493"/>
                              <a:gd name="T17" fmla="*/ 5 h 629"/>
                              <a:gd name="T18" fmla="*/ 111 w 493"/>
                              <a:gd name="T19" fmla="*/ 0 h 629"/>
                              <a:gd name="T20" fmla="*/ 128 w 493"/>
                              <a:gd name="T21" fmla="*/ 1 h 629"/>
                              <a:gd name="T22" fmla="*/ 143 w 493"/>
                              <a:gd name="T23" fmla="*/ 8 h 629"/>
                              <a:gd name="T24" fmla="*/ 155 w 493"/>
                              <a:gd name="T25" fmla="*/ 18 h 629"/>
                              <a:gd name="T26" fmla="*/ 172 w 493"/>
                              <a:gd name="T27" fmla="*/ 36 h 629"/>
                              <a:gd name="T28" fmla="*/ 27 w 493"/>
                              <a:gd name="T29" fmla="*/ 158 h 629"/>
                              <a:gd name="T30" fmla="*/ 467 w 493"/>
                              <a:gd name="T31" fmla="*/ 472 h 629"/>
                              <a:gd name="T32" fmla="*/ 27 w 493"/>
                              <a:gd name="T33" fmla="*/ 158 h 629"/>
                              <a:gd name="T34" fmla="*/ 467 w 493"/>
                              <a:gd name="T35" fmla="*/ 472 h 629"/>
                              <a:gd name="T36" fmla="*/ 484 w 493"/>
                              <a:gd name="T37" fmla="*/ 501 h 629"/>
                              <a:gd name="T38" fmla="*/ 490 w 493"/>
                              <a:gd name="T39" fmla="*/ 516 h 629"/>
                              <a:gd name="T40" fmla="*/ 493 w 493"/>
                              <a:gd name="T41" fmla="*/ 533 h 629"/>
                              <a:gd name="T42" fmla="*/ 490 w 493"/>
                              <a:gd name="T43" fmla="*/ 549 h 629"/>
                              <a:gd name="T44" fmla="*/ 482 w 493"/>
                              <a:gd name="T45" fmla="*/ 567 h 629"/>
                              <a:gd name="T46" fmla="*/ 467 w 493"/>
                              <a:gd name="T47" fmla="*/ 584 h 629"/>
                              <a:gd name="T48" fmla="*/ 442 w 493"/>
                              <a:gd name="T49" fmla="*/ 604 h 629"/>
                              <a:gd name="T50" fmla="*/ 416 w 493"/>
                              <a:gd name="T51" fmla="*/ 619 h 629"/>
                              <a:gd name="T52" fmla="*/ 393 w 493"/>
                              <a:gd name="T53" fmla="*/ 628 h 629"/>
                              <a:gd name="T54" fmla="*/ 373 w 493"/>
                              <a:gd name="T55" fmla="*/ 629 h 629"/>
                              <a:gd name="T56" fmla="*/ 357 w 493"/>
                              <a:gd name="T57" fmla="*/ 626 h 629"/>
                              <a:gd name="T58" fmla="*/ 345 w 493"/>
                              <a:gd name="T59" fmla="*/ 618 h 629"/>
                              <a:gd name="T60" fmla="*/ 332 w 493"/>
                              <a:gd name="T61" fmla="*/ 607 h 629"/>
                              <a:gd name="T62" fmla="*/ 311 w 493"/>
                              <a:gd name="T63" fmla="*/ 579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3" h="629">
                                <a:moveTo>
                                  <a:pt x="27" y="158"/>
                                </a:moveTo>
                                <a:lnTo>
                                  <a:pt x="17" y="143"/>
                                </a:lnTo>
                                <a:lnTo>
                                  <a:pt x="8" y="128"/>
                                </a:lnTo>
                                <a:lnTo>
                                  <a:pt x="5" y="121"/>
                                </a:lnTo>
                                <a:lnTo>
                                  <a:pt x="2" y="113"/>
                                </a:lnTo>
                                <a:lnTo>
                                  <a:pt x="1" y="106"/>
                                </a:lnTo>
                                <a:lnTo>
                                  <a:pt x="0" y="97"/>
                                </a:lnTo>
                                <a:lnTo>
                                  <a:pt x="1" y="89"/>
                                </a:lnTo>
                                <a:lnTo>
                                  <a:pt x="2" y="80"/>
                                </a:lnTo>
                                <a:lnTo>
                                  <a:pt x="6" y="73"/>
                                </a:lnTo>
                                <a:lnTo>
                                  <a:pt x="11" y="64"/>
                                </a:lnTo>
                                <a:lnTo>
                                  <a:pt x="18" y="55"/>
                                </a:lnTo>
                                <a:lnTo>
                                  <a:pt x="27" y="45"/>
                                </a:lnTo>
                                <a:lnTo>
                                  <a:pt x="38" y="36"/>
                                </a:lnTo>
                                <a:lnTo>
                                  <a:pt x="51" y="26"/>
                                </a:lnTo>
                                <a:lnTo>
                                  <a:pt x="66" y="18"/>
                                </a:lnTo>
                                <a:lnTo>
                                  <a:pt x="78" y="10"/>
                                </a:lnTo>
                                <a:lnTo>
                                  <a:pt x="89" y="5"/>
                                </a:lnTo>
                                <a:lnTo>
                                  <a:pt x="101" y="2"/>
                                </a:lnTo>
                                <a:lnTo>
                                  <a:pt x="111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1"/>
                                </a:lnTo>
                                <a:lnTo>
                                  <a:pt x="135" y="4"/>
                                </a:lnTo>
                                <a:lnTo>
                                  <a:pt x="143" y="8"/>
                                </a:lnTo>
                                <a:lnTo>
                                  <a:pt x="149" y="13"/>
                                </a:lnTo>
                                <a:lnTo>
                                  <a:pt x="155" y="18"/>
                                </a:lnTo>
                                <a:lnTo>
                                  <a:pt x="162" y="24"/>
                                </a:lnTo>
                                <a:lnTo>
                                  <a:pt x="172" y="36"/>
                                </a:lnTo>
                                <a:lnTo>
                                  <a:pt x="182" y="51"/>
                                </a:lnTo>
                                <a:lnTo>
                                  <a:pt x="27" y="158"/>
                                </a:lnTo>
                                <a:close/>
                                <a:moveTo>
                                  <a:pt x="182" y="51"/>
                                </a:moveTo>
                                <a:lnTo>
                                  <a:pt x="467" y="472"/>
                                </a:lnTo>
                                <a:lnTo>
                                  <a:pt x="311" y="579"/>
                                </a:lnTo>
                                <a:lnTo>
                                  <a:pt x="27" y="158"/>
                                </a:lnTo>
                                <a:lnTo>
                                  <a:pt x="182" y="51"/>
                                </a:lnTo>
                                <a:close/>
                                <a:moveTo>
                                  <a:pt x="467" y="472"/>
                                </a:moveTo>
                                <a:lnTo>
                                  <a:pt x="477" y="487"/>
                                </a:lnTo>
                                <a:lnTo>
                                  <a:pt x="484" y="501"/>
                                </a:lnTo>
                                <a:lnTo>
                                  <a:pt x="488" y="509"/>
                                </a:lnTo>
                                <a:lnTo>
                                  <a:pt x="490" y="516"/>
                                </a:lnTo>
                                <a:lnTo>
                                  <a:pt x="493" y="525"/>
                                </a:lnTo>
                                <a:lnTo>
                                  <a:pt x="493" y="533"/>
                                </a:lnTo>
                                <a:lnTo>
                                  <a:pt x="493" y="540"/>
                                </a:lnTo>
                                <a:lnTo>
                                  <a:pt x="490" y="549"/>
                                </a:lnTo>
                                <a:lnTo>
                                  <a:pt x="488" y="558"/>
                                </a:lnTo>
                                <a:lnTo>
                                  <a:pt x="482" y="567"/>
                                </a:lnTo>
                                <a:lnTo>
                                  <a:pt x="475" y="575"/>
                                </a:lnTo>
                                <a:lnTo>
                                  <a:pt x="467" y="584"/>
                                </a:lnTo>
                                <a:lnTo>
                                  <a:pt x="456" y="594"/>
                                </a:lnTo>
                                <a:lnTo>
                                  <a:pt x="442" y="604"/>
                                </a:lnTo>
                                <a:lnTo>
                                  <a:pt x="428" y="613"/>
                                </a:lnTo>
                                <a:lnTo>
                                  <a:pt x="416" y="619"/>
                                </a:lnTo>
                                <a:lnTo>
                                  <a:pt x="403" y="624"/>
                                </a:lnTo>
                                <a:lnTo>
                                  <a:pt x="393" y="628"/>
                                </a:lnTo>
                                <a:lnTo>
                                  <a:pt x="383" y="629"/>
                                </a:lnTo>
                                <a:lnTo>
                                  <a:pt x="373" y="629"/>
                                </a:lnTo>
                                <a:lnTo>
                                  <a:pt x="366" y="628"/>
                                </a:lnTo>
                                <a:lnTo>
                                  <a:pt x="357" y="626"/>
                                </a:lnTo>
                                <a:lnTo>
                                  <a:pt x="351" y="622"/>
                                </a:lnTo>
                                <a:lnTo>
                                  <a:pt x="345" y="618"/>
                                </a:lnTo>
                                <a:lnTo>
                                  <a:pt x="338" y="613"/>
                                </a:lnTo>
                                <a:lnTo>
                                  <a:pt x="332" y="607"/>
                                </a:lnTo>
                                <a:lnTo>
                                  <a:pt x="322" y="593"/>
                                </a:lnTo>
                                <a:lnTo>
                                  <a:pt x="311" y="579"/>
                                </a:lnTo>
                                <a:lnTo>
                                  <a:pt x="467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35"/>
                        <wps:cNvSpPr>
                          <a:spLocks/>
                        </wps:cNvSpPr>
                        <wps:spPr bwMode="auto">
                          <a:xfrm>
                            <a:off x="741447" y="108167"/>
                            <a:ext cx="96710" cy="139619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5"/>
                              <a:gd name="T2" fmla="*/ 304 w 304"/>
                              <a:gd name="T3" fmla="*/ 421 h 435"/>
                              <a:gd name="T4" fmla="*/ 286 w 304"/>
                              <a:gd name="T5" fmla="*/ 435 h 435"/>
                              <a:gd name="T6" fmla="*/ 0 w 304"/>
                              <a:gd name="T7" fmla="*/ 14 h 435"/>
                              <a:gd name="T8" fmla="*/ 20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20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6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6"/>
                        <wps:cNvSpPr>
                          <a:spLocks noEditPoints="1"/>
                        </wps:cNvSpPr>
                        <wps:spPr bwMode="auto">
                          <a:xfrm>
                            <a:off x="713141" y="79015"/>
                            <a:ext cx="155680" cy="197155"/>
                          </a:xfrm>
                          <a:custGeom>
                            <a:avLst/>
                            <a:gdLst>
                              <a:gd name="T0" fmla="*/ 474 w 487"/>
                              <a:gd name="T1" fmla="*/ 461 h 619"/>
                              <a:gd name="T2" fmla="*/ 34 w 487"/>
                              <a:gd name="T3" fmla="*/ 146 h 619"/>
                              <a:gd name="T4" fmla="*/ 474 w 487"/>
                              <a:gd name="T5" fmla="*/ 461 h 619"/>
                              <a:gd name="T6" fmla="*/ 481 w 487"/>
                              <a:gd name="T7" fmla="*/ 476 h 619"/>
                              <a:gd name="T8" fmla="*/ 486 w 487"/>
                              <a:gd name="T9" fmla="*/ 494 h 619"/>
                              <a:gd name="T10" fmla="*/ 487 w 487"/>
                              <a:gd name="T11" fmla="*/ 513 h 619"/>
                              <a:gd name="T12" fmla="*/ 485 w 487"/>
                              <a:gd name="T13" fmla="*/ 531 h 619"/>
                              <a:gd name="T14" fmla="*/ 480 w 487"/>
                              <a:gd name="T15" fmla="*/ 549 h 619"/>
                              <a:gd name="T16" fmla="*/ 472 w 487"/>
                              <a:gd name="T17" fmla="*/ 565 h 619"/>
                              <a:gd name="T18" fmla="*/ 463 w 487"/>
                              <a:gd name="T19" fmla="*/ 580 h 619"/>
                              <a:gd name="T20" fmla="*/ 449 w 487"/>
                              <a:gd name="T21" fmla="*/ 592 h 619"/>
                              <a:gd name="T22" fmla="*/ 474 w 487"/>
                              <a:gd name="T23" fmla="*/ 461 h 619"/>
                              <a:gd name="T24" fmla="*/ 429 w 487"/>
                              <a:gd name="T25" fmla="*/ 606 h 619"/>
                              <a:gd name="T26" fmla="*/ 343 w 487"/>
                              <a:gd name="T27" fmla="*/ 436 h 619"/>
                              <a:gd name="T28" fmla="*/ 429 w 487"/>
                              <a:gd name="T29" fmla="*/ 606 h 619"/>
                              <a:gd name="T30" fmla="*/ 414 w 487"/>
                              <a:gd name="T31" fmla="*/ 613 h 619"/>
                              <a:gd name="T32" fmla="*/ 397 w 487"/>
                              <a:gd name="T33" fmla="*/ 618 h 619"/>
                              <a:gd name="T34" fmla="*/ 378 w 487"/>
                              <a:gd name="T35" fmla="*/ 619 h 619"/>
                              <a:gd name="T36" fmla="*/ 359 w 487"/>
                              <a:gd name="T37" fmla="*/ 617 h 619"/>
                              <a:gd name="T38" fmla="*/ 342 w 487"/>
                              <a:gd name="T39" fmla="*/ 613 h 619"/>
                              <a:gd name="T40" fmla="*/ 326 w 487"/>
                              <a:gd name="T41" fmla="*/ 604 h 619"/>
                              <a:gd name="T42" fmla="*/ 311 w 487"/>
                              <a:gd name="T43" fmla="*/ 594 h 619"/>
                              <a:gd name="T44" fmla="*/ 299 w 487"/>
                              <a:gd name="T45" fmla="*/ 580 h 619"/>
                              <a:gd name="T46" fmla="*/ 429 w 487"/>
                              <a:gd name="T47" fmla="*/ 606 h 619"/>
                              <a:gd name="T48" fmla="*/ 14 w 487"/>
                              <a:gd name="T49" fmla="*/ 160 h 619"/>
                              <a:gd name="T50" fmla="*/ 454 w 487"/>
                              <a:gd name="T51" fmla="*/ 474 h 619"/>
                              <a:gd name="T52" fmla="*/ 14 w 487"/>
                              <a:gd name="T53" fmla="*/ 160 h 619"/>
                              <a:gd name="T54" fmla="*/ 5 w 487"/>
                              <a:gd name="T55" fmla="*/ 143 h 619"/>
                              <a:gd name="T56" fmla="*/ 2 w 487"/>
                              <a:gd name="T57" fmla="*/ 126 h 619"/>
                              <a:gd name="T58" fmla="*/ 0 w 487"/>
                              <a:gd name="T59" fmla="*/ 108 h 619"/>
                              <a:gd name="T60" fmla="*/ 2 w 487"/>
                              <a:gd name="T61" fmla="*/ 89 h 619"/>
                              <a:gd name="T62" fmla="*/ 7 w 487"/>
                              <a:gd name="T63" fmla="*/ 72 h 619"/>
                              <a:gd name="T64" fmla="*/ 15 w 487"/>
                              <a:gd name="T65" fmla="*/ 54 h 619"/>
                              <a:gd name="T66" fmla="*/ 25 w 487"/>
                              <a:gd name="T67" fmla="*/ 40 h 619"/>
                              <a:gd name="T68" fmla="*/ 39 w 487"/>
                              <a:gd name="T69" fmla="*/ 28 h 619"/>
                              <a:gd name="T70" fmla="*/ 14 w 487"/>
                              <a:gd name="T71" fmla="*/ 160 h 619"/>
                              <a:gd name="T72" fmla="*/ 58 w 487"/>
                              <a:gd name="T73" fmla="*/ 15 h 619"/>
                              <a:gd name="T74" fmla="*/ 145 w 487"/>
                              <a:gd name="T75" fmla="*/ 185 h 619"/>
                              <a:gd name="T76" fmla="*/ 58 w 487"/>
                              <a:gd name="T77" fmla="*/ 15 h 619"/>
                              <a:gd name="T78" fmla="*/ 74 w 487"/>
                              <a:gd name="T79" fmla="*/ 6 h 619"/>
                              <a:gd name="T80" fmla="*/ 91 w 487"/>
                              <a:gd name="T81" fmla="*/ 1 h 619"/>
                              <a:gd name="T82" fmla="*/ 110 w 487"/>
                              <a:gd name="T83" fmla="*/ 0 h 619"/>
                              <a:gd name="T84" fmla="*/ 128 w 487"/>
                              <a:gd name="T85" fmla="*/ 3 h 619"/>
                              <a:gd name="T86" fmla="*/ 146 w 487"/>
                              <a:gd name="T87" fmla="*/ 8 h 619"/>
                              <a:gd name="T88" fmla="*/ 162 w 487"/>
                              <a:gd name="T89" fmla="*/ 15 h 619"/>
                              <a:gd name="T90" fmla="*/ 177 w 487"/>
                              <a:gd name="T91" fmla="*/ 26 h 619"/>
                              <a:gd name="T92" fmla="*/ 189 w 487"/>
                              <a:gd name="T93" fmla="*/ 39 h 619"/>
                              <a:gd name="T94" fmla="*/ 58 w 487"/>
                              <a:gd name="T95" fmla="*/ 15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619">
                                <a:moveTo>
                                  <a:pt x="189" y="39"/>
                                </a:moveTo>
                                <a:lnTo>
                                  <a:pt x="474" y="461"/>
                                </a:lnTo>
                                <a:lnTo>
                                  <a:pt x="318" y="567"/>
                                </a:lnTo>
                                <a:lnTo>
                                  <a:pt x="34" y="146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474" y="461"/>
                                </a:moveTo>
                                <a:lnTo>
                                  <a:pt x="477" y="469"/>
                                </a:lnTo>
                                <a:lnTo>
                                  <a:pt x="481" y="476"/>
                                </a:lnTo>
                                <a:lnTo>
                                  <a:pt x="484" y="485"/>
                                </a:lnTo>
                                <a:lnTo>
                                  <a:pt x="486" y="494"/>
                                </a:lnTo>
                                <a:lnTo>
                                  <a:pt x="487" y="503"/>
                                </a:lnTo>
                                <a:lnTo>
                                  <a:pt x="487" y="513"/>
                                </a:lnTo>
                                <a:lnTo>
                                  <a:pt x="486" y="521"/>
                                </a:lnTo>
                                <a:lnTo>
                                  <a:pt x="485" y="531"/>
                                </a:lnTo>
                                <a:lnTo>
                                  <a:pt x="484" y="540"/>
                                </a:lnTo>
                                <a:lnTo>
                                  <a:pt x="480" y="549"/>
                                </a:lnTo>
                                <a:lnTo>
                                  <a:pt x="477" y="558"/>
                                </a:lnTo>
                                <a:lnTo>
                                  <a:pt x="472" y="565"/>
                                </a:lnTo>
                                <a:lnTo>
                                  <a:pt x="467" y="573"/>
                                </a:lnTo>
                                <a:lnTo>
                                  <a:pt x="463" y="580"/>
                                </a:lnTo>
                                <a:lnTo>
                                  <a:pt x="455" y="587"/>
                                </a:lnTo>
                                <a:lnTo>
                                  <a:pt x="449" y="592"/>
                                </a:lnTo>
                                <a:lnTo>
                                  <a:pt x="395" y="514"/>
                                </a:lnTo>
                                <a:lnTo>
                                  <a:pt x="474" y="461"/>
                                </a:lnTo>
                                <a:close/>
                                <a:moveTo>
                                  <a:pt x="449" y="592"/>
                                </a:moveTo>
                                <a:lnTo>
                                  <a:pt x="429" y="606"/>
                                </a:lnTo>
                                <a:lnTo>
                                  <a:pt x="323" y="448"/>
                                </a:lnTo>
                                <a:lnTo>
                                  <a:pt x="343" y="436"/>
                                </a:lnTo>
                                <a:lnTo>
                                  <a:pt x="449" y="592"/>
                                </a:lnTo>
                                <a:close/>
                                <a:moveTo>
                                  <a:pt x="429" y="606"/>
                                </a:moveTo>
                                <a:lnTo>
                                  <a:pt x="421" y="609"/>
                                </a:lnTo>
                                <a:lnTo>
                                  <a:pt x="414" y="613"/>
                                </a:lnTo>
                                <a:lnTo>
                                  <a:pt x="405" y="616"/>
                                </a:lnTo>
                                <a:lnTo>
                                  <a:pt x="397" y="618"/>
                                </a:lnTo>
                                <a:lnTo>
                                  <a:pt x="387" y="619"/>
                                </a:lnTo>
                                <a:lnTo>
                                  <a:pt x="378" y="619"/>
                                </a:lnTo>
                                <a:lnTo>
                                  <a:pt x="369" y="619"/>
                                </a:lnTo>
                                <a:lnTo>
                                  <a:pt x="359" y="617"/>
                                </a:lnTo>
                                <a:lnTo>
                                  <a:pt x="350" y="616"/>
                                </a:lnTo>
                                <a:lnTo>
                                  <a:pt x="342" y="613"/>
                                </a:lnTo>
                                <a:lnTo>
                                  <a:pt x="333" y="609"/>
                                </a:lnTo>
                                <a:lnTo>
                                  <a:pt x="326" y="604"/>
                                </a:lnTo>
                                <a:lnTo>
                                  <a:pt x="317" y="599"/>
                                </a:lnTo>
                                <a:lnTo>
                                  <a:pt x="311" y="594"/>
                                </a:lnTo>
                                <a:lnTo>
                                  <a:pt x="304" y="588"/>
                                </a:lnTo>
                                <a:lnTo>
                                  <a:pt x="299" y="580"/>
                                </a:lnTo>
                                <a:lnTo>
                                  <a:pt x="377" y="528"/>
                                </a:lnTo>
                                <a:lnTo>
                                  <a:pt x="429" y="606"/>
                                </a:lnTo>
                                <a:close/>
                                <a:moveTo>
                                  <a:pt x="299" y="580"/>
                                </a:moveTo>
                                <a:lnTo>
                                  <a:pt x="14" y="160"/>
                                </a:lnTo>
                                <a:lnTo>
                                  <a:pt x="169" y="53"/>
                                </a:lnTo>
                                <a:lnTo>
                                  <a:pt x="454" y="474"/>
                                </a:lnTo>
                                <a:lnTo>
                                  <a:pt x="299" y="580"/>
                                </a:lnTo>
                                <a:close/>
                                <a:moveTo>
                                  <a:pt x="14" y="160"/>
                                </a:moveTo>
                                <a:lnTo>
                                  <a:pt x="9" y="152"/>
                                </a:lnTo>
                                <a:lnTo>
                                  <a:pt x="5" y="143"/>
                                </a:lnTo>
                                <a:lnTo>
                                  <a:pt x="3" y="136"/>
                                </a:lnTo>
                                <a:lnTo>
                                  <a:pt x="2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2" y="89"/>
                                </a:lnTo>
                                <a:lnTo>
                                  <a:pt x="4" y="80"/>
                                </a:lnTo>
                                <a:lnTo>
                                  <a:pt x="7" y="72"/>
                                </a:lnTo>
                                <a:lnTo>
                                  <a:pt x="10" y="63"/>
                                </a:lnTo>
                                <a:lnTo>
                                  <a:pt x="15" y="54"/>
                                </a:lnTo>
                                <a:lnTo>
                                  <a:pt x="20" y="46"/>
                                </a:lnTo>
                                <a:lnTo>
                                  <a:pt x="25" y="40"/>
                                </a:lnTo>
                                <a:lnTo>
                                  <a:pt x="32" y="34"/>
                                </a:lnTo>
                                <a:lnTo>
                                  <a:pt x="39" y="28"/>
                                </a:lnTo>
                                <a:lnTo>
                                  <a:pt x="91" y="107"/>
                                </a:lnTo>
                                <a:lnTo>
                                  <a:pt x="14" y="160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58" y="15"/>
                                </a:lnTo>
                                <a:lnTo>
                                  <a:pt x="164" y="171"/>
                                </a:lnTo>
                                <a:lnTo>
                                  <a:pt x="145" y="185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58" y="15"/>
                                </a:moveTo>
                                <a:lnTo>
                                  <a:pt x="65" y="10"/>
                                </a:lnTo>
                                <a:lnTo>
                                  <a:pt x="74" y="6"/>
                                </a:lnTo>
                                <a:lnTo>
                                  <a:pt x="83" y="4"/>
                                </a:lnTo>
                                <a:lnTo>
                                  <a:pt x="91" y="1"/>
                                </a:lnTo>
                                <a:lnTo>
                                  <a:pt x="100" y="1"/>
                                </a:lnTo>
                                <a:lnTo>
                                  <a:pt x="110" y="0"/>
                                </a:lnTo>
                                <a:lnTo>
                                  <a:pt x="119" y="1"/>
                                </a:lnTo>
                                <a:lnTo>
                                  <a:pt x="128" y="3"/>
                                </a:lnTo>
                                <a:lnTo>
                                  <a:pt x="137" y="5"/>
                                </a:lnTo>
                                <a:lnTo>
                                  <a:pt x="146" y="8"/>
                                </a:lnTo>
                                <a:lnTo>
                                  <a:pt x="155" y="11"/>
                                </a:lnTo>
                                <a:lnTo>
                                  <a:pt x="162" y="15"/>
                                </a:lnTo>
                                <a:lnTo>
                                  <a:pt x="170" y="20"/>
                                </a:lnTo>
                                <a:lnTo>
                                  <a:pt x="177" y="26"/>
                                </a:lnTo>
                                <a:lnTo>
                                  <a:pt x="184" y="33"/>
                                </a:lnTo>
                                <a:lnTo>
                                  <a:pt x="189" y="39"/>
                                </a:lnTo>
                                <a:lnTo>
                                  <a:pt x="111" y="93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42956" y="663575"/>
                            <a:ext cx="598347" cy="215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38"/>
                        <wps:cNvSpPr>
                          <a:spLocks noEditPoints="1"/>
                        </wps:cNvSpPr>
                        <wps:spPr bwMode="auto">
                          <a:xfrm>
                            <a:off x="214650" y="632889"/>
                            <a:ext cx="657317" cy="276170"/>
                          </a:xfrm>
                          <a:custGeom>
                            <a:avLst/>
                            <a:gdLst>
                              <a:gd name="T0" fmla="*/ 1977 w 2071"/>
                              <a:gd name="T1" fmla="*/ 0 h 868"/>
                              <a:gd name="T2" fmla="*/ 93 w 2071"/>
                              <a:gd name="T3" fmla="*/ 189 h 868"/>
                              <a:gd name="T4" fmla="*/ 1977 w 2071"/>
                              <a:gd name="T5" fmla="*/ 0 h 868"/>
                              <a:gd name="T6" fmla="*/ 1995 w 2071"/>
                              <a:gd name="T7" fmla="*/ 2 h 868"/>
                              <a:gd name="T8" fmla="*/ 2012 w 2071"/>
                              <a:gd name="T9" fmla="*/ 9 h 868"/>
                              <a:gd name="T10" fmla="*/ 2027 w 2071"/>
                              <a:gd name="T11" fmla="*/ 17 h 868"/>
                              <a:gd name="T12" fmla="*/ 2042 w 2071"/>
                              <a:gd name="T13" fmla="*/ 30 h 868"/>
                              <a:gd name="T14" fmla="*/ 2053 w 2071"/>
                              <a:gd name="T15" fmla="*/ 44 h 868"/>
                              <a:gd name="T16" fmla="*/ 2063 w 2071"/>
                              <a:gd name="T17" fmla="*/ 60 h 868"/>
                              <a:gd name="T18" fmla="*/ 2069 w 2071"/>
                              <a:gd name="T19" fmla="*/ 76 h 868"/>
                              <a:gd name="T20" fmla="*/ 2071 w 2071"/>
                              <a:gd name="T21" fmla="*/ 94 h 868"/>
                              <a:gd name="T22" fmla="*/ 1977 w 2071"/>
                              <a:gd name="T23" fmla="*/ 0 h 868"/>
                              <a:gd name="T24" fmla="*/ 2071 w 2071"/>
                              <a:gd name="T25" fmla="*/ 774 h 868"/>
                              <a:gd name="T26" fmla="*/ 1883 w 2071"/>
                              <a:gd name="T27" fmla="*/ 94 h 868"/>
                              <a:gd name="T28" fmla="*/ 2071 w 2071"/>
                              <a:gd name="T29" fmla="*/ 774 h 868"/>
                              <a:gd name="T30" fmla="*/ 2069 w 2071"/>
                              <a:gd name="T31" fmla="*/ 791 h 868"/>
                              <a:gd name="T32" fmla="*/ 2063 w 2071"/>
                              <a:gd name="T33" fmla="*/ 809 h 868"/>
                              <a:gd name="T34" fmla="*/ 2053 w 2071"/>
                              <a:gd name="T35" fmla="*/ 824 h 868"/>
                              <a:gd name="T36" fmla="*/ 2042 w 2071"/>
                              <a:gd name="T37" fmla="*/ 839 h 868"/>
                              <a:gd name="T38" fmla="*/ 2027 w 2071"/>
                              <a:gd name="T39" fmla="*/ 850 h 868"/>
                              <a:gd name="T40" fmla="*/ 2012 w 2071"/>
                              <a:gd name="T41" fmla="*/ 860 h 868"/>
                              <a:gd name="T42" fmla="*/ 1995 w 2071"/>
                              <a:gd name="T43" fmla="*/ 867 h 868"/>
                              <a:gd name="T44" fmla="*/ 1977 w 2071"/>
                              <a:gd name="T45" fmla="*/ 868 h 868"/>
                              <a:gd name="T46" fmla="*/ 2071 w 2071"/>
                              <a:gd name="T47" fmla="*/ 774 h 868"/>
                              <a:gd name="T48" fmla="*/ 93 w 2071"/>
                              <a:gd name="T49" fmla="*/ 868 h 868"/>
                              <a:gd name="T50" fmla="*/ 1977 w 2071"/>
                              <a:gd name="T51" fmla="*/ 678 h 868"/>
                              <a:gd name="T52" fmla="*/ 93 w 2071"/>
                              <a:gd name="T53" fmla="*/ 868 h 868"/>
                              <a:gd name="T54" fmla="*/ 76 w 2071"/>
                              <a:gd name="T55" fmla="*/ 867 h 868"/>
                              <a:gd name="T56" fmla="*/ 59 w 2071"/>
                              <a:gd name="T57" fmla="*/ 860 h 868"/>
                              <a:gd name="T58" fmla="*/ 43 w 2071"/>
                              <a:gd name="T59" fmla="*/ 850 h 868"/>
                              <a:gd name="T60" fmla="*/ 29 w 2071"/>
                              <a:gd name="T61" fmla="*/ 839 h 868"/>
                              <a:gd name="T62" fmla="*/ 17 w 2071"/>
                              <a:gd name="T63" fmla="*/ 824 h 868"/>
                              <a:gd name="T64" fmla="*/ 8 w 2071"/>
                              <a:gd name="T65" fmla="*/ 809 h 868"/>
                              <a:gd name="T66" fmla="*/ 2 w 2071"/>
                              <a:gd name="T67" fmla="*/ 791 h 868"/>
                              <a:gd name="T68" fmla="*/ 0 w 2071"/>
                              <a:gd name="T69" fmla="*/ 774 h 868"/>
                              <a:gd name="T70" fmla="*/ 93 w 2071"/>
                              <a:gd name="T71" fmla="*/ 868 h 868"/>
                              <a:gd name="T72" fmla="*/ 0 w 2071"/>
                              <a:gd name="T73" fmla="*/ 94 h 868"/>
                              <a:gd name="T74" fmla="*/ 188 w 2071"/>
                              <a:gd name="T75" fmla="*/ 774 h 868"/>
                              <a:gd name="T76" fmla="*/ 0 w 2071"/>
                              <a:gd name="T77" fmla="*/ 94 h 868"/>
                              <a:gd name="T78" fmla="*/ 2 w 2071"/>
                              <a:gd name="T79" fmla="*/ 76 h 868"/>
                              <a:gd name="T80" fmla="*/ 8 w 2071"/>
                              <a:gd name="T81" fmla="*/ 60 h 868"/>
                              <a:gd name="T82" fmla="*/ 17 w 2071"/>
                              <a:gd name="T83" fmla="*/ 44 h 868"/>
                              <a:gd name="T84" fmla="*/ 29 w 2071"/>
                              <a:gd name="T85" fmla="*/ 30 h 868"/>
                              <a:gd name="T86" fmla="*/ 43 w 2071"/>
                              <a:gd name="T87" fmla="*/ 17 h 868"/>
                              <a:gd name="T88" fmla="*/ 59 w 2071"/>
                              <a:gd name="T89" fmla="*/ 9 h 868"/>
                              <a:gd name="T90" fmla="*/ 76 w 2071"/>
                              <a:gd name="T91" fmla="*/ 2 h 868"/>
                              <a:gd name="T92" fmla="*/ 93 w 2071"/>
                              <a:gd name="T93" fmla="*/ 0 h 868"/>
                              <a:gd name="T94" fmla="*/ 0 w 2071"/>
                              <a:gd name="T95" fmla="*/ 94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71" h="868">
                                <a:moveTo>
                                  <a:pt x="93" y="0"/>
                                </a:moveTo>
                                <a:lnTo>
                                  <a:pt x="1977" y="0"/>
                                </a:lnTo>
                                <a:lnTo>
                                  <a:pt x="1977" y="189"/>
                                </a:lnTo>
                                <a:lnTo>
                                  <a:pt x="93" y="189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977" y="0"/>
                                </a:moveTo>
                                <a:lnTo>
                                  <a:pt x="1986" y="1"/>
                                </a:lnTo>
                                <a:lnTo>
                                  <a:pt x="1995" y="2"/>
                                </a:lnTo>
                                <a:lnTo>
                                  <a:pt x="2003" y="5"/>
                                </a:lnTo>
                                <a:lnTo>
                                  <a:pt x="2012" y="9"/>
                                </a:lnTo>
                                <a:lnTo>
                                  <a:pt x="2020" y="12"/>
                                </a:lnTo>
                                <a:lnTo>
                                  <a:pt x="2027" y="17"/>
                                </a:lnTo>
                                <a:lnTo>
                                  <a:pt x="2035" y="24"/>
                                </a:lnTo>
                                <a:lnTo>
                                  <a:pt x="2042" y="30"/>
                                </a:lnTo>
                                <a:lnTo>
                                  <a:pt x="2048" y="36"/>
                                </a:lnTo>
                                <a:lnTo>
                                  <a:pt x="2053" y="44"/>
                                </a:lnTo>
                                <a:lnTo>
                                  <a:pt x="2058" y="51"/>
                                </a:lnTo>
                                <a:lnTo>
                                  <a:pt x="2063" y="60"/>
                                </a:lnTo>
                                <a:lnTo>
                                  <a:pt x="2067" y="69"/>
                                </a:lnTo>
                                <a:lnTo>
                                  <a:pt x="2069" y="76"/>
                                </a:lnTo>
                                <a:lnTo>
                                  <a:pt x="2071" y="85"/>
                                </a:lnTo>
                                <a:lnTo>
                                  <a:pt x="2071" y="94"/>
                                </a:lnTo>
                                <a:lnTo>
                                  <a:pt x="1977" y="94"/>
                                </a:lnTo>
                                <a:lnTo>
                                  <a:pt x="1977" y="0"/>
                                </a:lnTo>
                                <a:close/>
                                <a:moveTo>
                                  <a:pt x="2071" y="94"/>
                                </a:moveTo>
                                <a:lnTo>
                                  <a:pt x="2071" y="774"/>
                                </a:lnTo>
                                <a:lnTo>
                                  <a:pt x="1883" y="774"/>
                                </a:lnTo>
                                <a:lnTo>
                                  <a:pt x="1883" y="94"/>
                                </a:lnTo>
                                <a:lnTo>
                                  <a:pt x="2071" y="94"/>
                                </a:lnTo>
                                <a:close/>
                                <a:moveTo>
                                  <a:pt x="2071" y="774"/>
                                </a:moveTo>
                                <a:lnTo>
                                  <a:pt x="2071" y="782"/>
                                </a:lnTo>
                                <a:lnTo>
                                  <a:pt x="2069" y="791"/>
                                </a:lnTo>
                                <a:lnTo>
                                  <a:pt x="2067" y="800"/>
                                </a:lnTo>
                                <a:lnTo>
                                  <a:pt x="2063" y="809"/>
                                </a:lnTo>
                                <a:lnTo>
                                  <a:pt x="2058" y="816"/>
                                </a:lnTo>
                                <a:lnTo>
                                  <a:pt x="2053" y="824"/>
                                </a:lnTo>
                                <a:lnTo>
                                  <a:pt x="2048" y="831"/>
                                </a:lnTo>
                                <a:lnTo>
                                  <a:pt x="2042" y="839"/>
                                </a:lnTo>
                                <a:lnTo>
                                  <a:pt x="2035" y="845"/>
                                </a:lnTo>
                                <a:lnTo>
                                  <a:pt x="2027" y="850"/>
                                </a:lnTo>
                                <a:lnTo>
                                  <a:pt x="2020" y="855"/>
                                </a:lnTo>
                                <a:lnTo>
                                  <a:pt x="2012" y="860"/>
                                </a:lnTo>
                                <a:lnTo>
                                  <a:pt x="2003" y="864"/>
                                </a:lnTo>
                                <a:lnTo>
                                  <a:pt x="1995" y="867"/>
                                </a:lnTo>
                                <a:lnTo>
                                  <a:pt x="1986" y="868"/>
                                </a:lnTo>
                                <a:lnTo>
                                  <a:pt x="1977" y="868"/>
                                </a:lnTo>
                                <a:lnTo>
                                  <a:pt x="1977" y="774"/>
                                </a:lnTo>
                                <a:lnTo>
                                  <a:pt x="2071" y="774"/>
                                </a:lnTo>
                                <a:close/>
                                <a:moveTo>
                                  <a:pt x="1977" y="868"/>
                                </a:moveTo>
                                <a:lnTo>
                                  <a:pt x="93" y="868"/>
                                </a:lnTo>
                                <a:lnTo>
                                  <a:pt x="93" y="678"/>
                                </a:lnTo>
                                <a:lnTo>
                                  <a:pt x="1977" y="678"/>
                                </a:lnTo>
                                <a:lnTo>
                                  <a:pt x="1977" y="868"/>
                                </a:lnTo>
                                <a:close/>
                                <a:moveTo>
                                  <a:pt x="93" y="868"/>
                                </a:moveTo>
                                <a:lnTo>
                                  <a:pt x="84" y="868"/>
                                </a:lnTo>
                                <a:lnTo>
                                  <a:pt x="76" y="867"/>
                                </a:lnTo>
                                <a:lnTo>
                                  <a:pt x="67" y="864"/>
                                </a:lnTo>
                                <a:lnTo>
                                  <a:pt x="59" y="860"/>
                                </a:lnTo>
                                <a:lnTo>
                                  <a:pt x="51" y="855"/>
                                </a:lnTo>
                                <a:lnTo>
                                  <a:pt x="43" y="850"/>
                                </a:lnTo>
                                <a:lnTo>
                                  <a:pt x="36" y="845"/>
                                </a:lnTo>
                                <a:lnTo>
                                  <a:pt x="29" y="839"/>
                                </a:lnTo>
                                <a:lnTo>
                                  <a:pt x="23" y="831"/>
                                </a:lnTo>
                                <a:lnTo>
                                  <a:pt x="17" y="824"/>
                                </a:lnTo>
                                <a:lnTo>
                                  <a:pt x="12" y="816"/>
                                </a:lnTo>
                                <a:lnTo>
                                  <a:pt x="8" y="809"/>
                                </a:lnTo>
                                <a:lnTo>
                                  <a:pt x="5" y="800"/>
                                </a:lnTo>
                                <a:lnTo>
                                  <a:pt x="2" y="791"/>
                                </a:lnTo>
                                <a:lnTo>
                                  <a:pt x="0" y="782"/>
                                </a:lnTo>
                                <a:lnTo>
                                  <a:pt x="0" y="774"/>
                                </a:lnTo>
                                <a:lnTo>
                                  <a:pt x="93" y="774"/>
                                </a:lnTo>
                                <a:lnTo>
                                  <a:pt x="93" y="868"/>
                                </a:lnTo>
                                <a:close/>
                                <a:moveTo>
                                  <a:pt x="0" y="774"/>
                                </a:moveTo>
                                <a:lnTo>
                                  <a:pt x="0" y="94"/>
                                </a:lnTo>
                                <a:lnTo>
                                  <a:pt x="188" y="94"/>
                                </a:lnTo>
                                <a:lnTo>
                                  <a:pt x="188" y="774"/>
                                </a:lnTo>
                                <a:lnTo>
                                  <a:pt x="0" y="774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0" y="85"/>
                                </a:lnTo>
                                <a:lnTo>
                                  <a:pt x="2" y="76"/>
                                </a:lnTo>
                                <a:lnTo>
                                  <a:pt x="5" y="69"/>
                                </a:lnTo>
                                <a:lnTo>
                                  <a:pt x="8" y="60"/>
                                </a:lnTo>
                                <a:lnTo>
                                  <a:pt x="12" y="51"/>
                                </a:lnTo>
                                <a:lnTo>
                                  <a:pt x="17" y="44"/>
                                </a:lnTo>
                                <a:lnTo>
                                  <a:pt x="23" y="36"/>
                                </a:lnTo>
                                <a:lnTo>
                                  <a:pt x="29" y="30"/>
                                </a:lnTo>
                                <a:lnTo>
                                  <a:pt x="36" y="24"/>
                                </a:lnTo>
                                <a:lnTo>
                                  <a:pt x="43" y="17"/>
                                </a:lnTo>
                                <a:lnTo>
                                  <a:pt x="51" y="12"/>
                                </a:lnTo>
                                <a:lnTo>
                                  <a:pt x="59" y="9"/>
                                </a:lnTo>
                                <a:lnTo>
                                  <a:pt x="67" y="5"/>
                                </a:lnTo>
                                <a:lnTo>
                                  <a:pt x="76" y="2"/>
                                </a:lnTo>
                                <a:lnTo>
                                  <a:pt x="84" y="1"/>
                                </a:lnTo>
                                <a:lnTo>
                                  <a:pt x="93" y="0"/>
                                </a:lnTo>
                                <a:lnTo>
                                  <a:pt x="93" y="9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27230" y="655136"/>
                            <a:ext cx="629797" cy="8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40"/>
                        <wps:cNvSpPr>
                          <a:spLocks noEditPoints="1"/>
                        </wps:cNvSpPr>
                        <wps:spPr bwMode="auto">
                          <a:xfrm>
                            <a:off x="196566" y="625218"/>
                            <a:ext cx="689554" cy="68275"/>
                          </a:xfrm>
                          <a:custGeom>
                            <a:avLst/>
                            <a:gdLst>
                              <a:gd name="T0" fmla="*/ 2079 w 2172"/>
                              <a:gd name="T1" fmla="*/ 0 h 218"/>
                              <a:gd name="T2" fmla="*/ 95 w 2172"/>
                              <a:gd name="T3" fmla="*/ 190 h 218"/>
                              <a:gd name="T4" fmla="*/ 2079 w 2172"/>
                              <a:gd name="T5" fmla="*/ 0 h 218"/>
                              <a:gd name="T6" fmla="*/ 2096 w 2172"/>
                              <a:gd name="T7" fmla="*/ 3 h 218"/>
                              <a:gd name="T8" fmla="*/ 2113 w 2172"/>
                              <a:gd name="T9" fmla="*/ 9 h 218"/>
                              <a:gd name="T10" fmla="*/ 2128 w 2172"/>
                              <a:gd name="T11" fmla="*/ 18 h 218"/>
                              <a:gd name="T12" fmla="*/ 2143 w 2172"/>
                              <a:gd name="T13" fmla="*/ 30 h 218"/>
                              <a:gd name="T14" fmla="*/ 2155 w 2172"/>
                              <a:gd name="T15" fmla="*/ 44 h 218"/>
                              <a:gd name="T16" fmla="*/ 2164 w 2172"/>
                              <a:gd name="T17" fmla="*/ 61 h 218"/>
                              <a:gd name="T18" fmla="*/ 2171 w 2172"/>
                              <a:gd name="T19" fmla="*/ 78 h 218"/>
                              <a:gd name="T20" fmla="*/ 2172 w 2172"/>
                              <a:gd name="T21" fmla="*/ 96 h 218"/>
                              <a:gd name="T22" fmla="*/ 2079 w 2172"/>
                              <a:gd name="T23" fmla="*/ 0 h 218"/>
                              <a:gd name="T24" fmla="*/ 2172 w 2172"/>
                              <a:gd name="T25" fmla="*/ 123 h 218"/>
                              <a:gd name="T26" fmla="*/ 1984 w 2172"/>
                              <a:gd name="T27" fmla="*/ 96 h 218"/>
                              <a:gd name="T28" fmla="*/ 2172 w 2172"/>
                              <a:gd name="T29" fmla="*/ 123 h 218"/>
                              <a:gd name="T30" fmla="*/ 2171 w 2172"/>
                              <a:gd name="T31" fmla="*/ 141 h 218"/>
                              <a:gd name="T32" fmla="*/ 2164 w 2172"/>
                              <a:gd name="T33" fmla="*/ 159 h 218"/>
                              <a:gd name="T34" fmla="*/ 2155 w 2172"/>
                              <a:gd name="T35" fmla="*/ 174 h 218"/>
                              <a:gd name="T36" fmla="*/ 2143 w 2172"/>
                              <a:gd name="T37" fmla="*/ 189 h 218"/>
                              <a:gd name="T38" fmla="*/ 2128 w 2172"/>
                              <a:gd name="T39" fmla="*/ 200 h 218"/>
                              <a:gd name="T40" fmla="*/ 2113 w 2172"/>
                              <a:gd name="T41" fmla="*/ 210 h 218"/>
                              <a:gd name="T42" fmla="*/ 2096 w 2172"/>
                              <a:gd name="T43" fmla="*/ 216 h 218"/>
                              <a:gd name="T44" fmla="*/ 2079 w 2172"/>
                              <a:gd name="T45" fmla="*/ 218 h 218"/>
                              <a:gd name="T46" fmla="*/ 2172 w 2172"/>
                              <a:gd name="T47" fmla="*/ 123 h 218"/>
                              <a:gd name="T48" fmla="*/ 95 w 2172"/>
                              <a:gd name="T49" fmla="*/ 218 h 218"/>
                              <a:gd name="T50" fmla="*/ 2079 w 2172"/>
                              <a:gd name="T51" fmla="*/ 29 h 218"/>
                              <a:gd name="T52" fmla="*/ 95 w 2172"/>
                              <a:gd name="T53" fmla="*/ 218 h 218"/>
                              <a:gd name="T54" fmla="*/ 77 w 2172"/>
                              <a:gd name="T55" fmla="*/ 216 h 218"/>
                              <a:gd name="T56" fmla="*/ 60 w 2172"/>
                              <a:gd name="T57" fmla="*/ 210 h 218"/>
                              <a:gd name="T58" fmla="*/ 44 w 2172"/>
                              <a:gd name="T59" fmla="*/ 200 h 218"/>
                              <a:gd name="T60" fmla="*/ 30 w 2172"/>
                              <a:gd name="T61" fmla="*/ 189 h 218"/>
                              <a:gd name="T62" fmla="*/ 17 w 2172"/>
                              <a:gd name="T63" fmla="*/ 174 h 218"/>
                              <a:gd name="T64" fmla="*/ 9 w 2172"/>
                              <a:gd name="T65" fmla="*/ 159 h 218"/>
                              <a:gd name="T66" fmla="*/ 3 w 2172"/>
                              <a:gd name="T67" fmla="*/ 141 h 218"/>
                              <a:gd name="T68" fmla="*/ 0 w 2172"/>
                              <a:gd name="T69" fmla="*/ 123 h 218"/>
                              <a:gd name="T70" fmla="*/ 95 w 2172"/>
                              <a:gd name="T71" fmla="*/ 218 h 218"/>
                              <a:gd name="T72" fmla="*/ 0 w 2172"/>
                              <a:gd name="T73" fmla="*/ 96 h 218"/>
                              <a:gd name="T74" fmla="*/ 188 w 2172"/>
                              <a:gd name="T75" fmla="*/ 123 h 218"/>
                              <a:gd name="T76" fmla="*/ 0 w 2172"/>
                              <a:gd name="T77" fmla="*/ 96 h 218"/>
                              <a:gd name="T78" fmla="*/ 3 w 2172"/>
                              <a:gd name="T79" fmla="*/ 78 h 218"/>
                              <a:gd name="T80" fmla="*/ 9 w 2172"/>
                              <a:gd name="T81" fmla="*/ 61 h 218"/>
                              <a:gd name="T82" fmla="*/ 17 w 2172"/>
                              <a:gd name="T83" fmla="*/ 44 h 218"/>
                              <a:gd name="T84" fmla="*/ 30 w 2172"/>
                              <a:gd name="T85" fmla="*/ 30 h 218"/>
                              <a:gd name="T86" fmla="*/ 44 w 2172"/>
                              <a:gd name="T87" fmla="*/ 18 h 218"/>
                              <a:gd name="T88" fmla="*/ 60 w 2172"/>
                              <a:gd name="T89" fmla="*/ 9 h 218"/>
                              <a:gd name="T90" fmla="*/ 77 w 2172"/>
                              <a:gd name="T91" fmla="*/ 3 h 218"/>
                              <a:gd name="T92" fmla="*/ 95 w 2172"/>
                              <a:gd name="T93" fmla="*/ 0 h 218"/>
                              <a:gd name="T94" fmla="*/ 0 w 2172"/>
                              <a:gd name="T95" fmla="*/ 9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72" h="218">
                                <a:moveTo>
                                  <a:pt x="95" y="0"/>
                                </a:moveTo>
                                <a:lnTo>
                                  <a:pt x="2079" y="0"/>
                                </a:lnTo>
                                <a:lnTo>
                                  <a:pt x="2079" y="190"/>
                                </a:lnTo>
                                <a:lnTo>
                                  <a:pt x="95" y="190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2079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96" y="3"/>
                                </a:lnTo>
                                <a:lnTo>
                                  <a:pt x="2105" y="5"/>
                                </a:lnTo>
                                <a:lnTo>
                                  <a:pt x="2113" y="9"/>
                                </a:lnTo>
                                <a:lnTo>
                                  <a:pt x="2121" y="13"/>
                                </a:lnTo>
                                <a:lnTo>
                                  <a:pt x="2128" y="18"/>
                                </a:lnTo>
                                <a:lnTo>
                                  <a:pt x="2136" y="24"/>
                                </a:lnTo>
                                <a:lnTo>
                                  <a:pt x="2143" y="30"/>
                                </a:lnTo>
                                <a:lnTo>
                                  <a:pt x="2150" y="37"/>
                                </a:lnTo>
                                <a:lnTo>
                                  <a:pt x="2155" y="44"/>
                                </a:lnTo>
                                <a:lnTo>
                                  <a:pt x="2159" y="52"/>
                                </a:lnTo>
                                <a:lnTo>
                                  <a:pt x="2164" y="61"/>
                                </a:lnTo>
                                <a:lnTo>
                                  <a:pt x="2168" y="69"/>
                                </a:lnTo>
                                <a:lnTo>
                                  <a:pt x="2171" y="78"/>
                                </a:lnTo>
                                <a:lnTo>
                                  <a:pt x="2172" y="87"/>
                                </a:lnTo>
                                <a:lnTo>
                                  <a:pt x="2172" y="96"/>
                                </a:lnTo>
                                <a:lnTo>
                                  <a:pt x="2079" y="96"/>
                                </a:lnTo>
                                <a:lnTo>
                                  <a:pt x="2079" y="0"/>
                                </a:lnTo>
                                <a:close/>
                                <a:moveTo>
                                  <a:pt x="2172" y="96"/>
                                </a:moveTo>
                                <a:lnTo>
                                  <a:pt x="2172" y="123"/>
                                </a:lnTo>
                                <a:lnTo>
                                  <a:pt x="1984" y="123"/>
                                </a:lnTo>
                                <a:lnTo>
                                  <a:pt x="1984" y="96"/>
                                </a:lnTo>
                                <a:lnTo>
                                  <a:pt x="2172" y="96"/>
                                </a:lnTo>
                                <a:close/>
                                <a:moveTo>
                                  <a:pt x="2172" y="123"/>
                                </a:moveTo>
                                <a:lnTo>
                                  <a:pt x="2172" y="132"/>
                                </a:lnTo>
                                <a:lnTo>
                                  <a:pt x="2171" y="141"/>
                                </a:lnTo>
                                <a:lnTo>
                                  <a:pt x="2168" y="150"/>
                                </a:lnTo>
                                <a:lnTo>
                                  <a:pt x="2164" y="159"/>
                                </a:lnTo>
                                <a:lnTo>
                                  <a:pt x="2159" y="166"/>
                                </a:lnTo>
                                <a:lnTo>
                                  <a:pt x="2155" y="174"/>
                                </a:lnTo>
                                <a:lnTo>
                                  <a:pt x="2150" y="181"/>
                                </a:lnTo>
                                <a:lnTo>
                                  <a:pt x="2143" y="189"/>
                                </a:lnTo>
                                <a:lnTo>
                                  <a:pt x="2136" y="195"/>
                                </a:lnTo>
                                <a:lnTo>
                                  <a:pt x="2128" y="200"/>
                                </a:lnTo>
                                <a:lnTo>
                                  <a:pt x="2121" y="205"/>
                                </a:lnTo>
                                <a:lnTo>
                                  <a:pt x="2113" y="210"/>
                                </a:lnTo>
                                <a:lnTo>
                                  <a:pt x="2105" y="214"/>
                                </a:lnTo>
                                <a:lnTo>
                                  <a:pt x="2096" y="216"/>
                                </a:lnTo>
                                <a:lnTo>
                                  <a:pt x="2087" y="218"/>
                                </a:lnTo>
                                <a:lnTo>
                                  <a:pt x="2079" y="218"/>
                                </a:lnTo>
                                <a:lnTo>
                                  <a:pt x="2079" y="123"/>
                                </a:lnTo>
                                <a:lnTo>
                                  <a:pt x="2172" y="123"/>
                                </a:lnTo>
                                <a:close/>
                                <a:moveTo>
                                  <a:pt x="2079" y="218"/>
                                </a:moveTo>
                                <a:lnTo>
                                  <a:pt x="95" y="218"/>
                                </a:lnTo>
                                <a:lnTo>
                                  <a:pt x="95" y="29"/>
                                </a:lnTo>
                                <a:lnTo>
                                  <a:pt x="2079" y="29"/>
                                </a:lnTo>
                                <a:lnTo>
                                  <a:pt x="2079" y="218"/>
                                </a:lnTo>
                                <a:close/>
                                <a:moveTo>
                                  <a:pt x="95" y="218"/>
                                </a:moveTo>
                                <a:lnTo>
                                  <a:pt x="86" y="218"/>
                                </a:lnTo>
                                <a:lnTo>
                                  <a:pt x="77" y="216"/>
                                </a:lnTo>
                                <a:lnTo>
                                  <a:pt x="69" y="214"/>
                                </a:lnTo>
                                <a:lnTo>
                                  <a:pt x="60" y="210"/>
                                </a:lnTo>
                                <a:lnTo>
                                  <a:pt x="51" y="205"/>
                                </a:lnTo>
                                <a:lnTo>
                                  <a:pt x="44" y="200"/>
                                </a:lnTo>
                                <a:lnTo>
                                  <a:pt x="36" y="195"/>
                                </a:lnTo>
                                <a:lnTo>
                                  <a:pt x="30" y="189"/>
                                </a:lnTo>
                                <a:lnTo>
                                  <a:pt x="24" y="181"/>
                                </a:lnTo>
                                <a:lnTo>
                                  <a:pt x="17" y="174"/>
                                </a:lnTo>
                                <a:lnTo>
                                  <a:pt x="12" y="166"/>
                                </a:lnTo>
                                <a:lnTo>
                                  <a:pt x="9" y="159"/>
                                </a:lnTo>
                                <a:lnTo>
                                  <a:pt x="5" y="150"/>
                                </a:lnTo>
                                <a:lnTo>
                                  <a:pt x="3" y="141"/>
                                </a:lnTo>
                                <a:lnTo>
                                  <a:pt x="1" y="132"/>
                                </a:lnTo>
                                <a:lnTo>
                                  <a:pt x="0" y="123"/>
                                </a:lnTo>
                                <a:lnTo>
                                  <a:pt x="95" y="123"/>
                                </a:lnTo>
                                <a:lnTo>
                                  <a:pt x="95" y="218"/>
                                </a:lnTo>
                                <a:close/>
                                <a:moveTo>
                                  <a:pt x="0" y="123"/>
                                </a:moveTo>
                                <a:lnTo>
                                  <a:pt x="0" y="96"/>
                                </a:lnTo>
                                <a:lnTo>
                                  <a:pt x="188" y="96"/>
                                </a:lnTo>
                                <a:lnTo>
                                  <a:pt x="188" y="123"/>
                                </a:lnTo>
                                <a:lnTo>
                                  <a:pt x="0" y="123"/>
                                </a:lnTo>
                                <a:close/>
                                <a:moveTo>
                                  <a:pt x="0" y="96"/>
                                </a:moveTo>
                                <a:lnTo>
                                  <a:pt x="1" y="87"/>
                                </a:lnTo>
                                <a:lnTo>
                                  <a:pt x="3" y="78"/>
                                </a:lnTo>
                                <a:lnTo>
                                  <a:pt x="5" y="69"/>
                                </a:lnTo>
                                <a:lnTo>
                                  <a:pt x="9" y="61"/>
                                </a:lnTo>
                                <a:lnTo>
                                  <a:pt x="12" y="52"/>
                                </a:lnTo>
                                <a:lnTo>
                                  <a:pt x="17" y="44"/>
                                </a:lnTo>
                                <a:lnTo>
                                  <a:pt x="24" y="37"/>
                                </a:lnTo>
                                <a:lnTo>
                                  <a:pt x="30" y="30"/>
                                </a:lnTo>
                                <a:lnTo>
                                  <a:pt x="36" y="24"/>
                                </a:lnTo>
                                <a:lnTo>
                                  <a:pt x="44" y="18"/>
                                </a:lnTo>
                                <a:lnTo>
                                  <a:pt x="51" y="13"/>
                                </a:lnTo>
                                <a:lnTo>
                                  <a:pt x="60" y="9"/>
                                </a:lnTo>
                                <a:lnTo>
                                  <a:pt x="69" y="5"/>
                                </a:lnTo>
                                <a:lnTo>
                                  <a:pt x="77" y="3"/>
                                </a:lnTo>
                                <a:lnTo>
                                  <a:pt x="86" y="2"/>
                                </a:lnTo>
                                <a:lnTo>
                                  <a:pt x="95" y="0"/>
                                </a:lnTo>
                                <a:lnTo>
                                  <a:pt x="95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24085" y="590697"/>
                            <a:ext cx="639233" cy="59837"/>
                          </a:xfrm>
                          <a:custGeom>
                            <a:avLst/>
                            <a:gdLst>
                              <a:gd name="T0" fmla="*/ 77 w 2014"/>
                              <a:gd name="T1" fmla="*/ 189 h 190"/>
                              <a:gd name="T2" fmla="*/ 52 w 2014"/>
                              <a:gd name="T3" fmla="*/ 186 h 190"/>
                              <a:gd name="T4" fmla="*/ 37 w 2014"/>
                              <a:gd name="T5" fmla="*/ 181 h 190"/>
                              <a:gd name="T6" fmla="*/ 24 w 2014"/>
                              <a:gd name="T7" fmla="*/ 172 h 190"/>
                              <a:gd name="T8" fmla="*/ 12 w 2014"/>
                              <a:gd name="T9" fmla="*/ 159 h 190"/>
                              <a:gd name="T10" fmla="*/ 5 w 2014"/>
                              <a:gd name="T11" fmla="*/ 138 h 190"/>
                              <a:gd name="T12" fmla="*/ 1 w 2014"/>
                              <a:gd name="T13" fmla="*/ 111 h 190"/>
                              <a:gd name="T14" fmla="*/ 1 w 2014"/>
                              <a:gd name="T15" fmla="*/ 78 h 190"/>
                              <a:gd name="T16" fmla="*/ 5 w 2014"/>
                              <a:gd name="T17" fmla="*/ 51 h 190"/>
                              <a:gd name="T18" fmla="*/ 12 w 2014"/>
                              <a:gd name="T19" fmla="*/ 30 h 190"/>
                              <a:gd name="T20" fmla="*/ 24 w 2014"/>
                              <a:gd name="T21" fmla="*/ 17 h 190"/>
                              <a:gd name="T22" fmla="*/ 37 w 2014"/>
                              <a:gd name="T23" fmla="*/ 8 h 190"/>
                              <a:gd name="T24" fmla="*/ 52 w 2014"/>
                              <a:gd name="T25" fmla="*/ 3 h 190"/>
                              <a:gd name="T26" fmla="*/ 77 w 2014"/>
                              <a:gd name="T27" fmla="*/ 0 h 190"/>
                              <a:gd name="T28" fmla="*/ 95 w 2014"/>
                              <a:gd name="T29" fmla="*/ 190 h 190"/>
                              <a:gd name="T30" fmla="*/ 1920 w 2014"/>
                              <a:gd name="T31" fmla="*/ 0 h 190"/>
                              <a:gd name="T32" fmla="*/ 95 w 2014"/>
                              <a:gd name="T33" fmla="*/ 190 h 190"/>
                              <a:gd name="T34" fmla="*/ 1920 w 2014"/>
                              <a:gd name="T35" fmla="*/ 0 h 190"/>
                              <a:gd name="T36" fmla="*/ 1954 w 2014"/>
                              <a:gd name="T37" fmla="*/ 2 h 190"/>
                              <a:gd name="T38" fmla="*/ 1970 w 2014"/>
                              <a:gd name="T39" fmla="*/ 5 h 190"/>
                              <a:gd name="T40" fmla="*/ 1984 w 2014"/>
                              <a:gd name="T41" fmla="*/ 12 h 190"/>
                              <a:gd name="T42" fmla="*/ 1996 w 2014"/>
                              <a:gd name="T43" fmla="*/ 23 h 190"/>
                              <a:gd name="T44" fmla="*/ 2006 w 2014"/>
                              <a:gd name="T45" fmla="*/ 39 h 190"/>
                              <a:gd name="T46" fmla="*/ 2011 w 2014"/>
                              <a:gd name="T47" fmla="*/ 63 h 190"/>
                              <a:gd name="T48" fmla="*/ 2014 w 2014"/>
                              <a:gd name="T49" fmla="*/ 95 h 190"/>
                              <a:gd name="T50" fmla="*/ 2011 w 2014"/>
                              <a:gd name="T51" fmla="*/ 126 h 190"/>
                              <a:gd name="T52" fmla="*/ 2006 w 2014"/>
                              <a:gd name="T53" fmla="*/ 150 h 190"/>
                              <a:gd name="T54" fmla="*/ 1996 w 2014"/>
                              <a:gd name="T55" fmla="*/ 166 h 190"/>
                              <a:gd name="T56" fmla="*/ 1984 w 2014"/>
                              <a:gd name="T57" fmla="*/ 177 h 190"/>
                              <a:gd name="T58" fmla="*/ 1970 w 2014"/>
                              <a:gd name="T59" fmla="*/ 185 h 190"/>
                              <a:gd name="T60" fmla="*/ 1954 w 2014"/>
                              <a:gd name="T61" fmla="*/ 187 h 190"/>
                              <a:gd name="T62" fmla="*/ 1920 w 2014"/>
                              <a:gd name="T6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14" h="190">
                                <a:moveTo>
                                  <a:pt x="95" y="190"/>
                                </a:moveTo>
                                <a:lnTo>
                                  <a:pt x="77" y="189"/>
                                </a:lnTo>
                                <a:lnTo>
                                  <a:pt x="60" y="187"/>
                                </a:lnTo>
                                <a:lnTo>
                                  <a:pt x="52" y="186"/>
                                </a:lnTo>
                                <a:lnTo>
                                  <a:pt x="44" y="185"/>
                                </a:lnTo>
                                <a:lnTo>
                                  <a:pt x="37" y="181"/>
                                </a:lnTo>
                                <a:lnTo>
                                  <a:pt x="30" y="177"/>
                                </a:lnTo>
                                <a:lnTo>
                                  <a:pt x="24" y="172"/>
                                </a:lnTo>
                                <a:lnTo>
                                  <a:pt x="17" y="166"/>
                                </a:lnTo>
                                <a:lnTo>
                                  <a:pt x="12" y="159"/>
                                </a:lnTo>
                                <a:lnTo>
                                  <a:pt x="9" y="150"/>
                                </a:lnTo>
                                <a:lnTo>
                                  <a:pt x="5" y="138"/>
                                </a:lnTo>
                                <a:lnTo>
                                  <a:pt x="2" y="126"/>
                                </a:lnTo>
                                <a:lnTo>
                                  <a:pt x="1" y="111"/>
                                </a:lnTo>
                                <a:lnTo>
                                  <a:pt x="0" y="95"/>
                                </a:lnTo>
                                <a:lnTo>
                                  <a:pt x="1" y="78"/>
                                </a:lnTo>
                                <a:lnTo>
                                  <a:pt x="2" y="63"/>
                                </a:lnTo>
                                <a:lnTo>
                                  <a:pt x="5" y="51"/>
                                </a:lnTo>
                                <a:lnTo>
                                  <a:pt x="9" y="39"/>
                                </a:lnTo>
                                <a:lnTo>
                                  <a:pt x="12" y="30"/>
                                </a:lnTo>
                                <a:lnTo>
                                  <a:pt x="17" y="23"/>
                                </a:lnTo>
                                <a:lnTo>
                                  <a:pt x="24" y="17"/>
                                </a:lnTo>
                                <a:lnTo>
                                  <a:pt x="30" y="12"/>
                                </a:lnTo>
                                <a:lnTo>
                                  <a:pt x="37" y="8"/>
                                </a:lnTo>
                                <a:lnTo>
                                  <a:pt x="44" y="5"/>
                                </a:lnTo>
                                <a:lnTo>
                                  <a:pt x="52" y="3"/>
                                </a:lnTo>
                                <a:lnTo>
                                  <a:pt x="60" y="2"/>
                                </a:lnTo>
                                <a:lnTo>
                                  <a:pt x="77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90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90"/>
                                </a:lnTo>
                                <a:lnTo>
                                  <a:pt x="95" y="190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920" y="0"/>
                                </a:moveTo>
                                <a:lnTo>
                                  <a:pt x="1938" y="0"/>
                                </a:lnTo>
                                <a:lnTo>
                                  <a:pt x="1954" y="2"/>
                                </a:lnTo>
                                <a:lnTo>
                                  <a:pt x="1963" y="3"/>
                                </a:lnTo>
                                <a:lnTo>
                                  <a:pt x="1970" y="5"/>
                                </a:lnTo>
                                <a:lnTo>
                                  <a:pt x="1978" y="8"/>
                                </a:lnTo>
                                <a:lnTo>
                                  <a:pt x="1984" y="12"/>
                                </a:lnTo>
                                <a:lnTo>
                                  <a:pt x="1991" y="17"/>
                                </a:lnTo>
                                <a:lnTo>
                                  <a:pt x="1996" y="23"/>
                                </a:lnTo>
                                <a:lnTo>
                                  <a:pt x="2001" y="30"/>
                                </a:lnTo>
                                <a:lnTo>
                                  <a:pt x="2006" y="39"/>
                                </a:lnTo>
                                <a:lnTo>
                                  <a:pt x="2009" y="51"/>
                                </a:lnTo>
                                <a:lnTo>
                                  <a:pt x="2011" y="63"/>
                                </a:lnTo>
                                <a:lnTo>
                                  <a:pt x="2014" y="78"/>
                                </a:lnTo>
                                <a:lnTo>
                                  <a:pt x="2014" y="95"/>
                                </a:lnTo>
                                <a:lnTo>
                                  <a:pt x="2014" y="111"/>
                                </a:lnTo>
                                <a:lnTo>
                                  <a:pt x="2011" y="126"/>
                                </a:lnTo>
                                <a:lnTo>
                                  <a:pt x="2009" y="138"/>
                                </a:lnTo>
                                <a:lnTo>
                                  <a:pt x="2006" y="150"/>
                                </a:lnTo>
                                <a:lnTo>
                                  <a:pt x="2001" y="159"/>
                                </a:lnTo>
                                <a:lnTo>
                                  <a:pt x="1996" y="166"/>
                                </a:lnTo>
                                <a:lnTo>
                                  <a:pt x="1991" y="172"/>
                                </a:lnTo>
                                <a:lnTo>
                                  <a:pt x="1984" y="177"/>
                                </a:lnTo>
                                <a:lnTo>
                                  <a:pt x="1978" y="181"/>
                                </a:lnTo>
                                <a:lnTo>
                                  <a:pt x="1970" y="185"/>
                                </a:lnTo>
                                <a:lnTo>
                                  <a:pt x="1963" y="186"/>
                                </a:lnTo>
                                <a:lnTo>
                                  <a:pt x="1954" y="187"/>
                                </a:lnTo>
                                <a:lnTo>
                                  <a:pt x="1938" y="189"/>
                                </a:lnTo>
                                <a:lnTo>
                                  <a:pt x="1920" y="190"/>
                                </a:lnTo>
                                <a:lnTo>
                                  <a:pt x="1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42"/>
                        <wps:cNvSpPr>
                          <a:spLocks noEditPoints="1"/>
                        </wps:cNvSpPr>
                        <wps:spPr bwMode="auto">
                          <a:xfrm>
                            <a:off x="373475" y="315294"/>
                            <a:ext cx="336521" cy="81317"/>
                          </a:xfrm>
                          <a:custGeom>
                            <a:avLst/>
                            <a:gdLst>
                              <a:gd name="T0" fmla="*/ 58 w 1060"/>
                              <a:gd name="T1" fmla="*/ 188 h 255"/>
                              <a:gd name="T2" fmla="*/ 35 w 1060"/>
                              <a:gd name="T3" fmla="*/ 181 h 255"/>
                              <a:gd name="T4" fmla="*/ 21 w 1060"/>
                              <a:gd name="T5" fmla="*/ 172 h 255"/>
                              <a:gd name="T6" fmla="*/ 11 w 1060"/>
                              <a:gd name="T7" fmla="*/ 161 h 255"/>
                              <a:gd name="T8" fmla="*/ 4 w 1060"/>
                              <a:gd name="T9" fmla="*/ 144 h 255"/>
                              <a:gd name="T10" fmla="*/ 0 w 1060"/>
                              <a:gd name="T11" fmla="*/ 123 h 255"/>
                              <a:gd name="T12" fmla="*/ 2 w 1060"/>
                              <a:gd name="T13" fmla="*/ 95 h 255"/>
                              <a:gd name="T14" fmla="*/ 10 w 1060"/>
                              <a:gd name="T15" fmla="*/ 63 h 255"/>
                              <a:gd name="T16" fmla="*/ 20 w 1060"/>
                              <a:gd name="T17" fmla="*/ 38 h 255"/>
                              <a:gd name="T18" fmla="*/ 32 w 1060"/>
                              <a:gd name="T19" fmla="*/ 20 h 255"/>
                              <a:gd name="T20" fmla="*/ 46 w 1060"/>
                              <a:gd name="T21" fmla="*/ 9 h 255"/>
                              <a:gd name="T22" fmla="*/ 61 w 1060"/>
                              <a:gd name="T23" fmla="*/ 4 h 255"/>
                              <a:gd name="T24" fmla="*/ 76 w 1060"/>
                              <a:gd name="T25" fmla="*/ 1 h 255"/>
                              <a:gd name="T26" fmla="*/ 101 w 1060"/>
                              <a:gd name="T27" fmla="*/ 5 h 255"/>
                              <a:gd name="T28" fmla="*/ 76 w 1060"/>
                              <a:gd name="T29" fmla="*/ 193 h 255"/>
                              <a:gd name="T30" fmla="*/ 176 w 1060"/>
                              <a:gd name="T31" fmla="*/ 21 h 255"/>
                              <a:gd name="T32" fmla="*/ 290 w 1060"/>
                              <a:gd name="T33" fmla="*/ 43 h 255"/>
                              <a:gd name="T34" fmla="*/ 402 w 1060"/>
                              <a:gd name="T35" fmla="*/ 58 h 255"/>
                              <a:gd name="T36" fmla="*/ 512 w 1060"/>
                              <a:gd name="T37" fmla="*/ 65 h 255"/>
                              <a:gd name="T38" fmla="*/ 565 w 1060"/>
                              <a:gd name="T39" fmla="*/ 255 h 255"/>
                              <a:gd name="T40" fmla="*/ 446 w 1060"/>
                              <a:gd name="T41" fmla="*/ 251 h 255"/>
                              <a:gd name="T42" fmla="*/ 325 w 1060"/>
                              <a:gd name="T43" fmla="*/ 239 h 255"/>
                              <a:gd name="T44" fmla="*/ 202 w 1060"/>
                              <a:gd name="T45" fmla="*/ 220 h 255"/>
                              <a:gd name="T46" fmla="*/ 76 w 1060"/>
                              <a:gd name="T47" fmla="*/ 193 h 255"/>
                              <a:gd name="T48" fmla="*/ 565 w 1060"/>
                              <a:gd name="T49" fmla="*/ 65 h 255"/>
                              <a:gd name="T50" fmla="*/ 661 w 1060"/>
                              <a:gd name="T51" fmla="*/ 63 h 255"/>
                              <a:gd name="T52" fmla="*/ 755 w 1060"/>
                              <a:gd name="T53" fmla="*/ 53 h 255"/>
                              <a:gd name="T54" fmla="*/ 846 w 1060"/>
                              <a:gd name="T55" fmla="*/ 35 h 255"/>
                              <a:gd name="T56" fmla="*/ 933 w 1060"/>
                              <a:gd name="T57" fmla="*/ 11 h 255"/>
                              <a:gd name="T58" fmla="*/ 940 w 1060"/>
                              <a:gd name="T59" fmla="*/ 206 h 255"/>
                              <a:gd name="T60" fmla="*/ 837 w 1060"/>
                              <a:gd name="T61" fmla="*/ 231 h 255"/>
                              <a:gd name="T62" fmla="*/ 730 w 1060"/>
                              <a:gd name="T63" fmla="*/ 246 h 255"/>
                              <a:gd name="T64" fmla="*/ 620 w 1060"/>
                              <a:gd name="T65" fmla="*/ 254 h 255"/>
                              <a:gd name="T66" fmla="*/ 565 w 1060"/>
                              <a:gd name="T67" fmla="*/ 65 h 255"/>
                              <a:gd name="T68" fmla="*/ 950 w 1060"/>
                              <a:gd name="T69" fmla="*/ 5 h 255"/>
                              <a:gd name="T70" fmla="*/ 974 w 1060"/>
                              <a:gd name="T71" fmla="*/ 0 h 255"/>
                              <a:gd name="T72" fmla="*/ 990 w 1060"/>
                              <a:gd name="T73" fmla="*/ 0 h 255"/>
                              <a:gd name="T74" fmla="*/ 1005 w 1060"/>
                              <a:gd name="T75" fmla="*/ 5 h 255"/>
                              <a:gd name="T76" fmla="*/ 1020 w 1060"/>
                              <a:gd name="T77" fmla="*/ 14 h 255"/>
                              <a:gd name="T78" fmla="*/ 1034 w 1060"/>
                              <a:gd name="T79" fmla="*/ 31 h 255"/>
                              <a:gd name="T80" fmla="*/ 1046 w 1060"/>
                              <a:gd name="T81" fmla="*/ 55 h 255"/>
                              <a:gd name="T82" fmla="*/ 1056 w 1060"/>
                              <a:gd name="T83" fmla="*/ 87 h 255"/>
                              <a:gd name="T84" fmla="*/ 1060 w 1060"/>
                              <a:gd name="T85" fmla="*/ 114 h 255"/>
                              <a:gd name="T86" fmla="*/ 1059 w 1060"/>
                              <a:gd name="T87" fmla="*/ 136 h 255"/>
                              <a:gd name="T88" fmla="*/ 1054 w 1060"/>
                              <a:gd name="T89" fmla="*/ 152 h 255"/>
                              <a:gd name="T90" fmla="*/ 1044 w 1060"/>
                              <a:gd name="T91" fmla="*/ 165 h 255"/>
                              <a:gd name="T92" fmla="*/ 1031 w 1060"/>
                              <a:gd name="T93" fmla="*/ 175 h 255"/>
                              <a:gd name="T94" fmla="*/ 1007 w 1060"/>
                              <a:gd name="T95" fmla="*/ 185 h 255"/>
                              <a:gd name="T96" fmla="*/ 933 w 1060"/>
                              <a:gd name="T97" fmla="*/ 11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60" h="255">
                                <a:moveTo>
                                  <a:pt x="76" y="193"/>
                                </a:moveTo>
                                <a:lnTo>
                                  <a:pt x="58" y="188"/>
                                </a:lnTo>
                                <a:lnTo>
                                  <a:pt x="42" y="183"/>
                                </a:lnTo>
                                <a:lnTo>
                                  <a:pt x="35" y="181"/>
                                </a:lnTo>
                                <a:lnTo>
                                  <a:pt x="27" y="177"/>
                                </a:lnTo>
                                <a:lnTo>
                                  <a:pt x="21" y="172"/>
                                </a:lnTo>
                                <a:lnTo>
                                  <a:pt x="16" y="167"/>
                                </a:lnTo>
                                <a:lnTo>
                                  <a:pt x="11" y="161"/>
                                </a:lnTo>
                                <a:lnTo>
                                  <a:pt x="6" y="153"/>
                                </a:lnTo>
                                <a:lnTo>
                                  <a:pt x="4" y="144"/>
                                </a:lnTo>
                                <a:lnTo>
                                  <a:pt x="1" y="134"/>
                                </a:lnTo>
                                <a:lnTo>
                                  <a:pt x="0" y="123"/>
                                </a:lnTo>
                                <a:lnTo>
                                  <a:pt x="1" y="111"/>
                                </a:lnTo>
                                <a:lnTo>
                                  <a:pt x="2" y="95"/>
                                </a:lnTo>
                                <a:lnTo>
                                  <a:pt x="6" y="79"/>
                                </a:lnTo>
                                <a:lnTo>
                                  <a:pt x="10" y="63"/>
                                </a:lnTo>
                                <a:lnTo>
                                  <a:pt x="15" y="49"/>
                                </a:lnTo>
                                <a:lnTo>
                                  <a:pt x="20" y="38"/>
                                </a:lnTo>
                                <a:lnTo>
                                  <a:pt x="26" y="28"/>
                                </a:lnTo>
                                <a:lnTo>
                                  <a:pt x="32" y="20"/>
                                </a:lnTo>
                                <a:lnTo>
                                  <a:pt x="39" y="14"/>
                                </a:lnTo>
                                <a:lnTo>
                                  <a:pt x="46" y="9"/>
                                </a:lnTo>
                                <a:lnTo>
                                  <a:pt x="52" y="5"/>
                                </a:lnTo>
                                <a:lnTo>
                                  <a:pt x="61" y="4"/>
                                </a:lnTo>
                                <a:lnTo>
                                  <a:pt x="68" y="2"/>
                                </a:lnTo>
                                <a:lnTo>
                                  <a:pt x="76" y="1"/>
                                </a:lnTo>
                                <a:lnTo>
                                  <a:pt x="85" y="2"/>
                                </a:lnTo>
                                <a:lnTo>
                                  <a:pt x="101" y="5"/>
                                </a:lnTo>
                                <a:lnTo>
                                  <a:pt x="118" y="9"/>
                                </a:lnTo>
                                <a:lnTo>
                                  <a:pt x="76" y="193"/>
                                </a:lnTo>
                                <a:close/>
                                <a:moveTo>
                                  <a:pt x="118" y="9"/>
                                </a:moveTo>
                                <a:lnTo>
                                  <a:pt x="176" y="21"/>
                                </a:lnTo>
                                <a:lnTo>
                                  <a:pt x="233" y="33"/>
                                </a:lnTo>
                                <a:lnTo>
                                  <a:pt x="290" y="43"/>
                                </a:lnTo>
                                <a:lnTo>
                                  <a:pt x="346" y="51"/>
                                </a:lnTo>
                                <a:lnTo>
                                  <a:pt x="402" y="58"/>
                                </a:lnTo>
                                <a:lnTo>
                                  <a:pt x="457" y="62"/>
                                </a:lnTo>
                                <a:lnTo>
                                  <a:pt x="512" y="65"/>
                                </a:lnTo>
                                <a:lnTo>
                                  <a:pt x="565" y="65"/>
                                </a:lnTo>
                                <a:lnTo>
                                  <a:pt x="565" y="255"/>
                                </a:lnTo>
                                <a:lnTo>
                                  <a:pt x="506" y="254"/>
                                </a:lnTo>
                                <a:lnTo>
                                  <a:pt x="446" y="251"/>
                                </a:lnTo>
                                <a:lnTo>
                                  <a:pt x="386" y="246"/>
                                </a:lnTo>
                                <a:lnTo>
                                  <a:pt x="325" y="239"/>
                                </a:lnTo>
                                <a:lnTo>
                                  <a:pt x="263" y="230"/>
                                </a:lnTo>
                                <a:lnTo>
                                  <a:pt x="202" y="220"/>
                                </a:lnTo>
                                <a:lnTo>
                                  <a:pt x="138" y="207"/>
                                </a:lnTo>
                                <a:lnTo>
                                  <a:pt x="76" y="193"/>
                                </a:lnTo>
                                <a:lnTo>
                                  <a:pt x="118" y="9"/>
                                </a:lnTo>
                                <a:close/>
                                <a:moveTo>
                                  <a:pt x="565" y="65"/>
                                </a:moveTo>
                                <a:lnTo>
                                  <a:pt x="614" y="65"/>
                                </a:lnTo>
                                <a:lnTo>
                                  <a:pt x="661" y="63"/>
                                </a:lnTo>
                                <a:lnTo>
                                  <a:pt x="709" y="58"/>
                                </a:lnTo>
                                <a:lnTo>
                                  <a:pt x="755" y="53"/>
                                </a:lnTo>
                                <a:lnTo>
                                  <a:pt x="801" y="45"/>
                                </a:lnTo>
                                <a:lnTo>
                                  <a:pt x="846" y="35"/>
                                </a:lnTo>
                                <a:lnTo>
                                  <a:pt x="889" y="24"/>
                                </a:lnTo>
                                <a:lnTo>
                                  <a:pt x="933" y="11"/>
                                </a:lnTo>
                                <a:lnTo>
                                  <a:pt x="991" y="191"/>
                                </a:lnTo>
                                <a:lnTo>
                                  <a:pt x="940" y="206"/>
                                </a:lnTo>
                                <a:lnTo>
                                  <a:pt x="889" y="220"/>
                                </a:lnTo>
                                <a:lnTo>
                                  <a:pt x="837" y="231"/>
                                </a:lnTo>
                                <a:lnTo>
                                  <a:pt x="783" y="240"/>
                                </a:lnTo>
                                <a:lnTo>
                                  <a:pt x="730" y="246"/>
                                </a:lnTo>
                                <a:lnTo>
                                  <a:pt x="676" y="251"/>
                                </a:lnTo>
                                <a:lnTo>
                                  <a:pt x="620" y="254"/>
                                </a:lnTo>
                                <a:lnTo>
                                  <a:pt x="565" y="255"/>
                                </a:lnTo>
                                <a:lnTo>
                                  <a:pt x="565" y="65"/>
                                </a:lnTo>
                                <a:close/>
                                <a:moveTo>
                                  <a:pt x="933" y="11"/>
                                </a:moveTo>
                                <a:lnTo>
                                  <a:pt x="950" y="5"/>
                                </a:lnTo>
                                <a:lnTo>
                                  <a:pt x="966" y="1"/>
                                </a:lnTo>
                                <a:lnTo>
                                  <a:pt x="974" y="0"/>
                                </a:lnTo>
                                <a:lnTo>
                                  <a:pt x="983" y="0"/>
                                </a:lnTo>
                                <a:lnTo>
                                  <a:pt x="990" y="0"/>
                                </a:lnTo>
                                <a:lnTo>
                                  <a:pt x="997" y="1"/>
                                </a:lnTo>
                                <a:lnTo>
                                  <a:pt x="1005" y="5"/>
                                </a:lnTo>
                                <a:lnTo>
                                  <a:pt x="1012" y="9"/>
                                </a:lnTo>
                                <a:lnTo>
                                  <a:pt x="1020" y="14"/>
                                </a:lnTo>
                                <a:lnTo>
                                  <a:pt x="1027" y="21"/>
                                </a:lnTo>
                                <a:lnTo>
                                  <a:pt x="1034" y="31"/>
                                </a:lnTo>
                                <a:lnTo>
                                  <a:pt x="1040" y="43"/>
                                </a:lnTo>
                                <a:lnTo>
                                  <a:pt x="1046" y="55"/>
                                </a:lnTo>
                                <a:lnTo>
                                  <a:pt x="1051" y="72"/>
                                </a:lnTo>
                                <a:lnTo>
                                  <a:pt x="1056" y="87"/>
                                </a:lnTo>
                                <a:lnTo>
                                  <a:pt x="1059" y="102"/>
                                </a:lnTo>
                                <a:lnTo>
                                  <a:pt x="1060" y="114"/>
                                </a:lnTo>
                                <a:lnTo>
                                  <a:pt x="1060" y="126"/>
                                </a:lnTo>
                                <a:lnTo>
                                  <a:pt x="1059" y="136"/>
                                </a:lnTo>
                                <a:lnTo>
                                  <a:pt x="1056" y="144"/>
                                </a:lnTo>
                                <a:lnTo>
                                  <a:pt x="1054" y="152"/>
                                </a:lnTo>
                                <a:lnTo>
                                  <a:pt x="1049" y="160"/>
                                </a:lnTo>
                                <a:lnTo>
                                  <a:pt x="1044" y="165"/>
                                </a:lnTo>
                                <a:lnTo>
                                  <a:pt x="1037" y="170"/>
                                </a:lnTo>
                                <a:lnTo>
                                  <a:pt x="1031" y="175"/>
                                </a:lnTo>
                                <a:lnTo>
                                  <a:pt x="1024" y="178"/>
                                </a:lnTo>
                                <a:lnTo>
                                  <a:pt x="1007" y="185"/>
                                </a:lnTo>
                                <a:lnTo>
                                  <a:pt x="991" y="191"/>
                                </a:lnTo>
                                <a:lnTo>
                                  <a:pt x="93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43"/>
                        <wps:cNvSpPr>
                          <a:spLocks noEditPoints="1"/>
                        </wps:cNvSpPr>
                        <wps:spPr bwMode="auto">
                          <a:xfrm>
                            <a:off x="309788" y="797824"/>
                            <a:ext cx="473331" cy="119674"/>
                          </a:xfrm>
                          <a:custGeom>
                            <a:avLst/>
                            <a:gdLst>
                              <a:gd name="T0" fmla="*/ 251 w 1489"/>
                              <a:gd name="T1" fmla="*/ 0 h 378"/>
                              <a:gd name="T2" fmla="*/ 249 w 1489"/>
                              <a:gd name="T3" fmla="*/ 135 h 378"/>
                              <a:gd name="T4" fmla="*/ 248 w 1489"/>
                              <a:gd name="T5" fmla="*/ 118 h 378"/>
                              <a:gd name="T6" fmla="*/ 315 w 1489"/>
                              <a:gd name="T7" fmla="*/ 0 h 378"/>
                              <a:gd name="T8" fmla="*/ 331 w 1489"/>
                              <a:gd name="T9" fmla="*/ 137 h 378"/>
                              <a:gd name="T10" fmla="*/ 321 w 1489"/>
                              <a:gd name="T11" fmla="*/ 121 h 378"/>
                              <a:gd name="T12" fmla="*/ 322 w 1489"/>
                              <a:gd name="T13" fmla="*/ 13 h 378"/>
                              <a:gd name="T14" fmla="*/ 397 w 1489"/>
                              <a:gd name="T15" fmla="*/ 134 h 378"/>
                              <a:gd name="T16" fmla="*/ 554 w 1489"/>
                              <a:gd name="T17" fmla="*/ 75 h 378"/>
                              <a:gd name="T18" fmla="*/ 526 w 1489"/>
                              <a:gd name="T19" fmla="*/ 119 h 378"/>
                              <a:gd name="T20" fmla="*/ 523 w 1489"/>
                              <a:gd name="T21" fmla="*/ 119 h 378"/>
                              <a:gd name="T22" fmla="*/ 718 w 1489"/>
                              <a:gd name="T23" fmla="*/ 121 h 378"/>
                              <a:gd name="T24" fmla="*/ 753 w 1489"/>
                              <a:gd name="T25" fmla="*/ 119 h 378"/>
                              <a:gd name="T26" fmla="*/ 853 w 1489"/>
                              <a:gd name="T27" fmla="*/ 135 h 378"/>
                              <a:gd name="T28" fmla="*/ 815 w 1489"/>
                              <a:gd name="T29" fmla="*/ 5 h 378"/>
                              <a:gd name="T30" fmla="*/ 834 w 1489"/>
                              <a:gd name="T31" fmla="*/ 119 h 378"/>
                              <a:gd name="T32" fmla="*/ 843 w 1489"/>
                              <a:gd name="T33" fmla="*/ 15 h 378"/>
                              <a:gd name="T34" fmla="*/ 947 w 1489"/>
                              <a:gd name="T35" fmla="*/ 134 h 378"/>
                              <a:gd name="T36" fmla="*/ 967 w 1489"/>
                              <a:gd name="T37" fmla="*/ 2 h 378"/>
                              <a:gd name="T38" fmla="*/ 1177 w 1489"/>
                              <a:gd name="T39" fmla="*/ 134 h 378"/>
                              <a:gd name="T40" fmla="*/ 1276 w 1489"/>
                              <a:gd name="T41" fmla="*/ 13 h 378"/>
                              <a:gd name="T42" fmla="*/ 1234 w 1489"/>
                              <a:gd name="T43" fmla="*/ 137 h 378"/>
                              <a:gd name="T44" fmla="*/ 1249 w 1489"/>
                              <a:gd name="T45" fmla="*/ 121 h 378"/>
                              <a:gd name="T46" fmla="*/ 1244 w 1489"/>
                              <a:gd name="T47" fmla="*/ 15 h 378"/>
                              <a:gd name="T48" fmla="*/ 1353 w 1489"/>
                              <a:gd name="T49" fmla="*/ 61 h 378"/>
                              <a:gd name="T50" fmla="*/ 1357 w 1489"/>
                              <a:gd name="T51" fmla="*/ 75 h 378"/>
                              <a:gd name="T52" fmla="*/ 1329 w 1489"/>
                              <a:gd name="T53" fmla="*/ 119 h 378"/>
                              <a:gd name="T54" fmla="*/ 1322 w 1489"/>
                              <a:gd name="T55" fmla="*/ 74 h 378"/>
                              <a:gd name="T56" fmla="*/ 1333 w 1489"/>
                              <a:gd name="T57" fmla="*/ 22 h 378"/>
                              <a:gd name="T58" fmla="*/ 25 w 1489"/>
                              <a:gd name="T59" fmla="*/ 336 h 378"/>
                              <a:gd name="T60" fmla="*/ 289 w 1489"/>
                              <a:gd name="T61" fmla="*/ 203 h 378"/>
                              <a:gd name="T62" fmla="*/ 300 w 1489"/>
                              <a:gd name="T63" fmla="*/ 339 h 378"/>
                              <a:gd name="T64" fmla="*/ 286 w 1489"/>
                              <a:gd name="T65" fmla="*/ 324 h 378"/>
                              <a:gd name="T66" fmla="*/ 385 w 1489"/>
                              <a:gd name="T67" fmla="*/ 336 h 378"/>
                              <a:gd name="T68" fmla="*/ 335 w 1489"/>
                              <a:gd name="T69" fmla="*/ 213 h 378"/>
                              <a:gd name="T70" fmla="*/ 357 w 1489"/>
                              <a:gd name="T71" fmla="*/ 321 h 378"/>
                              <a:gd name="T72" fmla="*/ 368 w 1489"/>
                              <a:gd name="T73" fmla="*/ 219 h 378"/>
                              <a:gd name="T74" fmla="*/ 423 w 1489"/>
                              <a:gd name="T75" fmla="*/ 204 h 378"/>
                              <a:gd name="T76" fmla="*/ 519 w 1489"/>
                              <a:gd name="T77" fmla="*/ 336 h 378"/>
                              <a:gd name="T78" fmla="*/ 636 w 1489"/>
                              <a:gd name="T79" fmla="*/ 223 h 378"/>
                              <a:gd name="T80" fmla="*/ 600 w 1489"/>
                              <a:gd name="T81" fmla="*/ 331 h 378"/>
                              <a:gd name="T82" fmla="*/ 602 w 1489"/>
                              <a:gd name="T83" fmla="*/ 217 h 378"/>
                              <a:gd name="T84" fmla="*/ 779 w 1489"/>
                              <a:gd name="T85" fmla="*/ 204 h 378"/>
                              <a:gd name="T86" fmla="*/ 824 w 1489"/>
                              <a:gd name="T87" fmla="*/ 204 h 378"/>
                              <a:gd name="T88" fmla="*/ 1036 w 1489"/>
                              <a:gd name="T89" fmla="*/ 208 h 378"/>
                              <a:gd name="T90" fmla="*/ 1051 w 1489"/>
                              <a:gd name="T91" fmla="*/ 339 h 378"/>
                              <a:gd name="T92" fmla="*/ 1051 w 1489"/>
                              <a:gd name="T93" fmla="*/ 262 h 378"/>
                              <a:gd name="T94" fmla="*/ 1062 w 1489"/>
                              <a:gd name="T95" fmla="*/ 216 h 378"/>
                              <a:gd name="T96" fmla="*/ 1056 w 1489"/>
                              <a:gd name="T97" fmla="*/ 276 h 378"/>
                              <a:gd name="T98" fmla="*/ 1063 w 1489"/>
                              <a:gd name="T99" fmla="*/ 322 h 378"/>
                              <a:gd name="T100" fmla="*/ 1241 w 1489"/>
                              <a:gd name="T101" fmla="*/ 331 h 378"/>
                              <a:gd name="T102" fmla="*/ 1183 w 1489"/>
                              <a:gd name="T103" fmla="*/ 222 h 378"/>
                              <a:gd name="T104" fmla="*/ 1208 w 1489"/>
                              <a:gd name="T105" fmla="*/ 277 h 378"/>
                              <a:gd name="T106" fmla="*/ 1219 w 1489"/>
                              <a:gd name="T107" fmla="*/ 219 h 378"/>
                              <a:gd name="T108" fmla="*/ 1254 w 1489"/>
                              <a:gd name="T109" fmla="*/ 324 h 378"/>
                              <a:gd name="T110" fmla="*/ 1287 w 1489"/>
                              <a:gd name="T111" fmla="*/ 325 h 378"/>
                              <a:gd name="T112" fmla="*/ 1385 w 1489"/>
                              <a:gd name="T113" fmla="*/ 339 h 378"/>
                              <a:gd name="T114" fmla="*/ 1358 w 1489"/>
                              <a:gd name="T115" fmla="*/ 203 h 378"/>
                              <a:gd name="T116" fmla="*/ 1371 w 1489"/>
                              <a:gd name="T117" fmla="*/ 324 h 378"/>
                              <a:gd name="T118" fmla="*/ 1375 w 1489"/>
                              <a:gd name="T119" fmla="*/ 216 h 378"/>
                              <a:gd name="T120" fmla="*/ 1447 w 1489"/>
                              <a:gd name="T121" fmla="*/ 336 h 378"/>
                              <a:gd name="T122" fmla="*/ 1483 w 1489"/>
                              <a:gd name="T123" fmla="*/ 188 h 378"/>
                              <a:gd name="T124" fmla="*/ 1447 w 1489"/>
                              <a:gd name="T125" fmla="*/ 19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89" h="378">
                                <a:moveTo>
                                  <a:pt x="130" y="2"/>
                                </a:moveTo>
                                <a:lnTo>
                                  <a:pt x="190" y="2"/>
                                </a:lnTo>
                                <a:lnTo>
                                  <a:pt x="190" y="134"/>
                                </a:lnTo>
                                <a:lnTo>
                                  <a:pt x="167" y="134"/>
                                </a:lnTo>
                                <a:lnTo>
                                  <a:pt x="167" y="16"/>
                                </a:lnTo>
                                <a:lnTo>
                                  <a:pt x="154" y="16"/>
                                </a:lnTo>
                                <a:lnTo>
                                  <a:pt x="154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0" y="2"/>
                                </a:lnTo>
                                <a:close/>
                                <a:moveTo>
                                  <a:pt x="211" y="2"/>
                                </a:moveTo>
                                <a:lnTo>
                                  <a:pt x="235" y="2"/>
                                </a:lnTo>
                                <a:lnTo>
                                  <a:pt x="235" y="7"/>
                                </a:lnTo>
                                <a:lnTo>
                                  <a:pt x="238" y="6"/>
                                </a:lnTo>
                                <a:lnTo>
                                  <a:pt x="240" y="3"/>
                                </a:lnTo>
                                <a:lnTo>
                                  <a:pt x="241" y="2"/>
                                </a:lnTo>
                                <a:lnTo>
                                  <a:pt x="244" y="1"/>
                                </a:lnTo>
                                <a:lnTo>
                                  <a:pt x="246" y="1"/>
                                </a:lnTo>
                                <a:lnTo>
                                  <a:pt x="249" y="0"/>
                                </a:lnTo>
                                <a:lnTo>
                                  <a:pt x="251" y="0"/>
                                </a:lnTo>
                                <a:lnTo>
                                  <a:pt x="254" y="0"/>
                                </a:lnTo>
                                <a:lnTo>
                                  <a:pt x="260" y="1"/>
                                </a:lnTo>
                                <a:lnTo>
                                  <a:pt x="266" y="3"/>
                                </a:lnTo>
                                <a:lnTo>
                                  <a:pt x="269" y="6"/>
                                </a:lnTo>
                                <a:lnTo>
                                  <a:pt x="270" y="10"/>
                                </a:lnTo>
                                <a:lnTo>
                                  <a:pt x="271" y="15"/>
                                </a:lnTo>
                                <a:lnTo>
                                  <a:pt x="271" y="21"/>
                                </a:lnTo>
                                <a:lnTo>
                                  <a:pt x="271" y="115"/>
                                </a:lnTo>
                                <a:lnTo>
                                  <a:pt x="271" y="118"/>
                                </a:lnTo>
                                <a:lnTo>
                                  <a:pt x="271" y="119"/>
                                </a:lnTo>
                                <a:lnTo>
                                  <a:pt x="271" y="120"/>
                                </a:lnTo>
                                <a:lnTo>
                                  <a:pt x="271" y="121"/>
                                </a:lnTo>
                                <a:lnTo>
                                  <a:pt x="270" y="128"/>
                                </a:lnTo>
                                <a:lnTo>
                                  <a:pt x="267" y="131"/>
                                </a:lnTo>
                                <a:lnTo>
                                  <a:pt x="265" y="134"/>
                                </a:lnTo>
                                <a:lnTo>
                                  <a:pt x="262" y="135"/>
                                </a:lnTo>
                                <a:lnTo>
                                  <a:pt x="257" y="135"/>
                                </a:lnTo>
                                <a:lnTo>
                                  <a:pt x="254" y="137"/>
                                </a:lnTo>
                                <a:lnTo>
                                  <a:pt x="249" y="135"/>
                                </a:lnTo>
                                <a:lnTo>
                                  <a:pt x="245" y="134"/>
                                </a:lnTo>
                                <a:lnTo>
                                  <a:pt x="241" y="133"/>
                                </a:lnTo>
                                <a:lnTo>
                                  <a:pt x="239" y="130"/>
                                </a:lnTo>
                                <a:lnTo>
                                  <a:pt x="238" y="130"/>
                                </a:lnTo>
                                <a:lnTo>
                                  <a:pt x="236" y="129"/>
                                </a:lnTo>
                                <a:lnTo>
                                  <a:pt x="235" y="128"/>
                                </a:lnTo>
                                <a:lnTo>
                                  <a:pt x="235" y="175"/>
                                </a:lnTo>
                                <a:lnTo>
                                  <a:pt x="211" y="175"/>
                                </a:lnTo>
                                <a:lnTo>
                                  <a:pt x="211" y="2"/>
                                </a:lnTo>
                                <a:close/>
                                <a:moveTo>
                                  <a:pt x="235" y="118"/>
                                </a:moveTo>
                                <a:lnTo>
                                  <a:pt x="236" y="120"/>
                                </a:lnTo>
                                <a:lnTo>
                                  <a:pt x="238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41" y="123"/>
                                </a:lnTo>
                                <a:lnTo>
                                  <a:pt x="244" y="121"/>
                                </a:lnTo>
                                <a:lnTo>
                                  <a:pt x="245" y="121"/>
                                </a:lnTo>
                                <a:lnTo>
                                  <a:pt x="246" y="119"/>
                                </a:lnTo>
                                <a:lnTo>
                                  <a:pt x="248" y="118"/>
                                </a:lnTo>
                                <a:lnTo>
                                  <a:pt x="248" y="18"/>
                                </a:lnTo>
                                <a:lnTo>
                                  <a:pt x="246" y="16"/>
                                </a:lnTo>
                                <a:lnTo>
                                  <a:pt x="245" y="15"/>
                                </a:lnTo>
                                <a:lnTo>
                                  <a:pt x="244" y="13"/>
                                </a:lnTo>
                                <a:lnTo>
                                  <a:pt x="241" y="13"/>
                                </a:lnTo>
                                <a:lnTo>
                                  <a:pt x="239" y="13"/>
                                </a:lnTo>
                                <a:lnTo>
                                  <a:pt x="238" y="15"/>
                                </a:lnTo>
                                <a:lnTo>
                                  <a:pt x="236" y="16"/>
                                </a:lnTo>
                                <a:lnTo>
                                  <a:pt x="235" y="18"/>
                                </a:lnTo>
                                <a:lnTo>
                                  <a:pt x="235" y="118"/>
                                </a:lnTo>
                                <a:close/>
                                <a:moveTo>
                                  <a:pt x="292" y="21"/>
                                </a:moveTo>
                                <a:lnTo>
                                  <a:pt x="292" y="18"/>
                                </a:lnTo>
                                <a:lnTo>
                                  <a:pt x="292" y="17"/>
                                </a:lnTo>
                                <a:lnTo>
                                  <a:pt x="292" y="13"/>
                                </a:lnTo>
                                <a:lnTo>
                                  <a:pt x="294" y="11"/>
                                </a:lnTo>
                                <a:lnTo>
                                  <a:pt x="296" y="7"/>
                                </a:lnTo>
                                <a:lnTo>
                                  <a:pt x="300" y="3"/>
                                </a:lnTo>
                                <a:lnTo>
                                  <a:pt x="306" y="1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38" y="1"/>
                                </a:lnTo>
                                <a:lnTo>
                                  <a:pt x="345" y="3"/>
                                </a:lnTo>
                                <a:lnTo>
                                  <a:pt x="348" y="7"/>
                                </a:lnTo>
                                <a:lnTo>
                                  <a:pt x="351" y="11"/>
                                </a:lnTo>
                                <a:lnTo>
                                  <a:pt x="351" y="13"/>
                                </a:lnTo>
                                <a:lnTo>
                                  <a:pt x="352" y="17"/>
                                </a:lnTo>
                                <a:lnTo>
                                  <a:pt x="352" y="18"/>
                                </a:lnTo>
                                <a:lnTo>
                                  <a:pt x="352" y="21"/>
                                </a:lnTo>
                                <a:lnTo>
                                  <a:pt x="352" y="116"/>
                                </a:lnTo>
                                <a:lnTo>
                                  <a:pt x="352" y="121"/>
                                </a:lnTo>
                                <a:lnTo>
                                  <a:pt x="351" y="125"/>
                                </a:lnTo>
                                <a:lnTo>
                                  <a:pt x="350" y="129"/>
                                </a:lnTo>
                                <a:lnTo>
                                  <a:pt x="347" y="131"/>
                                </a:lnTo>
                                <a:lnTo>
                                  <a:pt x="342" y="134"/>
                                </a:lnTo>
                                <a:lnTo>
                                  <a:pt x="336" y="135"/>
                                </a:lnTo>
                                <a:lnTo>
                                  <a:pt x="335" y="137"/>
                                </a:lnTo>
                                <a:lnTo>
                                  <a:pt x="332" y="137"/>
                                </a:lnTo>
                                <a:lnTo>
                                  <a:pt x="331" y="137"/>
                                </a:lnTo>
                                <a:lnTo>
                                  <a:pt x="330" y="137"/>
                                </a:lnTo>
                                <a:lnTo>
                                  <a:pt x="315" y="137"/>
                                </a:lnTo>
                                <a:lnTo>
                                  <a:pt x="314" y="137"/>
                                </a:lnTo>
                                <a:lnTo>
                                  <a:pt x="311" y="137"/>
                                </a:lnTo>
                                <a:lnTo>
                                  <a:pt x="310" y="137"/>
                                </a:lnTo>
                                <a:lnTo>
                                  <a:pt x="309" y="137"/>
                                </a:lnTo>
                                <a:lnTo>
                                  <a:pt x="302" y="134"/>
                                </a:lnTo>
                                <a:lnTo>
                                  <a:pt x="297" y="131"/>
                                </a:lnTo>
                                <a:lnTo>
                                  <a:pt x="295" y="129"/>
                                </a:lnTo>
                                <a:lnTo>
                                  <a:pt x="294" y="125"/>
                                </a:lnTo>
                                <a:lnTo>
                                  <a:pt x="292" y="121"/>
                                </a:lnTo>
                                <a:lnTo>
                                  <a:pt x="292" y="116"/>
                                </a:lnTo>
                                <a:lnTo>
                                  <a:pt x="292" y="21"/>
                                </a:lnTo>
                                <a:close/>
                                <a:moveTo>
                                  <a:pt x="316" y="118"/>
                                </a:moveTo>
                                <a:lnTo>
                                  <a:pt x="316" y="119"/>
                                </a:lnTo>
                                <a:lnTo>
                                  <a:pt x="317" y="120"/>
                                </a:lnTo>
                                <a:lnTo>
                                  <a:pt x="319" y="121"/>
                                </a:lnTo>
                                <a:lnTo>
                                  <a:pt x="320" y="121"/>
                                </a:lnTo>
                                <a:lnTo>
                                  <a:pt x="321" y="121"/>
                                </a:lnTo>
                                <a:lnTo>
                                  <a:pt x="321" y="123"/>
                                </a:lnTo>
                                <a:lnTo>
                                  <a:pt x="322" y="123"/>
                                </a:lnTo>
                                <a:lnTo>
                                  <a:pt x="324" y="123"/>
                                </a:lnTo>
                                <a:lnTo>
                                  <a:pt x="324" y="121"/>
                                </a:lnTo>
                                <a:lnTo>
                                  <a:pt x="325" y="121"/>
                                </a:lnTo>
                                <a:lnTo>
                                  <a:pt x="326" y="120"/>
                                </a:lnTo>
                                <a:lnTo>
                                  <a:pt x="327" y="119"/>
                                </a:lnTo>
                                <a:lnTo>
                                  <a:pt x="328" y="118"/>
                                </a:lnTo>
                                <a:lnTo>
                                  <a:pt x="328" y="18"/>
                                </a:lnTo>
                                <a:lnTo>
                                  <a:pt x="327" y="16"/>
                                </a:lnTo>
                                <a:lnTo>
                                  <a:pt x="326" y="15"/>
                                </a:lnTo>
                                <a:lnTo>
                                  <a:pt x="325" y="15"/>
                                </a:lnTo>
                                <a:lnTo>
                                  <a:pt x="324" y="13"/>
                                </a:lnTo>
                                <a:lnTo>
                                  <a:pt x="322" y="13"/>
                                </a:lnTo>
                                <a:lnTo>
                                  <a:pt x="321" y="13"/>
                                </a:lnTo>
                                <a:lnTo>
                                  <a:pt x="320" y="13"/>
                                </a:lnTo>
                                <a:lnTo>
                                  <a:pt x="319" y="15"/>
                                </a:lnTo>
                                <a:lnTo>
                                  <a:pt x="317" y="15"/>
                                </a:lnTo>
                                <a:lnTo>
                                  <a:pt x="316" y="16"/>
                                </a:lnTo>
                                <a:lnTo>
                                  <a:pt x="316" y="18"/>
                                </a:lnTo>
                                <a:lnTo>
                                  <a:pt x="316" y="118"/>
                                </a:lnTo>
                                <a:close/>
                                <a:moveTo>
                                  <a:pt x="446" y="2"/>
                                </a:moveTo>
                                <a:lnTo>
                                  <a:pt x="473" y="2"/>
                                </a:lnTo>
                                <a:lnTo>
                                  <a:pt x="473" y="134"/>
                                </a:lnTo>
                                <a:lnTo>
                                  <a:pt x="449" y="134"/>
                                </a:lnTo>
                                <a:lnTo>
                                  <a:pt x="449" y="59"/>
                                </a:lnTo>
                                <a:lnTo>
                                  <a:pt x="433" y="134"/>
                                </a:lnTo>
                                <a:lnTo>
                                  <a:pt x="413" y="134"/>
                                </a:lnTo>
                                <a:lnTo>
                                  <a:pt x="397" y="59"/>
                                </a:lnTo>
                                <a:lnTo>
                                  <a:pt x="397" y="134"/>
                                </a:lnTo>
                                <a:lnTo>
                                  <a:pt x="372" y="134"/>
                                </a:lnTo>
                                <a:lnTo>
                                  <a:pt x="372" y="2"/>
                                </a:lnTo>
                                <a:lnTo>
                                  <a:pt x="399" y="2"/>
                                </a:lnTo>
                                <a:lnTo>
                                  <a:pt x="423" y="90"/>
                                </a:lnTo>
                                <a:lnTo>
                                  <a:pt x="446" y="2"/>
                                </a:lnTo>
                                <a:close/>
                                <a:moveTo>
                                  <a:pt x="494" y="2"/>
                                </a:moveTo>
                                <a:lnTo>
                                  <a:pt x="518" y="2"/>
                                </a:lnTo>
                                <a:lnTo>
                                  <a:pt x="518" y="56"/>
                                </a:lnTo>
                                <a:lnTo>
                                  <a:pt x="531" y="56"/>
                                </a:lnTo>
                                <a:lnTo>
                                  <a:pt x="534" y="56"/>
                                </a:lnTo>
                                <a:lnTo>
                                  <a:pt x="535" y="56"/>
                                </a:lnTo>
                                <a:lnTo>
                                  <a:pt x="538" y="57"/>
                                </a:lnTo>
                                <a:lnTo>
                                  <a:pt x="540" y="57"/>
                                </a:lnTo>
                                <a:lnTo>
                                  <a:pt x="545" y="59"/>
                                </a:lnTo>
                                <a:lnTo>
                                  <a:pt x="549" y="62"/>
                                </a:lnTo>
                                <a:lnTo>
                                  <a:pt x="551" y="64"/>
                                </a:lnTo>
                                <a:lnTo>
                                  <a:pt x="553" y="67"/>
                                </a:lnTo>
                                <a:lnTo>
                                  <a:pt x="554" y="71"/>
                                </a:lnTo>
                                <a:lnTo>
                                  <a:pt x="554" y="75"/>
                                </a:lnTo>
                                <a:lnTo>
                                  <a:pt x="554" y="116"/>
                                </a:lnTo>
                                <a:lnTo>
                                  <a:pt x="554" y="120"/>
                                </a:lnTo>
                                <a:lnTo>
                                  <a:pt x="553" y="124"/>
                                </a:lnTo>
                                <a:lnTo>
                                  <a:pt x="551" y="126"/>
                                </a:lnTo>
                                <a:lnTo>
                                  <a:pt x="550" y="128"/>
                                </a:lnTo>
                                <a:lnTo>
                                  <a:pt x="545" y="131"/>
                                </a:lnTo>
                                <a:lnTo>
                                  <a:pt x="541" y="133"/>
                                </a:lnTo>
                                <a:lnTo>
                                  <a:pt x="539" y="133"/>
                                </a:lnTo>
                                <a:lnTo>
                                  <a:pt x="536" y="134"/>
                                </a:lnTo>
                                <a:lnTo>
                                  <a:pt x="534" y="134"/>
                                </a:lnTo>
                                <a:lnTo>
                                  <a:pt x="533" y="134"/>
                                </a:lnTo>
                                <a:lnTo>
                                  <a:pt x="531" y="134"/>
                                </a:lnTo>
                                <a:lnTo>
                                  <a:pt x="494" y="134"/>
                                </a:lnTo>
                                <a:lnTo>
                                  <a:pt x="494" y="2"/>
                                </a:lnTo>
                                <a:close/>
                                <a:moveTo>
                                  <a:pt x="523" y="119"/>
                                </a:moveTo>
                                <a:lnTo>
                                  <a:pt x="526" y="119"/>
                                </a:lnTo>
                                <a:lnTo>
                                  <a:pt x="528" y="118"/>
                                </a:lnTo>
                                <a:lnTo>
                                  <a:pt x="529" y="115"/>
                                </a:lnTo>
                                <a:lnTo>
                                  <a:pt x="529" y="113"/>
                                </a:lnTo>
                                <a:lnTo>
                                  <a:pt x="529" y="111"/>
                                </a:lnTo>
                                <a:lnTo>
                                  <a:pt x="529" y="79"/>
                                </a:lnTo>
                                <a:lnTo>
                                  <a:pt x="529" y="77"/>
                                </a:lnTo>
                                <a:lnTo>
                                  <a:pt x="529" y="76"/>
                                </a:lnTo>
                                <a:lnTo>
                                  <a:pt x="529" y="74"/>
                                </a:lnTo>
                                <a:lnTo>
                                  <a:pt x="528" y="72"/>
                                </a:lnTo>
                                <a:lnTo>
                                  <a:pt x="526" y="71"/>
                                </a:lnTo>
                                <a:lnTo>
                                  <a:pt x="523" y="71"/>
                                </a:lnTo>
                                <a:lnTo>
                                  <a:pt x="518" y="71"/>
                                </a:lnTo>
                                <a:lnTo>
                                  <a:pt x="518" y="119"/>
                                </a:lnTo>
                                <a:lnTo>
                                  <a:pt x="523" y="119"/>
                                </a:lnTo>
                                <a:close/>
                                <a:moveTo>
                                  <a:pt x="564" y="2"/>
                                </a:moveTo>
                                <a:lnTo>
                                  <a:pt x="588" y="2"/>
                                </a:lnTo>
                                <a:lnTo>
                                  <a:pt x="588" y="134"/>
                                </a:lnTo>
                                <a:lnTo>
                                  <a:pt x="564" y="134"/>
                                </a:lnTo>
                                <a:lnTo>
                                  <a:pt x="564" y="2"/>
                                </a:lnTo>
                                <a:close/>
                                <a:moveTo>
                                  <a:pt x="609" y="2"/>
                                </a:moveTo>
                                <a:lnTo>
                                  <a:pt x="632" y="2"/>
                                </a:lnTo>
                                <a:lnTo>
                                  <a:pt x="632" y="119"/>
                                </a:lnTo>
                                <a:lnTo>
                                  <a:pt x="645" y="119"/>
                                </a:lnTo>
                                <a:lnTo>
                                  <a:pt x="645" y="2"/>
                                </a:lnTo>
                                <a:lnTo>
                                  <a:pt x="668" y="2"/>
                                </a:lnTo>
                                <a:lnTo>
                                  <a:pt x="668" y="119"/>
                                </a:lnTo>
                                <a:lnTo>
                                  <a:pt x="680" y="119"/>
                                </a:lnTo>
                                <a:lnTo>
                                  <a:pt x="680" y="2"/>
                                </a:lnTo>
                                <a:lnTo>
                                  <a:pt x="705" y="2"/>
                                </a:lnTo>
                                <a:lnTo>
                                  <a:pt x="705" y="134"/>
                                </a:lnTo>
                                <a:lnTo>
                                  <a:pt x="609" y="134"/>
                                </a:lnTo>
                                <a:lnTo>
                                  <a:pt x="609" y="2"/>
                                </a:lnTo>
                                <a:close/>
                                <a:moveTo>
                                  <a:pt x="718" y="121"/>
                                </a:moveTo>
                                <a:lnTo>
                                  <a:pt x="718" y="121"/>
                                </a:lnTo>
                                <a:lnTo>
                                  <a:pt x="722" y="121"/>
                                </a:lnTo>
                                <a:lnTo>
                                  <a:pt x="725" y="120"/>
                                </a:lnTo>
                                <a:lnTo>
                                  <a:pt x="727" y="119"/>
                                </a:lnTo>
                                <a:lnTo>
                                  <a:pt x="728" y="116"/>
                                </a:lnTo>
                                <a:lnTo>
                                  <a:pt x="728" y="115"/>
                                </a:lnTo>
                                <a:lnTo>
                                  <a:pt x="728" y="114"/>
                                </a:lnTo>
                                <a:lnTo>
                                  <a:pt x="744" y="2"/>
                                </a:lnTo>
                                <a:lnTo>
                                  <a:pt x="783" y="2"/>
                                </a:lnTo>
                                <a:lnTo>
                                  <a:pt x="794" y="134"/>
                                </a:lnTo>
                                <a:lnTo>
                                  <a:pt x="768" y="134"/>
                                </a:lnTo>
                                <a:lnTo>
                                  <a:pt x="762" y="18"/>
                                </a:lnTo>
                                <a:lnTo>
                                  <a:pt x="761" y="18"/>
                                </a:lnTo>
                                <a:lnTo>
                                  <a:pt x="753" y="116"/>
                                </a:lnTo>
                                <a:lnTo>
                                  <a:pt x="753" y="118"/>
                                </a:lnTo>
                                <a:lnTo>
                                  <a:pt x="753" y="119"/>
                                </a:lnTo>
                                <a:lnTo>
                                  <a:pt x="752" y="120"/>
                                </a:lnTo>
                                <a:lnTo>
                                  <a:pt x="752" y="121"/>
                                </a:lnTo>
                                <a:lnTo>
                                  <a:pt x="749" y="128"/>
                                </a:lnTo>
                                <a:lnTo>
                                  <a:pt x="746" y="131"/>
                                </a:lnTo>
                                <a:lnTo>
                                  <a:pt x="742" y="134"/>
                                </a:lnTo>
                                <a:lnTo>
                                  <a:pt x="738" y="135"/>
                                </a:lnTo>
                                <a:lnTo>
                                  <a:pt x="733" y="135"/>
                                </a:lnTo>
                                <a:lnTo>
                                  <a:pt x="727" y="137"/>
                                </a:lnTo>
                                <a:lnTo>
                                  <a:pt x="718" y="137"/>
                                </a:lnTo>
                                <a:lnTo>
                                  <a:pt x="718" y="121"/>
                                </a:lnTo>
                                <a:close/>
                                <a:moveTo>
                                  <a:pt x="870" y="88"/>
                                </a:moveTo>
                                <a:lnTo>
                                  <a:pt x="870" y="116"/>
                                </a:lnTo>
                                <a:lnTo>
                                  <a:pt x="869" y="121"/>
                                </a:lnTo>
                                <a:lnTo>
                                  <a:pt x="869" y="125"/>
                                </a:lnTo>
                                <a:lnTo>
                                  <a:pt x="868" y="128"/>
                                </a:lnTo>
                                <a:lnTo>
                                  <a:pt x="865" y="130"/>
                                </a:lnTo>
                                <a:lnTo>
                                  <a:pt x="860" y="134"/>
                                </a:lnTo>
                                <a:lnTo>
                                  <a:pt x="855" y="135"/>
                                </a:lnTo>
                                <a:lnTo>
                                  <a:pt x="853" y="135"/>
                                </a:lnTo>
                                <a:lnTo>
                                  <a:pt x="852" y="137"/>
                                </a:lnTo>
                                <a:lnTo>
                                  <a:pt x="849" y="137"/>
                                </a:lnTo>
                                <a:lnTo>
                                  <a:pt x="847" y="137"/>
                                </a:lnTo>
                                <a:lnTo>
                                  <a:pt x="832" y="137"/>
                                </a:lnTo>
                                <a:lnTo>
                                  <a:pt x="830" y="137"/>
                                </a:lnTo>
                                <a:lnTo>
                                  <a:pt x="828" y="137"/>
                                </a:lnTo>
                                <a:lnTo>
                                  <a:pt x="827" y="135"/>
                                </a:lnTo>
                                <a:lnTo>
                                  <a:pt x="824" y="135"/>
                                </a:lnTo>
                                <a:lnTo>
                                  <a:pt x="819" y="134"/>
                                </a:lnTo>
                                <a:lnTo>
                                  <a:pt x="814" y="130"/>
                                </a:lnTo>
                                <a:lnTo>
                                  <a:pt x="812" y="129"/>
                                </a:lnTo>
                                <a:lnTo>
                                  <a:pt x="810" y="125"/>
                                </a:lnTo>
                                <a:lnTo>
                                  <a:pt x="810" y="121"/>
                                </a:lnTo>
                                <a:lnTo>
                                  <a:pt x="809" y="118"/>
                                </a:lnTo>
                                <a:lnTo>
                                  <a:pt x="809" y="18"/>
                                </a:lnTo>
                                <a:lnTo>
                                  <a:pt x="810" y="15"/>
                                </a:lnTo>
                                <a:lnTo>
                                  <a:pt x="812" y="11"/>
                                </a:lnTo>
                                <a:lnTo>
                                  <a:pt x="813" y="7"/>
                                </a:lnTo>
                                <a:lnTo>
                                  <a:pt x="815" y="5"/>
                                </a:lnTo>
                                <a:lnTo>
                                  <a:pt x="819" y="2"/>
                                </a:lnTo>
                                <a:lnTo>
                                  <a:pt x="823" y="1"/>
                                </a:lnTo>
                                <a:lnTo>
                                  <a:pt x="827" y="0"/>
                                </a:lnTo>
                                <a:lnTo>
                                  <a:pt x="832" y="0"/>
                                </a:lnTo>
                                <a:lnTo>
                                  <a:pt x="847" y="0"/>
                                </a:lnTo>
                                <a:lnTo>
                                  <a:pt x="852" y="0"/>
                                </a:lnTo>
                                <a:lnTo>
                                  <a:pt x="857" y="1"/>
                                </a:lnTo>
                                <a:lnTo>
                                  <a:pt x="860" y="2"/>
                                </a:lnTo>
                                <a:lnTo>
                                  <a:pt x="864" y="5"/>
                                </a:lnTo>
                                <a:lnTo>
                                  <a:pt x="866" y="8"/>
                                </a:lnTo>
                                <a:lnTo>
                                  <a:pt x="869" y="11"/>
                                </a:lnTo>
                                <a:lnTo>
                                  <a:pt x="869" y="15"/>
                                </a:lnTo>
                                <a:lnTo>
                                  <a:pt x="870" y="18"/>
                                </a:lnTo>
                                <a:lnTo>
                                  <a:pt x="870" y="74"/>
                                </a:lnTo>
                                <a:lnTo>
                                  <a:pt x="834" y="74"/>
                                </a:lnTo>
                                <a:lnTo>
                                  <a:pt x="834" y="119"/>
                                </a:lnTo>
                                <a:lnTo>
                                  <a:pt x="834" y="120"/>
                                </a:lnTo>
                                <a:lnTo>
                                  <a:pt x="835" y="120"/>
                                </a:lnTo>
                                <a:lnTo>
                                  <a:pt x="835" y="121"/>
                                </a:lnTo>
                                <a:lnTo>
                                  <a:pt x="837" y="121"/>
                                </a:lnTo>
                                <a:lnTo>
                                  <a:pt x="839" y="123"/>
                                </a:lnTo>
                                <a:lnTo>
                                  <a:pt x="842" y="121"/>
                                </a:lnTo>
                                <a:lnTo>
                                  <a:pt x="844" y="121"/>
                                </a:lnTo>
                                <a:lnTo>
                                  <a:pt x="845" y="120"/>
                                </a:lnTo>
                                <a:lnTo>
                                  <a:pt x="845" y="119"/>
                                </a:lnTo>
                                <a:lnTo>
                                  <a:pt x="845" y="88"/>
                                </a:lnTo>
                                <a:lnTo>
                                  <a:pt x="870" y="88"/>
                                </a:lnTo>
                                <a:close/>
                                <a:moveTo>
                                  <a:pt x="845" y="61"/>
                                </a:moveTo>
                                <a:lnTo>
                                  <a:pt x="845" y="17"/>
                                </a:lnTo>
                                <a:lnTo>
                                  <a:pt x="845" y="16"/>
                                </a:lnTo>
                                <a:lnTo>
                                  <a:pt x="844" y="16"/>
                                </a:lnTo>
                                <a:lnTo>
                                  <a:pt x="843" y="15"/>
                                </a:lnTo>
                                <a:lnTo>
                                  <a:pt x="842" y="13"/>
                                </a:lnTo>
                                <a:lnTo>
                                  <a:pt x="839" y="13"/>
                                </a:lnTo>
                                <a:lnTo>
                                  <a:pt x="838" y="13"/>
                                </a:lnTo>
                                <a:lnTo>
                                  <a:pt x="837" y="15"/>
                                </a:lnTo>
                                <a:lnTo>
                                  <a:pt x="835" y="15"/>
                                </a:lnTo>
                                <a:lnTo>
                                  <a:pt x="834" y="16"/>
                                </a:lnTo>
                                <a:lnTo>
                                  <a:pt x="834" y="17"/>
                                </a:lnTo>
                                <a:lnTo>
                                  <a:pt x="834" y="61"/>
                                </a:lnTo>
                                <a:lnTo>
                                  <a:pt x="845" y="61"/>
                                </a:lnTo>
                                <a:close/>
                                <a:moveTo>
                                  <a:pt x="886" y="2"/>
                                </a:moveTo>
                                <a:lnTo>
                                  <a:pt x="911" y="2"/>
                                </a:lnTo>
                                <a:lnTo>
                                  <a:pt x="911" y="60"/>
                                </a:lnTo>
                                <a:lnTo>
                                  <a:pt x="923" y="60"/>
                                </a:lnTo>
                                <a:lnTo>
                                  <a:pt x="923" y="2"/>
                                </a:lnTo>
                                <a:lnTo>
                                  <a:pt x="947" y="2"/>
                                </a:lnTo>
                                <a:lnTo>
                                  <a:pt x="947" y="134"/>
                                </a:lnTo>
                                <a:lnTo>
                                  <a:pt x="923" y="134"/>
                                </a:lnTo>
                                <a:lnTo>
                                  <a:pt x="923" y="75"/>
                                </a:lnTo>
                                <a:lnTo>
                                  <a:pt x="911" y="75"/>
                                </a:lnTo>
                                <a:lnTo>
                                  <a:pt x="911" y="134"/>
                                </a:lnTo>
                                <a:lnTo>
                                  <a:pt x="886" y="134"/>
                                </a:lnTo>
                                <a:lnTo>
                                  <a:pt x="886" y="2"/>
                                </a:lnTo>
                                <a:close/>
                                <a:moveTo>
                                  <a:pt x="967" y="2"/>
                                </a:moveTo>
                                <a:lnTo>
                                  <a:pt x="992" y="2"/>
                                </a:lnTo>
                                <a:lnTo>
                                  <a:pt x="992" y="60"/>
                                </a:lnTo>
                                <a:lnTo>
                                  <a:pt x="1003" y="60"/>
                                </a:lnTo>
                                <a:lnTo>
                                  <a:pt x="1003" y="2"/>
                                </a:lnTo>
                                <a:lnTo>
                                  <a:pt x="1028" y="2"/>
                                </a:lnTo>
                                <a:lnTo>
                                  <a:pt x="1028" y="134"/>
                                </a:lnTo>
                                <a:lnTo>
                                  <a:pt x="1003" y="134"/>
                                </a:lnTo>
                                <a:lnTo>
                                  <a:pt x="1003" y="75"/>
                                </a:lnTo>
                                <a:lnTo>
                                  <a:pt x="992" y="75"/>
                                </a:lnTo>
                                <a:lnTo>
                                  <a:pt x="992" y="134"/>
                                </a:lnTo>
                                <a:lnTo>
                                  <a:pt x="967" y="134"/>
                                </a:lnTo>
                                <a:lnTo>
                                  <a:pt x="967" y="2"/>
                                </a:lnTo>
                                <a:close/>
                                <a:moveTo>
                                  <a:pt x="1048" y="2"/>
                                </a:moveTo>
                                <a:lnTo>
                                  <a:pt x="1072" y="2"/>
                                </a:lnTo>
                                <a:lnTo>
                                  <a:pt x="1072" y="66"/>
                                </a:lnTo>
                                <a:lnTo>
                                  <a:pt x="1089" y="2"/>
                                </a:lnTo>
                                <a:lnTo>
                                  <a:pt x="1114" y="2"/>
                                </a:lnTo>
                                <a:lnTo>
                                  <a:pt x="1114" y="134"/>
                                </a:lnTo>
                                <a:lnTo>
                                  <a:pt x="1089" y="134"/>
                                </a:lnTo>
                                <a:lnTo>
                                  <a:pt x="1089" y="62"/>
                                </a:lnTo>
                                <a:lnTo>
                                  <a:pt x="1072" y="134"/>
                                </a:lnTo>
                                <a:lnTo>
                                  <a:pt x="1048" y="134"/>
                                </a:lnTo>
                                <a:lnTo>
                                  <a:pt x="1048" y="2"/>
                                </a:lnTo>
                                <a:close/>
                                <a:moveTo>
                                  <a:pt x="1134" y="2"/>
                                </a:moveTo>
                                <a:lnTo>
                                  <a:pt x="1159" y="2"/>
                                </a:lnTo>
                                <a:lnTo>
                                  <a:pt x="1159" y="61"/>
                                </a:lnTo>
                                <a:lnTo>
                                  <a:pt x="1172" y="2"/>
                                </a:lnTo>
                                <a:lnTo>
                                  <a:pt x="1197" y="2"/>
                                </a:lnTo>
                                <a:lnTo>
                                  <a:pt x="1180" y="66"/>
                                </a:lnTo>
                                <a:lnTo>
                                  <a:pt x="1201" y="134"/>
                                </a:lnTo>
                                <a:lnTo>
                                  <a:pt x="1177" y="134"/>
                                </a:lnTo>
                                <a:lnTo>
                                  <a:pt x="1159" y="74"/>
                                </a:lnTo>
                                <a:lnTo>
                                  <a:pt x="1159" y="134"/>
                                </a:lnTo>
                                <a:lnTo>
                                  <a:pt x="1134" y="134"/>
                                </a:lnTo>
                                <a:lnTo>
                                  <a:pt x="1134" y="2"/>
                                </a:lnTo>
                                <a:close/>
                                <a:moveTo>
                                  <a:pt x="1218" y="21"/>
                                </a:moveTo>
                                <a:lnTo>
                                  <a:pt x="1218" y="18"/>
                                </a:lnTo>
                                <a:lnTo>
                                  <a:pt x="1218" y="17"/>
                                </a:lnTo>
                                <a:lnTo>
                                  <a:pt x="1218" y="13"/>
                                </a:lnTo>
                                <a:lnTo>
                                  <a:pt x="1219" y="11"/>
                                </a:lnTo>
                                <a:lnTo>
                                  <a:pt x="1221" y="7"/>
                                </a:lnTo>
                                <a:lnTo>
                                  <a:pt x="1225" y="3"/>
                                </a:lnTo>
                                <a:lnTo>
                                  <a:pt x="1231" y="1"/>
                                </a:lnTo>
                                <a:lnTo>
                                  <a:pt x="1240" y="0"/>
                                </a:lnTo>
                                <a:lnTo>
                                  <a:pt x="1255" y="0"/>
                                </a:lnTo>
                                <a:lnTo>
                                  <a:pt x="1264" y="1"/>
                                </a:lnTo>
                                <a:lnTo>
                                  <a:pt x="1270" y="3"/>
                                </a:lnTo>
                                <a:lnTo>
                                  <a:pt x="1274" y="7"/>
                                </a:lnTo>
                                <a:lnTo>
                                  <a:pt x="1276" y="11"/>
                                </a:lnTo>
                                <a:lnTo>
                                  <a:pt x="1276" y="13"/>
                                </a:lnTo>
                                <a:lnTo>
                                  <a:pt x="1277" y="17"/>
                                </a:lnTo>
                                <a:lnTo>
                                  <a:pt x="1277" y="18"/>
                                </a:lnTo>
                                <a:lnTo>
                                  <a:pt x="1277" y="21"/>
                                </a:lnTo>
                                <a:lnTo>
                                  <a:pt x="1277" y="116"/>
                                </a:lnTo>
                                <a:lnTo>
                                  <a:pt x="1277" y="121"/>
                                </a:lnTo>
                                <a:lnTo>
                                  <a:pt x="1276" y="125"/>
                                </a:lnTo>
                                <a:lnTo>
                                  <a:pt x="1275" y="129"/>
                                </a:lnTo>
                                <a:lnTo>
                                  <a:pt x="1272" y="131"/>
                                </a:lnTo>
                                <a:lnTo>
                                  <a:pt x="1267" y="134"/>
                                </a:lnTo>
                                <a:lnTo>
                                  <a:pt x="1261" y="135"/>
                                </a:lnTo>
                                <a:lnTo>
                                  <a:pt x="1260" y="137"/>
                                </a:lnTo>
                                <a:lnTo>
                                  <a:pt x="1258" y="137"/>
                                </a:lnTo>
                                <a:lnTo>
                                  <a:pt x="1256" y="137"/>
                                </a:lnTo>
                                <a:lnTo>
                                  <a:pt x="1255" y="137"/>
                                </a:lnTo>
                                <a:lnTo>
                                  <a:pt x="1240" y="137"/>
                                </a:lnTo>
                                <a:lnTo>
                                  <a:pt x="1239" y="137"/>
                                </a:lnTo>
                                <a:lnTo>
                                  <a:pt x="1236" y="137"/>
                                </a:lnTo>
                                <a:lnTo>
                                  <a:pt x="1235" y="137"/>
                                </a:lnTo>
                                <a:lnTo>
                                  <a:pt x="1234" y="137"/>
                                </a:lnTo>
                                <a:lnTo>
                                  <a:pt x="1228" y="134"/>
                                </a:lnTo>
                                <a:lnTo>
                                  <a:pt x="1223" y="131"/>
                                </a:lnTo>
                                <a:lnTo>
                                  <a:pt x="1220" y="129"/>
                                </a:lnTo>
                                <a:lnTo>
                                  <a:pt x="1219" y="125"/>
                                </a:lnTo>
                                <a:lnTo>
                                  <a:pt x="1218" y="121"/>
                                </a:lnTo>
                                <a:lnTo>
                                  <a:pt x="1218" y="116"/>
                                </a:lnTo>
                                <a:lnTo>
                                  <a:pt x="1218" y="21"/>
                                </a:lnTo>
                                <a:close/>
                                <a:moveTo>
                                  <a:pt x="1241" y="118"/>
                                </a:moveTo>
                                <a:lnTo>
                                  <a:pt x="1241" y="119"/>
                                </a:lnTo>
                                <a:lnTo>
                                  <a:pt x="1243" y="120"/>
                                </a:lnTo>
                                <a:lnTo>
                                  <a:pt x="1244" y="121"/>
                                </a:lnTo>
                                <a:lnTo>
                                  <a:pt x="1246" y="121"/>
                                </a:lnTo>
                                <a:lnTo>
                                  <a:pt x="1246" y="123"/>
                                </a:lnTo>
                                <a:lnTo>
                                  <a:pt x="1248" y="123"/>
                                </a:lnTo>
                                <a:lnTo>
                                  <a:pt x="1249" y="123"/>
                                </a:lnTo>
                                <a:lnTo>
                                  <a:pt x="1249" y="121"/>
                                </a:lnTo>
                                <a:lnTo>
                                  <a:pt x="1250" y="121"/>
                                </a:lnTo>
                                <a:lnTo>
                                  <a:pt x="1251" y="120"/>
                                </a:lnTo>
                                <a:lnTo>
                                  <a:pt x="1253" y="119"/>
                                </a:lnTo>
                                <a:lnTo>
                                  <a:pt x="1254" y="118"/>
                                </a:lnTo>
                                <a:lnTo>
                                  <a:pt x="1254" y="18"/>
                                </a:lnTo>
                                <a:lnTo>
                                  <a:pt x="1253" y="16"/>
                                </a:lnTo>
                                <a:lnTo>
                                  <a:pt x="1251" y="15"/>
                                </a:lnTo>
                                <a:lnTo>
                                  <a:pt x="1250" y="15"/>
                                </a:lnTo>
                                <a:lnTo>
                                  <a:pt x="1249" y="13"/>
                                </a:lnTo>
                                <a:lnTo>
                                  <a:pt x="1248" y="13"/>
                                </a:lnTo>
                                <a:lnTo>
                                  <a:pt x="1246" y="13"/>
                                </a:lnTo>
                                <a:lnTo>
                                  <a:pt x="1244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41" y="16"/>
                                </a:lnTo>
                                <a:lnTo>
                                  <a:pt x="1241" y="18"/>
                                </a:lnTo>
                                <a:lnTo>
                                  <a:pt x="1241" y="118"/>
                                </a:lnTo>
                                <a:close/>
                                <a:moveTo>
                                  <a:pt x="1297" y="2"/>
                                </a:moveTo>
                                <a:lnTo>
                                  <a:pt x="1335" y="2"/>
                                </a:lnTo>
                                <a:lnTo>
                                  <a:pt x="1340" y="2"/>
                                </a:lnTo>
                                <a:lnTo>
                                  <a:pt x="1345" y="3"/>
                                </a:lnTo>
                                <a:lnTo>
                                  <a:pt x="1348" y="5"/>
                                </a:lnTo>
                                <a:lnTo>
                                  <a:pt x="1352" y="7"/>
                                </a:lnTo>
                                <a:lnTo>
                                  <a:pt x="1355" y="10"/>
                                </a:lnTo>
                                <a:lnTo>
                                  <a:pt x="1356" y="12"/>
                                </a:lnTo>
                                <a:lnTo>
                                  <a:pt x="1357" y="16"/>
                                </a:lnTo>
                                <a:lnTo>
                                  <a:pt x="1358" y="20"/>
                                </a:lnTo>
                                <a:lnTo>
                                  <a:pt x="1358" y="51"/>
                                </a:lnTo>
                                <a:lnTo>
                                  <a:pt x="1357" y="55"/>
                                </a:lnTo>
                                <a:lnTo>
                                  <a:pt x="1357" y="57"/>
                                </a:lnTo>
                                <a:lnTo>
                                  <a:pt x="1356" y="59"/>
                                </a:lnTo>
                                <a:lnTo>
                                  <a:pt x="1353" y="61"/>
                                </a:lnTo>
                                <a:lnTo>
                                  <a:pt x="1348" y="64"/>
                                </a:lnTo>
                                <a:lnTo>
                                  <a:pt x="1343" y="65"/>
                                </a:lnTo>
                                <a:lnTo>
                                  <a:pt x="1342" y="65"/>
                                </a:lnTo>
                                <a:lnTo>
                                  <a:pt x="1340" y="65"/>
                                </a:lnTo>
                                <a:lnTo>
                                  <a:pt x="1338" y="65"/>
                                </a:lnTo>
                                <a:lnTo>
                                  <a:pt x="1337" y="65"/>
                                </a:lnTo>
                                <a:lnTo>
                                  <a:pt x="1337" y="66"/>
                                </a:lnTo>
                                <a:lnTo>
                                  <a:pt x="1338" y="66"/>
                                </a:lnTo>
                                <a:lnTo>
                                  <a:pt x="1340" y="66"/>
                                </a:lnTo>
                                <a:lnTo>
                                  <a:pt x="1347" y="66"/>
                                </a:lnTo>
                                <a:lnTo>
                                  <a:pt x="1352" y="69"/>
                                </a:lnTo>
                                <a:lnTo>
                                  <a:pt x="1356" y="71"/>
                                </a:lnTo>
                                <a:lnTo>
                                  <a:pt x="1357" y="75"/>
                                </a:lnTo>
                                <a:lnTo>
                                  <a:pt x="1358" y="77"/>
                                </a:lnTo>
                                <a:lnTo>
                                  <a:pt x="1358" y="79"/>
                                </a:lnTo>
                                <a:lnTo>
                                  <a:pt x="1358" y="81"/>
                                </a:lnTo>
                                <a:lnTo>
                                  <a:pt x="1358" y="82"/>
                                </a:lnTo>
                                <a:lnTo>
                                  <a:pt x="1358" y="116"/>
                                </a:lnTo>
                                <a:lnTo>
                                  <a:pt x="1358" y="118"/>
                                </a:lnTo>
                                <a:lnTo>
                                  <a:pt x="1358" y="120"/>
                                </a:lnTo>
                                <a:lnTo>
                                  <a:pt x="1357" y="121"/>
                                </a:lnTo>
                                <a:lnTo>
                                  <a:pt x="1357" y="124"/>
                                </a:lnTo>
                                <a:lnTo>
                                  <a:pt x="1355" y="128"/>
                                </a:lnTo>
                                <a:lnTo>
                                  <a:pt x="1351" y="130"/>
                                </a:lnTo>
                                <a:lnTo>
                                  <a:pt x="1343" y="133"/>
                                </a:lnTo>
                                <a:lnTo>
                                  <a:pt x="1335" y="134"/>
                                </a:lnTo>
                                <a:lnTo>
                                  <a:pt x="1297" y="134"/>
                                </a:lnTo>
                                <a:lnTo>
                                  <a:pt x="1297" y="2"/>
                                </a:lnTo>
                                <a:close/>
                                <a:moveTo>
                                  <a:pt x="1326" y="119"/>
                                </a:moveTo>
                                <a:lnTo>
                                  <a:pt x="1329" y="119"/>
                                </a:lnTo>
                                <a:lnTo>
                                  <a:pt x="1331" y="118"/>
                                </a:lnTo>
                                <a:lnTo>
                                  <a:pt x="1333" y="116"/>
                                </a:lnTo>
                                <a:lnTo>
                                  <a:pt x="1333" y="113"/>
                                </a:lnTo>
                                <a:lnTo>
                                  <a:pt x="1333" y="82"/>
                                </a:lnTo>
                                <a:lnTo>
                                  <a:pt x="1333" y="79"/>
                                </a:lnTo>
                                <a:lnTo>
                                  <a:pt x="1331" y="76"/>
                                </a:lnTo>
                                <a:lnTo>
                                  <a:pt x="1330" y="75"/>
                                </a:lnTo>
                                <a:lnTo>
                                  <a:pt x="1326" y="74"/>
                                </a:lnTo>
                                <a:lnTo>
                                  <a:pt x="1325" y="74"/>
                                </a:lnTo>
                                <a:lnTo>
                                  <a:pt x="1324" y="74"/>
                                </a:lnTo>
                                <a:lnTo>
                                  <a:pt x="1322" y="74"/>
                                </a:lnTo>
                                <a:lnTo>
                                  <a:pt x="1322" y="119"/>
                                </a:lnTo>
                                <a:lnTo>
                                  <a:pt x="1326" y="119"/>
                                </a:lnTo>
                                <a:close/>
                                <a:moveTo>
                                  <a:pt x="1322" y="62"/>
                                </a:moveTo>
                                <a:lnTo>
                                  <a:pt x="1322" y="62"/>
                                </a:lnTo>
                                <a:lnTo>
                                  <a:pt x="1324" y="62"/>
                                </a:lnTo>
                                <a:lnTo>
                                  <a:pt x="1327" y="62"/>
                                </a:lnTo>
                                <a:lnTo>
                                  <a:pt x="1330" y="61"/>
                                </a:lnTo>
                                <a:lnTo>
                                  <a:pt x="1332" y="59"/>
                                </a:lnTo>
                                <a:lnTo>
                                  <a:pt x="1333" y="56"/>
                                </a:lnTo>
                                <a:lnTo>
                                  <a:pt x="1333" y="55"/>
                                </a:lnTo>
                                <a:lnTo>
                                  <a:pt x="1333" y="54"/>
                                </a:lnTo>
                                <a:lnTo>
                                  <a:pt x="1333" y="52"/>
                                </a:lnTo>
                                <a:lnTo>
                                  <a:pt x="1333" y="51"/>
                                </a:lnTo>
                                <a:lnTo>
                                  <a:pt x="1333" y="22"/>
                                </a:lnTo>
                                <a:lnTo>
                                  <a:pt x="1333" y="20"/>
                                </a:lnTo>
                                <a:lnTo>
                                  <a:pt x="1332" y="18"/>
                                </a:lnTo>
                                <a:lnTo>
                                  <a:pt x="1331" y="17"/>
                                </a:lnTo>
                                <a:lnTo>
                                  <a:pt x="1329" y="16"/>
                                </a:lnTo>
                                <a:lnTo>
                                  <a:pt x="1327" y="16"/>
                                </a:lnTo>
                                <a:lnTo>
                                  <a:pt x="1326" y="16"/>
                                </a:lnTo>
                                <a:lnTo>
                                  <a:pt x="1322" y="16"/>
                                </a:lnTo>
                                <a:lnTo>
                                  <a:pt x="1322" y="62"/>
                                </a:lnTo>
                                <a:close/>
                                <a:moveTo>
                                  <a:pt x="0" y="204"/>
                                </a:moveTo>
                                <a:lnTo>
                                  <a:pt x="25" y="204"/>
                                </a:lnTo>
                                <a:lnTo>
                                  <a:pt x="25" y="268"/>
                                </a:lnTo>
                                <a:lnTo>
                                  <a:pt x="42" y="204"/>
                                </a:lnTo>
                                <a:lnTo>
                                  <a:pt x="66" y="204"/>
                                </a:lnTo>
                                <a:lnTo>
                                  <a:pt x="66" y="336"/>
                                </a:lnTo>
                                <a:lnTo>
                                  <a:pt x="42" y="336"/>
                                </a:lnTo>
                                <a:lnTo>
                                  <a:pt x="42" y="265"/>
                                </a:lnTo>
                                <a:lnTo>
                                  <a:pt x="25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204"/>
                                </a:lnTo>
                                <a:close/>
                                <a:moveTo>
                                  <a:pt x="172" y="204"/>
                                </a:moveTo>
                                <a:lnTo>
                                  <a:pt x="233" y="204"/>
                                </a:lnTo>
                                <a:lnTo>
                                  <a:pt x="233" y="336"/>
                                </a:lnTo>
                                <a:lnTo>
                                  <a:pt x="208" y="336"/>
                                </a:lnTo>
                                <a:lnTo>
                                  <a:pt x="208" y="219"/>
                                </a:lnTo>
                                <a:lnTo>
                                  <a:pt x="195" y="219"/>
                                </a:lnTo>
                                <a:lnTo>
                                  <a:pt x="195" y="336"/>
                                </a:lnTo>
                                <a:lnTo>
                                  <a:pt x="172" y="336"/>
                                </a:lnTo>
                                <a:lnTo>
                                  <a:pt x="172" y="204"/>
                                </a:lnTo>
                                <a:close/>
                                <a:moveTo>
                                  <a:pt x="253" y="204"/>
                                </a:moveTo>
                                <a:lnTo>
                                  <a:pt x="276" y="204"/>
                                </a:lnTo>
                                <a:lnTo>
                                  <a:pt x="276" y="211"/>
                                </a:lnTo>
                                <a:lnTo>
                                  <a:pt x="279" y="208"/>
                                </a:lnTo>
                                <a:lnTo>
                                  <a:pt x="281" y="207"/>
                                </a:lnTo>
                                <a:lnTo>
                                  <a:pt x="284" y="206"/>
                                </a:lnTo>
                                <a:lnTo>
                                  <a:pt x="285" y="204"/>
                                </a:lnTo>
                                <a:lnTo>
                                  <a:pt x="289" y="203"/>
                                </a:lnTo>
                                <a:lnTo>
                                  <a:pt x="291" y="203"/>
                                </a:lnTo>
                                <a:lnTo>
                                  <a:pt x="292" y="202"/>
                                </a:lnTo>
                                <a:lnTo>
                                  <a:pt x="295" y="202"/>
                                </a:lnTo>
                                <a:lnTo>
                                  <a:pt x="301" y="203"/>
                                </a:lnTo>
                                <a:lnTo>
                                  <a:pt x="307" y="206"/>
                                </a:lnTo>
                                <a:lnTo>
                                  <a:pt x="310" y="208"/>
                                </a:lnTo>
                                <a:lnTo>
                                  <a:pt x="311" y="212"/>
                                </a:lnTo>
                                <a:lnTo>
                                  <a:pt x="312" y="217"/>
                                </a:lnTo>
                                <a:lnTo>
                                  <a:pt x="312" y="223"/>
                                </a:lnTo>
                                <a:lnTo>
                                  <a:pt x="312" y="319"/>
                                </a:lnTo>
                                <a:lnTo>
                                  <a:pt x="312" y="320"/>
                                </a:lnTo>
                                <a:lnTo>
                                  <a:pt x="312" y="321"/>
                                </a:lnTo>
                                <a:lnTo>
                                  <a:pt x="312" y="324"/>
                                </a:lnTo>
                                <a:lnTo>
                                  <a:pt x="312" y="325"/>
                                </a:lnTo>
                                <a:lnTo>
                                  <a:pt x="311" y="330"/>
                                </a:lnTo>
                                <a:lnTo>
                                  <a:pt x="309" y="335"/>
                                </a:lnTo>
                                <a:lnTo>
                                  <a:pt x="306" y="336"/>
                                </a:lnTo>
                                <a:lnTo>
                                  <a:pt x="304" y="338"/>
                                </a:lnTo>
                                <a:lnTo>
                                  <a:pt x="300" y="339"/>
                                </a:lnTo>
                                <a:lnTo>
                                  <a:pt x="295" y="339"/>
                                </a:lnTo>
                                <a:lnTo>
                                  <a:pt x="290" y="339"/>
                                </a:lnTo>
                                <a:lnTo>
                                  <a:pt x="286" y="338"/>
                                </a:lnTo>
                                <a:lnTo>
                                  <a:pt x="282" y="335"/>
                                </a:lnTo>
                                <a:lnTo>
                                  <a:pt x="280" y="334"/>
                                </a:lnTo>
                                <a:lnTo>
                                  <a:pt x="279" y="332"/>
                                </a:lnTo>
                                <a:lnTo>
                                  <a:pt x="277" y="332"/>
                                </a:lnTo>
                                <a:lnTo>
                                  <a:pt x="277" y="331"/>
                                </a:lnTo>
                                <a:lnTo>
                                  <a:pt x="276" y="331"/>
                                </a:lnTo>
                                <a:lnTo>
                                  <a:pt x="276" y="378"/>
                                </a:lnTo>
                                <a:lnTo>
                                  <a:pt x="253" y="378"/>
                                </a:lnTo>
                                <a:lnTo>
                                  <a:pt x="253" y="204"/>
                                </a:lnTo>
                                <a:close/>
                                <a:moveTo>
                                  <a:pt x="276" y="320"/>
                                </a:moveTo>
                                <a:lnTo>
                                  <a:pt x="277" y="322"/>
                                </a:lnTo>
                                <a:lnTo>
                                  <a:pt x="279" y="324"/>
                                </a:lnTo>
                                <a:lnTo>
                                  <a:pt x="280" y="325"/>
                                </a:lnTo>
                                <a:lnTo>
                                  <a:pt x="282" y="325"/>
                                </a:lnTo>
                                <a:lnTo>
                                  <a:pt x="285" y="325"/>
                                </a:lnTo>
                                <a:lnTo>
                                  <a:pt x="286" y="324"/>
                                </a:lnTo>
                                <a:lnTo>
                                  <a:pt x="287" y="322"/>
                                </a:lnTo>
                                <a:lnTo>
                                  <a:pt x="289" y="320"/>
                                </a:lnTo>
                                <a:lnTo>
                                  <a:pt x="289" y="221"/>
                                </a:lnTo>
                                <a:lnTo>
                                  <a:pt x="287" y="218"/>
                                </a:lnTo>
                                <a:lnTo>
                                  <a:pt x="286" y="217"/>
                                </a:lnTo>
                                <a:lnTo>
                                  <a:pt x="285" y="216"/>
                                </a:lnTo>
                                <a:lnTo>
                                  <a:pt x="282" y="216"/>
                                </a:lnTo>
                                <a:lnTo>
                                  <a:pt x="280" y="216"/>
                                </a:lnTo>
                                <a:lnTo>
                                  <a:pt x="279" y="217"/>
                                </a:lnTo>
                                <a:lnTo>
                                  <a:pt x="277" y="218"/>
                                </a:lnTo>
                                <a:lnTo>
                                  <a:pt x="276" y="221"/>
                                </a:lnTo>
                                <a:lnTo>
                                  <a:pt x="276" y="320"/>
                                </a:lnTo>
                                <a:close/>
                                <a:moveTo>
                                  <a:pt x="393" y="290"/>
                                </a:moveTo>
                                <a:lnTo>
                                  <a:pt x="393" y="320"/>
                                </a:lnTo>
                                <a:lnTo>
                                  <a:pt x="393" y="324"/>
                                </a:lnTo>
                                <a:lnTo>
                                  <a:pt x="392" y="327"/>
                                </a:lnTo>
                                <a:lnTo>
                                  <a:pt x="391" y="331"/>
                                </a:lnTo>
                                <a:lnTo>
                                  <a:pt x="388" y="332"/>
                                </a:lnTo>
                                <a:lnTo>
                                  <a:pt x="385" y="336"/>
                                </a:lnTo>
                                <a:lnTo>
                                  <a:pt x="380" y="338"/>
                                </a:lnTo>
                                <a:lnTo>
                                  <a:pt x="377" y="339"/>
                                </a:lnTo>
                                <a:lnTo>
                                  <a:pt x="375" y="339"/>
                                </a:lnTo>
                                <a:lnTo>
                                  <a:pt x="372" y="339"/>
                                </a:lnTo>
                                <a:lnTo>
                                  <a:pt x="371" y="339"/>
                                </a:lnTo>
                                <a:lnTo>
                                  <a:pt x="355" y="339"/>
                                </a:lnTo>
                                <a:lnTo>
                                  <a:pt x="353" y="339"/>
                                </a:lnTo>
                                <a:lnTo>
                                  <a:pt x="352" y="339"/>
                                </a:lnTo>
                                <a:lnTo>
                                  <a:pt x="350" y="339"/>
                                </a:lnTo>
                                <a:lnTo>
                                  <a:pt x="347" y="338"/>
                                </a:lnTo>
                                <a:lnTo>
                                  <a:pt x="342" y="336"/>
                                </a:lnTo>
                                <a:lnTo>
                                  <a:pt x="337" y="334"/>
                                </a:lnTo>
                                <a:lnTo>
                                  <a:pt x="336" y="331"/>
                                </a:lnTo>
                                <a:lnTo>
                                  <a:pt x="335" y="327"/>
                                </a:lnTo>
                                <a:lnTo>
                                  <a:pt x="333" y="324"/>
                                </a:lnTo>
                                <a:lnTo>
                                  <a:pt x="333" y="320"/>
                                </a:lnTo>
                                <a:lnTo>
                                  <a:pt x="333" y="222"/>
                                </a:lnTo>
                                <a:lnTo>
                                  <a:pt x="333" y="217"/>
                                </a:lnTo>
                                <a:lnTo>
                                  <a:pt x="335" y="213"/>
                                </a:lnTo>
                                <a:lnTo>
                                  <a:pt x="336" y="209"/>
                                </a:lnTo>
                                <a:lnTo>
                                  <a:pt x="338" y="207"/>
                                </a:lnTo>
                                <a:lnTo>
                                  <a:pt x="342" y="204"/>
                                </a:lnTo>
                                <a:lnTo>
                                  <a:pt x="346" y="203"/>
                                </a:lnTo>
                                <a:lnTo>
                                  <a:pt x="350" y="202"/>
                                </a:lnTo>
                                <a:lnTo>
                                  <a:pt x="355" y="202"/>
                                </a:lnTo>
                                <a:lnTo>
                                  <a:pt x="371" y="202"/>
                                </a:lnTo>
                                <a:lnTo>
                                  <a:pt x="376" y="202"/>
                                </a:lnTo>
                                <a:lnTo>
                                  <a:pt x="381" y="203"/>
                                </a:lnTo>
                                <a:lnTo>
                                  <a:pt x="385" y="206"/>
                                </a:lnTo>
                                <a:lnTo>
                                  <a:pt x="387" y="208"/>
                                </a:lnTo>
                                <a:lnTo>
                                  <a:pt x="390" y="211"/>
                                </a:lnTo>
                                <a:lnTo>
                                  <a:pt x="392" y="214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21"/>
                                </a:lnTo>
                                <a:lnTo>
                                  <a:pt x="393" y="277"/>
                                </a:lnTo>
                                <a:lnTo>
                                  <a:pt x="357" y="277"/>
                                </a:lnTo>
                                <a:lnTo>
                                  <a:pt x="357" y="321"/>
                                </a:lnTo>
                                <a:lnTo>
                                  <a:pt x="357" y="322"/>
                                </a:lnTo>
                                <a:lnTo>
                                  <a:pt x="358" y="324"/>
                                </a:lnTo>
                                <a:lnTo>
                                  <a:pt x="360" y="324"/>
                                </a:lnTo>
                                <a:lnTo>
                                  <a:pt x="361" y="325"/>
                                </a:lnTo>
                                <a:lnTo>
                                  <a:pt x="362" y="325"/>
                                </a:lnTo>
                                <a:lnTo>
                                  <a:pt x="366" y="325"/>
                                </a:lnTo>
                                <a:lnTo>
                                  <a:pt x="367" y="324"/>
                                </a:lnTo>
                                <a:lnTo>
                                  <a:pt x="368" y="322"/>
                                </a:lnTo>
                                <a:lnTo>
                                  <a:pt x="370" y="321"/>
                                </a:lnTo>
                                <a:lnTo>
                                  <a:pt x="370" y="290"/>
                                </a:lnTo>
                                <a:lnTo>
                                  <a:pt x="393" y="290"/>
                                </a:lnTo>
                                <a:close/>
                                <a:moveTo>
                                  <a:pt x="370" y="265"/>
                                </a:moveTo>
                                <a:lnTo>
                                  <a:pt x="370" y="221"/>
                                </a:lnTo>
                                <a:lnTo>
                                  <a:pt x="370" y="219"/>
                                </a:lnTo>
                                <a:lnTo>
                                  <a:pt x="368" y="219"/>
                                </a:lnTo>
                                <a:lnTo>
                                  <a:pt x="368" y="218"/>
                                </a:lnTo>
                                <a:lnTo>
                                  <a:pt x="367" y="217"/>
                                </a:lnTo>
                                <a:lnTo>
                                  <a:pt x="365" y="217"/>
                                </a:lnTo>
                                <a:lnTo>
                                  <a:pt x="362" y="216"/>
                                </a:lnTo>
                                <a:lnTo>
                                  <a:pt x="361" y="217"/>
                                </a:lnTo>
                                <a:lnTo>
                                  <a:pt x="360" y="217"/>
                                </a:lnTo>
                                <a:lnTo>
                                  <a:pt x="358" y="217"/>
                                </a:lnTo>
                                <a:lnTo>
                                  <a:pt x="358" y="218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21"/>
                                </a:lnTo>
                                <a:lnTo>
                                  <a:pt x="357" y="265"/>
                                </a:lnTo>
                                <a:lnTo>
                                  <a:pt x="370" y="265"/>
                                </a:lnTo>
                                <a:close/>
                                <a:moveTo>
                                  <a:pt x="428" y="359"/>
                                </a:moveTo>
                                <a:lnTo>
                                  <a:pt x="403" y="359"/>
                                </a:lnTo>
                                <a:lnTo>
                                  <a:pt x="403" y="322"/>
                                </a:lnTo>
                                <a:lnTo>
                                  <a:pt x="411" y="322"/>
                                </a:lnTo>
                                <a:lnTo>
                                  <a:pt x="423" y="204"/>
                                </a:lnTo>
                                <a:lnTo>
                                  <a:pt x="462" y="204"/>
                                </a:lnTo>
                                <a:lnTo>
                                  <a:pt x="474" y="322"/>
                                </a:lnTo>
                                <a:lnTo>
                                  <a:pt x="482" y="322"/>
                                </a:lnTo>
                                <a:lnTo>
                                  <a:pt x="482" y="359"/>
                                </a:lnTo>
                                <a:lnTo>
                                  <a:pt x="457" y="359"/>
                                </a:lnTo>
                                <a:lnTo>
                                  <a:pt x="457" y="336"/>
                                </a:lnTo>
                                <a:lnTo>
                                  <a:pt x="428" y="336"/>
                                </a:lnTo>
                                <a:lnTo>
                                  <a:pt x="428" y="359"/>
                                </a:lnTo>
                                <a:close/>
                                <a:moveTo>
                                  <a:pt x="449" y="322"/>
                                </a:moveTo>
                                <a:lnTo>
                                  <a:pt x="443" y="219"/>
                                </a:lnTo>
                                <a:lnTo>
                                  <a:pt x="436" y="322"/>
                                </a:lnTo>
                                <a:lnTo>
                                  <a:pt x="449" y="322"/>
                                </a:lnTo>
                                <a:close/>
                                <a:moveTo>
                                  <a:pt x="495" y="204"/>
                                </a:moveTo>
                                <a:lnTo>
                                  <a:pt x="555" y="204"/>
                                </a:lnTo>
                                <a:lnTo>
                                  <a:pt x="555" y="336"/>
                                </a:lnTo>
                                <a:lnTo>
                                  <a:pt x="531" y="336"/>
                                </a:lnTo>
                                <a:lnTo>
                                  <a:pt x="531" y="219"/>
                                </a:lnTo>
                                <a:lnTo>
                                  <a:pt x="519" y="219"/>
                                </a:lnTo>
                                <a:lnTo>
                                  <a:pt x="519" y="336"/>
                                </a:lnTo>
                                <a:lnTo>
                                  <a:pt x="495" y="336"/>
                                </a:lnTo>
                                <a:lnTo>
                                  <a:pt x="495" y="204"/>
                                </a:lnTo>
                                <a:close/>
                                <a:moveTo>
                                  <a:pt x="576" y="204"/>
                                </a:moveTo>
                                <a:lnTo>
                                  <a:pt x="600" y="204"/>
                                </a:lnTo>
                                <a:lnTo>
                                  <a:pt x="600" y="211"/>
                                </a:lnTo>
                                <a:lnTo>
                                  <a:pt x="602" y="208"/>
                                </a:lnTo>
                                <a:lnTo>
                                  <a:pt x="604" y="207"/>
                                </a:lnTo>
                                <a:lnTo>
                                  <a:pt x="606" y="206"/>
                                </a:lnTo>
                                <a:lnTo>
                                  <a:pt x="609" y="204"/>
                                </a:lnTo>
                                <a:lnTo>
                                  <a:pt x="611" y="203"/>
                                </a:lnTo>
                                <a:lnTo>
                                  <a:pt x="614" y="203"/>
                                </a:lnTo>
                                <a:lnTo>
                                  <a:pt x="616" y="202"/>
                                </a:lnTo>
                                <a:lnTo>
                                  <a:pt x="619" y="202"/>
                                </a:lnTo>
                                <a:lnTo>
                                  <a:pt x="625" y="203"/>
                                </a:lnTo>
                                <a:lnTo>
                                  <a:pt x="631" y="206"/>
                                </a:lnTo>
                                <a:lnTo>
                                  <a:pt x="634" y="208"/>
                                </a:lnTo>
                                <a:lnTo>
                                  <a:pt x="635" y="212"/>
                                </a:lnTo>
                                <a:lnTo>
                                  <a:pt x="636" y="217"/>
                                </a:lnTo>
                                <a:lnTo>
                                  <a:pt x="636" y="223"/>
                                </a:lnTo>
                                <a:lnTo>
                                  <a:pt x="636" y="319"/>
                                </a:lnTo>
                                <a:lnTo>
                                  <a:pt x="636" y="320"/>
                                </a:lnTo>
                                <a:lnTo>
                                  <a:pt x="636" y="321"/>
                                </a:lnTo>
                                <a:lnTo>
                                  <a:pt x="636" y="324"/>
                                </a:lnTo>
                                <a:lnTo>
                                  <a:pt x="636" y="325"/>
                                </a:lnTo>
                                <a:lnTo>
                                  <a:pt x="635" y="330"/>
                                </a:lnTo>
                                <a:lnTo>
                                  <a:pt x="632" y="335"/>
                                </a:lnTo>
                                <a:lnTo>
                                  <a:pt x="630" y="336"/>
                                </a:lnTo>
                                <a:lnTo>
                                  <a:pt x="626" y="338"/>
                                </a:lnTo>
                                <a:lnTo>
                                  <a:pt x="622" y="339"/>
                                </a:lnTo>
                                <a:lnTo>
                                  <a:pt x="619" y="339"/>
                                </a:lnTo>
                                <a:lnTo>
                                  <a:pt x="614" y="339"/>
                                </a:lnTo>
                                <a:lnTo>
                                  <a:pt x="610" y="338"/>
                                </a:lnTo>
                                <a:lnTo>
                                  <a:pt x="606" y="335"/>
                                </a:lnTo>
                                <a:lnTo>
                                  <a:pt x="602" y="334"/>
                                </a:lnTo>
                                <a:lnTo>
                                  <a:pt x="602" y="332"/>
                                </a:lnTo>
                                <a:lnTo>
                                  <a:pt x="601" y="332"/>
                                </a:lnTo>
                                <a:lnTo>
                                  <a:pt x="601" y="331"/>
                                </a:lnTo>
                                <a:lnTo>
                                  <a:pt x="600" y="331"/>
                                </a:lnTo>
                                <a:lnTo>
                                  <a:pt x="600" y="378"/>
                                </a:lnTo>
                                <a:lnTo>
                                  <a:pt x="576" y="378"/>
                                </a:lnTo>
                                <a:lnTo>
                                  <a:pt x="576" y="204"/>
                                </a:lnTo>
                                <a:close/>
                                <a:moveTo>
                                  <a:pt x="600" y="320"/>
                                </a:moveTo>
                                <a:lnTo>
                                  <a:pt x="601" y="322"/>
                                </a:lnTo>
                                <a:lnTo>
                                  <a:pt x="602" y="324"/>
                                </a:lnTo>
                                <a:lnTo>
                                  <a:pt x="604" y="325"/>
                                </a:lnTo>
                                <a:lnTo>
                                  <a:pt x="606" y="325"/>
                                </a:lnTo>
                                <a:lnTo>
                                  <a:pt x="607" y="325"/>
                                </a:lnTo>
                                <a:lnTo>
                                  <a:pt x="610" y="324"/>
                                </a:lnTo>
                                <a:lnTo>
                                  <a:pt x="611" y="322"/>
                                </a:lnTo>
                                <a:lnTo>
                                  <a:pt x="612" y="320"/>
                                </a:lnTo>
                                <a:lnTo>
                                  <a:pt x="612" y="221"/>
                                </a:lnTo>
                                <a:lnTo>
                                  <a:pt x="611" y="218"/>
                                </a:lnTo>
                                <a:lnTo>
                                  <a:pt x="610" y="217"/>
                                </a:lnTo>
                                <a:lnTo>
                                  <a:pt x="609" y="216"/>
                                </a:lnTo>
                                <a:lnTo>
                                  <a:pt x="606" y="216"/>
                                </a:lnTo>
                                <a:lnTo>
                                  <a:pt x="604" y="216"/>
                                </a:lnTo>
                                <a:lnTo>
                                  <a:pt x="602" y="217"/>
                                </a:lnTo>
                                <a:lnTo>
                                  <a:pt x="601" y="218"/>
                                </a:lnTo>
                                <a:lnTo>
                                  <a:pt x="600" y="221"/>
                                </a:lnTo>
                                <a:lnTo>
                                  <a:pt x="600" y="320"/>
                                </a:lnTo>
                                <a:close/>
                                <a:moveTo>
                                  <a:pt x="657" y="204"/>
                                </a:moveTo>
                                <a:lnTo>
                                  <a:pt x="681" y="204"/>
                                </a:lnTo>
                                <a:lnTo>
                                  <a:pt x="681" y="268"/>
                                </a:lnTo>
                                <a:lnTo>
                                  <a:pt x="698" y="204"/>
                                </a:lnTo>
                                <a:lnTo>
                                  <a:pt x="723" y="204"/>
                                </a:lnTo>
                                <a:lnTo>
                                  <a:pt x="723" y="336"/>
                                </a:lnTo>
                                <a:lnTo>
                                  <a:pt x="698" y="336"/>
                                </a:lnTo>
                                <a:lnTo>
                                  <a:pt x="698" y="265"/>
                                </a:lnTo>
                                <a:lnTo>
                                  <a:pt x="681" y="336"/>
                                </a:lnTo>
                                <a:lnTo>
                                  <a:pt x="657" y="336"/>
                                </a:lnTo>
                                <a:lnTo>
                                  <a:pt x="657" y="204"/>
                                </a:lnTo>
                                <a:close/>
                                <a:moveTo>
                                  <a:pt x="743" y="204"/>
                                </a:moveTo>
                                <a:lnTo>
                                  <a:pt x="767" y="204"/>
                                </a:lnTo>
                                <a:lnTo>
                                  <a:pt x="767" y="263"/>
                                </a:lnTo>
                                <a:lnTo>
                                  <a:pt x="779" y="263"/>
                                </a:lnTo>
                                <a:lnTo>
                                  <a:pt x="779" y="204"/>
                                </a:lnTo>
                                <a:lnTo>
                                  <a:pt x="803" y="204"/>
                                </a:lnTo>
                                <a:lnTo>
                                  <a:pt x="803" y="336"/>
                                </a:lnTo>
                                <a:lnTo>
                                  <a:pt x="779" y="336"/>
                                </a:lnTo>
                                <a:lnTo>
                                  <a:pt x="779" y="277"/>
                                </a:lnTo>
                                <a:lnTo>
                                  <a:pt x="767" y="277"/>
                                </a:lnTo>
                                <a:lnTo>
                                  <a:pt x="767" y="336"/>
                                </a:lnTo>
                                <a:lnTo>
                                  <a:pt x="743" y="336"/>
                                </a:lnTo>
                                <a:lnTo>
                                  <a:pt x="743" y="204"/>
                                </a:lnTo>
                                <a:close/>
                                <a:moveTo>
                                  <a:pt x="824" y="204"/>
                                </a:moveTo>
                                <a:lnTo>
                                  <a:pt x="848" y="204"/>
                                </a:lnTo>
                                <a:lnTo>
                                  <a:pt x="848" y="268"/>
                                </a:lnTo>
                                <a:lnTo>
                                  <a:pt x="865" y="204"/>
                                </a:lnTo>
                                <a:lnTo>
                                  <a:pt x="890" y="204"/>
                                </a:lnTo>
                                <a:lnTo>
                                  <a:pt x="890" y="336"/>
                                </a:lnTo>
                                <a:lnTo>
                                  <a:pt x="865" y="336"/>
                                </a:lnTo>
                                <a:lnTo>
                                  <a:pt x="865" y="265"/>
                                </a:lnTo>
                                <a:lnTo>
                                  <a:pt x="848" y="336"/>
                                </a:lnTo>
                                <a:lnTo>
                                  <a:pt x="824" y="336"/>
                                </a:lnTo>
                                <a:lnTo>
                                  <a:pt x="824" y="204"/>
                                </a:lnTo>
                                <a:close/>
                                <a:moveTo>
                                  <a:pt x="984" y="204"/>
                                </a:moveTo>
                                <a:lnTo>
                                  <a:pt x="1011" y="204"/>
                                </a:lnTo>
                                <a:lnTo>
                                  <a:pt x="1011" y="336"/>
                                </a:lnTo>
                                <a:lnTo>
                                  <a:pt x="986" y="336"/>
                                </a:lnTo>
                                <a:lnTo>
                                  <a:pt x="986" y="261"/>
                                </a:lnTo>
                                <a:lnTo>
                                  <a:pt x="970" y="336"/>
                                </a:lnTo>
                                <a:lnTo>
                                  <a:pt x="951" y="336"/>
                                </a:lnTo>
                                <a:lnTo>
                                  <a:pt x="935" y="261"/>
                                </a:lnTo>
                                <a:lnTo>
                                  <a:pt x="935" y="336"/>
                                </a:lnTo>
                                <a:lnTo>
                                  <a:pt x="910" y="336"/>
                                </a:lnTo>
                                <a:lnTo>
                                  <a:pt x="910" y="204"/>
                                </a:lnTo>
                                <a:lnTo>
                                  <a:pt x="937" y="204"/>
                                </a:lnTo>
                                <a:lnTo>
                                  <a:pt x="961" y="294"/>
                                </a:lnTo>
                                <a:lnTo>
                                  <a:pt x="984" y="204"/>
                                </a:lnTo>
                                <a:close/>
                                <a:moveTo>
                                  <a:pt x="1031" y="219"/>
                                </a:moveTo>
                                <a:lnTo>
                                  <a:pt x="1032" y="216"/>
                                </a:lnTo>
                                <a:lnTo>
                                  <a:pt x="1032" y="212"/>
                                </a:lnTo>
                                <a:lnTo>
                                  <a:pt x="1033" y="209"/>
                                </a:lnTo>
                                <a:lnTo>
                                  <a:pt x="1036" y="208"/>
                                </a:lnTo>
                                <a:lnTo>
                                  <a:pt x="1040" y="204"/>
                                </a:lnTo>
                                <a:lnTo>
                                  <a:pt x="1045" y="203"/>
                                </a:lnTo>
                                <a:lnTo>
                                  <a:pt x="1047" y="203"/>
                                </a:lnTo>
                                <a:lnTo>
                                  <a:pt x="1050" y="202"/>
                                </a:lnTo>
                                <a:lnTo>
                                  <a:pt x="1052" y="202"/>
                                </a:lnTo>
                                <a:lnTo>
                                  <a:pt x="1055" y="202"/>
                                </a:lnTo>
                                <a:lnTo>
                                  <a:pt x="1071" y="202"/>
                                </a:lnTo>
                                <a:lnTo>
                                  <a:pt x="1078" y="203"/>
                                </a:lnTo>
                                <a:lnTo>
                                  <a:pt x="1086" y="207"/>
                                </a:lnTo>
                                <a:lnTo>
                                  <a:pt x="1088" y="209"/>
                                </a:lnTo>
                                <a:lnTo>
                                  <a:pt x="1089" y="212"/>
                                </a:lnTo>
                                <a:lnTo>
                                  <a:pt x="1091" y="216"/>
                                </a:lnTo>
                                <a:lnTo>
                                  <a:pt x="1092" y="219"/>
                                </a:lnTo>
                                <a:lnTo>
                                  <a:pt x="1092" y="336"/>
                                </a:lnTo>
                                <a:lnTo>
                                  <a:pt x="1067" y="336"/>
                                </a:lnTo>
                                <a:lnTo>
                                  <a:pt x="1067" y="330"/>
                                </a:lnTo>
                                <a:lnTo>
                                  <a:pt x="1061" y="335"/>
                                </a:lnTo>
                                <a:lnTo>
                                  <a:pt x="1056" y="338"/>
                                </a:lnTo>
                                <a:lnTo>
                                  <a:pt x="1051" y="339"/>
                                </a:lnTo>
                                <a:lnTo>
                                  <a:pt x="1046" y="339"/>
                                </a:lnTo>
                                <a:lnTo>
                                  <a:pt x="1042" y="339"/>
                                </a:lnTo>
                                <a:lnTo>
                                  <a:pt x="1040" y="338"/>
                                </a:lnTo>
                                <a:lnTo>
                                  <a:pt x="1037" y="336"/>
                                </a:lnTo>
                                <a:lnTo>
                                  <a:pt x="1035" y="335"/>
                                </a:lnTo>
                                <a:lnTo>
                                  <a:pt x="1033" y="331"/>
                                </a:lnTo>
                                <a:lnTo>
                                  <a:pt x="1032" y="326"/>
                                </a:lnTo>
                                <a:lnTo>
                                  <a:pt x="1031" y="325"/>
                                </a:lnTo>
                                <a:lnTo>
                                  <a:pt x="1031" y="322"/>
                                </a:lnTo>
                                <a:lnTo>
                                  <a:pt x="1031" y="321"/>
                                </a:lnTo>
                                <a:lnTo>
                                  <a:pt x="1031" y="320"/>
                                </a:lnTo>
                                <a:lnTo>
                                  <a:pt x="1031" y="281"/>
                                </a:lnTo>
                                <a:lnTo>
                                  <a:pt x="1032" y="276"/>
                                </a:lnTo>
                                <a:lnTo>
                                  <a:pt x="1035" y="272"/>
                                </a:lnTo>
                                <a:lnTo>
                                  <a:pt x="1038" y="268"/>
                                </a:lnTo>
                                <a:lnTo>
                                  <a:pt x="1042" y="266"/>
                                </a:lnTo>
                                <a:lnTo>
                                  <a:pt x="1045" y="265"/>
                                </a:lnTo>
                                <a:lnTo>
                                  <a:pt x="1048" y="263"/>
                                </a:lnTo>
                                <a:lnTo>
                                  <a:pt x="1051" y="262"/>
                                </a:lnTo>
                                <a:lnTo>
                                  <a:pt x="1052" y="261"/>
                                </a:lnTo>
                                <a:lnTo>
                                  <a:pt x="1053" y="261"/>
                                </a:lnTo>
                                <a:lnTo>
                                  <a:pt x="1055" y="261"/>
                                </a:lnTo>
                                <a:lnTo>
                                  <a:pt x="1058" y="258"/>
                                </a:lnTo>
                                <a:lnTo>
                                  <a:pt x="1063" y="256"/>
                                </a:lnTo>
                                <a:lnTo>
                                  <a:pt x="1064" y="253"/>
                                </a:lnTo>
                                <a:lnTo>
                                  <a:pt x="1066" y="252"/>
                                </a:lnTo>
                                <a:lnTo>
                                  <a:pt x="1067" y="250"/>
                                </a:lnTo>
                                <a:lnTo>
                                  <a:pt x="1067" y="246"/>
                                </a:lnTo>
                                <a:lnTo>
                                  <a:pt x="1067" y="221"/>
                                </a:lnTo>
                                <a:lnTo>
                                  <a:pt x="1067" y="219"/>
                                </a:lnTo>
                                <a:lnTo>
                                  <a:pt x="1066" y="218"/>
                                </a:lnTo>
                                <a:lnTo>
                                  <a:pt x="1064" y="217"/>
                                </a:lnTo>
                                <a:lnTo>
                                  <a:pt x="1063" y="217"/>
                                </a:lnTo>
                                <a:lnTo>
                                  <a:pt x="1062" y="216"/>
                                </a:lnTo>
                                <a:lnTo>
                                  <a:pt x="1061" y="216"/>
                                </a:lnTo>
                                <a:lnTo>
                                  <a:pt x="1061" y="217"/>
                                </a:lnTo>
                                <a:lnTo>
                                  <a:pt x="1060" y="217"/>
                                </a:lnTo>
                                <a:lnTo>
                                  <a:pt x="1058" y="217"/>
                                </a:lnTo>
                                <a:lnTo>
                                  <a:pt x="1057" y="218"/>
                                </a:lnTo>
                                <a:lnTo>
                                  <a:pt x="1056" y="219"/>
                                </a:lnTo>
                                <a:lnTo>
                                  <a:pt x="1056" y="221"/>
                                </a:lnTo>
                                <a:lnTo>
                                  <a:pt x="1056" y="245"/>
                                </a:lnTo>
                                <a:lnTo>
                                  <a:pt x="1031" y="245"/>
                                </a:lnTo>
                                <a:lnTo>
                                  <a:pt x="1031" y="219"/>
                                </a:lnTo>
                                <a:close/>
                                <a:moveTo>
                                  <a:pt x="1067" y="266"/>
                                </a:moveTo>
                                <a:lnTo>
                                  <a:pt x="1063" y="268"/>
                                </a:lnTo>
                                <a:lnTo>
                                  <a:pt x="1060" y="270"/>
                                </a:lnTo>
                                <a:lnTo>
                                  <a:pt x="1058" y="272"/>
                                </a:lnTo>
                                <a:lnTo>
                                  <a:pt x="1057" y="273"/>
                                </a:lnTo>
                                <a:lnTo>
                                  <a:pt x="1056" y="275"/>
                                </a:lnTo>
                                <a:lnTo>
                                  <a:pt x="1056" y="276"/>
                                </a:lnTo>
                                <a:lnTo>
                                  <a:pt x="1056" y="277"/>
                                </a:lnTo>
                                <a:lnTo>
                                  <a:pt x="1056" y="278"/>
                                </a:lnTo>
                                <a:lnTo>
                                  <a:pt x="1056" y="280"/>
                                </a:lnTo>
                                <a:lnTo>
                                  <a:pt x="1056" y="317"/>
                                </a:lnTo>
                                <a:lnTo>
                                  <a:pt x="1056" y="319"/>
                                </a:lnTo>
                                <a:lnTo>
                                  <a:pt x="1057" y="320"/>
                                </a:lnTo>
                                <a:lnTo>
                                  <a:pt x="1058" y="321"/>
                                </a:lnTo>
                                <a:lnTo>
                                  <a:pt x="1060" y="322"/>
                                </a:lnTo>
                                <a:lnTo>
                                  <a:pt x="1061" y="322"/>
                                </a:lnTo>
                                <a:lnTo>
                                  <a:pt x="1062" y="322"/>
                                </a:lnTo>
                                <a:lnTo>
                                  <a:pt x="1063" y="322"/>
                                </a:lnTo>
                                <a:lnTo>
                                  <a:pt x="1064" y="321"/>
                                </a:lnTo>
                                <a:lnTo>
                                  <a:pt x="1066" y="321"/>
                                </a:lnTo>
                                <a:lnTo>
                                  <a:pt x="1067" y="319"/>
                                </a:lnTo>
                                <a:lnTo>
                                  <a:pt x="1067" y="317"/>
                                </a:lnTo>
                                <a:lnTo>
                                  <a:pt x="1067" y="266"/>
                                </a:lnTo>
                                <a:close/>
                                <a:moveTo>
                                  <a:pt x="1126" y="219"/>
                                </a:moveTo>
                                <a:lnTo>
                                  <a:pt x="1106" y="219"/>
                                </a:lnTo>
                                <a:lnTo>
                                  <a:pt x="1106" y="204"/>
                                </a:lnTo>
                                <a:lnTo>
                                  <a:pt x="1170" y="204"/>
                                </a:lnTo>
                                <a:lnTo>
                                  <a:pt x="1170" y="219"/>
                                </a:lnTo>
                                <a:lnTo>
                                  <a:pt x="1149" y="219"/>
                                </a:lnTo>
                                <a:lnTo>
                                  <a:pt x="1149" y="336"/>
                                </a:lnTo>
                                <a:lnTo>
                                  <a:pt x="1126" y="336"/>
                                </a:lnTo>
                                <a:lnTo>
                                  <a:pt x="1126" y="219"/>
                                </a:lnTo>
                                <a:close/>
                                <a:moveTo>
                                  <a:pt x="1244" y="290"/>
                                </a:moveTo>
                                <a:lnTo>
                                  <a:pt x="1244" y="320"/>
                                </a:lnTo>
                                <a:lnTo>
                                  <a:pt x="1244" y="324"/>
                                </a:lnTo>
                                <a:lnTo>
                                  <a:pt x="1243" y="327"/>
                                </a:lnTo>
                                <a:lnTo>
                                  <a:pt x="1241" y="331"/>
                                </a:lnTo>
                                <a:lnTo>
                                  <a:pt x="1239" y="332"/>
                                </a:lnTo>
                                <a:lnTo>
                                  <a:pt x="1234" y="336"/>
                                </a:lnTo>
                                <a:lnTo>
                                  <a:pt x="1229" y="338"/>
                                </a:lnTo>
                                <a:lnTo>
                                  <a:pt x="1228" y="339"/>
                                </a:lnTo>
                                <a:lnTo>
                                  <a:pt x="1225" y="339"/>
                                </a:lnTo>
                                <a:lnTo>
                                  <a:pt x="1223" y="339"/>
                                </a:lnTo>
                                <a:lnTo>
                                  <a:pt x="1220" y="339"/>
                                </a:lnTo>
                                <a:lnTo>
                                  <a:pt x="1205" y="339"/>
                                </a:lnTo>
                                <a:lnTo>
                                  <a:pt x="1204" y="339"/>
                                </a:lnTo>
                                <a:lnTo>
                                  <a:pt x="1201" y="339"/>
                                </a:lnTo>
                                <a:lnTo>
                                  <a:pt x="1200" y="339"/>
                                </a:lnTo>
                                <a:lnTo>
                                  <a:pt x="1198" y="338"/>
                                </a:lnTo>
                                <a:lnTo>
                                  <a:pt x="1193" y="336"/>
                                </a:lnTo>
                                <a:lnTo>
                                  <a:pt x="1188" y="334"/>
                                </a:lnTo>
                                <a:lnTo>
                                  <a:pt x="1187" y="331"/>
                                </a:lnTo>
                                <a:lnTo>
                                  <a:pt x="1184" y="327"/>
                                </a:lnTo>
                                <a:lnTo>
                                  <a:pt x="1184" y="324"/>
                                </a:lnTo>
                                <a:lnTo>
                                  <a:pt x="1183" y="320"/>
                                </a:lnTo>
                                <a:lnTo>
                                  <a:pt x="1183" y="222"/>
                                </a:lnTo>
                                <a:lnTo>
                                  <a:pt x="1184" y="217"/>
                                </a:lnTo>
                                <a:lnTo>
                                  <a:pt x="1185" y="213"/>
                                </a:lnTo>
                                <a:lnTo>
                                  <a:pt x="1187" y="209"/>
                                </a:lnTo>
                                <a:lnTo>
                                  <a:pt x="1189" y="207"/>
                                </a:lnTo>
                                <a:lnTo>
                                  <a:pt x="1193" y="204"/>
                                </a:lnTo>
                                <a:lnTo>
                                  <a:pt x="1197" y="203"/>
                                </a:lnTo>
                                <a:lnTo>
                                  <a:pt x="1200" y="202"/>
                                </a:lnTo>
                                <a:lnTo>
                                  <a:pt x="1205" y="202"/>
                                </a:lnTo>
                                <a:lnTo>
                                  <a:pt x="1220" y="202"/>
                                </a:lnTo>
                                <a:lnTo>
                                  <a:pt x="1226" y="202"/>
                                </a:lnTo>
                                <a:lnTo>
                                  <a:pt x="1230" y="203"/>
                                </a:lnTo>
                                <a:lnTo>
                                  <a:pt x="1235" y="206"/>
                                </a:lnTo>
                                <a:lnTo>
                                  <a:pt x="1238" y="208"/>
                                </a:lnTo>
                                <a:lnTo>
                                  <a:pt x="1240" y="211"/>
                                </a:lnTo>
                                <a:lnTo>
                                  <a:pt x="1243" y="214"/>
                                </a:lnTo>
                                <a:lnTo>
                                  <a:pt x="1244" y="217"/>
                                </a:lnTo>
                                <a:lnTo>
                                  <a:pt x="1244" y="221"/>
                                </a:lnTo>
                                <a:lnTo>
                                  <a:pt x="1244" y="277"/>
                                </a:lnTo>
                                <a:lnTo>
                                  <a:pt x="1208" y="277"/>
                                </a:lnTo>
                                <a:lnTo>
                                  <a:pt x="1208" y="321"/>
                                </a:lnTo>
                                <a:lnTo>
                                  <a:pt x="1208" y="322"/>
                                </a:lnTo>
                                <a:lnTo>
                                  <a:pt x="1209" y="324"/>
                                </a:lnTo>
                                <a:lnTo>
                                  <a:pt x="1211" y="325"/>
                                </a:lnTo>
                                <a:lnTo>
                                  <a:pt x="1213" y="325"/>
                                </a:lnTo>
                                <a:lnTo>
                                  <a:pt x="1215" y="325"/>
                                </a:lnTo>
                                <a:lnTo>
                                  <a:pt x="1218" y="324"/>
                                </a:lnTo>
                                <a:lnTo>
                                  <a:pt x="1219" y="322"/>
                                </a:lnTo>
                                <a:lnTo>
                                  <a:pt x="1219" y="321"/>
                                </a:lnTo>
                                <a:lnTo>
                                  <a:pt x="1219" y="290"/>
                                </a:lnTo>
                                <a:lnTo>
                                  <a:pt x="1244" y="290"/>
                                </a:lnTo>
                                <a:close/>
                                <a:moveTo>
                                  <a:pt x="1219" y="265"/>
                                </a:moveTo>
                                <a:lnTo>
                                  <a:pt x="1219" y="221"/>
                                </a:lnTo>
                                <a:lnTo>
                                  <a:pt x="1219" y="219"/>
                                </a:lnTo>
                                <a:lnTo>
                                  <a:pt x="1219" y="218"/>
                                </a:lnTo>
                                <a:lnTo>
                                  <a:pt x="1218" y="217"/>
                                </a:lnTo>
                                <a:lnTo>
                                  <a:pt x="1215" y="217"/>
                                </a:lnTo>
                                <a:lnTo>
                                  <a:pt x="1213" y="216"/>
                                </a:lnTo>
                                <a:lnTo>
                                  <a:pt x="1211" y="217"/>
                                </a:lnTo>
                                <a:lnTo>
                                  <a:pt x="1210" y="217"/>
                                </a:lnTo>
                                <a:lnTo>
                                  <a:pt x="1209" y="217"/>
                                </a:lnTo>
                                <a:lnTo>
                                  <a:pt x="1208" y="218"/>
                                </a:lnTo>
                                <a:lnTo>
                                  <a:pt x="1208" y="219"/>
                                </a:lnTo>
                                <a:lnTo>
                                  <a:pt x="1208" y="221"/>
                                </a:lnTo>
                                <a:lnTo>
                                  <a:pt x="1208" y="265"/>
                                </a:lnTo>
                                <a:lnTo>
                                  <a:pt x="1219" y="265"/>
                                </a:lnTo>
                                <a:close/>
                                <a:moveTo>
                                  <a:pt x="1254" y="324"/>
                                </a:moveTo>
                                <a:lnTo>
                                  <a:pt x="1254" y="324"/>
                                </a:lnTo>
                                <a:lnTo>
                                  <a:pt x="1258" y="324"/>
                                </a:lnTo>
                                <a:lnTo>
                                  <a:pt x="1260" y="322"/>
                                </a:lnTo>
                                <a:lnTo>
                                  <a:pt x="1263" y="321"/>
                                </a:lnTo>
                                <a:lnTo>
                                  <a:pt x="1264" y="319"/>
                                </a:lnTo>
                                <a:lnTo>
                                  <a:pt x="1264" y="317"/>
                                </a:lnTo>
                                <a:lnTo>
                                  <a:pt x="1264" y="316"/>
                                </a:lnTo>
                                <a:lnTo>
                                  <a:pt x="1280" y="204"/>
                                </a:lnTo>
                                <a:lnTo>
                                  <a:pt x="1319" y="204"/>
                                </a:lnTo>
                                <a:lnTo>
                                  <a:pt x="1330" y="336"/>
                                </a:lnTo>
                                <a:lnTo>
                                  <a:pt x="1304" y="336"/>
                                </a:lnTo>
                                <a:lnTo>
                                  <a:pt x="1299" y="221"/>
                                </a:lnTo>
                                <a:lnTo>
                                  <a:pt x="1296" y="221"/>
                                </a:lnTo>
                                <a:lnTo>
                                  <a:pt x="1289" y="320"/>
                                </a:lnTo>
                                <a:lnTo>
                                  <a:pt x="1289" y="321"/>
                                </a:lnTo>
                                <a:lnTo>
                                  <a:pt x="1289" y="322"/>
                                </a:lnTo>
                                <a:lnTo>
                                  <a:pt x="1289" y="324"/>
                                </a:lnTo>
                                <a:lnTo>
                                  <a:pt x="1287" y="325"/>
                                </a:lnTo>
                                <a:lnTo>
                                  <a:pt x="1285" y="330"/>
                                </a:lnTo>
                                <a:lnTo>
                                  <a:pt x="1281" y="334"/>
                                </a:lnTo>
                                <a:lnTo>
                                  <a:pt x="1279" y="336"/>
                                </a:lnTo>
                                <a:lnTo>
                                  <a:pt x="1274" y="338"/>
                                </a:lnTo>
                                <a:lnTo>
                                  <a:pt x="1269" y="339"/>
                                </a:lnTo>
                                <a:lnTo>
                                  <a:pt x="1263" y="339"/>
                                </a:lnTo>
                                <a:lnTo>
                                  <a:pt x="1254" y="339"/>
                                </a:lnTo>
                                <a:lnTo>
                                  <a:pt x="1254" y="324"/>
                                </a:lnTo>
                                <a:close/>
                                <a:moveTo>
                                  <a:pt x="1406" y="290"/>
                                </a:moveTo>
                                <a:lnTo>
                                  <a:pt x="1406" y="320"/>
                                </a:lnTo>
                                <a:lnTo>
                                  <a:pt x="1406" y="324"/>
                                </a:lnTo>
                                <a:lnTo>
                                  <a:pt x="1404" y="327"/>
                                </a:lnTo>
                                <a:lnTo>
                                  <a:pt x="1403" y="331"/>
                                </a:lnTo>
                                <a:lnTo>
                                  <a:pt x="1401" y="332"/>
                                </a:lnTo>
                                <a:lnTo>
                                  <a:pt x="1397" y="336"/>
                                </a:lnTo>
                                <a:lnTo>
                                  <a:pt x="1391" y="338"/>
                                </a:lnTo>
                                <a:lnTo>
                                  <a:pt x="1390" y="339"/>
                                </a:lnTo>
                                <a:lnTo>
                                  <a:pt x="1387" y="339"/>
                                </a:lnTo>
                                <a:lnTo>
                                  <a:pt x="1385" y="339"/>
                                </a:lnTo>
                                <a:lnTo>
                                  <a:pt x="1382" y="339"/>
                                </a:lnTo>
                                <a:lnTo>
                                  <a:pt x="1367" y="339"/>
                                </a:lnTo>
                                <a:lnTo>
                                  <a:pt x="1366" y="339"/>
                                </a:lnTo>
                                <a:lnTo>
                                  <a:pt x="1363" y="339"/>
                                </a:lnTo>
                                <a:lnTo>
                                  <a:pt x="1362" y="339"/>
                                </a:lnTo>
                                <a:lnTo>
                                  <a:pt x="1360" y="338"/>
                                </a:lnTo>
                                <a:lnTo>
                                  <a:pt x="1355" y="336"/>
                                </a:lnTo>
                                <a:lnTo>
                                  <a:pt x="1350" y="334"/>
                                </a:lnTo>
                                <a:lnTo>
                                  <a:pt x="1348" y="331"/>
                                </a:lnTo>
                                <a:lnTo>
                                  <a:pt x="1346" y="327"/>
                                </a:lnTo>
                                <a:lnTo>
                                  <a:pt x="1346" y="324"/>
                                </a:lnTo>
                                <a:lnTo>
                                  <a:pt x="1346" y="320"/>
                                </a:lnTo>
                                <a:lnTo>
                                  <a:pt x="1346" y="222"/>
                                </a:lnTo>
                                <a:lnTo>
                                  <a:pt x="1346" y="217"/>
                                </a:lnTo>
                                <a:lnTo>
                                  <a:pt x="1347" y="213"/>
                                </a:lnTo>
                                <a:lnTo>
                                  <a:pt x="1348" y="209"/>
                                </a:lnTo>
                                <a:lnTo>
                                  <a:pt x="1351" y="207"/>
                                </a:lnTo>
                                <a:lnTo>
                                  <a:pt x="1355" y="204"/>
                                </a:lnTo>
                                <a:lnTo>
                                  <a:pt x="1358" y="203"/>
                                </a:lnTo>
                                <a:lnTo>
                                  <a:pt x="1362" y="202"/>
                                </a:lnTo>
                                <a:lnTo>
                                  <a:pt x="1367" y="202"/>
                                </a:lnTo>
                                <a:lnTo>
                                  <a:pt x="1382" y="202"/>
                                </a:lnTo>
                                <a:lnTo>
                                  <a:pt x="1388" y="202"/>
                                </a:lnTo>
                                <a:lnTo>
                                  <a:pt x="1392" y="203"/>
                                </a:lnTo>
                                <a:lnTo>
                                  <a:pt x="1397" y="206"/>
                                </a:lnTo>
                                <a:lnTo>
                                  <a:pt x="1400" y="208"/>
                                </a:lnTo>
                                <a:lnTo>
                                  <a:pt x="1402" y="211"/>
                                </a:lnTo>
                                <a:lnTo>
                                  <a:pt x="1404" y="214"/>
                                </a:lnTo>
                                <a:lnTo>
                                  <a:pt x="1406" y="217"/>
                                </a:lnTo>
                                <a:lnTo>
                                  <a:pt x="1406" y="221"/>
                                </a:lnTo>
                                <a:lnTo>
                                  <a:pt x="1406" y="277"/>
                                </a:lnTo>
                                <a:lnTo>
                                  <a:pt x="1370" y="277"/>
                                </a:lnTo>
                                <a:lnTo>
                                  <a:pt x="1370" y="321"/>
                                </a:lnTo>
                                <a:lnTo>
                                  <a:pt x="1370" y="322"/>
                                </a:lnTo>
                                <a:lnTo>
                                  <a:pt x="1371" y="324"/>
                                </a:lnTo>
                                <a:lnTo>
                                  <a:pt x="1372" y="324"/>
                                </a:lnTo>
                                <a:lnTo>
                                  <a:pt x="1373" y="325"/>
                                </a:lnTo>
                                <a:lnTo>
                                  <a:pt x="1375" y="325"/>
                                </a:lnTo>
                                <a:lnTo>
                                  <a:pt x="1377" y="325"/>
                                </a:lnTo>
                                <a:lnTo>
                                  <a:pt x="1380" y="324"/>
                                </a:lnTo>
                                <a:lnTo>
                                  <a:pt x="1381" y="322"/>
                                </a:lnTo>
                                <a:lnTo>
                                  <a:pt x="1381" y="321"/>
                                </a:lnTo>
                                <a:lnTo>
                                  <a:pt x="1381" y="290"/>
                                </a:lnTo>
                                <a:lnTo>
                                  <a:pt x="1406" y="290"/>
                                </a:lnTo>
                                <a:close/>
                                <a:moveTo>
                                  <a:pt x="1381" y="265"/>
                                </a:moveTo>
                                <a:lnTo>
                                  <a:pt x="1381" y="221"/>
                                </a:lnTo>
                                <a:lnTo>
                                  <a:pt x="1381" y="219"/>
                                </a:lnTo>
                                <a:lnTo>
                                  <a:pt x="1381" y="218"/>
                                </a:lnTo>
                                <a:lnTo>
                                  <a:pt x="1380" y="217"/>
                                </a:lnTo>
                                <a:lnTo>
                                  <a:pt x="1377" y="217"/>
                                </a:lnTo>
                                <a:lnTo>
                                  <a:pt x="1375" y="216"/>
                                </a:lnTo>
                                <a:lnTo>
                                  <a:pt x="1373" y="217"/>
                                </a:lnTo>
                                <a:lnTo>
                                  <a:pt x="1372" y="217"/>
                                </a:lnTo>
                                <a:lnTo>
                                  <a:pt x="1371" y="217"/>
                                </a:lnTo>
                                <a:lnTo>
                                  <a:pt x="1370" y="218"/>
                                </a:lnTo>
                                <a:lnTo>
                                  <a:pt x="1370" y="219"/>
                                </a:lnTo>
                                <a:lnTo>
                                  <a:pt x="1370" y="221"/>
                                </a:lnTo>
                                <a:lnTo>
                                  <a:pt x="1370" y="265"/>
                                </a:lnTo>
                                <a:lnTo>
                                  <a:pt x="1381" y="265"/>
                                </a:lnTo>
                                <a:close/>
                                <a:moveTo>
                                  <a:pt x="1423" y="204"/>
                                </a:moveTo>
                                <a:lnTo>
                                  <a:pt x="1447" y="204"/>
                                </a:lnTo>
                                <a:lnTo>
                                  <a:pt x="1447" y="268"/>
                                </a:lnTo>
                                <a:lnTo>
                                  <a:pt x="1464" y="204"/>
                                </a:lnTo>
                                <a:lnTo>
                                  <a:pt x="1489" y="204"/>
                                </a:lnTo>
                                <a:lnTo>
                                  <a:pt x="1489" y="336"/>
                                </a:lnTo>
                                <a:lnTo>
                                  <a:pt x="1464" y="336"/>
                                </a:lnTo>
                                <a:lnTo>
                                  <a:pt x="1464" y="265"/>
                                </a:lnTo>
                                <a:lnTo>
                                  <a:pt x="1447" y="336"/>
                                </a:lnTo>
                                <a:lnTo>
                                  <a:pt x="1423" y="336"/>
                                </a:lnTo>
                                <a:lnTo>
                                  <a:pt x="1423" y="204"/>
                                </a:lnTo>
                                <a:close/>
                                <a:moveTo>
                                  <a:pt x="1448" y="172"/>
                                </a:moveTo>
                                <a:lnTo>
                                  <a:pt x="1448" y="183"/>
                                </a:lnTo>
                                <a:lnTo>
                                  <a:pt x="1449" y="186"/>
                                </a:lnTo>
                                <a:lnTo>
                                  <a:pt x="1451" y="188"/>
                                </a:lnTo>
                                <a:lnTo>
                                  <a:pt x="1453" y="189"/>
                                </a:lnTo>
                                <a:lnTo>
                                  <a:pt x="1456" y="189"/>
                                </a:lnTo>
                                <a:lnTo>
                                  <a:pt x="1458" y="189"/>
                                </a:lnTo>
                                <a:lnTo>
                                  <a:pt x="1461" y="188"/>
                                </a:lnTo>
                                <a:lnTo>
                                  <a:pt x="1463" y="186"/>
                                </a:lnTo>
                                <a:lnTo>
                                  <a:pt x="1463" y="183"/>
                                </a:lnTo>
                                <a:lnTo>
                                  <a:pt x="1463" y="172"/>
                                </a:lnTo>
                                <a:lnTo>
                                  <a:pt x="1484" y="172"/>
                                </a:lnTo>
                                <a:lnTo>
                                  <a:pt x="1484" y="184"/>
                                </a:lnTo>
                                <a:lnTo>
                                  <a:pt x="1484" y="186"/>
                                </a:lnTo>
                                <a:lnTo>
                                  <a:pt x="1484" y="187"/>
                                </a:lnTo>
                                <a:lnTo>
                                  <a:pt x="1483" y="188"/>
                                </a:lnTo>
                                <a:lnTo>
                                  <a:pt x="1482" y="192"/>
                                </a:lnTo>
                                <a:lnTo>
                                  <a:pt x="1479" y="194"/>
                                </a:lnTo>
                                <a:lnTo>
                                  <a:pt x="1473" y="197"/>
                                </a:lnTo>
                                <a:lnTo>
                                  <a:pt x="1466" y="198"/>
                                </a:lnTo>
                                <a:lnTo>
                                  <a:pt x="1464" y="198"/>
                                </a:lnTo>
                                <a:lnTo>
                                  <a:pt x="1463" y="198"/>
                                </a:lnTo>
                                <a:lnTo>
                                  <a:pt x="1462" y="198"/>
                                </a:lnTo>
                                <a:lnTo>
                                  <a:pt x="1461" y="198"/>
                                </a:lnTo>
                                <a:lnTo>
                                  <a:pt x="1459" y="198"/>
                                </a:lnTo>
                                <a:lnTo>
                                  <a:pt x="1458" y="198"/>
                                </a:lnTo>
                                <a:lnTo>
                                  <a:pt x="1457" y="198"/>
                                </a:lnTo>
                                <a:lnTo>
                                  <a:pt x="1456" y="198"/>
                                </a:lnTo>
                                <a:lnTo>
                                  <a:pt x="1454" y="198"/>
                                </a:lnTo>
                                <a:lnTo>
                                  <a:pt x="1453" y="198"/>
                                </a:lnTo>
                                <a:lnTo>
                                  <a:pt x="1452" y="198"/>
                                </a:lnTo>
                                <a:lnTo>
                                  <a:pt x="1451" y="198"/>
                                </a:lnTo>
                                <a:lnTo>
                                  <a:pt x="1449" y="198"/>
                                </a:lnTo>
                                <a:lnTo>
                                  <a:pt x="1448" y="198"/>
                                </a:lnTo>
                                <a:lnTo>
                                  <a:pt x="1447" y="198"/>
                                </a:lnTo>
                                <a:lnTo>
                                  <a:pt x="1446" y="198"/>
                                </a:lnTo>
                                <a:lnTo>
                                  <a:pt x="1437" y="197"/>
                                </a:lnTo>
                                <a:lnTo>
                                  <a:pt x="1432" y="194"/>
                                </a:lnTo>
                                <a:lnTo>
                                  <a:pt x="1429" y="191"/>
                                </a:lnTo>
                                <a:lnTo>
                                  <a:pt x="1428" y="188"/>
                                </a:lnTo>
                                <a:lnTo>
                                  <a:pt x="1428" y="187"/>
                                </a:lnTo>
                                <a:lnTo>
                                  <a:pt x="1428" y="186"/>
                                </a:lnTo>
                                <a:lnTo>
                                  <a:pt x="1428" y="184"/>
                                </a:lnTo>
                                <a:lnTo>
                                  <a:pt x="1428" y="172"/>
                                </a:lnTo>
                                <a:lnTo>
                                  <a:pt x="1448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44"/>
                        <wps:cNvSpPr>
                          <a:spLocks noEditPoints="1"/>
                        </wps:cNvSpPr>
                        <wps:spPr bwMode="auto">
                          <a:xfrm>
                            <a:off x="320796" y="768673"/>
                            <a:ext cx="104573" cy="115071"/>
                          </a:xfrm>
                          <a:custGeom>
                            <a:avLst/>
                            <a:gdLst>
                              <a:gd name="T0" fmla="*/ 225 w 330"/>
                              <a:gd name="T1" fmla="*/ 40 h 366"/>
                              <a:gd name="T2" fmla="*/ 249 w 330"/>
                              <a:gd name="T3" fmla="*/ 230 h 366"/>
                              <a:gd name="T4" fmla="*/ 164 w 330"/>
                              <a:gd name="T5" fmla="*/ 324 h 366"/>
                              <a:gd name="T6" fmla="*/ 81 w 330"/>
                              <a:gd name="T7" fmla="*/ 307 h 366"/>
                              <a:gd name="T8" fmla="*/ 224 w 330"/>
                              <a:gd name="T9" fmla="*/ 112 h 366"/>
                              <a:gd name="T10" fmla="*/ 183 w 330"/>
                              <a:gd name="T11" fmla="*/ 103 h 366"/>
                              <a:gd name="T12" fmla="*/ 131 w 330"/>
                              <a:gd name="T13" fmla="*/ 207 h 366"/>
                              <a:gd name="T14" fmla="*/ 124 w 330"/>
                              <a:gd name="T15" fmla="*/ 39 h 366"/>
                              <a:gd name="T16" fmla="*/ 212 w 330"/>
                              <a:gd name="T17" fmla="*/ 239 h 366"/>
                              <a:gd name="T18" fmla="*/ 118 w 330"/>
                              <a:gd name="T19" fmla="*/ 324 h 366"/>
                              <a:gd name="T20" fmla="*/ 37 w 330"/>
                              <a:gd name="T21" fmla="*/ 302 h 366"/>
                              <a:gd name="T22" fmla="*/ 188 w 330"/>
                              <a:gd name="T23" fmla="*/ 230 h 366"/>
                              <a:gd name="T24" fmla="*/ 68 w 330"/>
                              <a:gd name="T25" fmla="*/ 8 h 366"/>
                              <a:gd name="T26" fmla="*/ 234 w 330"/>
                              <a:gd name="T27" fmla="*/ 11 h 366"/>
                              <a:gd name="T28" fmla="*/ 294 w 330"/>
                              <a:gd name="T29" fmla="*/ 98 h 366"/>
                              <a:gd name="T30" fmla="*/ 258 w 330"/>
                              <a:gd name="T31" fmla="*/ 102 h 366"/>
                              <a:gd name="T32" fmla="*/ 111 w 330"/>
                              <a:gd name="T33" fmla="*/ 84 h 366"/>
                              <a:gd name="T34" fmla="*/ 153 w 330"/>
                              <a:gd name="T35" fmla="*/ 20 h 366"/>
                              <a:gd name="T36" fmla="*/ 154 w 330"/>
                              <a:gd name="T37" fmla="*/ 19 h 366"/>
                              <a:gd name="T38" fmla="*/ 173 w 330"/>
                              <a:gd name="T39" fmla="*/ 10 h 366"/>
                              <a:gd name="T40" fmla="*/ 231 w 330"/>
                              <a:gd name="T41" fmla="*/ 189 h 366"/>
                              <a:gd name="T42" fmla="*/ 226 w 330"/>
                              <a:gd name="T43" fmla="*/ 190 h 366"/>
                              <a:gd name="T44" fmla="*/ 253 w 330"/>
                              <a:gd name="T45" fmla="*/ 6 h 366"/>
                              <a:gd name="T46" fmla="*/ 195 w 330"/>
                              <a:gd name="T47" fmla="*/ 185 h 366"/>
                              <a:gd name="T48" fmla="*/ 324 w 330"/>
                              <a:gd name="T49" fmla="*/ 77 h 366"/>
                              <a:gd name="T50" fmla="*/ 324 w 330"/>
                              <a:gd name="T51" fmla="*/ 77 h 366"/>
                              <a:gd name="T52" fmla="*/ 330 w 330"/>
                              <a:gd name="T53" fmla="*/ 117 h 366"/>
                              <a:gd name="T54" fmla="*/ 235 w 330"/>
                              <a:gd name="T55" fmla="*/ 217 h 366"/>
                              <a:gd name="T56" fmla="*/ 320 w 330"/>
                              <a:gd name="T57" fmla="*/ 261 h 366"/>
                              <a:gd name="T58" fmla="*/ 199 w 330"/>
                              <a:gd name="T59" fmla="*/ 141 h 366"/>
                              <a:gd name="T60" fmla="*/ 236 w 330"/>
                              <a:gd name="T61" fmla="*/ 325 h 366"/>
                              <a:gd name="T62" fmla="*/ 218 w 330"/>
                              <a:gd name="T63" fmla="*/ 327 h 366"/>
                              <a:gd name="T64" fmla="*/ 253 w 330"/>
                              <a:gd name="T65" fmla="*/ 147 h 366"/>
                              <a:gd name="T66" fmla="*/ 144 w 330"/>
                              <a:gd name="T67" fmla="*/ 302 h 366"/>
                              <a:gd name="T68" fmla="*/ 264 w 330"/>
                              <a:gd name="T69" fmla="*/ 156 h 366"/>
                              <a:gd name="T70" fmla="*/ 129 w 330"/>
                              <a:gd name="T71" fmla="*/ 288 h 366"/>
                              <a:gd name="T72" fmla="*/ 147 w 330"/>
                              <a:gd name="T73" fmla="*/ 260 h 366"/>
                              <a:gd name="T74" fmla="*/ 280 w 330"/>
                              <a:gd name="T75" fmla="*/ 189 h 366"/>
                              <a:gd name="T76" fmla="*/ 289 w 330"/>
                              <a:gd name="T77" fmla="*/ 298 h 366"/>
                              <a:gd name="T78" fmla="*/ 294 w 330"/>
                              <a:gd name="T79" fmla="*/ 271 h 366"/>
                              <a:gd name="T80" fmla="*/ 104 w 330"/>
                              <a:gd name="T81" fmla="*/ 329 h 366"/>
                              <a:gd name="T82" fmla="*/ 81 w 330"/>
                              <a:gd name="T83" fmla="*/ 98 h 366"/>
                              <a:gd name="T84" fmla="*/ 167 w 330"/>
                              <a:gd name="T85" fmla="*/ 4 h 366"/>
                              <a:gd name="T86" fmla="*/ 281 w 330"/>
                              <a:gd name="T87" fmla="*/ 170 h 366"/>
                              <a:gd name="T88" fmla="*/ 283 w 330"/>
                              <a:gd name="T89" fmla="*/ 173 h 366"/>
                              <a:gd name="T90" fmla="*/ 284 w 330"/>
                              <a:gd name="T91" fmla="*/ 172 h 366"/>
                              <a:gd name="T92" fmla="*/ 259 w 330"/>
                              <a:gd name="T93" fmla="*/ 142 h 366"/>
                              <a:gd name="T94" fmla="*/ 203 w 330"/>
                              <a:gd name="T95" fmla="*/ 124 h 366"/>
                              <a:gd name="T96" fmla="*/ 158 w 330"/>
                              <a:gd name="T97" fmla="*/ 138 h 366"/>
                              <a:gd name="T98" fmla="*/ 289 w 330"/>
                              <a:gd name="T99" fmla="*/ 268 h 366"/>
                              <a:gd name="T100" fmla="*/ 133 w 330"/>
                              <a:gd name="T101" fmla="*/ 177 h 366"/>
                              <a:gd name="T102" fmla="*/ 117 w 330"/>
                              <a:gd name="T103" fmla="*/ 114 h 366"/>
                              <a:gd name="T104" fmla="*/ 162 w 330"/>
                              <a:gd name="T105" fmla="*/ 186 h 366"/>
                              <a:gd name="T106" fmla="*/ 117 w 330"/>
                              <a:gd name="T107" fmla="*/ 114 h 366"/>
                              <a:gd name="T108" fmla="*/ 155 w 330"/>
                              <a:gd name="T109" fmla="*/ 189 h 366"/>
                              <a:gd name="T110" fmla="*/ 217 w 330"/>
                              <a:gd name="T111" fmla="*/ 196 h 366"/>
                              <a:gd name="T112" fmla="*/ 197 w 330"/>
                              <a:gd name="T113" fmla="*/ 15 h 366"/>
                              <a:gd name="T114" fmla="*/ 281 w 330"/>
                              <a:gd name="T115" fmla="*/ 155 h 366"/>
                              <a:gd name="T116" fmla="*/ 285 w 330"/>
                              <a:gd name="T117" fmla="*/ 152 h 366"/>
                              <a:gd name="T118" fmla="*/ 108 w 330"/>
                              <a:gd name="T119" fmla="*/ 9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30" h="366">
                                <a:moveTo>
                                  <a:pt x="94" y="4"/>
                                </a:moveTo>
                                <a:lnTo>
                                  <a:pt x="154" y="4"/>
                                </a:lnTo>
                                <a:lnTo>
                                  <a:pt x="154" y="192"/>
                                </a:lnTo>
                                <a:lnTo>
                                  <a:pt x="94" y="192"/>
                                </a:lnTo>
                                <a:lnTo>
                                  <a:pt x="94" y="4"/>
                                </a:lnTo>
                                <a:close/>
                                <a:moveTo>
                                  <a:pt x="154" y="4"/>
                                </a:moveTo>
                                <a:lnTo>
                                  <a:pt x="164" y="4"/>
                                </a:lnTo>
                                <a:lnTo>
                                  <a:pt x="173" y="5"/>
                                </a:lnTo>
                                <a:lnTo>
                                  <a:pt x="180" y="8"/>
                                </a:lnTo>
                                <a:lnTo>
                                  <a:pt x="189" y="11"/>
                                </a:lnTo>
                                <a:lnTo>
                                  <a:pt x="198" y="16"/>
                                </a:lnTo>
                                <a:lnTo>
                                  <a:pt x="205" y="21"/>
                                </a:lnTo>
                                <a:lnTo>
                                  <a:pt x="213" y="26"/>
                                </a:lnTo>
                                <a:lnTo>
                                  <a:pt x="219" y="33"/>
                                </a:lnTo>
                                <a:lnTo>
                                  <a:pt x="225" y="40"/>
                                </a:lnTo>
                                <a:lnTo>
                                  <a:pt x="231" y="48"/>
                                </a:lnTo>
                                <a:lnTo>
                                  <a:pt x="236" y="55"/>
                                </a:lnTo>
                                <a:lnTo>
                                  <a:pt x="240" y="63"/>
                                </a:lnTo>
                                <a:lnTo>
                                  <a:pt x="244" y="72"/>
                                </a:lnTo>
                                <a:lnTo>
                                  <a:pt x="246" y="80"/>
                                </a:lnTo>
                                <a:lnTo>
                                  <a:pt x="248" y="89"/>
                                </a:lnTo>
                                <a:lnTo>
                                  <a:pt x="249" y="98"/>
                                </a:lnTo>
                                <a:lnTo>
                                  <a:pt x="154" y="98"/>
                                </a:lnTo>
                                <a:lnTo>
                                  <a:pt x="154" y="4"/>
                                </a:lnTo>
                                <a:close/>
                                <a:moveTo>
                                  <a:pt x="249" y="98"/>
                                </a:moveTo>
                                <a:lnTo>
                                  <a:pt x="249" y="230"/>
                                </a:lnTo>
                                <a:lnTo>
                                  <a:pt x="61" y="230"/>
                                </a:lnTo>
                                <a:lnTo>
                                  <a:pt x="61" y="98"/>
                                </a:lnTo>
                                <a:lnTo>
                                  <a:pt x="249" y="98"/>
                                </a:lnTo>
                                <a:close/>
                                <a:moveTo>
                                  <a:pt x="249" y="230"/>
                                </a:moveTo>
                                <a:lnTo>
                                  <a:pt x="248" y="239"/>
                                </a:lnTo>
                                <a:lnTo>
                                  <a:pt x="246" y="248"/>
                                </a:lnTo>
                                <a:lnTo>
                                  <a:pt x="244" y="256"/>
                                </a:lnTo>
                                <a:lnTo>
                                  <a:pt x="240" y="264"/>
                                </a:lnTo>
                                <a:lnTo>
                                  <a:pt x="236" y="273"/>
                                </a:lnTo>
                                <a:lnTo>
                                  <a:pt x="231" y="280"/>
                                </a:lnTo>
                                <a:lnTo>
                                  <a:pt x="225" y="288"/>
                                </a:lnTo>
                                <a:lnTo>
                                  <a:pt x="219" y="295"/>
                                </a:lnTo>
                                <a:lnTo>
                                  <a:pt x="213" y="302"/>
                                </a:lnTo>
                                <a:lnTo>
                                  <a:pt x="205" y="307"/>
                                </a:lnTo>
                                <a:lnTo>
                                  <a:pt x="198" y="312"/>
                                </a:lnTo>
                                <a:lnTo>
                                  <a:pt x="189" y="317"/>
                                </a:lnTo>
                                <a:lnTo>
                                  <a:pt x="180" y="319"/>
                                </a:lnTo>
                                <a:lnTo>
                                  <a:pt x="173" y="322"/>
                                </a:lnTo>
                                <a:lnTo>
                                  <a:pt x="164" y="324"/>
                                </a:lnTo>
                                <a:lnTo>
                                  <a:pt x="154" y="324"/>
                                </a:lnTo>
                                <a:lnTo>
                                  <a:pt x="154" y="230"/>
                                </a:lnTo>
                                <a:lnTo>
                                  <a:pt x="249" y="230"/>
                                </a:lnTo>
                                <a:close/>
                                <a:moveTo>
                                  <a:pt x="154" y="324"/>
                                </a:moveTo>
                                <a:lnTo>
                                  <a:pt x="131" y="324"/>
                                </a:lnTo>
                                <a:lnTo>
                                  <a:pt x="131" y="135"/>
                                </a:lnTo>
                                <a:lnTo>
                                  <a:pt x="154" y="135"/>
                                </a:lnTo>
                                <a:lnTo>
                                  <a:pt x="154" y="324"/>
                                </a:lnTo>
                                <a:close/>
                                <a:moveTo>
                                  <a:pt x="131" y="324"/>
                                </a:moveTo>
                                <a:lnTo>
                                  <a:pt x="122" y="324"/>
                                </a:lnTo>
                                <a:lnTo>
                                  <a:pt x="113" y="322"/>
                                </a:lnTo>
                                <a:lnTo>
                                  <a:pt x="104" y="319"/>
                                </a:lnTo>
                                <a:lnTo>
                                  <a:pt x="96" y="317"/>
                                </a:lnTo>
                                <a:lnTo>
                                  <a:pt x="88" y="312"/>
                                </a:lnTo>
                                <a:lnTo>
                                  <a:pt x="81" y="307"/>
                                </a:lnTo>
                                <a:lnTo>
                                  <a:pt x="73" y="302"/>
                                </a:lnTo>
                                <a:lnTo>
                                  <a:pt x="66" y="295"/>
                                </a:lnTo>
                                <a:lnTo>
                                  <a:pt x="60" y="288"/>
                                </a:lnTo>
                                <a:lnTo>
                                  <a:pt x="53" y="280"/>
                                </a:lnTo>
                                <a:lnTo>
                                  <a:pt x="48" y="273"/>
                                </a:lnTo>
                                <a:lnTo>
                                  <a:pt x="45" y="264"/>
                                </a:lnTo>
                                <a:lnTo>
                                  <a:pt x="41" y="256"/>
                                </a:lnTo>
                                <a:lnTo>
                                  <a:pt x="38" y="248"/>
                                </a:lnTo>
                                <a:lnTo>
                                  <a:pt x="37" y="239"/>
                                </a:lnTo>
                                <a:lnTo>
                                  <a:pt x="37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31" y="324"/>
                                </a:lnTo>
                                <a:close/>
                                <a:moveTo>
                                  <a:pt x="37" y="230"/>
                                </a:moveTo>
                                <a:lnTo>
                                  <a:pt x="37" y="112"/>
                                </a:lnTo>
                                <a:lnTo>
                                  <a:pt x="224" y="112"/>
                                </a:lnTo>
                                <a:lnTo>
                                  <a:pt x="224" y="230"/>
                                </a:lnTo>
                                <a:lnTo>
                                  <a:pt x="37" y="230"/>
                                </a:lnTo>
                                <a:close/>
                                <a:moveTo>
                                  <a:pt x="131" y="18"/>
                                </a:moveTo>
                                <a:lnTo>
                                  <a:pt x="127" y="18"/>
                                </a:lnTo>
                                <a:lnTo>
                                  <a:pt x="124" y="19"/>
                                </a:lnTo>
                                <a:lnTo>
                                  <a:pt x="122" y="21"/>
                                </a:lnTo>
                                <a:lnTo>
                                  <a:pt x="121" y="24"/>
                                </a:lnTo>
                                <a:lnTo>
                                  <a:pt x="122" y="30"/>
                                </a:lnTo>
                                <a:lnTo>
                                  <a:pt x="126" y="39"/>
                                </a:lnTo>
                                <a:lnTo>
                                  <a:pt x="132" y="49"/>
                                </a:lnTo>
                                <a:lnTo>
                                  <a:pt x="139" y="60"/>
                                </a:lnTo>
                                <a:lnTo>
                                  <a:pt x="149" y="72"/>
                                </a:lnTo>
                                <a:lnTo>
                                  <a:pt x="160" y="83"/>
                                </a:lnTo>
                                <a:lnTo>
                                  <a:pt x="172" y="93"/>
                                </a:lnTo>
                                <a:lnTo>
                                  <a:pt x="183" y="103"/>
                                </a:lnTo>
                                <a:lnTo>
                                  <a:pt x="193" y="112"/>
                                </a:lnTo>
                                <a:lnTo>
                                  <a:pt x="203" y="117"/>
                                </a:lnTo>
                                <a:lnTo>
                                  <a:pt x="212" y="121"/>
                                </a:lnTo>
                                <a:lnTo>
                                  <a:pt x="219" y="122"/>
                                </a:lnTo>
                                <a:lnTo>
                                  <a:pt x="221" y="121"/>
                                </a:lnTo>
                                <a:lnTo>
                                  <a:pt x="223" y="119"/>
                                </a:lnTo>
                                <a:lnTo>
                                  <a:pt x="224" y="116"/>
                                </a:lnTo>
                                <a:lnTo>
                                  <a:pt x="224" y="112"/>
                                </a:lnTo>
                                <a:lnTo>
                                  <a:pt x="131" y="112"/>
                                </a:lnTo>
                                <a:lnTo>
                                  <a:pt x="131" y="18"/>
                                </a:lnTo>
                                <a:close/>
                                <a:moveTo>
                                  <a:pt x="131" y="207"/>
                                </a:moveTo>
                                <a:lnTo>
                                  <a:pt x="118" y="207"/>
                                </a:lnTo>
                                <a:lnTo>
                                  <a:pt x="118" y="18"/>
                                </a:lnTo>
                                <a:lnTo>
                                  <a:pt x="131" y="18"/>
                                </a:lnTo>
                                <a:lnTo>
                                  <a:pt x="131" y="207"/>
                                </a:lnTo>
                                <a:close/>
                                <a:moveTo>
                                  <a:pt x="25" y="112"/>
                                </a:moveTo>
                                <a:lnTo>
                                  <a:pt x="25" y="116"/>
                                </a:lnTo>
                                <a:lnTo>
                                  <a:pt x="26" y="119"/>
                                </a:lnTo>
                                <a:lnTo>
                                  <a:pt x="28" y="121"/>
                                </a:lnTo>
                                <a:lnTo>
                                  <a:pt x="31" y="122"/>
                                </a:lnTo>
                                <a:lnTo>
                                  <a:pt x="37" y="121"/>
                                </a:lnTo>
                                <a:lnTo>
                                  <a:pt x="46" y="117"/>
                                </a:lnTo>
                                <a:lnTo>
                                  <a:pt x="56" y="112"/>
                                </a:lnTo>
                                <a:lnTo>
                                  <a:pt x="67" y="103"/>
                                </a:lnTo>
                                <a:lnTo>
                                  <a:pt x="78" y="93"/>
                                </a:lnTo>
                                <a:lnTo>
                                  <a:pt x="89" y="83"/>
                                </a:lnTo>
                                <a:lnTo>
                                  <a:pt x="99" y="72"/>
                                </a:lnTo>
                                <a:lnTo>
                                  <a:pt x="109" y="60"/>
                                </a:lnTo>
                                <a:lnTo>
                                  <a:pt x="118" y="49"/>
                                </a:lnTo>
                                <a:lnTo>
                                  <a:pt x="124" y="39"/>
                                </a:lnTo>
                                <a:lnTo>
                                  <a:pt x="127" y="30"/>
                                </a:lnTo>
                                <a:lnTo>
                                  <a:pt x="128" y="24"/>
                                </a:lnTo>
                                <a:lnTo>
                                  <a:pt x="127" y="21"/>
                                </a:lnTo>
                                <a:lnTo>
                                  <a:pt x="126" y="19"/>
                                </a:lnTo>
                                <a:lnTo>
                                  <a:pt x="122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12"/>
                                </a:lnTo>
                                <a:lnTo>
                                  <a:pt x="25" y="112"/>
                                </a:lnTo>
                                <a:close/>
                                <a:moveTo>
                                  <a:pt x="213" y="112"/>
                                </a:moveTo>
                                <a:lnTo>
                                  <a:pt x="213" y="230"/>
                                </a:lnTo>
                                <a:lnTo>
                                  <a:pt x="25" y="230"/>
                                </a:lnTo>
                                <a:lnTo>
                                  <a:pt x="25" y="112"/>
                                </a:lnTo>
                                <a:lnTo>
                                  <a:pt x="213" y="112"/>
                                </a:lnTo>
                                <a:close/>
                                <a:moveTo>
                                  <a:pt x="213" y="230"/>
                                </a:moveTo>
                                <a:lnTo>
                                  <a:pt x="212" y="239"/>
                                </a:lnTo>
                                <a:lnTo>
                                  <a:pt x="210" y="248"/>
                                </a:lnTo>
                                <a:lnTo>
                                  <a:pt x="208" y="256"/>
                                </a:lnTo>
                                <a:lnTo>
                                  <a:pt x="204" y="264"/>
                                </a:lnTo>
                                <a:lnTo>
                                  <a:pt x="200" y="273"/>
                                </a:lnTo>
                                <a:lnTo>
                                  <a:pt x="195" y="280"/>
                                </a:lnTo>
                                <a:lnTo>
                                  <a:pt x="189" y="288"/>
                                </a:lnTo>
                                <a:lnTo>
                                  <a:pt x="183" y="295"/>
                                </a:lnTo>
                                <a:lnTo>
                                  <a:pt x="177" y="302"/>
                                </a:lnTo>
                                <a:lnTo>
                                  <a:pt x="169" y="307"/>
                                </a:lnTo>
                                <a:lnTo>
                                  <a:pt x="162" y="312"/>
                                </a:lnTo>
                                <a:lnTo>
                                  <a:pt x="153" y="317"/>
                                </a:lnTo>
                                <a:lnTo>
                                  <a:pt x="144" y="319"/>
                                </a:lnTo>
                                <a:lnTo>
                                  <a:pt x="136" y="322"/>
                                </a:lnTo>
                                <a:lnTo>
                                  <a:pt x="127" y="324"/>
                                </a:lnTo>
                                <a:lnTo>
                                  <a:pt x="118" y="324"/>
                                </a:lnTo>
                                <a:lnTo>
                                  <a:pt x="118" y="230"/>
                                </a:lnTo>
                                <a:lnTo>
                                  <a:pt x="213" y="230"/>
                                </a:lnTo>
                                <a:close/>
                                <a:moveTo>
                                  <a:pt x="118" y="324"/>
                                </a:moveTo>
                                <a:lnTo>
                                  <a:pt x="94" y="324"/>
                                </a:lnTo>
                                <a:lnTo>
                                  <a:pt x="94" y="135"/>
                                </a:lnTo>
                                <a:lnTo>
                                  <a:pt x="118" y="135"/>
                                </a:lnTo>
                                <a:lnTo>
                                  <a:pt x="118" y="324"/>
                                </a:lnTo>
                                <a:close/>
                                <a:moveTo>
                                  <a:pt x="94" y="324"/>
                                </a:moveTo>
                                <a:lnTo>
                                  <a:pt x="86" y="324"/>
                                </a:lnTo>
                                <a:lnTo>
                                  <a:pt x="77" y="322"/>
                                </a:lnTo>
                                <a:lnTo>
                                  <a:pt x="68" y="319"/>
                                </a:lnTo>
                                <a:lnTo>
                                  <a:pt x="60" y="317"/>
                                </a:lnTo>
                                <a:lnTo>
                                  <a:pt x="52" y="312"/>
                                </a:lnTo>
                                <a:lnTo>
                                  <a:pt x="43" y="307"/>
                                </a:lnTo>
                                <a:lnTo>
                                  <a:pt x="37" y="302"/>
                                </a:lnTo>
                                <a:lnTo>
                                  <a:pt x="30" y="295"/>
                                </a:lnTo>
                                <a:lnTo>
                                  <a:pt x="23" y="288"/>
                                </a:lnTo>
                                <a:lnTo>
                                  <a:pt x="17" y="280"/>
                                </a:lnTo>
                                <a:lnTo>
                                  <a:pt x="12" y="273"/>
                                </a:lnTo>
                                <a:lnTo>
                                  <a:pt x="9" y="264"/>
                                </a:lnTo>
                                <a:lnTo>
                                  <a:pt x="5" y="256"/>
                                </a:lnTo>
                                <a:lnTo>
                                  <a:pt x="2" y="248"/>
                                </a:lnTo>
                                <a:lnTo>
                                  <a:pt x="1" y="239"/>
                                </a:lnTo>
                                <a:lnTo>
                                  <a:pt x="0" y="230"/>
                                </a:lnTo>
                                <a:lnTo>
                                  <a:pt x="94" y="230"/>
                                </a:lnTo>
                                <a:lnTo>
                                  <a:pt x="94" y="324"/>
                                </a:lnTo>
                                <a:close/>
                                <a:moveTo>
                                  <a:pt x="0" y="230"/>
                                </a:moveTo>
                                <a:lnTo>
                                  <a:pt x="0" y="98"/>
                                </a:lnTo>
                                <a:lnTo>
                                  <a:pt x="188" y="98"/>
                                </a:lnTo>
                                <a:lnTo>
                                  <a:pt x="188" y="23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1" y="89"/>
                                </a:lnTo>
                                <a:lnTo>
                                  <a:pt x="2" y="80"/>
                                </a:lnTo>
                                <a:lnTo>
                                  <a:pt x="5" y="72"/>
                                </a:lnTo>
                                <a:lnTo>
                                  <a:pt x="9" y="63"/>
                                </a:lnTo>
                                <a:lnTo>
                                  <a:pt x="12" y="55"/>
                                </a:lnTo>
                                <a:lnTo>
                                  <a:pt x="17" y="48"/>
                                </a:lnTo>
                                <a:lnTo>
                                  <a:pt x="23" y="40"/>
                                </a:lnTo>
                                <a:lnTo>
                                  <a:pt x="30" y="33"/>
                                </a:lnTo>
                                <a:lnTo>
                                  <a:pt x="37" y="26"/>
                                </a:lnTo>
                                <a:lnTo>
                                  <a:pt x="43" y="21"/>
                                </a:lnTo>
                                <a:lnTo>
                                  <a:pt x="52" y="16"/>
                                </a:lnTo>
                                <a:lnTo>
                                  <a:pt x="60" y="11"/>
                                </a:lnTo>
                                <a:lnTo>
                                  <a:pt x="68" y="8"/>
                                </a:lnTo>
                                <a:lnTo>
                                  <a:pt x="77" y="5"/>
                                </a:lnTo>
                                <a:lnTo>
                                  <a:pt x="86" y="4"/>
                                </a:lnTo>
                                <a:lnTo>
                                  <a:pt x="94" y="4"/>
                                </a:lnTo>
                                <a:lnTo>
                                  <a:pt x="94" y="98"/>
                                </a:lnTo>
                                <a:lnTo>
                                  <a:pt x="0" y="98"/>
                                </a:lnTo>
                                <a:close/>
                                <a:moveTo>
                                  <a:pt x="175" y="4"/>
                                </a:moveTo>
                                <a:lnTo>
                                  <a:pt x="199" y="4"/>
                                </a:lnTo>
                                <a:lnTo>
                                  <a:pt x="199" y="192"/>
                                </a:lnTo>
                                <a:lnTo>
                                  <a:pt x="175" y="192"/>
                                </a:lnTo>
                                <a:lnTo>
                                  <a:pt x="175" y="4"/>
                                </a:lnTo>
                                <a:close/>
                                <a:moveTo>
                                  <a:pt x="199" y="4"/>
                                </a:moveTo>
                                <a:lnTo>
                                  <a:pt x="208" y="4"/>
                                </a:lnTo>
                                <a:lnTo>
                                  <a:pt x="217" y="5"/>
                                </a:lnTo>
                                <a:lnTo>
                                  <a:pt x="225" y="8"/>
                                </a:lnTo>
                                <a:lnTo>
                                  <a:pt x="234" y="11"/>
                                </a:lnTo>
                                <a:lnTo>
                                  <a:pt x="243" y="16"/>
                                </a:lnTo>
                                <a:lnTo>
                                  <a:pt x="250" y="21"/>
                                </a:lnTo>
                                <a:lnTo>
                                  <a:pt x="258" y="26"/>
                                </a:lnTo>
                                <a:lnTo>
                                  <a:pt x="264" y="33"/>
                                </a:lnTo>
                                <a:lnTo>
                                  <a:pt x="270" y="40"/>
                                </a:lnTo>
                                <a:lnTo>
                                  <a:pt x="276" y="48"/>
                                </a:lnTo>
                                <a:lnTo>
                                  <a:pt x="281" y="55"/>
                                </a:lnTo>
                                <a:lnTo>
                                  <a:pt x="285" y="63"/>
                                </a:lnTo>
                                <a:lnTo>
                                  <a:pt x="289" y="72"/>
                                </a:lnTo>
                                <a:lnTo>
                                  <a:pt x="291" y="80"/>
                                </a:lnTo>
                                <a:lnTo>
                                  <a:pt x="292" y="89"/>
                                </a:lnTo>
                                <a:lnTo>
                                  <a:pt x="294" y="98"/>
                                </a:lnTo>
                                <a:lnTo>
                                  <a:pt x="199" y="98"/>
                                </a:lnTo>
                                <a:lnTo>
                                  <a:pt x="199" y="4"/>
                                </a:lnTo>
                                <a:close/>
                                <a:moveTo>
                                  <a:pt x="294" y="98"/>
                                </a:moveTo>
                                <a:lnTo>
                                  <a:pt x="294" y="103"/>
                                </a:lnTo>
                                <a:lnTo>
                                  <a:pt x="106" y="103"/>
                                </a:lnTo>
                                <a:lnTo>
                                  <a:pt x="106" y="98"/>
                                </a:lnTo>
                                <a:lnTo>
                                  <a:pt x="294" y="98"/>
                                </a:lnTo>
                                <a:close/>
                                <a:moveTo>
                                  <a:pt x="274" y="162"/>
                                </a:moveTo>
                                <a:lnTo>
                                  <a:pt x="278" y="156"/>
                                </a:lnTo>
                                <a:lnTo>
                                  <a:pt x="280" y="150"/>
                                </a:lnTo>
                                <a:lnTo>
                                  <a:pt x="281" y="143"/>
                                </a:lnTo>
                                <a:lnTo>
                                  <a:pt x="281" y="137"/>
                                </a:lnTo>
                                <a:lnTo>
                                  <a:pt x="280" y="131"/>
                                </a:lnTo>
                                <a:lnTo>
                                  <a:pt x="278" y="124"/>
                                </a:lnTo>
                                <a:lnTo>
                                  <a:pt x="274" y="119"/>
                                </a:lnTo>
                                <a:lnTo>
                                  <a:pt x="269" y="113"/>
                                </a:lnTo>
                                <a:lnTo>
                                  <a:pt x="264" y="108"/>
                                </a:lnTo>
                                <a:lnTo>
                                  <a:pt x="258" y="102"/>
                                </a:lnTo>
                                <a:lnTo>
                                  <a:pt x="250" y="97"/>
                                </a:lnTo>
                                <a:lnTo>
                                  <a:pt x="243" y="92"/>
                                </a:lnTo>
                                <a:lnTo>
                                  <a:pt x="226" y="83"/>
                                </a:lnTo>
                                <a:lnTo>
                                  <a:pt x="209" y="77"/>
                                </a:lnTo>
                                <a:lnTo>
                                  <a:pt x="190" y="70"/>
                                </a:lnTo>
                                <a:lnTo>
                                  <a:pt x="173" y="68"/>
                                </a:lnTo>
                                <a:lnTo>
                                  <a:pt x="163" y="67"/>
                                </a:lnTo>
                                <a:lnTo>
                                  <a:pt x="155" y="67"/>
                                </a:lnTo>
                                <a:lnTo>
                                  <a:pt x="147" y="67"/>
                                </a:lnTo>
                                <a:lnTo>
                                  <a:pt x="139" y="68"/>
                                </a:lnTo>
                                <a:lnTo>
                                  <a:pt x="132" y="69"/>
                                </a:lnTo>
                                <a:lnTo>
                                  <a:pt x="126" y="72"/>
                                </a:lnTo>
                                <a:lnTo>
                                  <a:pt x="119" y="75"/>
                                </a:lnTo>
                                <a:lnTo>
                                  <a:pt x="114" y="79"/>
                                </a:lnTo>
                                <a:lnTo>
                                  <a:pt x="111" y="84"/>
                                </a:lnTo>
                                <a:lnTo>
                                  <a:pt x="108" y="89"/>
                                </a:lnTo>
                                <a:lnTo>
                                  <a:pt x="106" y="96"/>
                                </a:lnTo>
                                <a:lnTo>
                                  <a:pt x="106" y="103"/>
                                </a:lnTo>
                                <a:lnTo>
                                  <a:pt x="199" y="103"/>
                                </a:lnTo>
                                <a:lnTo>
                                  <a:pt x="274" y="162"/>
                                </a:lnTo>
                                <a:close/>
                                <a:moveTo>
                                  <a:pt x="126" y="44"/>
                                </a:moveTo>
                                <a:lnTo>
                                  <a:pt x="132" y="38"/>
                                </a:lnTo>
                                <a:lnTo>
                                  <a:pt x="139" y="30"/>
                                </a:lnTo>
                                <a:lnTo>
                                  <a:pt x="264" y="172"/>
                                </a:lnTo>
                                <a:lnTo>
                                  <a:pt x="268" y="167"/>
                                </a:lnTo>
                                <a:lnTo>
                                  <a:pt x="274" y="162"/>
                                </a:lnTo>
                                <a:lnTo>
                                  <a:pt x="126" y="44"/>
                                </a:lnTo>
                                <a:close/>
                                <a:moveTo>
                                  <a:pt x="139" y="30"/>
                                </a:moveTo>
                                <a:lnTo>
                                  <a:pt x="147" y="25"/>
                                </a:lnTo>
                                <a:lnTo>
                                  <a:pt x="153" y="20"/>
                                </a:lnTo>
                                <a:lnTo>
                                  <a:pt x="254" y="180"/>
                                </a:lnTo>
                                <a:lnTo>
                                  <a:pt x="259" y="176"/>
                                </a:lnTo>
                                <a:lnTo>
                                  <a:pt x="264" y="172"/>
                                </a:lnTo>
                                <a:lnTo>
                                  <a:pt x="139" y="30"/>
                                </a:lnTo>
                                <a:close/>
                                <a:moveTo>
                                  <a:pt x="153" y="20"/>
                                </a:moveTo>
                                <a:lnTo>
                                  <a:pt x="154" y="19"/>
                                </a:lnTo>
                                <a:lnTo>
                                  <a:pt x="204" y="99"/>
                                </a:lnTo>
                                <a:lnTo>
                                  <a:pt x="153" y="20"/>
                                </a:lnTo>
                                <a:close/>
                                <a:moveTo>
                                  <a:pt x="154" y="19"/>
                                </a:moveTo>
                                <a:lnTo>
                                  <a:pt x="160" y="16"/>
                                </a:lnTo>
                                <a:lnTo>
                                  <a:pt x="163" y="14"/>
                                </a:lnTo>
                                <a:lnTo>
                                  <a:pt x="249" y="182"/>
                                </a:lnTo>
                                <a:lnTo>
                                  <a:pt x="251" y="181"/>
                                </a:lnTo>
                                <a:lnTo>
                                  <a:pt x="253" y="180"/>
                                </a:lnTo>
                                <a:lnTo>
                                  <a:pt x="154" y="19"/>
                                </a:lnTo>
                                <a:close/>
                                <a:moveTo>
                                  <a:pt x="163" y="14"/>
                                </a:moveTo>
                                <a:lnTo>
                                  <a:pt x="164" y="14"/>
                                </a:lnTo>
                                <a:lnTo>
                                  <a:pt x="205" y="98"/>
                                </a:lnTo>
                                <a:lnTo>
                                  <a:pt x="163" y="14"/>
                                </a:lnTo>
                                <a:close/>
                                <a:moveTo>
                                  <a:pt x="164" y="14"/>
                                </a:moveTo>
                                <a:lnTo>
                                  <a:pt x="168" y="13"/>
                                </a:lnTo>
                                <a:lnTo>
                                  <a:pt x="173" y="10"/>
                                </a:lnTo>
                                <a:lnTo>
                                  <a:pt x="243" y="185"/>
                                </a:lnTo>
                                <a:lnTo>
                                  <a:pt x="244" y="185"/>
                                </a:lnTo>
                                <a:lnTo>
                                  <a:pt x="248" y="184"/>
                                </a:lnTo>
                                <a:lnTo>
                                  <a:pt x="164" y="14"/>
                                </a:lnTo>
                                <a:close/>
                                <a:moveTo>
                                  <a:pt x="173" y="10"/>
                                </a:moveTo>
                                <a:lnTo>
                                  <a:pt x="175" y="9"/>
                                </a:lnTo>
                                <a:lnTo>
                                  <a:pt x="208" y="97"/>
                                </a:lnTo>
                                <a:lnTo>
                                  <a:pt x="173" y="10"/>
                                </a:lnTo>
                                <a:close/>
                                <a:moveTo>
                                  <a:pt x="175" y="9"/>
                                </a:moveTo>
                                <a:lnTo>
                                  <a:pt x="180" y="6"/>
                                </a:lnTo>
                                <a:lnTo>
                                  <a:pt x="185" y="5"/>
                                </a:lnTo>
                                <a:lnTo>
                                  <a:pt x="236" y="187"/>
                                </a:lnTo>
                                <a:lnTo>
                                  <a:pt x="239" y="187"/>
                                </a:lnTo>
                                <a:lnTo>
                                  <a:pt x="240" y="186"/>
                                </a:lnTo>
                                <a:lnTo>
                                  <a:pt x="175" y="9"/>
                                </a:lnTo>
                                <a:close/>
                                <a:moveTo>
                                  <a:pt x="236" y="187"/>
                                </a:moveTo>
                                <a:lnTo>
                                  <a:pt x="236" y="187"/>
                                </a:lnTo>
                                <a:lnTo>
                                  <a:pt x="210" y="97"/>
                                </a:lnTo>
                                <a:lnTo>
                                  <a:pt x="236" y="187"/>
                                </a:lnTo>
                                <a:close/>
                                <a:moveTo>
                                  <a:pt x="185" y="6"/>
                                </a:moveTo>
                                <a:lnTo>
                                  <a:pt x="192" y="4"/>
                                </a:lnTo>
                                <a:lnTo>
                                  <a:pt x="195" y="3"/>
                                </a:lnTo>
                                <a:lnTo>
                                  <a:pt x="231" y="189"/>
                                </a:lnTo>
                                <a:lnTo>
                                  <a:pt x="235" y="187"/>
                                </a:lnTo>
                                <a:lnTo>
                                  <a:pt x="236" y="187"/>
                                </a:lnTo>
                                <a:lnTo>
                                  <a:pt x="185" y="6"/>
                                </a:lnTo>
                                <a:close/>
                                <a:moveTo>
                                  <a:pt x="231" y="189"/>
                                </a:moveTo>
                                <a:lnTo>
                                  <a:pt x="231" y="189"/>
                                </a:lnTo>
                                <a:lnTo>
                                  <a:pt x="213" y="96"/>
                                </a:lnTo>
                                <a:lnTo>
                                  <a:pt x="231" y="189"/>
                                </a:lnTo>
                                <a:close/>
                                <a:moveTo>
                                  <a:pt x="195" y="3"/>
                                </a:moveTo>
                                <a:lnTo>
                                  <a:pt x="199" y="3"/>
                                </a:lnTo>
                                <a:lnTo>
                                  <a:pt x="205" y="1"/>
                                </a:lnTo>
                                <a:lnTo>
                                  <a:pt x="225" y="190"/>
                                </a:lnTo>
                                <a:lnTo>
                                  <a:pt x="228" y="190"/>
                                </a:lnTo>
                                <a:lnTo>
                                  <a:pt x="231" y="189"/>
                                </a:lnTo>
                                <a:lnTo>
                                  <a:pt x="195" y="3"/>
                                </a:lnTo>
                                <a:close/>
                                <a:moveTo>
                                  <a:pt x="226" y="190"/>
                                </a:moveTo>
                                <a:lnTo>
                                  <a:pt x="225" y="190"/>
                                </a:lnTo>
                                <a:lnTo>
                                  <a:pt x="215" y="96"/>
                                </a:lnTo>
                                <a:lnTo>
                                  <a:pt x="226" y="190"/>
                                </a:lnTo>
                                <a:close/>
                                <a:moveTo>
                                  <a:pt x="204" y="1"/>
                                </a:moveTo>
                                <a:lnTo>
                                  <a:pt x="212" y="1"/>
                                </a:lnTo>
                                <a:lnTo>
                                  <a:pt x="218" y="0"/>
                                </a:lnTo>
                                <a:lnTo>
                                  <a:pt x="218" y="190"/>
                                </a:lnTo>
                                <a:lnTo>
                                  <a:pt x="223" y="190"/>
                                </a:lnTo>
                                <a:lnTo>
                                  <a:pt x="226" y="190"/>
                                </a:lnTo>
                                <a:lnTo>
                                  <a:pt x="204" y="1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26" y="1"/>
                                </a:lnTo>
                                <a:lnTo>
                                  <a:pt x="235" y="3"/>
                                </a:lnTo>
                                <a:lnTo>
                                  <a:pt x="244" y="4"/>
                                </a:lnTo>
                                <a:lnTo>
                                  <a:pt x="253" y="6"/>
                                </a:lnTo>
                                <a:lnTo>
                                  <a:pt x="195" y="187"/>
                                </a:lnTo>
                                <a:lnTo>
                                  <a:pt x="198" y="186"/>
                                </a:lnTo>
                                <a:lnTo>
                                  <a:pt x="207" y="187"/>
                                </a:lnTo>
                                <a:lnTo>
                                  <a:pt x="217" y="190"/>
                                </a:lnTo>
                                <a:lnTo>
                                  <a:pt x="218" y="190"/>
                                </a:lnTo>
                                <a:lnTo>
                                  <a:pt x="218" y="0"/>
                                </a:lnTo>
                                <a:close/>
                                <a:moveTo>
                                  <a:pt x="253" y="6"/>
                                </a:moveTo>
                                <a:lnTo>
                                  <a:pt x="261" y="9"/>
                                </a:lnTo>
                                <a:lnTo>
                                  <a:pt x="269" y="13"/>
                                </a:lnTo>
                                <a:lnTo>
                                  <a:pt x="278" y="18"/>
                                </a:lnTo>
                                <a:lnTo>
                                  <a:pt x="285" y="23"/>
                                </a:lnTo>
                                <a:lnTo>
                                  <a:pt x="174" y="176"/>
                                </a:lnTo>
                                <a:lnTo>
                                  <a:pt x="177" y="176"/>
                                </a:lnTo>
                                <a:lnTo>
                                  <a:pt x="185" y="180"/>
                                </a:lnTo>
                                <a:lnTo>
                                  <a:pt x="195" y="185"/>
                                </a:lnTo>
                                <a:lnTo>
                                  <a:pt x="195" y="187"/>
                                </a:lnTo>
                                <a:lnTo>
                                  <a:pt x="253" y="6"/>
                                </a:lnTo>
                                <a:close/>
                                <a:moveTo>
                                  <a:pt x="175" y="176"/>
                                </a:moveTo>
                                <a:lnTo>
                                  <a:pt x="174" y="176"/>
                                </a:lnTo>
                                <a:lnTo>
                                  <a:pt x="230" y="99"/>
                                </a:lnTo>
                                <a:lnTo>
                                  <a:pt x="175" y="176"/>
                                </a:lnTo>
                                <a:close/>
                                <a:moveTo>
                                  <a:pt x="285" y="23"/>
                                </a:moveTo>
                                <a:lnTo>
                                  <a:pt x="291" y="28"/>
                                </a:lnTo>
                                <a:lnTo>
                                  <a:pt x="297" y="34"/>
                                </a:lnTo>
                                <a:lnTo>
                                  <a:pt x="304" y="40"/>
                                </a:lnTo>
                                <a:lnTo>
                                  <a:pt x="309" y="47"/>
                                </a:lnTo>
                                <a:lnTo>
                                  <a:pt x="312" y="53"/>
                                </a:lnTo>
                                <a:lnTo>
                                  <a:pt x="317" y="60"/>
                                </a:lnTo>
                                <a:lnTo>
                                  <a:pt x="320" y="68"/>
                                </a:lnTo>
                                <a:lnTo>
                                  <a:pt x="324" y="77"/>
                                </a:lnTo>
                                <a:lnTo>
                                  <a:pt x="146" y="135"/>
                                </a:lnTo>
                                <a:lnTo>
                                  <a:pt x="144" y="132"/>
                                </a:lnTo>
                                <a:lnTo>
                                  <a:pt x="146" y="132"/>
                                </a:lnTo>
                                <a:lnTo>
                                  <a:pt x="147" y="133"/>
                                </a:lnTo>
                                <a:lnTo>
                                  <a:pt x="149" y="136"/>
                                </a:lnTo>
                                <a:lnTo>
                                  <a:pt x="155" y="143"/>
                                </a:lnTo>
                                <a:lnTo>
                                  <a:pt x="163" y="153"/>
                                </a:lnTo>
                                <a:lnTo>
                                  <a:pt x="170" y="163"/>
                                </a:lnTo>
                                <a:lnTo>
                                  <a:pt x="175" y="172"/>
                                </a:lnTo>
                                <a:lnTo>
                                  <a:pt x="177" y="175"/>
                                </a:lnTo>
                                <a:lnTo>
                                  <a:pt x="178" y="177"/>
                                </a:lnTo>
                                <a:lnTo>
                                  <a:pt x="177" y="177"/>
                                </a:lnTo>
                                <a:lnTo>
                                  <a:pt x="175" y="176"/>
                                </a:lnTo>
                                <a:lnTo>
                                  <a:pt x="285" y="23"/>
                                </a:lnTo>
                                <a:close/>
                                <a:moveTo>
                                  <a:pt x="324" y="77"/>
                                </a:moveTo>
                                <a:lnTo>
                                  <a:pt x="326" y="87"/>
                                </a:lnTo>
                                <a:lnTo>
                                  <a:pt x="327" y="97"/>
                                </a:lnTo>
                                <a:lnTo>
                                  <a:pt x="329" y="106"/>
                                </a:lnTo>
                                <a:lnTo>
                                  <a:pt x="330" y="117"/>
                                </a:lnTo>
                                <a:lnTo>
                                  <a:pt x="142" y="117"/>
                                </a:lnTo>
                                <a:lnTo>
                                  <a:pt x="142" y="118"/>
                                </a:lnTo>
                                <a:lnTo>
                                  <a:pt x="144" y="126"/>
                                </a:lnTo>
                                <a:lnTo>
                                  <a:pt x="146" y="135"/>
                                </a:lnTo>
                                <a:lnTo>
                                  <a:pt x="324" y="77"/>
                                </a:lnTo>
                                <a:close/>
                                <a:moveTo>
                                  <a:pt x="330" y="117"/>
                                </a:moveTo>
                                <a:lnTo>
                                  <a:pt x="330" y="211"/>
                                </a:lnTo>
                                <a:lnTo>
                                  <a:pt x="142" y="211"/>
                                </a:lnTo>
                                <a:lnTo>
                                  <a:pt x="142" y="117"/>
                                </a:lnTo>
                                <a:lnTo>
                                  <a:pt x="330" y="117"/>
                                </a:lnTo>
                                <a:close/>
                                <a:moveTo>
                                  <a:pt x="330" y="211"/>
                                </a:moveTo>
                                <a:lnTo>
                                  <a:pt x="330" y="215"/>
                                </a:lnTo>
                                <a:lnTo>
                                  <a:pt x="142" y="215"/>
                                </a:lnTo>
                                <a:lnTo>
                                  <a:pt x="142" y="211"/>
                                </a:lnTo>
                                <a:lnTo>
                                  <a:pt x="330" y="211"/>
                                </a:lnTo>
                                <a:close/>
                                <a:moveTo>
                                  <a:pt x="330" y="215"/>
                                </a:moveTo>
                                <a:lnTo>
                                  <a:pt x="329" y="222"/>
                                </a:lnTo>
                                <a:lnTo>
                                  <a:pt x="327" y="233"/>
                                </a:lnTo>
                                <a:lnTo>
                                  <a:pt x="143" y="204"/>
                                </a:lnTo>
                                <a:lnTo>
                                  <a:pt x="143" y="207"/>
                                </a:lnTo>
                                <a:lnTo>
                                  <a:pt x="142" y="215"/>
                                </a:lnTo>
                                <a:lnTo>
                                  <a:pt x="330" y="215"/>
                                </a:lnTo>
                                <a:close/>
                                <a:moveTo>
                                  <a:pt x="143" y="205"/>
                                </a:moveTo>
                                <a:lnTo>
                                  <a:pt x="143" y="204"/>
                                </a:lnTo>
                                <a:lnTo>
                                  <a:pt x="235" y="217"/>
                                </a:lnTo>
                                <a:lnTo>
                                  <a:pt x="143" y="205"/>
                                </a:lnTo>
                                <a:close/>
                                <a:moveTo>
                                  <a:pt x="329" y="230"/>
                                </a:moveTo>
                                <a:lnTo>
                                  <a:pt x="325" y="246"/>
                                </a:lnTo>
                                <a:lnTo>
                                  <a:pt x="320" y="261"/>
                                </a:lnTo>
                                <a:lnTo>
                                  <a:pt x="148" y="186"/>
                                </a:lnTo>
                                <a:lnTo>
                                  <a:pt x="148" y="187"/>
                                </a:lnTo>
                                <a:lnTo>
                                  <a:pt x="146" y="196"/>
                                </a:lnTo>
                                <a:lnTo>
                                  <a:pt x="143" y="205"/>
                                </a:lnTo>
                                <a:lnTo>
                                  <a:pt x="329" y="230"/>
                                </a:lnTo>
                                <a:close/>
                                <a:moveTo>
                                  <a:pt x="320" y="261"/>
                                </a:moveTo>
                                <a:lnTo>
                                  <a:pt x="320" y="261"/>
                                </a:lnTo>
                                <a:lnTo>
                                  <a:pt x="234" y="224"/>
                                </a:lnTo>
                                <a:lnTo>
                                  <a:pt x="320" y="261"/>
                                </a:lnTo>
                                <a:close/>
                                <a:moveTo>
                                  <a:pt x="320" y="261"/>
                                </a:moveTo>
                                <a:lnTo>
                                  <a:pt x="312" y="275"/>
                                </a:lnTo>
                                <a:lnTo>
                                  <a:pt x="304" y="288"/>
                                </a:lnTo>
                                <a:lnTo>
                                  <a:pt x="159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4" y="176"/>
                                </a:lnTo>
                                <a:lnTo>
                                  <a:pt x="149" y="184"/>
                                </a:lnTo>
                                <a:lnTo>
                                  <a:pt x="148" y="185"/>
                                </a:lnTo>
                                <a:lnTo>
                                  <a:pt x="320" y="261"/>
                                </a:lnTo>
                                <a:close/>
                                <a:moveTo>
                                  <a:pt x="304" y="288"/>
                                </a:moveTo>
                                <a:lnTo>
                                  <a:pt x="292" y="299"/>
                                </a:lnTo>
                                <a:lnTo>
                                  <a:pt x="281" y="308"/>
                                </a:lnTo>
                                <a:lnTo>
                                  <a:pt x="269" y="315"/>
                                </a:lnTo>
                                <a:lnTo>
                                  <a:pt x="254" y="322"/>
                                </a:lnTo>
                                <a:lnTo>
                                  <a:pt x="198" y="141"/>
                                </a:lnTo>
                                <a:lnTo>
                                  <a:pt x="199" y="141"/>
                                </a:lnTo>
                                <a:lnTo>
                                  <a:pt x="200" y="141"/>
                                </a:lnTo>
                                <a:lnTo>
                                  <a:pt x="199" y="142"/>
                                </a:lnTo>
                                <a:lnTo>
                                  <a:pt x="197" y="145"/>
                                </a:lnTo>
                                <a:lnTo>
                                  <a:pt x="189" y="151"/>
                                </a:lnTo>
                                <a:lnTo>
                                  <a:pt x="180" y="157"/>
                                </a:lnTo>
                                <a:lnTo>
                                  <a:pt x="170" y="163"/>
                                </a:lnTo>
                                <a:lnTo>
                                  <a:pt x="163" y="168"/>
                                </a:lnTo>
                                <a:lnTo>
                                  <a:pt x="159" y="170"/>
                                </a:lnTo>
                                <a:lnTo>
                                  <a:pt x="158" y="170"/>
                                </a:lnTo>
                                <a:lnTo>
                                  <a:pt x="159" y="168"/>
                                </a:lnTo>
                                <a:lnTo>
                                  <a:pt x="304" y="288"/>
                                </a:lnTo>
                                <a:close/>
                                <a:moveTo>
                                  <a:pt x="254" y="322"/>
                                </a:moveTo>
                                <a:lnTo>
                                  <a:pt x="245" y="324"/>
                                </a:lnTo>
                                <a:lnTo>
                                  <a:pt x="236" y="325"/>
                                </a:lnTo>
                                <a:lnTo>
                                  <a:pt x="226" y="327"/>
                                </a:lnTo>
                                <a:lnTo>
                                  <a:pt x="218" y="327"/>
                                </a:lnTo>
                                <a:lnTo>
                                  <a:pt x="218" y="137"/>
                                </a:lnTo>
                                <a:lnTo>
                                  <a:pt x="217" y="138"/>
                                </a:lnTo>
                                <a:lnTo>
                                  <a:pt x="208" y="140"/>
                                </a:lnTo>
                                <a:lnTo>
                                  <a:pt x="199" y="141"/>
                                </a:lnTo>
                                <a:lnTo>
                                  <a:pt x="198" y="141"/>
                                </a:lnTo>
                                <a:lnTo>
                                  <a:pt x="254" y="322"/>
                                </a:lnTo>
                                <a:close/>
                                <a:moveTo>
                                  <a:pt x="218" y="327"/>
                                </a:moveTo>
                                <a:lnTo>
                                  <a:pt x="207" y="327"/>
                                </a:lnTo>
                                <a:lnTo>
                                  <a:pt x="195" y="324"/>
                                </a:lnTo>
                                <a:lnTo>
                                  <a:pt x="230" y="138"/>
                                </a:lnTo>
                                <a:lnTo>
                                  <a:pt x="224" y="138"/>
                                </a:lnTo>
                                <a:lnTo>
                                  <a:pt x="218" y="137"/>
                                </a:lnTo>
                                <a:lnTo>
                                  <a:pt x="218" y="327"/>
                                </a:lnTo>
                                <a:close/>
                                <a:moveTo>
                                  <a:pt x="195" y="324"/>
                                </a:moveTo>
                                <a:lnTo>
                                  <a:pt x="183" y="322"/>
                                </a:lnTo>
                                <a:lnTo>
                                  <a:pt x="172" y="318"/>
                                </a:lnTo>
                                <a:lnTo>
                                  <a:pt x="245" y="143"/>
                                </a:lnTo>
                                <a:lnTo>
                                  <a:pt x="238" y="142"/>
                                </a:lnTo>
                                <a:lnTo>
                                  <a:pt x="230" y="138"/>
                                </a:lnTo>
                                <a:lnTo>
                                  <a:pt x="195" y="324"/>
                                </a:lnTo>
                                <a:close/>
                                <a:moveTo>
                                  <a:pt x="172" y="318"/>
                                </a:moveTo>
                                <a:lnTo>
                                  <a:pt x="172" y="317"/>
                                </a:lnTo>
                                <a:lnTo>
                                  <a:pt x="209" y="230"/>
                                </a:lnTo>
                                <a:lnTo>
                                  <a:pt x="172" y="318"/>
                                </a:lnTo>
                                <a:close/>
                                <a:moveTo>
                                  <a:pt x="172" y="317"/>
                                </a:moveTo>
                                <a:lnTo>
                                  <a:pt x="163" y="313"/>
                                </a:lnTo>
                                <a:lnTo>
                                  <a:pt x="158" y="310"/>
                                </a:lnTo>
                                <a:lnTo>
                                  <a:pt x="253" y="147"/>
                                </a:lnTo>
                                <a:lnTo>
                                  <a:pt x="249" y="145"/>
                                </a:lnTo>
                                <a:lnTo>
                                  <a:pt x="246" y="143"/>
                                </a:lnTo>
                                <a:lnTo>
                                  <a:pt x="172" y="317"/>
                                </a:lnTo>
                                <a:close/>
                                <a:moveTo>
                                  <a:pt x="158" y="310"/>
                                </a:moveTo>
                                <a:lnTo>
                                  <a:pt x="151" y="307"/>
                                </a:lnTo>
                                <a:lnTo>
                                  <a:pt x="144" y="300"/>
                                </a:lnTo>
                                <a:lnTo>
                                  <a:pt x="260" y="152"/>
                                </a:lnTo>
                                <a:lnTo>
                                  <a:pt x="256" y="150"/>
                                </a:lnTo>
                                <a:lnTo>
                                  <a:pt x="253" y="147"/>
                                </a:lnTo>
                                <a:lnTo>
                                  <a:pt x="158" y="310"/>
                                </a:lnTo>
                                <a:close/>
                                <a:moveTo>
                                  <a:pt x="260" y="152"/>
                                </a:moveTo>
                                <a:lnTo>
                                  <a:pt x="260" y="152"/>
                                </a:lnTo>
                                <a:lnTo>
                                  <a:pt x="203" y="226"/>
                                </a:lnTo>
                                <a:lnTo>
                                  <a:pt x="260" y="152"/>
                                </a:lnTo>
                                <a:close/>
                                <a:moveTo>
                                  <a:pt x="144" y="302"/>
                                </a:moveTo>
                                <a:lnTo>
                                  <a:pt x="142" y="299"/>
                                </a:lnTo>
                                <a:lnTo>
                                  <a:pt x="141" y="298"/>
                                </a:lnTo>
                                <a:lnTo>
                                  <a:pt x="263" y="155"/>
                                </a:lnTo>
                                <a:lnTo>
                                  <a:pt x="261" y="153"/>
                                </a:lnTo>
                                <a:lnTo>
                                  <a:pt x="260" y="152"/>
                                </a:lnTo>
                                <a:lnTo>
                                  <a:pt x="144" y="302"/>
                                </a:lnTo>
                                <a:close/>
                                <a:moveTo>
                                  <a:pt x="141" y="298"/>
                                </a:moveTo>
                                <a:lnTo>
                                  <a:pt x="138" y="297"/>
                                </a:lnTo>
                                <a:lnTo>
                                  <a:pt x="202" y="226"/>
                                </a:lnTo>
                                <a:lnTo>
                                  <a:pt x="141" y="298"/>
                                </a:lnTo>
                                <a:close/>
                                <a:moveTo>
                                  <a:pt x="138" y="297"/>
                                </a:moveTo>
                                <a:lnTo>
                                  <a:pt x="138" y="295"/>
                                </a:lnTo>
                                <a:lnTo>
                                  <a:pt x="264" y="156"/>
                                </a:lnTo>
                                <a:lnTo>
                                  <a:pt x="265" y="156"/>
                                </a:lnTo>
                                <a:lnTo>
                                  <a:pt x="138" y="297"/>
                                </a:lnTo>
                                <a:close/>
                                <a:moveTo>
                                  <a:pt x="138" y="295"/>
                                </a:moveTo>
                                <a:lnTo>
                                  <a:pt x="136" y="293"/>
                                </a:lnTo>
                                <a:lnTo>
                                  <a:pt x="132" y="290"/>
                                </a:lnTo>
                                <a:lnTo>
                                  <a:pt x="268" y="160"/>
                                </a:lnTo>
                                <a:lnTo>
                                  <a:pt x="266" y="158"/>
                                </a:lnTo>
                                <a:lnTo>
                                  <a:pt x="264" y="156"/>
                                </a:lnTo>
                                <a:lnTo>
                                  <a:pt x="138" y="295"/>
                                </a:lnTo>
                                <a:close/>
                                <a:moveTo>
                                  <a:pt x="266" y="157"/>
                                </a:moveTo>
                                <a:lnTo>
                                  <a:pt x="268" y="160"/>
                                </a:lnTo>
                                <a:lnTo>
                                  <a:pt x="200" y="225"/>
                                </a:lnTo>
                                <a:lnTo>
                                  <a:pt x="266" y="157"/>
                                </a:lnTo>
                                <a:close/>
                                <a:moveTo>
                                  <a:pt x="133" y="292"/>
                                </a:moveTo>
                                <a:lnTo>
                                  <a:pt x="129" y="288"/>
                                </a:lnTo>
                                <a:lnTo>
                                  <a:pt x="127" y="285"/>
                                </a:lnTo>
                                <a:lnTo>
                                  <a:pt x="271" y="163"/>
                                </a:lnTo>
                                <a:lnTo>
                                  <a:pt x="269" y="160"/>
                                </a:lnTo>
                                <a:lnTo>
                                  <a:pt x="266" y="157"/>
                                </a:lnTo>
                                <a:lnTo>
                                  <a:pt x="133" y="292"/>
                                </a:lnTo>
                                <a:close/>
                                <a:moveTo>
                                  <a:pt x="106" y="224"/>
                                </a:moveTo>
                                <a:lnTo>
                                  <a:pt x="106" y="231"/>
                                </a:lnTo>
                                <a:lnTo>
                                  <a:pt x="108" y="238"/>
                                </a:lnTo>
                                <a:lnTo>
                                  <a:pt x="111" y="244"/>
                                </a:lnTo>
                                <a:lnTo>
                                  <a:pt x="114" y="249"/>
                                </a:lnTo>
                                <a:lnTo>
                                  <a:pt x="119" y="253"/>
                                </a:lnTo>
                                <a:lnTo>
                                  <a:pt x="126" y="255"/>
                                </a:lnTo>
                                <a:lnTo>
                                  <a:pt x="132" y="258"/>
                                </a:lnTo>
                                <a:lnTo>
                                  <a:pt x="139" y="259"/>
                                </a:lnTo>
                                <a:lnTo>
                                  <a:pt x="147" y="260"/>
                                </a:lnTo>
                                <a:lnTo>
                                  <a:pt x="154" y="260"/>
                                </a:lnTo>
                                <a:lnTo>
                                  <a:pt x="163" y="260"/>
                                </a:lnTo>
                                <a:lnTo>
                                  <a:pt x="172" y="259"/>
                                </a:lnTo>
                                <a:lnTo>
                                  <a:pt x="190" y="255"/>
                                </a:lnTo>
                                <a:lnTo>
                                  <a:pt x="209" y="249"/>
                                </a:lnTo>
                                <a:lnTo>
                                  <a:pt x="226" y="241"/>
                                </a:lnTo>
                                <a:lnTo>
                                  <a:pt x="243" y="233"/>
                                </a:lnTo>
                                <a:lnTo>
                                  <a:pt x="250" y="227"/>
                                </a:lnTo>
                                <a:lnTo>
                                  <a:pt x="256" y="222"/>
                                </a:lnTo>
                                <a:lnTo>
                                  <a:pt x="263" y="217"/>
                                </a:lnTo>
                                <a:lnTo>
                                  <a:pt x="269" y="212"/>
                                </a:lnTo>
                                <a:lnTo>
                                  <a:pt x="273" y="206"/>
                                </a:lnTo>
                                <a:lnTo>
                                  <a:pt x="276" y="200"/>
                                </a:lnTo>
                                <a:lnTo>
                                  <a:pt x="279" y="194"/>
                                </a:lnTo>
                                <a:lnTo>
                                  <a:pt x="280" y="189"/>
                                </a:lnTo>
                                <a:lnTo>
                                  <a:pt x="280" y="182"/>
                                </a:lnTo>
                                <a:lnTo>
                                  <a:pt x="279" y="176"/>
                                </a:lnTo>
                                <a:lnTo>
                                  <a:pt x="276" y="170"/>
                                </a:lnTo>
                                <a:lnTo>
                                  <a:pt x="271" y="163"/>
                                </a:lnTo>
                                <a:lnTo>
                                  <a:pt x="199" y="224"/>
                                </a:lnTo>
                                <a:lnTo>
                                  <a:pt x="106" y="224"/>
                                </a:lnTo>
                                <a:close/>
                                <a:moveTo>
                                  <a:pt x="294" y="224"/>
                                </a:moveTo>
                                <a:lnTo>
                                  <a:pt x="294" y="271"/>
                                </a:lnTo>
                                <a:lnTo>
                                  <a:pt x="106" y="271"/>
                                </a:lnTo>
                                <a:lnTo>
                                  <a:pt x="106" y="224"/>
                                </a:lnTo>
                                <a:lnTo>
                                  <a:pt x="294" y="224"/>
                                </a:lnTo>
                                <a:close/>
                                <a:moveTo>
                                  <a:pt x="294" y="271"/>
                                </a:moveTo>
                                <a:lnTo>
                                  <a:pt x="292" y="280"/>
                                </a:lnTo>
                                <a:lnTo>
                                  <a:pt x="291" y="289"/>
                                </a:lnTo>
                                <a:lnTo>
                                  <a:pt x="289" y="298"/>
                                </a:lnTo>
                                <a:lnTo>
                                  <a:pt x="285" y="307"/>
                                </a:lnTo>
                                <a:lnTo>
                                  <a:pt x="281" y="314"/>
                                </a:lnTo>
                                <a:lnTo>
                                  <a:pt x="276" y="322"/>
                                </a:lnTo>
                                <a:lnTo>
                                  <a:pt x="270" y="329"/>
                                </a:lnTo>
                                <a:lnTo>
                                  <a:pt x="264" y="337"/>
                                </a:lnTo>
                                <a:lnTo>
                                  <a:pt x="258" y="343"/>
                                </a:lnTo>
                                <a:lnTo>
                                  <a:pt x="250" y="348"/>
                                </a:lnTo>
                                <a:lnTo>
                                  <a:pt x="243" y="354"/>
                                </a:lnTo>
                                <a:lnTo>
                                  <a:pt x="234" y="358"/>
                                </a:lnTo>
                                <a:lnTo>
                                  <a:pt x="225" y="362"/>
                                </a:lnTo>
                                <a:lnTo>
                                  <a:pt x="217" y="364"/>
                                </a:lnTo>
                                <a:lnTo>
                                  <a:pt x="208" y="366"/>
                                </a:lnTo>
                                <a:lnTo>
                                  <a:pt x="199" y="366"/>
                                </a:lnTo>
                                <a:lnTo>
                                  <a:pt x="199" y="271"/>
                                </a:lnTo>
                                <a:lnTo>
                                  <a:pt x="294" y="271"/>
                                </a:lnTo>
                                <a:close/>
                                <a:moveTo>
                                  <a:pt x="199" y="366"/>
                                </a:moveTo>
                                <a:lnTo>
                                  <a:pt x="175" y="366"/>
                                </a:lnTo>
                                <a:lnTo>
                                  <a:pt x="175" y="177"/>
                                </a:lnTo>
                                <a:lnTo>
                                  <a:pt x="199" y="177"/>
                                </a:lnTo>
                                <a:lnTo>
                                  <a:pt x="199" y="366"/>
                                </a:lnTo>
                                <a:close/>
                                <a:moveTo>
                                  <a:pt x="175" y="366"/>
                                </a:moveTo>
                                <a:lnTo>
                                  <a:pt x="167" y="366"/>
                                </a:lnTo>
                                <a:lnTo>
                                  <a:pt x="158" y="364"/>
                                </a:lnTo>
                                <a:lnTo>
                                  <a:pt x="149" y="362"/>
                                </a:lnTo>
                                <a:lnTo>
                                  <a:pt x="141" y="358"/>
                                </a:lnTo>
                                <a:lnTo>
                                  <a:pt x="133" y="354"/>
                                </a:lnTo>
                                <a:lnTo>
                                  <a:pt x="124" y="348"/>
                                </a:lnTo>
                                <a:lnTo>
                                  <a:pt x="118" y="343"/>
                                </a:lnTo>
                                <a:lnTo>
                                  <a:pt x="111" y="337"/>
                                </a:lnTo>
                                <a:lnTo>
                                  <a:pt x="104" y="329"/>
                                </a:lnTo>
                                <a:lnTo>
                                  <a:pt x="98" y="322"/>
                                </a:lnTo>
                                <a:lnTo>
                                  <a:pt x="93" y="314"/>
                                </a:lnTo>
                                <a:lnTo>
                                  <a:pt x="89" y="307"/>
                                </a:lnTo>
                                <a:lnTo>
                                  <a:pt x="86" y="298"/>
                                </a:lnTo>
                                <a:lnTo>
                                  <a:pt x="83" y="289"/>
                                </a:lnTo>
                                <a:lnTo>
                                  <a:pt x="82" y="280"/>
                                </a:lnTo>
                                <a:lnTo>
                                  <a:pt x="81" y="271"/>
                                </a:lnTo>
                                <a:lnTo>
                                  <a:pt x="175" y="271"/>
                                </a:lnTo>
                                <a:lnTo>
                                  <a:pt x="175" y="366"/>
                                </a:lnTo>
                                <a:close/>
                                <a:moveTo>
                                  <a:pt x="81" y="271"/>
                                </a:moveTo>
                                <a:lnTo>
                                  <a:pt x="81" y="98"/>
                                </a:lnTo>
                                <a:lnTo>
                                  <a:pt x="269" y="98"/>
                                </a:lnTo>
                                <a:lnTo>
                                  <a:pt x="269" y="271"/>
                                </a:lnTo>
                                <a:lnTo>
                                  <a:pt x="81" y="271"/>
                                </a:lnTo>
                                <a:close/>
                                <a:moveTo>
                                  <a:pt x="81" y="98"/>
                                </a:moveTo>
                                <a:lnTo>
                                  <a:pt x="82" y="89"/>
                                </a:lnTo>
                                <a:lnTo>
                                  <a:pt x="83" y="80"/>
                                </a:lnTo>
                                <a:lnTo>
                                  <a:pt x="86" y="72"/>
                                </a:lnTo>
                                <a:lnTo>
                                  <a:pt x="89" y="63"/>
                                </a:lnTo>
                                <a:lnTo>
                                  <a:pt x="93" y="55"/>
                                </a:lnTo>
                                <a:lnTo>
                                  <a:pt x="98" y="48"/>
                                </a:lnTo>
                                <a:lnTo>
                                  <a:pt x="104" y="40"/>
                                </a:lnTo>
                                <a:lnTo>
                                  <a:pt x="111" y="33"/>
                                </a:lnTo>
                                <a:lnTo>
                                  <a:pt x="118" y="26"/>
                                </a:lnTo>
                                <a:lnTo>
                                  <a:pt x="124" y="21"/>
                                </a:lnTo>
                                <a:lnTo>
                                  <a:pt x="133" y="16"/>
                                </a:lnTo>
                                <a:lnTo>
                                  <a:pt x="141" y="11"/>
                                </a:lnTo>
                                <a:lnTo>
                                  <a:pt x="149" y="8"/>
                                </a:lnTo>
                                <a:lnTo>
                                  <a:pt x="158" y="5"/>
                                </a:lnTo>
                                <a:lnTo>
                                  <a:pt x="167" y="4"/>
                                </a:lnTo>
                                <a:lnTo>
                                  <a:pt x="175" y="4"/>
                                </a:lnTo>
                                <a:lnTo>
                                  <a:pt x="175" y="98"/>
                                </a:lnTo>
                                <a:lnTo>
                                  <a:pt x="81" y="98"/>
                                </a:lnTo>
                                <a:close/>
                                <a:moveTo>
                                  <a:pt x="294" y="214"/>
                                </a:moveTo>
                                <a:lnTo>
                                  <a:pt x="294" y="216"/>
                                </a:lnTo>
                                <a:lnTo>
                                  <a:pt x="292" y="216"/>
                                </a:lnTo>
                                <a:lnTo>
                                  <a:pt x="291" y="214"/>
                                </a:lnTo>
                                <a:lnTo>
                                  <a:pt x="291" y="211"/>
                                </a:lnTo>
                                <a:lnTo>
                                  <a:pt x="289" y="204"/>
                                </a:lnTo>
                                <a:lnTo>
                                  <a:pt x="285" y="192"/>
                                </a:lnTo>
                                <a:lnTo>
                                  <a:pt x="283" y="182"/>
                                </a:lnTo>
                                <a:lnTo>
                                  <a:pt x="281" y="175"/>
                                </a:lnTo>
                                <a:lnTo>
                                  <a:pt x="281" y="171"/>
                                </a:lnTo>
                                <a:lnTo>
                                  <a:pt x="281" y="170"/>
                                </a:lnTo>
                                <a:lnTo>
                                  <a:pt x="283" y="171"/>
                                </a:lnTo>
                                <a:lnTo>
                                  <a:pt x="117" y="260"/>
                                </a:lnTo>
                                <a:lnTo>
                                  <a:pt x="112" y="249"/>
                                </a:lnTo>
                                <a:lnTo>
                                  <a:pt x="108" y="238"/>
                                </a:lnTo>
                                <a:lnTo>
                                  <a:pt x="107" y="226"/>
                                </a:lnTo>
                                <a:lnTo>
                                  <a:pt x="106" y="214"/>
                                </a:lnTo>
                                <a:lnTo>
                                  <a:pt x="294" y="214"/>
                                </a:lnTo>
                                <a:close/>
                                <a:moveTo>
                                  <a:pt x="283" y="171"/>
                                </a:moveTo>
                                <a:lnTo>
                                  <a:pt x="284" y="172"/>
                                </a:lnTo>
                                <a:lnTo>
                                  <a:pt x="200" y="216"/>
                                </a:lnTo>
                                <a:lnTo>
                                  <a:pt x="283" y="171"/>
                                </a:lnTo>
                                <a:close/>
                                <a:moveTo>
                                  <a:pt x="284" y="172"/>
                                </a:moveTo>
                                <a:lnTo>
                                  <a:pt x="284" y="175"/>
                                </a:lnTo>
                                <a:lnTo>
                                  <a:pt x="283" y="173"/>
                                </a:lnTo>
                                <a:lnTo>
                                  <a:pt x="281" y="172"/>
                                </a:lnTo>
                                <a:lnTo>
                                  <a:pt x="276" y="166"/>
                                </a:lnTo>
                                <a:lnTo>
                                  <a:pt x="270" y="160"/>
                                </a:lnTo>
                                <a:lnTo>
                                  <a:pt x="265" y="152"/>
                                </a:lnTo>
                                <a:lnTo>
                                  <a:pt x="260" y="146"/>
                                </a:lnTo>
                                <a:lnTo>
                                  <a:pt x="259" y="143"/>
                                </a:lnTo>
                                <a:lnTo>
                                  <a:pt x="259" y="142"/>
                                </a:lnTo>
                                <a:lnTo>
                                  <a:pt x="260" y="143"/>
                                </a:lnTo>
                                <a:lnTo>
                                  <a:pt x="143" y="292"/>
                                </a:lnTo>
                                <a:lnTo>
                                  <a:pt x="134" y="284"/>
                                </a:lnTo>
                                <a:lnTo>
                                  <a:pt x="128" y="276"/>
                                </a:lnTo>
                                <a:lnTo>
                                  <a:pt x="122" y="268"/>
                                </a:lnTo>
                                <a:lnTo>
                                  <a:pt x="117" y="259"/>
                                </a:lnTo>
                                <a:lnTo>
                                  <a:pt x="284" y="172"/>
                                </a:lnTo>
                                <a:close/>
                                <a:moveTo>
                                  <a:pt x="143" y="292"/>
                                </a:moveTo>
                                <a:lnTo>
                                  <a:pt x="143" y="292"/>
                                </a:lnTo>
                                <a:lnTo>
                                  <a:pt x="202" y="217"/>
                                </a:lnTo>
                                <a:lnTo>
                                  <a:pt x="143" y="292"/>
                                </a:lnTo>
                                <a:close/>
                                <a:moveTo>
                                  <a:pt x="259" y="142"/>
                                </a:moveTo>
                                <a:lnTo>
                                  <a:pt x="256" y="142"/>
                                </a:lnTo>
                                <a:lnTo>
                                  <a:pt x="245" y="137"/>
                                </a:lnTo>
                                <a:lnTo>
                                  <a:pt x="234" y="129"/>
                                </a:lnTo>
                                <a:lnTo>
                                  <a:pt x="233" y="128"/>
                                </a:lnTo>
                                <a:lnTo>
                                  <a:pt x="173" y="308"/>
                                </a:lnTo>
                                <a:lnTo>
                                  <a:pt x="165" y="304"/>
                                </a:lnTo>
                                <a:lnTo>
                                  <a:pt x="158" y="300"/>
                                </a:lnTo>
                                <a:lnTo>
                                  <a:pt x="151" y="297"/>
                                </a:lnTo>
                                <a:lnTo>
                                  <a:pt x="143" y="292"/>
                                </a:lnTo>
                                <a:lnTo>
                                  <a:pt x="259" y="142"/>
                                </a:lnTo>
                                <a:close/>
                                <a:moveTo>
                                  <a:pt x="174" y="308"/>
                                </a:moveTo>
                                <a:lnTo>
                                  <a:pt x="173" y="308"/>
                                </a:lnTo>
                                <a:lnTo>
                                  <a:pt x="203" y="217"/>
                                </a:lnTo>
                                <a:lnTo>
                                  <a:pt x="174" y="308"/>
                                </a:lnTo>
                                <a:close/>
                                <a:moveTo>
                                  <a:pt x="231" y="128"/>
                                </a:moveTo>
                                <a:lnTo>
                                  <a:pt x="230" y="128"/>
                                </a:lnTo>
                                <a:lnTo>
                                  <a:pt x="218" y="127"/>
                                </a:lnTo>
                                <a:lnTo>
                                  <a:pt x="207" y="124"/>
                                </a:lnTo>
                                <a:lnTo>
                                  <a:pt x="205" y="123"/>
                                </a:lnTo>
                                <a:lnTo>
                                  <a:pt x="205" y="313"/>
                                </a:lnTo>
                                <a:lnTo>
                                  <a:pt x="189" y="312"/>
                                </a:lnTo>
                                <a:lnTo>
                                  <a:pt x="174" y="308"/>
                                </a:lnTo>
                                <a:lnTo>
                                  <a:pt x="231" y="128"/>
                                </a:lnTo>
                                <a:close/>
                                <a:moveTo>
                                  <a:pt x="205" y="123"/>
                                </a:moveTo>
                                <a:lnTo>
                                  <a:pt x="203" y="124"/>
                                </a:lnTo>
                                <a:lnTo>
                                  <a:pt x="192" y="127"/>
                                </a:lnTo>
                                <a:lnTo>
                                  <a:pt x="182" y="128"/>
                                </a:lnTo>
                                <a:lnTo>
                                  <a:pt x="179" y="127"/>
                                </a:lnTo>
                                <a:lnTo>
                                  <a:pt x="235" y="308"/>
                                </a:lnTo>
                                <a:lnTo>
                                  <a:pt x="220" y="312"/>
                                </a:lnTo>
                                <a:lnTo>
                                  <a:pt x="205" y="313"/>
                                </a:lnTo>
                                <a:lnTo>
                                  <a:pt x="205" y="123"/>
                                </a:lnTo>
                                <a:close/>
                                <a:moveTo>
                                  <a:pt x="179" y="127"/>
                                </a:moveTo>
                                <a:lnTo>
                                  <a:pt x="180" y="127"/>
                                </a:lnTo>
                                <a:lnTo>
                                  <a:pt x="208" y="217"/>
                                </a:lnTo>
                                <a:lnTo>
                                  <a:pt x="179" y="127"/>
                                </a:lnTo>
                                <a:close/>
                                <a:moveTo>
                                  <a:pt x="180" y="127"/>
                                </a:moveTo>
                                <a:lnTo>
                                  <a:pt x="179" y="128"/>
                                </a:lnTo>
                                <a:lnTo>
                                  <a:pt x="169" y="133"/>
                                </a:lnTo>
                                <a:lnTo>
                                  <a:pt x="158" y="138"/>
                                </a:lnTo>
                                <a:lnTo>
                                  <a:pt x="157" y="138"/>
                                </a:lnTo>
                                <a:lnTo>
                                  <a:pt x="263" y="295"/>
                                </a:lnTo>
                                <a:lnTo>
                                  <a:pt x="249" y="303"/>
                                </a:lnTo>
                                <a:lnTo>
                                  <a:pt x="234" y="309"/>
                                </a:lnTo>
                                <a:lnTo>
                                  <a:pt x="180" y="127"/>
                                </a:lnTo>
                                <a:close/>
                                <a:moveTo>
                                  <a:pt x="264" y="294"/>
                                </a:moveTo>
                                <a:lnTo>
                                  <a:pt x="263" y="295"/>
                                </a:lnTo>
                                <a:lnTo>
                                  <a:pt x="209" y="217"/>
                                </a:lnTo>
                                <a:lnTo>
                                  <a:pt x="264" y="294"/>
                                </a:lnTo>
                                <a:close/>
                                <a:moveTo>
                                  <a:pt x="154" y="140"/>
                                </a:moveTo>
                                <a:lnTo>
                                  <a:pt x="154" y="142"/>
                                </a:lnTo>
                                <a:lnTo>
                                  <a:pt x="144" y="152"/>
                                </a:lnTo>
                                <a:lnTo>
                                  <a:pt x="134" y="162"/>
                                </a:lnTo>
                                <a:lnTo>
                                  <a:pt x="133" y="163"/>
                                </a:lnTo>
                                <a:lnTo>
                                  <a:pt x="289" y="268"/>
                                </a:lnTo>
                                <a:lnTo>
                                  <a:pt x="284" y="275"/>
                                </a:lnTo>
                                <a:lnTo>
                                  <a:pt x="278" y="282"/>
                                </a:lnTo>
                                <a:lnTo>
                                  <a:pt x="271" y="288"/>
                                </a:lnTo>
                                <a:lnTo>
                                  <a:pt x="264" y="294"/>
                                </a:lnTo>
                                <a:lnTo>
                                  <a:pt x="154" y="140"/>
                                </a:lnTo>
                                <a:close/>
                                <a:moveTo>
                                  <a:pt x="133" y="163"/>
                                </a:moveTo>
                                <a:lnTo>
                                  <a:pt x="133" y="162"/>
                                </a:lnTo>
                                <a:lnTo>
                                  <a:pt x="210" y="215"/>
                                </a:lnTo>
                                <a:lnTo>
                                  <a:pt x="133" y="163"/>
                                </a:lnTo>
                                <a:close/>
                                <a:moveTo>
                                  <a:pt x="133" y="162"/>
                                </a:moveTo>
                                <a:lnTo>
                                  <a:pt x="134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36" y="163"/>
                                </a:lnTo>
                                <a:lnTo>
                                  <a:pt x="134" y="166"/>
                                </a:lnTo>
                                <a:lnTo>
                                  <a:pt x="133" y="177"/>
                                </a:lnTo>
                                <a:lnTo>
                                  <a:pt x="129" y="190"/>
                                </a:lnTo>
                                <a:lnTo>
                                  <a:pt x="126" y="201"/>
                                </a:lnTo>
                                <a:lnTo>
                                  <a:pt x="121" y="211"/>
                                </a:lnTo>
                                <a:lnTo>
                                  <a:pt x="119" y="215"/>
                                </a:lnTo>
                                <a:lnTo>
                                  <a:pt x="118" y="216"/>
                                </a:lnTo>
                                <a:lnTo>
                                  <a:pt x="117" y="214"/>
                                </a:lnTo>
                                <a:lnTo>
                                  <a:pt x="305" y="214"/>
                                </a:lnTo>
                                <a:lnTo>
                                  <a:pt x="304" y="229"/>
                                </a:lnTo>
                                <a:lnTo>
                                  <a:pt x="301" y="243"/>
                                </a:lnTo>
                                <a:lnTo>
                                  <a:pt x="296" y="255"/>
                                </a:lnTo>
                                <a:lnTo>
                                  <a:pt x="289" y="269"/>
                                </a:lnTo>
                                <a:lnTo>
                                  <a:pt x="133" y="162"/>
                                </a:lnTo>
                                <a:close/>
                                <a:moveTo>
                                  <a:pt x="117" y="214"/>
                                </a:moveTo>
                                <a:lnTo>
                                  <a:pt x="117" y="114"/>
                                </a:lnTo>
                                <a:lnTo>
                                  <a:pt x="305" y="114"/>
                                </a:lnTo>
                                <a:lnTo>
                                  <a:pt x="305" y="214"/>
                                </a:lnTo>
                                <a:lnTo>
                                  <a:pt x="117" y="214"/>
                                </a:lnTo>
                                <a:close/>
                                <a:moveTo>
                                  <a:pt x="117" y="114"/>
                                </a:moveTo>
                                <a:lnTo>
                                  <a:pt x="117" y="112"/>
                                </a:lnTo>
                                <a:lnTo>
                                  <a:pt x="118" y="109"/>
                                </a:lnTo>
                                <a:lnTo>
                                  <a:pt x="119" y="108"/>
                                </a:lnTo>
                                <a:lnTo>
                                  <a:pt x="121" y="108"/>
                                </a:lnTo>
                                <a:lnTo>
                                  <a:pt x="123" y="111"/>
                                </a:lnTo>
                                <a:lnTo>
                                  <a:pt x="127" y="114"/>
                                </a:lnTo>
                                <a:lnTo>
                                  <a:pt x="137" y="128"/>
                                </a:lnTo>
                                <a:lnTo>
                                  <a:pt x="147" y="146"/>
                                </a:lnTo>
                                <a:lnTo>
                                  <a:pt x="155" y="165"/>
                                </a:lnTo>
                                <a:lnTo>
                                  <a:pt x="160" y="180"/>
                                </a:lnTo>
                                <a:lnTo>
                                  <a:pt x="162" y="186"/>
                                </a:lnTo>
                                <a:lnTo>
                                  <a:pt x="162" y="189"/>
                                </a:lnTo>
                                <a:lnTo>
                                  <a:pt x="162" y="190"/>
                                </a:lnTo>
                                <a:lnTo>
                                  <a:pt x="160" y="190"/>
                                </a:lnTo>
                                <a:lnTo>
                                  <a:pt x="158" y="190"/>
                                </a:lnTo>
                                <a:lnTo>
                                  <a:pt x="157" y="189"/>
                                </a:lnTo>
                                <a:lnTo>
                                  <a:pt x="263" y="33"/>
                                </a:lnTo>
                                <a:lnTo>
                                  <a:pt x="273" y="40"/>
                                </a:lnTo>
                                <a:lnTo>
                                  <a:pt x="281" y="49"/>
                                </a:lnTo>
                                <a:lnTo>
                                  <a:pt x="289" y="58"/>
                                </a:lnTo>
                                <a:lnTo>
                                  <a:pt x="295" y="68"/>
                                </a:lnTo>
                                <a:lnTo>
                                  <a:pt x="299" y="78"/>
                                </a:lnTo>
                                <a:lnTo>
                                  <a:pt x="302" y="89"/>
                                </a:lnTo>
                                <a:lnTo>
                                  <a:pt x="305" y="102"/>
                                </a:lnTo>
                                <a:lnTo>
                                  <a:pt x="305" y="114"/>
                                </a:lnTo>
                                <a:lnTo>
                                  <a:pt x="117" y="114"/>
                                </a:lnTo>
                                <a:close/>
                                <a:moveTo>
                                  <a:pt x="157" y="189"/>
                                </a:moveTo>
                                <a:lnTo>
                                  <a:pt x="155" y="189"/>
                                </a:lnTo>
                                <a:lnTo>
                                  <a:pt x="209" y="111"/>
                                </a:lnTo>
                                <a:lnTo>
                                  <a:pt x="157" y="189"/>
                                </a:lnTo>
                                <a:close/>
                                <a:moveTo>
                                  <a:pt x="155" y="189"/>
                                </a:moveTo>
                                <a:lnTo>
                                  <a:pt x="157" y="187"/>
                                </a:lnTo>
                                <a:lnTo>
                                  <a:pt x="169" y="194"/>
                                </a:lnTo>
                                <a:lnTo>
                                  <a:pt x="180" y="199"/>
                                </a:lnTo>
                                <a:lnTo>
                                  <a:pt x="182" y="201"/>
                                </a:lnTo>
                                <a:lnTo>
                                  <a:pt x="233" y="19"/>
                                </a:lnTo>
                                <a:lnTo>
                                  <a:pt x="240" y="21"/>
                                </a:lnTo>
                                <a:lnTo>
                                  <a:pt x="249" y="24"/>
                                </a:lnTo>
                                <a:lnTo>
                                  <a:pt x="256" y="29"/>
                                </a:lnTo>
                                <a:lnTo>
                                  <a:pt x="264" y="33"/>
                                </a:lnTo>
                                <a:lnTo>
                                  <a:pt x="155" y="189"/>
                                </a:lnTo>
                                <a:close/>
                                <a:moveTo>
                                  <a:pt x="182" y="201"/>
                                </a:moveTo>
                                <a:lnTo>
                                  <a:pt x="183" y="200"/>
                                </a:lnTo>
                                <a:lnTo>
                                  <a:pt x="193" y="201"/>
                                </a:lnTo>
                                <a:lnTo>
                                  <a:pt x="203" y="204"/>
                                </a:lnTo>
                                <a:lnTo>
                                  <a:pt x="205" y="204"/>
                                </a:lnTo>
                                <a:lnTo>
                                  <a:pt x="205" y="15"/>
                                </a:lnTo>
                                <a:lnTo>
                                  <a:pt x="219" y="15"/>
                                </a:lnTo>
                                <a:lnTo>
                                  <a:pt x="233" y="19"/>
                                </a:lnTo>
                                <a:lnTo>
                                  <a:pt x="182" y="201"/>
                                </a:lnTo>
                                <a:close/>
                                <a:moveTo>
                                  <a:pt x="205" y="204"/>
                                </a:moveTo>
                                <a:lnTo>
                                  <a:pt x="203" y="204"/>
                                </a:lnTo>
                                <a:lnTo>
                                  <a:pt x="203" y="202"/>
                                </a:lnTo>
                                <a:lnTo>
                                  <a:pt x="204" y="201"/>
                                </a:lnTo>
                                <a:lnTo>
                                  <a:pt x="207" y="200"/>
                                </a:lnTo>
                                <a:lnTo>
                                  <a:pt x="217" y="196"/>
                                </a:lnTo>
                                <a:lnTo>
                                  <a:pt x="229" y="191"/>
                                </a:lnTo>
                                <a:lnTo>
                                  <a:pt x="241" y="187"/>
                                </a:lnTo>
                                <a:lnTo>
                                  <a:pt x="253" y="185"/>
                                </a:lnTo>
                                <a:lnTo>
                                  <a:pt x="256" y="185"/>
                                </a:lnTo>
                                <a:lnTo>
                                  <a:pt x="258" y="185"/>
                                </a:lnTo>
                                <a:lnTo>
                                  <a:pt x="258" y="186"/>
                                </a:lnTo>
                                <a:lnTo>
                                  <a:pt x="256" y="187"/>
                                </a:lnTo>
                                <a:lnTo>
                                  <a:pt x="146" y="34"/>
                                </a:lnTo>
                                <a:lnTo>
                                  <a:pt x="152" y="29"/>
                                </a:lnTo>
                                <a:lnTo>
                                  <a:pt x="159" y="25"/>
                                </a:lnTo>
                                <a:lnTo>
                                  <a:pt x="167" y="23"/>
                                </a:lnTo>
                                <a:lnTo>
                                  <a:pt x="173" y="19"/>
                                </a:lnTo>
                                <a:lnTo>
                                  <a:pt x="182" y="18"/>
                                </a:lnTo>
                                <a:lnTo>
                                  <a:pt x="189" y="15"/>
                                </a:lnTo>
                                <a:lnTo>
                                  <a:pt x="197" y="15"/>
                                </a:lnTo>
                                <a:lnTo>
                                  <a:pt x="205" y="15"/>
                                </a:lnTo>
                                <a:lnTo>
                                  <a:pt x="205" y="204"/>
                                </a:lnTo>
                                <a:close/>
                                <a:moveTo>
                                  <a:pt x="146" y="34"/>
                                </a:moveTo>
                                <a:lnTo>
                                  <a:pt x="146" y="34"/>
                                </a:lnTo>
                                <a:lnTo>
                                  <a:pt x="202" y="111"/>
                                </a:lnTo>
                                <a:lnTo>
                                  <a:pt x="146" y="34"/>
                                </a:lnTo>
                                <a:close/>
                                <a:moveTo>
                                  <a:pt x="256" y="187"/>
                                </a:moveTo>
                                <a:lnTo>
                                  <a:pt x="255" y="187"/>
                                </a:lnTo>
                                <a:lnTo>
                                  <a:pt x="254" y="187"/>
                                </a:lnTo>
                                <a:lnTo>
                                  <a:pt x="255" y="186"/>
                                </a:lnTo>
                                <a:lnTo>
                                  <a:pt x="256" y="184"/>
                                </a:lnTo>
                                <a:lnTo>
                                  <a:pt x="261" y="177"/>
                                </a:lnTo>
                                <a:lnTo>
                                  <a:pt x="269" y="168"/>
                                </a:lnTo>
                                <a:lnTo>
                                  <a:pt x="275" y="161"/>
                                </a:lnTo>
                                <a:lnTo>
                                  <a:pt x="281" y="155"/>
                                </a:lnTo>
                                <a:lnTo>
                                  <a:pt x="283" y="152"/>
                                </a:lnTo>
                                <a:lnTo>
                                  <a:pt x="285" y="151"/>
                                </a:lnTo>
                                <a:lnTo>
                                  <a:pt x="285" y="152"/>
                                </a:lnTo>
                                <a:lnTo>
                                  <a:pt x="284" y="153"/>
                                </a:lnTo>
                                <a:lnTo>
                                  <a:pt x="116" y="70"/>
                                </a:lnTo>
                                <a:lnTo>
                                  <a:pt x="122" y="60"/>
                                </a:lnTo>
                                <a:lnTo>
                                  <a:pt x="128" y="50"/>
                                </a:lnTo>
                                <a:lnTo>
                                  <a:pt x="137" y="42"/>
                                </a:lnTo>
                                <a:lnTo>
                                  <a:pt x="146" y="34"/>
                                </a:lnTo>
                                <a:lnTo>
                                  <a:pt x="256" y="187"/>
                                </a:lnTo>
                                <a:close/>
                                <a:moveTo>
                                  <a:pt x="116" y="72"/>
                                </a:moveTo>
                                <a:lnTo>
                                  <a:pt x="116" y="70"/>
                                </a:lnTo>
                                <a:lnTo>
                                  <a:pt x="200" y="112"/>
                                </a:lnTo>
                                <a:lnTo>
                                  <a:pt x="116" y="72"/>
                                </a:lnTo>
                                <a:close/>
                                <a:moveTo>
                                  <a:pt x="285" y="152"/>
                                </a:moveTo>
                                <a:lnTo>
                                  <a:pt x="284" y="155"/>
                                </a:lnTo>
                                <a:lnTo>
                                  <a:pt x="284" y="153"/>
                                </a:lnTo>
                                <a:lnTo>
                                  <a:pt x="284" y="152"/>
                                </a:lnTo>
                                <a:lnTo>
                                  <a:pt x="284" y="150"/>
                                </a:lnTo>
                                <a:lnTo>
                                  <a:pt x="285" y="142"/>
                                </a:lnTo>
                                <a:lnTo>
                                  <a:pt x="286" y="133"/>
                                </a:lnTo>
                                <a:lnTo>
                                  <a:pt x="289" y="123"/>
                                </a:lnTo>
                                <a:lnTo>
                                  <a:pt x="291" y="116"/>
                                </a:lnTo>
                                <a:lnTo>
                                  <a:pt x="292" y="113"/>
                                </a:lnTo>
                                <a:lnTo>
                                  <a:pt x="292" y="112"/>
                                </a:lnTo>
                                <a:lnTo>
                                  <a:pt x="294" y="112"/>
                                </a:lnTo>
                                <a:lnTo>
                                  <a:pt x="294" y="114"/>
                                </a:lnTo>
                                <a:lnTo>
                                  <a:pt x="106" y="114"/>
                                </a:lnTo>
                                <a:lnTo>
                                  <a:pt x="106" y="103"/>
                                </a:lnTo>
                                <a:lnTo>
                                  <a:pt x="108" y="92"/>
                                </a:lnTo>
                                <a:lnTo>
                                  <a:pt x="111" y="82"/>
                                </a:lnTo>
                                <a:lnTo>
                                  <a:pt x="116" y="72"/>
                                </a:lnTo>
                                <a:lnTo>
                                  <a:pt x="285" y="152"/>
                                </a:lnTo>
                                <a:close/>
                                <a:moveTo>
                                  <a:pt x="294" y="114"/>
                                </a:moveTo>
                                <a:lnTo>
                                  <a:pt x="294" y="214"/>
                                </a:lnTo>
                                <a:lnTo>
                                  <a:pt x="106" y="214"/>
                                </a:lnTo>
                                <a:lnTo>
                                  <a:pt x="106" y="114"/>
                                </a:lnTo>
                                <a:lnTo>
                                  <a:pt x="29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45"/>
                        <wps:cNvSpPr>
                          <a:spLocks noEditPoints="1"/>
                        </wps:cNvSpPr>
                        <wps:spPr bwMode="auto">
                          <a:xfrm>
                            <a:off x="371117" y="768673"/>
                            <a:ext cx="117940" cy="102797"/>
                          </a:xfrm>
                          <a:custGeom>
                            <a:avLst/>
                            <a:gdLst>
                              <a:gd name="T0" fmla="*/ 188 w 370"/>
                              <a:gd name="T1" fmla="*/ 119 h 327"/>
                              <a:gd name="T2" fmla="*/ 185 w 370"/>
                              <a:gd name="T3" fmla="*/ 133 h 327"/>
                              <a:gd name="T4" fmla="*/ 7 w 370"/>
                              <a:gd name="T5" fmla="*/ 77 h 327"/>
                              <a:gd name="T6" fmla="*/ 129 w 370"/>
                              <a:gd name="T7" fmla="*/ 189 h 327"/>
                              <a:gd name="T8" fmla="*/ 117 w 370"/>
                              <a:gd name="T9" fmla="*/ 0 h 327"/>
                              <a:gd name="T10" fmla="*/ 88 w 370"/>
                              <a:gd name="T11" fmla="*/ 171 h 327"/>
                              <a:gd name="T12" fmla="*/ 204 w 370"/>
                              <a:gd name="T13" fmla="*/ 25 h 327"/>
                              <a:gd name="T14" fmla="*/ 66 w 370"/>
                              <a:gd name="T15" fmla="*/ 143 h 327"/>
                              <a:gd name="T16" fmla="*/ 63 w 370"/>
                              <a:gd name="T17" fmla="*/ 133 h 327"/>
                              <a:gd name="T18" fmla="*/ 248 w 370"/>
                              <a:gd name="T19" fmla="*/ 109 h 327"/>
                              <a:gd name="T20" fmla="*/ 64 w 370"/>
                              <a:gd name="T21" fmla="*/ 191 h 327"/>
                              <a:gd name="T22" fmla="*/ 94 w 370"/>
                              <a:gd name="T23" fmla="*/ 151 h 327"/>
                              <a:gd name="T24" fmla="*/ 193 w 370"/>
                              <a:gd name="T25" fmla="*/ 310 h 327"/>
                              <a:gd name="T26" fmla="*/ 138 w 370"/>
                              <a:gd name="T27" fmla="*/ 231 h 327"/>
                              <a:gd name="T28" fmla="*/ 137 w 370"/>
                              <a:gd name="T29" fmla="*/ 327 h 327"/>
                              <a:gd name="T30" fmla="*/ 104 w 370"/>
                              <a:gd name="T31" fmla="*/ 325 h 327"/>
                              <a:gd name="T32" fmla="*/ 119 w 370"/>
                              <a:gd name="T33" fmla="*/ 138 h 327"/>
                              <a:gd name="T34" fmla="*/ 145 w 370"/>
                              <a:gd name="T35" fmla="*/ 147 h 327"/>
                              <a:gd name="T36" fmla="*/ 182 w 370"/>
                              <a:gd name="T37" fmla="*/ 192 h 327"/>
                              <a:gd name="T38" fmla="*/ 2 w 370"/>
                              <a:gd name="T39" fmla="*/ 233 h 327"/>
                              <a:gd name="T40" fmla="*/ 206 w 370"/>
                              <a:gd name="T41" fmla="*/ 216 h 327"/>
                              <a:gd name="T42" fmla="*/ 25 w 370"/>
                              <a:gd name="T43" fmla="*/ 225 h 327"/>
                              <a:gd name="T44" fmla="*/ 79 w 370"/>
                              <a:gd name="T45" fmla="*/ 302 h 327"/>
                              <a:gd name="T46" fmla="*/ 147 w 370"/>
                              <a:gd name="T47" fmla="*/ 127 h 327"/>
                              <a:gd name="T48" fmla="*/ 148 w 370"/>
                              <a:gd name="T49" fmla="*/ 127 h 327"/>
                              <a:gd name="T50" fmla="*/ 102 w 370"/>
                              <a:gd name="T51" fmla="*/ 127 h 327"/>
                              <a:gd name="T52" fmla="*/ 116 w 370"/>
                              <a:gd name="T53" fmla="*/ 124 h 327"/>
                              <a:gd name="T54" fmla="*/ 101 w 370"/>
                              <a:gd name="T55" fmla="*/ 128 h 327"/>
                              <a:gd name="T56" fmla="*/ 169 w 370"/>
                              <a:gd name="T57" fmla="*/ 302 h 327"/>
                              <a:gd name="T58" fmla="*/ 45 w 370"/>
                              <a:gd name="T59" fmla="*/ 176 h 327"/>
                              <a:gd name="T60" fmla="*/ 37 w 370"/>
                              <a:gd name="T61" fmla="*/ 214 h 327"/>
                              <a:gd name="T62" fmla="*/ 38 w 370"/>
                              <a:gd name="T63" fmla="*/ 109 h 327"/>
                              <a:gd name="T64" fmla="*/ 221 w 370"/>
                              <a:gd name="T65" fmla="*/ 92 h 327"/>
                              <a:gd name="T66" fmla="*/ 127 w 370"/>
                              <a:gd name="T67" fmla="*/ 111 h 327"/>
                              <a:gd name="T68" fmla="*/ 114 w 370"/>
                              <a:gd name="T69" fmla="*/ 204 h 327"/>
                              <a:gd name="T70" fmla="*/ 138 w 370"/>
                              <a:gd name="T71" fmla="*/ 16 h 327"/>
                              <a:gd name="T72" fmla="*/ 124 w 370"/>
                              <a:gd name="T73" fmla="*/ 15 h 327"/>
                              <a:gd name="T74" fmla="*/ 122 w 370"/>
                              <a:gd name="T75" fmla="*/ 15 h 327"/>
                              <a:gd name="T76" fmla="*/ 145 w 370"/>
                              <a:gd name="T77" fmla="*/ 201 h 327"/>
                              <a:gd name="T78" fmla="*/ 183 w 370"/>
                              <a:gd name="T79" fmla="*/ 176 h 327"/>
                              <a:gd name="T80" fmla="*/ 201 w 370"/>
                              <a:gd name="T81" fmla="*/ 153 h 327"/>
                              <a:gd name="T82" fmla="*/ 213 w 370"/>
                              <a:gd name="T83" fmla="*/ 214 h 327"/>
                              <a:gd name="T84" fmla="*/ 340 w 370"/>
                              <a:gd name="T85" fmla="*/ 33 h 327"/>
                              <a:gd name="T86" fmla="*/ 368 w 370"/>
                              <a:gd name="T87" fmla="*/ 239 h 327"/>
                              <a:gd name="T88" fmla="*/ 370 w 370"/>
                              <a:gd name="T89" fmla="*/ 230 h 327"/>
                              <a:gd name="T90" fmla="*/ 169 w 370"/>
                              <a:gd name="T91" fmla="*/ 273 h 327"/>
                              <a:gd name="T92" fmla="*/ 162 w 370"/>
                              <a:gd name="T93" fmla="*/ 165 h 327"/>
                              <a:gd name="T94" fmla="*/ 320 w 370"/>
                              <a:gd name="T95" fmla="*/ 200 h 327"/>
                              <a:gd name="T96" fmla="*/ 321 w 370"/>
                              <a:gd name="T97" fmla="*/ 263 h 327"/>
                              <a:gd name="T98" fmla="*/ 235 w 370"/>
                              <a:gd name="T99" fmla="*/ 324 h 327"/>
                              <a:gd name="T100" fmla="*/ 107 w 370"/>
                              <a:gd name="T101" fmla="*/ 173 h 327"/>
                              <a:gd name="T102" fmla="*/ 187 w 370"/>
                              <a:gd name="T103" fmla="*/ 215 h 327"/>
                              <a:gd name="T104" fmla="*/ 104 w 370"/>
                              <a:gd name="T105" fmla="*/ 155 h 327"/>
                              <a:gd name="T106" fmla="*/ 241 w 370"/>
                              <a:gd name="T107" fmla="*/ 312 h 327"/>
                              <a:gd name="T108" fmla="*/ 140 w 370"/>
                              <a:gd name="T109" fmla="*/ 317 h 327"/>
                              <a:gd name="T110" fmla="*/ 269 w 370"/>
                              <a:gd name="T111" fmla="*/ 98 h 327"/>
                              <a:gd name="T112" fmla="*/ 157 w 370"/>
                              <a:gd name="T113" fmla="*/ 5 h 327"/>
                              <a:gd name="T114" fmla="*/ 269 w 370"/>
                              <a:gd name="T115" fmla="*/ 37 h 327"/>
                              <a:gd name="T116" fmla="*/ 314 w 370"/>
                              <a:gd name="T117" fmla="*/ 182 h 327"/>
                              <a:gd name="T118" fmla="*/ 150 w 370"/>
                              <a:gd name="T119" fmla="*/ 16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70" h="327">
                                <a:moveTo>
                                  <a:pt x="0" y="117"/>
                                </a:moveTo>
                                <a:lnTo>
                                  <a:pt x="0" y="112"/>
                                </a:lnTo>
                                <a:lnTo>
                                  <a:pt x="0" y="109"/>
                                </a:lnTo>
                                <a:lnTo>
                                  <a:pt x="188" y="121"/>
                                </a:lnTo>
                                <a:lnTo>
                                  <a:pt x="188" y="118"/>
                                </a:lnTo>
                                <a:lnTo>
                                  <a:pt x="188" y="117"/>
                                </a:lnTo>
                                <a:lnTo>
                                  <a:pt x="0" y="117"/>
                                </a:lnTo>
                                <a:close/>
                                <a:moveTo>
                                  <a:pt x="188" y="119"/>
                                </a:moveTo>
                                <a:lnTo>
                                  <a:pt x="188" y="121"/>
                                </a:lnTo>
                                <a:lnTo>
                                  <a:pt x="94" y="114"/>
                                </a:lnTo>
                                <a:lnTo>
                                  <a:pt x="188" y="119"/>
                                </a:lnTo>
                                <a:close/>
                                <a:moveTo>
                                  <a:pt x="0" y="111"/>
                                </a:moveTo>
                                <a:lnTo>
                                  <a:pt x="0" y="108"/>
                                </a:lnTo>
                                <a:lnTo>
                                  <a:pt x="1" y="104"/>
                                </a:lnTo>
                                <a:lnTo>
                                  <a:pt x="188" y="121"/>
                                </a:lnTo>
                                <a:lnTo>
                                  <a:pt x="188" y="119"/>
                                </a:lnTo>
                                <a:lnTo>
                                  <a:pt x="0" y="111"/>
                                </a:lnTo>
                                <a:close/>
                                <a:moveTo>
                                  <a:pt x="1" y="104"/>
                                </a:moveTo>
                                <a:lnTo>
                                  <a:pt x="1" y="103"/>
                                </a:lnTo>
                                <a:lnTo>
                                  <a:pt x="94" y="113"/>
                                </a:lnTo>
                                <a:lnTo>
                                  <a:pt x="1" y="104"/>
                                </a:lnTo>
                                <a:close/>
                                <a:moveTo>
                                  <a:pt x="1" y="103"/>
                                </a:moveTo>
                                <a:lnTo>
                                  <a:pt x="2" y="97"/>
                                </a:lnTo>
                                <a:lnTo>
                                  <a:pt x="3" y="89"/>
                                </a:lnTo>
                                <a:lnTo>
                                  <a:pt x="187" y="131"/>
                                </a:lnTo>
                                <a:lnTo>
                                  <a:pt x="187" y="127"/>
                                </a:lnTo>
                                <a:lnTo>
                                  <a:pt x="188" y="122"/>
                                </a:lnTo>
                                <a:lnTo>
                                  <a:pt x="1" y="103"/>
                                </a:lnTo>
                                <a:close/>
                                <a:moveTo>
                                  <a:pt x="3" y="89"/>
                                </a:moveTo>
                                <a:lnTo>
                                  <a:pt x="5" y="83"/>
                                </a:lnTo>
                                <a:lnTo>
                                  <a:pt x="7" y="77"/>
                                </a:lnTo>
                                <a:lnTo>
                                  <a:pt x="184" y="137"/>
                                </a:lnTo>
                                <a:lnTo>
                                  <a:pt x="185" y="133"/>
                                </a:lnTo>
                                <a:lnTo>
                                  <a:pt x="187" y="131"/>
                                </a:lnTo>
                                <a:lnTo>
                                  <a:pt x="3" y="89"/>
                                </a:lnTo>
                                <a:close/>
                                <a:moveTo>
                                  <a:pt x="7" y="77"/>
                                </a:moveTo>
                                <a:lnTo>
                                  <a:pt x="7" y="77"/>
                                </a:lnTo>
                                <a:lnTo>
                                  <a:pt x="96" y="107"/>
                                </a:lnTo>
                                <a:lnTo>
                                  <a:pt x="7" y="77"/>
                                </a:lnTo>
                                <a:close/>
                                <a:moveTo>
                                  <a:pt x="7" y="77"/>
                                </a:moveTo>
                                <a:lnTo>
                                  <a:pt x="10" y="68"/>
                                </a:lnTo>
                                <a:lnTo>
                                  <a:pt x="13" y="60"/>
                                </a:lnTo>
                                <a:lnTo>
                                  <a:pt x="18" y="53"/>
                                </a:lnTo>
                                <a:lnTo>
                                  <a:pt x="23" y="45"/>
                                </a:lnTo>
                                <a:lnTo>
                                  <a:pt x="172" y="161"/>
                                </a:lnTo>
                                <a:lnTo>
                                  <a:pt x="172" y="160"/>
                                </a:lnTo>
                                <a:lnTo>
                                  <a:pt x="177" y="148"/>
                                </a:lnTo>
                                <a:lnTo>
                                  <a:pt x="183" y="140"/>
                                </a:lnTo>
                                <a:lnTo>
                                  <a:pt x="184" y="138"/>
                                </a:lnTo>
                                <a:lnTo>
                                  <a:pt x="7" y="77"/>
                                </a:lnTo>
                                <a:close/>
                                <a:moveTo>
                                  <a:pt x="23" y="45"/>
                                </a:moveTo>
                                <a:lnTo>
                                  <a:pt x="23" y="45"/>
                                </a:lnTo>
                                <a:lnTo>
                                  <a:pt x="98" y="103"/>
                                </a:lnTo>
                                <a:lnTo>
                                  <a:pt x="23" y="45"/>
                                </a:lnTo>
                                <a:close/>
                                <a:moveTo>
                                  <a:pt x="23" y="45"/>
                                </a:moveTo>
                                <a:lnTo>
                                  <a:pt x="33" y="34"/>
                                </a:lnTo>
                                <a:lnTo>
                                  <a:pt x="45" y="24"/>
                                </a:lnTo>
                                <a:lnTo>
                                  <a:pt x="159" y="173"/>
                                </a:lnTo>
                                <a:lnTo>
                                  <a:pt x="165" y="167"/>
                                </a:lnTo>
                                <a:lnTo>
                                  <a:pt x="172" y="161"/>
                                </a:lnTo>
                                <a:lnTo>
                                  <a:pt x="23" y="45"/>
                                </a:lnTo>
                                <a:close/>
                                <a:moveTo>
                                  <a:pt x="45" y="24"/>
                                </a:moveTo>
                                <a:lnTo>
                                  <a:pt x="53" y="18"/>
                                </a:lnTo>
                                <a:lnTo>
                                  <a:pt x="63" y="13"/>
                                </a:lnTo>
                                <a:lnTo>
                                  <a:pt x="74" y="8"/>
                                </a:lnTo>
                                <a:lnTo>
                                  <a:pt x="86" y="5"/>
                                </a:lnTo>
                                <a:lnTo>
                                  <a:pt x="129" y="189"/>
                                </a:lnTo>
                                <a:lnTo>
                                  <a:pt x="130" y="186"/>
                                </a:lnTo>
                                <a:lnTo>
                                  <a:pt x="143" y="180"/>
                                </a:lnTo>
                                <a:lnTo>
                                  <a:pt x="157" y="173"/>
                                </a:lnTo>
                                <a:lnTo>
                                  <a:pt x="159" y="173"/>
                                </a:lnTo>
                                <a:lnTo>
                                  <a:pt x="45" y="24"/>
                                </a:lnTo>
                                <a:close/>
                                <a:moveTo>
                                  <a:pt x="130" y="189"/>
                                </a:moveTo>
                                <a:lnTo>
                                  <a:pt x="129" y="189"/>
                                </a:lnTo>
                                <a:lnTo>
                                  <a:pt x="108" y="97"/>
                                </a:lnTo>
                                <a:lnTo>
                                  <a:pt x="130" y="189"/>
                                </a:lnTo>
                                <a:close/>
                                <a:moveTo>
                                  <a:pt x="86" y="5"/>
                                </a:moveTo>
                                <a:lnTo>
                                  <a:pt x="101" y="1"/>
                                </a:lnTo>
                                <a:lnTo>
                                  <a:pt x="117" y="0"/>
                                </a:lnTo>
                                <a:lnTo>
                                  <a:pt x="117" y="190"/>
                                </a:lnTo>
                                <a:lnTo>
                                  <a:pt x="124" y="189"/>
                                </a:lnTo>
                                <a:lnTo>
                                  <a:pt x="130" y="189"/>
                                </a:lnTo>
                                <a:lnTo>
                                  <a:pt x="86" y="5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90"/>
                                </a:lnTo>
                                <a:lnTo>
                                  <a:pt x="117" y="19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42" y="1"/>
                                </a:lnTo>
                                <a:lnTo>
                                  <a:pt x="152" y="3"/>
                                </a:lnTo>
                                <a:lnTo>
                                  <a:pt x="162" y="4"/>
                                </a:lnTo>
                                <a:lnTo>
                                  <a:pt x="172" y="6"/>
                                </a:lnTo>
                                <a:lnTo>
                                  <a:pt x="180" y="10"/>
                                </a:lnTo>
                                <a:lnTo>
                                  <a:pt x="189" y="14"/>
                                </a:lnTo>
                                <a:lnTo>
                                  <a:pt x="196" y="19"/>
                                </a:lnTo>
                                <a:lnTo>
                                  <a:pt x="204" y="25"/>
                                </a:lnTo>
                                <a:lnTo>
                                  <a:pt x="88" y="173"/>
                                </a:lnTo>
                                <a:lnTo>
                                  <a:pt x="86" y="171"/>
                                </a:lnTo>
                                <a:lnTo>
                                  <a:pt x="88" y="171"/>
                                </a:lnTo>
                                <a:lnTo>
                                  <a:pt x="91" y="171"/>
                                </a:lnTo>
                                <a:lnTo>
                                  <a:pt x="99" y="173"/>
                                </a:lnTo>
                                <a:lnTo>
                                  <a:pt x="111" y="177"/>
                                </a:lnTo>
                                <a:lnTo>
                                  <a:pt x="121" y="182"/>
                                </a:lnTo>
                                <a:lnTo>
                                  <a:pt x="129" y="186"/>
                                </a:lnTo>
                                <a:lnTo>
                                  <a:pt x="132" y="187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90"/>
                                </a:lnTo>
                                <a:lnTo>
                                  <a:pt x="132" y="190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204" y="25"/>
                                </a:moveTo>
                                <a:lnTo>
                                  <a:pt x="214" y="34"/>
                                </a:lnTo>
                                <a:lnTo>
                                  <a:pt x="224" y="44"/>
                                </a:lnTo>
                                <a:lnTo>
                                  <a:pt x="77" y="162"/>
                                </a:lnTo>
                                <a:lnTo>
                                  <a:pt x="82" y="167"/>
                                </a:lnTo>
                                <a:lnTo>
                                  <a:pt x="88" y="173"/>
                                </a:lnTo>
                                <a:lnTo>
                                  <a:pt x="204" y="25"/>
                                </a:lnTo>
                                <a:close/>
                                <a:moveTo>
                                  <a:pt x="224" y="44"/>
                                </a:moveTo>
                                <a:lnTo>
                                  <a:pt x="224" y="44"/>
                                </a:lnTo>
                                <a:lnTo>
                                  <a:pt x="150" y="103"/>
                                </a:lnTo>
                                <a:lnTo>
                                  <a:pt x="224" y="44"/>
                                </a:lnTo>
                                <a:close/>
                                <a:moveTo>
                                  <a:pt x="224" y="44"/>
                                </a:moveTo>
                                <a:lnTo>
                                  <a:pt x="233" y="57"/>
                                </a:lnTo>
                                <a:lnTo>
                                  <a:pt x="239" y="72"/>
                                </a:lnTo>
                                <a:lnTo>
                                  <a:pt x="66" y="142"/>
                                </a:lnTo>
                                <a:lnTo>
                                  <a:pt x="67" y="143"/>
                                </a:lnTo>
                                <a:lnTo>
                                  <a:pt x="71" y="151"/>
                                </a:lnTo>
                                <a:lnTo>
                                  <a:pt x="76" y="160"/>
                                </a:lnTo>
                                <a:lnTo>
                                  <a:pt x="76" y="162"/>
                                </a:lnTo>
                                <a:lnTo>
                                  <a:pt x="224" y="44"/>
                                </a:lnTo>
                                <a:close/>
                                <a:moveTo>
                                  <a:pt x="66" y="143"/>
                                </a:moveTo>
                                <a:lnTo>
                                  <a:pt x="66" y="142"/>
                                </a:lnTo>
                                <a:lnTo>
                                  <a:pt x="153" y="107"/>
                                </a:lnTo>
                                <a:lnTo>
                                  <a:pt x="66" y="143"/>
                                </a:lnTo>
                                <a:close/>
                                <a:moveTo>
                                  <a:pt x="239" y="70"/>
                                </a:moveTo>
                                <a:lnTo>
                                  <a:pt x="241" y="78"/>
                                </a:lnTo>
                                <a:lnTo>
                                  <a:pt x="244" y="86"/>
                                </a:lnTo>
                                <a:lnTo>
                                  <a:pt x="63" y="135"/>
                                </a:lnTo>
                                <a:lnTo>
                                  <a:pt x="64" y="140"/>
                                </a:lnTo>
                                <a:lnTo>
                                  <a:pt x="66" y="143"/>
                                </a:lnTo>
                                <a:lnTo>
                                  <a:pt x="239" y="70"/>
                                </a:lnTo>
                                <a:close/>
                                <a:moveTo>
                                  <a:pt x="244" y="86"/>
                                </a:moveTo>
                                <a:lnTo>
                                  <a:pt x="244" y="87"/>
                                </a:lnTo>
                                <a:lnTo>
                                  <a:pt x="153" y="109"/>
                                </a:lnTo>
                                <a:lnTo>
                                  <a:pt x="244" y="86"/>
                                </a:lnTo>
                                <a:close/>
                                <a:moveTo>
                                  <a:pt x="244" y="87"/>
                                </a:moveTo>
                                <a:lnTo>
                                  <a:pt x="246" y="94"/>
                                </a:lnTo>
                                <a:lnTo>
                                  <a:pt x="248" y="103"/>
                                </a:lnTo>
                                <a:lnTo>
                                  <a:pt x="61" y="122"/>
                                </a:lnTo>
                                <a:lnTo>
                                  <a:pt x="62" y="128"/>
                                </a:lnTo>
                                <a:lnTo>
                                  <a:pt x="63" y="133"/>
                                </a:lnTo>
                                <a:lnTo>
                                  <a:pt x="244" y="87"/>
                                </a:lnTo>
                                <a:close/>
                                <a:moveTo>
                                  <a:pt x="61" y="122"/>
                                </a:moveTo>
                                <a:lnTo>
                                  <a:pt x="61" y="122"/>
                                </a:lnTo>
                                <a:lnTo>
                                  <a:pt x="154" y="113"/>
                                </a:lnTo>
                                <a:lnTo>
                                  <a:pt x="61" y="122"/>
                                </a:lnTo>
                                <a:close/>
                                <a:moveTo>
                                  <a:pt x="248" y="103"/>
                                </a:moveTo>
                                <a:lnTo>
                                  <a:pt x="248" y="109"/>
                                </a:lnTo>
                                <a:lnTo>
                                  <a:pt x="61" y="121"/>
                                </a:lnTo>
                                <a:lnTo>
                                  <a:pt x="61" y="123"/>
                                </a:lnTo>
                                <a:lnTo>
                                  <a:pt x="61" y="122"/>
                                </a:lnTo>
                                <a:lnTo>
                                  <a:pt x="248" y="103"/>
                                </a:lnTo>
                                <a:close/>
                                <a:moveTo>
                                  <a:pt x="248" y="109"/>
                                </a:moveTo>
                                <a:lnTo>
                                  <a:pt x="248" y="109"/>
                                </a:lnTo>
                                <a:lnTo>
                                  <a:pt x="154" y="114"/>
                                </a:lnTo>
                                <a:lnTo>
                                  <a:pt x="248" y="109"/>
                                </a:lnTo>
                                <a:close/>
                                <a:moveTo>
                                  <a:pt x="248" y="109"/>
                                </a:moveTo>
                                <a:lnTo>
                                  <a:pt x="248" y="112"/>
                                </a:lnTo>
                                <a:lnTo>
                                  <a:pt x="248" y="117"/>
                                </a:lnTo>
                                <a:lnTo>
                                  <a:pt x="61" y="117"/>
                                </a:lnTo>
                                <a:lnTo>
                                  <a:pt x="61" y="118"/>
                                </a:lnTo>
                                <a:lnTo>
                                  <a:pt x="61" y="121"/>
                                </a:lnTo>
                                <a:lnTo>
                                  <a:pt x="248" y="109"/>
                                </a:lnTo>
                                <a:close/>
                                <a:moveTo>
                                  <a:pt x="248" y="117"/>
                                </a:moveTo>
                                <a:lnTo>
                                  <a:pt x="248" y="212"/>
                                </a:lnTo>
                                <a:lnTo>
                                  <a:pt x="61" y="212"/>
                                </a:lnTo>
                                <a:lnTo>
                                  <a:pt x="61" y="117"/>
                                </a:lnTo>
                                <a:lnTo>
                                  <a:pt x="248" y="117"/>
                                </a:lnTo>
                                <a:close/>
                                <a:moveTo>
                                  <a:pt x="248" y="212"/>
                                </a:moveTo>
                                <a:lnTo>
                                  <a:pt x="248" y="222"/>
                                </a:lnTo>
                                <a:lnTo>
                                  <a:pt x="246" y="233"/>
                                </a:lnTo>
                                <a:lnTo>
                                  <a:pt x="245" y="241"/>
                                </a:lnTo>
                                <a:lnTo>
                                  <a:pt x="241" y="251"/>
                                </a:lnTo>
                                <a:lnTo>
                                  <a:pt x="64" y="191"/>
                                </a:lnTo>
                                <a:lnTo>
                                  <a:pt x="64" y="192"/>
                                </a:lnTo>
                                <a:lnTo>
                                  <a:pt x="63" y="201"/>
                                </a:lnTo>
                                <a:lnTo>
                                  <a:pt x="61" y="210"/>
                                </a:lnTo>
                                <a:lnTo>
                                  <a:pt x="61" y="212"/>
                                </a:lnTo>
                                <a:lnTo>
                                  <a:pt x="248" y="212"/>
                                </a:lnTo>
                                <a:close/>
                                <a:moveTo>
                                  <a:pt x="63" y="192"/>
                                </a:moveTo>
                                <a:lnTo>
                                  <a:pt x="64" y="191"/>
                                </a:lnTo>
                                <a:lnTo>
                                  <a:pt x="153" y="221"/>
                                </a:lnTo>
                                <a:lnTo>
                                  <a:pt x="63" y="192"/>
                                </a:lnTo>
                                <a:close/>
                                <a:moveTo>
                                  <a:pt x="243" y="251"/>
                                </a:moveTo>
                                <a:lnTo>
                                  <a:pt x="236" y="266"/>
                                </a:lnTo>
                                <a:lnTo>
                                  <a:pt x="228" y="280"/>
                                </a:lnTo>
                                <a:lnTo>
                                  <a:pt x="218" y="292"/>
                                </a:lnTo>
                                <a:lnTo>
                                  <a:pt x="206" y="303"/>
                                </a:lnTo>
                                <a:lnTo>
                                  <a:pt x="92" y="152"/>
                                </a:lnTo>
                                <a:lnTo>
                                  <a:pt x="94" y="151"/>
                                </a:lnTo>
                                <a:lnTo>
                                  <a:pt x="94" y="153"/>
                                </a:lnTo>
                                <a:lnTo>
                                  <a:pt x="93" y="156"/>
                                </a:lnTo>
                                <a:lnTo>
                                  <a:pt x="88" y="165"/>
                                </a:lnTo>
                                <a:lnTo>
                                  <a:pt x="81" y="173"/>
                                </a:lnTo>
                                <a:lnTo>
                                  <a:pt x="74" y="184"/>
                                </a:lnTo>
                                <a:lnTo>
                                  <a:pt x="68" y="191"/>
                                </a:lnTo>
                                <a:lnTo>
                                  <a:pt x="66" y="194"/>
                                </a:lnTo>
                                <a:lnTo>
                                  <a:pt x="64" y="195"/>
                                </a:lnTo>
                                <a:lnTo>
                                  <a:pt x="63" y="194"/>
                                </a:lnTo>
                                <a:lnTo>
                                  <a:pt x="63" y="192"/>
                                </a:lnTo>
                                <a:lnTo>
                                  <a:pt x="243" y="251"/>
                                </a:lnTo>
                                <a:close/>
                                <a:moveTo>
                                  <a:pt x="206" y="303"/>
                                </a:moveTo>
                                <a:lnTo>
                                  <a:pt x="205" y="303"/>
                                </a:lnTo>
                                <a:lnTo>
                                  <a:pt x="149" y="227"/>
                                </a:lnTo>
                                <a:lnTo>
                                  <a:pt x="206" y="303"/>
                                </a:lnTo>
                                <a:close/>
                                <a:moveTo>
                                  <a:pt x="205" y="303"/>
                                </a:moveTo>
                                <a:lnTo>
                                  <a:pt x="193" y="310"/>
                                </a:lnTo>
                                <a:lnTo>
                                  <a:pt x="179" y="318"/>
                                </a:lnTo>
                                <a:lnTo>
                                  <a:pt x="108" y="143"/>
                                </a:lnTo>
                                <a:lnTo>
                                  <a:pt x="101" y="147"/>
                                </a:lnTo>
                                <a:lnTo>
                                  <a:pt x="93" y="152"/>
                                </a:lnTo>
                                <a:lnTo>
                                  <a:pt x="205" y="303"/>
                                </a:lnTo>
                                <a:close/>
                                <a:moveTo>
                                  <a:pt x="179" y="318"/>
                                </a:moveTo>
                                <a:lnTo>
                                  <a:pt x="165" y="323"/>
                                </a:lnTo>
                                <a:lnTo>
                                  <a:pt x="150" y="325"/>
                                </a:lnTo>
                                <a:lnTo>
                                  <a:pt x="127" y="138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41"/>
                                </a:lnTo>
                                <a:lnTo>
                                  <a:pt x="109" y="143"/>
                                </a:lnTo>
                                <a:lnTo>
                                  <a:pt x="108" y="143"/>
                                </a:lnTo>
                                <a:lnTo>
                                  <a:pt x="179" y="318"/>
                                </a:lnTo>
                                <a:close/>
                                <a:moveTo>
                                  <a:pt x="150" y="325"/>
                                </a:moveTo>
                                <a:lnTo>
                                  <a:pt x="148" y="325"/>
                                </a:lnTo>
                                <a:lnTo>
                                  <a:pt x="138" y="231"/>
                                </a:lnTo>
                                <a:lnTo>
                                  <a:pt x="150" y="325"/>
                                </a:lnTo>
                                <a:close/>
                                <a:moveTo>
                                  <a:pt x="148" y="325"/>
                                </a:moveTo>
                                <a:lnTo>
                                  <a:pt x="145" y="325"/>
                                </a:lnTo>
                                <a:lnTo>
                                  <a:pt x="128" y="138"/>
                                </a:lnTo>
                                <a:lnTo>
                                  <a:pt x="126" y="138"/>
                                </a:lnTo>
                                <a:lnTo>
                                  <a:pt x="128" y="138"/>
                                </a:lnTo>
                                <a:lnTo>
                                  <a:pt x="148" y="325"/>
                                </a:lnTo>
                                <a:close/>
                                <a:moveTo>
                                  <a:pt x="145" y="325"/>
                                </a:moveTo>
                                <a:lnTo>
                                  <a:pt x="142" y="327"/>
                                </a:lnTo>
                                <a:lnTo>
                                  <a:pt x="140" y="327"/>
                                </a:lnTo>
                                <a:lnTo>
                                  <a:pt x="129" y="137"/>
                                </a:lnTo>
                                <a:lnTo>
                                  <a:pt x="128" y="138"/>
                                </a:lnTo>
                                <a:lnTo>
                                  <a:pt x="145" y="325"/>
                                </a:lnTo>
                                <a:close/>
                                <a:moveTo>
                                  <a:pt x="140" y="327"/>
                                </a:moveTo>
                                <a:lnTo>
                                  <a:pt x="137" y="327"/>
                                </a:lnTo>
                                <a:lnTo>
                                  <a:pt x="132" y="327"/>
                                </a:lnTo>
                                <a:lnTo>
                                  <a:pt x="132" y="137"/>
                                </a:lnTo>
                                <a:lnTo>
                                  <a:pt x="130" y="137"/>
                                </a:lnTo>
                                <a:lnTo>
                                  <a:pt x="129" y="137"/>
                                </a:lnTo>
                                <a:lnTo>
                                  <a:pt x="140" y="327"/>
                                </a:lnTo>
                                <a:close/>
                                <a:moveTo>
                                  <a:pt x="130" y="137"/>
                                </a:moveTo>
                                <a:lnTo>
                                  <a:pt x="132" y="137"/>
                                </a:lnTo>
                                <a:lnTo>
                                  <a:pt x="132" y="233"/>
                                </a:lnTo>
                                <a:lnTo>
                                  <a:pt x="130" y="137"/>
                                </a:lnTo>
                                <a:close/>
                                <a:moveTo>
                                  <a:pt x="133" y="327"/>
                                </a:moveTo>
                                <a:lnTo>
                                  <a:pt x="118" y="327"/>
                                </a:lnTo>
                                <a:lnTo>
                                  <a:pt x="116" y="137"/>
                                </a:lnTo>
                                <a:lnTo>
                                  <a:pt x="130" y="137"/>
                                </a:lnTo>
                                <a:lnTo>
                                  <a:pt x="133" y="327"/>
                                </a:lnTo>
                                <a:close/>
                                <a:moveTo>
                                  <a:pt x="118" y="327"/>
                                </a:moveTo>
                                <a:lnTo>
                                  <a:pt x="111" y="327"/>
                                </a:lnTo>
                                <a:lnTo>
                                  <a:pt x="104" y="325"/>
                                </a:lnTo>
                                <a:lnTo>
                                  <a:pt x="117" y="233"/>
                                </a:lnTo>
                                <a:lnTo>
                                  <a:pt x="118" y="327"/>
                                </a:lnTo>
                                <a:close/>
                                <a:moveTo>
                                  <a:pt x="104" y="325"/>
                                </a:moveTo>
                                <a:lnTo>
                                  <a:pt x="108" y="327"/>
                                </a:lnTo>
                                <a:lnTo>
                                  <a:pt x="113" y="327"/>
                                </a:lnTo>
                                <a:lnTo>
                                  <a:pt x="113" y="137"/>
                                </a:lnTo>
                                <a:lnTo>
                                  <a:pt x="121" y="138"/>
                                </a:lnTo>
                                <a:lnTo>
                                  <a:pt x="128" y="138"/>
                                </a:lnTo>
                                <a:lnTo>
                                  <a:pt x="104" y="325"/>
                                </a:lnTo>
                                <a:close/>
                                <a:moveTo>
                                  <a:pt x="113" y="327"/>
                                </a:moveTo>
                                <a:lnTo>
                                  <a:pt x="107" y="327"/>
                                </a:lnTo>
                                <a:lnTo>
                                  <a:pt x="99" y="325"/>
                                </a:lnTo>
                                <a:lnTo>
                                  <a:pt x="122" y="138"/>
                                </a:lnTo>
                                <a:lnTo>
                                  <a:pt x="118" y="138"/>
                                </a:lnTo>
                                <a:lnTo>
                                  <a:pt x="113" y="137"/>
                                </a:lnTo>
                                <a:lnTo>
                                  <a:pt x="113" y="327"/>
                                </a:lnTo>
                                <a:close/>
                                <a:moveTo>
                                  <a:pt x="119" y="138"/>
                                </a:moveTo>
                                <a:lnTo>
                                  <a:pt x="122" y="138"/>
                                </a:lnTo>
                                <a:lnTo>
                                  <a:pt x="111" y="233"/>
                                </a:lnTo>
                                <a:lnTo>
                                  <a:pt x="119" y="138"/>
                                </a:lnTo>
                                <a:close/>
                                <a:moveTo>
                                  <a:pt x="102" y="325"/>
                                </a:moveTo>
                                <a:lnTo>
                                  <a:pt x="86" y="323"/>
                                </a:lnTo>
                                <a:lnTo>
                                  <a:pt x="71" y="319"/>
                                </a:lnTo>
                                <a:lnTo>
                                  <a:pt x="138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28" y="141"/>
                                </a:lnTo>
                                <a:lnTo>
                                  <a:pt x="121" y="138"/>
                                </a:lnTo>
                                <a:lnTo>
                                  <a:pt x="119" y="138"/>
                                </a:lnTo>
                                <a:lnTo>
                                  <a:pt x="102" y="325"/>
                                </a:lnTo>
                                <a:close/>
                                <a:moveTo>
                                  <a:pt x="71" y="319"/>
                                </a:moveTo>
                                <a:lnTo>
                                  <a:pt x="58" y="313"/>
                                </a:lnTo>
                                <a:lnTo>
                                  <a:pt x="45" y="304"/>
                                </a:lnTo>
                                <a:lnTo>
                                  <a:pt x="154" y="151"/>
                                </a:lnTo>
                                <a:lnTo>
                                  <a:pt x="145" y="147"/>
                                </a:lnTo>
                                <a:lnTo>
                                  <a:pt x="138" y="142"/>
                                </a:lnTo>
                                <a:lnTo>
                                  <a:pt x="71" y="319"/>
                                </a:lnTo>
                                <a:close/>
                                <a:moveTo>
                                  <a:pt x="45" y="304"/>
                                </a:moveTo>
                                <a:lnTo>
                                  <a:pt x="43" y="304"/>
                                </a:lnTo>
                                <a:lnTo>
                                  <a:pt x="99" y="227"/>
                                </a:lnTo>
                                <a:lnTo>
                                  <a:pt x="45" y="304"/>
                                </a:lnTo>
                                <a:close/>
                                <a:moveTo>
                                  <a:pt x="43" y="304"/>
                                </a:moveTo>
                                <a:lnTo>
                                  <a:pt x="37" y="299"/>
                                </a:lnTo>
                                <a:lnTo>
                                  <a:pt x="32" y="294"/>
                                </a:lnTo>
                                <a:lnTo>
                                  <a:pt x="26" y="288"/>
                                </a:lnTo>
                                <a:lnTo>
                                  <a:pt x="21" y="282"/>
                                </a:lnTo>
                                <a:lnTo>
                                  <a:pt x="13" y="268"/>
                                </a:lnTo>
                                <a:lnTo>
                                  <a:pt x="6" y="253"/>
                                </a:lnTo>
                                <a:lnTo>
                                  <a:pt x="184" y="191"/>
                                </a:lnTo>
                                <a:lnTo>
                                  <a:pt x="184" y="194"/>
                                </a:lnTo>
                                <a:lnTo>
                                  <a:pt x="182" y="192"/>
                                </a:lnTo>
                                <a:lnTo>
                                  <a:pt x="180" y="190"/>
                                </a:lnTo>
                                <a:lnTo>
                                  <a:pt x="173" y="182"/>
                                </a:lnTo>
                                <a:lnTo>
                                  <a:pt x="167" y="173"/>
                                </a:lnTo>
                                <a:lnTo>
                                  <a:pt x="159" y="163"/>
                                </a:lnTo>
                                <a:lnTo>
                                  <a:pt x="154" y="155"/>
                                </a:lnTo>
                                <a:lnTo>
                                  <a:pt x="153" y="152"/>
                                </a:lnTo>
                                <a:lnTo>
                                  <a:pt x="152" y="151"/>
                                </a:lnTo>
                                <a:lnTo>
                                  <a:pt x="153" y="150"/>
                                </a:lnTo>
                                <a:lnTo>
                                  <a:pt x="154" y="151"/>
                                </a:lnTo>
                                <a:lnTo>
                                  <a:pt x="43" y="304"/>
                                </a:lnTo>
                                <a:close/>
                                <a:moveTo>
                                  <a:pt x="6" y="253"/>
                                </a:moveTo>
                                <a:lnTo>
                                  <a:pt x="6" y="253"/>
                                </a:lnTo>
                                <a:lnTo>
                                  <a:pt x="96" y="221"/>
                                </a:lnTo>
                                <a:lnTo>
                                  <a:pt x="6" y="253"/>
                                </a:lnTo>
                                <a:close/>
                                <a:moveTo>
                                  <a:pt x="6" y="253"/>
                                </a:moveTo>
                                <a:lnTo>
                                  <a:pt x="3" y="243"/>
                                </a:lnTo>
                                <a:lnTo>
                                  <a:pt x="2" y="233"/>
                                </a:lnTo>
                                <a:lnTo>
                                  <a:pt x="1" y="222"/>
                                </a:lnTo>
                                <a:lnTo>
                                  <a:pt x="0" y="212"/>
                                </a:lnTo>
                                <a:lnTo>
                                  <a:pt x="188" y="212"/>
                                </a:lnTo>
                                <a:lnTo>
                                  <a:pt x="187" y="210"/>
                                </a:lnTo>
                                <a:lnTo>
                                  <a:pt x="185" y="201"/>
                                </a:lnTo>
                                <a:lnTo>
                                  <a:pt x="184" y="192"/>
                                </a:lnTo>
                                <a:lnTo>
                                  <a:pt x="184" y="191"/>
                                </a:lnTo>
                                <a:lnTo>
                                  <a:pt x="6" y="253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117"/>
                                </a:lnTo>
                                <a:lnTo>
                                  <a:pt x="188" y="117"/>
                                </a:lnTo>
                                <a:lnTo>
                                  <a:pt x="18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213" y="214"/>
                                </a:moveTo>
                                <a:lnTo>
                                  <a:pt x="211" y="217"/>
                                </a:lnTo>
                                <a:lnTo>
                                  <a:pt x="210" y="219"/>
                                </a:lnTo>
                                <a:lnTo>
                                  <a:pt x="206" y="216"/>
                                </a:lnTo>
                                <a:lnTo>
                                  <a:pt x="204" y="212"/>
                                </a:lnTo>
                                <a:lnTo>
                                  <a:pt x="195" y="199"/>
                                </a:lnTo>
                                <a:lnTo>
                                  <a:pt x="187" y="182"/>
                                </a:lnTo>
                                <a:lnTo>
                                  <a:pt x="179" y="165"/>
                                </a:lnTo>
                                <a:lnTo>
                                  <a:pt x="174" y="151"/>
                                </a:lnTo>
                                <a:lnTo>
                                  <a:pt x="173" y="145"/>
                                </a:lnTo>
                                <a:lnTo>
                                  <a:pt x="173" y="142"/>
                                </a:lnTo>
                                <a:lnTo>
                                  <a:pt x="175" y="141"/>
                                </a:lnTo>
                                <a:lnTo>
                                  <a:pt x="178" y="143"/>
                                </a:lnTo>
                                <a:lnTo>
                                  <a:pt x="61" y="290"/>
                                </a:lnTo>
                                <a:lnTo>
                                  <a:pt x="52" y="283"/>
                                </a:lnTo>
                                <a:lnTo>
                                  <a:pt x="45" y="274"/>
                                </a:lnTo>
                                <a:lnTo>
                                  <a:pt x="38" y="265"/>
                                </a:lnTo>
                                <a:lnTo>
                                  <a:pt x="33" y="256"/>
                                </a:lnTo>
                                <a:lnTo>
                                  <a:pt x="30" y="246"/>
                                </a:lnTo>
                                <a:lnTo>
                                  <a:pt x="27" y="236"/>
                                </a:lnTo>
                                <a:lnTo>
                                  <a:pt x="25" y="225"/>
                                </a:lnTo>
                                <a:lnTo>
                                  <a:pt x="25" y="214"/>
                                </a:lnTo>
                                <a:lnTo>
                                  <a:pt x="213" y="214"/>
                                </a:lnTo>
                                <a:close/>
                                <a:moveTo>
                                  <a:pt x="62" y="292"/>
                                </a:moveTo>
                                <a:lnTo>
                                  <a:pt x="61" y="290"/>
                                </a:lnTo>
                                <a:lnTo>
                                  <a:pt x="119" y="216"/>
                                </a:lnTo>
                                <a:lnTo>
                                  <a:pt x="62" y="292"/>
                                </a:lnTo>
                                <a:close/>
                                <a:moveTo>
                                  <a:pt x="178" y="142"/>
                                </a:moveTo>
                                <a:lnTo>
                                  <a:pt x="170" y="138"/>
                                </a:lnTo>
                                <a:lnTo>
                                  <a:pt x="165" y="135"/>
                                </a:lnTo>
                                <a:lnTo>
                                  <a:pt x="77" y="300"/>
                                </a:lnTo>
                                <a:lnTo>
                                  <a:pt x="68" y="295"/>
                                </a:lnTo>
                                <a:lnTo>
                                  <a:pt x="62" y="292"/>
                                </a:lnTo>
                                <a:lnTo>
                                  <a:pt x="178" y="142"/>
                                </a:lnTo>
                                <a:close/>
                                <a:moveTo>
                                  <a:pt x="79" y="302"/>
                                </a:moveTo>
                                <a:lnTo>
                                  <a:pt x="77" y="300"/>
                                </a:lnTo>
                                <a:lnTo>
                                  <a:pt x="121" y="217"/>
                                </a:lnTo>
                                <a:lnTo>
                                  <a:pt x="79" y="302"/>
                                </a:lnTo>
                                <a:close/>
                                <a:moveTo>
                                  <a:pt x="163" y="133"/>
                                </a:moveTo>
                                <a:lnTo>
                                  <a:pt x="160" y="132"/>
                                </a:lnTo>
                                <a:lnTo>
                                  <a:pt x="153" y="129"/>
                                </a:lnTo>
                                <a:lnTo>
                                  <a:pt x="145" y="127"/>
                                </a:lnTo>
                                <a:lnTo>
                                  <a:pt x="99" y="309"/>
                                </a:lnTo>
                                <a:lnTo>
                                  <a:pt x="88" y="307"/>
                                </a:lnTo>
                                <a:lnTo>
                                  <a:pt x="79" y="302"/>
                                </a:lnTo>
                                <a:lnTo>
                                  <a:pt x="163" y="133"/>
                                </a:lnTo>
                                <a:close/>
                                <a:moveTo>
                                  <a:pt x="122" y="313"/>
                                </a:moveTo>
                                <a:lnTo>
                                  <a:pt x="111" y="310"/>
                                </a:lnTo>
                                <a:lnTo>
                                  <a:pt x="99" y="309"/>
                                </a:lnTo>
                                <a:lnTo>
                                  <a:pt x="122" y="217"/>
                                </a:lnTo>
                                <a:lnTo>
                                  <a:pt x="122" y="313"/>
                                </a:lnTo>
                                <a:close/>
                                <a:moveTo>
                                  <a:pt x="122" y="123"/>
                                </a:moveTo>
                                <a:lnTo>
                                  <a:pt x="134" y="124"/>
                                </a:lnTo>
                                <a:lnTo>
                                  <a:pt x="147" y="127"/>
                                </a:lnTo>
                                <a:lnTo>
                                  <a:pt x="99" y="309"/>
                                </a:lnTo>
                                <a:lnTo>
                                  <a:pt x="101" y="309"/>
                                </a:lnTo>
                                <a:lnTo>
                                  <a:pt x="111" y="310"/>
                                </a:lnTo>
                                <a:lnTo>
                                  <a:pt x="121" y="312"/>
                                </a:lnTo>
                                <a:lnTo>
                                  <a:pt x="122" y="313"/>
                                </a:lnTo>
                                <a:lnTo>
                                  <a:pt x="122" y="123"/>
                                </a:lnTo>
                                <a:close/>
                                <a:moveTo>
                                  <a:pt x="147" y="127"/>
                                </a:moveTo>
                                <a:lnTo>
                                  <a:pt x="148" y="127"/>
                                </a:lnTo>
                                <a:lnTo>
                                  <a:pt x="123" y="219"/>
                                </a:lnTo>
                                <a:lnTo>
                                  <a:pt x="147" y="127"/>
                                </a:lnTo>
                                <a:close/>
                                <a:moveTo>
                                  <a:pt x="148" y="127"/>
                                </a:moveTo>
                                <a:lnTo>
                                  <a:pt x="142" y="126"/>
                                </a:lnTo>
                                <a:lnTo>
                                  <a:pt x="137" y="124"/>
                                </a:lnTo>
                                <a:lnTo>
                                  <a:pt x="111" y="312"/>
                                </a:lnTo>
                                <a:lnTo>
                                  <a:pt x="104" y="310"/>
                                </a:lnTo>
                                <a:lnTo>
                                  <a:pt x="98" y="309"/>
                                </a:lnTo>
                                <a:lnTo>
                                  <a:pt x="148" y="127"/>
                                </a:lnTo>
                                <a:close/>
                                <a:moveTo>
                                  <a:pt x="117" y="313"/>
                                </a:moveTo>
                                <a:lnTo>
                                  <a:pt x="113" y="313"/>
                                </a:lnTo>
                                <a:lnTo>
                                  <a:pt x="111" y="312"/>
                                </a:lnTo>
                                <a:lnTo>
                                  <a:pt x="123" y="219"/>
                                </a:lnTo>
                                <a:lnTo>
                                  <a:pt x="117" y="313"/>
                                </a:lnTo>
                                <a:close/>
                                <a:moveTo>
                                  <a:pt x="130" y="123"/>
                                </a:moveTo>
                                <a:lnTo>
                                  <a:pt x="126" y="123"/>
                                </a:lnTo>
                                <a:lnTo>
                                  <a:pt x="124" y="123"/>
                                </a:lnTo>
                                <a:lnTo>
                                  <a:pt x="124" y="313"/>
                                </a:lnTo>
                                <a:lnTo>
                                  <a:pt x="118" y="313"/>
                                </a:lnTo>
                                <a:lnTo>
                                  <a:pt x="117" y="313"/>
                                </a:lnTo>
                                <a:lnTo>
                                  <a:pt x="130" y="123"/>
                                </a:lnTo>
                                <a:close/>
                                <a:moveTo>
                                  <a:pt x="124" y="123"/>
                                </a:moveTo>
                                <a:lnTo>
                                  <a:pt x="122" y="124"/>
                                </a:lnTo>
                                <a:lnTo>
                                  <a:pt x="112" y="126"/>
                                </a:lnTo>
                                <a:lnTo>
                                  <a:pt x="102" y="127"/>
                                </a:lnTo>
                                <a:lnTo>
                                  <a:pt x="148" y="309"/>
                                </a:lnTo>
                                <a:lnTo>
                                  <a:pt x="135" y="312"/>
                                </a:lnTo>
                                <a:lnTo>
                                  <a:pt x="124" y="313"/>
                                </a:lnTo>
                                <a:lnTo>
                                  <a:pt x="124" y="123"/>
                                </a:lnTo>
                                <a:close/>
                                <a:moveTo>
                                  <a:pt x="102" y="127"/>
                                </a:moveTo>
                                <a:lnTo>
                                  <a:pt x="102" y="126"/>
                                </a:lnTo>
                                <a:lnTo>
                                  <a:pt x="126" y="219"/>
                                </a:lnTo>
                                <a:lnTo>
                                  <a:pt x="102" y="127"/>
                                </a:lnTo>
                                <a:close/>
                                <a:moveTo>
                                  <a:pt x="102" y="126"/>
                                </a:moveTo>
                                <a:lnTo>
                                  <a:pt x="107" y="126"/>
                                </a:lnTo>
                                <a:lnTo>
                                  <a:pt x="112" y="124"/>
                                </a:lnTo>
                                <a:lnTo>
                                  <a:pt x="138" y="312"/>
                                </a:lnTo>
                                <a:lnTo>
                                  <a:pt x="143" y="310"/>
                                </a:lnTo>
                                <a:lnTo>
                                  <a:pt x="148" y="310"/>
                                </a:lnTo>
                                <a:lnTo>
                                  <a:pt x="102" y="126"/>
                                </a:lnTo>
                                <a:close/>
                                <a:moveTo>
                                  <a:pt x="112" y="124"/>
                                </a:moveTo>
                                <a:lnTo>
                                  <a:pt x="116" y="124"/>
                                </a:lnTo>
                                <a:lnTo>
                                  <a:pt x="118" y="123"/>
                                </a:lnTo>
                                <a:lnTo>
                                  <a:pt x="126" y="217"/>
                                </a:lnTo>
                                <a:lnTo>
                                  <a:pt x="112" y="124"/>
                                </a:lnTo>
                                <a:close/>
                                <a:moveTo>
                                  <a:pt x="118" y="123"/>
                                </a:moveTo>
                                <a:lnTo>
                                  <a:pt x="119" y="123"/>
                                </a:lnTo>
                                <a:lnTo>
                                  <a:pt x="126" y="123"/>
                                </a:lnTo>
                                <a:lnTo>
                                  <a:pt x="126" y="313"/>
                                </a:lnTo>
                                <a:lnTo>
                                  <a:pt x="127" y="313"/>
                                </a:lnTo>
                                <a:lnTo>
                                  <a:pt x="132" y="313"/>
                                </a:lnTo>
                                <a:lnTo>
                                  <a:pt x="118" y="123"/>
                                </a:lnTo>
                                <a:close/>
                                <a:moveTo>
                                  <a:pt x="149" y="309"/>
                                </a:moveTo>
                                <a:lnTo>
                                  <a:pt x="138" y="310"/>
                                </a:lnTo>
                                <a:lnTo>
                                  <a:pt x="126" y="313"/>
                                </a:lnTo>
                                <a:lnTo>
                                  <a:pt x="126" y="217"/>
                                </a:lnTo>
                                <a:lnTo>
                                  <a:pt x="149" y="309"/>
                                </a:lnTo>
                                <a:close/>
                                <a:moveTo>
                                  <a:pt x="102" y="127"/>
                                </a:moveTo>
                                <a:lnTo>
                                  <a:pt x="101" y="128"/>
                                </a:lnTo>
                                <a:lnTo>
                                  <a:pt x="92" y="131"/>
                                </a:lnTo>
                                <a:lnTo>
                                  <a:pt x="84" y="135"/>
                                </a:lnTo>
                                <a:lnTo>
                                  <a:pt x="83" y="135"/>
                                </a:lnTo>
                                <a:lnTo>
                                  <a:pt x="172" y="300"/>
                                </a:lnTo>
                                <a:lnTo>
                                  <a:pt x="160" y="305"/>
                                </a:lnTo>
                                <a:lnTo>
                                  <a:pt x="149" y="309"/>
                                </a:lnTo>
                                <a:lnTo>
                                  <a:pt x="102" y="127"/>
                                </a:lnTo>
                                <a:close/>
                                <a:moveTo>
                                  <a:pt x="83" y="135"/>
                                </a:moveTo>
                                <a:lnTo>
                                  <a:pt x="84" y="133"/>
                                </a:lnTo>
                                <a:lnTo>
                                  <a:pt x="127" y="217"/>
                                </a:lnTo>
                                <a:lnTo>
                                  <a:pt x="83" y="135"/>
                                </a:lnTo>
                                <a:close/>
                                <a:moveTo>
                                  <a:pt x="84" y="133"/>
                                </a:moveTo>
                                <a:lnTo>
                                  <a:pt x="78" y="138"/>
                                </a:lnTo>
                                <a:lnTo>
                                  <a:pt x="71" y="142"/>
                                </a:lnTo>
                                <a:lnTo>
                                  <a:pt x="187" y="292"/>
                                </a:lnTo>
                                <a:lnTo>
                                  <a:pt x="178" y="297"/>
                                </a:lnTo>
                                <a:lnTo>
                                  <a:pt x="169" y="302"/>
                                </a:lnTo>
                                <a:lnTo>
                                  <a:pt x="84" y="133"/>
                                </a:lnTo>
                                <a:close/>
                                <a:moveTo>
                                  <a:pt x="188" y="289"/>
                                </a:moveTo>
                                <a:lnTo>
                                  <a:pt x="187" y="292"/>
                                </a:lnTo>
                                <a:lnTo>
                                  <a:pt x="128" y="216"/>
                                </a:lnTo>
                                <a:lnTo>
                                  <a:pt x="188" y="289"/>
                                </a:lnTo>
                                <a:close/>
                                <a:moveTo>
                                  <a:pt x="68" y="143"/>
                                </a:moveTo>
                                <a:lnTo>
                                  <a:pt x="69" y="143"/>
                                </a:lnTo>
                                <a:lnTo>
                                  <a:pt x="71" y="143"/>
                                </a:lnTo>
                                <a:lnTo>
                                  <a:pt x="69" y="145"/>
                                </a:lnTo>
                                <a:lnTo>
                                  <a:pt x="68" y="147"/>
                                </a:lnTo>
                                <a:lnTo>
                                  <a:pt x="64" y="153"/>
                                </a:lnTo>
                                <a:lnTo>
                                  <a:pt x="58" y="161"/>
                                </a:lnTo>
                                <a:lnTo>
                                  <a:pt x="52" y="168"/>
                                </a:lnTo>
                                <a:lnTo>
                                  <a:pt x="47" y="173"/>
                                </a:lnTo>
                                <a:lnTo>
                                  <a:pt x="46" y="176"/>
                                </a:lnTo>
                                <a:lnTo>
                                  <a:pt x="45" y="176"/>
                                </a:lnTo>
                                <a:lnTo>
                                  <a:pt x="45" y="175"/>
                                </a:lnTo>
                                <a:lnTo>
                                  <a:pt x="214" y="256"/>
                                </a:lnTo>
                                <a:lnTo>
                                  <a:pt x="209" y="265"/>
                                </a:lnTo>
                                <a:lnTo>
                                  <a:pt x="203" y="274"/>
                                </a:lnTo>
                                <a:lnTo>
                                  <a:pt x="196" y="283"/>
                                </a:lnTo>
                                <a:lnTo>
                                  <a:pt x="188" y="289"/>
                                </a:lnTo>
                                <a:lnTo>
                                  <a:pt x="68" y="143"/>
                                </a:lnTo>
                                <a:close/>
                                <a:moveTo>
                                  <a:pt x="215" y="254"/>
                                </a:moveTo>
                                <a:lnTo>
                                  <a:pt x="214" y="256"/>
                                </a:lnTo>
                                <a:lnTo>
                                  <a:pt x="129" y="215"/>
                                </a:lnTo>
                                <a:lnTo>
                                  <a:pt x="215" y="254"/>
                                </a:lnTo>
                                <a:close/>
                                <a:moveTo>
                                  <a:pt x="45" y="176"/>
                                </a:moveTo>
                                <a:lnTo>
                                  <a:pt x="45" y="180"/>
                                </a:lnTo>
                                <a:lnTo>
                                  <a:pt x="42" y="196"/>
                                </a:lnTo>
                                <a:lnTo>
                                  <a:pt x="40" y="205"/>
                                </a:lnTo>
                                <a:lnTo>
                                  <a:pt x="38" y="211"/>
                                </a:lnTo>
                                <a:lnTo>
                                  <a:pt x="37" y="214"/>
                                </a:lnTo>
                                <a:lnTo>
                                  <a:pt x="37" y="215"/>
                                </a:lnTo>
                                <a:lnTo>
                                  <a:pt x="36" y="215"/>
                                </a:lnTo>
                                <a:lnTo>
                                  <a:pt x="36" y="214"/>
                                </a:lnTo>
                                <a:lnTo>
                                  <a:pt x="224" y="214"/>
                                </a:lnTo>
                                <a:lnTo>
                                  <a:pt x="223" y="224"/>
                                </a:lnTo>
                                <a:lnTo>
                                  <a:pt x="221" y="235"/>
                                </a:lnTo>
                                <a:lnTo>
                                  <a:pt x="219" y="245"/>
                                </a:lnTo>
                                <a:lnTo>
                                  <a:pt x="215" y="254"/>
                                </a:lnTo>
                                <a:lnTo>
                                  <a:pt x="45" y="176"/>
                                </a:lnTo>
                                <a:close/>
                                <a:moveTo>
                                  <a:pt x="36" y="214"/>
                                </a:moveTo>
                                <a:lnTo>
                                  <a:pt x="36" y="114"/>
                                </a:lnTo>
                                <a:lnTo>
                                  <a:pt x="224" y="114"/>
                                </a:lnTo>
                                <a:lnTo>
                                  <a:pt x="224" y="214"/>
                                </a:lnTo>
                                <a:lnTo>
                                  <a:pt x="36" y="214"/>
                                </a:lnTo>
                                <a:close/>
                                <a:moveTo>
                                  <a:pt x="36" y="114"/>
                                </a:moveTo>
                                <a:lnTo>
                                  <a:pt x="37" y="111"/>
                                </a:lnTo>
                                <a:lnTo>
                                  <a:pt x="38" y="109"/>
                                </a:lnTo>
                                <a:lnTo>
                                  <a:pt x="41" y="112"/>
                                </a:lnTo>
                                <a:lnTo>
                                  <a:pt x="45" y="116"/>
                                </a:lnTo>
                                <a:lnTo>
                                  <a:pt x="52" y="128"/>
                                </a:lnTo>
                                <a:lnTo>
                                  <a:pt x="61" y="146"/>
                                </a:lnTo>
                                <a:lnTo>
                                  <a:pt x="69" y="163"/>
                                </a:lnTo>
                                <a:lnTo>
                                  <a:pt x="74" y="177"/>
                                </a:lnTo>
                                <a:lnTo>
                                  <a:pt x="74" y="182"/>
                                </a:lnTo>
                                <a:lnTo>
                                  <a:pt x="74" y="186"/>
                                </a:lnTo>
                                <a:lnTo>
                                  <a:pt x="73" y="187"/>
                                </a:lnTo>
                                <a:lnTo>
                                  <a:pt x="69" y="185"/>
                                </a:lnTo>
                                <a:lnTo>
                                  <a:pt x="188" y="38"/>
                                </a:lnTo>
                                <a:lnTo>
                                  <a:pt x="195" y="45"/>
                                </a:lnTo>
                                <a:lnTo>
                                  <a:pt x="203" y="53"/>
                                </a:lnTo>
                                <a:lnTo>
                                  <a:pt x="209" y="62"/>
                                </a:lnTo>
                                <a:lnTo>
                                  <a:pt x="215" y="72"/>
                                </a:lnTo>
                                <a:lnTo>
                                  <a:pt x="219" y="82"/>
                                </a:lnTo>
                                <a:lnTo>
                                  <a:pt x="221" y="92"/>
                                </a:lnTo>
                                <a:lnTo>
                                  <a:pt x="223" y="103"/>
                                </a:lnTo>
                                <a:lnTo>
                                  <a:pt x="224" y="114"/>
                                </a:lnTo>
                                <a:lnTo>
                                  <a:pt x="36" y="114"/>
                                </a:lnTo>
                                <a:close/>
                                <a:moveTo>
                                  <a:pt x="187" y="37"/>
                                </a:moveTo>
                                <a:lnTo>
                                  <a:pt x="188" y="38"/>
                                </a:lnTo>
                                <a:lnTo>
                                  <a:pt x="128" y="111"/>
                                </a:lnTo>
                                <a:lnTo>
                                  <a:pt x="187" y="37"/>
                                </a:lnTo>
                                <a:close/>
                                <a:moveTo>
                                  <a:pt x="71" y="186"/>
                                </a:moveTo>
                                <a:lnTo>
                                  <a:pt x="78" y="190"/>
                                </a:lnTo>
                                <a:lnTo>
                                  <a:pt x="84" y="195"/>
                                </a:lnTo>
                                <a:lnTo>
                                  <a:pt x="169" y="26"/>
                                </a:lnTo>
                                <a:lnTo>
                                  <a:pt x="178" y="30"/>
                                </a:lnTo>
                                <a:lnTo>
                                  <a:pt x="187" y="37"/>
                                </a:lnTo>
                                <a:lnTo>
                                  <a:pt x="71" y="186"/>
                                </a:lnTo>
                                <a:close/>
                                <a:moveTo>
                                  <a:pt x="84" y="195"/>
                                </a:moveTo>
                                <a:lnTo>
                                  <a:pt x="83" y="194"/>
                                </a:lnTo>
                                <a:lnTo>
                                  <a:pt x="127" y="111"/>
                                </a:lnTo>
                                <a:lnTo>
                                  <a:pt x="84" y="195"/>
                                </a:lnTo>
                                <a:close/>
                                <a:moveTo>
                                  <a:pt x="83" y="194"/>
                                </a:moveTo>
                                <a:lnTo>
                                  <a:pt x="84" y="194"/>
                                </a:lnTo>
                                <a:lnTo>
                                  <a:pt x="92" y="196"/>
                                </a:lnTo>
                                <a:lnTo>
                                  <a:pt x="101" y="200"/>
                                </a:lnTo>
                                <a:lnTo>
                                  <a:pt x="102" y="201"/>
                                </a:lnTo>
                                <a:lnTo>
                                  <a:pt x="149" y="18"/>
                                </a:lnTo>
                                <a:lnTo>
                                  <a:pt x="160" y="21"/>
                                </a:lnTo>
                                <a:lnTo>
                                  <a:pt x="172" y="26"/>
                                </a:lnTo>
                                <a:lnTo>
                                  <a:pt x="83" y="194"/>
                                </a:lnTo>
                                <a:close/>
                                <a:moveTo>
                                  <a:pt x="126" y="15"/>
                                </a:moveTo>
                                <a:lnTo>
                                  <a:pt x="138" y="16"/>
                                </a:lnTo>
                                <a:lnTo>
                                  <a:pt x="149" y="18"/>
                                </a:lnTo>
                                <a:lnTo>
                                  <a:pt x="126" y="109"/>
                                </a:lnTo>
                                <a:lnTo>
                                  <a:pt x="126" y="15"/>
                                </a:lnTo>
                                <a:close/>
                                <a:moveTo>
                                  <a:pt x="126" y="205"/>
                                </a:moveTo>
                                <a:lnTo>
                                  <a:pt x="114" y="204"/>
                                </a:lnTo>
                                <a:lnTo>
                                  <a:pt x="102" y="201"/>
                                </a:lnTo>
                                <a:lnTo>
                                  <a:pt x="148" y="18"/>
                                </a:lnTo>
                                <a:lnTo>
                                  <a:pt x="147" y="18"/>
                                </a:lnTo>
                                <a:lnTo>
                                  <a:pt x="137" y="18"/>
                                </a:lnTo>
                                <a:lnTo>
                                  <a:pt x="127" y="15"/>
                                </a:lnTo>
                                <a:lnTo>
                                  <a:pt x="126" y="15"/>
                                </a:lnTo>
                                <a:lnTo>
                                  <a:pt x="126" y="205"/>
                                </a:lnTo>
                                <a:close/>
                                <a:moveTo>
                                  <a:pt x="102" y="201"/>
                                </a:moveTo>
                                <a:lnTo>
                                  <a:pt x="106" y="202"/>
                                </a:lnTo>
                                <a:lnTo>
                                  <a:pt x="111" y="204"/>
                                </a:lnTo>
                                <a:lnTo>
                                  <a:pt x="138" y="16"/>
                                </a:lnTo>
                                <a:lnTo>
                                  <a:pt x="142" y="16"/>
                                </a:lnTo>
                                <a:lnTo>
                                  <a:pt x="148" y="18"/>
                                </a:lnTo>
                                <a:lnTo>
                                  <a:pt x="102" y="201"/>
                                </a:lnTo>
                                <a:close/>
                                <a:moveTo>
                                  <a:pt x="132" y="15"/>
                                </a:moveTo>
                                <a:lnTo>
                                  <a:pt x="135" y="15"/>
                                </a:lnTo>
                                <a:lnTo>
                                  <a:pt x="138" y="16"/>
                                </a:lnTo>
                                <a:lnTo>
                                  <a:pt x="124" y="109"/>
                                </a:lnTo>
                                <a:lnTo>
                                  <a:pt x="132" y="15"/>
                                </a:lnTo>
                                <a:close/>
                                <a:moveTo>
                                  <a:pt x="118" y="205"/>
                                </a:moveTo>
                                <a:lnTo>
                                  <a:pt x="123" y="205"/>
                                </a:lnTo>
                                <a:lnTo>
                                  <a:pt x="124" y="205"/>
                                </a:lnTo>
                                <a:lnTo>
                                  <a:pt x="124" y="15"/>
                                </a:lnTo>
                                <a:lnTo>
                                  <a:pt x="130" y="15"/>
                                </a:lnTo>
                                <a:lnTo>
                                  <a:pt x="132" y="15"/>
                                </a:lnTo>
                                <a:lnTo>
                                  <a:pt x="118" y="205"/>
                                </a:lnTo>
                                <a:close/>
                                <a:moveTo>
                                  <a:pt x="124" y="205"/>
                                </a:moveTo>
                                <a:lnTo>
                                  <a:pt x="126" y="204"/>
                                </a:lnTo>
                                <a:lnTo>
                                  <a:pt x="135" y="202"/>
                                </a:lnTo>
                                <a:lnTo>
                                  <a:pt x="147" y="201"/>
                                </a:lnTo>
                                <a:lnTo>
                                  <a:pt x="148" y="201"/>
                                </a:lnTo>
                                <a:lnTo>
                                  <a:pt x="98" y="18"/>
                                </a:lnTo>
                                <a:lnTo>
                                  <a:pt x="112" y="15"/>
                                </a:lnTo>
                                <a:lnTo>
                                  <a:pt x="124" y="15"/>
                                </a:lnTo>
                                <a:lnTo>
                                  <a:pt x="124" y="205"/>
                                </a:lnTo>
                                <a:close/>
                                <a:moveTo>
                                  <a:pt x="148" y="201"/>
                                </a:moveTo>
                                <a:lnTo>
                                  <a:pt x="142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09" y="16"/>
                                </a:lnTo>
                                <a:lnTo>
                                  <a:pt x="103" y="18"/>
                                </a:lnTo>
                                <a:lnTo>
                                  <a:pt x="98" y="18"/>
                                </a:lnTo>
                                <a:lnTo>
                                  <a:pt x="148" y="201"/>
                                </a:lnTo>
                                <a:close/>
                                <a:moveTo>
                                  <a:pt x="137" y="204"/>
                                </a:moveTo>
                                <a:lnTo>
                                  <a:pt x="133" y="204"/>
                                </a:lnTo>
                                <a:lnTo>
                                  <a:pt x="129" y="205"/>
                                </a:lnTo>
                                <a:lnTo>
                                  <a:pt x="123" y="109"/>
                                </a:lnTo>
                                <a:lnTo>
                                  <a:pt x="137" y="204"/>
                                </a:lnTo>
                                <a:close/>
                                <a:moveTo>
                                  <a:pt x="129" y="205"/>
                                </a:moveTo>
                                <a:lnTo>
                                  <a:pt x="128" y="205"/>
                                </a:lnTo>
                                <a:lnTo>
                                  <a:pt x="122" y="205"/>
                                </a:lnTo>
                                <a:lnTo>
                                  <a:pt x="122" y="15"/>
                                </a:lnTo>
                                <a:lnTo>
                                  <a:pt x="117" y="15"/>
                                </a:lnTo>
                                <a:lnTo>
                                  <a:pt x="129" y="205"/>
                                </a:lnTo>
                                <a:close/>
                                <a:moveTo>
                                  <a:pt x="99" y="18"/>
                                </a:moveTo>
                                <a:lnTo>
                                  <a:pt x="111" y="16"/>
                                </a:lnTo>
                                <a:lnTo>
                                  <a:pt x="122" y="15"/>
                                </a:lnTo>
                                <a:lnTo>
                                  <a:pt x="122" y="109"/>
                                </a:lnTo>
                                <a:lnTo>
                                  <a:pt x="99" y="18"/>
                                </a:lnTo>
                                <a:close/>
                                <a:moveTo>
                                  <a:pt x="145" y="201"/>
                                </a:moveTo>
                                <a:lnTo>
                                  <a:pt x="147" y="200"/>
                                </a:lnTo>
                                <a:lnTo>
                                  <a:pt x="154" y="197"/>
                                </a:lnTo>
                                <a:lnTo>
                                  <a:pt x="163" y="195"/>
                                </a:lnTo>
                                <a:lnTo>
                                  <a:pt x="164" y="195"/>
                                </a:lnTo>
                                <a:lnTo>
                                  <a:pt x="78" y="26"/>
                                </a:lnTo>
                                <a:lnTo>
                                  <a:pt x="87" y="21"/>
                                </a:lnTo>
                                <a:lnTo>
                                  <a:pt x="99" y="18"/>
                                </a:lnTo>
                                <a:lnTo>
                                  <a:pt x="145" y="201"/>
                                </a:lnTo>
                                <a:close/>
                                <a:moveTo>
                                  <a:pt x="77" y="26"/>
                                </a:moveTo>
                                <a:lnTo>
                                  <a:pt x="78" y="26"/>
                                </a:lnTo>
                                <a:lnTo>
                                  <a:pt x="121" y="111"/>
                                </a:lnTo>
                                <a:lnTo>
                                  <a:pt x="77" y="26"/>
                                </a:lnTo>
                                <a:close/>
                                <a:moveTo>
                                  <a:pt x="165" y="194"/>
                                </a:moveTo>
                                <a:lnTo>
                                  <a:pt x="170" y="190"/>
                                </a:lnTo>
                                <a:lnTo>
                                  <a:pt x="178" y="186"/>
                                </a:lnTo>
                                <a:lnTo>
                                  <a:pt x="62" y="37"/>
                                </a:lnTo>
                                <a:lnTo>
                                  <a:pt x="68" y="31"/>
                                </a:lnTo>
                                <a:lnTo>
                                  <a:pt x="77" y="26"/>
                                </a:lnTo>
                                <a:lnTo>
                                  <a:pt x="165" y="194"/>
                                </a:lnTo>
                                <a:close/>
                                <a:moveTo>
                                  <a:pt x="178" y="186"/>
                                </a:moveTo>
                                <a:lnTo>
                                  <a:pt x="177" y="186"/>
                                </a:lnTo>
                                <a:lnTo>
                                  <a:pt x="175" y="186"/>
                                </a:lnTo>
                                <a:lnTo>
                                  <a:pt x="177" y="185"/>
                                </a:lnTo>
                                <a:lnTo>
                                  <a:pt x="178" y="182"/>
                                </a:lnTo>
                                <a:lnTo>
                                  <a:pt x="183" y="176"/>
                                </a:lnTo>
                                <a:lnTo>
                                  <a:pt x="188" y="168"/>
                                </a:lnTo>
                                <a:lnTo>
                                  <a:pt x="195" y="161"/>
                                </a:lnTo>
                                <a:lnTo>
                                  <a:pt x="200" y="155"/>
                                </a:lnTo>
                                <a:lnTo>
                                  <a:pt x="203" y="152"/>
                                </a:lnTo>
                                <a:lnTo>
                                  <a:pt x="204" y="151"/>
                                </a:lnTo>
                                <a:lnTo>
                                  <a:pt x="204" y="152"/>
                                </a:lnTo>
                                <a:lnTo>
                                  <a:pt x="203" y="153"/>
                                </a:lnTo>
                                <a:lnTo>
                                  <a:pt x="33" y="72"/>
                                </a:lnTo>
                                <a:lnTo>
                                  <a:pt x="40" y="62"/>
                                </a:lnTo>
                                <a:lnTo>
                                  <a:pt x="46" y="53"/>
                                </a:lnTo>
                                <a:lnTo>
                                  <a:pt x="53" y="44"/>
                                </a:lnTo>
                                <a:lnTo>
                                  <a:pt x="62" y="37"/>
                                </a:lnTo>
                                <a:lnTo>
                                  <a:pt x="178" y="186"/>
                                </a:lnTo>
                                <a:close/>
                                <a:moveTo>
                                  <a:pt x="203" y="153"/>
                                </a:moveTo>
                                <a:lnTo>
                                  <a:pt x="203" y="155"/>
                                </a:lnTo>
                                <a:lnTo>
                                  <a:pt x="201" y="155"/>
                                </a:lnTo>
                                <a:lnTo>
                                  <a:pt x="201" y="153"/>
                                </a:lnTo>
                                <a:lnTo>
                                  <a:pt x="203" y="151"/>
                                </a:lnTo>
                                <a:lnTo>
                                  <a:pt x="204" y="143"/>
                                </a:lnTo>
                                <a:lnTo>
                                  <a:pt x="205" y="133"/>
                                </a:lnTo>
                                <a:lnTo>
                                  <a:pt x="208" y="123"/>
                                </a:lnTo>
                                <a:lnTo>
                                  <a:pt x="210" y="116"/>
                                </a:lnTo>
                                <a:lnTo>
                                  <a:pt x="210" y="113"/>
                                </a:lnTo>
                                <a:lnTo>
                                  <a:pt x="211" y="112"/>
                                </a:lnTo>
                                <a:lnTo>
                                  <a:pt x="213" y="114"/>
                                </a:lnTo>
                                <a:lnTo>
                                  <a:pt x="25" y="114"/>
                                </a:lnTo>
                                <a:lnTo>
                                  <a:pt x="25" y="103"/>
                                </a:lnTo>
                                <a:lnTo>
                                  <a:pt x="27" y="93"/>
                                </a:lnTo>
                                <a:lnTo>
                                  <a:pt x="30" y="82"/>
                                </a:lnTo>
                                <a:lnTo>
                                  <a:pt x="33" y="72"/>
                                </a:lnTo>
                                <a:lnTo>
                                  <a:pt x="203" y="153"/>
                                </a:lnTo>
                                <a:close/>
                                <a:moveTo>
                                  <a:pt x="213" y="114"/>
                                </a:moveTo>
                                <a:lnTo>
                                  <a:pt x="213" y="214"/>
                                </a:lnTo>
                                <a:lnTo>
                                  <a:pt x="25" y="214"/>
                                </a:lnTo>
                                <a:lnTo>
                                  <a:pt x="25" y="114"/>
                                </a:lnTo>
                                <a:lnTo>
                                  <a:pt x="213" y="11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75" y="4"/>
                                </a:lnTo>
                                <a:lnTo>
                                  <a:pt x="275" y="192"/>
                                </a:lnTo>
                                <a:lnTo>
                                  <a:pt x="248" y="192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75" y="4"/>
                                </a:moveTo>
                                <a:lnTo>
                                  <a:pt x="284" y="4"/>
                                </a:lnTo>
                                <a:lnTo>
                                  <a:pt x="292" y="5"/>
                                </a:lnTo>
                                <a:lnTo>
                                  <a:pt x="301" y="8"/>
                                </a:lnTo>
                                <a:lnTo>
                                  <a:pt x="310" y="11"/>
                                </a:lnTo>
                                <a:lnTo>
                                  <a:pt x="317" y="16"/>
                                </a:lnTo>
                                <a:lnTo>
                                  <a:pt x="326" y="21"/>
                                </a:lnTo>
                                <a:lnTo>
                                  <a:pt x="332" y="26"/>
                                </a:lnTo>
                                <a:lnTo>
                                  <a:pt x="340" y="33"/>
                                </a:lnTo>
                                <a:lnTo>
                                  <a:pt x="346" y="40"/>
                                </a:lnTo>
                                <a:lnTo>
                                  <a:pt x="352" y="48"/>
                                </a:lnTo>
                                <a:lnTo>
                                  <a:pt x="357" y="55"/>
                                </a:lnTo>
                                <a:lnTo>
                                  <a:pt x="361" y="63"/>
                                </a:lnTo>
                                <a:lnTo>
                                  <a:pt x="365" y="72"/>
                                </a:lnTo>
                                <a:lnTo>
                                  <a:pt x="367" y="80"/>
                                </a:lnTo>
                                <a:lnTo>
                                  <a:pt x="368" y="89"/>
                                </a:lnTo>
                                <a:lnTo>
                                  <a:pt x="370" y="98"/>
                                </a:lnTo>
                                <a:lnTo>
                                  <a:pt x="275" y="98"/>
                                </a:lnTo>
                                <a:lnTo>
                                  <a:pt x="275" y="4"/>
                                </a:lnTo>
                                <a:close/>
                                <a:moveTo>
                                  <a:pt x="370" y="98"/>
                                </a:moveTo>
                                <a:lnTo>
                                  <a:pt x="370" y="230"/>
                                </a:lnTo>
                                <a:lnTo>
                                  <a:pt x="182" y="230"/>
                                </a:lnTo>
                                <a:lnTo>
                                  <a:pt x="182" y="98"/>
                                </a:lnTo>
                                <a:lnTo>
                                  <a:pt x="370" y="98"/>
                                </a:lnTo>
                                <a:close/>
                                <a:moveTo>
                                  <a:pt x="370" y="230"/>
                                </a:moveTo>
                                <a:lnTo>
                                  <a:pt x="368" y="239"/>
                                </a:lnTo>
                                <a:lnTo>
                                  <a:pt x="367" y="248"/>
                                </a:lnTo>
                                <a:lnTo>
                                  <a:pt x="365" y="256"/>
                                </a:lnTo>
                                <a:lnTo>
                                  <a:pt x="361" y="264"/>
                                </a:lnTo>
                                <a:lnTo>
                                  <a:pt x="357" y="273"/>
                                </a:lnTo>
                                <a:lnTo>
                                  <a:pt x="352" y="280"/>
                                </a:lnTo>
                                <a:lnTo>
                                  <a:pt x="346" y="288"/>
                                </a:lnTo>
                                <a:lnTo>
                                  <a:pt x="340" y="295"/>
                                </a:lnTo>
                                <a:lnTo>
                                  <a:pt x="332" y="302"/>
                                </a:lnTo>
                                <a:lnTo>
                                  <a:pt x="326" y="307"/>
                                </a:lnTo>
                                <a:lnTo>
                                  <a:pt x="317" y="312"/>
                                </a:lnTo>
                                <a:lnTo>
                                  <a:pt x="310" y="317"/>
                                </a:lnTo>
                                <a:lnTo>
                                  <a:pt x="301" y="319"/>
                                </a:lnTo>
                                <a:lnTo>
                                  <a:pt x="292" y="322"/>
                                </a:lnTo>
                                <a:lnTo>
                                  <a:pt x="284" y="324"/>
                                </a:lnTo>
                                <a:lnTo>
                                  <a:pt x="275" y="324"/>
                                </a:lnTo>
                                <a:lnTo>
                                  <a:pt x="275" y="230"/>
                                </a:lnTo>
                                <a:lnTo>
                                  <a:pt x="370" y="230"/>
                                </a:lnTo>
                                <a:close/>
                                <a:moveTo>
                                  <a:pt x="275" y="324"/>
                                </a:moveTo>
                                <a:lnTo>
                                  <a:pt x="251" y="324"/>
                                </a:lnTo>
                                <a:lnTo>
                                  <a:pt x="251" y="135"/>
                                </a:lnTo>
                                <a:lnTo>
                                  <a:pt x="275" y="135"/>
                                </a:lnTo>
                                <a:lnTo>
                                  <a:pt x="275" y="324"/>
                                </a:lnTo>
                                <a:close/>
                                <a:moveTo>
                                  <a:pt x="251" y="324"/>
                                </a:moveTo>
                                <a:lnTo>
                                  <a:pt x="243" y="324"/>
                                </a:lnTo>
                                <a:lnTo>
                                  <a:pt x="234" y="322"/>
                                </a:lnTo>
                                <a:lnTo>
                                  <a:pt x="225" y="319"/>
                                </a:lnTo>
                                <a:lnTo>
                                  <a:pt x="216" y="317"/>
                                </a:lnTo>
                                <a:lnTo>
                                  <a:pt x="208" y="312"/>
                                </a:lnTo>
                                <a:lnTo>
                                  <a:pt x="200" y="307"/>
                                </a:lnTo>
                                <a:lnTo>
                                  <a:pt x="193" y="302"/>
                                </a:lnTo>
                                <a:lnTo>
                                  <a:pt x="187" y="295"/>
                                </a:lnTo>
                                <a:lnTo>
                                  <a:pt x="180" y="288"/>
                                </a:lnTo>
                                <a:lnTo>
                                  <a:pt x="174" y="280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64"/>
                                </a:lnTo>
                                <a:lnTo>
                                  <a:pt x="162" y="256"/>
                                </a:lnTo>
                                <a:lnTo>
                                  <a:pt x="159" y="248"/>
                                </a:lnTo>
                                <a:lnTo>
                                  <a:pt x="158" y="239"/>
                                </a:lnTo>
                                <a:lnTo>
                                  <a:pt x="157" y="230"/>
                                </a:lnTo>
                                <a:lnTo>
                                  <a:pt x="251" y="230"/>
                                </a:lnTo>
                                <a:lnTo>
                                  <a:pt x="251" y="324"/>
                                </a:lnTo>
                                <a:close/>
                                <a:moveTo>
                                  <a:pt x="157" y="230"/>
                                </a:moveTo>
                                <a:lnTo>
                                  <a:pt x="157" y="155"/>
                                </a:lnTo>
                                <a:lnTo>
                                  <a:pt x="345" y="155"/>
                                </a:lnTo>
                                <a:lnTo>
                                  <a:pt x="345" y="230"/>
                                </a:lnTo>
                                <a:lnTo>
                                  <a:pt x="157" y="230"/>
                                </a:lnTo>
                                <a:close/>
                                <a:moveTo>
                                  <a:pt x="159" y="135"/>
                                </a:moveTo>
                                <a:lnTo>
                                  <a:pt x="158" y="142"/>
                                </a:lnTo>
                                <a:lnTo>
                                  <a:pt x="158" y="151"/>
                                </a:lnTo>
                                <a:lnTo>
                                  <a:pt x="159" y="158"/>
                                </a:lnTo>
                                <a:lnTo>
                                  <a:pt x="162" y="165"/>
                                </a:lnTo>
                                <a:lnTo>
                                  <a:pt x="164" y="172"/>
                                </a:lnTo>
                                <a:lnTo>
                                  <a:pt x="169" y="178"/>
                                </a:lnTo>
                                <a:lnTo>
                                  <a:pt x="174" y="184"/>
                                </a:lnTo>
                                <a:lnTo>
                                  <a:pt x="180" y="189"/>
                                </a:lnTo>
                                <a:lnTo>
                                  <a:pt x="187" y="194"/>
                                </a:lnTo>
                                <a:lnTo>
                                  <a:pt x="194" y="199"/>
                                </a:lnTo>
                                <a:lnTo>
                                  <a:pt x="201" y="202"/>
                                </a:lnTo>
                                <a:lnTo>
                                  <a:pt x="209" y="205"/>
                                </a:lnTo>
                                <a:lnTo>
                                  <a:pt x="226" y="210"/>
                                </a:lnTo>
                                <a:lnTo>
                                  <a:pt x="245" y="214"/>
                                </a:lnTo>
                                <a:lnTo>
                                  <a:pt x="262" y="215"/>
                                </a:lnTo>
                                <a:lnTo>
                                  <a:pt x="281" y="212"/>
                                </a:lnTo>
                                <a:lnTo>
                                  <a:pt x="290" y="211"/>
                                </a:lnTo>
                                <a:lnTo>
                                  <a:pt x="297" y="210"/>
                                </a:lnTo>
                                <a:lnTo>
                                  <a:pt x="306" y="206"/>
                                </a:lnTo>
                                <a:lnTo>
                                  <a:pt x="314" y="204"/>
                                </a:lnTo>
                                <a:lnTo>
                                  <a:pt x="320" y="200"/>
                                </a:lnTo>
                                <a:lnTo>
                                  <a:pt x="326" y="195"/>
                                </a:lnTo>
                                <a:lnTo>
                                  <a:pt x="331" y="190"/>
                                </a:lnTo>
                                <a:lnTo>
                                  <a:pt x="336" y="184"/>
                                </a:lnTo>
                                <a:lnTo>
                                  <a:pt x="340" y="177"/>
                                </a:lnTo>
                                <a:lnTo>
                                  <a:pt x="342" y="170"/>
                                </a:lnTo>
                                <a:lnTo>
                                  <a:pt x="345" y="162"/>
                                </a:lnTo>
                                <a:lnTo>
                                  <a:pt x="345" y="155"/>
                                </a:lnTo>
                                <a:lnTo>
                                  <a:pt x="251" y="155"/>
                                </a:lnTo>
                                <a:lnTo>
                                  <a:pt x="159" y="135"/>
                                </a:lnTo>
                                <a:close/>
                                <a:moveTo>
                                  <a:pt x="342" y="173"/>
                                </a:moveTo>
                                <a:lnTo>
                                  <a:pt x="326" y="250"/>
                                </a:lnTo>
                                <a:lnTo>
                                  <a:pt x="143" y="210"/>
                                </a:lnTo>
                                <a:lnTo>
                                  <a:pt x="159" y="135"/>
                                </a:lnTo>
                                <a:lnTo>
                                  <a:pt x="342" y="173"/>
                                </a:lnTo>
                                <a:close/>
                                <a:moveTo>
                                  <a:pt x="326" y="250"/>
                                </a:moveTo>
                                <a:lnTo>
                                  <a:pt x="325" y="256"/>
                                </a:lnTo>
                                <a:lnTo>
                                  <a:pt x="321" y="263"/>
                                </a:lnTo>
                                <a:lnTo>
                                  <a:pt x="319" y="270"/>
                                </a:lnTo>
                                <a:lnTo>
                                  <a:pt x="314" y="276"/>
                                </a:lnTo>
                                <a:lnTo>
                                  <a:pt x="304" y="289"/>
                                </a:lnTo>
                                <a:lnTo>
                                  <a:pt x="291" y="300"/>
                                </a:lnTo>
                                <a:lnTo>
                                  <a:pt x="277" y="310"/>
                                </a:lnTo>
                                <a:lnTo>
                                  <a:pt x="264" y="318"/>
                                </a:lnTo>
                                <a:lnTo>
                                  <a:pt x="256" y="320"/>
                                </a:lnTo>
                                <a:lnTo>
                                  <a:pt x="249" y="323"/>
                                </a:lnTo>
                                <a:lnTo>
                                  <a:pt x="241" y="324"/>
                                </a:lnTo>
                                <a:lnTo>
                                  <a:pt x="235" y="324"/>
                                </a:lnTo>
                                <a:lnTo>
                                  <a:pt x="235" y="230"/>
                                </a:lnTo>
                                <a:lnTo>
                                  <a:pt x="326" y="250"/>
                                </a:lnTo>
                                <a:close/>
                                <a:moveTo>
                                  <a:pt x="235" y="324"/>
                                </a:moveTo>
                                <a:lnTo>
                                  <a:pt x="215" y="324"/>
                                </a:lnTo>
                                <a:lnTo>
                                  <a:pt x="215" y="135"/>
                                </a:lnTo>
                                <a:lnTo>
                                  <a:pt x="235" y="135"/>
                                </a:lnTo>
                                <a:lnTo>
                                  <a:pt x="235" y="324"/>
                                </a:lnTo>
                                <a:close/>
                                <a:moveTo>
                                  <a:pt x="215" y="324"/>
                                </a:moveTo>
                                <a:lnTo>
                                  <a:pt x="208" y="324"/>
                                </a:lnTo>
                                <a:lnTo>
                                  <a:pt x="201" y="323"/>
                                </a:lnTo>
                                <a:lnTo>
                                  <a:pt x="194" y="320"/>
                                </a:lnTo>
                                <a:lnTo>
                                  <a:pt x="187" y="318"/>
                                </a:lnTo>
                                <a:lnTo>
                                  <a:pt x="172" y="310"/>
                                </a:lnTo>
                                <a:lnTo>
                                  <a:pt x="158" y="300"/>
                                </a:lnTo>
                                <a:lnTo>
                                  <a:pt x="147" y="289"/>
                                </a:lnTo>
                                <a:lnTo>
                                  <a:pt x="135" y="276"/>
                                </a:lnTo>
                                <a:lnTo>
                                  <a:pt x="132" y="270"/>
                                </a:lnTo>
                                <a:lnTo>
                                  <a:pt x="128" y="263"/>
                                </a:lnTo>
                                <a:lnTo>
                                  <a:pt x="126" y="256"/>
                                </a:lnTo>
                                <a:lnTo>
                                  <a:pt x="123" y="250"/>
                                </a:lnTo>
                                <a:lnTo>
                                  <a:pt x="215" y="230"/>
                                </a:lnTo>
                                <a:lnTo>
                                  <a:pt x="215" y="324"/>
                                </a:lnTo>
                                <a:close/>
                                <a:moveTo>
                                  <a:pt x="123" y="250"/>
                                </a:moveTo>
                                <a:lnTo>
                                  <a:pt x="107" y="173"/>
                                </a:lnTo>
                                <a:lnTo>
                                  <a:pt x="291" y="135"/>
                                </a:lnTo>
                                <a:lnTo>
                                  <a:pt x="307" y="210"/>
                                </a:lnTo>
                                <a:lnTo>
                                  <a:pt x="123" y="250"/>
                                </a:lnTo>
                                <a:close/>
                                <a:moveTo>
                                  <a:pt x="104" y="155"/>
                                </a:moveTo>
                                <a:lnTo>
                                  <a:pt x="106" y="162"/>
                                </a:lnTo>
                                <a:lnTo>
                                  <a:pt x="107" y="170"/>
                                </a:lnTo>
                                <a:lnTo>
                                  <a:pt x="111" y="177"/>
                                </a:lnTo>
                                <a:lnTo>
                                  <a:pt x="114" y="184"/>
                                </a:lnTo>
                                <a:lnTo>
                                  <a:pt x="118" y="190"/>
                                </a:lnTo>
                                <a:lnTo>
                                  <a:pt x="124" y="195"/>
                                </a:lnTo>
                                <a:lnTo>
                                  <a:pt x="130" y="200"/>
                                </a:lnTo>
                                <a:lnTo>
                                  <a:pt x="137" y="204"/>
                                </a:lnTo>
                                <a:lnTo>
                                  <a:pt x="144" y="206"/>
                                </a:lnTo>
                                <a:lnTo>
                                  <a:pt x="152" y="210"/>
                                </a:lnTo>
                                <a:lnTo>
                                  <a:pt x="160" y="211"/>
                                </a:lnTo>
                                <a:lnTo>
                                  <a:pt x="169" y="212"/>
                                </a:lnTo>
                                <a:lnTo>
                                  <a:pt x="187" y="215"/>
                                </a:lnTo>
                                <a:lnTo>
                                  <a:pt x="205" y="214"/>
                                </a:lnTo>
                                <a:lnTo>
                                  <a:pt x="223" y="210"/>
                                </a:lnTo>
                                <a:lnTo>
                                  <a:pt x="240" y="205"/>
                                </a:lnTo>
                                <a:lnTo>
                                  <a:pt x="249" y="202"/>
                                </a:lnTo>
                                <a:lnTo>
                                  <a:pt x="256" y="199"/>
                                </a:lnTo>
                                <a:lnTo>
                                  <a:pt x="264" y="194"/>
                                </a:lnTo>
                                <a:lnTo>
                                  <a:pt x="270" y="189"/>
                                </a:lnTo>
                                <a:lnTo>
                                  <a:pt x="276" y="184"/>
                                </a:lnTo>
                                <a:lnTo>
                                  <a:pt x="281" y="178"/>
                                </a:lnTo>
                                <a:lnTo>
                                  <a:pt x="285" y="172"/>
                                </a:lnTo>
                                <a:lnTo>
                                  <a:pt x="289" y="165"/>
                                </a:lnTo>
                                <a:lnTo>
                                  <a:pt x="291" y="158"/>
                                </a:lnTo>
                                <a:lnTo>
                                  <a:pt x="291" y="151"/>
                                </a:lnTo>
                                <a:lnTo>
                                  <a:pt x="292" y="142"/>
                                </a:lnTo>
                                <a:lnTo>
                                  <a:pt x="291" y="135"/>
                                </a:lnTo>
                                <a:lnTo>
                                  <a:pt x="199" y="155"/>
                                </a:lnTo>
                                <a:lnTo>
                                  <a:pt x="104" y="155"/>
                                </a:lnTo>
                                <a:close/>
                                <a:moveTo>
                                  <a:pt x="292" y="155"/>
                                </a:moveTo>
                                <a:lnTo>
                                  <a:pt x="292" y="230"/>
                                </a:lnTo>
                                <a:lnTo>
                                  <a:pt x="104" y="230"/>
                                </a:lnTo>
                                <a:lnTo>
                                  <a:pt x="104" y="155"/>
                                </a:lnTo>
                                <a:lnTo>
                                  <a:pt x="292" y="155"/>
                                </a:lnTo>
                                <a:close/>
                                <a:moveTo>
                                  <a:pt x="292" y="230"/>
                                </a:moveTo>
                                <a:lnTo>
                                  <a:pt x="292" y="239"/>
                                </a:lnTo>
                                <a:lnTo>
                                  <a:pt x="291" y="248"/>
                                </a:lnTo>
                                <a:lnTo>
                                  <a:pt x="289" y="256"/>
                                </a:lnTo>
                                <a:lnTo>
                                  <a:pt x="285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75" y="280"/>
                                </a:lnTo>
                                <a:lnTo>
                                  <a:pt x="270" y="288"/>
                                </a:lnTo>
                                <a:lnTo>
                                  <a:pt x="264" y="295"/>
                                </a:lnTo>
                                <a:lnTo>
                                  <a:pt x="256" y="302"/>
                                </a:lnTo>
                                <a:lnTo>
                                  <a:pt x="249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34" y="317"/>
                                </a:lnTo>
                                <a:lnTo>
                                  <a:pt x="225" y="319"/>
                                </a:lnTo>
                                <a:lnTo>
                                  <a:pt x="216" y="322"/>
                                </a:lnTo>
                                <a:lnTo>
                                  <a:pt x="208" y="324"/>
                                </a:lnTo>
                                <a:lnTo>
                                  <a:pt x="199" y="324"/>
                                </a:lnTo>
                                <a:lnTo>
                                  <a:pt x="199" y="230"/>
                                </a:lnTo>
                                <a:lnTo>
                                  <a:pt x="292" y="230"/>
                                </a:lnTo>
                                <a:close/>
                                <a:moveTo>
                                  <a:pt x="199" y="324"/>
                                </a:moveTo>
                                <a:lnTo>
                                  <a:pt x="174" y="324"/>
                                </a:lnTo>
                                <a:lnTo>
                                  <a:pt x="174" y="135"/>
                                </a:lnTo>
                                <a:lnTo>
                                  <a:pt x="199" y="135"/>
                                </a:lnTo>
                                <a:lnTo>
                                  <a:pt x="199" y="324"/>
                                </a:lnTo>
                                <a:close/>
                                <a:moveTo>
                                  <a:pt x="174" y="324"/>
                                </a:moveTo>
                                <a:lnTo>
                                  <a:pt x="165" y="324"/>
                                </a:lnTo>
                                <a:lnTo>
                                  <a:pt x="157" y="322"/>
                                </a:lnTo>
                                <a:lnTo>
                                  <a:pt x="148" y="319"/>
                                </a:lnTo>
                                <a:lnTo>
                                  <a:pt x="140" y="317"/>
                                </a:lnTo>
                                <a:lnTo>
                                  <a:pt x="132" y="312"/>
                                </a:lnTo>
                                <a:lnTo>
                                  <a:pt x="124" y="307"/>
                                </a:lnTo>
                                <a:lnTo>
                                  <a:pt x="117" y="302"/>
                                </a:lnTo>
                                <a:lnTo>
                                  <a:pt x="111" y="295"/>
                                </a:lnTo>
                                <a:lnTo>
                                  <a:pt x="103" y="288"/>
                                </a:lnTo>
                                <a:lnTo>
                                  <a:pt x="98" y="280"/>
                                </a:lnTo>
                                <a:lnTo>
                                  <a:pt x="93" y="273"/>
                                </a:lnTo>
                                <a:lnTo>
                                  <a:pt x="88" y="264"/>
                                </a:lnTo>
                                <a:lnTo>
                                  <a:pt x="86" y="256"/>
                                </a:lnTo>
                                <a:lnTo>
                                  <a:pt x="83" y="248"/>
                                </a:lnTo>
                                <a:lnTo>
                                  <a:pt x="81" y="239"/>
                                </a:lnTo>
                                <a:lnTo>
                                  <a:pt x="81" y="230"/>
                                </a:lnTo>
                                <a:lnTo>
                                  <a:pt x="174" y="230"/>
                                </a:lnTo>
                                <a:lnTo>
                                  <a:pt x="174" y="324"/>
                                </a:lnTo>
                                <a:close/>
                                <a:moveTo>
                                  <a:pt x="81" y="230"/>
                                </a:moveTo>
                                <a:lnTo>
                                  <a:pt x="81" y="98"/>
                                </a:lnTo>
                                <a:lnTo>
                                  <a:pt x="269" y="98"/>
                                </a:lnTo>
                                <a:lnTo>
                                  <a:pt x="269" y="230"/>
                                </a:lnTo>
                                <a:lnTo>
                                  <a:pt x="81" y="230"/>
                                </a:lnTo>
                                <a:close/>
                                <a:moveTo>
                                  <a:pt x="81" y="98"/>
                                </a:moveTo>
                                <a:lnTo>
                                  <a:pt x="81" y="89"/>
                                </a:lnTo>
                                <a:lnTo>
                                  <a:pt x="83" y="80"/>
                                </a:lnTo>
                                <a:lnTo>
                                  <a:pt x="86" y="72"/>
                                </a:lnTo>
                                <a:lnTo>
                                  <a:pt x="88" y="63"/>
                                </a:lnTo>
                                <a:lnTo>
                                  <a:pt x="93" y="55"/>
                                </a:lnTo>
                                <a:lnTo>
                                  <a:pt x="98" y="48"/>
                                </a:lnTo>
                                <a:lnTo>
                                  <a:pt x="103" y="40"/>
                                </a:lnTo>
                                <a:lnTo>
                                  <a:pt x="111" y="33"/>
                                </a:lnTo>
                                <a:lnTo>
                                  <a:pt x="117" y="26"/>
                                </a:lnTo>
                                <a:lnTo>
                                  <a:pt x="124" y="21"/>
                                </a:lnTo>
                                <a:lnTo>
                                  <a:pt x="132" y="16"/>
                                </a:lnTo>
                                <a:lnTo>
                                  <a:pt x="140" y="11"/>
                                </a:lnTo>
                                <a:lnTo>
                                  <a:pt x="148" y="8"/>
                                </a:lnTo>
                                <a:lnTo>
                                  <a:pt x="157" y="5"/>
                                </a:lnTo>
                                <a:lnTo>
                                  <a:pt x="165" y="4"/>
                                </a:lnTo>
                                <a:lnTo>
                                  <a:pt x="174" y="4"/>
                                </a:lnTo>
                                <a:lnTo>
                                  <a:pt x="174" y="98"/>
                                </a:lnTo>
                                <a:lnTo>
                                  <a:pt x="81" y="98"/>
                                </a:lnTo>
                                <a:close/>
                                <a:moveTo>
                                  <a:pt x="174" y="4"/>
                                </a:moveTo>
                                <a:lnTo>
                                  <a:pt x="201" y="4"/>
                                </a:lnTo>
                                <a:lnTo>
                                  <a:pt x="201" y="192"/>
                                </a:lnTo>
                                <a:lnTo>
                                  <a:pt x="174" y="192"/>
                                </a:lnTo>
                                <a:lnTo>
                                  <a:pt x="174" y="4"/>
                                </a:lnTo>
                                <a:close/>
                                <a:moveTo>
                                  <a:pt x="201" y="4"/>
                                </a:moveTo>
                                <a:lnTo>
                                  <a:pt x="209" y="4"/>
                                </a:lnTo>
                                <a:lnTo>
                                  <a:pt x="215" y="5"/>
                                </a:lnTo>
                                <a:lnTo>
                                  <a:pt x="223" y="8"/>
                                </a:lnTo>
                                <a:lnTo>
                                  <a:pt x="230" y="10"/>
                                </a:lnTo>
                                <a:lnTo>
                                  <a:pt x="244" y="16"/>
                                </a:lnTo>
                                <a:lnTo>
                                  <a:pt x="258" y="26"/>
                                </a:lnTo>
                                <a:lnTo>
                                  <a:pt x="269" y="37"/>
                                </a:lnTo>
                                <a:lnTo>
                                  <a:pt x="280" y="49"/>
                                </a:lnTo>
                                <a:lnTo>
                                  <a:pt x="284" y="55"/>
                                </a:lnTo>
                                <a:lnTo>
                                  <a:pt x="287" y="62"/>
                                </a:lnTo>
                                <a:lnTo>
                                  <a:pt x="291" y="68"/>
                                </a:lnTo>
                                <a:lnTo>
                                  <a:pt x="292" y="74"/>
                                </a:lnTo>
                                <a:lnTo>
                                  <a:pt x="201" y="98"/>
                                </a:lnTo>
                                <a:lnTo>
                                  <a:pt x="201" y="4"/>
                                </a:lnTo>
                                <a:close/>
                                <a:moveTo>
                                  <a:pt x="292" y="74"/>
                                </a:moveTo>
                                <a:lnTo>
                                  <a:pt x="316" y="162"/>
                                </a:lnTo>
                                <a:lnTo>
                                  <a:pt x="134" y="210"/>
                                </a:lnTo>
                                <a:lnTo>
                                  <a:pt x="112" y="122"/>
                                </a:lnTo>
                                <a:lnTo>
                                  <a:pt x="292" y="74"/>
                                </a:lnTo>
                                <a:close/>
                                <a:moveTo>
                                  <a:pt x="316" y="210"/>
                                </a:moveTo>
                                <a:lnTo>
                                  <a:pt x="317" y="202"/>
                                </a:lnTo>
                                <a:lnTo>
                                  <a:pt x="317" y="195"/>
                                </a:lnTo>
                                <a:lnTo>
                                  <a:pt x="316" y="189"/>
                                </a:lnTo>
                                <a:lnTo>
                                  <a:pt x="314" y="182"/>
                                </a:lnTo>
                                <a:lnTo>
                                  <a:pt x="310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0" y="166"/>
                                </a:lnTo>
                                <a:lnTo>
                                  <a:pt x="294" y="162"/>
                                </a:lnTo>
                                <a:lnTo>
                                  <a:pt x="286" y="158"/>
                                </a:lnTo>
                                <a:lnTo>
                                  <a:pt x="279" y="155"/>
                                </a:lnTo>
                                <a:lnTo>
                                  <a:pt x="271" y="152"/>
                                </a:lnTo>
                                <a:lnTo>
                                  <a:pt x="262" y="150"/>
                                </a:lnTo>
                                <a:lnTo>
                                  <a:pt x="244" y="147"/>
                                </a:lnTo>
                                <a:lnTo>
                                  <a:pt x="225" y="146"/>
                                </a:lnTo>
                                <a:lnTo>
                                  <a:pt x="206" y="147"/>
                                </a:lnTo>
                                <a:lnTo>
                                  <a:pt x="188" y="150"/>
                                </a:lnTo>
                                <a:lnTo>
                                  <a:pt x="179" y="152"/>
                                </a:lnTo>
                                <a:lnTo>
                                  <a:pt x="170" y="155"/>
                                </a:lnTo>
                                <a:lnTo>
                                  <a:pt x="163" y="158"/>
                                </a:lnTo>
                                <a:lnTo>
                                  <a:pt x="157" y="162"/>
                                </a:lnTo>
                                <a:lnTo>
                                  <a:pt x="150" y="166"/>
                                </a:lnTo>
                                <a:lnTo>
                                  <a:pt x="144" y="171"/>
                                </a:lnTo>
                                <a:lnTo>
                                  <a:pt x="140" y="176"/>
                                </a:lnTo>
                                <a:lnTo>
                                  <a:pt x="137" y="182"/>
                                </a:lnTo>
                                <a:lnTo>
                                  <a:pt x="134" y="189"/>
                                </a:lnTo>
                                <a:lnTo>
                                  <a:pt x="133" y="195"/>
                                </a:lnTo>
                                <a:lnTo>
                                  <a:pt x="133" y="202"/>
                                </a:lnTo>
                                <a:lnTo>
                                  <a:pt x="134" y="210"/>
                                </a:lnTo>
                                <a:lnTo>
                                  <a:pt x="225" y="186"/>
                                </a:lnTo>
                                <a:lnTo>
                                  <a:pt x="316" y="210"/>
                                </a:lnTo>
                                <a:close/>
                                <a:moveTo>
                                  <a:pt x="134" y="162"/>
                                </a:moveTo>
                                <a:lnTo>
                                  <a:pt x="157" y="74"/>
                                </a:lnTo>
                                <a:lnTo>
                                  <a:pt x="338" y="122"/>
                                </a:lnTo>
                                <a:lnTo>
                                  <a:pt x="316" y="210"/>
                                </a:lnTo>
                                <a:lnTo>
                                  <a:pt x="134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46"/>
                        <wps:cNvSpPr>
                          <a:spLocks noEditPoints="1"/>
                        </wps:cNvSpPr>
                        <wps:spPr bwMode="auto">
                          <a:xfrm>
                            <a:off x="422224" y="768673"/>
                            <a:ext cx="91993" cy="102797"/>
                          </a:xfrm>
                          <a:custGeom>
                            <a:avLst/>
                            <a:gdLst>
                              <a:gd name="T0" fmla="*/ 49 w 292"/>
                              <a:gd name="T1" fmla="*/ 12 h 320"/>
                              <a:gd name="T2" fmla="*/ 139 w 292"/>
                              <a:gd name="T3" fmla="*/ 0 h 320"/>
                              <a:gd name="T4" fmla="*/ 189 w 292"/>
                              <a:gd name="T5" fmla="*/ 4 h 320"/>
                              <a:gd name="T6" fmla="*/ 245 w 292"/>
                              <a:gd name="T7" fmla="*/ 51 h 320"/>
                              <a:gd name="T8" fmla="*/ 256 w 292"/>
                              <a:gd name="T9" fmla="*/ 94 h 320"/>
                              <a:gd name="T10" fmla="*/ 171 w 292"/>
                              <a:gd name="T11" fmla="*/ 240 h 320"/>
                              <a:gd name="T12" fmla="*/ 122 w 292"/>
                              <a:gd name="T13" fmla="*/ 167 h 320"/>
                              <a:gd name="T14" fmla="*/ 69 w 292"/>
                              <a:gd name="T15" fmla="*/ 144 h 320"/>
                              <a:gd name="T16" fmla="*/ 163 w 292"/>
                              <a:gd name="T17" fmla="*/ 54 h 320"/>
                              <a:gd name="T18" fmla="*/ 185 w 292"/>
                              <a:gd name="T19" fmla="*/ 54 h 320"/>
                              <a:gd name="T20" fmla="*/ 173 w 292"/>
                              <a:gd name="T21" fmla="*/ 242 h 320"/>
                              <a:gd name="T22" fmla="*/ 173 w 292"/>
                              <a:gd name="T23" fmla="*/ 242 h 320"/>
                              <a:gd name="T24" fmla="*/ 167 w 292"/>
                              <a:gd name="T25" fmla="*/ 241 h 320"/>
                              <a:gd name="T26" fmla="*/ 242 w 292"/>
                              <a:gd name="T27" fmla="*/ 73 h 320"/>
                              <a:gd name="T28" fmla="*/ 274 w 292"/>
                              <a:gd name="T29" fmla="*/ 103 h 320"/>
                              <a:gd name="T30" fmla="*/ 118 w 292"/>
                              <a:gd name="T31" fmla="*/ 197 h 320"/>
                              <a:gd name="T32" fmla="*/ 255 w 292"/>
                              <a:gd name="T33" fmla="*/ 82 h 320"/>
                              <a:gd name="T34" fmla="*/ 292 w 292"/>
                              <a:gd name="T35" fmla="*/ 157 h 320"/>
                              <a:gd name="T36" fmla="*/ 292 w 292"/>
                              <a:gd name="T37" fmla="*/ 167 h 320"/>
                              <a:gd name="T38" fmla="*/ 287 w 292"/>
                              <a:gd name="T39" fmla="*/ 244 h 320"/>
                              <a:gd name="T40" fmla="*/ 137 w 292"/>
                              <a:gd name="T41" fmla="*/ 148 h 320"/>
                              <a:gd name="T42" fmla="*/ 107 w 292"/>
                              <a:gd name="T43" fmla="*/ 212 h 320"/>
                              <a:gd name="T44" fmla="*/ 148 w 292"/>
                              <a:gd name="T45" fmla="*/ 139 h 320"/>
                              <a:gd name="T46" fmla="*/ 234 w 292"/>
                              <a:gd name="T47" fmla="*/ 308 h 320"/>
                              <a:gd name="T48" fmla="*/ 149 w 292"/>
                              <a:gd name="T49" fmla="*/ 139 h 320"/>
                              <a:gd name="T50" fmla="*/ 195 w 292"/>
                              <a:gd name="T51" fmla="*/ 319 h 320"/>
                              <a:gd name="T52" fmla="*/ 181 w 292"/>
                              <a:gd name="T53" fmla="*/ 226 h 320"/>
                              <a:gd name="T54" fmla="*/ 185 w 292"/>
                              <a:gd name="T55" fmla="*/ 320 h 320"/>
                              <a:gd name="T56" fmla="*/ 178 w 292"/>
                              <a:gd name="T57" fmla="*/ 131 h 320"/>
                              <a:gd name="T58" fmla="*/ 178 w 292"/>
                              <a:gd name="T59" fmla="*/ 320 h 320"/>
                              <a:gd name="T60" fmla="*/ 139 w 292"/>
                              <a:gd name="T61" fmla="*/ 131 h 320"/>
                              <a:gd name="T62" fmla="*/ 96 w 292"/>
                              <a:gd name="T63" fmla="*/ 308 h 320"/>
                              <a:gd name="T64" fmla="*/ 49 w 292"/>
                              <a:gd name="T65" fmla="*/ 252 h 320"/>
                              <a:gd name="T66" fmla="*/ 233 w 292"/>
                              <a:gd name="T67" fmla="*/ 94 h 320"/>
                              <a:gd name="T68" fmla="*/ 57 w 292"/>
                              <a:gd name="T69" fmla="*/ 51 h 320"/>
                              <a:gd name="T70" fmla="*/ 113 w 292"/>
                              <a:gd name="T71" fmla="*/ 4 h 320"/>
                              <a:gd name="T72" fmla="*/ 153 w 292"/>
                              <a:gd name="T73" fmla="*/ 120 h 320"/>
                              <a:gd name="T74" fmla="*/ 168 w 292"/>
                              <a:gd name="T75" fmla="*/ 117 h 320"/>
                              <a:gd name="T76" fmla="*/ 108 w 292"/>
                              <a:gd name="T77" fmla="*/ 156 h 320"/>
                              <a:gd name="T78" fmla="*/ 244 w 292"/>
                              <a:gd name="T79" fmla="*/ 271 h 320"/>
                              <a:gd name="T80" fmla="*/ 92 w 292"/>
                              <a:gd name="T81" fmla="*/ 162 h 320"/>
                              <a:gd name="T82" fmla="*/ 262 w 292"/>
                              <a:gd name="T83" fmla="*/ 237 h 320"/>
                              <a:gd name="T84" fmla="*/ 267 w 292"/>
                              <a:gd name="T85" fmla="*/ 215 h 320"/>
                              <a:gd name="T86" fmla="*/ 269 w 292"/>
                              <a:gd name="T87" fmla="*/ 205 h 320"/>
                              <a:gd name="T88" fmla="*/ 269 w 292"/>
                              <a:gd name="T89" fmla="*/ 203 h 320"/>
                              <a:gd name="T90" fmla="*/ 81 w 292"/>
                              <a:gd name="T91" fmla="*/ 171 h 320"/>
                              <a:gd name="T92" fmla="*/ 269 w 292"/>
                              <a:gd name="T93" fmla="*/ 169 h 320"/>
                              <a:gd name="T94" fmla="*/ 82 w 292"/>
                              <a:gd name="T95" fmla="*/ 180 h 320"/>
                              <a:gd name="T96" fmla="*/ 87 w 292"/>
                              <a:gd name="T97" fmla="*/ 202 h 320"/>
                              <a:gd name="T98" fmla="*/ 98 w 292"/>
                              <a:gd name="T99" fmla="*/ 222 h 320"/>
                              <a:gd name="T100" fmla="*/ 99 w 292"/>
                              <a:gd name="T101" fmla="*/ 220 h 320"/>
                              <a:gd name="T102" fmla="*/ 145 w 292"/>
                              <a:gd name="T103" fmla="*/ 254 h 320"/>
                              <a:gd name="T104" fmla="*/ 143 w 292"/>
                              <a:gd name="T105" fmla="*/ 254 h 320"/>
                              <a:gd name="T106" fmla="*/ 168 w 292"/>
                              <a:gd name="T107" fmla="*/ 257 h 320"/>
                              <a:gd name="T108" fmla="*/ 163 w 292"/>
                              <a:gd name="T109" fmla="*/ 257 h 320"/>
                              <a:gd name="T110" fmla="*/ 74 w 292"/>
                              <a:gd name="T111" fmla="*/ 172 h 320"/>
                              <a:gd name="T112" fmla="*/ 154 w 292"/>
                              <a:gd name="T113" fmla="*/ 110 h 320"/>
                              <a:gd name="T114" fmla="*/ 163 w 292"/>
                              <a:gd name="T115" fmla="*/ 68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2" h="320">
                                <a:moveTo>
                                  <a:pt x="0" y="70"/>
                                </a:moveTo>
                                <a:lnTo>
                                  <a:pt x="2" y="64"/>
                                </a:lnTo>
                                <a:lnTo>
                                  <a:pt x="5" y="58"/>
                                </a:lnTo>
                                <a:lnTo>
                                  <a:pt x="8" y="51"/>
                                </a:lnTo>
                                <a:lnTo>
                                  <a:pt x="13" y="45"/>
                                </a:lnTo>
                                <a:lnTo>
                                  <a:pt x="23" y="33"/>
                                </a:lnTo>
                                <a:lnTo>
                                  <a:pt x="36" y="22"/>
                                </a:lnTo>
                                <a:lnTo>
                                  <a:pt x="49" y="12"/>
                                </a:lnTo>
                                <a:lnTo>
                                  <a:pt x="63" y="6"/>
                                </a:lnTo>
                                <a:lnTo>
                                  <a:pt x="71" y="4"/>
                                </a:lnTo>
                                <a:lnTo>
                                  <a:pt x="77" y="1"/>
                                </a:lnTo>
                                <a:lnTo>
                                  <a:pt x="84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94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88"/>
                                </a:lnTo>
                                <a:lnTo>
                                  <a:pt x="139" y="188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71" y="0"/>
                                </a:lnTo>
                                <a:lnTo>
                                  <a:pt x="180" y="1"/>
                                </a:lnTo>
                                <a:lnTo>
                                  <a:pt x="189" y="4"/>
                                </a:lnTo>
                                <a:lnTo>
                                  <a:pt x="198" y="7"/>
                                </a:lnTo>
                                <a:lnTo>
                                  <a:pt x="205" y="12"/>
                                </a:lnTo>
                                <a:lnTo>
                                  <a:pt x="213" y="17"/>
                                </a:lnTo>
                                <a:lnTo>
                                  <a:pt x="220" y="22"/>
                                </a:lnTo>
                                <a:lnTo>
                                  <a:pt x="228" y="29"/>
                                </a:lnTo>
                                <a:lnTo>
                                  <a:pt x="234" y="36"/>
                                </a:lnTo>
                                <a:lnTo>
                                  <a:pt x="240" y="44"/>
                                </a:lnTo>
                                <a:lnTo>
                                  <a:pt x="245" y="51"/>
                                </a:lnTo>
                                <a:lnTo>
                                  <a:pt x="249" y="59"/>
                                </a:lnTo>
                                <a:lnTo>
                                  <a:pt x="252" y="68"/>
                                </a:lnTo>
                                <a:lnTo>
                                  <a:pt x="255" y="76"/>
                                </a:lnTo>
                                <a:lnTo>
                                  <a:pt x="256" y="85"/>
                                </a:lnTo>
                                <a:lnTo>
                                  <a:pt x="256" y="94"/>
                                </a:lnTo>
                                <a:lnTo>
                                  <a:pt x="163" y="9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56" y="94"/>
                                </a:moveTo>
                                <a:lnTo>
                                  <a:pt x="256" y="148"/>
                                </a:lnTo>
                                <a:lnTo>
                                  <a:pt x="69" y="148"/>
                                </a:lnTo>
                                <a:lnTo>
                                  <a:pt x="69" y="94"/>
                                </a:lnTo>
                                <a:lnTo>
                                  <a:pt x="256" y="94"/>
                                </a:lnTo>
                                <a:close/>
                                <a:moveTo>
                                  <a:pt x="163" y="244"/>
                                </a:moveTo>
                                <a:lnTo>
                                  <a:pt x="167" y="242"/>
                                </a:lnTo>
                                <a:lnTo>
                                  <a:pt x="169" y="242"/>
                                </a:lnTo>
                                <a:lnTo>
                                  <a:pt x="171" y="240"/>
                                </a:lnTo>
                                <a:lnTo>
                                  <a:pt x="173" y="237"/>
                                </a:lnTo>
                                <a:lnTo>
                                  <a:pt x="171" y="231"/>
                                </a:lnTo>
                                <a:lnTo>
                                  <a:pt x="168" y="222"/>
                                </a:lnTo>
                                <a:lnTo>
                                  <a:pt x="162" y="212"/>
                                </a:lnTo>
                                <a:lnTo>
                                  <a:pt x="154" y="201"/>
                                </a:lnTo>
                                <a:lnTo>
                                  <a:pt x="144" y="190"/>
                                </a:lnTo>
                                <a:lnTo>
                                  <a:pt x="133" y="178"/>
                                </a:lnTo>
                                <a:lnTo>
                                  <a:pt x="122" y="167"/>
                                </a:lnTo>
                                <a:lnTo>
                                  <a:pt x="110" y="158"/>
                                </a:lnTo>
                                <a:lnTo>
                                  <a:pt x="101" y="149"/>
                                </a:lnTo>
                                <a:lnTo>
                                  <a:pt x="91" y="143"/>
                                </a:lnTo>
                                <a:lnTo>
                                  <a:pt x="82" y="139"/>
                                </a:lnTo>
                                <a:lnTo>
                                  <a:pt x="74" y="139"/>
                                </a:lnTo>
                                <a:lnTo>
                                  <a:pt x="72" y="139"/>
                                </a:lnTo>
                                <a:lnTo>
                                  <a:pt x="71" y="142"/>
                                </a:lnTo>
                                <a:lnTo>
                                  <a:pt x="69" y="144"/>
                                </a:lnTo>
                                <a:lnTo>
                                  <a:pt x="69" y="148"/>
                                </a:lnTo>
                                <a:lnTo>
                                  <a:pt x="163" y="148"/>
                                </a:lnTo>
                                <a:lnTo>
                                  <a:pt x="163" y="244"/>
                                </a:lnTo>
                                <a:close/>
                                <a:moveTo>
                                  <a:pt x="163" y="54"/>
                                </a:moveTo>
                                <a:lnTo>
                                  <a:pt x="176" y="54"/>
                                </a:lnTo>
                                <a:lnTo>
                                  <a:pt x="176" y="244"/>
                                </a:lnTo>
                                <a:lnTo>
                                  <a:pt x="163" y="244"/>
                                </a:lnTo>
                                <a:lnTo>
                                  <a:pt x="163" y="54"/>
                                </a:lnTo>
                                <a:close/>
                                <a:moveTo>
                                  <a:pt x="176" y="54"/>
                                </a:moveTo>
                                <a:lnTo>
                                  <a:pt x="181" y="54"/>
                                </a:lnTo>
                                <a:lnTo>
                                  <a:pt x="185" y="54"/>
                                </a:lnTo>
                                <a:lnTo>
                                  <a:pt x="176" y="244"/>
                                </a:lnTo>
                                <a:lnTo>
                                  <a:pt x="176" y="54"/>
                                </a:lnTo>
                                <a:close/>
                                <a:moveTo>
                                  <a:pt x="185" y="54"/>
                                </a:moveTo>
                                <a:lnTo>
                                  <a:pt x="188" y="54"/>
                                </a:lnTo>
                                <a:lnTo>
                                  <a:pt x="194" y="55"/>
                                </a:lnTo>
                                <a:lnTo>
                                  <a:pt x="173" y="242"/>
                                </a:lnTo>
                                <a:lnTo>
                                  <a:pt x="176" y="244"/>
                                </a:lnTo>
                                <a:lnTo>
                                  <a:pt x="185" y="54"/>
                                </a:lnTo>
                                <a:close/>
                                <a:moveTo>
                                  <a:pt x="173" y="242"/>
                                </a:moveTo>
                                <a:lnTo>
                                  <a:pt x="173" y="242"/>
                                </a:lnTo>
                                <a:lnTo>
                                  <a:pt x="183" y="149"/>
                                </a:lnTo>
                                <a:lnTo>
                                  <a:pt x="173" y="242"/>
                                </a:lnTo>
                                <a:close/>
                                <a:moveTo>
                                  <a:pt x="193" y="55"/>
                                </a:moveTo>
                                <a:lnTo>
                                  <a:pt x="198" y="55"/>
                                </a:lnTo>
                                <a:lnTo>
                                  <a:pt x="203" y="56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93" y="55"/>
                                </a:lnTo>
                                <a:close/>
                                <a:moveTo>
                                  <a:pt x="203" y="56"/>
                                </a:moveTo>
                                <a:lnTo>
                                  <a:pt x="218" y="60"/>
                                </a:lnTo>
                                <a:lnTo>
                                  <a:pt x="231" y="66"/>
                                </a:lnTo>
                                <a:lnTo>
                                  <a:pt x="148" y="236"/>
                                </a:lnTo>
                                <a:lnTo>
                                  <a:pt x="150" y="236"/>
                                </a:lnTo>
                                <a:lnTo>
                                  <a:pt x="158" y="239"/>
                                </a:lnTo>
                                <a:lnTo>
                                  <a:pt x="167" y="241"/>
                                </a:lnTo>
                                <a:lnTo>
                                  <a:pt x="168" y="242"/>
                                </a:lnTo>
                                <a:lnTo>
                                  <a:pt x="203" y="56"/>
                                </a:lnTo>
                                <a:close/>
                                <a:moveTo>
                                  <a:pt x="149" y="236"/>
                                </a:moveTo>
                                <a:lnTo>
                                  <a:pt x="148" y="236"/>
                                </a:lnTo>
                                <a:lnTo>
                                  <a:pt x="190" y="151"/>
                                </a:lnTo>
                                <a:lnTo>
                                  <a:pt x="149" y="236"/>
                                </a:lnTo>
                                <a:close/>
                                <a:moveTo>
                                  <a:pt x="231" y="65"/>
                                </a:moveTo>
                                <a:lnTo>
                                  <a:pt x="242" y="73"/>
                                </a:lnTo>
                                <a:lnTo>
                                  <a:pt x="255" y="82"/>
                                </a:lnTo>
                                <a:lnTo>
                                  <a:pt x="134" y="226"/>
                                </a:lnTo>
                                <a:lnTo>
                                  <a:pt x="142" y="231"/>
                                </a:lnTo>
                                <a:lnTo>
                                  <a:pt x="149" y="236"/>
                                </a:lnTo>
                                <a:lnTo>
                                  <a:pt x="231" y="65"/>
                                </a:lnTo>
                                <a:close/>
                                <a:moveTo>
                                  <a:pt x="255" y="82"/>
                                </a:moveTo>
                                <a:lnTo>
                                  <a:pt x="265" y="92"/>
                                </a:lnTo>
                                <a:lnTo>
                                  <a:pt x="274" y="103"/>
                                </a:lnTo>
                                <a:lnTo>
                                  <a:pt x="281" y="115"/>
                                </a:lnTo>
                                <a:lnTo>
                                  <a:pt x="286" y="129"/>
                                </a:lnTo>
                                <a:lnTo>
                                  <a:pt x="109" y="188"/>
                                </a:lnTo>
                                <a:lnTo>
                                  <a:pt x="108" y="187"/>
                                </a:lnTo>
                                <a:lnTo>
                                  <a:pt x="109" y="187"/>
                                </a:lnTo>
                                <a:lnTo>
                                  <a:pt x="110" y="188"/>
                                </a:lnTo>
                                <a:lnTo>
                                  <a:pt x="113" y="190"/>
                                </a:lnTo>
                                <a:lnTo>
                                  <a:pt x="118" y="197"/>
                                </a:lnTo>
                                <a:lnTo>
                                  <a:pt x="124" y="206"/>
                                </a:lnTo>
                                <a:lnTo>
                                  <a:pt x="130" y="215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6"/>
                                </a:lnTo>
                                <a:lnTo>
                                  <a:pt x="137" y="227"/>
                                </a:lnTo>
                                <a:lnTo>
                                  <a:pt x="135" y="227"/>
                                </a:lnTo>
                                <a:lnTo>
                                  <a:pt x="134" y="226"/>
                                </a:lnTo>
                                <a:lnTo>
                                  <a:pt x="255" y="82"/>
                                </a:lnTo>
                                <a:close/>
                                <a:moveTo>
                                  <a:pt x="109" y="190"/>
                                </a:moveTo>
                                <a:lnTo>
                                  <a:pt x="109" y="188"/>
                                </a:lnTo>
                                <a:lnTo>
                                  <a:pt x="198" y="159"/>
                                </a:lnTo>
                                <a:lnTo>
                                  <a:pt x="109" y="190"/>
                                </a:lnTo>
                                <a:close/>
                                <a:moveTo>
                                  <a:pt x="286" y="128"/>
                                </a:moveTo>
                                <a:lnTo>
                                  <a:pt x="290" y="138"/>
                                </a:lnTo>
                                <a:lnTo>
                                  <a:pt x="291" y="147"/>
                                </a:lnTo>
                                <a:lnTo>
                                  <a:pt x="292" y="157"/>
                                </a:lnTo>
                                <a:lnTo>
                                  <a:pt x="292" y="167"/>
                                </a:lnTo>
                                <a:lnTo>
                                  <a:pt x="105" y="167"/>
                                </a:lnTo>
                                <a:lnTo>
                                  <a:pt x="105" y="168"/>
                                </a:lnTo>
                                <a:lnTo>
                                  <a:pt x="108" y="178"/>
                                </a:lnTo>
                                <a:lnTo>
                                  <a:pt x="109" y="188"/>
                                </a:lnTo>
                                <a:lnTo>
                                  <a:pt x="109" y="190"/>
                                </a:lnTo>
                                <a:lnTo>
                                  <a:pt x="286" y="128"/>
                                </a:lnTo>
                                <a:close/>
                                <a:moveTo>
                                  <a:pt x="292" y="167"/>
                                </a:moveTo>
                                <a:lnTo>
                                  <a:pt x="292" y="208"/>
                                </a:lnTo>
                                <a:lnTo>
                                  <a:pt x="105" y="208"/>
                                </a:lnTo>
                                <a:lnTo>
                                  <a:pt x="105" y="167"/>
                                </a:lnTo>
                                <a:lnTo>
                                  <a:pt x="292" y="167"/>
                                </a:lnTo>
                                <a:close/>
                                <a:moveTo>
                                  <a:pt x="292" y="208"/>
                                </a:moveTo>
                                <a:lnTo>
                                  <a:pt x="292" y="221"/>
                                </a:lnTo>
                                <a:lnTo>
                                  <a:pt x="291" y="232"/>
                                </a:lnTo>
                                <a:lnTo>
                                  <a:pt x="287" y="244"/>
                                </a:lnTo>
                                <a:lnTo>
                                  <a:pt x="284" y="254"/>
                                </a:lnTo>
                                <a:lnTo>
                                  <a:pt x="279" y="264"/>
                                </a:lnTo>
                                <a:lnTo>
                                  <a:pt x="272" y="274"/>
                                </a:lnTo>
                                <a:lnTo>
                                  <a:pt x="266" y="283"/>
                                </a:lnTo>
                                <a:lnTo>
                                  <a:pt x="257" y="290"/>
                                </a:lnTo>
                                <a:lnTo>
                                  <a:pt x="132" y="149"/>
                                </a:lnTo>
                                <a:lnTo>
                                  <a:pt x="135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51"/>
                                </a:lnTo>
                                <a:lnTo>
                                  <a:pt x="135" y="156"/>
                                </a:lnTo>
                                <a:lnTo>
                                  <a:pt x="132" y="167"/>
                                </a:lnTo>
                                <a:lnTo>
                                  <a:pt x="125" y="181"/>
                                </a:lnTo>
                                <a:lnTo>
                                  <a:pt x="118" y="196"/>
                                </a:lnTo>
                                <a:lnTo>
                                  <a:pt x="112" y="206"/>
                                </a:lnTo>
                                <a:lnTo>
                                  <a:pt x="109" y="210"/>
                                </a:lnTo>
                                <a:lnTo>
                                  <a:pt x="107" y="212"/>
                                </a:lnTo>
                                <a:lnTo>
                                  <a:pt x="105" y="211"/>
                                </a:lnTo>
                                <a:lnTo>
                                  <a:pt x="105" y="208"/>
                                </a:lnTo>
                                <a:lnTo>
                                  <a:pt x="292" y="208"/>
                                </a:lnTo>
                                <a:close/>
                                <a:moveTo>
                                  <a:pt x="257" y="290"/>
                                </a:moveTo>
                                <a:lnTo>
                                  <a:pt x="246" y="300"/>
                                </a:lnTo>
                                <a:lnTo>
                                  <a:pt x="234" y="308"/>
                                </a:lnTo>
                                <a:lnTo>
                                  <a:pt x="148" y="139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49"/>
                                </a:lnTo>
                                <a:lnTo>
                                  <a:pt x="132" y="149"/>
                                </a:lnTo>
                                <a:lnTo>
                                  <a:pt x="257" y="290"/>
                                </a:lnTo>
                                <a:close/>
                                <a:moveTo>
                                  <a:pt x="234" y="308"/>
                                </a:moveTo>
                                <a:lnTo>
                                  <a:pt x="233" y="308"/>
                                </a:lnTo>
                                <a:lnTo>
                                  <a:pt x="190" y="223"/>
                                </a:lnTo>
                                <a:lnTo>
                                  <a:pt x="234" y="308"/>
                                </a:lnTo>
                                <a:close/>
                                <a:moveTo>
                                  <a:pt x="233" y="308"/>
                                </a:moveTo>
                                <a:lnTo>
                                  <a:pt x="219" y="314"/>
                                </a:lnTo>
                                <a:lnTo>
                                  <a:pt x="205" y="318"/>
                                </a:lnTo>
                                <a:lnTo>
                                  <a:pt x="168" y="132"/>
                                </a:lnTo>
                                <a:lnTo>
                                  <a:pt x="167" y="133"/>
                                </a:lnTo>
                                <a:lnTo>
                                  <a:pt x="158" y="136"/>
                                </a:lnTo>
                                <a:lnTo>
                                  <a:pt x="150" y="139"/>
                                </a:lnTo>
                                <a:lnTo>
                                  <a:pt x="149" y="139"/>
                                </a:lnTo>
                                <a:lnTo>
                                  <a:pt x="233" y="308"/>
                                </a:lnTo>
                                <a:close/>
                                <a:moveTo>
                                  <a:pt x="164" y="133"/>
                                </a:moveTo>
                                <a:lnTo>
                                  <a:pt x="165" y="133"/>
                                </a:lnTo>
                                <a:lnTo>
                                  <a:pt x="168" y="132"/>
                                </a:lnTo>
                                <a:lnTo>
                                  <a:pt x="186" y="225"/>
                                </a:lnTo>
                                <a:lnTo>
                                  <a:pt x="164" y="133"/>
                                </a:lnTo>
                                <a:close/>
                                <a:moveTo>
                                  <a:pt x="208" y="316"/>
                                </a:moveTo>
                                <a:lnTo>
                                  <a:pt x="195" y="319"/>
                                </a:lnTo>
                                <a:lnTo>
                                  <a:pt x="185" y="320"/>
                                </a:lnTo>
                                <a:lnTo>
                                  <a:pt x="178" y="131"/>
                                </a:lnTo>
                                <a:lnTo>
                                  <a:pt x="170" y="132"/>
                                </a:lnTo>
                                <a:lnTo>
                                  <a:pt x="164" y="133"/>
                                </a:lnTo>
                                <a:lnTo>
                                  <a:pt x="208" y="316"/>
                                </a:lnTo>
                                <a:close/>
                                <a:moveTo>
                                  <a:pt x="185" y="320"/>
                                </a:moveTo>
                                <a:lnTo>
                                  <a:pt x="185" y="320"/>
                                </a:lnTo>
                                <a:lnTo>
                                  <a:pt x="181" y="226"/>
                                </a:lnTo>
                                <a:lnTo>
                                  <a:pt x="185" y="320"/>
                                </a:lnTo>
                                <a:close/>
                                <a:moveTo>
                                  <a:pt x="185" y="320"/>
                                </a:moveTo>
                                <a:lnTo>
                                  <a:pt x="183" y="320"/>
                                </a:lnTo>
                                <a:lnTo>
                                  <a:pt x="181" y="320"/>
                                </a:lnTo>
                                <a:lnTo>
                                  <a:pt x="176" y="131"/>
                                </a:lnTo>
                                <a:lnTo>
                                  <a:pt x="178" y="131"/>
                                </a:lnTo>
                                <a:lnTo>
                                  <a:pt x="185" y="320"/>
                                </a:lnTo>
                                <a:close/>
                                <a:moveTo>
                                  <a:pt x="181" y="320"/>
                                </a:moveTo>
                                <a:lnTo>
                                  <a:pt x="180" y="320"/>
                                </a:lnTo>
                                <a:lnTo>
                                  <a:pt x="179" y="226"/>
                                </a:lnTo>
                                <a:lnTo>
                                  <a:pt x="181" y="320"/>
                                </a:lnTo>
                                <a:close/>
                                <a:moveTo>
                                  <a:pt x="180" y="320"/>
                                </a:moveTo>
                                <a:lnTo>
                                  <a:pt x="179" y="320"/>
                                </a:lnTo>
                                <a:lnTo>
                                  <a:pt x="178" y="320"/>
                                </a:lnTo>
                                <a:lnTo>
                                  <a:pt x="178" y="131"/>
                                </a:lnTo>
                                <a:lnTo>
                                  <a:pt x="180" y="320"/>
                                </a:lnTo>
                                <a:close/>
                                <a:moveTo>
                                  <a:pt x="178" y="320"/>
                                </a:moveTo>
                                <a:lnTo>
                                  <a:pt x="176" y="320"/>
                                </a:lnTo>
                                <a:lnTo>
                                  <a:pt x="176" y="131"/>
                                </a:lnTo>
                                <a:lnTo>
                                  <a:pt x="178" y="131"/>
                                </a:lnTo>
                                <a:lnTo>
                                  <a:pt x="178" y="320"/>
                                </a:lnTo>
                                <a:close/>
                                <a:moveTo>
                                  <a:pt x="176" y="320"/>
                                </a:moveTo>
                                <a:lnTo>
                                  <a:pt x="176" y="320"/>
                                </a:lnTo>
                                <a:lnTo>
                                  <a:pt x="176" y="131"/>
                                </a:lnTo>
                                <a:lnTo>
                                  <a:pt x="176" y="320"/>
                                </a:lnTo>
                                <a:close/>
                                <a:moveTo>
                                  <a:pt x="176" y="320"/>
                                </a:moveTo>
                                <a:lnTo>
                                  <a:pt x="139" y="320"/>
                                </a:lnTo>
                                <a:lnTo>
                                  <a:pt x="139" y="131"/>
                                </a:lnTo>
                                <a:lnTo>
                                  <a:pt x="176" y="131"/>
                                </a:lnTo>
                                <a:lnTo>
                                  <a:pt x="176" y="320"/>
                                </a:lnTo>
                                <a:close/>
                                <a:moveTo>
                                  <a:pt x="139" y="320"/>
                                </a:moveTo>
                                <a:lnTo>
                                  <a:pt x="129" y="320"/>
                                </a:lnTo>
                                <a:lnTo>
                                  <a:pt x="120" y="318"/>
                                </a:lnTo>
                                <a:lnTo>
                                  <a:pt x="113" y="315"/>
                                </a:lnTo>
                                <a:lnTo>
                                  <a:pt x="104" y="313"/>
                                </a:lnTo>
                                <a:lnTo>
                                  <a:pt x="96" y="308"/>
                                </a:lnTo>
                                <a:lnTo>
                                  <a:pt x="88" y="303"/>
                                </a:lnTo>
                                <a:lnTo>
                                  <a:pt x="81" y="298"/>
                                </a:lnTo>
                                <a:lnTo>
                                  <a:pt x="74" y="291"/>
                                </a:lnTo>
                                <a:lnTo>
                                  <a:pt x="68" y="284"/>
                                </a:lnTo>
                                <a:lnTo>
                                  <a:pt x="62" y="276"/>
                                </a:lnTo>
                                <a:lnTo>
                                  <a:pt x="57" y="269"/>
                                </a:lnTo>
                                <a:lnTo>
                                  <a:pt x="53" y="260"/>
                                </a:lnTo>
                                <a:lnTo>
                                  <a:pt x="49" y="252"/>
                                </a:lnTo>
                                <a:lnTo>
                                  <a:pt x="47" y="244"/>
                                </a:lnTo>
                                <a:lnTo>
                                  <a:pt x="46" y="235"/>
                                </a:lnTo>
                                <a:lnTo>
                                  <a:pt x="44" y="226"/>
                                </a:lnTo>
                                <a:lnTo>
                                  <a:pt x="139" y="226"/>
                                </a:lnTo>
                                <a:lnTo>
                                  <a:pt x="139" y="320"/>
                                </a:lnTo>
                                <a:close/>
                                <a:moveTo>
                                  <a:pt x="44" y="226"/>
                                </a:moveTo>
                                <a:lnTo>
                                  <a:pt x="44" y="94"/>
                                </a:lnTo>
                                <a:lnTo>
                                  <a:pt x="233" y="94"/>
                                </a:lnTo>
                                <a:lnTo>
                                  <a:pt x="233" y="226"/>
                                </a:lnTo>
                                <a:lnTo>
                                  <a:pt x="44" y="226"/>
                                </a:lnTo>
                                <a:close/>
                                <a:moveTo>
                                  <a:pt x="44" y="94"/>
                                </a:moveTo>
                                <a:lnTo>
                                  <a:pt x="46" y="85"/>
                                </a:lnTo>
                                <a:lnTo>
                                  <a:pt x="47" y="76"/>
                                </a:lnTo>
                                <a:lnTo>
                                  <a:pt x="49" y="68"/>
                                </a:lnTo>
                                <a:lnTo>
                                  <a:pt x="53" y="59"/>
                                </a:lnTo>
                                <a:lnTo>
                                  <a:pt x="57" y="51"/>
                                </a:lnTo>
                                <a:lnTo>
                                  <a:pt x="62" y="44"/>
                                </a:lnTo>
                                <a:lnTo>
                                  <a:pt x="68" y="36"/>
                                </a:lnTo>
                                <a:lnTo>
                                  <a:pt x="74" y="29"/>
                                </a:lnTo>
                                <a:lnTo>
                                  <a:pt x="81" y="22"/>
                                </a:lnTo>
                                <a:lnTo>
                                  <a:pt x="88" y="17"/>
                                </a:lnTo>
                                <a:lnTo>
                                  <a:pt x="96" y="12"/>
                                </a:lnTo>
                                <a:lnTo>
                                  <a:pt x="104" y="7"/>
                                </a:lnTo>
                                <a:lnTo>
                                  <a:pt x="113" y="4"/>
                                </a:lnTo>
                                <a:lnTo>
                                  <a:pt x="120" y="1"/>
                                </a:lnTo>
                                <a:lnTo>
                                  <a:pt x="129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94"/>
                                </a:lnTo>
                                <a:lnTo>
                                  <a:pt x="44" y="94"/>
                                </a:lnTo>
                                <a:close/>
                                <a:moveTo>
                                  <a:pt x="168" y="117"/>
                                </a:moveTo>
                                <a:lnTo>
                                  <a:pt x="165" y="118"/>
                                </a:lnTo>
                                <a:lnTo>
                                  <a:pt x="153" y="120"/>
                                </a:lnTo>
                                <a:lnTo>
                                  <a:pt x="142" y="123"/>
                                </a:lnTo>
                                <a:lnTo>
                                  <a:pt x="140" y="122"/>
                                </a:lnTo>
                                <a:lnTo>
                                  <a:pt x="201" y="300"/>
                                </a:lnTo>
                                <a:lnTo>
                                  <a:pt x="193" y="303"/>
                                </a:lnTo>
                                <a:lnTo>
                                  <a:pt x="184" y="305"/>
                                </a:lnTo>
                                <a:lnTo>
                                  <a:pt x="176" y="306"/>
                                </a:lnTo>
                                <a:lnTo>
                                  <a:pt x="168" y="306"/>
                                </a:lnTo>
                                <a:lnTo>
                                  <a:pt x="168" y="117"/>
                                </a:lnTo>
                                <a:close/>
                                <a:moveTo>
                                  <a:pt x="140" y="122"/>
                                </a:moveTo>
                                <a:lnTo>
                                  <a:pt x="143" y="122"/>
                                </a:lnTo>
                                <a:lnTo>
                                  <a:pt x="144" y="122"/>
                                </a:lnTo>
                                <a:lnTo>
                                  <a:pt x="143" y="124"/>
                                </a:lnTo>
                                <a:lnTo>
                                  <a:pt x="139" y="128"/>
                                </a:lnTo>
                                <a:lnTo>
                                  <a:pt x="132" y="137"/>
                                </a:lnTo>
                                <a:lnTo>
                                  <a:pt x="119" y="146"/>
                                </a:lnTo>
                                <a:lnTo>
                                  <a:pt x="108" y="156"/>
                                </a:lnTo>
                                <a:lnTo>
                                  <a:pt x="98" y="162"/>
                                </a:lnTo>
                                <a:lnTo>
                                  <a:pt x="94" y="164"/>
                                </a:lnTo>
                                <a:lnTo>
                                  <a:pt x="92" y="164"/>
                                </a:lnTo>
                                <a:lnTo>
                                  <a:pt x="92" y="162"/>
                                </a:lnTo>
                                <a:lnTo>
                                  <a:pt x="254" y="257"/>
                                </a:lnTo>
                                <a:lnTo>
                                  <a:pt x="249" y="265"/>
                                </a:lnTo>
                                <a:lnTo>
                                  <a:pt x="244" y="271"/>
                                </a:lnTo>
                                <a:lnTo>
                                  <a:pt x="238" y="278"/>
                                </a:lnTo>
                                <a:lnTo>
                                  <a:pt x="231" y="284"/>
                                </a:lnTo>
                                <a:lnTo>
                                  <a:pt x="225" y="289"/>
                                </a:lnTo>
                                <a:lnTo>
                                  <a:pt x="218" y="293"/>
                                </a:lnTo>
                                <a:lnTo>
                                  <a:pt x="210" y="296"/>
                                </a:lnTo>
                                <a:lnTo>
                                  <a:pt x="201" y="300"/>
                                </a:lnTo>
                                <a:lnTo>
                                  <a:pt x="140" y="122"/>
                                </a:lnTo>
                                <a:close/>
                                <a:moveTo>
                                  <a:pt x="92" y="162"/>
                                </a:moveTo>
                                <a:lnTo>
                                  <a:pt x="89" y="169"/>
                                </a:lnTo>
                                <a:lnTo>
                                  <a:pt x="86" y="177"/>
                                </a:lnTo>
                                <a:lnTo>
                                  <a:pt x="262" y="237"/>
                                </a:lnTo>
                                <a:lnTo>
                                  <a:pt x="259" y="247"/>
                                </a:lnTo>
                                <a:lnTo>
                                  <a:pt x="254" y="257"/>
                                </a:lnTo>
                                <a:lnTo>
                                  <a:pt x="92" y="162"/>
                                </a:lnTo>
                                <a:close/>
                                <a:moveTo>
                                  <a:pt x="264" y="237"/>
                                </a:moveTo>
                                <a:lnTo>
                                  <a:pt x="262" y="237"/>
                                </a:lnTo>
                                <a:lnTo>
                                  <a:pt x="174" y="207"/>
                                </a:lnTo>
                                <a:lnTo>
                                  <a:pt x="264" y="237"/>
                                </a:lnTo>
                                <a:close/>
                                <a:moveTo>
                                  <a:pt x="84" y="178"/>
                                </a:moveTo>
                                <a:lnTo>
                                  <a:pt x="84" y="180"/>
                                </a:lnTo>
                                <a:lnTo>
                                  <a:pt x="83" y="187"/>
                                </a:lnTo>
                                <a:lnTo>
                                  <a:pt x="82" y="195"/>
                                </a:lnTo>
                                <a:lnTo>
                                  <a:pt x="267" y="215"/>
                                </a:lnTo>
                                <a:lnTo>
                                  <a:pt x="266" y="226"/>
                                </a:lnTo>
                                <a:lnTo>
                                  <a:pt x="264" y="237"/>
                                </a:lnTo>
                                <a:lnTo>
                                  <a:pt x="84" y="178"/>
                                </a:lnTo>
                                <a:close/>
                                <a:moveTo>
                                  <a:pt x="269" y="205"/>
                                </a:moveTo>
                                <a:lnTo>
                                  <a:pt x="269" y="210"/>
                                </a:lnTo>
                                <a:lnTo>
                                  <a:pt x="267" y="215"/>
                                </a:lnTo>
                                <a:lnTo>
                                  <a:pt x="174" y="205"/>
                                </a:lnTo>
                                <a:lnTo>
                                  <a:pt x="269" y="205"/>
                                </a:lnTo>
                                <a:close/>
                                <a:moveTo>
                                  <a:pt x="81" y="205"/>
                                </a:moveTo>
                                <a:lnTo>
                                  <a:pt x="81" y="205"/>
                                </a:lnTo>
                                <a:lnTo>
                                  <a:pt x="269" y="205"/>
                                </a:lnTo>
                                <a:lnTo>
                                  <a:pt x="81" y="205"/>
                                </a:lnTo>
                                <a:close/>
                                <a:moveTo>
                                  <a:pt x="81" y="205"/>
                                </a:moveTo>
                                <a:lnTo>
                                  <a:pt x="81" y="203"/>
                                </a:lnTo>
                                <a:lnTo>
                                  <a:pt x="269" y="203"/>
                                </a:lnTo>
                                <a:lnTo>
                                  <a:pt x="269" y="205"/>
                                </a:lnTo>
                                <a:lnTo>
                                  <a:pt x="81" y="205"/>
                                </a:lnTo>
                                <a:close/>
                                <a:moveTo>
                                  <a:pt x="81" y="203"/>
                                </a:moveTo>
                                <a:lnTo>
                                  <a:pt x="81" y="171"/>
                                </a:lnTo>
                                <a:lnTo>
                                  <a:pt x="269" y="171"/>
                                </a:lnTo>
                                <a:lnTo>
                                  <a:pt x="269" y="203"/>
                                </a:lnTo>
                                <a:lnTo>
                                  <a:pt x="81" y="203"/>
                                </a:lnTo>
                                <a:close/>
                                <a:moveTo>
                                  <a:pt x="81" y="171"/>
                                </a:moveTo>
                                <a:lnTo>
                                  <a:pt x="81" y="169"/>
                                </a:lnTo>
                                <a:lnTo>
                                  <a:pt x="269" y="169"/>
                                </a:lnTo>
                                <a:lnTo>
                                  <a:pt x="269" y="171"/>
                                </a:lnTo>
                                <a:lnTo>
                                  <a:pt x="81" y="171"/>
                                </a:lnTo>
                                <a:close/>
                                <a:moveTo>
                                  <a:pt x="81" y="169"/>
                                </a:moveTo>
                                <a:lnTo>
                                  <a:pt x="81" y="168"/>
                                </a:lnTo>
                                <a:lnTo>
                                  <a:pt x="269" y="168"/>
                                </a:lnTo>
                                <a:lnTo>
                                  <a:pt x="269" y="169"/>
                                </a:lnTo>
                                <a:lnTo>
                                  <a:pt x="81" y="169"/>
                                </a:lnTo>
                                <a:close/>
                                <a:moveTo>
                                  <a:pt x="267" y="158"/>
                                </a:moveTo>
                                <a:lnTo>
                                  <a:pt x="269" y="163"/>
                                </a:lnTo>
                                <a:lnTo>
                                  <a:pt x="269" y="168"/>
                                </a:lnTo>
                                <a:lnTo>
                                  <a:pt x="174" y="168"/>
                                </a:lnTo>
                                <a:lnTo>
                                  <a:pt x="267" y="158"/>
                                </a:lnTo>
                                <a:close/>
                                <a:moveTo>
                                  <a:pt x="82" y="178"/>
                                </a:moveTo>
                                <a:lnTo>
                                  <a:pt x="82" y="180"/>
                                </a:lnTo>
                                <a:lnTo>
                                  <a:pt x="86" y="190"/>
                                </a:lnTo>
                                <a:lnTo>
                                  <a:pt x="88" y="201"/>
                                </a:lnTo>
                                <a:lnTo>
                                  <a:pt x="87" y="202"/>
                                </a:lnTo>
                                <a:lnTo>
                                  <a:pt x="261" y="131"/>
                                </a:lnTo>
                                <a:lnTo>
                                  <a:pt x="265" y="144"/>
                                </a:lnTo>
                                <a:lnTo>
                                  <a:pt x="267" y="158"/>
                                </a:lnTo>
                                <a:lnTo>
                                  <a:pt x="82" y="178"/>
                                </a:lnTo>
                                <a:close/>
                                <a:moveTo>
                                  <a:pt x="87" y="202"/>
                                </a:moveTo>
                                <a:lnTo>
                                  <a:pt x="87" y="201"/>
                                </a:lnTo>
                                <a:lnTo>
                                  <a:pt x="174" y="166"/>
                                </a:lnTo>
                                <a:lnTo>
                                  <a:pt x="87" y="202"/>
                                </a:lnTo>
                                <a:close/>
                                <a:moveTo>
                                  <a:pt x="87" y="201"/>
                                </a:moveTo>
                                <a:lnTo>
                                  <a:pt x="88" y="201"/>
                                </a:lnTo>
                                <a:lnTo>
                                  <a:pt x="93" y="211"/>
                                </a:lnTo>
                                <a:lnTo>
                                  <a:pt x="98" y="220"/>
                                </a:lnTo>
                                <a:lnTo>
                                  <a:pt x="98" y="222"/>
                                </a:lnTo>
                                <a:lnTo>
                                  <a:pt x="247" y="107"/>
                                </a:lnTo>
                                <a:lnTo>
                                  <a:pt x="255" y="119"/>
                                </a:lnTo>
                                <a:lnTo>
                                  <a:pt x="261" y="132"/>
                                </a:lnTo>
                                <a:lnTo>
                                  <a:pt x="87" y="201"/>
                                </a:lnTo>
                                <a:close/>
                                <a:moveTo>
                                  <a:pt x="98" y="222"/>
                                </a:moveTo>
                                <a:lnTo>
                                  <a:pt x="97" y="220"/>
                                </a:lnTo>
                                <a:lnTo>
                                  <a:pt x="98" y="218"/>
                                </a:lnTo>
                                <a:lnTo>
                                  <a:pt x="99" y="220"/>
                                </a:lnTo>
                                <a:lnTo>
                                  <a:pt x="103" y="221"/>
                                </a:lnTo>
                                <a:lnTo>
                                  <a:pt x="112" y="226"/>
                                </a:lnTo>
                                <a:lnTo>
                                  <a:pt x="123" y="234"/>
                                </a:lnTo>
                                <a:lnTo>
                                  <a:pt x="134" y="242"/>
                                </a:lnTo>
                                <a:lnTo>
                                  <a:pt x="142" y="249"/>
                                </a:lnTo>
                                <a:lnTo>
                                  <a:pt x="144" y="251"/>
                                </a:lnTo>
                                <a:lnTo>
                                  <a:pt x="145" y="252"/>
                                </a:lnTo>
                                <a:lnTo>
                                  <a:pt x="145" y="254"/>
                                </a:lnTo>
                                <a:lnTo>
                                  <a:pt x="143" y="254"/>
                                </a:lnTo>
                                <a:lnTo>
                                  <a:pt x="199" y="73"/>
                                </a:lnTo>
                                <a:lnTo>
                                  <a:pt x="213" y="79"/>
                                </a:lnTo>
                                <a:lnTo>
                                  <a:pt x="226" y="87"/>
                                </a:lnTo>
                                <a:lnTo>
                                  <a:pt x="238" y="95"/>
                                </a:lnTo>
                                <a:lnTo>
                                  <a:pt x="247" y="107"/>
                                </a:lnTo>
                                <a:lnTo>
                                  <a:pt x="98" y="222"/>
                                </a:lnTo>
                                <a:close/>
                                <a:moveTo>
                                  <a:pt x="143" y="254"/>
                                </a:moveTo>
                                <a:lnTo>
                                  <a:pt x="142" y="252"/>
                                </a:lnTo>
                                <a:lnTo>
                                  <a:pt x="171" y="163"/>
                                </a:lnTo>
                                <a:lnTo>
                                  <a:pt x="143" y="254"/>
                                </a:lnTo>
                                <a:close/>
                                <a:moveTo>
                                  <a:pt x="142" y="252"/>
                                </a:moveTo>
                                <a:lnTo>
                                  <a:pt x="143" y="252"/>
                                </a:lnTo>
                                <a:lnTo>
                                  <a:pt x="154" y="254"/>
                                </a:lnTo>
                                <a:lnTo>
                                  <a:pt x="165" y="256"/>
                                </a:lnTo>
                                <a:lnTo>
                                  <a:pt x="168" y="257"/>
                                </a:lnTo>
                                <a:lnTo>
                                  <a:pt x="168" y="68"/>
                                </a:lnTo>
                                <a:lnTo>
                                  <a:pt x="175" y="68"/>
                                </a:lnTo>
                                <a:lnTo>
                                  <a:pt x="184" y="69"/>
                                </a:lnTo>
                                <a:lnTo>
                                  <a:pt x="193" y="70"/>
                                </a:lnTo>
                                <a:lnTo>
                                  <a:pt x="200" y="73"/>
                                </a:lnTo>
                                <a:lnTo>
                                  <a:pt x="142" y="252"/>
                                </a:lnTo>
                                <a:close/>
                                <a:moveTo>
                                  <a:pt x="168" y="257"/>
                                </a:moveTo>
                                <a:lnTo>
                                  <a:pt x="163" y="257"/>
                                </a:lnTo>
                                <a:lnTo>
                                  <a:pt x="163" y="68"/>
                                </a:lnTo>
                                <a:lnTo>
                                  <a:pt x="168" y="68"/>
                                </a:lnTo>
                                <a:lnTo>
                                  <a:pt x="168" y="257"/>
                                </a:lnTo>
                                <a:close/>
                                <a:moveTo>
                                  <a:pt x="69" y="163"/>
                                </a:moveTo>
                                <a:lnTo>
                                  <a:pt x="69" y="167"/>
                                </a:lnTo>
                                <a:lnTo>
                                  <a:pt x="71" y="169"/>
                                </a:lnTo>
                                <a:lnTo>
                                  <a:pt x="72" y="171"/>
                                </a:lnTo>
                                <a:lnTo>
                                  <a:pt x="74" y="172"/>
                                </a:lnTo>
                                <a:lnTo>
                                  <a:pt x="82" y="172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2"/>
                                </a:lnTo>
                                <a:lnTo>
                                  <a:pt x="110" y="153"/>
                                </a:lnTo>
                                <a:lnTo>
                                  <a:pt x="122" y="144"/>
                                </a:lnTo>
                                <a:lnTo>
                                  <a:pt x="133" y="133"/>
                                </a:lnTo>
                                <a:lnTo>
                                  <a:pt x="144" y="122"/>
                                </a:lnTo>
                                <a:lnTo>
                                  <a:pt x="154" y="110"/>
                                </a:lnTo>
                                <a:lnTo>
                                  <a:pt x="162" y="99"/>
                                </a:lnTo>
                                <a:lnTo>
                                  <a:pt x="168" y="89"/>
                                </a:lnTo>
                                <a:lnTo>
                                  <a:pt x="171" y="80"/>
                                </a:lnTo>
                                <a:lnTo>
                                  <a:pt x="173" y="74"/>
                                </a:lnTo>
                                <a:lnTo>
                                  <a:pt x="171" y="71"/>
                                </a:lnTo>
                                <a:lnTo>
                                  <a:pt x="169" y="69"/>
                                </a:lnTo>
                                <a:lnTo>
                                  <a:pt x="167" y="68"/>
                                </a:lnTo>
                                <a:lnTo>
                                  <a:pt x="163" y="68"/>
                                </a:lnTo>
                                <a:lnTo>
                                  <a:pt x="163" y="163"/>
                                </a:lnTo>
                                <a:lnTo>
                                  <a:pt x="69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9124" y="902922"/>
                            <a:ext cx="532301" cy="44494"/>
                          </a:xfrm>
                          <a:custGeom>
                            <a:avLst/>
                            <a:gdLst>
                              <a:gd name="T0" fmla="*/ 1004 w 1677"/>
                              <a:gd name="T1" fmla="*/ 0 h 142"/>
                              <a:gd name="T2" fmla="*/ 456 w 1677"/>
                              <a:gd name="T3" fmla="*/ 5 h 142"/>
                              <a:gd name="T4" fmla="*/ 344 w 1677"/>
                              <a:gd name="T5" fmla="*/ 40 h 142"/>
                              <a:gd name="T6" fmla="*/ 284 w 1677"/>
                              <a:gd name="T7" fmla="*/ 28 h 142"/>
                              <a:gd name="T8" fmla="*/ 442 w 1677"/>
                              <a:gd name="T9" fmla="*/ 64 h 142"/>
                              <a:gd name="T10" fmla="*/ 395 w 1677"/>
                              <a:gd name="T11" fmla="*/ 91 h 142"/>
                              <a:gd name="T12" fmla="*/ 959 w 1677"/>
                              <a:gd name="T13" fmla="*/ 99 h 142"/>
                              <a:gd name="T14" fmla="*/ 799 w 1677"/>
                              <a:gd name="T15" fmla="*/ 63 h 142"/>
                              <a:gd name="T16" fmla="*/ 454 w 1677"/>
                              <a:gd name="T17" fmla="*/ 15 h 142"/>
                              <a:gd name="T18" fmla="*/ 456 w 1677"/>
                              <a:gd name="T19" fmla="*/ 0 h 142"/>
                              <a:gd name="T20" fmla="*/ 520 w 1677"/>
                              <a:gd name="T21" fmla="*/ 89 h 142"/>
                              <a:gd name="T22" fmla="*/ 709 w 1677"/>
                              <a:gd name="T23" fmla="*/ 0 h 142"/>
                              <a:gd name="T24" fmla="*/ 823 w 1677"/>
                              <a:gd name="T25" fmla="*/ 0 h 142"/>
                              <a:gd name="T26" fmla="*/ 505 w 1677"/>
                              <a:gd name="T27" fmla="*/ 0 h 142"/>
                              <a:gd name="T28" fmla="*/ 1181 w 1677"/>
                              <a:gd name="T29" fmla="*/ 18 h 142"/>
                              <a:gd name="T30" fmla="*/ 497 w 1677"/>
                              <a:gd name="T31" fmla="*/ 122 h 142"/>
                              <a:gd name="T32" fmla="*/ 601 w 1677"/>
                              <a:gd name="T33" fmla="*/ 0 h 142"/>
                              <a:gd name="T34" fmla="*/ 421 w 1677"/>
                              <a:gd name="T35" fmla="*/ 0 h 142"/>
                              <a:gd name="T36" fmla="*/ 196 w 1677"/>
                              <a:gd name="T37" fmla="*/ 5 h 142"/>
                              <a:gd name="T38" fmla="*/ 921 w 1677"/>
                              <a:gd name="T39" fmla="*/ 0 h 142"/>
                              <a:gd name="T40" fmla="*/ 1149 w 1677"/>
                              <a:gd name="T41" fmla="*/ 102 h 142"/>
                              <a:gd name="T42" fmla="*/ 1177 w 1677"/>
                              <a:gd name="T43" fmla="*/ 4 h 142"/>
                              <a:gd name="T44" fmla="*/ 1197 w 1677"/>
                              <a:gd name="T45" fmla="*/ 0 h 142"/>
                              <a:gd name="T46" fmla="*/ 1198 w 1677"/>
                              <a:gd name="T47" fmla="*/ 10 h 142"/>
                              <a:gd name="T48" fmla="*/ 1455 w 1677"/>
                              <a:gd name="T49" fmla="*/ 0 h 142"/>
                              <a:gd name="T50" fmla="*/ 1485 w 1677"/>
                              <a:gd name="T51" fmla="*/ 7 h 142"/>
                              <a:gd name="T52" fmla="*/ 1489 w 1677"/>
                              <a:gd name="T53" fmla="*/ 5 h 142"/>
                              <a:gd name="T54" fmla="*/ 1469 w 1677"/>
                              <a:gd name="T55" fmla="*/ 5 h 142"/>
                              <a:gd name="T56" fmla="*/ 1360 w 1677"/>
                              <a:gd name="T57" fmla="*/ 0 h 142"/>
                              <a:gd name="T58" fmla="*/ 1384 w 1677"/>
                              <a:gd name="T59" fmla="*/ 54 h 142"/>
                              <a:gd name="T60" fmla="*/ 1299 w 1677"/>
                              <a:gd name="T61" fmla="*/ 0 h 142"/>
                              <a:gd name="T62" fmla="*/ 1278 w 1677"/>
                              <a:gd name="T63" fmla="*/ 101 h 142"/>
                              <a:gd name="T64" fmla="*/ 1150 w 1677"/>
                              <a:gd name="T65" fmla="*/ 5 h 142"/>
                              <a:gd name="T66" fmla="*/ 1152 w 1677"/>
                              <a:gd name="T67" fmla="*/ 0 h 142"/>
                              <a:gd name="T68" fmla="*/ 1303 w 1677"/>
                              <a:gd name="T69" fmla="*/ 0 h 142"/>
                              <a:gd name="T70" fmla="*/ 1449 w 1677"/>
                              <a:gd name="T71" fmla="*/ 12 h 142"/>
                              <a:gd name="T72" fmla="*/ 1449 w 1677"/>
                              <a:gd name="T73" fmla="*/ 63 h 142"/>
                              <a:gd name="T74" fmla="*/ 1348 w 1677"/>
                              <a:gd name="T75" fmla="*/ 0 h 142"/>
                              <a:gd name="T76" fmla="*/ 1475 w 1677"/>
                              <a:gd name="T77" fmla="*/ 0 h 142"/>
                              <a:gd name="T78" fmla="*/ 59 w 1677"/>
                              <a:gd name="T79" fmla="*/ 56 h 142"/>
                              <a:gd name="T80" fmla="*/ 420 w 1677"/>
                              <a:gd name="T81" fmla="*/ 14 h 142"/>
                              <a:gd name="T82" fmla="*/ 360 w 1677"/>
                              <a:gd name="T83" fmla="*/ 63 h 142"/>
                              <a:gd name="T84" fmla="*/ 314 w 1677"/>
                              <a:gd name="T85" fmla="*/ 76 h 142"/>
                              <a:gd name="T86" fmla="*/ 347 w 1677"/>
                              <a:gd name="T87" fmla="*/ 142 h 142"/>
                              <a:gd name="T88" fmla="*/ 406 w 1677"/>
                              <a:gd name="T89" fmla="*/ 45 h 142"/>
                              <a:gd name="T90" fmla="*/ 457 w 1677"/>
                              <a:gd name="T91" fmla="*/ 5 h 142"/>
                              <a:gd name="T92" fmla="*/ 649 w 1677"/>
                              <a:gd name="T93" fmla="*/ 99 h 142"/>
                              <a:gd name="T94" fmla="*/ 563 w 1677"/>
                              <a:gd name="T95" fmla="*/ 96 h 142"/>
                              <a:gd name="T96" fmla="*/ 780 w 1677"/>
                              <a:gd name="T97" fmla="*/ 82 h 142"/>
                              <a:gd name="T98" fmla="*/ 867 w 1677"/>
                              <a:gd name="T99" fmla="*/ 82 h 142"/>
                              <a:gd name="T100" fmla="*/ 741 w 1677"/>
                              <a:gd name="T101" fmla="*/ 99 h 142"/>
                              <a:gd name="T102" fmla="*/ 816 w 1677"/>
                              <a:gd name="T103" fmla="*/ 77 h 142"/>
                              <a:gd name="T104" fmla="*/ 748 w 1677"/>
                              <a:gd name="T105" fmla="*/ 32 h 142"/>
                              <a:gd name="T106" fmla="*/ 1033 w 1677"/>
                              <a:gd name="T107" fmla="*/ 28 h 142"/>
                              <a:gd name="T108" fmla="*/ 1155 w 1677"/>
                              <a:gd name="T109" fmla="*/ 82 h 142"/>
                              <a:gd name="T110" fmla="*/ 1038 w 1677"/>
                              <a:gd name="T111" fmla="*/ 99 h 142"/>
                              <a:gd name="T112" fmla="*/ 923 w 1677"/>
                              <a:gd name="T113" fmla="*/ 48 h 142"/>
                              <a:gd name="T114" fmla="*/ 1161 w 1677"/>
                              <a:gd name="T115" fmla="*/ 5 h 142"/>
                              <a:gd name="T116" fmla="*/ 1370 w 1677"/>
                              <a:gd name="T117" fmla="*/ 89 h 142"/>
                              <a:gd name="T118" fmla="*/ 1436 w 1677"/>
                              <a:gd name="T119" fmla="*/ 74 h 142"/>
                              <a:gd name="T120" fmla="*/ 1437 w 1677"/>
                              <a:gd name="T121" fmla="*/ 101 h 142"/>
                              <a:gd name="T122" fmla="*/ 1558 w 1677"/>
                              <a:gd name="T123" fmla="*/ 5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77" h="142">
                                <a:moveTo>
                                  <a:pt x="1168" y="0"/>
                                </a:moveTo>
                                <a:lnTo>
                                  <a:pt x="1176" y="20"/>
                                </a:lnTo>
                                <a:lnTo>
                                  <a:pt x="1178" y="19"/>
                                </a:lnTo>
                                <a:lnTo>
                                  <a:pt x="1182" y="18"/>
                                </a:lnTo>
                                <a:lnTo>
                                  <a:pt x="1173" y="0"/>
                                </a:lnTo>
                                <a:lnTo>
                                  <a:pt x="1180" y="18"/>
                                </a:lnTo>
                                <a:lnTo>
                                  <a:pt x="1178" y="19"/>
                                </a:lnTo>
                                <a:lnTo>
                                  <a:pt x="1180" y="19"/>
                                </a:lnTo>
                                <a:lnTo>
                                  <a:pt x="1171" y="0"/>
                                </a:lnTo>
                                <a:lnTo>
                                  <a:pt x="1172" y="0"/>
                                </a:lnTo>
                                <a:lnTo>
                                  <a:pt x="1180" y="19"/>
                                </a:lnTo>
                                <a:lnTo>
                                  <a:pt x="1178" y="19"/>
                                </a:lnTo>
                                <a:lnTo>
                                  <a:pt x="1182" y="18"/>
                                </a:lnTo>
                                <a:lnTo>
                                  <a:pt x="1183" y="17"/>
                                </a:lnTo>
                                <a:lnTo>
                                  <a:pt x="1177" y="19"/>
                                </a:lnTo>
                                <a:lnTo>
                                  <a:pt x="1170" y="0"/>
                                </a:lnTo>
                                <a:lnTo>
                                  <a:pt x="1177" y="19"/>
                                </a:lnTo>
                                <a:lnTo>
                                  <a:pt x="1176" y="20"/>
                                </a:lnTo>
                                <a:lnTo>
                                  <a:pt x="1168" y="0"/>
                                </a:lnTo>
                                <a:close/>
                                <a:moveTo>
                                  <a:pt x="1173" y="0"/>
                                </a:moveTo>
                                <a:lnTo>
                                  <a:pt x="1183" y="17"/>
                                </a:lnTo>
                                <a:lnTo>
                                  <a:pt x="1186" y="15"/>
                                </a:lnTo>
                                <a:lnTo>
                                  <a:pt x="1188" y="14"/>
                                </a:lnTo>
                                <a:lnTo>
                                  <a:pt x="1180" y="0"/>
                                </a:lnTo>
                                <a:lnTo>
                                  <a:pt x="1183" y="0"/>
                                </a:lnTo>
                                <a:lnTo>
                                  <a:pt x="1192" y="10"/>
                                </a:lnTo>
                                <a:lnTo>
                                  <a:pt x="1188" y="13"/>
                                </a:lnTo>
                                <a:lnTo>
                                  <a:pt x="1186" y="15"/>
                                </a:lnTo>
                                <a:lnTo>
                                  <a:pt x="1176" y="0"/>
                                </a:lnTo>
                                <a:lnTo>
                                  <a:pt x="1182" y="18"/>
                                </a:lnTo>
                                <a:lnTo>
                                  <a:pt x="1191" y="14"/>
                                </a:lnTo>
                                <a:lnTo>
                                  <a:pt x="1198" y="10"/>
                                </a:lnTo>
                                <a:lnTo>
                                  <a:pt x="1192" y="0"/>
                                </a:lnTo>
                                <a:lnTo>
                                  <a:pt x="1197" y="0"/>
                                </a:lnTo>
                                <a:lnTo>
                                  <a:pt x="1208" y="15"/>
                                </a:lnTo>
                                <a:lnTo>
                                  <a:pt x="1210" y="15"/>
                                </a:lnTo>
                                <a:lnTo>
                                  <a:pt x="1197" y="0"/>
                                </a:lnTo>
                                <a:lnTo>
                                  <a:pt x="1198" y="0"/>
                                </a:lnTo>
                                <a:lnTo>
                                  <a:pt x="1198" y="5"/>
                                </a:lnTo>
                                <a:lnTo>
                                  <a:pt x="1012" y="5"/>
                                </a:lnTo>
                                <a:lnTo>
                                  <a:pt x="1012" y="0"/>
                                </a:lnTo>
                                <a:lnTo>
                                  <a:pt x="1004" y="0"/>
                                </a:lnTo>
                                <a:lnTo>
                                  <a:pt x="1004" y="99"/>
                                </a:lnTo>
                                <a:lnTo>
                                  <a:pt x="1029" y="99"/>
                                </a:lnTo>
                                <a:lnTo>
                                  <a:pt x="1029" y="0"/>
                                </a:lnTo>
                                <a:lnTo>
                                  <a:pt x="1012" y="0"/>
                                </a:lnTo>
                                <a:lnTo>
                                  <a:pt x="1012" y="5"/>
                                </a:lnTo>
                                <a:lnTo>
                                  <a:pt x="823" y="5"/>
                                </a:lnTo>
                                <a:lnTo>
                                  <a:pt x="823" y="0"/>
                                </a:lnTo>
                                <a:lnTo>
                                  <a:pt x="837" y="0"/>
                                </a:lnTo>
                                <a:lnTo>
                                  <a:pt x="837" y="99"/>
                                </a:lnTo>
                                <a:lnTo>
                                  <a:pt x="861" y="99"/>
                                </a:lnTo>
                                <a:lnTo>
                                  <a:pt x="861" y="0"/>
                                </a:lnTo>
                                <a:lnTo>
                                  <a:pt x="863" y="0"/>
                                </a:lnTo>
                                <a:lnTo>
                                  <a:pt x="867" y="5"/>
                                </a:lnTo>
                                <a:lnTo>
                                  <a:pt x="870" y="10"/>
                                </a:lnTo>
                                <a:lnTo>
                                  <a:pt x="871" y="15"/>
                                </a:lnTo>
                                <a:lnTo>
                                  <a:pt x="871" y="19"/>
                                </a:lnTo>
                                <a:lnTo>
                                  <a:pt x="871" y="23"/>
                                </a:lnTo>
                                <a:lnTo>
                                  <a:pt x="868" y="25"/>
                                </a:lnTo>
                                <a:lnTo>
                                  <a:pt x="866" y="27"/>
                                </a:lnTo>
                                <a:lnTo>
                                  <a:pt x="861" y="27"/>
                                </a:lnTo>
                                <a:lnTo>
                                  <a:pt x="861" y="0"/>
                                </a:lnTo>
                                <a:lnTo>
                                  <a:pt x="845" y="0"/>
                                </a:lnTo>
                                <a:lnTo>
                                  <a:pt x="845" y="5"/>
                                </a:lnTo>
                                <a:lnTo>
                                  <a:pt x="657" y="5"/>
                                </a:lnTo>
                                <a:lnTo>
                                  <a:pt x="657" y="0"/>
                                </a:lnTo>
                                <a:lnTo>
                                  <a:pt x="649" y="0"/>
                                </a:lnTo>
                                <a:lnTo>
                                  <a:pt x="649" y="99"/>
                                </a:lnTo>
                                <a:lnTo>
                                  <a:pt x="625" y="99"/>
                                </a:lnTo>
                                <a:lnTo>
                                  <a:pt x="625" y="0"/>
                                </a:lnTo>
                                <a:lnTo>
                                  <a:pt x="613" y="0"/>
                                </a:lnTo>
                                <a:lnTo>
                                  <a:pt x="613" y="99"/>
                                </a:lnTo>
                                <a:lnTo>
                                  <a:pt x="589" y="99"/>
                                </a:lnTo>
                                <a:lnTo>
                                  <a:pt x="589" y="0"/>
                                </a:lnTo>
                                <a:lnTo>
                                  <a:pt x="592" y="0"/>
                                </a:lnTo>
                                <a:lnTo>
                                  <a:pt x="592" y="28"/>
                                </a:lnTo>
                                <a:lnTo>
                                  <a:pt x="404" y="28"/>
                                </a:lnTo>
                                <a:lnTo>
                                  <a:pt x="404" y="0"/>
                                </a:lnTo>
                                <a:lnTo>
                                  <a:pt x="408" y="0"/>
                                </a:lnTo>
                                <a:lnTo>
                                  <a:pt x="491" y="37"/>
                                </a:lnTo>
                                <a:lnTo>
                                  <a:pt x="496" y="22"/>
                                </a:lnTo>
                                <a:lnTo>
                                  <a:pt x="500" y="7"/>
                                </a:lnTo>
                                <a:lnTo>
                                  <a:pt x="451" y="0"/>
                                </a:lnTo>
                                <a:lnTo>
                                  <a:pt x="452" y="0"/>
                                </a:lnTo>
                                <a:lnTo>
                                  <a:pt x="456" y="5"/>
                                </a:lnTo>
                                <a:lnTo>
                                  <a:pt x="459" y="12"/>
                                </a:lnTo>
                                <a:lnTo>
                                  <a:pt x="460" y="15"/>
                                </a:lnTo>
                                <a:lnTo>
                                  <a:pt x="461" y="20"/>
                                </a:lnTo>
                                <a:lnTo>
                                  <a:pt x="461" y="23"/>
                                </a:lnTo>
                                <a:lnTo>
                                  <a:pt x="459" y="25"/>
                                </a:lnTo>
                                <a:lnTo>
                                  <a:pt x="456" y="28"/>
                                </a:lnTo>
                                <a:lnTo>
                                  <a:pt x="451" y="28"/>
                                </a:lnTo>
                                <a:lnTo>
                                  <a:pt x="451" y="0"/>
                                </a:lnTo>
                                <a:lnTo>
                                  <a:pt x="450" y="0"/>
                                </a:lnTo>
                                <a:lnTo>
                                  <a:pt x="439" y="102"/>
                                </a:lnTo>
                                <a:lnTo>
                                  <a:pt x="440" y="102"/>
                                </a:lnTo>
                                <a:lnTo>
                                  <a:pt x="441" y="102"/>
                                </a:lnTo>
                                <a:lnTo>
                                  <a:pt x="447" y="0"/>
                                </a:lnTo>
                                <a:lnTo>
                                  <a:pt x="446" y="0"/>
                                </a:lnTo>
                                <a:lnTo>
                                  <a:pt x="441" y="102"/>
                                </a:lnTo>
                                <a:lnTo>
                                  <a:pt x="440" y="102"/>
                                </a:lnTo>
                                <a:lnTo>
                                  <a:pt x="449" y="0"/>
                                </a:lnTo>
                                <a:lnTo>
                                  <a:pt x="399" y="71"/>
                                </a:lnTo>
                                <a:lnTo>
                                  <a:pt x="393" y="66"/>
                                </a:lnTo>
                                <a:lnTo>
                                  <a:pt x="386" y="59"/>
                                </a:lnTo>
                                <a:lnTo>
                                  <a:pt x="445" y="0"/>
                                </a:lnTo>
                                <a:lnTo>
                                  <a:pt x="432" y="102"/>
                                </a:lnTo>
                                <a:lnTo>
                                  <a:pt x="437" y="102"/>
                                </a:lnTo>
                                <a:lnTo>
                                  <a:pt x="441" y="102"/>
                                </a:lnTo>
                                <a:lnTo>
                                  <a:pt x="446" y="0"/>
                                </a:lnTo>
                                <a:lnTo>
                                  <a:pt x="445" y="0"/>
                                </a:lnTo>
                                <a:lnTo>
                                  <a:pt x="388" y="61"/>
                                </a:lnTo>
                                <a:lnTo>
                                  <a:pt x="379" y="52"/>
                                </a:lnTo>
                                <a:lnTo>
                                  <a:pt x="374" y="44"/>
                                </a:lnTo>
                                <a:lnTo>
                                  <a:pt x="440" y="0"/>
                                </a:lnTo>
                                <a:lnTo>
                                  <a:pt x="440" y="47"/>
                                </a:lnTo>
                                <a:lnTo>
                                  <a:pt x="253" y="47"/>
                                </a:lnTo>
                                <a:lnTo>
                                  <a:pt x="253" y="0"/>
                                </a:lnTo>
                                <a:lnTo>
                                  <a:pt x="232" y="0"/>
                                </a:lnTo>
                                <a:lnTo>
                                  <a:pt x="232" y="5"/>
                                </a:lnTo>
                                <a:lnTo>
                                  <a:pt x="420" y="5"/>
                                </a:lnTo>
                                <a:lnTo>
                                  <a:pt x="420" y="0"/>
                                </a:lnTo>
                                <a:lnTo>
                                  <a:pt x="339" y="27"/>
                                </a:lnTo>
                                <a:lnTo>
                                  <a:pt x="344" y="40"/>
                                </a:lnTo>
                                <a:lnTo>
                                  <a:pt x="351" y="53"/>
                                </a:lnTo>
                                <a:lnTo>
                                  <a:pt x="360" y="64"/>
                                </a:lnTo>
                                <a:lnTo>
                                  <a:pt x="371" y="74"/>
                                </a:lnTo>
                                <a:lnTo>
                                  <a:pt x="434" y="0"/>
                                </a:lnTo>
                                <a:lnTo>
                                  <a:pt x="439" y="0"/>
                                </a:lnTo>
                                <a:lnTo>
                                  <a:pt x="436" y="5"/>
                                </a:lnTo>
                                <a:lnTo>
                                  <a:pt x="439" y="0"/>
                                </a:lnTo>
                                <a:lnTo>
                                  <a:pt x="440" y="0"/>
                                </a:lnTo>
                                <a:lnTo>
                                  <a:pt x="374" y="44"/>
                                </a:lnTo>
                                <a:lnTo>
                                  <a:pt x="374" y="42"/>
                                </a:lnTo>
                                <a:lnTo>
                                  <a:pt x="371" y="30"/>
                                </a:lnTo>
                                <a:lnTo>
                                  <a:pt x="366" y="14"/>
                                </a:lnTo>
                                <a:lnTo>
                                  <a:pt x="361" y="0"/>
                                </a:lnTo>
                                <a:lnTo>
                                  <a:pt x="359" y="0"/>
                                </a:lnTo>
                                <a:lnTo>
                                  <a:pt x="359" y="5"/>
                                </a:lnTo>
                                <a:lnTo>
                                  <a:pt x="172" y="5"/>
                                </a:lnTo>
                                <a:lnTo>
                                  <a:pt x="172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0"/>
                                </a:lnTo>
                                <a:lnTo>
                                  <a:pt x="216" y="0"/>
                                </a:lnTo>
                                <a:lnTo>
                                  <a:pt x="210" y="28"/>
                                </a:lnTo>
                                <a:lnTo>
                                  <a:pt x="96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99"/>
                                </a:lnTo>
                                <a:lnTo>
                                  <a:pt x="94" y="99"/>
                                </a:lnTo>
                                <a:lnTo>
                                  <a:pt x="94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0"/>
                                </a:lnTo>
                                <a:lnTo>
                                  <a:pt x="266" y="0"/>
                                </a:lnTo>
                                <a:lnTo>
                                  <a:pt x="266" y="99"/>
                                </a:lnTo>
                                <a:lnTo>
                                  <a:pt x="289" y="99"/>
                                </a:lnTo>
                                <a:lnTo>
                                  <a:pt x="289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9"/>
                                </a:lnTo>
                                <a:lnTo>
                                  <a:pt x="281" y="19"/>
                                </a:lnTo>
                                <a:lnTo>
                                  <a:pt x="284" y="28"/>
                                </a:lnTo>
                                <a:lnTo>
                                  <a:pt x="288" y="37"/>
                                </a:lnTo>
                                <a:lnTo>
                                  <a:pt x="293" y="44"/>
                                </a:lnTo>
                                <a:lnTo>
                                  <a:pt x="299" y="53"/>
                                </a:lnTo>
                                <a:lnTo>
                                  <a:pt x="307" y="59"/>
                                </a:lnTo>
                                <a:lnTo>
                                  <a:pt x="314" y="67"/>
                                </a:lnTo>
                                <a:lnTo>
                                  <a:pt x="366" y="0"/>
                                </a:lnTo>
                                <a:lnTo>
                                  <a:pt x="314" y="67"/>
                                </a:lnTo>
                                <a:lnTo>
                                  <a:pt x="366" y="0"/>
                                </a:lnTo>
                                <a:lnTo>
                                  <a:pt x="314" y="67"/>
                                </a:lnTo>
                                <a:lnTo>
                                  <a:pt x="322" y="72"/>
                                </a:lnTo>
                                <a:lnTo>
                                  <a:pt x="329" y="77"/>
                                </a:lnTo>
                                <a:lnTo>
                                  <a:pt x="337" y="81"/>
                                </a:lnTo>
                                <a:lnTo>
                                  <a:pt x="344" y="83"/>
                                </a:lnTo>
                                <a:lnTo>
                                  <a:pt x="371" y="0"/>
                                </a:lnTo>
                                <a:lnTo>
                                  <a:pt x="344" y="83"/>
                                </a:lnTo>
                                <a:lnTo>
                                  <a:pt x="351" y="86"/>
                                </a:lnTo>
                                <a:lnTo>
                                  <a:pt x="360" y="87"/>
                                </a:lnTo>
                                <a:lnTo>
                                  <a:pt x="368" y="88"/>
                                </a:lnTo>
                                <a:lnTo>
                                  <a:pt x="376" y="88"/>
                                </a:lnTo>
                                <a:lnTo>
                                  <a:pt x="376" y="0"/>
                                </a:lnTo>
                                <a:lnTo>
                                  <a:pt x="376" y="88"/>
                                </a:lnTo>
                                <a:lnTo>
                                  <a:pt x="391" y="87"/>
                                </a:lnTo>
                                <a:lnTo>
                                  <a:pt x="406" y="84"/>
                                </a:lnTo>
                                <a:lnTo>
                                  <a:pt x="380" y="0"/>
                                </a:lnTo>
                                <a:lnTo>
                                  <a:pt x="405" y="84"/>
                                </a:lnTo>
                                <a:lnTo>
                                  <a:pt x="420" y="78"/>
                                </a:lnTo>
                                <a:lnTo>
                                  <a:pt x="434" y="71"/>
                                </a:lnTo>
                                <a:lnTo>
                                  <a:pt x="385" y="0"/>
                                </a:lnTo>
                                <a:lnTo>
                                  <a:pt x="435" y="69"/>
                                </a:lnTo>
                                <a:lnTo>
                                  <a:pt x="434" y="71"/>
                                </a:lnTo>
                                <a:lnTo>
                                  <a:pt x="385" y="0"/>
                                </a:lnTo>
                                <a:lnTo>
                                  <a:pt x="366" y="101"/>
                                </a:lnTo>
                                <a:lnTo>
                                  <a:pt x="378" y="102"/>
                                </a:lnTo>
                                <a:lnTo>
                                  <a:pt x="389" y="102"/>
                                </a:lnTo>
                                <a:lnTo>
                                  <a:pt x="389" y="0"/>
                                </a:lnTo>
                                <a:lnTo>
                                  <a:pt x="395" y="0"/>
                                </a:lnTo>
                                <a:lnTo>
                                  <a:pt x="460" y="44"/>
                                </a:lnTo>
                                <a:lnTo>
                                  <a:pt x="455" y="50"/>
                                </a:lnTo>
                                <a:lnTo>
                                  <a:pt x="449" y="58"/>
                                </a:lnTo>
                                <a:lnTo>
                                  <a:pt x="442" y="64"/>
                                </a:lnTo>
                                <a:lnTo>
                                  <a:pt x="435" y="69"/>
                                </a:lnTo>
                                <a:lnTo>
                                  <a:pt x="385" y="0"/>
                                </a:lnTo>
                                <a:lnTo>
                                  <a:pt x="389" y="0"/>
                                </a:lnTo>
                                <a:lnTo>
                                  <a:pt x="389" y="102"/>
                                </a:lnTo>
                                <a:lnTo>
                                  <a:pt x="398" y="102"/>
                                </a:lnTo>
                                <a:lnTo>
                                  <a:pt x="408" y="101"/>
                                </a:lnTo>
                                <a:lnTo>
                                  <a:pt x="416" y="99"/>
                                </a:lnTo>
                                <a:lnTo>
                                  <a:pt x="425" y="97"/>
                                </a:lnTo>
                                <a:lnTo>
                                  <a:pt x="395" y="0"/>
                                </a:lnTo>
                                <a:lnTo>
                                  <a:pt x="460" y="43"/>
                                </a:lnTo>
                                <a:lnTo>
                                  <a:pt x="460" y="44"/>
                                </a:lnTo>
                                <a:lnTo>
                                  <a:pt x="395" y="0"/>
                                </a:lnTo>
                                <a:lnTo>
                                  <a:pt x="425" y="97"/>
                                </a:lnTo>
                                <a:lnTo>
                                  <a:pt x="440" y="92"/>
                                </a:lnTo>
                                <a:lnTo>
                                  <a:pt x="452" y="84"/>
                                </a:lnTo>
                                <a:lnTo>
                                  <a:pt x="464" y="74"/>
                                </a:lnTo>
                                <a:lnTo>
                                  <a:pt x="475" y="64"/>
                                </a:lnTo>
                                <a:lnTo>
                                  <a:pt x="398" y="0"/>
                                </a:lnTo>
                                <a:lnTo>
                                  <a:pt x="475" y="63"/>
                                </a:lnTo>
                                <a:lnTo>
                                  <a:pt x="484" y="50"/>
                                </a:lnTo>
                                <a:lnTo>
                                  <a:pt x="491" y="37"/>
                                </a:lnTo>
                                <a:lnTo>
                                  <a:pt x="408" y="0"/>
                                </a:lnTo>
                                <a:lnTo>
                                  <a:pt x="416" y="0"/>
                                </a:lnTo>
                                <a:lnTo>
                                  <a:pt x="360" y="14"/>
                                </a:lnTo>
                                <a:lnTo>
                                  <a:pt x="360" y="9"/>
                                </a:lnTo>
                                <a:lnTo>
                                  <a:pt x="359" y="7"/>
                                </a:lnTo>
                                <a:lnTo>
                                  <a:pt x="400" y="0"/>
                                </a:lnTo>
                                <a:lnTo>
                                  <a:pt x="359" y="7"/>
                                </a:lnTo>
                                <a:lnTo>
                                  <a:pt x="359" y="0"/>
                                </a:lnTo>
                                <a:lnTo>
                                  <a:pt x="358" y="0"/>
                                </a:lnTo>
                                <a:lnTo>
                                  <a:pt x="360" y="10"/>
                                </a:lnTo>
                                <a:lnTo>
                                  <a:pt x="363" y="20"/>
                                </a:lnTo>
                                <a:lnTo>
                                  <a:pt x="424" y="0"/>
                                </a:lnTo>
                                <a:lnTo>
                                  <a:pt x="434" y="0"/>
                                </a:lnTo>
                                <a:lnTo>
                                  <a:pt x="371" y="74"/>
                                </a:lnTo>
                                <a:lnTo>
                                  <a:pt x="383" y="83"/>
                                </a:lnTo>
                                <a:lnTo>
                                  <a:pt x="396" y="91"/>
                                </a:lnTo>
                                <a:lnTo>
                                  <a:pt x="439" y="0"/>
                                </a:lnTo>
                                <a:lnTo>
                                  <a:pt x="395" y="91"/>
                                </a:lnTo>
                                <a:lnTo>
                                  <a:pt x="409" y="96"/>
                                </a:lnTo>
                                <a:lnTo>
                                  <a:pt x="425" y="99"/>
                                </a:lnTo>
                                <a:lnTo>
                                  <a:pt x="442" y="0"/>
                                </a:lnTo>
                                <a:lnTo>
                                  <a:pt x="425" y="101"/>
                                </a:lnTo>
                                <a:lnTo>
                                  <a:pt x="429" y="101"/>
                                </a:lnTo>
                                <a:lnTo>
                                  <a:pt x="434" y="102"/>
                                </a:lnTo>
                                <a:lnTo>
                                  <a:pt x="445" y="0"/>
                                </a:lnTo>
                                <a:lnTo>
                                  <a:pt x="444" y="8"/>
                                </a:lnTo>
                                <a:lnTo>
                                  <a:pt x="445" y="0"/>
                                </a:lnTo>
                                <a:lnTo>
                                  <a:pt x="444" y="0"/>
                                </a:lnTo>
                                <a:lnTo>
                                  <a:pt x="498" y="9"/>
                                </a:lnTo>
                                <a:lnTo>
                                  <a:pt x="500" y="4"/>
                                </a:lnTo>
                                <a:lnTo>
                                  <a:pt x="500" y="0"/>
                                </a:lnTo>
                                <a:lnTo>
                                  <a:pt x="505" y="0"/>
                                </a:lnTo>
                                <a:lnTo>
                                  <a:pt x="505" y="86"/>
                                </a:lnTo>
                                <a:lnTo>
                                  <a:pt x="497" y="86"/>
                                </a:lnTo>
                                <a:lnTo>
                                  <a:pt x="497" y="0"/>
                                </a:lnTo>
                                <a:lnTo>
                                  <a:pt x="498" y="0"/>
                                </a:lnTo>
                                <a:lnTo>
                                  <a:pt x="513" y="9"/>
                                </a:lnTo>
                                <a:lnTo>
                                  <a:pt x="530" y="23"/>
                                </a:lnTo>
                                <a:lnTo>
                                  <a:pt x="545" y="37"/>
                                </a:lnTo>
                                <a:lnTo>
                                  <a:pt x="558" y="50"/>
                                </a:lnTo>
                                <a:lnTo>
                                  <a:pt x="569" y="64"/>
                                </a:lnTo>
                                <a:lnTo>
                                  <a:pt x="576" y="76"/>
                                </a:lnTo>
                                <a:lnTo>
                                  <a:pt x="576" y="79"/>
                                </a:lnTo>
                                <a:lnTo>
                                  <a:pt x="576" y="83"/>
                                </a:lnTo>
                                <a:lnTo>
                                  <a:pt x="573" y="86"/>
                                </a:lnTo>
                                <a:lnTo>
                                  <a:pt x="568" y="86"/>
                                </a:lnTo>
                                <a:lnTo>
                                  <a:pt x="568" y="0"/>
                                </a:lnTo>
                                <a:lnTo>
                                  <a:pt x="568" y="86"/>
                                </a:lnTo>
                                <a:lnTo>
                                  <a:pt x="576" y="86"/>
                                </a:lnTo>
                                <a:lnTo>
                                  <a:pt x="576" y="0"/>
                                </a:lnTo>
                                <a:lnTo>
                                  <a:pt x="576" y="47"/>
                                </a:lnTo>
                                <a:lnTo>
                                  <a:pt x="764" y="47"/>
                                </a:lnTo>
                                <a:lnTo>
                                  <a:pt x="764" y="0"/>
                                </a:lnTo>
                                <a:lnTo>
                                  <a:pt x="767" y="0"/>
                                </a:lnTo>
                                <a:lnTo>
                                  <a:pt x="767" y="5"/>
                                </a:lnTo>
                                <a:lnTo>
                                  <a:pt x="956" y="5"/>
                                </a:lnTo>
                                <a:lnTo>
                                  <a:pt x="956" y="0"/>
                                </a:lnTo>
                                <a:lnTo>
                                  <a:pt x="959" y="0"/>
                                </a:lnTo>
                                <a:lnTo>
                                  <a:pt x="959" y="99"/>
                                </a:lnTo>
                                <a:lnTo>
                                  <a:pt x="984" y="99"/>
                                </a:lnTo>
                                <a:lnTo>
                                  <a:pt x="984" y="0"/>
                                </a:lnTo>
                                <a:lnTo>
                                  <a:pt x="967" y="0"/>
                                </a:lnTo>
                                <a:lnTo>
                                  <a:pt x="967" y="5"/>
                                </a:lnTo>
                                <a:lnTo>
                                  <a:pt x="779" y="5"/>
                                </a:lnTo>
                                <a:lnTo>
                                  <a:pt x="779" y="0"/>
                                </a:lnTo>
                                <a:lnTo>
                                  <a:pt x="775" y="0"/>
                                </a:lnTo>
                                <a:lnTo>
                                  <a:pt x="822" y="7"/>
                                </a:lnTo>
                                <a:lnTo>
                                  <a:pt x="820" y="22"/>
                                </a:lnTo>
                                <a:lnTo>
                                  <a:pt x="815" y="37"/>
                                </a:lnTo>
                                <a:lnTo>
                                  <a:pt x="731" y="0"/>
                                </a:lnTo>
                                <a:lnTo>
                                  <a:pt x="744" y="0"/>
                                </a:lnTo>
                                <a:lnTo>
                                  <a:pt x="744" y="5"/>
                                </a:lnTo>
                                <a:lnTo>
                                  <a:pt x="931" y="5"/>
                                </a:lnTo>
                                <a:lnTo>
                                  <a:pt x="931" y="0"/>
                                </a:lnTo>
                                <a:lnTo>
                                  <a:pt x="934" y="0"/>
                                </a:lnTo>
                                <a:lnTo>
                                  <a:pt x="934" y="5"/>
                                </a:lnTo>
                                <a:lnTo>
                                  <a:pt x="1122" y="5"/>
                                </a:lnTo>
                                <a:lnTo>
                                  <a:pt x="1122" y="0"/>
                                </a:lnTo>
                                <a:lnTo>
                                  <a:pt x="1105" y="0"/>
                                </a:lnTo>
                                <a:lnTo>
                                  <a:pt x="1105" y="99"/>
                                </a:lnTo>
                                <a:lnTo>
                                  <a:pt x="1080" y="99"/>
                                </a:lnTo>
                                <a:lnTo>
                                  <a:pt x="1080" y="0"/>
                                </a:lnTo>
                                <a:lnTo>
                                  <a:pt x="1088" y="0"/>
                                </a:lnTo>
                                <a:lnTo>
                                  <a:pt x="1033" y="7"/>
                                </a:lnTo>
                                <a:lnTo>
                                  <a:pt x="1033" y="8"/>
                                </a:lnTo>
                                <a:lnTo>
                                  <a:pt x="1033" y="10"/>
                                </a:lnTo>
                                <a:lnTo>
                                  <a:pt x="1097" y="0"/>
                                </a:lnTo>
                                <a:lnTo>
                                  <a:pt x="1099" y="0"/>
                                </a:lnTo>
                                <a:lnTo>
                                  <a:pt x="1099" y="5"/>
                                </a:lnTo>
                                <a:lnTo>
                                  <a:pt x="911" y="5"/>
                                </a:lnTo>
                                <a:lnTo>
                                  <a:pt x="911" y="0"/>
                                </a:lnTo>
                                <a:lnTo>
                                  <a:pt x="911" y="5"/>
                                </a:lnTo>
                                <a:lnTo>
                                  <a:pt x="723" y="5"/>
                                </a:lnTo>
                                <a:lnTo>
                                  <a:pt x="723" y="0"/>
                                </a:lnTo>
                                <a:lnTo>
                                  <a:pt x="731" y="0"/>
                                </a:lnTo>
                                <a:lnTo>
                                  <a:pt x="815" y="37"/>
                                </a:lnTo>
                                <a:lnTo>
                                  <a:pt x="731" y="0"/>
                                </a:lnTo>
                                <a:lnTo>
                                  <a:pt x="815" y="37"/>
                                </a:lnTo>
                                <a:lnTo>
                                  <a:pt x="807" y="50"/>
                                </a:lnTo>
                                <a:lnTo>
                                  <a:pt x="799" y="63"/>
                                </a:lnTo>
                                <a:lnTo>
                                  <a:pt x="721" y="0"/>
                                </a:lnTo>
                                <a:lnTo>
                                  <a:pt x="797" y="64"/>
                                </a:lnTo>
                                <a:lnTo>
                                  <a:pt x="787" y="74"/>
                                </a:lnTo>
                                <a:lnTo>
                                  <a:pt x="776" y="84"/>
                                </a:lnTo>
                                <a:lnTo>
                                  <a:pt x="762" y="92"/>
                                </a:lnTo>
                                <a:lnTo>
                                  <a:pt x="749" y="97"/>
                                </a:lnTo>
                                <a:lnTo>
                                  <a:pt x="719" y="0"/>
                                </a:lnTo>
                                <a:lnTo>
                                  <a:pt x="713" y="0"/>
                                </a:lnTo>
                                <a:lnTo>
                                  <a:pt x="713" y="102"/>
                                </a:lnTo>
                                <a:lnTo>
                                  <a:pt x="721" y="102"/>
                                </a:lnTo>
                                <a:lnTo>
                                  <a:pt x="731" y="101"/>
                                </a:lnTo>
                                <a:lnTo>
                                  <a:pt x="740" y="99"/>
                                </a:lnTo>
                                <a:lnTo>
                                  <a:pt x="749" y="97"/>
                                </a:lnTo>
                                <a:lnTo>
                                  <a:pt x="719" y="0"/>
                                </a:lnTo>
                                <a:lnTo>
                                  <a:pt x="719" y="5"/>
                                </a:lnTo>
                                <a:lnTo>
                                  <a:pt x="531" y="5"/>
                                </a:lnTo>
                                <a:lnTo>
                                  <a:pt x="531" y="0"/>
                                </a:lnTo>
                                <a:lnTo>
                                  <a:pt x="530" y="0"/>
                                </a:lnTo>
                                <a:lnTo>
                                  <a:pt x="530" y="86"/>
                                </a:lnTo>
                                <a:lnTo>
                                  <a:pt x="535" y="86"/>
                                </a:lnTo>
                                <a:lnTo>
                                  <a:pt x="538" y="83"/>
                                </a:lnTo>
                                <a:lnTo>
                                  <a:pt x="540" y="81"/>
                                </a:lnTo>
                                <a:lnTo>
                                  <a:pt x="541" y="77"/>
                                </a:lnTo>
                                <a:lnTo>
                                  <a:pt x="540" y="73"/>
                                </a:lnTo>
                                <a:lnTo>
                                  <a:pt x="538" y="67"/>
                                </a:lnTo>
                                <a:lnTo>
                                  <a:pt x="536" y="62"/>
                                </a:lnTo>
                                <a:lnTo>
                                  <a:pt x="532" y="56"/>
                                </a:lnTo>
                                <a:lnTo>
                                  <a:pt x="523" y="42"/>
                                </a:lnTo>
                                <a:lnTo>
                                  <a:pt x="512" y="27"/>
                                </a:lnTo>
                                <a:lnTo>
                                  <a:pt x="500" y="13"/>
                                </a:lnTo>
                                <a:lnTo>
                                  <a:pt x="486" y="0"/>
                                </a:lnTo>
                                <a:lnTo>
                                  <a:pt x="487" y="0"/>
                                </a:lnTo>
                                <a:lnTo>
                                  <a:pt x="487" y="40"/>
                                </a:lnTo>
                                <a:lnTo>
                                  <a:pt x="451" y="40"/>
                                </a:lnTo>
                                <a:lnTo>
                                  <a:pt x="451" y="0"/>
                                </a:lnTo>
                                <a:lnTo>
                                  <a:pt x="451" y="28"/>
                                </a:lnTo>
                                <a:lnTo>
                                  <a:pt x="464" y="28"/>
                                </a:lnTo>
                                <a:lnTo>
                                  <a:pt x="464" y="0"/>
                                </a:lnTo>
                                <a:lnTo>
                                  <a:pt x="462" y="0"/>
                                </a:lnTo>
                                <a:lnTo>
                                  <a:pt x="459" y="5"/>
                                </a:lnTo>
                                <a:lnTo>
                                  <a:pt x="456" y="12"/>
                                </a:lnTo>
                                <a:lnTo>
                                  <a:pt x="454" y="15"/>
                                </a:lnTo>
                                <a:lnTo>
                                  <a:pt x="454" y="20"/>
                                </a:lnTo>
                                <a:lnTo>
                                  <a:pt x="454" y="23"/>
                                </a:lnTo>
                                <a:lnTo>
                                  <a:pt x="456" y="25"/>
                                </a:lnTo>
                                <a:lnTo>
                                  <a:pt x="459" y="28"/>
                                </a:lnTo>
                                <a:lnTo>
                                  <a:pt x="464" y="28"/>
                                </a:lnTo>
                                <a:lnTo>
                                  <a:pt x="464" y="0"/>
                                </a:lnTo>
                                <a:lnTo>
                                  <a:pt x="464" y="53"/>
                                </a:lnTo>
                                <a:lnTo>
                                  <a:pt x="487" y="53"/>
                                </a:lnTo>
                                <a:lnTo>
                                  <a:pt x="487" y="0"/>
                                </a:lnTo>
                                <a:lnTo>
                                  <a:pt x="487" y="40"/>
                                </a:lnTo>
                                <a:lnTo>
                                  <a:pt x="498" y="39"/>
                                </a:lnTo>
                                <a:lnTo>
                                  <a:pt x="508" y="38"/>
                                </a:lnTo>
                                <a:lnTo>
                                  <a:pt x="518" y="34"/>
                                </a:lnTo>
                                <a:lnTo>
                                  <a:pt x="528" y="29"/>
                                </a:lnTo>
                                <a:lnTo>
                                  <a:pt x="537" y="23"/>
                                </a:lnTo>
                                <a:lnTo>
                                  <a:pt x="546" y="17"/>
                                </a:lnTo>
                                <a:lnTo>
                                  <a:pt x="554" y="8"/>
                                </a:lnTo>
                                <a:lnTo>
                                  <a:pt x="562" y="0"/>
                                </a:lnTo>
                                <a:lnTo>
                                  <a:pt x="557" y="0"/>
                                </a:lnTo>
                                <a:lnTo>
                                  <a:pt x="554" y="12"/>
                                </a:lnTo>
                                <a:lnTo>
                                  <a:pt x="552" y="23"/>
                                </a:lnTo>
                                <a:lnTo>
                                  <a:pt x="547" y="33"/>
                                </a:lnTo>
                                <a:lnTo>
                                  <a:pt x="541" y="43"/>
                                </a:lnTo>
                                <a:lnTo>
                                  <a:pt x="475" y="0"/>
                                </a:lnTo>
                                <a:lnTo>
                                  <a:pt x="541" y="43"/>
                                </a:lnTo>
                                <a:lnTo>
                                  <a:pt x="536" y="50"/>
                                </a:lnTo>
                                <a:lnTo>
                                  <a:pt x="531" y="57"/>
                                </a:lnTo>
                                <a:lnTo>
                                  <a:pt x="525" y="63"/>
                                </a:lnTo>
                                <a:lnTo>
                                  <a:pt x="518" y="68"/>
                                </a:lnTo>
                                <a:lnTo>
                                  <a:pt x="467" y="0"/>
                                </a:lnTo>
                                <a:lnTo>
                                  <a:pt x="518" y="68"/>
                                </a:lnTo>
                                <a:lnTo>
                                  <a:pt x="516" y="69"/>
                                </a:lnTo>
                                <a:lnTo>
                                  <a:pt x="466" y="0"/>
                                </a:lnTo>
                                <a:lnTo>
                                  <a:pt x="516" y="69"/>
                                </a:lnTo>
                                <a:lnTo>
                                  <a:pt x="508" y="74"/>
                                </a:lnTo>
                                <a:lnTo>
                                  <a:pt x="500" y="79"/>
                                </a:lnTo>
                                <a:lnTo>
                                  <a:pt x="491" y="83"/>
                                </a:lnTo>
                                <a:lnTo>
                                  <a:pt x="482" y="86"/>
                                </a:lnTo>
                                <a:lnTo>
                                  <a:pt x="461" y="0"/>
                                </a:lnTo>
                                <a:lnTo>
                                  <a:pt x="484" y="84"/>
                                </a:lnTo>
                                <a:lnTo>
                                  <a:pt x="470" y="88"/>
                                </a:lnTo>
                                <a:lnTo>
                                  <a:pt x="456" y="88"/>
                                </a:lnTo>
                                <a:lnTo>
                                  <a:pt x="456" y="0"/>
                                </a:lnTo>
                                <a:lnTo>
                                  <a:pt x="456" y="88"/>
                                </a:lnTo>
                                <a:lnTo>
                                  <a:pt x="445" y="88"/>
                                </a:lnTo>
                                <a:lnTo>
                                  <a:pt x="434" y="86"/>
                                </a:lnTo>
                                <a:lnTo>
                                  <a:pt x="454" y="0"/>
                                </a:lnTo>
                                <a:lnTo>
                                  <a:pt x="434" y="86"/>
                                </a:lnTo>
                                <a:lnTo>
                                  <a:pt x="454" y="0"/>
                                </a:lnTo>
                                <a:lnTo>
                                  <a:pt x="434" y="86"/>
                                </a:lnTo>
                                <a:lnTo>
                                  <a:pt x="424" y="83"/>
                                </a:lnTo>
                                <a:lnTo>
                                  <a:pt x="415" y="79"/>
                                </a:lnTo>
                                <a:lnTo>
                                  <a:pt x="406" y="76"/>
                                </a:lnTo>
                                <a:lnTo>
                                  <a:pt x="399" y="71"/>
                                </a:lnTo>
                                <a:lnTo>
                                  <a:pt x="449" y="0"/>
                                </a:lnTo>
                                <a:lnTo>
                                  <a:pt x="450" y="103"/>
                                </a:lnTo>
                                <a:lnTo>
                                  <a:pt x="465" y="102"/>
                                </a:lnTo>
                                <a:lnTo>
                                  <a:pt x="464" y="0"/>
                                </a:lnTo>
                                <a:lnTo>
                                  <a:pt x="465" y="8"/>
                                </a:lnTo>
                                <a:lnTo>
                                  <a:pt x="465" y="0"/>
                                </a:lnTo>
                                <a:lnTo>
                                  <a:pt x="465" y="102"/>
                                </a:lnTo>
                                <a:lnTo>
                                  <a:pt x="467" y="102"/>
                                </a:lnTo>
                                <a:lnTo>
                                  <a:pt x="469" y="102"/>
                                </a:lnTo>
                                <a:lnTo>
                                  <a:pt x="466" y="0"/>
                                </a:lnTo>
                                <a:lnTo>
                                  <a:pt x="469" y="102"/>
                                </a:lnTo>
                                <a:lnTo>
                                  <a:pt x="471" y="102"/>
                                </a:lnTo>
                                <a:lnTo>
                                  <a:pt x="472" y="102"/>
                                </a:lnTo>
                                <a:lnTo>
                                  <a:pt x="469" y="0"/>
                                </a:lnTo>
                                <a:lnTo>
                                  <a:pt x="472" y="102"/>
                                </a:lnTo>
                                <a:lnTo>
                                  <a:pt x="477" y="102"/>
                                </a:lnTo>
                                <a:lnTo>
                                  <a:pt x="484" y="101"/>
                                </a:lnTo>
                                <a:lnTo>
                                  <a:pt x="470" y="0"/>
                                </a:lnTo>
                                <a:lnTo>
                                  <a:pt x="485" y="101"/>
                                </a:lnTo>
                                <a:lnTo>
                                  <a:pt x="491" y="99"/>
                                </a:lnTo>
                                <a:lnTo>
                                  <a:pt x="496" y="98"/>
                                </a:lnTo>
                                <a:lnTo>
                                  <a:pt x="471" y="0"/>
                                </a:lnTo>
                                <a:lnTo>
                                  <a:pt x="474" y="7"/>
                                </a:lnTo>
                                <a:lnTo>
                                  <a:pt x="472" y="0"/>
                                </a:lnTo>
                                <a:lnTo>
                                  <a:pt x="490" y="99"/>
                                </a:lnTo>
                                <a:lnTo>
                                  <a:pt x="506" y="96"/>
                                </a:lnTo>
                                <a:lnTo>
                                  <a:pt x="520" y="91"/>
                                </a:lnTo>
                                <a:lnTo>
                                  <a:pt x="476" y="0"/>
                                </a:lnTo>
                                <a:lnTo>
                                  <a:pt x="520" y="89"/>
                                </a:lnTo>
                                <a:lnTo>
                                  <a:pt x="532" y="83"/>
                                </a:lnTo>
                                <a:lnTo>
                                  <a:pt x="543" y="74"/>
                                </a:lnTo>
                                <a:lnTo>
                                  <a:pt x="481" y="0"/>
                                </a:lnTo>
                                <a:lnTo>
                                  <a:pt x="481" y="28"/>
                                </a:lnTo>
                                <a:lnTo>
                                  <a:pt x="669" y="28"/>
                                </a:lnTo>
                                <a:lnTo>
                                  <a:pt x="669" y="0"/>
                                </a:lnTo>
                                <a:lnTo>
                                  <a:pt x="670" y="0"/>
                                </a:lnTo>
                                <a:lnTo>
                                  <a:pt x="670" y="142"/>
                                </a:lnTo>
                                <a:lnTo>
                                  <a:pt x="694" y="142"/>
                                </a:lnTo>
                                <a:lnTo>
                                  <a:pt x="694" y="0"/>
                                </a:lnTo>
                                <a:lnTo>
                                  <a:pt x="695" y="0"/>
                                </a:lnTo>
                                <a:lnTo>
                                  <a:pt x="668" y="83"/>
                                </a:lnTo>
                                <a:lnTo>
                                  <a:pt x="660" y="81"/>
                                </a:lnTo>
                                <a:lnTo>
                                  <a:pt x="653" y="77"/>
                                </a:lnTo>
                                <a:lnTo>
                                  <a:pt x="645" y="72"/>
                                </a:lnTo>
                                <a:lnTo>
                                  <a:pt x="638" y="67"/>
                                </a:lnTo>
                                <a:lnTo>
                                  <a:pt x="690" y="0"/>
                                </a:lnTo>
                                <a:lnTo>
                                  <a:pt x="694" y="0"/>
                                </a:lnTo>
                                <a:lnTo>
                                  <a:pt x="623" y="62"/>
                                </a:lnTo>
                                <a:lnTo>
                                  <a:pt x="628" y="66"/>
                                </a:lnTo>
                                <a:lnTo>
                                  <a:pt x="632" y="71"/>
                                </a:lnTo>
                                <a:lnTo>
                                  <a:pt x="696" y="0"/>
                                </a:lnTo>
                                <a:lnTo>
                                  <a:pt x="698" y="0"/>
                                </a:lnTo>
                                <a:lnTo>
                                  <a:pt x="637" y="74"/>
                                </a:lnTo>
                                <a:lnTo>
                                  <a:pt x="699" y="0"/>
                                </a:lnTo>
                                <a:lnTo>
                                  <a:pt x="639" y="77"/>
                                </a:lnTo>
                                <a:lnTo>
                                  <a:pt x="645" y="81"/>
                                </a:lnTo>
                                <a:lnTo>
                                  <a:pt x="653" y="86"/>
                                </a:lnTo>
                                <a:lnTo>
                                  <a:pt x="703" y="0"/>
                                </a:lnTo>
                                <a:lnTo>
                                  <a:pt x="700" y="4"/>
                                </a:lnTo>
                                <a:lnTo>
                                  <a:pt x="703" y="0"/>
                                </a:lnTo>
                                <a:lnTo>
                                  <a:pt x="653" y="86"/>
                                </a:lnTo>
                                <a:lnTo>
                                  <a:pt x="659" y="89"/>
                                </a:lnTo>
                                <a:lnTo>
                                  <a:pt x="667" y="93"/>
                                </a:lnTo>
                                <a:lnTo>
                                  <a:pt x="706" y="0"/>
                                </a:lnTo>
                                <a:lnTo>
                                  <a:pt x="667" y="93"/>
                                </a:lnTo>
                                <a:lnTo>
                                  <a:pt x="678" y="97"/>
                                </a:lnTo>
                                <a:lnTo>
                                  <a:pt x="690" y="101"/>
                                </a:lnTo>
                                <a:lnTo>
                                  <a:pt x="709" y="0"/>
                                </a:lnTo>
                                <a:lnTo>
                                  <a:pt x="757" y="71"/>
                                </a:lnTo>
                                <a:lnTo>
                                  <a:pt x="744" y="78"/>
                                </a:lnTo>
                                <a:lnTo>
                                  <a:pt x="730" y="84"/>
                                </a:lnTo>
                                <a:lnTo>
                                  <a:pt x="704" y="0"/>
                                </a:lnTo>
                                <a:lnTo>
                                  <a:pt x="730" y="84"/>
                                </a:lnTo>
                                <a:lnTo>
                                  <a:pt x="729" y="84"/>
                                </a:lnTo>
                                <a:lnTo>
                                  <a:pt x="704" y="0"/>
                                </a:lnTo>
                                <a:lnTo>
                                  <a:pt x="729" y="84"/>
                                </a:lnTo>
                                <a:lnTo>
                                  <a:pt x="715" y="87"/>
                                </a:lnTo>
                                <a:lnTo>
                                  <a:pt x="700" y="88"/>
                                </a:lnTo>
                                <a:lnTo>
                                  <a:pt x="700" y="0"/>
                                </a:lnTo>
                                <a:lnTo>
                                  <a:pt x="700" y="88"/>
                                </a:lnTo>
                                <a:lnTo>
                                  <a:pt x="691" y="88"/>
                                </a:lnTo>
                                <a:lnTo>
                                  <a:pt x="684" y="87"/>
                                </a:lnTo>
                                <a:lnTo>
                                  <a:pt x="675" y="86"/>
                                </a:lnTo>
                                <a:lnTo>
                                  <a:pt x="668" y="83"/>
                                </a:lnTo>
                                <a:lnTo>
                                  <a:pt x="695" y="0"/>
                                </a:lnTo>
                                <a:lnTo>
                                  <a:pt x="696" y="0"/>
                                </a:lnTo>
                                <a:lnTo>
                                  <a:pt x="633" y="71"/>
                                </a:lnTo>
                                <a:lnTo>
                                  <a:pt x="632" y="71"/>
                                </a:lnTo>
                                <a:lnTo>
                                  <a:pt x="635" y="73"/>
                                </a:lnTo>
                                <a:lnTo>
                                  <a:pt x="698" y="0"/>
                                </a:lnTo>
                                <a:lnTo>
                                  <a:pt x="699" y="0"/>
                                </a:lnTo>
                                <a:lnTo>
                                  <a:pt x="699" y="5"/>
                                </a:lnTo>
                                <a:lnTo>
                                  <a:pt x="887" y="5"/>
                                </a:lnTo>
                                <a:lnTo>
                                  <a:pt x="887" y="0"/>
                                </a:lnTo>
                                <a:lnTo>
                                  <a:pt x="873" y="0"/>
                                </a:lnTo>
                                <a:lnTo>
                                  <a:pt x="873" y="27"/>
                                </a:lnTo>
                                <a:lnTo>
                                  <a:pt x="861" y="27"/>
                                </a:lnTo>
                                <a:lnTo>
                                  <a:pt x="861" y="0"/>
                                </a:lnTo>
                                <a:lnTo>
                                  <a:pt x="861" y="40"/>
                                </a:lnTo>
                                <a:lnTo>
                                  <a:pt x="873" y="40"/>
                                </a:lnTo>
                                <a:lnTo>
                                  <a:pt x="873" y="0"/>
                                </a:lnTo>
                                <a:lnTo>
                                  <a:pt x="866" y="28"/>
                                </a:lnTo>
                                <a:lnTo>
                                  <a:pt x="753" y="0"/>
                                </a:lnTo>
                                <a:lnTo>
                                  <a:pt x="751" y="0"/>
                                </a:lnTo>
                                <a:lnTo>
                                  <a:pt x="751" y="99"/>
                                </a:lnTo>
                                <a:lnTo>
                                  <a:pt x="775" y="99"/>
                                </a:lnTo>
                                <a:lnTo>
                                  <a:pt x="775" y="0"/>
                                </a:lnTo>
                                <a:lnTo>
                                  <a:pt x="769" y="0"/>
                                </a:lnTo>
                                <a:lnTo>
                                  <a:pt x="822" y="8"/>
                                </a:lnTo>
                                <a:lnTo>
                                  <a:pt x="823" y="4"/>
                                </a:lnTo>
                                <a:lnTo>
                                  <a:pt x="823" y="0"/>
                                </a:lnTo>
                                <a:lnTo>
                                  <a:pt x="817" y="0"/>
                                </a:lnTo>
                                <a:lnTo>
                                  <a:pt x="817" y="99"/>
                                </a:lnTo>
                                <a:lnTo>
                                  <a:pt x="792" y="99"/>
                                </a:lnTo>
                                <a:lnTo>
                                  <a:pt x="792" y="0"/>
                                </a:lnTo>
                                <a:lnTo>
                                  <a:pt x="789" y="0"/>
                                </a:lnTo>
                                <a:lnTo>
                                  <a:pt x="789" y="47"/>
                                </a:lnTo>
                                <a:lnTo>
                                  <a:pt x="601" y="47"/>
                                </a:lnTo>
                                <a:lnTo>
                                  <a:pt x="601" y="0"/>
                                </a:lnTo>
                                <a:lnTo>
                                  <a:pt x="602" y="9"/>
                                </a:lnTo>
                                <a:lnTo>
                                  <a:pt x="604" y="18"/>
                                </a:lnTo>
                                <a:lnTo>
                                  <a:pt x="609" y="24"/>
                                </a:lnTo>
                                <a:lnTo>
                                  <a:pt x="617" y="28"/>
                                </a:lnTo>
                                <a:lnTo>
                                  <a:pt x="624" y="32"/>
                                </a:lnTo>
                                <a:lnTo>
                                  <a:pt x="634" y="34"/>
                                </a:lnTo>
                                <a:lnTo>
                                  <a:pt x="644" y="35"/>
                                </a:lnTo>
                                <a:lnTo>
                                  <a:pt x="655" y="34"/>
                                </a:lnTo>
                                <a:lnTo>
                                  <a:pt x="668" y="33"/>
                                </a:lnTo>
                                <a:lnTo>
                                  <a:pt x="679" y="30"/>
                                </a:lnTo>
                                <a:lnTo>
                                  <a:pt x="691" y="28"/>
                                </a:lnTo>
                                <a:lnTo>
                                  <a:pt x="704" y="23"/>
                                </a:lnTo>
                                <a:lnTo>
                                  <a:pt x="715" y="18"/>
                                </a:lnTo>
                                <a:lnTo>
                                  <a:pt x="728" y="13"/>
                                </a:lnTo>
                                <a:lnTo>
                                  <a:pt x="738" y="7"/>
                                </a:lnTo>
                                <a:lnTo>
                                  <a:pt x="748" y="0"/>
                                </a:lnTo>
                                <a:lnTo>
                                  <a:pt x="744" y="0"/>
                                </a:lnTo>
                                <a:lnTo>
                                  <a:pt x="744" y="5"/>
                                </a:lnTo>
                                <a:lnTo>
                                  <a:pt x="556" y="5"/>
                                </a:lnTo>
                                <a:lnTo>
                                  <a:pt x="556" y="0"/>
                                </a:lnTo>
                                <a:lnTo>
                                  <a:pt x="551" y="0"/>
                                </a:lnTo>
                                <a:lnTo>
                                  <a:pt x="551" y="122"/>
                                </a:lnTo>
                                <a:lnTo>
                                  <a:pt x="576" y="122"/>
                                </a:lnTo>
                                <a:lnTo>
                                  <a:pt x="576" y="0"/>
                                </a:lnTo>
                                <a:lnTo>
                                  <a:pt x="574" y="0"/>
                                </a:lnTo>
                                <a:lnTo>
                                  <a:pt x="559" y="9"/>
                                </a:lnTo>
                                <a:lnTo>
                                  <a:pt x="545" y="23"/>
                                </a:lnTo>
                                <a:lnTo>
                                  <a:pt x="528" y="37"/>
                                </a:lnTo>
                                <a:lnTo>
                                  <a:pt x="515" y="50"/>
                                </a:lnTo>
                                <a:lnTo>
                                  <a:pt x="503" y="64"/>
                                </a:lnTo>
                                <a:lnTo>
                                  <a:pt x="497" y="76"/>
                                </a:lnTo>
                                <a:lnTo>
                                  <a:pt x="497" y="79"/>
                                </a:lnTo>
                                <a:lnTo>
                                  <a:pt x="497" y="83"/>
                                </a:lnTo>
                                <a:lnTo>
                                  <a:pt x="500" y="86"/>
                                </a:lnTo>
                                <a:lnTo>
                                  <a:pt x="505" y="86"/>
                                </a:lnTo>
                                <a:lnTo>
                                  <a:pt x="505" y="0"/>
                                </a:lnTo>
                                <a:lnTo>
                                  <a:pt x="520" y="0"/>
                                </a:lnTo>
                                <a:lnTo>
                                  <a:pt x="520" y="5"/>
                                </a:lnTo>
                                <a:lnTo>
                                  <a:pt x="708" y="5"/>
                                </a:lnTo>
                                <a:lnTo>
                                  <a:pt x="708" y="0"/>
                                </a:lnTo>
                                <a:lnTo>
                                  <a:pt x="709" y="0"/>
                                </a:lnTo>
                                <a:lnTo>
                                  <a:pt x="690" y="101"/>
                                </a:lnTo>
                                <a:lnTo>
                                  <a:pt x="701" y="102"/>
                                </a:lnTo>
                                <a:lnTo>
                                  <a:pt x="713" y="102"/>
                                </a:lnTo>
                                <a:lnTo>
                                  <a:pt x="713" y="0"/>
                                </a:lnTo>
                                <a:lnTo>
                                  <a:pt x="709" y="0"/>
                                </a:lnTo>
                                <a:lnTo>
                                  <a:pt x="757" y="71"/>
                                </a:lnTo>
                                <a:lnTo>
                                  <a:pt x="709" y="0"/>
                                </a:lnTo>
                                <a:lnTo>
                                  <a:pt x="757" y="71"/>
                                </a:lnTo>
                                <a:lnTo>
                                  <a:pt x="766" y="63"/>
                                </a:lnTo>
                                <a:lnTo>
                                  <a:pt x="775" y="56"/>
                                </a:lnTo>
                                <a:lnTo>
                                  <a:pt x="781" y="48"/>
                                </a:lnTo>
                                <a:lnTo>
                                  <a:pt x="787" y="39"/>
                                </a:lnTo>
                                <a:lnTo>
                                  <a:pt x="792" y="30"/>
                                </a:lnTo>
                                <a:lnTo>
                                  <a:pt x="795" y="20"/>
                                </a:lnTo>
                                <a:lnTo>
                                  <a:pt x="799" y="10"/>
                                </a:lnTo>
                                <a:lnTo>
                                  <a:pt x="800" y="0"/>
                                </a:lnTo>
                                <a:lnTo>
                                  <a:pt x="804" y="0"/>
                                </a:lnTo>
                                <a:lnTo>
                                  <a:pt x="804" y="5"/>
                                </a:lnTo>
                                <a:lnTo>
                                  <a:pt x="992" y="5"/>
                                </a:lnTo>
                                <a:lnTo>
                                  <a:pt x="992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5"/>
                                </a:lnTo>
                                <a:lnTo>
                                  <a:pt x="1175" y="5"/>
                                </a:lnTo>
                                <a:lnTo>
                                  <a:pt x="1175" y="0"/>
                                </a:lnTo>
                                <a:lnTo>
                                  <a:pt x="1181" y="18"/>
                                </a:lnTo>
                                <a:lnTo>
                                  <a:pt x="1182" y="18"/>
                                </a:lnTo>
                                <a:lnTo>
                                  <a:pt x="1175" y="0"/>
                                </a:lnTo>
                                <a:lnTo>
                                  <a:pt x="1176" y="0"/>
                                </a:lnTo>
                                <a:lnTo>
                                  <a:pt x="1186" y="15"/>
                                </a:lnTo>
                                <a:lnTo>
                                  <a:pt x="1187" y="14"/>
                                </a:lnTo>
                                <a:lnTo>
                                  <a:pt x="1188" y="14"/>
                                </a:lnTo>
                                <a:lnTo>
                                  <a:pt x="1180" y="0"/>
                                </a:lnTo>
                                <a:lnTo>
                                  <a:pt x="1178" y="0"/>
                                </a:lnTo>
                                <a:lnTo>
                                  <a:pt x="1186" y="15"/>
                                </a:lnTo>
                                <a:lnTo>
                                  <a:pt x="1182" y="18"/>
                                </a:lnTo>
                                <a:lnTo>
                                  <a:pt x="1181" y="18"/>
                                </a:lnTo>
                                <a:lnTo>
                                  <a:pt x="1173" y="0"/>
                                </a:lnTo>
                                <a:lnTo>
                                  <a:pt x="1181" y="18"/>
                                </a:lnTo>
                                <a:lnTo>
                                  <a:pt x="1180" y="18"/>
                                </a:lnTo>
                                <a:lnTo>
                                  <a:pt x="1173" y="0"/>
                                </a:lnTo>
                                <a:lnTo>
                                  <a:pt x="1172" y="0"/>
                                </a:lnTo>
                                <a:lnTo>
                                  <a:pt x="1180" y="19"/>
                                </a:lnTo>
                                <a:lnTo>
                                  <a:pt x="1182" y="18"/>
                                </a:lnTo>
                                <a:lnTo>
                                  <a:pt x="1175" y="0"/>
                                </a:lnTo>
                                <a:lnTo>
                                  <a:pt x="1182" y="18"/>
                                </a:lnTo>
                                <a:lnTo>
                                  <a:pt x="1176" y="0"/>
                                </a:lnTo>
                                <a:lnTo>
                                  <a:pt x="1177" y="0"/>
                                </a:lnTo>
                                <a:lnTo>
                                  <a:pt x="1183" y="17"/>
                                </a:lnTo>
                                <a:lnTo>
                                  <a:pt x="1178" y="19"/>
                                </a:lnTo>
                                <a:lnTo>
                                  <a:pt x="1181" y="18"/>
                                </a:lnTo>
                                <a:lnTo>
                                  <a:pt x="1173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99"/>
                                </a:lnTo>
                                <a:lnTo>
                                  <a:pt x="136" y="99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5"/>
                                </a:lnTo>
                                <a:lnTo>
                                  <a:pt x="395" y="5"/>
                                </a:lnTo>
                                <a:lnTo>
                                  <a:pt x="395" y="0"/>
                                </a:lnTo>
                                <a:lnTo>
                                  <a:pt x="460" y="43"/>
                                </a:lnTo>
                                <a:lnTo>
                                  <a:pt x="466" y="33"/>
                                </a:lnTo>
                                <a:lnTo>
                                  <a:pt x="471" y="22"/>
                                </a:lnTo>
                                <a:lnTo>
                                  <a:pt x="474" y="12"/>
                                </a:lnTo>
                                <a:lnTo>
                                  <a:pt x="476" y="0"/>
                                </a:lnTo>
                                <a:lnTo>
                                  <a:pt x="481" y="0"/>
                                </a:lnTo>
                                <a:lnTo>
                                  <a:pt x="545" y="73"/>
                                </a:lnTo>
                                <a:lnTo>
                                  <a:pt x="554" y="63"/>
                                </a:lnTo>
                                <a:lnTo>
                                  <a:pt x="563" y="52"/>
                                </a:lnTo>
                                <a:lnTo>
                                  <a:pt x="569" y="39"/>
                                </a:lnTo>
                                <a:lnTo>
                                  <a:pt x="576" y="27"/>
                                </a:lnTo>
                                <a:lnTo>
                                  <a:pt x="496" y="0"/>
                                </a:lnTo>
                                <a:lnTo>
                                  <a:pt x="497" y="0"/>
                                </a:lnTo>
                                <a:lnTo>
                                  <a:pt x="497" y="122"/>
                                </a:lnTo>
                                <a:lnTo>
                                  <a:pt x="522" y="122"/>
                                </a:lnTo>
                                <a:lnTo>
                                  <a:pt x="522" y="0"/>
                                </a:lnTo>
                                <a:lnTo>
                                  <a:pt x="530" y="0"/>
                                </a:lnTo>
                                <a:lnTo>
                                  <a:pt x="530" y="86"/>
                                </a:lnTo>
                                <a:lnTo>
                                  <a:pt x="543" y="86"/>
                                </a:lnTo>
                                <a:lnTo>
                                  <a:pt x="543" y="0"/>
                                </a:lnTo>
                                <a:lnTo>
                                  <a:pt x="543" y="86"/>
                                </a:lnTo>
                                <a:lnTo>
                                  <a:pt x="538" y="86"/>
                                </a:lnTo>
                                <a:lnTo>
                                  <a:pt x="535" y="83"/>
                                </a:lnTo>
                                <a:lnTo>
                                  <a:pt x="533" y="81"/>
                                </a:lnTo>
                                <a:lnTo>
                                  <a:pt x="532" y="77"/>
                                </a:lnTo>
                                <a:lnTo>
                                  <a:pt x="533" y="73"/>
                                </a:lnTo>
                                <a:lnTo>
                                  <a:pt x="535" y="67"/>
                                </a:lnTo>
                                <a:lnTo>
                                  <a:pt x="537" y="62"/>
                                </a:lnTo>
                                <a:lnTo>
                                  <a:pt x="541" y="56"/>
                                </a:lnTo>
                                <a:lnTo>
                                  <a:pt x="550" y="42"/>
                                </a:lnTo>
                                <a:lnTo>
                                  <a:pt x="561" y="27"/>
                                </a:lnTo>
                                <a:lnTo>
                                  <a:pt x="574" y="13"/>
                                </a:lnTo>
                                <a:lnTo>
                                  <a:pt x="587" y="0"/>
                                </a:lnTo>
                                <a:lnTo>
                                  <a:pt x="582" y="0"/>
                                </a:lnTo>
                                <a:lnTo>
                                  <a:pt x="598" y="1"/>
                                </a:lnTo>
                                <a:lnTo>
                                  <a:pt x="598" y="0"/>
                                </a:lnTo>
                                <a:lnTo>
                                  <a:pt x="598" y="1"/>
                                </a:lnTo>
                                <a:lnTo>
                                  <a:pt x="582" y="0"/>
                                </a:lnTo>
                                <a:lnTo>
                                  <a:pt x="581" y="0"/>
                                </a:lnTo>
                                <a:lnTo>
                                  <a:pt x="578" y="14"/>
                                </a:lnTo>
                                <a:lnTo>
                                  <a:pt x="574" y="27"/>
                                </a:lnTo>
                                <a:lnTo>
                                  <a:pt x="495" y="0"/>
                                </a:lnTo>
                                <a:lnTo>
                                  <a:pt x="495" y="5"/>
                                </a:lnTo>
                                <a:lnTo>
                                  <a:pt x="683" y="5"/>
                                </a:lnTo>
                                <a:lnTo>
                                  <a:pt x="683" y="0"/>
                                </a:lnTo>
                                <a:lnTo>
                                  <a:pt x="690" y="0"/>
                                </a:lnTo>
                                <a:lnTo>
                                  <a:pt x="637" y="67"/>
                                </a:lnTo>
                                <a:lnTo>
                                  <a:pt x="629" y="59"/>
                                </a:lnTo>
                                <a:lnTo>
                                  <a:pt x="623" y="52"/>
                                </a:lnTo>
                                <a:lnTo>
                                  <a:pt x="617" y="44"/>
                                </a:lnTo>
                                <a:lnTo>
                                  <a:pt x="612" y="37"/>
                                </a:lnTo>
                                <a:lnTo>
                                  <a:pt x="608" y="28"/>
                                </a:lnTo>
                                <a:lnTo>
                                  <a:pt x="604" y="19"/>
                                </a:lnTo>
                                <a:lnTo>
                                  <a:pt x="602" y="9"/>
                                </a:lnTo>
                                <a:lnTo>
                                  <a:pt x="601" y="0"/>
                                </a:lnTo>
                                <a:lnTo>
                                  <a:pt x="608" y="0"/>
                                </a:lnTo>
                                <a:lnTo>
                                  <a:pt x="616" y="5"/>
                                </a:lnTo>
                                <a:lnTo>
                                  <a:pt x="622" y="9"/>
                                </a:lnTo>
                                <a:lnTo>
                                  <a:pt x="628" y="13"/>
                                </a:lnTo>
                                <a:lnTo>
                                  <a:pt x="634" y="14"/>
                                </a:lnTo>
                                <a:lnTo>
                                  <a:pt x="639" y="15"/>
                                </a:lnTo>
                                <a:lnTo>
                                  <a:pt x="642" y="14"/>
                                </a:lnTo>
                                <a:lnTo>
                                  <a:pt x="644" y="10"/>
                                </a:lnTo>
                                <a:lnTo>
                                  <a:pt x="645" y="5"/>
                                </a:lnTo>
                                <a:lnTo>
                                  <a:pt x="551" y="5"/>
                                </a:lnTo>
                                <a:lnTo>
                                  <a:pt x="551" y="0"/>
                                </a:lnTo>
                                <a:lnTo>
                                  <a:pt x="551" y="99"/>
                                </a:lnTo>
                                <a:lnTo>
                                  <a:pt x="522" y="99"/>
                                </a:lnTo>
                                <a:lnTo>
                                  <a:pt x="522" y="0"/>
                                </a:lnTo>
                                <a:lnTo>
                                  <a:pt x="522" y="5"/>
                                </a:lnTo>
                                <a:lnTo>
                                  <a:pt x="427" y="5"/>
                                </a:lnTo>
                                <a:lnTo>
                                  <a:pt x="429" y="10"/>
                                </a:lnTo>
                                <a:lnTo>
                                  <a:pt x="431" y="14"/>
                                </a:lnTo>
                                <a:lnTo>
                                  <a:pt x="435" y="15"/>
                                </a:lnTo>
                                <a:lnTo>
                                  <a:pt x="439" y="14"/>
                                </a:lnTo>
                                <a:lnTo>
                                  <a:pt x="445" y="13"/>
                                </a:lnTo>
                                <a:lnTo>
                                  <a:pt x="451" y="9"/>
                                </a:lnTo>
                                <a:lnTo>
                                  <a:pt x="457" y="5"/>
                                </a:lnTo>
                                <a:lnTo>
                                  <a:pt x="465" y="0"/>
                                </a:lnTo>
                                <a:lnTo>
                                  <a:pt x="465" y="47"/>
                                </a:lnTo>
                                <a:lnTo>
                                  <a:pt x="277" y="47"/>
                                </a:lnTo>
                                <a:lnTo>
                                  <a:pt x="277" y="0"/>
                                </a:lnTo>
                                <a:lnTo>
                                  <a:pt x="278" y="9"/>
                                </a:lnTo>
                                <a:lnTo>
                                  <a:pt x="281" y="17"/>
                                </a:lnTo>
                                <a:lnTo>
                                  <a:pt x="285" y="23"/>
                                </a:lnTo>
                                <a:lnTo>
                                  <a:pt x="293" y="28"/>
                                </a:lnTo>
                                <a:lnTo>
                                  <a:pt x="300" y="32"/>
                                </a:lnTo>
                                <a:lnTo>
                                  <a:pt x="309" y="33"/>
                                </a:lnTo>
                                <a:lnTo>
                                  <a:pt x="320" y="34"/>
                                </a:lnTo>
                                <a:lnTo>
                                  <a:pt x="330" y="34"/>
                                </a:lnTo>
                                <a:lnTo>
                                  <a:pt x="343" y="33"/>
                                </a:lnTo>
                                <a:lnTo>
                                  <a:pt x="354" y="30"/>
                                </a:lnTo>
                                <a:lnTo>
                                  <a:pt x="366" y="27"/>
                                </a:lnTo>
                                <a:lnTo>
                                  <a:pt x="378" y="23"/>
                                </a:lnTo>
                                <a:lnTo>
                                  <a:pt x="390" y="18"/>
                                </a:lnTo>
                                <a:lnTo>
                                  <a:pt x="401" y="13"/>
                                </a:lnTo>
                                <a:lnTo>
                                  <a:pt x="411" y="7"/>
                                </a:lnTo>
                                <a:lnTo>
                                  <a:pt x="421" y="0"/>
                                </a:lnTo>
                                <a:lnTo>
                                  <a:pt x="420" y="0"/>
                                </a:lnTo>
                                <a:lnTo>
                                  <a:pt x="339" y="27"/>
                                </a:lnTo>
                                <a:lnTo>
                                  <a:pt x="335" y="14"/>
                                </a:lnTo>
                                <a:lnTo>
                                  <a:pt x="334" y="0"/>
                                </a:lnTo>
                                <a:lnTo>
                                  <a:pt x="347" y="0"/>
                                </a:lnTo>
                                <a:lnTo>
                                  <a:pt x="347" y="142"/>
                                </a:lnTo>
                                <a:lnTo>
                                  <a:pt x="370" y="142"/>
                                </a:lnTo>
                                <a:lnTo>
                                  <a:pt x="370" y="0"/>
                                </a:lnTo>
                                <a:lnTo>
                                  <a:pt x="300" y="63"/>
                                </a:lnTo>
                                <a:lnTo>
                                  <a:pt x="303" y="66"/>
                                </a:lnTo>
                                <a:lnTo>
                                  <a:pt x="305" y="67"/>
                                </a:lnTo>
                                <a:lnTo>
                                  <a:pt x="371" y="0"/>
                                </a:lnTo>
                                <a:lnTo>
                                  <a:pt x="305" y="67"/>
                                </a:lnTo>
                                <a:lnTo>
                                  <a:pt x="305" y="68"/>
                                </a:lnTo>
                                <a:lnTo>
                                  <a:pt x="309" y="71"/>
                                </a:lnTo>
                                <a:lnTo>
                                  <a:pt x="373" y="0"/>
                                </a:lnTo>
                                <a:lnTo>
                                  <a:pt x="371" y="1"/>
                                </a:lnTo>
                                <a:lnTo>
                                  <a:pt x="373" y="0"/>
                                </a:lnTo>
                                <a:lnTo>
                                  <a:pt x="308" y="69"/>
                                </a:lnTo>
                                <a:lnTo>
                                  <a:pt x="309" y="71"/>
                                </a:lnTo>
                                <a:lnTo>
                                  <a:pt x="312" y="73"/>
                                </a:lnTo>
                                <a:lnTo>
                                  <a:pt x="374" y="0"/>
                                </a:lnTo>
                                <a:lnTo>
                                  <a:pt x="313" y="74"/>
                                </a:lnTo>
                                <a:lnTo>
                                  <a:pt x="314" y="76"/>
                                </a:lnTo>
                                <a:lnTo>
                                  <a:pt x="375" y="0"/>
                                </a:lnTo>
                                <a:lnTo>
                                  <a:pt x="315" y="77"/>
                                </a:lnTo>
                                <a:lnTo>
                                  <a:pt x="322" y="82"/>
                                </a:lnTo>
                                <a:lnTo>
                                  <a:pt x="329" y="86"/>
                                </a:lnTo>
                                <a:lnTo>
                                  <a:pt x="379" y="0"/>
                                </a:lnTo>
                                <a:lnTo>
                                  <a:pt x="329" y="86"/>
                                </a:lnTo>
                                <a:lnTo>
                                  <a:pt x="334" y="89"/>
                                </a:lnTo>
                                <a:lnTo>
                                  <a:pt x="343" y="93"/>
                                </a:lnTo>
                                <a:lnTo>
                                  <a:pt x="383" y="0"/>
                                </a:lnTo>
                                <a:lnTo>
                                  <a:pt x="343" y="93"/>
                                </a:lnTo>
                                <a:lnTo>
                                  <a:pt x="354" y="97"/>
                                </a:lnTo>
                                <a:lnTo>
                                  <a:pt x="366" y="101"/>
                                </a:lnTo>
                                <a:lnTo>
                                  <a:pt x="385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327" y="0"/>
                                </a:lnTo>
                                <a:lnTo>
                                  <a:pt x="327" y="99"/>
                                </a:lnTo>
                                <a:lnTo>
                                  <a:pt x="302" y="99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475" y="0"/>
                                </a:moveTo>
                                <a:lnTo>
                                  <a:pt x="475" y="0"/>
                                </a:lnTo>
                                <a:lnTo>
                                  <a:pt x="475" y="1"/>
                                </a:lnTo>
                                <a:lnTo>
                                  <a:pt x="491" y="0"/>
                                </a:lnTo>
                                <a:lnTo>
                                  <a:pt x="475" y="1"/>
                                </a:lnTo>
                                <a:lnTo>
                                  <a:pt x="475" y="0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690" y="0"/>
                                </a:lnTo>
                                <a:lnTo>
                                  <a:pt x="638" y="67"/>
                                </a:lnTo>
                                <a:lnTo>
                                  <a:pt x="637" y="67"/>
                                </a:lnTo>
                                <a:lnTo>
                                  <a:pt x="690" y="0"/>
                                </a:lnTo>
                                <a:close/>
                                <a:moveTo>
                                  <a:pt x="866" y="0"/>
                                </a:moveTo>
                                <a:lnTo>
                                  <a:pt x="871" y="0"/>
                                </a:lnTo>
                                <a:lnTo>
                                  <a:pt x="868" y="5"/>
                                </a:lnTo>
                                <a:lnTo>
                                  <a:pt x="866" y="10"/>
                                </a:lnTo>
                                <a:lnTo>
                                  <a:pt x="865" y="15"/>
                                </a:lnTo>
                                <a:lnTo>
                                  <a:pt x="863" y="19"/>
                                </a:lnTo>
                                <a:lnTo>
                                  <a:pt x="865" y="23"/>
                                </a:lnTo>
                                <a:lnTo>
                                  <a:pt x="866" y="25"/>
                                </a:lnTo>
                                <a:lnTo>
                                  <a:pt x="868" y="27"/>
                                </a:lnTo>
                                <a:lnTo>
                                  <a:pt x="873" y="27"/>
                                </a:lnTo>
                                <a:lnTo>
                                  <a:pt x="873" y="0"/>
                                </a:lnTo>
                                <a:lnTo>
                                  <a:pt x="873" y="99"/>
                                </a:lnTo>
                                <a:lnTo>
                                  <a:pt x="897" y="99"/>
                                </a:lnTo>
                                <a:lnTo>
                                  <a:pt x="897" y="0"/>
                                </a:lnTo>
                                <a:lnTo>
                                  <a:pt x="889" y="0"/>
                                </a:lnTo>
                                <a:lnTo>
                                  <a:pt x="889" y="5"/>
                                </a:lnTo>
                                <a:lnTo>
                                  <a:pt x="1078" y="5"/>
                                </a:lnTo>
                                <a:lnTo>
                                  <a:pt x="1078" y="0"/>
                                </a:lnTo>
                                <a:lnTo>
                                  <a:pt x="1070" y="0"/>
                                </a:lnTo>
                                <a:lnTo>
                                  <a:pt x="953" y="25"/>
                                </a:lnTo>
                                <a:lnTo>
                                  <a:pt x="948" y="0"/>
                                </a:lnTo>
                                <a:lnTo>
                                  <a:pt x="942" y="0"/>
                                </a:lnTo>
                                <a:lnTo>
                                  <a:pt x="942" y="99"/>
                                </a:lnTo>
                                <a:lnTo>
                                  <a:pt x="918" y="99"/>
                                </a:lnTo>
                                <a:lnTo>
                                  <a:pt x="918" y="0"/>
                                </a:lnTo>
                                <a:lnTo>
                                  <a:pt x="921" y="0"/>
                                </a:lnTo>
                                <a:lnTo>
                                  <a:pt x="1033" y="28"/>
                                </a:lnTo>
                                <a:lnTo>
                                  <a:pt x="1040" y="0"/>
                                </a:lnTo>
                                <a:lnTo>
                                  <a:pt x="1045" y="0"/>
                                </a:lnTo>
                                <a:lnTo>
                                  <a:pt x="1045" y="99"/>
                                </a:lnTo>
                                <a:lnTo>
                                  <a:pt x="1064" y="99"/>
                                </a:lnTo>
                                <a:lnTo>
                                  <a:pt x="1064" y="0"/>
                                </a:lnTo>
                                <a:lnTo>
                                  <a:pt x="1068" y="0"/>
                                </a:lnTo>
                                <a:lnTo>
                                  <a:pt x="1068" y="5"/>
                                </a:lnTo>
                                <a:lnTo>
                                  <a:pt x="1256" y="5"/>
                                </a:lnTo>
                                <a:lnTo>
                                  <a:pt x="1256" y="0"/>
                                </a:lnTo>
                                <a:lnTo>
                                  <a:pt x="1254" y="8"/>
                                </a:lnTo>
                                <a:lnTo>
                                  <a:pt x="1252" y="14"/>
                                </a:lnTo>
                                <a:lnTo>
                                  <a:pt x="1247" y="19"/>
                                </a:lnTo>
                                <a:lnTo>
                                  <a:pt x="1242" y="24"/>
                                </a:lnTo>
                                <a:lnTo>
                                  <a:pt x="1236" y="27"/>
                                </a:lnTo>
                                <a:lnTo>
                                  <a:pt x="1227" y="28"/>
                                </a:lnTo>
                                <a:lnTo>
                                  <a:pt x="1220" y="29"/>
                                </a:lnTo>
                                <a:lnTo>
                                  <a:pt x="1210" y="29"/>
                                </a:lnTo>
                                <a:lnTo>
                                  <a:pt x="1200" y="28"/>
                                </a:lnTo>
                                <a:lnTo>
                                  <a:pt x="1190" y="25"/>
                                </a:lnTo>
                                <a:lnTo>
                                  <a:pt x="1180" y="23"/>
                                </a:lnTo>
                                <a:lnTo>
                                  <a:pt x="1168" y="19"/>
                                </a:lnTo>
                                <a:lnTo>
                                  <a:pt x="1147" y="10"/>
                                </a:lnTo>
                                <a:lnTo>
                                  <a:pt x="1129" y="0"/>
                                </a:lnTo>
                                <a:lnTo>
                                  <a:pt x="1127" y="0"/>
                                </a:lnTo>
                                <a:lnTo>
                                  <a:pt x="1040" y="37"/>
                                </a:lnTo>
                                <a:lnTo>
                                  <a:pt x="1046" y="49"/>
                                </a:lnTo>
                                <a:lnTo>
                                  <a:pt x="1055" y="62"/>
                                </a:lnTo>
                                <a:lnTo>
                                  <a:pt x="1135" y="0"/>
                                </a:lnTo>
                                <a:lnTo>
                                  <a:pt x="1055" y="62"/>
                                </a:lnTo>
                                <a:lnTo>
                                  <a:pt x="1065" y="73"/>
                                </a:lnTo>
                                <a:lnTo>
                                  <a:pt x="1076" y="83"/>
                                </a:lnTo>
                                <a:lnTo>
                                  <a:pt x="1090" y="91"/>
                                </a:lnTo>
                                <a:lnTo>
                                  <a:pt x="1104" y="97"/>
                                </a:lnTo>
                                <a:lnTo>
                                  <a:pt x="1136" y="0"/>
                                </a:lnTo>
                                <a:lnTo>
                                  <a:pt x="1104" y="97"/>
                                </a:lnTo>
                                <a:lnTo>
                                  <a:pt x="1112" y="99"/>
                                </a:lnTo>
                                <a:lnTo>
                                  <a:pt x="1122" y="101"/>
                                </a:lnTo>
                                <a:lnTo>
                                  <a:pt x="1131" y="102"/>
                                </a:lnTo>
                                <a:lnTo>
                                  <a:pt x="1140" y="102"/>
                                </a:lnTo>
                                <a:lnTo>
                                  <a:pt x="1140" y="0"/>
                                </a:lnTo>
                                <a:lnTo>
                                  <a:pt x="1140" y="102"/>
                                </a:lnTo>
                                <a:lnTo>
                                  <a:pt x="1149" y="102"/>
                                </a:lnTo>
                                <a:lnTo>
                                  <a:pt x="1160" y="101"/>
                                </a:lnTo>
                                <a:lnTo>
                                  <a:pt x="1144" y="0"/>
                                </a:lnTo>
                                <a:lnTo>
                                  <a:pt x="1160" y="101"/>
                                </a:lnTo>
                                <a:lnTo>
                                  <a:pt x="1168" y="99"/>
                                </a:lnTo>
                                <a:lnTo>
                                  <a:pt x="1175" y="97"/>
                                </a:lnTo>
                                <a:lnTo>
                                  <a:pt x="1147" y="0"/>
                                </a:lnTo>
                                <a:lnTo>
                                  <a:pt x="1175" y="97"/>
                                </a:lnTo>
                                <a:lnTo>
                                  <a:pt x="1191" y="92"/>
                                </a:lnTo>
                                <a:lnTo>
                                  <a:pt x="1206" y="83"/>
                                </a:lnTo>
                                <a:lnTo>
                                  <a:pt x="1152" y="0"/>
                                </a:lnTo>
                                <a:lnTo>
                                  <a:pt x="1154" y="0"/>
                                </a:lnTo>
                                <a:lnTo>
                                  <a:pt x="1147" y="86"/>
                                </a:lnTo>
                                <a:lnTo>
                                  <a:pt x="1144" y="86"/>
                                </a:lnTo>
                                <a:lnTo>
                                  <a:pt x="1140" y="84"/>
                                </a:lnTo>
                                <a:lnTo>
                                  <a:pt x="1152" y="0"/>
                                </a:lnTo>
                                <a:lnTo>
                                  <a:pt x="1206" y="83"/>
                                </a:lnTo>
                                <a:lnTo>
                                  <a:pt x="1215" y="77"/>
                                </a:lnTo>
                                <a:lnTo>
                                  <a:pt x="1225" y="68"/>
                                </a:lnTo>
                                <a:lnTo>
                                  <a:pt x="1162" y="0"/>
                                </a:lnTo>
                                <a:lnTo>
                                  <a:pt x="1161" y="0"/>
                                </a:lnTo>
                                <a:lnTo>
                                  <a:pt x="1156" y="25"/>
                                </a:lnTo>
                                <a:lnTo>
                                  <a:pt x="1039" y="0"/>
                                </a:lnTo>
                                <a:lnTo>
                                  <a:pt x="1033" y="0"/>
                                </a:lnTo>
                                <a:lnTo>
                                  <a:pt x="1031" y="0"/>
                                </a:lnTo>
                                <a:lnTo>
                                  <a:pt x="1031" y="3"/>
                                </a:lnTo>
                                <a:lnTo>
                                  <a:pt x="1033" y="7"/>
                                </a:lnTo>
                                <a:lnTo>
                                  <a:pt x="1088" y="0"/>
                                </a:lnTo>
                                <a:lnTo>
                                  <a:pt x="1090" y="0"/>
                                </a:lnTo>
                                <a:lnTo>
                                  <a:pt x="1099" y="4"/>
                                </a:lnTo>
                                <a:lnTo>
                                  <a:pt x="1107" y="7"/>
                                </a:lnTo>
                                <a:lnTo>
                                  <a:pt x="1116" y="8"/>
                                </a:lnTo>
                                <a:lnTo>
                                  <a:pt x="1125" y="9"/>
                                </a:lnTo>
                                <a:lnTo>
                                  <a:pt x="1125" y="0"/>
                                </a:lnTo>
                                <a:lnTo>
                                  <a:pt x="1125" y="9"/>
                                </a:lnTo>
                                <a:lnTo>
                                  <a:pt x="1150" y="9"/>
                                </a:lnTo>
                                <a:lnTo>
                                  <a:pt x="1150" y="0"/>
                                </a:lnTo>
                                <a:lnTo>
                                  <a:pt x="1150" y="9"/>
                                </a:lnTo>
                                <a:lnTo>
                                  <a:pt x="1158" y="8"/>
                                </a:lnTo>
                                <a:lnTo>
                                  <a:pt x="1167" y="7"/>
                                </a:lnTo>
                                <a:lnTo>
                                  <a:pt x="1177" y="4"/>
                                </a:lnTo>
                                <a:lnTo>
                                  <a:pt x="1185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99"/>
                                </a:lnTo>
                                <a:lnTo>
                                  <a:pt x="1161" y="99"/>
                                </a:lnTo>
                                <a:lnTo>
                                  <a:pt x="1161" y="0"/>
                                </a:lnTo>
                                <a:lnTo>
                                  <a:pt x="1158" y="0"/>
                                </a:lnTo>
                                <a:lnTo>
                                  <a:pt x="1177" y="83"/>
                                </a:lnTo>
                                <a:lnTo>
                                  <a:pt x="1167" y="84"/>
                                </a:lnTo>
                                <a:lnTo>
                                  <a:pt x="1157" y="86"/>
                                </a:lnTo>
                                <a:lnTo>
                                  <a:pt x="1157" y="0"/>
                                </a:lnTo>
                                <a:lnTo>
                                  <a:pt x="1163" y="86"/>
                                </a:lnTo>
                                <a:lnTo>
                                  <a:pt x="1171" y="84"/>
                                </a:lnTo>
                                <a:lnTo>
                                  <a:pt x="1178" y="83"/>
                                </a:lnTo>
                                <a:lnTo>
                                  <a:pt x="1181" y="83"/>
                                </a:lnTo>
                                <a:lnTo>
                                  <a:pt x="1158" y="0"/>
                                </a:lnTo>
                                <a:lnTo>
                                  <a:pt x="1177" y="83"/>
                                </a:lnTo>
                                <a:lnTo>
                                  <a:pt x="1190" y="79"/>
                                </a:lnTo>
                                <a:lnTo>
                                  <a:pt x="1202" y="74"/>
                                </a:lnTo>
                                <a:lnTo>
                                  <a:pt x="1163" y="0"/>
                                </a:lnTo>
                                <a:lnTo>
                                  <a:pt x="1202" y="74"/>
                                </a:lnTo>
                                <a:lnTo>
                                  <a:pt x="1212" y="68"/>
                                </a:lnTo>
                                <a:lnTo>
                                  <a:pt x="1221" y="62"/>
                                </a:lnTo>
                                <a:lnTo>
                                  <a:pt x="1168" y="0"/>
                                </a:lnTo>
                                <a:lnTo>
                                  <a:pt x="1221" y="62"/>
                                </a:lnTo>
                                <a:lnTo>
                                  <a:pt x="1222" y="61"/>
                                </a:lnTo>
                                <a:lnTo>
                                  <a:pt x="1168" y="0"/>
                                </a:lnTo>
                                <a:lnTo>
                                  <a:pt x="1222" y="61"/>
                                </a:lnTo>
                                <a:lnTo>
                                  <a:pt x="1229" y="53"/>
                                </a:lnTo>
                                <a:lnTo>
                                  <a:pt x="1236" y="45"/>
                                </a:lnTo>
                                <a:lnTo>
                                  <a:pt x="1241" y="37"/>
                                </a:lnTo>
                                <a:lnTo>
                                  <a:pt x="1246" y="28"/>
                                </a:lnTo>
                                <a:lnTo>
                                  <a:pt x="1186" y="0"/>
                                </a:lnTo>
                                <a:lnTo>
                                  <a:pt x="1246" y="28"/>
                                </a:lnTo>
                                <a:lnTo>
                                  <a:pt x="1247" y="25"/>
                                </a:lnTo>
                                <a:lnTo>
                                  <a:pt x="1187" y="0"/>
                                </a:lnTo>
                                <a:lnTo>
                                  <a:pt x="1188" y="0"/>
                                </a:lnTo>
                                <a:lnTo>
                                  <a:pt x="1200" y="22"/>
                                </a:lnTo>
                                <a:lnTo>
                                  <a:pt x="1205" y="18"/>
                                </a:lnTo>
                                <a:lnTo>
                                  <a:pt x="1210" y="15"/>
                                </a:lnTo>
                                <a:lnTo>
                                  <a:pt x="1197" y="0"/>
                                </a:lnTo>
                                <a:lnTo>
                                  <a:pt x="1208" y="15"/>
                                </a:lnTo>
                                <a:lnTo>
                                  <a:pt x="1212" y="12"/>
                                </a:lnTo>
                                <a:lnTo>
                                  <a:pt x="1217" y="9"/>
                                </a:lnTo>
                                <a:lnTo>
                                  <a:pt x="1208" y="0"/>
                                </a:lnTo>
                                <a:lnTo>
                                  <a:pt x="1210" y="0"/>
                                </a:lnTo>
                                <a:lnTo>
                                  <a:pt x="1210" y="7"/>
                                </a:lnTo>
                                <a:lnTo>
                                  <a:pt x="1251" y="0"/>
                                </a:lnTo>
                                <a:lnTo>
                                  <a:pt x="1210" y="7"/>
                                </a:lnTo>
                                <a:lnTo>
                                  <a:pt x="1210" y="9"/>
                                </a:lnTo>
                                <a:lnTo>
                                  <a:pt x="1211" y="14"/>
                                </a:lnTo>
                                <a:lnTo>
                                  <a:pt x="1266" y="0"/>
                                </a:lnTo>
                                <a:lnTo>
                                  <a:pt x="1271" y="0"/>
                                </a:lnTo>
                                <a:lnTo>
                                  <a:pt x="1190" y="27"/>
                                </a:lnTo>
                                <a:lnTo>
                                  <a:pt x="1195" y="40"/>
                                </a:lnTo>
                                <a:lnTo>
                                  <a:pt x="1202" y="53"/>
                                </a:lnTo>
                                <a:lnTo>
                                  <a:pt x="1211" y="64"/>
                                </a:lnTo>
                                <a:lnTo>
                                  <a:pt x="1221" y="74"/>
                                </a:lnTo>
                                <a:lnTo>
                                  <a:pt x="1284" y="0"/>
                                </a:lnTo>
                                <a:lnTo>
                                  <a:pt x="1289" y="0"/>
                                </a:lnTo>
                                <a:lnTo>
                                  <a:pt x="1287" y="5"/>
                                </a:lnTo>
                                <a:lnTo>
                                  <a:pt x="1289" y="0"/>
                                </a:lnTo>
                                <a:lnTo>
                                  <a:pt x="1223" y="44"/>
                                </a:lnTo>
                                <a:lnTo>
                                  <a:pt x="1225" y="42"/>
                                </a:lnTo>
                                <a:lnTo>
                                  <a:pt x="1221" y="30"/>
                                </a:lnTo>
                                <a:lnTo>
                                  <a:pt x="1217" y="14"/>
                                </a:lnTo>
                                <a:lnTo>
                                  <a:pt x="1212" y="0"/>
                                </a:lnTo>
                                <a:lnTo>
                                  <a:pt x="1212" y="1"/>
                                </a:lnTo>
                                <a:lnTo>
                                  <a:pt x="1213" y="0"/>
                                </a:lnTo>
                                <a:lnTo>
                                  <a:pt x="1215" y="0"/>
                                </a:lnTo>
                                <a:lnTo>
                                  <a:pt x="1220" y="0"/>
                                </a:lnTo>
                                <a:lnTo>
                                  <a:pt x="1220" y="99"/>
                                </a:lnTo>
                                <a:lnTo>
                                  <a:pt x="1243" y="99"/>
                                </a:lnTo>
                                <a:lnTo>
                                  <a:pt x="1243" y="0"/>
                                </a:lnTo>
                                <a:lnTo>
                                  <a:pt x="1223" y="0"/>
                                </a:lnTo>
                                <a:lnTo>
                                  <a:pt x="1218" y="7"/>
                                </a:lnTo>
                                <a:lnTo>
                                  <a:pt x="1217" y="8"/>
                                </a:lnTo>
                                <a:lnTo>
                                  <a:pt x="1210" y="0"/>
                                </a:lnTo>
                                <a:lnTo>
                                  <a:pt x="1212" y="0"/>
                                </a:lnTo>
                                <a:lnTo>
                                  <a:pt x="1212" y="1"/>
                                </a:lnTo>
                                <a:lnTo>
                                  <a:pt x="1206" y="5"/>
                                </a:lnTo>
                                <a:lnTo>
                                  <a:pt x="1198" y="10"/>
                                </a:lnTo>
                                <a:lnTo>
                                  <a:pt x="1192" y="0"/>
                                </a:lnTo>
                                <a:lnTo>
                                  <a:pt x="1191" y="0"/>
                                </a:lnTo>
                                <a:lnTo>
                                  <a:pt x="1197" y="5"/>
                                </a:lnTo>
                                <a:lnTo>
                                  <a:pt x="1197" y="7"/>
                                </a:lnTo>
                                <a:lnTo>
                                  <a:pt x="1191" y="0"/>
                                </a:lnTo>
                                <a:lnTo>
                                  <a:pt x="1197" y="5"/>
                                </a:lnTo>
                                <a:lnTo>
                                  <a:pt x="1195" y="8"/>
                                </a:lnTo>
                                <a:lnTo>
                                  <a:pt x="1192" y="10"/>
                                </a:lnTo>
                                <a:lnTo>
                                  <a:pt x="1183" y="0"/>
                                </a:lnTo>
                                <a:lnTo>
                                  <a:pt x="1186" y="14"/>
                                </a:lnTo>
                                <a:lnTo>
                                  <a:pt x="1190" y="27"/>
                                </a:lnTo>
                                <a:lnTo>
                                  <a:pt x="1271" y="0"/>
                                </a:lnTo>
                                <a:lnTo>
                                  <a:pt x="1274" y="0"/>
                                </a:lnTo>
                                <a:lnTo>
                                  <a:pt x="1213" y="20"/>
                                </a:lnTo>
                                <a:lnTo>
                                  <a:pt x="1210" y="10"/>
                                </a:lnTo>
                                <a:lnTo>
                                  <a:pt x="1208" y="0"/>
                                </a:lnTo>
                                <a:lnTo>
                                  <a:pt x="1200" y="0"/>
                                </a:lnTo>
                                <a:lnTo>
                                  <a:pt x="1196" y="7"/>
                                </a:lnTo>
                                <a:lnTo>
                                  <a:pt x="1197" y="7"/>
                                </a:lnTo>
                                <a:lnTo>
                                  <a:pt x="1191" y="0"/>
                                </a:lnTo>
                                <a:lnTo>
                                  <a:pt x="1188" y="0"/>
                                </a:lnTo>
                                <a:lnTo>
                                  <a:pt x="1200" y="22"/>
                                </a:lnTo>
                                <a:lnTo>
                                  <a:pt x="1198" y="23"/>
                                </a:lnTo>
                                <a:lnTo>
                                  <a:pt x="1196" y="23"/>
                                </a:lnTo>
                                <a:lnTo>
                                  <a:pt x="1187" y="0"/>
                                </a:lnTo>
                                <a:lnTo>
                                  <a:pt x="1247" y="25"/>
                                </a:lnTo>
                                <a:lnTo>
                                  <a:pt x="1252" y="13"/>
                                </a:lnTo>
                                <a:lnTo>
                                  <a:pt x="1254" y="0"/>
                                </a:lnTo>
                                <a:lnTo>
                                  <a:pt x="1254" y="8"/>
                                </a:lnTo>
                                <a:lnTo>
                                  <a:pt x="1441" y="8"/>
                                </a:lnTo>
                                <a:lnTo>
                                  <a:pt x="1441" y="0"/>
                                </a:lnTo>
                                <a:lnTo>
                                  <a:pt x="1446" y="0"/>
                                </a:lnTo>
                                <a:lnTo>
                                  <a:pt x="1384" y="74"/>
                                </a:lnTo>
                                <a:lnTo>
                                  <a:pt x="1395" y="83"/>
                                </a:lnTo>
                                <a:lnTo>
                                  <a:pt x="1409" y="91"/>
                                </a:lnTo>
                                <a:lnTo>
                                  <a:pt x="1451" y="0"/>
                                </a:lnTo>
                                <a:lnTo>
                                  <a:pt x="1409" y="91"/>
                                </a:lnTo>
                                <a:lnTo>
                                  <a:pt x="1421" y="96"/>
                                </a:lnTo>
                                <a:lnTo>
                                  <a:pt x="1437" y="99"/>
                                </a:lnTo>
                                <a:lnTo>
                                  <a:pt x="1455" y="0"/>
                                </a:lnTo>
                                <a:lnTo>
                                  <a:pt x="1437" y="101"/>
                                </a:lnTo>
                                <a:lnTo>
                                  <a:pt x="1440" y="101"/>
                                </a:lnTo>
                                <a:lnTo>
                                  <a:pt x="1446" y="102"/>
                                </a:lnTo>
                                <a:lnTo>
                                  <a:pt x="1456" y="0"/>
                                </a:lnTo>
                                <a:lnTo>
                                  <a:pt x="1456" y="8"/>
                                </a:lnTo>
                                <a:lnTo>
                                  <a:pt x="1457" y="0"/>
                                </a:lnTo>
                                <a:lnTo>
                                  <a:pt x="1445" y="102"/>
                                </a:lnTo>
                                <a:lnTo>
                                  <a:pt x="1450" y="102"/>
                                </a:lnTo>
                                <a:lnTo>
                                  <a:pt x="1454" y="102"/>
                                </a:lnTo>
                                <a:lnTo>
                                  <a:pt x="1459" y="0"/>
                                </a:lnTo>
                                <a:lnTo>
                                  <a:pt x="1454" y="102"/>
                                </a:lnTo>
                                <a:lnTo>
                                  <a:pt x="1451" y="102"/>
                                </a:lnTo>
                                <a:lnTo>
                                  <a:pt x="1460" y="0"/>
                                </a:lnTo>
                                <a:lnTo>
                                  <a:pt x="1454" y="102"/>
                                </a:lnTo>
                                <a:lnTo>
                                  <a:pt x="1452" y="102"/>
                                </a:lnTo>
                                <a:lnTo>
                                  <a:pt x="1451" y="102"/>
                                </a:lnTo>
                                <a:lnTo>
                                  <a:pt x="1462" y="0"/>
                                </a:lnTo>
                                <a:lnTo>
                                  <a:pt x="1461" y="0"/>
                                </a:lnTo>
                                <a:lnTo>
                                  <a:pt x="1462" y="103"/>
                                </a:lnTo>
                                <a:lnTo>
                                  <a:pt x="1477" y="102"/>
                                </a:lnTo>
                                <a:lnTo>
                                  <a:pt x="1476" y="0"/>
                                </a:lnTo>
                                <a:lnTo>
                                  <a:pt x="1476" y="8"/>
                                </a:lnTo>
                                <a:lnTo>
                                  <a:pt x="1476" y="0"/>
                                </a:lnTo>
                                <a:lnTo>
                                  <a:pt x="1476" y="102"/>
                                </a:lnTo>
                                <a:lnTo>
                                  <a:pt x="1480" y="102"/>
                                </a:lnTo>
                                <a:lnTo>
                                  <a:pt x="1481" y="102"/>
                                </a:lnTo>
                                <a:lnTo>
                                  <a:pt x="1479" y="0"/>
                                </a:lnTo>
                                <a:lnTo>
                                  <a:pt x="1481" y="102"/>
                                </a:lnTo>
                                <a:lnTo>
                                  <a:pt x="1482" y="102"/>
                                </a:lnTo>
                                <a:lnTo>
                                  <a:pt x="1485" y="102"/>
                                </a:lnTo>
                                <a:lnTo>
                                  <a:pt x="1481" y="0"/>
                                </a:lnTo>
                                <a:lnTo>
                                  <a:pt x="1485" y="102"/>
                                </a:lnTo>
                                <a:lnTo>
                                  <a:pt x="1490" y="102"/>
                                </a:lnTo>
                                <a:lnTo>
                                  <a:pt x="1496" y="101"/>
                                </a:lnTo>
                                <a:lnTo>
                                  <a:pt x="1482" y="0"/>
                                </a:lnTo>
                                <a:lnTo>
                                  <a:pt x="1497" y="101"/>
                                </a:lnTo>
                                <a:lnTo>
                                  <a:pt x="1503" y="99"/>
                                </a:lnTo>
                                <a:lnTo>
                                  <a:pt x="1508" y="98"/>
                                </a:lnTo>
                                <a:lnTo>
                                  <a:pt x="1484" y="0"/>
                                </a:lnTo>
                                <a:lnTo>
                                  <a:pt x="1485" y="7"/>
                                </a:lnTo>
                                <a:lnTo>
                                  <a:pt x="1484" y="0"/>
                                </a:lnTo>
                                <a:lnTo>
                                  <a:pt x="1502" y="99"/>
                                </a:lnTo>
                                <a:lnTo>
                                  <a:pt x="1517" y="96"/>
                                </a:lnTo>
                                <a:lnTo>
                                  <a:pt x="1532" y="91"/>
                                </a:lnTo>
                                <a:lnTo>
                                  <a:pt x="1487" y="0"/>
                                </a:lnTo>
                                <a:lnTo>
                                  <a:pt x="1532" y="89"/>
                                </a:lnTo>
                                <a:lnTo>
                                  <a:pt x="1545" y="83"/>
                                </a:lnTo>
                                <a:lnTo>
                                  <a:pt x="1556" y="74"/>
                                </a:lnTo>
                                <a:lnTo>
                                  <a:pt x="1494" y="0"/>
                                </a:lnTo>
                                <a:lnTo>
                                  <a:pt x="1557" y="73"/>
                                </a:lnTo>
                                <a:lnTo>
                                  <a:pt x="1567" y="63"/>
                                </a:lnTo>
                                <a:lnTo>
                                  <a:pt x="1574" y="53"/>
                                </a:lnTo>
                                <a:lnTo>
                                  <a:pt x="1582" y="40"/>
                                </a:lnTo>
                                <a:lnTo>
                                  <a:pt x="1587" y="27"/>
                                </a:lnTo>
                                <a:lnTo>
                                  <a:pt x="1507" y="0"/>
                                </a:lnTo>
                                <a:lnTo>
                                  <a:pt x="1588" y="27"/>
                                </a:lnTo>
                                <a:lnTo>
                                  <a:pt x="1591" y="13"/>
                                </a:lnTo>
                                <a:lnTo>
                                  <a:pt x="1593" y="0"/>
                                </a:lnTo>
                                <a:lnTo>
                                  <a:pt x="1583" y="0"/>
                                </a:lnTo>
                                <a:lnTo>
                                  <a:pt x="1583" y="99"/>
                                </a:lnTo>
                                <a:lnTo>
                                  <a:pt x="1558" y="99"/>
                                </a:lnTo>
                                <a:lnTo>
                                  <a:pt x="1558" y="0"/>
                                </a:lnTo>
                                <a:lnTo>
                                  <a:pt x="1541" y="0"/>
                                </a:lnTo>
                                <a:lnTo>
                                  <a:pt x="1541" y="99"/>
                                </a:lnTo>
                                <a:lnTo>
                                  <a:pt x="1517" y="99"/>
                                </a:lnTo>
                                <a:lnTo>
                                  <a:pt x="1517" y="0"/>
                                </a:lnTo>
                                <a:lnTo>
                                  <a:pt x="1507" y="0"/>
                                </a:lnTo>
                                <a:lnTo>
                                  <a:pt x="1588" y="27"/>
                                </a:lnTo>
                                <a:lnTo>
                                  <a:pt x="1587" y="27"/>
                                </a:lnTo>
                                <a:lnTo>
                                  <a:pt x="1507" y="0"/>
                                </a:lnTo>
                                <a:lnTo>
                                  <a:pt x="1500" y="0"/>
                                </a:lnTo>
                                <a:lnTo>
                                  <a:pt x="1500" y="40"/>
                                </a:lnTo>
                                <a:lnTo>
                                  <a:pt x="1464" y="40"/>
                                </a:lnTo>
                                <a:lnTo>
                                  <a:pt x="1464" y="0"/>
                                </a:lnTo>
                                <a:lnTo>
                                  <a:pt x="1465" y="0"/>
                                </a:lnTo>
                                <a:lnTo>
                                  <a:pt x="1465" y="5"/>
                                </a:lnTo>
                                <a:lnTo>
                                  <a:pt x="1653" y="5"/>
                                </a:lnTo>
                                <a:lnTo>
                                  <a:pt x="1653" y="0"/>
                                </a:lnTo>
                                <a:lnTo>
                                  <a:pt x="1677" y="0"/>
                                </a:lnTo>
                                <a:lnTo>
                                  <a:pt x="1677" y="5"/>
                                </a:lnTo>
                                <a:lnTo>
                                  <a:pt x="1489" y="5"/>
                                </a:lnTo>
                                <a:lnTo>
                                  <a:pt x="1489" y="0"/>
                                </a:lnTo>
                                <a:lnTo>
                                  <a:pt x="1490" y="0"/>
                                </a:lnTo>
                                <a:lnTo>
                                  <a:pt x="1330" y="13"/>
                                </a:lnTo>
                                <a:lnTo>
                                  <a:pt x="1329" y="0"/>
                                </a:lnTo>
                                <a:lnTo>
                                  <a:pt x="1325" y="0"/>
                                </a:lnTo>
                                <a:lnTo>
                                  <a:pt x="1369" y="91"/>
                                </a:lnTo>
                                <a:lnTo>
                                  <a:pt x="1355" y="96"/>
                                </a:lnTo>
                                <a:lnTo>
                                  <a:pt x="1340" y="99"/>
                                </a:lnTo>
                                <a:lnTo>
                                  <a:pt x="1322" y="0"/>
                                </a:lnTo>
                                <a:lnTo>
                                  <a:pt x="1325" y="0"/>
                                </a:lnTo>
                                <a:lnTo>
                                  <a:pt x="1370" y="89"/>
                                </a:lnTo>
                                <a:lnTo>
                                  <a:pt x="1383" y="83"/>
                                </a:lnTo>
                                <a:lnTo>
                                  <a:pt x="1394" y="74"/>
                                </a:lnTo>
                                <a:lnTo>
                                  <a:pt x="1332" y="0"/>
                                </a:lnTo>
                                <a:lnTo>
                                  <a:pt x="1394" y="73"/>
                                </a:lnTo>
                                <a:lnTo>
                                  <a:pt x="1405" y="63"/>
                                </a:lnTo>
                                <a:lnTo>
                                  <a:pt x="1414" y="52"/>
                                </a:lnTo>
                                <a:lnTo>
                                  <a:pt x="1420" y="39"/>
                                </a:lnTo>
                                <a:lnTo>
                                  <a:pt x="1426" y="27"/>
                                </a:lnTo>
                                <a:lnTo>
                                  <a:pt x="1345" y="0"/>
                                </a:lnTo>
                                <a:lnTo>
                                  <a:pt x="1425" y="27"/>
                                </a:lnTo>
                                <a:lnTo>
                                  <a:pt x="1429" y="14"/>
                                </a:lnTo>
                                <a:lnTo>
                                  <a:pt x="1431" y="0"/>
                                </a:lnTo>
                                <a:lnTo>
                                  <a:pt x="1429" y="0"/>
                                </a:lnTo>
                                <a:lnTo>
                                  <a:pt x="1475" y="8"/>
                                </a:lnTo>
                                <a:lnTo>
                                  <a:pt x="1475" y="7"/>
                                </a:lnTo>
                                <a:lnTo>
                                  <a:pt x="1436" y="0"/>
                                </a:lnTo>
                                <a:lnTo>
                                  <a:pt x="1475" y="7"/>
                                </a:lnTo>
                                <a:lnTo>
                                  <a:pt x="1475" y="3"/>
                                </a:lnTo>
                                <a:lnTo>
                                  <a:pt x="1476" y="0"/>
                                </a:lnTo>
                                <a:lnTo>
                                  <a:pt x="1475" y="0"/>
                                </a:lnTo>
                                <a:lnTo>
                                  <a:pt x="1475" y="28"/>
                                </a:lnTo>
                                <a:lnTo>
                                  <a:pt x="1464" y="28"/>
                                </a:lnTo>
                                <a:lnTo>
                                  <a:pt x="1464" y="0"/>
                                </a:lnTo>
                                <a:lnTo>
                                  <a:pt x="1464" y="28"/>
                                </a:lnTo>
                                <a:lnTo>
                                  <a:pt x="1469" y="28"/>
                                </a:lnTo>
                                <a:lnTo>
                                  <a:pt x="1471" y="25"/>
                                </a:lnTo>
                                <a:lnTo>
                                  <a:pt x="1472" y="23"/>
                                </a:lnTo>
                                <a:lnTo>
                                  <a:pt x="1474" y="20"/>
                                </a:lnTo>
                                <a:lnTo>
                                  <a:pt x="1472" y="15"/>
                                </a:lnTo>
                                <a:lnTo>
                                  <a:pt x="1471" y="12"/>
                                </a:lnTo>
                                <a:lnTo>
                                  <a:pt x="1469" y="5"/>
                                </a:lnTo>
                                <a:lnTo>
                                  <a:pt x="1465" y="0"/>
                                </a:lnTo>
                                <a:lnTo>
                                  <a:pt x="1466" y="0"/>
                                </a:lnTo>
                                <a:lnTo>
                                  <a:pt x="1446" y="86"/>
                                </a:lnTo>
                                <a:lnTo>
                                  <a:pt x="1436" y="83"/>
                                </a:lnTo>
                                <a:lnTo>
                                  <a:pt x="1426" y="79"/>
                                </a:lnTo>
                                <a:lnTo>
                                  <a:pt x="1419" y="74"/>
                                </a:lnTo>
                                <a:lnTo>
                                  <a:pt x="1410" y="69"/>
                                </a:lnTo>
                                <a:lnTo>
                                  <a:pt x="1461" y="0"/>
                                </a:lnTo>
                                <a:lnTo>
                                  <a:pt x="1411" y="71"/>
                                </a:lnTo>
                                <a:lnTo>
                                  <a:pt x="1405" y="66"/>
                                </a:lnTo>
                                <a:lnTo>
                                  <a:pt x="1399" y="59"/>
                                </a:lnTo>
                                <a:lnTo>
                                  <a:pt x="1457" y="0"/>
                                </a:lnTo>
                                <a:lnTo>
                                  <a:pt x="1400" y="61"/>
                                </a:lnTo>
                                <a:lnTo>
                                  <a:pt x="1391" y="52"/>
                                </a:lnTo>
                                <a:lnTo>
                                  <a:pt x="1386" y="44"/>
                                </a:lnTo>
                                <a:lnTo>
                                  <a:pt x="1451" y="0"/>
                                </a:lnTo>
                                <a:lnTo>
                                  <a:pt x="1386" y="44"/>
                                </a:lnTo>
                                <a:lnTo>
                                  <a:pt x="1386" y="42"/>
                                </a:lnTo>
                                <a:lnTo>
                                  <a:pt x="1383" y="30"/>
                                </a:lnTo>
                                <a:lnTo>
                                  <a:pt x="1379" y="14"/>
                                </a:lnTo>
                                <a:lnTo>
                                  <a:pt x="1374" y="0"/>
                                </a:lnTo>
                                <a:lnTo>
                                  <a:pt x="1373" y="0"/>
                                </a:lnTo>
                                <a:lnTo>
                                  <a:pt x="1436" y="76"/>
                                </a:lnTo>
                                <a:lnTo>
                                  <a:pt x="1425" y="83"/>
                                </a:lnTo>
                                <a:lnTo>
                                  <a:pt x="1414" y="89"/>
                                </a:lnTo>
                                <a:lnTo>
                                  <a:pt x="1403" y="94"/>
                                </a:lnTo>
                                <a:lnTo>
                                  <a:pt x="1389" y="98"/>
                                </a:lnTo>
                                <a:lnTo>
                                  <a:pt x="1366" y="0"/>
                                </a:lnTo>
                                <a:lnTo>
                                  <a:pt x="1426" y="54"/>
                                </a:lnTo>
                                <a:lnTo>
                                  <a:pt x="1419" y="62"/>
                                </a:lnTo>
                                <a:lnTo>
                                  <a:pt x="1409" y="69"/>
                                </a:lnTo>
                                <a:lnTo>
                                  <a:pt x="1360" y="0"/>
                                </a:lnTo>
                                <a:lnTo>
                                  <a:pt x="1366" y="0"/>
                                </a:lnTo>
                                <a:lnTo>
                                  <a:pt x="1368" y="7"/>
                                </a:lnTo>
                                <a:lnTo>
                                  <a:pt x="1366" y="0"/>
                                </a:lnTo>
                                <a:lnTo>
                                  <a:pt x="1390" y="98"/>
                                </a:lnTo>
                                <a:lnTo>
                                  <a:pt x="1374" y="102"/>
                                </a:lnTo>
                                <a:lnTo>
                                  <a:pt x="1357" y="102"/>
                                </a:lnTo>
                                <a:lnTo>
                                  <a:pt x="1357" y="0"/>
                                </a:lnTo>
                                <a:lnTo>
                                  <a:pt x="1360" y="0"/>
                                </a:lnTo>
                                <a:lnTo>
                                  <a:pt x="1408" y="69"/>
                                </a:lnTo>
                                <a:lnTo>
                                  <a:pt x="1400" y="74"/>
                                </a:lnTo>
                                <a:lnTo>
                                  <a:pt x="1391" y="79"/>
                                </a:lnTo>
                                <a:lnTo>
                                  <a:pt x="1383" y="82"/>
                                </a:lnTo>
                                <a:lnTo>
                                  <a:pt x="1374" y="84"/>
                                </a:lnTo>
                                <a:lnTo>
                                  <a:pt x="1354" y="0"/>
                                </a:lnTo>
                                <a:lnTo>
                                  <a:pt x="1357" y="0"/>
                                </a:lnTo>
                                <a:lnTo>
                                  <a:pt x="1357" y="8"/>
                                </a:lnTo>
                                <a:lnTo>
                                  <a:pt x="1357" y="0"/>
                                </a:lnTo>
                                <a:lnTo>
                                  <a:pt x="1359" y="102"/>
                                </a:lnTo>
                                <a:lnTo>
                                  <a:pt x="1350" y="103"/>
                                </a:lnTo>
                                <a:lnTo>
                                  <a:pt x="1348" y="0"/>
                                </a:lnTo>
                                <a:lnTo>
                                  <a:pt x="1347" y="0"/>
                                </a:lnTo>
                                <a:lnTo>
                                  <a:pt x="1348" y="14"/>
                                </a:lnTo>
                                <a:lnTo>
                                  <a:pt x="1352" y="27"/>
                                </a:lnTo>
                                <a:lnTo>
                                  <a:pt x="1432" y="0"/>
                                </a:lnTo>
                                <a:lnTo>
                                  <a:pt x="1352" y="27"/>
                                </a:lnTo>
                                <a:lnTo>
                                  <a:pt x="1357" y="40"/>
                                </a:lnTo>
                                <a:lnTo>
                                  <a:pt x="1364" y="53"/>
                                </a:lnTo>
                                <a:lnTo>
                                  <a:pt x="1373" y="64"/>
                                </a:lnTo>
                                <a:lnTo>
                                  <a:pt x="1384" y="74"/>
                                </a:lnTo>
                                <a:lnTo>
                                  <a:pt x="1446" y="0"/>
                                </a:lnTo>
                                <a:lnTo>
                                  <a:pt x="1451" y="0"/>
                                </a:lnTo>
                                <a:lnTo>
                                  <a:pt x="1451" y="1"/>
                                </a:lnTo>
                                <a:lnTo>
                                  <a:pt x="1440" y="0"/>
                                </a:lnTo>
                                <a:lnTo>
                                  <a:pt x="1451" y="1"/>
                                </a:lnTo>
                                <a:lnTo>
                                  <a:pt x="1450" y="3"/>
                                </a:lnTo>
                                <a:lnTo>
                                  <a:pt x="1436" y="0"/>
                                </a:lnTo>
                                <a:lnTo>
                                  <a:pt x="1450" y="3"/>
                                </a:lnTo>
                                <a:lnTo>
                                  <a:pt x="1449" y="8"/>
                                </a:lnTo>
                                <a:lnTo>
                                  <a:pt x="1449" y="9"/>
                                </a:lnTo>
                                <a:lnTo>
                                  <a:pt x="1410" y="0"/>
                                </a:lnTo>
                                <a:lnTo>
                                  <a:pt x="1449" y="9"/>
                                </a:lnTo>
                                <a:lnTo>
                                  <a:pt x="1449" y="12"/>
                                </a:lnTo>
                                <a:lnTo>
                                  <a:pt x="1405" y="0"/>
                                </a:lnTo>
                                <a:lnTo>
                                  <a:pt x="1406" y="0"/>
                                </a:lnTo>
                                <a:lnTo>
                                  <a:pt x="1405" y="10"/>
                                </a:lnTo>
                                <a:lnTo>
                                  <a:pt x="1403" y="20"/>
                                </a:lnTo>
                                <a:lnTo>
                                  <a:pt x="1400" y="29"/>
                                </a:lnTo>
                                <a:lnTo>
                                  <a:pt x="1395" y="38"/>
                                </a:lnTo>
                                <a:lnTo>
                                  <a:pt x="1390" y="47"/>
                                </a:lnTo>
                                <a:lnTo>
                                  <a:pt x="1384" y="54"/>
                                </a:lnTo>
                                <a:lnTo>
                                  <a:pt x="1376" y="62"/>
                                </a:lnTo>
                                <a:lnTo>
                                  <a:pt x="1368" y="68"/>
                                </a:lnTo>
                                <a:lnTo>
                                  <a:pt x="1317" y="0"/>
                                </a:lnTo>
                                <a:lnTo>
                                  <a:pt x="1318" y="0"/>
                                </a:lnTo>
                                <a:lnTo>
                                  <a:pt x="1323" y="102"/>
                                </a:lnTo>
                                <a:lnTo>
                                  <a:pt x="1327" y="102"/>
                                </a:lnTo>
                                <a:lnTo>
                                  <a:pt x="1334" y="101"/>
                                </a:lnTo>
                                <a:lnTo>
                                  <a:pt x="1320" y="0"/>
                                </a:lnTo>
                                <a:lnTo>
                                  <a:pt x="1322" y="0"/>
                                </a:lnTo>
                                <a:lnTo>
                                  <a:pt x="1323" y="7"/>
                                </a:lnTo>
                                <a:lnTo>
                                  <a:pt x="1322" y="0"/>
                                </a:lnTo>
                                <a:lnTo>
                                  <a:pt x="1347" y="98"/>
                                </a:lnTo>
                                <a:lnTo>
                                  <a:pt x="1342" y="99"/>
                                </a:lnTo>
                                <a:lnTo>
                                  <a:pt x="1335" y="101"/>
                                </a:lnTo>
                                <a:lnTo>
                                  <a:pt x="1320" y="0"/>
                                </a:lnTo>
                                <a:lnTo>
                                  <a:pt x="1318" y="0"/>
                                </a:lnTo>
                                <a:lnTo>
                                  <a:pt x="1323" y="102"/>
                                </a:lnTo>
                                <a:lnTo>
                                  <a:pt x="1320" y="102"/>
                                </a:lnTo>
                                <a:lnTo>
                                  <a:pt x="1319" y="102"/>
                                </a:lnTo>
                                <a:lnTo>
                                  <a:pt x="1317" y="0"/>
                                </a:lnTo>
                                <a:lnTo>
                                  <a:pt x="1366" y="69"/>
                                </a:lnTo>
                                <a:lnTo>
                                  <a:pt x="1359" y="74"/>
                                </a:lnTo>
                                <a:lnTo>
                                  <a:pt x="1350" y="79"/>
                                </a:lnTo>
                                <a:lnTo>
                                  <a:pt x="1342" y="83"/>
                                </a:lnTo>
                                <a:lnTo>
                                  <a:pt x="1333" y="86"/>
                                </a:lnTo>
                                <a:lnTo>
                                  <a:pt x="1312" y="0"/>
                                </a:lnTo>
                                <a:lnTo>
                                  <a:pt x="1333" y="84"/>
                                </a:lnTo>
                                <a:lnTo>
                                  <a:pt x="1320" y="88"/>
                                </a:lnTo>
                                <a:lnTo>
                                  <a:pt x="1307" y="88"/>
                                </a:lnTo>
                                <a:lnTo>
                                  <a:pt x="1307" y="0"/>
                                </a:lnTo>
                                <a:lnTo>
                                  <a:pt x="1307" y="88"/>
                                </a:lnTo>
                                <a:lnTo>
                                  <a:pt x="1295" y="88"/>
                                </a:lnTo>
                                <a:lnTo>
                                  <a:pt x="1283" y="86"/>
                                </a:lnTo>
                                <a:lnTo>
                                  <a:pt x="1303" y="0"/>
                                </a:lnTo>
                                <a:lnTo>
                                  <a:pt x="1284" y="86"/>
                                </a:lnTo>
                                <a:lnTo>
                                  <a:pt x="1274" y="83"/>
                                </a:lnTo>
                                <a:lnTo>
                                  <a:pt x="1266" y="79"/>
                                </a:lnTo>
                                <a:lnTo>
                                  <a:pt x="1257" y="76"/>
                                </a:lnTo>
                                <a:lnTo>
                                  <a:pt x="1249" y="71"/>
                                </a:lnTo>
                                <a:lnTo>
                                  <a:pt x="1299" y="0"/>
                                </a:lnTo>
                                <a:lnTo>
                                  <a:pt x="1300" y="103"/>
                                </a:lnTo>
                                <a:lnTo>
                                  <a:pt x="1315" y="102"/>
                                </a:lnTo>
                                <a:lnTo>
                                  <a:pt x="1314" y="0"/>
                                </a:lnTo>
                                <a:lnTo>
                                  <a:pt x="1314" y="102"/>
                                </a:lnTo>
                                <a:lnTo>
                                  <a:pt x="1318" y="102"/>
                                </a:lnTo>
                                <a:lnTo>
                                  <a:pt x="1319" y="102"/>
                                </a:lnTo>
                                <a:lnTo>
                                  <a:pt x="1317" y="0"/>
                                </a:lnTo>
                                <a:lnTo>
                                  <a:pt x="1314" y="0"/>
                                </a:lnTo>
                                <a:lnTo>
                                  <a:pt x="1314" y="8"/>
                                </a:lnTo>
                                <a:lnTo>
                                  <a:pt x="1314" y="0"/>
                                </a:lnTo>
                                <a:lnTo>
                                  <a:pt x="1313" y="0"/>
                                </a:lnTo>
                                <a:lnTo>
                                  <a:pt x="1313" y="28"/>
                                </a:lnTo>
                                <a:lnTo>
                                  <a:pt x="1302" y="28"/>
                                </a:lnTo>
                                <a:lnTo>
                                  <a:pt x="1302" y="0"/>
                                </a:lnTo>
                                <a:lnTo>
                                  <a:pt x="1300" y="0"/>
                                </a:lnTo>
                                <a:lnTo>
                                  <a:pt x="1289" y="102"/>
                                </a:lnTo>
                                <a:lnTo>
                                  <a:pt x="1292" y="102"/>
                                </a:lnTo>
                                <a:lnTo>
                                  <a:pt x="1298" y="0"/>
                                </a:lnTo>
                                <a:lnTo>
                                  <a:pt x="1297" y="0"/>
                                </a:lnTo>
                                <a:lnTo>
                                  <a:pt x="1292" y="102"/>
                                </a:lnTo>
                                <a:lnTo>
                                  <a:pt x="1291" y="102"/>
                                </a:lnTo>
                                <a:lnTo>
                                  <a:pt x="1289" y="102"/>
                                </a:lnTo>
                                <a:lnTo>
                                  <a:pt x="1298" y="0"/>
                                </a:lnTo>
                                <a:lnTo>
                                  <a:pt x="1299" y="0"/>
                                </a:lnTo>
                                <a:lnTo>
                                  <a:pt x="1249" y="71"/>
                                </a:lnTo>
                                <a:lnTo>
                                  <a:pt x="1242" y="66"/>
                                </a:lnTo>
                                <a:lnTo>
                                  <a:pt x="1236" y="59"/>
                                </a:lnTo>
                                <a:lnTo>
                                  <a:pt x="1295" y="0"/>
                                </a:lnTo>
                                <a:lnTo>
                                  <a:pt x="1294" y="0"/>
                                </a:lnTo>
                                <a:lnTo>
                                  <a:pt x="1283" y="102"/>
                                </a:lnTo>
                                <a:lnTo>
                                  <a:pt x="1288" y="102"/>
                                </a:lnTo>
                                <a:lnTo>
                                  <a:pt x="1292" y="102"/>
                                </a:lnTo>
                                <a:lnTo>
                                  <a:pt x="1297" y="0"/>
                                </a:lnTo>
                                <a:lnTo>
                                  <a:pt x="1295" y="0"/>
                                </a:lnTo>
                                <a:lnTo>
                                  <a:pt x="1238" y="61"/>
                                </a:lnTo>
                                <a:lnTo>
                                  <a:pt x="1229" y="52"/>
                                </a:lnTo>
                                <a:lnTo>
                                  <a:pt x="1223" y="44"/>
                                </a:lnTo>
                                <a:lnTo>
                                  <a:pt x="1289" y="0"/>
                                </a:lnTo>
                                <a:lnTo>
                                  <a:pt x="1293" y="0"/>
                                </a:lnTo>
                                <a:lnTo>
                                  <a:pt x="1276" y="101"/>
                                </a:lnTo>
                                <a:lnTo>
                                  <a:pt x="1278" y="101"/>
                                </a:lnTo>
                                <a:lnTo>
                                  <a:pt x="1284" y="102"/>
                                </a:lnTo>
                                <a:lnTo>
                                  <a:pt x="1294" y="0"/>
                                </a:lnTo>
                                <a:lnTo>
                                  <a:pt x="1294" y="8"/>
                                </a:lnTo>
                                <a:lnTo>
                                  <a:pt x="1294" y="0"/>
                                </a:lnTo>
                                <a:lnTo>
                                  <a:pt x="1293" y="0"/>
                                </a:lnTo>
                                <a:lnTo>
                                  <a:pt x="1274" y="99"/>
                                </a:lnTo>
                                <a:lnTo>
                                  <a:pt x="1259" y="96"/>
                                </a:lnTo>
                                <a:lnTo>
                                  <a:pt x="1246" y="91"/>
                                </a:lnTo>
                                <a:lnTo>
                                  <a:pt x="1289" y="0"/>
                                </a:lnTo>
                                <a:lnTo>
                                  <a:pt x="1246" y="91"/>
                                </a:lnTo>
                                <a:lnTo>
                                  <a:pt x="1233" y="83"/>
                                </a:lnTo>
                                <a:lnTo>
                                  <a:pt x="1221" y="74"/>
                                </a:lnTo>
                                <a:lnTo>
                                  <a:pt x="1284" y="0"/>
                                </a:lnTo>
                                <a:lnTo>
                                  <a:pt x="1279" y="0"/>
                                </a:lnTo>
                                <a:lnTo>
                                  <a:pt x="1279" y="5"/>
                                </a:lnTo>
                                <a:lnTo>
                                  <a:pt x="1091" y="5"/>
                                </a:lnTo>
                                <a:lnTo>
                                  <a:pt x="1091" y="0"/>
                                </a:lnTo>
                                <a:lnTo>
                                  <a:pt x="1097" y="0"/>
                                </a:lnTo>
                                <a:lnTo>
                                  <a:pt x="1033" y="10"/>
                                </a:lnTo>
                                <a:lnTo>
                                  <a:pt x="1036" y="24"/>
                                </a:lnTo>
                                <a:lnTo>
                                  <a:pt x="1040" y="37"/>
                                </a:lnTo>
                                <a:lnTo>
                                  <a:pt x="1127" y="0"/>
                                </a:lnTo>
                                <a:lnTo>
                                  <a:pt x="1125" y="0"/>
                                </a:lnTo>
                                <a:lnTo>
                                  <a:pt x="1125" y="5"/>
                                </a:lnTo>
                                <a:lnTo>
                                  <a:pt x="1313" y="5"/>
                                </a:lnTo>
                                <a:lnTo>
                                  <a:pt x="1313" y="0"/>
                                </a:lnTo>
                                <a:lnTo>
                                  <a:pt x="1312" y="0"/>
                                </a:lnTo>
                                <a:lnTo>
                                  <a:pt x="1309" y="5"/>
                                </a:lnTo>
                                <a:lnTo>
                                  <a:pt x="1307" y="12"/>
                                </a:lnTo>
                                <a:lnTo>
                                  <a:pt x="1304" y="15"/>
                                </a:lnTo>
                                <a:lnTo>
                                  <a:pt x="1304" y="20"/>
                                </a:lnTo>
                                <a:lnTo>
                                  <a:pt x="1304" y="23"/>
                                </a:lnTo>
                                <a:lnTo>
                                  <a:pt x="1305" y="25"/>
                                </a:lnTo>
                                <a:lnTo>
                                  <a:pt x="1309" y="28"/>
                                </a:lnTo>
                                <a:lnTo>
                                  <a:pt x="1313" y="28"/>
                                </a:lnTo>
                                <a:lnTo>
                                  <a:pt x="1313" y="0"/>
                                </a:lnTo>
                                <a:lnTo>
                                  <a:pt x="1313" y="53"/>
                                </a:lnTo>
                                <a:lnTo>
                                  <a:pt x="1338" y="53"/>
                                </a:lnTo>
                                <a:lnTo>
                                  <a:pt x="1338" y="0"/>
                                </a:lnTo>
                                <a:lnTo>
                                  <a:pt x="1338" y="5"/>
                                </a:lnTo>
                                <a:lnTo>
                                  <a:pt x="1150" y="5"/>
                                </a:lnTo>
                                <a:lnTo>
                                  <a:pt x="1150" y="0"/>
                                </a:lnTo>
                                <a:lnTo>
                                  <a:pt x="1152" y="0"/>
                                </a:lnTo>
                                <a:lnTo>
                                  <a:pt x="1130" y="83"/>
                                </a:lnTo>
                                <a:lnTo>
                                  <a:pt x="1136" y="84"/>
                                </a:lnTo>
                                <a:lnTo>
                                  <a:pt x="1141" y="86"/>
                                </a:lnTo>
                                <a:lnTo>
                                  <a:pt x="1154" y="0"/>
                                </a:lnTo>
                                <a:lnTo>
                                  <a:pt x="1147" y="86"/>
                                </a:lnTo>
                                <a:lnTo>
                                  <a:pt x="1145" y="86"/>
                                </a:lnTo>
                                <a:lnTo>
                                  <a:pt x="1141" y="86"/>
                                </a:lnTo>
                                <a:lnTo>
                                  <a:pt x="1154" y="0"/>
                                </a:lnTo>
                                <a:lnTo>
                                  <a:pt x="1154" y="86"/>
                                </a:lnTo>
                                <a:lnTo>
                                  <a:pt x="1149" y="84"/>
                                </a:lnTo>
                                <a:lnTo>
                                  <a:pt x="1134" y="81"/>
                                </a:lnTo>
                                <a:lnTo>
                                  <a:pt x="1119" y="77"/>
                                </a:lnTo>
                                <a:lnTo>
                                  <a:pt x="1114" y="77"/>
                                </a:lnTo>
                                <a:lnTo>
                                  <a:pt x="1150" y="0"/>
                                </a:lnTo>
                                <a:lnTo>
                                  <a:pt x="1114" y="77"/>
                                </a:lnTo>
                                <a:lnTo>
                                  <a:pt x="1105" y="73"/>
                                </a:lnTo>
                                <a:lnTo>
                                  <a:pt x="1097" y="68"/>
                                </a:lnTo>
                                <a:lnTo>
                                  <a:pt x="1146" y="0"/>
                                </a:lnTo>
                                <a:lnTo>
                                  <a:pt x="1097" y="68"/>
                                </a:lnTo>
                                <a:lnTo>
                                  <a:pt x="1091" y="63"/>
                                </a:lnTo>
                                <a:lnTo>
                                  <a:pt x="1086" y="58"/>
                                </a:lnTo>
                                <a:lnTo>
                                  <a:pt x="1141" y="0"/>
                                </a:lnTo>
                                <a:lnTo>
                                  <a:pt x="1086" y="58"/>
                                </a:lnTo>
                                <a:lnTo>
                                  <a:pt x="1141" y="0"/>
                                </a:lnTo>
                                <a:lnTo>
                                  <a:pt x="1086" y="58"/>
                                </a:lnTo>
                                <a:lnTo>
                                  <a:pt x="1080" y="52"/>
                                </a:lnTo>
                                <a:lnTo>
                                  <a:pt x="1075" y="45"/>
                                </a:lnTo>
                                <a:lnTo>
                                  <a:pt x="1070" y="38"/>
                                </a:lnTo>
                                <a:lnTo>
                                  <a:pt x="1066" y="30"/>
                                </a:lnTo>
                                <a:lnTo>
                                  <a:pt x="1063" y="24"/>
                                </a:lnTo>
                                <a:lnTo>
                                  <a:pt x="1060" y="15"/>
                                </a:lnTo>
                                <a:lnTo>
                                  <a:pt x="1058" y="8"/>
                                </a:lnTo>
                                <a:lnTo>
                                  <a:pt x="1056" y="0"/>
                                </a:lnTo>
                                <a:lnTo>
                                  <a:pt x="1054" y="0"/>
                                </a:lnTo>
                                <a:lnTo>
                                  <a:pt x="1054" y="5"/>
                                </a:lnTo>
                                <a:lnTo>
                                  <a:pt x="866" y="5"/>
                                </a:lnTo>
                                <a:lnTo>
                                  <a:pt x="866" y="0"/>
                                </a:lnTo>
                                <a:close/>
                                <a:moveTo>
                                  <a:pt x="1152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40" y="84"/>
                                </a:lnTo>
                                <a:lnTo>
                                  <a:pt x="1146" y="86"/>
                                </a:lnTo>
                                <a:lnTo>
                                  <a:pt x="1154" y="86"/>
                                </a:lnTo>
                                <a:lnTo>
                                  <a:pt x="1154" y="0"/>
                                </a:lnTo>
                                <a:lnTo>
                                  <a:pt x="1147" y="86"/>
                                </a:lnTo>
                                <a:lnTo>
                                  <a:pt x="1140" y="84"/>
                                </a:lnTo>
                                <a:lnTo>
                                  <a:pt x="1131" y="83"/>
                                </a:lnTo>
                                <a:lnTo>
                                  <a:pt x="1152" y="0"/>
                                </a:lnTo>
                                <a:close/>
                                <a:moveTo>
                                  <a:pt x="1154" y="0"/>
                                </a:moveTo>
                                <a:lnTo>
                                  <a:pt x="1155" y="0"/>
                                </a:lnTo>
                                <a:lnTo>
                                  <a:pt x="1155" y="86"/>
                                </a:lnTo>
                                <a:lnTo>
                                  <a:pt x="1149" y="86"/>
                                </a:lnTo>
                                <a:lnTo>
                                  <a:pt x="1147" y="86"/>
                                </a:lnTo>
                                <a:lnTo>
                                  <a:pt x="1154" y="0"/>
                                </a:lnTo>
                                <a:close/>
                                <a:moveTo>
                                  <a:pt x="1155" y="0"/>
                                </a:moveTo>
                                <a:lnTo>
                                  <a:pt x="1157" y="0"/>
                                </a:lnTo>
                                <a:lnTo>
                                  <a:pt x="1157" y="86"/>
                                </a:lnTo>
                                <a:lnTo>
                                  <a:pt x="1163" y="86"/>
                                </a:lnTo>
                                <a:lnTo>
                                  <a:pt x="1170" y="84"/>
                                </a:lnTo>
                                <a:lnTo>
                                  <a:pt x="1157" y="0"/>
                                </a:lnTo>
                                <a:lnTo>
                                  <a:pt x="1158" y="0"/>
                                </a:lnTo>
                                <a:lnTo>
                                  <a:pt x="1180" y="83"/>
                                </a:lnTo>
                                <a:lnTo>
                                  <a:pt x="1166" y="86"/>
                                </a:lnTo>
                                <a:lnTo>
                                  <a:pt x="1155" y="86"/>
                                </a:lnTo>
                                <a:lnTo>
                                  <a:pt x="1155" y="0"/>
                                </a:lnTo>
                                <a:close/>
                                <a:moveTo>
                                  <a:pt x="1157" y="0"/>
                                </a:moveTo>
                                <a:lnTo>
                                  <a:pt x="1157" y="0"/>
                                </a:lnTo>
                                <a:lnTo>
                                  <a:pt x="1170" y="84"/>
                                </a:lnTo>
                                <a:lnTo>
                                  <a:pt x="1167" y="86"/>
                                </a:lnTo>
                                <a:lnTo>
                                  <a:pt x="1163" y="86"/>
                                </a:lnTo>
                                <a:lnTo>
                                  <a:pt x="1157" y="0"/>
                                </a:lnTo>
                                <a:close/>
                                <a:moveTo>
                                  <a:pt x="1158" y="0"/>
                                </a:moveTo>
                                <a:lnTo>
                                  <a:pt x="1158" y="0"/>
                                </a:lnTo>
                                <a:lnTo>
                                  <a:pt x="1181" y="83"/>
                                </a:lnTo>
                                <a:lnTo>
                                  <a:pt x="1180" y="83"/>
                                </a:lnTo>
                                <a:lnTo>
                                  <a:pt x="1158" y="0"/>
                                </a:lnTo>
                                <a:close/>
                                <a:moveTo>
                                  <a:pt x="1188" y="0"/>
                                </a:moveTo>
                                <a:lnTo>
                                  <a:pt x="1188" y="0"/>
                                </a:lnTo>
                                <a:lnTo>
                                  <a:pt x="1200" y="22"/>
                                </a:lnTo>
                                <a:lnTo>
                                  <a:pt x="1188" y="0"/>
                                </a:lnTo>
                                <a:close/>
                                <a:moveTo>
                                  <a:pt x="1303" y="0"/>
                                </a:moveTo>
                                <a:lnTo>
                                  <a:pt x="1303" y="0"/>
                                </a:lnTo>
                                <a:lnTo>
                                  <a:pt x="1304" y="10"/>
                                </a:lnTo>
                                <a:lnTo>
                                  <a:pt x="1492" y="0"/>
                                </a:lnTo>
                                <a:lnTo>
                                  <a:pt x="1490" y="0"/>
                                </a:lnTo>
                                <a:lnTo>
                                  <a:pt x="1424" y="5"/>
                                </a:lnTo>
                                <a:lnTo>
                                  <a:pt x="1424" y="99"/>
                                </a:lnTo>
                                <a:lnTo>
                                  <a:pt x="1434" y="99"/>
                                </a:lnTo>
                                <a:lnTo>
                                  <a:pt x="1442" y="98"/>
                                </a:lnTo>
                                <a:lnTo>
                                  <a:pt x="1451" y="94"/>
                                </a:lnTo>
                                <a:lnTo>
                                  <a:pt x="1460" y="92"/>
                                </a:lnTo>
                                <a:lnTo>
                                  <a:pt x="1469" y="87"/>
                                </a:lnTo>
                                <a:lnTo>
                                  <a:pt x="1477" y="82"/>
                                </a:lnTo>
                                <a:lnTo>
                                  <a:pt x="1485" y="76"/>
                                </a:lnTo>
                                <a:lnTo>
                                  <a:pt x="1491" y="69"/>
                                </a:lnTo>
                                <a:lnTo>
                                  <a:pt x="1497" y="62"/>
                                </a:lnTo>
                                <a:lnTo>
                                  <a:pt x="1503" y="54"/>
                                </a:lnTo>
                                <a:lnTo>
                                  <a:pt x="1507" y="45"/>
                                </a:lnTo>
                                <a:lnTo>
                                  <a:pt x="1512" y="37"/>
                                </a:lnTo>
                                <a:lnTo>
                                  <a:pt x="1515" y="28"/>
                                </a:lnTo>
                                <a:lnTo>
                                  <a:pt x="1517" y="19"/>
                                </a:lnTo>
                                <a:lnTo>
                                  <a:pt x="1518" y="9"/>
                                </a:lnTo>
                                <a:lnTo>
                                  <a:pt x="1518" y="0"/>
                                </a:lnTo>
                                <a:lnTo>
                                  <a:pt x="1520" y="0"/>
                                </a:lnTo>
                                <a:lnTo>
                                  <a:pt x="1632" y="28"/>
                                </a:lnTo>
                                <a:lnTo>
                                  <a:pt x="1639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5"/>
                                </a:lnTo>
                                <a:lnTo>
                                  <a:pt x="1423" y="5"/>
                                </a:lnTo>
                                <a:lnTo>
                                  <a:pt x="1423" y="0"/>
                                </a:lnTo>
                                <a:lnTo>
                                  <a:pt x="1416" y="0"/>
                                </a:lnTo>
                                <a:lnTo>
                                  <a:pt x="1475" y="10"/>
                                </a:lnTo>
                                <a:lnTo>
                                  <a:pt x="1475" y="8"/>
                                </a:lnTo>
                                <a:lnTo>
                                  <a:pt x="1474" y="12"/>
                                </a:lnTo>
                                <a:lnTo>
                                  <a:pt x="1474" y="14"/>
                                </a:lnTo>
                                <a:lnTo>
                                  <a:pt x="1475" y="8"/>
                                </a:lnTo>
                                <a:lnTo>
                                  <a:pt x="1429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99"/>
                                </a:lnTo>
                                <a:lnTo>
                                  <a:pt x="1398" y="99"/>
                                </a:lnTo>
                                <a:lnTo>
                                  <a:pt x="1398" y="0"/>
                                </a:lnTo>
                                <a:lnTo>
                                  <a:pt x="1447" y="15"/>
                                </a:lnTo>
                                <a:lnTo>
                                  <a:pt x="1447" y="14"/>
                                </a:lnTo>
                                <a:lnTo>
                                  <a:pt x="1449" y="12"/>
                                </a:lnTo>
                                <a:lnTo>
                                  <a:pt x="1405" y="0"/>
                                </a:lnTo>
                                <a:lnTo>
                                  <a:pt x="1404" y="0"/>
                                </a:lnTo>
                                <a:lnTo>
                                  <a:pt x="1472" y="19"/>
                                </a:lnTo>
                                <a:lnTo>
                                  <a:pt x="1474" y="14"/>
                                </a:lnTo>
                                <a:lnTo>
                                  <a:pt x="1475" y="10"/>
                                </a:lnTo>
                                <a:lnTo>
                                  <a:pt x="1416" y="0"/>
                                </a:lnTo>
                                <a:lnTo>
                                  <a:pt x="1413" y="0"/>
                                </a:lnTo>
                                <a:lnTo>
                                  <a:pt x="1371" y="7"/>
                                </a:lnTo>
                                <a:lnTo>
                                  <a:pt x="1373" y="13"/>
                                </a:lnTo>
                                <a:lnTo>
                                  <a:pt x="1375" y="20"/>
                                </a:lnTo>
                                <a:lnTo>
                                  <a:pt x="1436" y="0"/>
                                </a:lnTo>
                                <a:lnTo>
                                  <a:pt x="1375" y="20"/>
                                </a:lnTo>
                                <a:lnTo>
                                  <a:pt x="1373" y="12"/>
                                </a:lnTo>
                                <a:lnTo>
                                  <a:pt x="1371" y="5"/>
                                </a:lnTo>
                                <a:lnTo>
                                  <a:pt x="1408" y="0"/>
                                </a:lnTo>
                                <a:lnTo>
                                  <a:pt x="1371" y="5"/>
                                </a:lnTo>
                                <a:lnTo>
                                  <a:pt x="1371" y="3"/>
                                </a:lnTo>
                                <a:lnTo>
                                  <a:pt x="1370" y="0"/>
                                </a:lnTo>
                                <a:lnTo>
                                  <a:pt x="1368" y="0"/>
                                </a:lnTo>
                                <a:lnTo>
                                  <a:pt x="1426" y="53"/>
                                </a:lnTo>
                                <a:lnTo>
                                  <a:pt x="1426" y="54"/>
                                </a:lnTo>
                                <a:lnTo>
                                  <a:pt x="1366" y="0"/>
                                </a:lnTo>
                                <a:lnTo>
                                  <a:pt x="1368" y="0"/>
                                </a:lnTo>
                                <a:lnTo>
                                  <a:pt x="1426" y="53"/>
                                </a:lnTo>
                                <a:lnTo>
                                  <a:pt x="1435" y="42"/>
                                </a:lnTo>
                                <a:lnTo>
                                  <a:pt x="1441" y="30"/>
                                </a:lnTo>
                                <a:lnTo>
                                  <a:pt x="1380" y="0"/>
                                </a:lnTo>
                                <a:lnTo>
                                  <a:pt x="1441" y="30"/>
                                </a:lnTo>
                                <a:lnTo>
                                  <a:pt x="1444" y="24"/>
                                </a:lnTo>
                                <a:lnTo>
                                  <a:pt x="1447" y="17"/>
                                </a:lnTo>
                                <a:lnTo>
                                  <a:pt x="1394" y="0"/>
                                </a:lnTo>
                                <a:lnTo>
                                  <a:pt x="1447" y="17"/>
                                </a:lnTo>
                                <a:lnTo>
                                  <a:pt x="1447" y="15"/>
                                </a:lnTo>
                                <a:lnTo>
                                  <a:pt x="1447" y="14"/>
                                </a:lnTo>
                                <a:lnTo>
                                  <a:pt x="1399" y="0"/>
                                </a:lnTo>
                                <a:lnTo>
                                  <a:pt x="1404" y="0"/>
                                </a:lnTo>
                                <a:lnTo>
                                  <a:pt x="1472" y="19"/>
                                </a:lnTo>
                                <a:lnTo>
                                  <a:pt x="1470" y="28"/>
                                </a:lnTo>
                                <a:lnTo>
                                  <a:pt x="1466" y="37"/>
                                </a:lnTo>
                                <a:lnTo>
                                  <a:pt x="1461" y="44"/>
                                </a:lnTo>
                                <a:lnTo>
                                  <a:pt x="1457" y="52"/>
                                </a:lnTo>
                                <a:lnTo>
                                  <a:pt x="1381" y="0"/>
                                </a:lnTo>
                                <a:lnTo>
                                  <a:pt x="1457" y="52"/>
                                </a:lnTo>
                                <a:lnTo>
                                  <a:pt x="1449" y="63"/>
                                </a:lnTo>
                                <a:lnTo>
                                  <a:pt x="1436" y="74"/>
                                </a:lnTo>
                                <a:lnTo>
                                  <a:pt x="1373" y="0"/>
                                </a:lnTo>
                                <a:lnTo>
                                  <a:pt x="1371" y="0"/>
                                </a:lnTo>
                                <a:lnTo>
                                  <a:pt x="1371" y="7"/>
                                </a:lnTo>
                                <a:lnTo>
                                  <a:pt x="1413" y="0"/>
                                </a:lnTo>
                                <a:lnTo>
                                  <a:pt x="1411" y="0"/>
                                </a:lnTo>
                                <a:lnTo>
                                  <a:pt x="1405" y="8"/>
                                </a:lnTo>
                                <a:lnTo>
                                  <a:pt x="1396" y="17"/>
                                </a:lnTo>
                                <a:lnTo>
                                  <a:pt x="1388" y="23"/>
                                </a:lnTo>
                                <a:lnTo>
                                  <a:pt x="1379" y="29"/>
                                </a:lnTo>
                                <a:lnTo>
                                  <a:pt x="1369" y="34"/>
                                </a:lnTo>
                                <a:lnTo>
                                  <a:pt x="1359" y="38"/>
                                </a:lnTo>
                                <a:lnTo>
                                  <a:pt x="1348" y="39"/>
                                </a:lnTo>
                                <a:lnTo>
                                  <a:pt x="1338" y="40"/>
                                </a:lnTo>
                                <a:lnTo>
                                  <a:pt x="1338" y="0"/>
                                </a:lnTo>
                                <a:lnTo>
                                  <a:pt x="1338" y="40"/>
                                </a:lnTo>
                                <a:lnTo>
                                  <a:pt x="1302" y="40"/>
                                </a:lnTo>
                                <a:lnTo>
                                  <a:pt x="1302" y="0"/>
                                </a:lnTo>
                                <a:lnTo>
                                  <a:pt x="1302" y="28"/>
                                </a:lnTo>
                                <a:lnTo>
                                  <a:pt x="1307" y="28"/>
                                </a:lnTo>
                                <a:lnTo>
                                  <a:pt x="1309" y="25"/>
                                </a:lnTo>
                                <a:lnTo>
                                  <a:pt x="1310" y="23"/>
                                </a:lnTo>
                                <a:lnTo>
                                  <a:pt x="1312" y="20"/>
                                </a:lnTo>
                                <a:lnTo>
                                  <a:pt x="1310" y="15"/>
                                </a:lnTo>
                                <a:lnTo>
                                  <a:pt x="1309" y="12"/>
                                </a:lnTo>
                                <a:lnTo>
                                  <a:pt x="1307" y="5"/>
                                </a:lnTo>
                                <a:lnTo>
                                  <a:pt x="1303" y="0"/>
                                </a:lnTo>
                                <a:close/>
                                <a:moveTo>
                                  <a:pt x="1317" y="0"/>
                                </a:moveTo>
                                <a:lnTo>
                                  <a:pt x="1317" y="0"/>
                                </a:lnTo>
                                <a:lnTo>
                                  <a:pt x="1368" y="68"/>
                                </a:lnTo>
                                <a:lnTo>
                                  <a:pt x="1366" y="69"/>
                                </a:lnTo>
                                <a:lnTo>
                                  <a:pt x="1317" y="0"/>
                                </a:lnTo>
                                <a:close/>
                                <a:moveTo>
                                  <a:pt x="1348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48" y="88"/>
                                </a:lnTo>
                                <a:lnTo>
                                  <a:pt x="1348" y="0"/>
                                </a:lnTo>
                                <a:close/>
                                <a:moveTo>
                                  <a:pt x="1348" y="0"/>
                                </a:moveTo>
                                <a:lnTo>
                                  <a:pt x="1354" y="0"/>
                                </a:lnTo>
                                <a:lnTo>
                                  <a:pt x="1374" y="84"/>
                                </a:lnTo>
                                <a:lnTo>
                                  <a:pt x="1361" y="87"/>
                                </a:lnTo>
                                <a:lnTo>
                                  <a:pt x="1348" y="88"/>
                                </a:lnTo>
                                <a:lnTo>
                                  <a:pt x="1348" y="0"/>
                                </a:lnTo>
                                <a:close/>
                                <a:moveTo>
                                  <a:pt x="1360" y="0"/>
                                </a:moveTo>
                                <a:lnTo>
                                  <a:pt x="1360" y="0"/>
                                </a:lnTo>
                                <a:lnTo>
                                  <a:pt x="1409" y="69"/>
                                </a:lnTo>
                                <a:lnTo>
                                  <a:pt x="1408" y="69"/>
                                </a:lnTo>
                                <a:lnTo>
                                  <a:pt x="1360" y="0"/>
                                </a:lnTo>
                                <a:close/>
                                <a:moveTo>
                                  <a:pt x="1466" y="0"/>
                                </a:moveTo>
                                <a:lnTo>
                                  <a:pt x="1469" y="0"/>
                                </a:lnTo>
                                <a:lnTo>
                                  <a:pt x="1469" y="88"/>
                                </a:lnTo>
                                <a:lnTo>
                                  <a:pt x="1457" y="88"/>
                                </a:lnTo>
                                <a:lnTo>
                                  <a:pt x="1446" y="86"/>
                                </a:lnTo>
                                <a:lnTo>
                                  <a:pt x="1466" y="0"/>
                                </a:lnTo>
                                <a:close/>
                                <a:moveTo>
                                  <a:pt x="1469" y="0"/>
                                </a:moveTo>
                                <a:lnTo>
                                  <a:pt x="1474" y="0"/>
                                </a:lnTo>
                                <a:lnTo>
                                  <a:pt x="1495" y="86"/>
                                </a:lnTo>
                                <a:lnTo>
                                  <a:pt x="1503" y="83"/>
                                </a:lnTo>
                                <a:lnTo>
                                  <a:pt x="1512" y="79"/>
                                </a:lnTo>
                                <a:lnTo>
                                  <a:pt x="1521" y="74"/>
                                </a:lnTo>
                                <a:lnTo>
                                  <a:pt x="1528" y="69"/>
                                </a:lnTo>
                                <a:lnTo>
                                  <a:pt x="1479" y="0"/>
                                </a:lnTo>
                                <a:lnTo>
                                  <a:pt x="1528" y="69"/>
                                </a:lnTo>
                                <a:lnTo>
                                  <a:pt x="1530" y="68"/>
                                </a:lnTo>
                                <a:lnTo>
                                  <a:pt x="1479" y="0"/>
                                </a:lnTo>
                                <a:lnTo>
                                  <a:pt x="1530" y="68"/>
                                </a:lnTo>
                                <a:lnTo>
                                  <a:pt x="1538" y="62"/>
                                </a:lnTo>
                                <a:lnTo>
                                  <a:pt x="1546" y="54"/>
                                </a:lnTo>
                                <a:lnTo>
                                  <a:pt x="1552" y="47"/>
                                </a:lnTo>
                                <a:lnTo>
                                  <a:pt x="1557" y="38"/>
                                </a:lnTo>
                                <a:lnTo>
                                  <a:pt x="1562" y="29"/>
                                </a:lnTo>
                                <a:lnTo>
                                  <a:pt x="1564" y="20"/>
                                </a:lnTo>
                                <a:lnTo>
                                  <a:pt x="1567" y="10"/>
                                </a:lnTo>
                                <a:lnTo>
                                  <a:pt x="1569" y="0"/>
                                </a:lnTo>
                                <a:lnTo>
                                  <a:pt x="1574" y="0"/>
                                </a:lnTo>
                                <a:lnTo>
                                  <a:pt x="1567" y="8"/>
                                </a:lnTo>
                                <a:lnTo>
                                  <a:pt x="1558" y="17"/>
                                </a:lnTo>
                                <a:lnTo>
                                  <a:pt x="1550" y="23"/>
                                </a:lnTo>
                                <a:lnTo>
                                  <a:pt x="1541" y="29"/>
                                </a:lnTo>
                                <a:lnTo>
                                  <a:pt x="1531" y="34"/>
                                </a:lnTo>
                                <a:lnTo>
                                  <a:pt x="1521" y="38"/>
                                </a:lnTo>
                                <a:lnTo>
                                  <a:pt x="1510" y="39"/>
                                </a:lnTo>
                                <a:lnTo>
                                  <a:pt x="1500" y="40"/>
                                </a:lnTo>
                                <a:lnTo>
                                  <a:pt x="1500" y="0"/>
                                </a:lnTo>
                                <a:lnTo>
                                  <a:pt x="1500" y="53"/>
                                </a:lnTo>
                                <a:lnTo>
                                  <a:pt x="1475" y="53"/>
                                </a:lnTo>
                                <a:lnTo>
                                  <a:pt x="1475" y="0"/>
                                </a:lnTo>
                                <a:lnTo>
                                  <a:pt x="1475" y="28"/>
                                </a:lnTo>
                                <a:lnTo>
                                  <a:pt x="1471" y="28"/>
                                </a:lnTo>
                                <a:lnTo>
                                  <a:pt x="1467" y="25"/>
                                </a:lnTo>
                                <a:lnTo>
                                  <a:pt x="1466" y="23"/>
                                </a:lnTo>
                                <a:lnTo>
                                  <a:pt x="1466" y="20"/>
                                </a:lnTo>
                                <a:lnTo>
                                  <a:pt x="1466" y="15"/>
                                </a:lnTo>
                                <a:lnTo>
                                  <a:pt x="1469" y="12"/>
                                </a:lnTo>
                                <a:lnTo>
                                  <a:pt x="1471" y="5"/>
                                </a:lnTo>
                                <a:lnTo>
                                  <a:pt x="1475" y="0"/>
                                </a:lnTo>
                                <a:lnTo>
                                  <a:pt x="1474" y="0"/>
                                </a:lnTo>
                                <a:lnTo>
                                  <a:pt x="1496" y="84"/>
                                </a:lnTo>
                                <a:lnTo>
                                  <a:pt x="1482" y="88"/>
                                </a:lnTo>
                                <a:lnTo>
                                  <a:pt x="1469" y="88"/>
                                </a:lnTo>
                                <a:lnTo>
                                  <a:pt x="1469" y="0"/>
                                </a:lnTo>
                                <a:close/>
                                <a:moveTo>
                                  <a:pt x="254" y="5"/>
                                </a:moveTo>
                                <a:lnTo>
                                  <a:pt x="253" y="14"/>
                                </a:lnTo>
                                <a:lnTo>
                                  <a:pt x="252" y="23"/>
                                </a:lnTo>
                                <a:lnTo>
                                  <a:pt x="249" y="32"/>
                                </a:lnTo>
                                <a:lnTo>
                                  <a:pt x="246" y="40"/>
                                </a:lnTo>
                                <a:lnTo>
                                  <a:pt x="242" y="48"/>
                                </a:lnTo>
                                <a:lnTo>
                                  <a:pt x="237" y="56"/>
                                </a:lnTo>
                                <a:lnTo>
                                  <a:pt x="231" y="63"/>
                                </a:lnTo>
                                <a:lnTo>
                                  <a:pt x="224" y="71"/>
                                </a:lnTo>
                                <a:lnTo>
                                  <a:pt x="217" y="77"/>
                                </a:lnTo>
                                <a:lnTo>
                                  <a:pt x="211" y="82"/>
                                </a:lnTo>
                                <a:lnTo>
                                  <a:pt x="202" y="87"/>
                                </a:lnTo>
                                <a:lnTo>
                                  <a:pt x="195" y="92"/>
                                </a:lnTo>
                                <a:lnTo>
                                  <a:pt x="186" y="96"/>
                                </a:lnTo>
                                <a:lnTo>
                                  <a:pt x="177" y="98"/>
                                </a:lnTo>
                                <a:lnTo>
                                  <a:pt x="168" y="99"/>
                                </a:lnTo>
                                <a:lnTo>
                                  <a:pt x="160" y="99"/>
                                </a:lnTo>
                                <a:lnTo>
                                  <a:pt x="160" y="5"/>
                                </a:lnTo>
                                <a:lnTo>
                                  <a:pt x="254" y="5"/>
                                </a:lnTo>
                                <a:close/>
                                <a:moveTo>
                                  <a:pt x="136" y="99"/>
                                </a:moveTo>
                                <a:lnTo>
                                  <a:pt x="127" y="99"/>
                                </a:lnTo>
                                <a:lnTo>
                                  <a:pt x="119" y="98"/>
                                </a:lnTo>
                                <a:lnTo>
                                  <a:pt x="110" y="96"/>
                                </a:lnTo>
                                <a:lnTo>
                                  <a:pt x="101" y="92"/>
                                </a:lnTo>
                                <a:lnTo>
                                  <a:pt x="92" y="87"/>
                                </a:lnTo>
                                <a:lnTo>
                                  <a:pt x="85" y="82"/>
                                </a:lnTo>
                                <a:lnTo>
                                  <a:pt x="78" y="77"/>
                                </a:lnTo>
                                <a:lnTo>
                                  <a:pt x="71" y="71"/>
                                </a:lnTo>
                                <a:lnTo>
                                  <a:pt x="65" y="63"/>
                                </a:lnTo>
                                <a:lnTo>
                                  <a:pt x="59" y="56"/>
                                </a:lnTo>
                                <a:lnTo>
                                  <a:pt x="54" y="48"/>
                                </a:lnTo>
                                <a:lnTo>
                                  <a:pt x="50" y="40"/>
                                </a:lnTo>
                                <a:lnTo>
                                  <a:pt x="46" y="32"/>
                                </a:lnTo>
                                <a:lnTo>
                                  <a:pt x="44" y="23"/>
                                </a:lnTo>
                                <a:lnTo>
                                  <a:pt x="43" y="14"/>
                                </a:lnTo>
                                <a:lnTo>
                                  <a:pt x="41" y="5"/>
                                </a:lnTo>
                                <a:lnTo>
                                  <a:pt x="136" y="5"/>
                                </a:lnTo>
                                <a:lnTo>
                                  <a:pt x="136" y="99"/>
                                </a:lnTo>
                                <a:close/>
                                <a:moveTo>
                                  <a:pt x="210" y="28"/>
                                </a:moveTo>
                                <a:lnTo>
                                  <a:pt x="207" y="34"/>
                                </a:lnTo>
                                <a:lnTo>
                                  <a:pt x="205" y="40"/>
                                </a:lnTo>
                                <a:lnTo>
                                  <a:pt x="201" y="48"/>
                                </a:lnTo>
                                <a:lnTo>
                                  <a:pt x="196" y="54"/>
                                </a:lnTo>
                                <a:lnTo>
                                  <a:pt x="186" y="66"/>
                                </a:lnTo>
                                <a:lnTo>
                                  <a:pt x="173" y="77"/>
                                </a:lnTo>
                                <a:lnTo>
                                  <a:pt x="160" y="87"/>
                                </a:lnTo>
                                <a:lnTo>
                                  <a:pt x="146" y="93"/>
                                </a:lnTo>
                                <a:lnTo>
                                  <a:pt x="139" y="96"/>
                                </a:lnTo>
                                <a:lnTo>
                                  <a:pt x="132" y="98"/>
                                </a:lnTo>
                                <a:lnTo>
                                  <a:pt x="125" y="99"/>
                                </a:lnTo>
                                <a:lnTo>
                                  <a:pt x="119" y="99"/>
                                </a:lnTo>
                                <a:lnTo>
                                  <a:pt x="119" y="5"/>
                                </a:lnTo>
                                <a:lnTo>
                                  <a:pt x="210" y="28"/>
                                </a:lnTo>
                                <a:close/>
                                <a:moveTo>
                                  <a:pt x="94" y="99"/>
                                </a:moveTo>
                                <a:lnTo>
                                  <a:pt x="85" y="99"/>
                                </a:lnTo>
                                <a:lnTo>
                                  <a:pt x="76" y="98"/>
                                </a:lnTo>
                                <a:lnTo>
                                  <a:pt x="68" y="96"/>
                                </a:lnTo>
                                <a:lnTo>
                                  <a:pt x="59" y="92"/>
                                </a:lnTo>
                                <a:lnTo>
                                  <a:pt x="51" y="87"/>
                                </a:lnTo>
                                <a:lnTo>
                                  <a:pt x="44" y="82"/>
                                </a:lnTo>
                                <a:lnTo>
                                  <a:pt x="36" y="77"/>
                                </a:lnTo>
                                <a:lnTo>
                                  <a:pt x="29" y="71"/>
                                </a:lnTo>
                                <a:lnTo>
                                  <a:pt x="23" y="63"/>
                                </a:lnTo>
                                <a:lnTo>
                                  <a:pt x="18" y="56"/>
                                </a:lnTo>
                                <a:lnTo>
                                  <a:pt x="13" y="48"/>
                                </a:lnTo>
                                <a:lnTo>
                                  <a:pt x="8" y="40"/>
                                </a:lnTo>
                                <a:lnTo>
                                  <a:pt x="4" y="32"/>
                                </a:lnTo>
                                <a:lnTo>
                                  <a:pt x="2" y="23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94" y="5"/>
                                </a:lnTo>
                                <a:lnTo>
                                  <a:pt x="94" y="99"/>
                                </a:lnTo>
                                <a:close/>
                                <a:moveTo>
                                  <a:pt x="420" y="5"/>
                                </a:moveTo>
                                <a:lnTo>
                                  <a:pt x="420" y="14"/>
                                </a:lnTo>
                                <a:lnTo>
                                  <a:pt x="418" y="23"/>
                                </a:lnTo>
                                <a:lnTo>
                                  <a:pt x="415" y="32"/>
                                </a:lnTo>
                                <a:lnTo>
                                  <a:pt x="411" y="40"/>
                                </a:lnTo>
                                <a:lnTo>
                                  <a:pt x="408" y="48"/>
                                </a:lnTo>
                                <a:lnTo>
                                  <a:pt x="403" y="56"/>
                                </a:lnTo>
                                <a:lnTo>
                                  <a:pt x="396" y="63"/>
                                </a:lnTo>
                                <a:lnTo>
                                  <a:pt x="390" y="71"/>
                                </a:lnTo>
                                <a:lnTo>
                                  <a:pt x="384" y="77"/>
                                </a:lnTo>
                                <a:lnTo>
                                  <a:pt x="376" y="82"/>
                                </a:lnTo>
                                <a:lnTo>
                                  <a:pt x="369" y="87"/>
                                </a:lnTo>
                                <a:lnTo>
                                  <a:pt x="360" y="92"/>
                                </a:lnTo>
                                <a:lnTo>
                                  <a:pt x="351" y="96"/>
                                </a:lnTo>
                                <a:lnTo>
                                  <a:pt x="344" y="98"/>
                                </a:lnTo>
                                <a:lnTo>
                                  <a:pt x="335" y="99"/>
                                </a:lnTo>
                                <a:lnTo>
                                  <a:pt x="327" y="99"/>
                                </a:lnTo>
                                <a:lnTo>
                                  <a:pt x="327" y="5"/>
                                </a:lnTo>
                                <a:lnTo>
                                  <a:pt x="420" y="5"/>
                                </a:lnTo>
                                <a:close/>
                                <a:moveTo>
                                  <a:pt x="302" y="99"/>
                                </a:moveTo>
                                <a:lnTo>
                                  <a:pt x="293" y="99"/>
                                </a:lnTo>
                                <a:lnTo>
                                  <a:pt x="284" y="98"/>
                                </a:lnTo>
                                <a:lnTo>
                                  <a:pt x="276" y="96"/>
                                </a:lnTo>
                                <a:lnTo>
                                  <a:pt x="267" y="92"/>
                                </a:lnTo>
                                <a:lnTo>
                                  <a:pt x="259" y="87"/>
                                </a:lnTo>
                                <a:lnTo>
                                  <a:pt x="252" y="82"/>
                                </a:lnTo>
                                <a:lnTo>
                                  <a:pt x="244" y="77"/>
                                </a:lnTo>
                                <a:lnTo>
                                  <a:pt x="237" y="71"/>
                                </a:lnTo>
                                <a:lnTo>
                                  <a:pt x="231" y="63"/>
                                </a:lnTo>
                                <a:lnTo>
                                  <a:pt x="226" y="56"/>
                                </a:lnTo>
                                <a:lnTo>
                                  <a:pt x="221" y="48"/>
                                </a:lnTo>
                                <a:lnTo>
                                  <a:pt x="216" y="40"/>
                                </a:lnTo>
                                <a:lnTo>
                                  <a:pt x="212" y="32"/>
                                </a:lnTo>
                                <a:lnTo>
                                  <a:pt x="210" y="23"/>
                                </a:lnTo>
                                <a:lnTo>
                                  <a:pt x="208" y="14"/>
                                </a:lnTo>
                                <a:lnTo>
                                  <a:pt x="208" y="5"/>
                                </a:lnTo>
                                <a:lnTo>
                                  <a:pt x="302" y="5"/>
                                </a:lnTo>
                                <a:lnTo>
                                  <a:pt x="302" y="99"/>
                                </a:lnTo>
                                <a:close/>
                                <a:moveTo>
                                  <a:pt x="384" y="5"/>
                                </a:moveTo>
                                <a:lnTo>
                                  <a:pt x="383" y="14"/>
                                </a:lnTo>
                                <a:lnTo>
                                  <a:pt x="381" y="23"/>
                                </a:lnTo>
                                <a:lnTo>
                                  <a:pt x="379" y="32"/>
                                </a:lnTo>
                                <a:lnTo>
                                  <a:pt x="375" y="40"/>
                                </a:lnTo>
                                <a:lnTo>
                                  <a:pt x="371" y="48"/>
                                </a:lnTo>
                                <a:lnTo>
                                  <a:pt x="366" y="56"/>
                                </a:lnTo>
                                <a:lnTo>
                                  <a:pt x="360" y="63"/>
                                </a:lnTo>
                                <a:lnTo>
                                  <a:pt x="354" y="71"/>
                                </a:lnTo>
                                <a:lnTo>
                                  <a:pt x="348" y="77"/>
                                </a:lnTo>
                                <a:lnTo>
                                  <a:pt x="340" y="82"/>
                                </a:lnTo>
                                <a:lnTo>
                                  <a:pt x="333" y="87"/>
                                </a:lnTo>
                                <a:lnTo>
                                  <a:pt x="324" y="92"/>
                                </a:lnTo>
                                <a:lnTo>
                                  <a:pt x="315" y="96"/>
                                </a:lnTo>
                                <a:lnTo>
                                  <a:pt x="308" y="98"/>
                                </a:lnTo>
                                <a:lnTo>
                                  <a:pt x="299" y="99"/>
                                </a:lnTo>
                                <a:lnTo>
                                  <a:pt x="289" y="99"/>
                                </a:lnTo>
                                <a:lnTo>
                                  <a:pt x="289" y="5"/>
                                </a:lnTo>
                                <a:lnTo>
                                  <a:pt x="384" y="5"/>
                                </a:lnTo>
                                <a:close/>
                                <a:moveTo>
                                  <a:pt x="266" y="99"/>
                                </a:moveTo>
                                <a:lnTo>
                                  <a:pt x="257" y="99"/>
                                </a:lnTo>
                                <a:lnTo>
                                  <a:pt x="248" y="98"/>
                                </a:lnTo>
                                <a:lnTo>
                                  <a:pt x="239" y="96"/>
                                </a:lnTo>
                                <a:lnTo>
                                  <a:pt x="231" y="92"/>
                                </a:lnTo>
                                <a:lnTo>
                                  <a:pt x="223" y="87"/>
                                </a:lnTo>
                                <a:lnTo>
                                  <a:pt x="216" y="82"/>
                                </a:lnTo>
                                <a:lnTo>
                                  <a:pt x="208" y="77"/>
                                </a:lnTo>
                                <a:lnTo>
                                  <a:pt x="201" y="71"/>
                                </a:lnTo>
                                <a:lnTo>
                                  <a:pt x="195" y="63"/>
                                </a:lnTo>
                                <a:lnTo>
                                  <a:pt x="188" y="56"/>
                                </a:lnTo>
                                <a:lnTo>
                                  <a:pt x="183" y="48"/>
                                </a:lnTo>
                                <a:lnTo>
                                  <a:pt x="180" y="40"/>
                                </a:lnTo>
                                <a:lnTo>
                                  <a:pt x="176" y="32"/>
                                </a:lnTo>
                                <a:lnTo>
                                  <a:pt x="173" y="23"/>
                                </a:lnTo>
                                <a:lnTo>
                                  <a:pt x="172" y="14"/>
                                </a:lnTo>
                                <a:lnTo>
                                  <a:pt x="172" y="5"/>
                                </a:lnTo>
                                <a:lnTo>
                                  <a:pt x="266" y="5"/>
                                </a:lnTo>
                                <a:lnTo>
                                  <a:pt x="266" y="99"/>
                                </a:lnTo>
                                <a:close/>
                                <a:moveTo>
                                  <a:pt x="475" y="63"/>
                                </a:moveTo>
                                <a:lnTo>
                                  <a:pt x="475" y="64"/>
                                </a:lnTo>
                                <a:lnTo>
                                  <a:pt x="403" y="4"/>
                                </a:lnTo>
                                <a:lnTo>
                                  <a:pt x="475" y="63"/>
                                </a:lnTo>
                                <a:close/>
                                <a:moveTo>
                                  <a:pt x="425" y="97"/>
                                </a:moveTo>
                                <a:lnTo>
                                  <a:pt x="425" y="97"/>
                                </a:lnTo>
                                <a:lnTo>
                                  <a:pt x="398" y="7"/>
                                </a:lnTo>
                                <a:lnTo>
                                  <a:pt x="425" y="97"/>
                                </a:lnTo>
                                <a:close/>
                                <a:moveTo>
                                  <a:pt x="343" y="93"/>
                                </a:moveTo>
                                <a:lnTo>
                                  <a:pt x="343" y="93"/>
                                </a:lnTo>
                                <a:lnTo>
                                  <a:pt x="380" y="7"/>
                                </a:lnTo>
                                <a:lnTo>
                                  <a:pt x="343" y="93"/>
                                </a:lnTo>
                                <a:close/>
                                <a:moveTo>
                                  <a:pt x="315" y="77"/>
                                </a:moveTo>
                                <a:lnTo>
                                  <a:pt x="314" y="76"/>
                                </a:lnTo>
                                <a:lnTo>
                                  <a:pt x="374" y="3"/>
                                </a:lnTo>
                                <a:lnTo>
                                  <a:pt x="315" y="77"/>
                                </a:lnTo>
                                <a:close/>
                                <a:moveTo>
                                  <a:pt x="313" y="74"/>
                                </a:moveTo>
                                <a:lnTo>
                                  <a:pt x="312" y="73"/>
                                </a:lnTo>
                                <a:lnTo>
                                  <a:pt x="373" y="1"/>
                                </a:lnTo>
                                <a:lnTo>
                                  <a:pt x="313" y="74"/>
                                </a:lnTo>
                                <a:close/>
                                <a:moveTo>
                                  <a:pt x="465" y="47"/>
                                </a:moveTo>
                                <a:lnTo>
                                  <a:pt x="464" y="56"/>
                                </a:lnTo>
                                <a:lnTo>
                                  <a:pt x="462" y="64"/>
                                </a:lnTo>
                                <a:lnTo>
                                  <a:pt x="460" y="73"/>
                                </a:lnTo>
                                <a:lnTo>
                                  <a:pt x="456" y="82"/>
                                </a:lnTo>
                                <a:lnTo>
                                  <a:pt x="452" y="89"/>
                                </a:lnTo>
                                <a:lnTo>
                                  <a:pt x="447" y="98"/>
                                </a:lnTo>
                                <a:lnTo>
                                  <a:pt x="441" y="106"/>
                                </a:lnTo>
                                <a:lnTo>
                                  <a:pt x="435" y="112"/>
                                </a:lnTo>
                                <a:lnTo>
                                  <a:pt x="429" y="118"/>
                                </a:lnTo>
                                <a:lnTo>
                                  <a:pt x="421" y="125"/>
                                </a:lnTo>
                                <a:lnTo>
                                  <a:pt x="414" y="130"/>
                                </a:lnTo>
                                <a:lnTo>
                                  <a:pt x="405" y="133"/>
                                </a:lnTo>
                                <a:lnTo>
                                  <a:pt x="396" y="137"/>
                                </a:lnTo>
                                <a:lnTo>
                                  <a:pt x="388" y="140"/>
                                </a:lnTo>
                                <a:lnTo>
                                  <a:pt x="379" y="141"/>
                                </a:lnTo>
                                <a:lnTo>
                                  <a:pt x="370" y="142"/>
                                </a:lnTo>
                                <a:lnTo>
                                  <a:pt x="370" y="47"/>
                                </a:lnTo>
                                <a:lnTo>
                                  <a:pt x="465" y="47"/>
                                </a:lnTo>
                                <a:close/>
                                <a:moveTo>
                                  <a:pt x="347" y="142"/>
                                </a:moveTo>
                                <a:lnTo>
                                  <a:pt x="338" y="141"/>
                                </a:lnTo>
                                <a:lnTo>
                                  <a:pt x="329" y="140"/>
                                </a:lnTo>
                                <a:lnTo>
                                  <a:pt x="320" y="137"/>
                                </a:lnTo>
                                <a:lnTo>
                                  <a:pt x="312" y="133"/>
                                </a:lnTo>
                                <a:lnTo>
                                  <a:pt x="304" y="130"/>
                                </a:lnTo>
                                <a:lnTo>
                                  <a:pt x="295" y="125"/>
                                </a:lnTo>
                                <a:lnTo>
                                  <a:pt x="289" y="118"/>
                                </a:lnTo>
                                <a:lnTo>
                                  <a:pt x="282" y="112"/>
                                </a:lnTo>
                                <a:lnTo>
                                  <a:pt x="276" y="106"/>
                                </a:lnTo>
                                <a:lnTo>
                                  <a:pt x="269" y="98"/>
                                </a:lnTo>
                                <a:lnTo>
                                  <a:pt x="264" y="89"/>
                                </a:lnTo>
                                <a:lnTo>
                                  <a:pt x="261" y="82"/>
                                </a:lnTo>
                                <a:lnTo>
                                  <a:pt x="257" y="73"/>
                                </a:lnTo>
                                <a:lnTo>
                                  <a:pt x="254" y="64"/>
                                </a:lnTo>
                                <a:lnTo>
                                  <a:pt x="253" y="56"/>
                                </a:lnTo>
                                <a:lnTo>
                                  <a:pt x="253" y="47"/>
                                </a:lnTo>
                                <a:lnTo>
                                  <a:pt x="347" y="47"/>
                                </a:lnTo>
                                <a:lnTo>
                                  <a:pt x="347" y="142"/>
                                </a:lnTo>
                                <a:close/>
                                <a:moveTo>
                                  <a:pt x="545" y="73"/>
                                </a:moveTo>
                                <a:lnTo>
                                  <a:pt x="543" y="74"/>
                                </a:lnTo>
                                <a:lnTo>
                                  <a:pt x="482" y="1"/>
                                </a:lnTo>
                                <a:lnTo>
                                  <a:pt x="545" y="73"/>
                                </a:lnTo>
                                <a:close/>
                                <a:moveTo>
                                  <a:pt x="520" y="89"/>
                                </a:moveTo>
                                <a:lnTo>
                                  <a:pt x="520" y="91"/>
                                </a:lnTo>
                                <a:lnTo>
                                  <a:pt x="479" y="5"/>
                                </a:lnTo>
                                <a:lnTo>
                                  <a:pt x="520" y="89"/>
                                </a:lnTo>
                                <a:close/>
                                <a:moveTo>
                                  <a:pt x="485" y="101"/>
                                </a:moveTo>
                                <a:lnTo>
                                  <a:pt x="484" y="101"/>
                                </a:lnTo>
                                <a:lnTo>
                                  <a:pt x="471" y="8"/>
                                </a:lnTo>
                                <a:lnTo>
                                  <a:pt x="485" y="101"/>
                                </a:lnTo>
                                <a:close/>
                                <a:moveTo>
                                  <a:pt x="450" y="103"/>
                                </a:moveTo>
                                <a:lnTo>
                                  <a:pt x="445" y="102"/>
                                </a:lnTo>
                                <a:lnTo>
                                  <a:pt x="439" y="102"/>
                                </a:lnTo>
                                <a:lnTo>
                                  <a:pt x="449" y="8"/>
                                </a:lnTo>
                                <a:lnTo>
                                  <a:pt x="450" y="103"/>
                                </a:lnTo>
                                <a:close/>
                                <a:moveTo>
                                  <a:pt x="441" y="102"/>
                                </a:moveTo>
                                <a:lnTo>
                                  <a:pt x="440" y="102"/>
                                </a:lnTo>
                                <a:lnTo>
                                  <a:pt x="447" y="8"/>
                                </a:lnTo>
                                <a:lnTo>
                                  <a:pt x="441" y="102"/>
                                </a:lnTo>
                                <a:close/>
                                <a:moveTo>
                                  <a:pt x="425" y="101"/>
                                </a:moveTo>
                                <a:lnTo>
                                  <a:pt x="425" y="99"/>
                                </a:lnTo>
                                <a:lnTo>
                                  <a:pt x="441" y="7"/>
                                </a:lnTo>
                                <a:lnTo>
                                  <a:pt x="425" y="101"/>
                                </a:lnTo>
                                <a:close/>
                                <a:moveTo>
                                  <a:pt x="371" y="74"/>
                                </a:moveTo>
                                <a:lnTo>
                                  <a:pt x="371" y="74"/>
                                </a:lnTo>
                                <a:lnTo>
                                  <a:pt x="431" y="3"/>
                                </a:lnTo>
                                <a:lnTo>
                                  <a:pt x="371" y="74"/>
                                </a:lnTo>
                                <a:close/>
                                <a:moveTo>
                                  <a:pt x="497" y="122"/>
                                </a:moveTo>
                                <a:lnTo>
                                  <a:pt x="488" y="122"/>
                                </a:lnTo>
                                <a:lnTo>
                                  <a:pt x="480" y="120"/>
                                </a:lnTo>
                                <a:lnTo>
                                  <a:pt x="471" y="117"/>
                                </a:lnTo>
                                <a:lnTo>
                                  <a:pt x="464" y="115"/>
                                </a:lnTo>
                                <a:lnTo>
                                  <a:pt x="455" y="110"/>
                                </a:lnTo>
                                <a:lnTo>
                                  <a:pt x="447" y="105"/>
                                </a:lnTo>
                                <a:lnTo>
                                  <a:pt x="440" y="99"/>
                                </a:lnTo>
                                <a:lnTo>
                                  <a:pt x="432" y="93"/>
                                </a:lnTo>
                                <a:lnTo>
                                  <a:pt x="426" y="86"/>
                                </a:lnTo>
                                <a:lnTo>
                                  <a:pt x="421" y="78"/>
                                </a:lnTo>
                                <a:lnTo>
                                  <a:pt x="416" y="71"/>
                                </a:lnTo>
                                <a:lnTo>
                                  <a:pt x="411" y="62"/>
                                </a:lnTo>
                                <a:lnTo>
                                  <a:pt x="409" y="54"/>
                                </a:lnTo>
                                <a:lnTo>
                                  <a:pt x="406" y="45"/>
                                </a:lnTo>
                                <a:lnTo>
                                  <a:pt x="404" y="37"/>
                                </a:lnTo>
                                <a:lnTo>
                                  <a:pt x="404" y="28"/>
                                </a:lnTo>
                                <a:lnTo>
                                  <a:pt x="497" y="28"/>
                                </a:lnTo>
                                <a:lnTo>
                                  <a:pt x="497" y="122"/>
                                </a:lnTo>
                                <a:close/>
                                <a:moveTo>
                                  <a:pt x="669" y="28"/>
                                </a:moveTo>
                                <a:lnTo>
                                  <a:pt x="669" y="37"/>
                                </a:lnTo>
                                <a:lnTo>
                                  <a:pt x="668" y="45"/>
                                </a:lnTo>
                                <a:lnTo>
                                  <a:pt x="665" y="54"/>
                                </a:lnTo>
                                <a:lnTo>
                                  <a:pt x="662" y="62"/>
                                </a:lnTo>
                                <a:lnTo>
                                  <a:pt x="657" y="71"/>
                                </a:lnTo>
                                <a:lnTo>
                                  <a:pt x="652" y="78"/>
                                </a:lnTo>
                                <a:lnTo>
                                  <a:pt x="647" y="86"/>
                                </a:lnTo>
                                <a:lnTo>
                                  <a:pt x="640" y="93"/>
                                </a:lnTo>
                                <a:lnTo>
                                  <a:pt x="633" y="99"/>
                                </a:lnTo>
                                <a:lnTo>
                                  <a:pt x="625" y="105"/>
                                </a:lnTo>
                                <a:lnTo>
                                  <a:pt x="618" y="110"/>
                                </a:lnTo>
                                <a:lnTo>
                                  <a:pt x="611" y="115"/>
                                </a:lnTo>
                                <a:lnTo>
                                  <a:pt x="602" y="117"/>
                                </a:lnTo>
                                <a:lnTo>
                                  <a:pt x="593" y="120"/>
                                </a:lnTo>
                                <a:lnTo>
                                  <a:pt x="584" y="122"/>
                                </a:lnTo>
                                <a:lnTo>
                                  <a:pt x="576" y="122"/>
                                </a:lnTo>
                                <a:lnTo>
                                  <a:pt x="576" y="28"/>
                                </a:lnTo>
                                <a:lnTo>
                                  <a:pt x="669" y="28"/>
                                </a:lnTo>
                                <a:close/>
                                <a:moveTo>
                                  <a:pt x="551" y="122"/>
                                </a:moveTo>
                                <a:lnTo>
                                  <a:pt x="542" y="122"/>
                                </a:lnTo>
                                <a:lnTo>
                                  <a:pt x="533" y="120"/>
                                </a:lnTo>
                                <a:lnTo>
                                  <a:pt x="525" y="117"/>
                                </a:lnTo>
                                <a:lnTo>
                                  <a:pt x="517" y="115"/>
                                </a:lnTo>
                                <a:lnTo>
                                  <a:pt x="508" y="110"/>
                                </a:lnTo>
                                <a:lnTo>
                                  <a:pt x="501" y="105"/>
                                </a:lnTo>
                                <a:lnTo>
                                  <a:pt x="493" y="99"/>
                                </a:lnTo>
                                <a:lnTo>
                                  <a:pt x="487" y="93"/>
                                </a:lnTo>
                                <a:lnTo>
                                  <a:pt x="480" y="86"/>
                                </a:lnTo>
                                <a:lnTo>
                                  <a:pt x="475" y="78"/>
                                </a:lnTo>
                                <a:lnTo>
                                  <a:pt x="470" y="71"/>
                                </a:lnTo>
                                <a:lnTo>
                                  <a:pt x="465" y="62"/>
                                </a:lnTo>
                                <a:lnTo>
                                  <a:pt x="462" y="54"/>
                                </a:lnTo>
                                <a:lnTo>
                                  <a:pt x="460" y="45"/>
                                </a:lnTo>
                                <a:lnTo>
                                  <a:pt x="457" y="37"/>
                                </a:lnTo>
                                <a:lnTo>
                                  <a:pt x="457" y="28"/>
                                </a:lnTo>
                                <a:lnTo>
                                  <a:pt x="551" y="28"/>
                                </a:lnTo>
                                <a:lnTo>
                                  <a:pt x="551" y="122"/>
                                </a:lnTo>
                                <a:close/>
                                <a:moveTo>
                                  <a:pt x="457" y="28"/>
                                </a:moveTo>
                                <a:lnTo>
                                  <a:pt x="457" y="5"/>
                                </a:lnTo>
                                <a:lnTo>
                                  <a:pt x="645" y="5"/>
                                </a:lnTo>
                                <a:lnTo>
                                  <a:pt x="645" y="28"/>
                                </a:lnTo>
                                <a:lnTo>
                                  <a:pt x="457" y="28"/>
                                </a:lnTo>
                                <a:close/>
                                <a:moveTo>
                                  <a:pt x="616" y="5"/>
                                </a:moveTo>
                                <a:lnTo>
                                  <a:pt x="616" y="28"/>
                                </a:lnTo>
                                <a:lnTo>
                                  <a:pt x="427" y="28"/>
                                </a:lnTo>
                                <a:lnTo>
                                  <a:pt x="427" y="5"/>
                                </a:lnTo>
                                <a:lnTo>
                                  <a:pt x="616" y="5"/>
                                </a:lnTo>
                                <a:close/>
                                <a:moveTo>
                                  <a:pt x="616" y="28"/>
                                </a:moveTo>
                                <a:lnTo>
                                  <a:pt x="616" y="37"/>
                                </a:lnTo>
                                <a:lnTo>
                                  <a:pt x="613" y="45"/>
                                </a:lnTo>
                                <a:lnTo>
                                  <a:pt x="611" y="54"/>
                                </a:lnTo>
                                <a:lnTo>
                                  <a:pt x="608" y="62"/>
                                </a:lnTo>
                                <a:lnTo>
                                  <a:pt x="603" y="71"/>
                                </a:lnTo>
                                <a:lnTo>
                                  <a:pt x="598" y="78"/>
                                </a:lnTo>
                                <a:lnTo>
                                  <a:pt x="593" y="86"/>
                                </a:lnTo>
                                <a:lnTo>
                                  <a:pt x="587" y="93"/>
                                </a:lnTo>
                                <a:lnTo>
                                  <a:pt x="579" y="99"/>
                                </a:lnTo>
                                <a:lnTo>
                                  <a:pt x="572" y="105"/>
                                </a:lnTo>
                                <a:lnTo>
                                  <a:pt x="564" y="110"/>
                                </a:lnTo>
                                <a:lnTo>
                                  <a:pt x="556" y="115"/>
                                </a:lnTo>
                                <a:lnTo>
                                  <a:pt x="548" y="117"/>
                                </a:lnTo>
                                <a:lnTo>
                                  <a:pt x="540" y="120"/>
                                </a:lnTo>
                                <a:lnTo>
                                  <a:pt x="531" y="122"/>
                                </a:lnTo>
                                <a:lnTo>
                                  <a:pt x="522" y="122"/>
                                </a:lnTo>
                                <a:lnTo>
                                  <a:pt x="522" y="28"/>
                                </a:lnTo>
                                <a:lnTo>
                                  <a:pt x="616" y="28"/>
                                </a:lnTo>
                                <a:close/>
                                <a:moveTo>
                                  <a:pt x="744" y="5"/>
                                </a:moveTo>
                                <a:lnTo>
                                  <a:pt x="743" y="14"/>
                                </a:lnTo>
                                <a:lnTo>
                                  <a:pt x="741" y="23"/>
                                </a:lnTo>
                                <a:lnTo>
                                  <a:pt x="739" y="32"/>
                                </a:lnTo>
                                <a:lnTo>
                                  <a:pt x="735" y="40"/>
                                </a:lnTo>
                                <a:lnTo>
                                  <a:pt x="731" y="48"/>
                                </a:lnTo>
                                <a:lnTo>
                                  <a:pt x="726" y="56"/>
                                </a:lnTo>
                                <a:lnTo>
                                  <a:pt x="720" y="63"/>
                                </a:lnTo>
                                <a:lnTo>
                                  <a:pt x="714" y="71"/>
                                </a:lnTo>
                                <a:lnTo>
                                  <a:pt x="708" y="77"/>
                                </a:lnTo>
                                <a:lnTo>
                                  <a:pt x="700" y="82"/>
                                </a:lnTo>
                                <a:lnTo>
                                  <a:pt x="693" y="87"/>
                                </a:lnTo>
                                <a:lnTo>
                                  <a:pt x="684" y="92"/>
                                </a:lnTo>
                                <a:lnTo>
                                  <a:pt x="675" y="96"/>
                                </a:lnTo>
                                <a:lnTo>
                                  <a:pt x="667" y="98"/>
                                </a:lnTo>
                                <a:lnTo>
                                  <a:pt x="658" y="99"/>
                                </a:lnTo>
                                <a:lnTo>
                                  <a:pt x="649" y="99"/>
                                </a:lnTo>
                                <a:lnTo>
                                  <a:pt x="649" y="5"/>
                                </a:lnTo>
                                <a:lnTo>
                                  <a:pt x="744" y="5"/>
                                </a:lnTo>
                                <a:close/>
                                <a:moveTo>
                                  <a:pt x="625" y="99"/>
                                </a:moveTo>
                                <a:lnTo>
                                  <a:pt x="617" y="99"/>
                                </a:lnTo>
                                <a:lnTo>
                                  <a:pt x="608" y="98"/>
                                </a:lnTo>
                                <a:lnTo>
                                  <a:pt x="599" y="96"/>
                                </a:lnTo>
                                <a:lnTo>
                                  <a:pt x="591" y="92"/>
                                </a:lnTo>
                                <a:lnTo>
                                  <a:pt x="583" y="87"/>
                                </a:lnTo>
                                <a:lnTo>
                                  <a:pt x="574" y="82"/>
                                </a:lnTo>
                                <a:lnTo>
                                  <a:pt x="568" y="77"/>
                                </a:lnTo>
                                <a:lnTo>
                                  <a:pt x="561" y="71"/>
                                </a:lnTo>
                                <a:lnTo>
                                  <a:pt x="554" y="63"/>
                                </a:lnTo>
                                <a:lnTo>
                                  <a:pt x="548" y="56"/>
                                </a:lnTo>
                                <a:lnTo>
                                  <a:pt x="543" y="48"/>
                                </a:lnTo>
                                <a:lnTo>
                                  <a:pt x="540" y="40"/>
                                </a:lnTo>
                                <a:lnTo>
                                  <a:pt x="536" y="32"/>
                                </a:lnTo>
                                <a:lnTo>
                                  <a:pt x="533" y="23"/>
                                </a:lnTo>
                                <a:lnTo>
                                  <a:pt x="532" y="14"/>
                                </a:lnTo>
                                <a:lnTo>
                                  <a:pt x="531" y="5"/>
                                </a:lnTo>
                                <a:lnTo>
                                  <a:pt x="625" y="5"/>
                                </a:lnTo>
                                <a:lnTo>
                                  <a:pt x="625" y="99"/>
                                </a:lnTo>
                                <a:close/>
                                <a:moveTo>
                                  <a:pt x="708" y="5"/>
                                </a:moveTo>
                                <a:lnTo>
                                  <a:pt x="706" y="14"/>
                                </a:lnTo>
                                <a:lnTo>
                                  <a:pt x="705" y="23"/>
                                </a:lnTo>
                                <a:lnTo>
                                  <a:pt x="703" y="32"/>
                                </a:lnTo>
                                <a:lnTo>
                                  <a:pt x="699" y="40"/>
                                </a:lnTo>
                                <a:lnTo>
                                  <a:pt x="695" y="48"/>
                                </a:lnTo>
                                <a:lnTo>
                                  <a:pt x="690" y="56"/>
                                </a:lnTo>
                                <a:lnTo>
                                  <a:pt x="684" y="63"/>
                                </a:lnTo>
                                <a:lnTo>
                                  <a:pt x="678" y="71"/>
                                </a:lnTo>
                                <a:lnTo>
                                  <a:pt x="672" y="77"/>
                                </a:lnTo>
                                <a:lnTo>
                                  <a:pt x="664" y="82"/>
                                </a:lnTo>
                                <a:lnTo>
                                  <a:pt x="657" y="87"/>
                                </a:lnTo>
                                <a:lnTo>
                                  <a:pt x="648" y="92"/>
                                </a:lnTo>
                                <a:lnTo>
                                  <a:pt x="639" y="96"/>
                                </a:lnTo>
                                <a:lnTo>
                                  <a:pt x="630" y="98"/>
                                </a:lnTo>
                                <a:lnTo>
                                  <a:pt x="622" y="99"/>
                                </a:lnTo>
                                <a:lnTo>
                                  <a:pt x="613" y="99"/>
                                </a:lnTo>
                                <a:lnTo>
                                  <a:pt x="613" y="5"/>
                                </a:lnTo>
                                <a:lnTo>
                                  <a:pt x="708" y="5"/>
                                </a:lnTo>
                                <a:close/>
                                <a:moveTo>
                                  <a:pt x="589" y="99"/>
                                </a:moveTo>
                                <a:lnTo>
                                  <a:pt x="581" y="99"/>
                                </a:lnTo>
                                <a:lnTo>
                                  <a:pt x="572" y="98"/>
                                </a:lnTo>
                                <a:lnTo>
                                  <a:pt x="563" y="96"/>
                                </a:lnTo>
                                <a:lnTo>
                                  <a:pt x="554" y="92"/>
                                </a:lnTo>
                                <a:lnTo>
                                  <a:pt x="547" y="87"/>
                                </a:lnTo>
                                <a:lnTo>
                                  <a:pt x="538" y="82"/>
                                </a:lnTo>
                                <a:lnTo>
                                  <a:pt x="531" y="77"/>
                                </a:lnTo>
                                <a:lnTo>
                                  <a:pt x="525" y="71"/>
                                </a:lnTo>
                                <a:lnTo>
                                  <a:pt x="518" y="63"/>
                                </a:lnTo>
                                <a:lnTo>
                                  <a:pt x="512" y="56"/>
                                </a:lnTo>
                                <a:lnTo>
                                  <a:pt x="507" y="48"/>
                                </a:lnTo>
                                <a:lnTo>
                                  <a:pt x="503" y="40"/>
                                </a:lnTo>
                                <a:lnTo>
                                  <a:pt x="500" y="32"/>
                                </a:lnTo>
                                <a:lnTo>
                                  <a:pt x="497" y="23"/>
                                </a:lnTo>
                                <a:lnTo>
                                  <a:pt x="496" y="14"/>
                                </a:lnTo>
                                <a:lnTo>
                                  <a:pt x="495" y="5"/>
                                </a:lnTo>
                                <a:lnTo>
                                  <a:pt x="589" y="5"/>
                                </a:lnTo>
                                <a:lnTo>
                                  <a:pt x="589" y="99"/>
                                </a:lnTo>
                                <a:close/>
                                <a:moveTo>
                                  <a:pt x="799" y="63"/>
                                </a:moveTo>
                                <a:lnTo>
                                  <a:pt x="797" y="64"/>
                                </a:lnTo>
                                <a:lnTo>
                                  <a:pt x="726" y="4"/>
                                </a:lnTo>
                                <a:lnTo>
                                  <a:pt x="799" y="63"/>
                                </a:lnTo>
                                <a:close/>
                                <a:moveTo>
                                  <a:pt x="749" y="97"/>
                                </a:moveTo>
                                <a:lnTo>
                                  <a:pt x="749" y="97"/>
                                </a:lnTo>
                                <a:lnTo>
                                  <a:pt x="720" y="7"/>
                                </a:lnTo>
                                <a:lnTo>
                                  <a:pt x="749" y="97"/>
                                </a:lnTo>
                                <a:close/>
                                <a:moveTo>
                                  <a:pt x="667" y="93"/>
                                </a:moveTo>
                                <a:lnTo>
                                  <a:pt x="667" y="93"/>
                                </a:lnTo>
                                <a:lnTo>
                                  <a:pt x="704" y="7"/>
                                </a:lnTo>
                                <a:lnTo>
                                  <a:pt x="667" y="93"/>
                                </a:lnTo>
                                <a:close/>
                                <a:moveTo>
                                  <a:pt x="639" y="77"/>
                                </a:moveTo>
                                <a:lnTo>
                                  <a:pt x="637" y="74"/>
                                </a:lnTo>
                                <a:lnTo>
                                  <a:pt x="696" y="3"/>
                                </a:lnTo>
                                <a:lnTo>
                                  <a:pt x="639" y="77"/>
                                </a:lnTo>
                                <a:close/>
                                <a:moveTo>
                                  <a:pt x="637" y="74"/>
                                </a:moveTo>
                                <a:lnTo>
                                  <a:pt x="635" y="73"/>
                                </a:lnTo>
                                <a:lnTo>
                                  <a:pt x="696" y="1"/>
                                </a:lnTo>
                                <a:lnTo>
                                  <a:pt x="637" y="74"/>
                                </a:lnTo>
                                <a:close/>
                                <a:moveTo>
                                  <a:pt x="633" y="71"/>
                                </a:moveTo>
                                <a:lnTo>
                                  <a:pt x="632" y="71"/>
                                </a:lnTo>
                                <a:lnTo>
                                  <a:pt x="695" y="1"/>
                                </a:lnTo>
                                <a:lnTo>
                                  <a:pt x="633" y="71"/>
                                </a:lnTo>
                                <a:close/>
                                <a:moveTo>
                                  <a:pt x="789" y="47"/>
                                </a:moveTo>
                                <a:lnTo>
                                  <a:pt x="787" y="56"/>
                                </a:lnTo>
                                <a:lnTo>
                                  <a:pt x="786" y="64"/>
                                </a:lnTo>
                                <a:lnTo>
                                  <a:pt x="784" y="73"/>
                                </a:lnTo>
                                <a:lnTo>
                                  <a:pt x="780" y="82"/>
                                </a:lnTo>
                                <a:lnTo>
                                  <a:pt x="776" y="89"/>
                                </a:lnTo>
                                <a:lnTo>
                                  <a:pt x="771" y="98"/>
                                </a:lnTo>
                                <a:lnTo>
                                  <a:pt x="765" y="106"/>
                                </a:lnTo>
                                <a:lnTo>
                                  <a:pt x="759" y="112"/>
                                </a:lnTo>
                                <a:lnTo>
                                  <a:pt x="753" y="118"/>
                                </a:lnTo>
                                <a:lnTo>
                                  <a:pt x="745" y="125"/>
                                </a:lnTo>
                                <a:lnTo>
                                  <a:pt x="736" y="130"/>
                                </a:lnTo>
                                <a:lnTo>
                                  <a:pt x="729" y="133"/>
                                </a:lnTo>
                                <a:lnTo>
                                  <a:pt x="720" y="137"/>
                                </a:lnTo>
                                <a:lnTo>
                                  <a:pt x="711" y="140"/>
                                </a:lnTo>
                                <a:lnTo>
                                  <a:pt x="703" y="141"/>
                                </a:lnTo>
                                <a:lnTo>
                                  <a:pt x="694" y="142"/>
                                </a:lnTo>
                                <a:lnTo>
                                  <a:pt x="694" y="47"/>
                                </a:lnTo>
                                <a:lnTo>
                                  <a:pt x="789" y="47"/>
                                </a:lnTo>
                                <a:close/>
                                <a:moveTo>
                                  <a:pt x="670" y="142"/>
                                </a:moveTo>
                                <a:lnTo>
                                  <a:pt x="662" y="141"/>
                                </a:lnTo>
                                <a:lnTo>
                                  <a:pt x="653" y="140"/>
                                </a:lnTo>
                                <a:lnTo>
                                  <a:pt x="644" y="137"/>
                                </a:lnTo>
                                <a:lnTo>
                                  <a:pt x="635" y="133"/>
                                </a:lnTo>
                                <a:lnTo>
                                  <a:pt x="628" y="130"/>
                                </a:lnTo>
                                <a:lnTo>
                                  <a:pt x="619" y="125"/>
                                </a:lnTo>
                                <a:lnTo>
                                  <a:pt x="612" y="118"/>
                                </a:lnTo>
                                <a:lnTo>
                                  <a:pt x="606" y="112"/>
                                </a:lnTo>
                                <a:lnTo>
                                  <a:pt x="599" y="106"/>
                                </a:lnTo>
                                <a:lnTo>
                                  <a:pt x="593" y="98"/>
                                </a:lnTo>
                                <a:lnTo>
                                  <a:pt x="588" y="89"/>
                                </a:lnTo>
                                <a:lnTo>
                                  <a:pt x="584" y="82"/>
                                </a:lnTo>
                                <a:lnTo>
                                  <a:pt x="581" y="73"/>
                                </a:lnTo>
                                <a:lnTo>
                                  <a:pt x="578" y="64"/>
                                </a:lnTo>
                                <a:lnTo>
                                  <a:pt x="577" y="56"/>
                                </a:lnTo>
                                <a:lnTo>
                                  <a:pt x="576" y="47"/>
                                </a:lnTo>
                                <a:lnTo>
                                  <a:pt x="670" y="47"/>
                                </a:lnTo>
                                <a:lnTo>
                                  <a:pt x="670" y="142"/>
                                </a:lnTo>
                                <a:close/>
                                <a:moveTo>
                                  <a:pt x="911" y="5"/>
                                </a:moveTo>
                                <a:lnTo>
                                  <a:pt x="911" y="14"/>
                                </a:lnTo>
                                <a:lnTo>
                                  <a:pt x="908" y="23"/>
                                </a:lnTo>
                                <a:lnTo>
                                  <a:pt x="906" y="32"/>
                                </a:lnTo>
                                <a:lnTo>
                                  <a:pt x="903" y="40"/>
                                </a:lnTo>
                                <a:lnTo>
                                  <a:pt x="898" y="48"/>
                                </a:lnTo>
                                <a:lnTo>
                                  <a:pt x="893" y="56"/>
                                </a:lnTo>
                                <a:lnTo>
                                  <a:pt x="888" y="63"/>
                                </a:lnTo>
                                <a:lnTo>
                                  <a:pt x="881" y="71"/>
                                </a:lnTo>
                                <a:lnTo>
                                  <a:pt x="875" y="77"/>
                                </a:lnTo>
                                <a:lnTo>
                                  <a:pt x="867" y="82"/>
                                </a:lnTo>
                                <a:lnTo>
                                  <a:pt x="860" y="87"/>
                                </a:lnTo>
                                <a:lnTo>
                                  <a:pt x="851" y="92"/>
                                </a:lnTo>
                                <a:lnTo>
                                  <a:pt x="843" y="96"/>
                                </a:lnTo>
                                <a:lnTo>
                                  <a:pt x="835" y="98"/>
                                </a:lnTo>
                                <a:lnTo>
                                  <a:pt x="826" y="99"/>
                                </a:lnTo>
                                <a:lnTo>
                                  <a:pt x="817" y="99"/>
                                </a:lnTo>
                                <a:lnTo>
                                  <a:pt x="817" y="5"/>
                                </a:lnTo>
                                <a:lnTo>
                                  <a:pt x="911" y="5"/>
                                </a:lnTo>
                                <a:close/>
                                <a:moveTo>
                                  <a:pt x="792" y="99"/>
                                </a:moveTo>
                                <a:lnTo>
                                  <a:pt x="784" y="99"/>
                                </a:lnTo>
                                <a:lnTo>
                                  <a:pt x="775" y="98"/>
                                </a:lnTo>
                                <a:lnTo>
                                  <a:pt x="766" y="96"/>
                                </a:lnTo>
                                <a:lnTo>
                                  <a:pt x="757" y="92"/>
                                </a:lnTo>
                                <a:lnTo>
                                  <a:pt x="750" y="87"/>
                                </a:lnTo>
                                <a:lnTo>
                                  <a:pt x="743" y="82"/>
                                </a:lnTo>
                                <a:lnTo>
                                  <a:pt x="735" y="77"/>
                                </a:lnTo>
                                <a:lnTo>
                                  <a:pt x="728" y="71"/>
                                </a:lnTo>
                                <a:lnTo>
                                  <a:pt x="721" y="63"/>
                                </a:lnTo>
                                <a:lnTo>
                                  <a:pt x="716" y="56"/>
                                </a:lnTo>
                                <a:lnTo>
                                  <a:pt x="711" y="48"/>
                                </a:lnTo>
                                <a:lnTo>
                                  <a:pt x="706" y="40"/>
                                </a:lnTo>
                                <a:lnTo>
                                  <a:pt x="703" y="32"/>
                                </a:lnTo>
                                <a:lnTo>
                                  <a:pt x="700" y="23"/>
                                </a:lnTo>
                                <a:lnTo>
                                  <a:pt x="699" y="14"/>
                                </a:lnTo>
                                <a:lnTo>
                                  <a:pt x="699" y="5"/>
                                </a:lnTo>
                                <a:lnTo>
                                  <a:pt x="792" y="5"/>
                                </a:lnTo>
                                <a:lnTo>
                                  <a:pt x="792" y="99"/>
                                </a:lnTo>
                                <a:close/>
                                <a:moveTo>
                                  <a:pt x="866" y="28"/>
                                </a:moveTo>
                                <a:lnTo>
                                  <a:pt x="863" y="34"/>
                                </a:lnTo>
                                <a:lnTo>
                                  <a:pt x="861" y="40"/>
                                </a:lnTo>
                                <a:lnTo>
                                  <a:pt x="857" y="48"/>
                                </a:lnTo>
                                <a:lnTo>
                                  <a:pt x="853" y="54"/>
                                </a:lnTo>
                                <a:lnTo>
                                  <a:pt x="842" y="66"/>
                                </a:lnTo>
                                <a:lnTo>
                                  <a:pt x="831" y="77"/>
                                </a:lnTo>
                                <a:lnTo>
                                  <a:pt x="817" y="87"/>
                                </a:lnTo>
                                <a:lnTo>
                                  <a:pt x="804" y="93"/>
                                </a:lnTo>
                                <a:lnTo>
                                  <a:pt x="796" y="96"/>
                                </a:lnTo>
                                <a:lnTo>
                                  <a:pt x="789" y="98"/>
                                </a:lnTo>
                                <a:lnTo>
                                  <a:pt x="781" y="99"/>
                                </a:lnTo>
                                <a:lnTo>
                                  <a:pt x="775" y="99"/>
                                </a:lnTo>
                                <a:lnTo>
                                  <a:pt x="775" y="5"/>
                                </a:lnTo>
                                <a:lnTo>
                                  <a:pt x="866" y="28"/>
                                </a:lnTo>
                                <a:close/>
                                <a:moveTo>
                                  <a:pt x="751" y="99"/>
                                </a:moveTo>
                                <a:lnTo>
                                  <a:pt x="741" y="99"/>
                                </a:lnTo>
                                <a:lnTo>
                                  <a:pt x="733" y="98"/>
                                </a:lnTo>
                                <a:lnTo>
                                  <a:pt x="725" y="96"/>
                                </a:lnTo>
                                <a:lnTo>
                                  <a:pt x="716" y="92"/>
                                </a:lnTo>
                                <a:lnTo>
                                  <a:pt x="708" y="87"/>
                                </a:lnTo>
                                <a:lnTo>
                                  <a:pt x="700" y="82"/>
                                </a:lnTo>
                                <a:lnTo>
                                  <a:pt x="693" y="77"/>
                                </a:lnTo>
                                <a:lnTo>
                                  <a:pt x="687" y="71"/>
                                </a:lnTo>
                                <a:lnTo>
                                  <a:pt x="680" y="63"/>
                                </a:lnTo>
                                <a:lnTo>
                                  <a:pt x="674" y="56"/>
                                </a:lnTo>
                                <a:lnTo>
                                  <a:pt x="669" y="48"/>
                                </a:lnTo>
                                <a:lnTo>
                                  <a:pt x="665" y="40"/>
                                </a:lnTo>
                                <a:lnTo>
                                  <a:pt x="662" y="32"/>
                                </a:lnTo>
                                <a:lnTo>
                                  <a:pt x="659" y="23"/>
                                </a:lnTo>
                                <a:lnTo>
                                  <a:pt x="658" y="14"/>
                                </a:lnTo>
                                <a:lnTo>
                                  <a:pt x="657" y="5"/>
                                </a:lnTo>
                                <a:lnTo>
                                  <a:pt x="751" y="5"/>
                                </a:lnTo>
                                <a:lnTo>
                                  <a:pt x="751" y="99"/>
                                </a:lnTo>
                                <a:close/>
                                <a:moveTo>
                                  <a:pt x="992" y="5"/>
                                </a:moveTo>
                                <a:lnTo>
                                  <a:pt x="990" y="14"/>
                                </a:lnTo>
                                <a:lnTo>
                                  <a:pt x="989" y="23"/>
                                </a:lnTo>
                                <a:lnTo>
                                  <a:pt x="987" y="32"/>
                                </a:lnTo>
                                <a:lnTo>
                                  <a:pt x="983" y="40"/>
                                </a:lnTo>
                                <a:lnTo>
                                  <a:pt x="979" y="48"/>
                                </a:lnTo>
                                <a:lnTo>
                                  <a:pt x="974" y="56"/>
                                </a:lnTo>
                                <a:lnTo>
                                  <a:pt x="968" y="63"/>
                                </a:lnTo>
                                <a:lnTo>
                                  <a:pt x="962" y="71"/>
                                </a:lnTo>
                                <a:lnTo>
                                  <a:pt x="956" y="77"/>
                                </a:lnTo>
                                <a:lnTo>
                                  <a:pt x="948" y="82"/>
                                </a:lnTo>
                                <a:lnTo>
                                  <a:pt x="941" y="87"/>
                                </a:lnTo>
                                <a:lnTo>
                                  <a:pt x="932" y="92"/>
                                </a:lnTo>
                                <a:lnTo>
                                  <a:pt x="923" y="96"/>
                                </a:lnTo>
                                <a:lnTo>
                                  <a:pt x="914" y="98"/>
                                </a:lnTo>
                                <a:lnTo>
                                  <a:pt x="906" y="99"/>
                                </a:lnTo>
                                <a:lnTo>
                                  <a:pt x="897" y="99"/>
                                </a:lnTo>
                                <a:lnTo>
                                  <a:pt x="897" y="5"/>
                                </a:lnTo>
                                <a:lnTo>
                                  <a:pt x="992" y="5"/>
                                </a:lnTo>
                                <a:close/>
                                <a:moveTo>
                                  <a:pt x="873" y="99"/>
                                </a:moveTo>
                                <a:lnTo>
                                  <a:pt x="865" y="99"/>
                                </a:lnTo>
                                <a:lnTo>
                                  <a:pt x="856" y="98"/>
                                </a:lnTo>
                                <a:lnTo>
                                  <a:pt x="847" y="96"/>
                                </a:lnTo>
                                <a:lnTo>
                                  <a:pt x="838" y="92"/>
                                </a:lnTo>
                                <a:lnTo>
                                  <a:pt x="831" y="87"/>
                                </a:lnTo>
                                <a:lnTo>
                                  <a:pt x="822" y="82"/>
                                </a:lnTo>
                                <a:lnTo>
                                  <a:pt x="816" y="77"/>
                                </a:lnTo>
                                <a:lnTo>
                                  <a:pt x="809" y="71"/>
                                </a:lnTo>
                                <a:lnTo>
                                  <a:pt x="802" y="63"/>
                                </a:lnTo>
                                <a:lnTo>
                                  <a:pt x="796" y="56"/>
                                </a:lnTo>
                                <a:lnTo>
                                  <a:pt x="791" y="48"/>
                                </a:lnTo>
                                <a:lnTo>
                                  <a:pt x="787" y="40"/>
                                </a:lnTo>
                                <a:lnTo>
                                  <a:pt x="784" y="32"/>
                                </a:lnTo>
                                <a:lnTo>
                                  <a:pt x="781" y="23"/>
                                </a:lnTo>
                                <a:lnTo>
                                  <a:pt x="780" y="14"/>
                                </a:lnTo>
                                <a:lnTo>
                                  <a:pt x="779" y="5"/>
                                </a:lnTo>
                                <a:lnTo>
                                  <a:pt x="873" y="5"/>
                                </a:lnTo>
                                <a:lnTo>
                                  <a:pt x="873" y="99"/>
                                </a:lnTo>
                                <a:close/>
                                <a:moveTo>
                                  <a:pt x="956" y="5"/>
                                </a:moveTo>
                                <a:lnTo>
                                  <a:pt x="954" y="14"/>
                                </a:lnTo>
                                <a:lnTo>
                                  <a:pt x="953" y="23"/>
                                </a:lnTo>
                                <a:lnTo>
                                  <a:pt x="951" y="32"/>
                                </a:lnTo>
                                <a:lnTo>
                                  <a:pt x="947" y="40"/>
                                </a:lnTo>
                                <a:lnTo>
                                  <a:pt x="943" y="48"/>
                                </a:lnTo>
                                <a:lnTo>
                                  <a:pt x="938" y="56"/>
                                </a:lnTo>
                                <a:lnTo>
                                  <a:pt x="932" y="63"/>
                                </a:lnTo>
                                <a:lnTo>
                                  <a:pt x="926" y="71"/>
                                </a:lnTo>
                                <a:lnTo>
                                  <a:pt x="919" y="77"/>
                                </a:lnTo>
                                <a:lnTo>
                                  <a:pt x="912" y="82"/>
                                </a:lnTo>
                                <a:lnTo>
                                  <a:pt x="904" y="87"/>
                                </a:lnTo>
                                <a:lnTo>
                                  <a:pt x="896" y="92"/>
                                </a:lnTo>
                                <a:lnTo>
                                  <a:pt x="887" y="96"/>
                                </a:lnTo>
                                <a:lnTo>
                                  <a:pt x="880" y="98"/>
                                </a:lnTo>
                                <a:lnTo>
                                  <a:pt x="871" y="99"/>
                                </a:lnTo>
                                <a:lnTo>
                                  <a:pt x="861" y="99"/>
                                </a:lnTo>
                                <a:lnTo>
                                  <a:pt x="861" y="5"/>
                                </a:lnTo>
                                <a:lnTo>
                                  <a:pt x="956" y="5"/>
                                </a:lnTo>
                                <a:close/>
                                <a:moveTo>
                                  <a:pt x="837" y="99"/>
                                </a:moveTo>
                                <a:lnTo>
                                  <a:pt x="828" y="99"/>
                                </a:lnTo>
                                <a:lnTo>
                                  <a:pt x="820" y="98"/>
                                </a:lnTo>
                                <a:lnTo>
                                  <a:pt x="811" y="96"/>
                                </a:lnTo>
                                <a:lnTo>
                                  <a:pt x="802" y="92"/>
                                </a:lnTo>
                                <a:lnTo>
                                  <a:pt x="795" y="87"/>
                                </a:lnTo>
                                <a:lnTo>
                                  <a:pt x="787" y="82"/>
                                </a:lnTo>
                                <a:lnTo>
                                  <a:pt x="780" y="77"/>
                                </a:lnTo>
                                <a:lnTo>
                                  <a:pt x="772" y="71"/>
                                </a:lnTo>
                                <a:lnTo>
                                  <a:pt x="766" y="63"/>
                                </a:lnTo>
                                <a:lnTo>
                                  <a:pt x="760" y="56"/>
                                </a:lnTo>
                                <a:lnTo>
                                  <a:pt x="755" y="48"/>
                                </a:lnTo>
                                <a:lnTo>
                                  <a:pt x="751" y="40"/>
                                </a:lnTo>
                                <a:lnTo>
                                  <a:pt x="748" y="32"/>
                                </a:lnTo>
                                <a:lnTo>
                                  <a:pt x="745" y="23"/>
                                </a:lnTo>
                                <a:lnTo>
                                  <a:pt x="744" y="14"/>
                                </a:lnTo>
                                <a:lnTo>
                                  <a:pt x="744" y="5"/>
                                </a:lnTo>
                                <a:lnTo>
                                  <a:pt x="837" y="5"/>
                                </a:lnTo>
                                <a:lnTo>
                                  <a:pt x="837" y="99"/>
                                </a:lnTo>
                                <a:close/>
                                <a:moveTo>
                                  <a:pt x="1078" y="5"/>
                                </a:moveTo>
                                <a:lnTo>
                                  <a:pt x="1078" y="14"/>
                                </a:lnTo>
                                <a:lnTo>
                                  <a:pt x="1076" y="23"/>
                                </a:lnTo>
                                <a:lnTo>
                                  <a:pt x="1073" y="32"/>
                                </a:lnTo>
                                <a:lnTo>
                                  <a:pt x="1070" y="40"/>
                                </a:lnTo>
                                <a:lnTo>
                                  <a:pt x="1065" y="48"/>
                                </a:lnTo>
                                <a:lnTo>
                                  <a:pt x="1060" y="56"/>
                                </a:lnTo>
                                <a:lnTo>
                                  <a:pt x="1055" y="63"/>
                                </a:lnTo>
                                <a:lnTo>
                                  <a:pt x="1049" y="71"/>
                                </a:lnTo>
                                <a:lnTo>
                                  <a:pt x="1041" y="77"/>
                                </a:lnTo>
                                <a:lnTo>
                                  <a:pt x="1034" y="82"/>
                                </a:lnTo>
                                <a:lnTo>
                                  <a:pt x="1026" y="87"/>
                                </a:lnTo>
                                <a:lnTo>
                                  <a:pt x="1018" y="92"/>
                                </a:lnTo>
                                <a:lnTo>
                                  <a:pt x="1010" y="96"/>
                                </a:lnTo>
                                <a:lnTo>
                                  <a:pt x="1002" y="98"/>
                                </a:lnTo>
                                <a:lnTo>
                                  <a:pt x="993" y="99"/>
                                </a:lnTo>
                                <a:lnTo>
                                  <a:pt x="984" y="99"/>
                                </a:lnTo>
                                <a:lnTo>
                                  <a:pt x="984" y="5"/>
                                </a:lnTo>
                                <a:lnTo>
                                  <a:pt x="1078" y="5"/>
                                </a:lnTo>
                                <a:close/>
                                <a:moveTo>
                                  <a:pt x="959" y="99"/>
                                </a:moveTo>
                                <a:lnTo>
                                  <a:pt x="951" y="99"/>
                                </a:lnTo>
                                <a:lnTo>
                                  <a:pt x="942" y="98"/>
                                </a:lnTo>
                                <a:lnTo>
                                  <a:pt x="933" y="96"/>
                                </a:lnTo>
                                <a:lnTo>
                                  <a:pt x="926" y="92"/>
                                </a:lnTo>
                                <a:lnTo>
                                  <a:pt x="917" y="87"/>
                                </a:lnTo>
                                <a:lnTo>
                                  <a:pt x="909" y="82"/>
                                </a:lnTo>
                                <a:lnTo>
                                  <a:pt x="902" y="77"/>
                                </a:lnTo>
                                <a:lnTo>
                                  <a:pt x="894" y="71"/>
                                </a:lnTo>
                                <a:lnTo>
                                  <a:pt x="888" y="63"/>
                                </a:lnTo>
                                <a:lnTo>
                                  <a:pt x="883" y="56"/>
                                </a:lnTo>
                                <a:lnTo>
                                  <a:pt x="878" y="48"/>
                                </a:lnTo>
                                <a:lnTo>
                                  <a:pt x="873" y="40"/>
                                </a:lnTo>
                                <a:lnTo>
                                  <a:pt x="871" y="32"/>
                                </a:lnTo>
                                <a:lnTo>
                                  <a:pt x="868" y="23"/>
                                </a:lnTo>
                                <a:lnTo>
                                  <a:pt x="866" y="14"/>
                                </a:lnTo>
                                <a:lnTo>
                                  <a:pt x="866" y="5"/>
                                </a:lnTo>
                                <a:lnTo>
                                  <a:pt x="959" y="5"/>
                                </a:lnTo>
                                <a:lnTo>
                                  <a:pt x="959" y="99"/>
                                </a:lnTo>
                                <a:close/>
                                <a:moveTo>
                                  <a:pt x="1033" y="28"/>
                                </a:moveTo>
                                <a:lnTo>
                                  <a:pt x="1031" y="34"/>
                                </a:lnTo>
                                <a:lnTo>
                                  <a:pt x="1028" y="40"/>
                                </a:lnTo>
                                <a:lnTo>
                                  <a:pt x="1024" y="48"/>
                                </a:lnTo>
                                <a:lnTo>
                                  <a:pt x="1020" y="54"/>
                                </a:lnTo>
                                <a:lnTo>
                                  <a:pt x="1010" y="66"/>
                                </a:lnTo>
                                <a:lnTo>
                                  <a:pt x="998" y="77"/>
                                </a:lnTo>
                                <a:lnTo>
                                  <a:pt x="984" y="87"/>
                                </a:lnTo>
                                <a:lnTo>
                                  <a:pt x="970" y="93"/>
                                </a:lnTo>
                                <a:lnTo>
                                  <a:pt x="963" y="96"/>
                                </a:lnTo>
                                <a:lnTo>
                                  <a:pt x="956" y="98"/>
                                </a:lnTo>
                                <a:lnTo>
                                  <a:pt x="949" y="99"/>
                                </a:lnTo>
                                <a:lnTo>
                                  <a:pt x="942" y="99"/>
                                </a:lnTo>
                                <a:lnTo>
                                  <a:pt x="942" y="5"/>
                                </a:lnTo>
                                <a:lnTo>
                                  <a:pt x="1033" y="28"/>
                                </a:lnTo>
                                <a:close/>
                                <a:moveTo>
                                  <a:pt x="918" y="99"/>
                                </a:moveTo>
                                <a:lnTo>
                                  <a:pt x="909" y="99"/>
                                </a:lnTo>
                                <a:lnTo>
                                  <a:pt x="901" y="98"/>
                                </a:lnTo>
                                <a:lnTo>
                                  <a:pt x="892" y="96"/>
                                </a:lnTo>
                                <a:lnTo>
                                  <a:pt x="883" y="92"/>
                                </a:lnTo>
                                <a:lnTo>
                                  <a:pt x="876" y="87"/>
                                </a:lnTo>
                                <a:lnTo>
                                  <a:pt x="867" y="82"/>
                                </a:lnTo>
                                <a:lnTo>
                                  <a:pt x="860" y="77"/>
                                </a:lnTo>
                                <a:lnTo>
                                  <a:pt x="853" y="71"/>
                                </a:lnTo>
                                <a:lnTo>
                                  <a:pt x="847" y="63"/>
                                </a:lnTo>
                                <a:lnTo>
                                  <a:pt x="841" y="56"/>
                                </a:lnTo>
                                <a:lnTo>
                                  <a:pt x="836" y="48"/>
                                </a:lnTo>
                                <a:lnTo>
                                  <a:pt x="832" y="40"/>
                                </a:lnTo>
                                <a:lnTo>
                                  <a:pt x="828" y="32"/>
                                </a:lnTo>
                                <a:lnTo>
                                  <a:pt x="826" y="23"/>
                                </a:lnTo>
                                <a:lnTo>
                                  <a:pt x="825" y="14"/>
                                </a:lnTo>
                                <a:lnTo>
                                  <a:pt x="823" y="5"/>
                                </a:lnTo>
                                <a:lnTo>
                                  <a:pt x="918" y="5"/>
                                </a:lnTo>
                                <a:lnTo>
                                  <a:pt x="918" y="99"/>
                                </a:lnTo>
                                <a:close/>
                                <a:moveTo>
                                  <a:pt x="1198" y="5"/>
                                </a:moveTo>
                                <a:lnTo>
                                  <a:pt x="1198" y="14"/>
                                </a:lnTo>
                                <a:lnTo>
                                  <a:pt x="1197" y="23"/>
                                </a:lnTo>
                                <a:lnTo>
                                  <a:pt x="1195" y="32"/>
                                </a:lnTo>
                                <a:lnTo>
                                  <a:pt x="1191" y="40"/>
                                </a:lnTo>
                                <a:lnTo>
                                  <a:pt x="1186" y="48"/>
                                </a:lnTo>
                                <a:lnTo>
                                  <a:pt x="1181" y="56"/>
                                </a:lnTo>
                                <a:lnTo>
                                  <a:pt x="1176" y="63"/>
                                </a:lnTo>
                                <a:lnTo>
                                  <a:pt x="1170" y="71"/>
                                </a:lnTo>
                                <a:lnTo>
                                  <a:pt x="1162" y="77"/>
                                </a:lnTo>
                                <a:lnTo>
                                  <a:pt x="1155" y="82"/>
                                </a:lnTo>
                                <a:lnTo>
                                  <a:pt x="1147" y="87"/>
                                </a:lnTo>
                                <a:lnTo>
                                  <a:pt x="1140" y="92"/>
                                </a:lnTo>
                                <a:lnTo>
                                  <a:pt x="1131" y="96"/>
                                </a:lnTo>
                                <a:lnTo>
                                  <a:pt x="1122" y="98"/>
                                </a:lnTo>
                                <a:lnTo>
                                  <a:pt x="1114" y="99"/>
                                </a:lnTo>
                                <a:lnTo>
                                  <a:pt x="1105" y="99"/>
                                </a:lnTo>
                                <a:lnTo>
                                  <a:pt x="1105" y="5"/>
                                </a:lnTo>
                                <a:lnTo>
                                  <a:pt x="1198" y="5"/>
                                </a:lnTo>
                                <a:close/>
                                <a:moveTo>
                                  <a:pt x="1080" y="99"/>
                                </a:moveTo>
                                <a:lnTo>
                                  <a:pt x="1071" y="99"/>
                                </a:lnTo>
                                <a:lnTo>
                                  <a:pt x="1063" y="98"/>
                                </a:lnTo>
                                <a:lnTo>
                                  <a:pt x="1054" y="96"/>
                                </a:lnTo>
                                <a:lnTo>
                                  <a:pt x="1046" y="92"/>
                                </a:lnTo>
                                <a:lnTo>
                                  <a:pt x="1038" y="87"/>
                                </a:lnTo>
                                <a:lnTo>
                                  <a:pt x="1030" y="82"/>
                                </a:lnTo>
                                <a:lnTo>
                                  <a:pt x="1023" y="77"/>
                                </a:lnTo>
                                <a:lnTo>
                                  <a:pt x="1017" y="71"/>
                                </a:lnTo>
                                <a:lnTo>
                                  <a:pt x="1010" y="63"/>
                                </a:lnTo>
                                <a:lnTo>
                                  <a:pt x="1004" y="56"/>
                                </a:lnTo>
                                <a:lnTo>
                                  <a:pt x="999" y="48"/>
                                </a:lnTo>
                                <a:lnTo>
                                  <a:pt x="995" y="40"/>
                                </a:lnTo>
                                <a:lnTo>
                                  <a:pt x="992" y="32"/>
                                </a:lnTo>
                                <a:lnTo>
                                  <a:pt x="989" y="23"/>
                                </a:lnTo>
                                <a:lnTo>
                                  <a:pt x="987" y="14"/>
                                </a:lnTo>
                                <a:lnTo>
                                  <a:pt x="987" y="5"/>
                                </a:lnTo>
                                <a:lnTo>
                                  <a:pt x="1080" y="5"/>
                                </a:lnTo>
                                <a:lnTo>
                                  <a:pt x="1080" y="99"/>
                                </a:lnTo>
                                <a:close/>
                                <a:moveTo>
                                  <a:pt x="1156" y="25"/>
                                </a:moveTo>
                                <a:lnTo>
                                  <a:pt x="1154" y="32"/>
                                </a:lnTo>
                                <a:lnTo>
                                  <a:pt x="1151" y="39"/>
                                </a:lnTo>
                                <a:lnTo>
                                  <a:pt x="1147" y="45"/>
                                </a:lnTo>
                                <a:lnTo>
                                  <a:pt x="1144" y="52"/>
                                </a:lnTo>
                                <a:lnTo>
                                  <a:pt x="1134" y="64"/>
                                </a:lnTo>
                                <a:lnTo>
                                  <a:pt x="1121" y="76"/>
                                </a:lnTo>
                                <a:lnTo>
                                  <a:pt x="1107" y="86"/>
                                </a:lnTo>
                                <a:lnTo>
                                  <a:pt x="1094" y="93"/>
                                </a:lnTo>
                                <a:lnTo>
                                  <a:pt x="1086" y="96"/>
                                </a:lnTo>
                                <a:lnTo>
                                  <a:pt x="1079" y="98"/>
                                </a:lnTo>
                                <a:lnTo>
                                  <a:pt x="1071" y="99"/>
                                </a:lnTo>
                                <a:lnTo>
                                  <a:pt x="1064" y="99"/>
                                </a:lnTo>
                                <a:lnTo>
                                  <a:pt x="1064" y="5"/>
                                </a:lnTo>
                                <a:lnTo>
                                  <a:pt x="1156" y="25"/>
                                </a:lnTo>
                                <a:close/>
                                <a:moveTo>
                                  <a:pt x="1045" y="99"/>
                                </a:moveTo>
                                <a:lnTo>
                                  <a:pt x="1038" y="99"/>
                                </a:lnTo>
                                <a:lnTo>
                                  <a:pt x="1030" y="98"/>
                                </a:lnTo>
                                <a:lnTo>
                                  <a:pt x="1023" y="96"/>
                                </a:lnTo>
                                <a:lnTo>
                                  <a:pt x="1017" y="93"/>
                                </a:lnTo>
                                <a:lnTo>
                                  <a:pt x="1002" y="86"/>
                                </a:lnTo>
                                <a:lnTo>
                                  <a:pt x="988" y="76"/>
                                </a:lnTo>
                                <a:lnTo>
                                  <a:pt x="975" y="64"/>
                                </a:lnTo>
                                <a:lnTo>
                                  <a:pt x="965" y="52"/>
                                </a:lnTo>
                                <a:lnTo>
                                  <a:pt x="962" y="45"/>
                                </a:lnTo>
                                <a:lnTo>
                                  <a:pt x="958" y="39"/>
                                </a:lnTo>
                                <a:lnTo>
                                  <a:pt x="956" y="32"/>
                                </a:lnTo>
                                <a:lnTo>
                                  <a:pt x="953" y="25"/>
                                </a:lnTo>
                                <a:lnTo>
                                  <a:pt x="1045" y="5"/>
                                </a:lnTo>
                                <a:lnTo>
                                  <a:pt x="1045" y="99"/>
                                </a:lnTo>
                                <a:close/>
                                <a:moveTo>
                                  <a:pt x="1122" y="5"/>
                                </a:moveTo>
                                <a:lnTo>
                                  <a:pt x="1122" y="14"/>
                                </a:lnTo>
                                <a:lnTo>
                                  <a:pt x="1120" y="23"/>
                                </a:lnTo>
                                <a:lnTo>
                                  <a:pt x="1117" y="32"/>
                                </a:lnTo>
                                <a:lnTo>
                                  <a:pt x="1115" y="40"/>
                                </a:lnTo>
                                <a:lnTo>
                                  <a:pt x="1110" y="48"/>
                                </a:lnTo>
                                <a:lnTo>
                                  <a:pt x="1105" y="56"/>
                                </a:lnTo>
                                <a:lnTo>
                                  <a:pt x="1100" y="63"/>
                                </a:lnTo>
                                <a:lnTo>
                                  <a:pt x="1094" y="71"/>
                                </a:lnTo>
                                <a:lnTo>
                                  <a:pt x="1086" y="77"/>
                                </a:lnTo>
                                <a:lnTo>
                                  <a:pt x="1079" y="82"/>
                                </a:lnTo>
                                <a:lnTo>
                                  <a:pt x="1071" y="87"/>
                                </a:lnTo>
                                <a:lnTo>
                                  <a:pt x="1063" y="92"/>
                                </a:lnTo>
                                <a:lnTo>
                                  <a:pt x="1055" y="96"/>
                                </a:lnTo>
                                <a:lnTo>
                                  <a:pt x="1046" y="98"/>
                                </a:lnTo>
                                <a:lnTo>
                                  <a:pt x="1038" y="99"/>
                                </a:lnTo>
                                <a:lnTo>
                                  <a:pt x="1029" y="99"/>
                                </a:lnTo>
                                <a:lnTo>
                                  <a:pt x="1029" y="5"/>
                                </a:lnTo>
                                <a:lnTo>
                                  <a:pt x="1122" y="5"/>
                                </a:lnTo>
                                <a:close/>
                                <a:moveTo>
                                  <a:pt x="1004" y="99"/>
                                </a:moveTo>
                                <a:lnTo>
                                  <a:pt x="995" y="99"/>
                                </a:lnTo>
                                <a:lnTo>
                                  <a:pt x="987" y="98"/>
                                </a:lnTo>
                                <a:lnTo>
                                  <a:pt x="978" y="96"/>
                                </a:lnTo>
                                <a:lnTo>
                                  <a:pt x="970" y="92"/>
                                </a:lnTo>
                                <a:lnTo>
                                  <a:pt x="962" y="87"/>
                                </a:lnTo>
                                <a:lnTo>
                                  <a:pt x="954" y="82"/>
                                </a:lnTo>
                                <a:lnTo>
                                  <a:pt x="947" y="77"/>
                                </a:lnTo>
                                <a:lnTo>
                                  <a:pt x="939" y="71"/>
                                </a:lnTo>
                                <a:lnTo>
                                  <a:pt x="933" y="63"/>
                                </a:lnTo>
                                <a:lnTo>
                                  <a:pt x="928" y="56"/>
                                </a:lnTo>
                                <a:lnTo>
                                  <a:pt x="923" y="48"/>
                                </a:lnTo>
                                <a:lnTo>
                                  <a:pt x="918" y="40"/>
                                </a:lnTo>
                                <a:lnTo>
                                  <a:pt x="916" y="32"/>
                                </a:lnTo>
                                <a:lnTo>
                                  <a:pt x="912" y="23"/>
                                </a:lnTo>
                                <a:lnTo>
                                  <a:pt x="911" y="14"/>
                                </a:lnTo>
                                <a:lnTo>
                                  <a:pt x="911" y="5"/>
                                </a:lnTo>
                                <a:lnTo>
                                  <a:pt x="1004" y="5"/>
                                </a:lnTo>
                                <a:lnTo>
                                  <a:pt x="1004" y="99"/>
                                </a:lnTo>
                                <a:close/>
                                <a:moveTo>
                                  <a:pt x="1279" y="5"/>
                                </a:moveTo>
                                <a:lnTo>
                                  <a:pt x="1279" y="14"/>
                                </a:lnTo>
                                <a:lnTo>
                                  <a:pt x="1277" y="23"/>
                                </a:lnTo>
                                <a:lnTo>
                                  <a:pt x="1274" y="32"/>
                                </a:lnTo>
                                <a:lnTo>
                                  <a:pt x="1272" y="40"/>
                                </a:lnTo>
                                <a:lnTo>
                                  <a:pt x="1267" y="48"/>
                                </a:lnTo>
                                <a:lnTo>
                                  <a:pt x="1262" y="56"/>
                                </a:lnTo>
                                <a:lnTo>
                                  <a:pt x="1257" y="63"/>
                                </a:lnTo>
                                <a:lnTo>
                                  <a:pt x="1251" y="71"/>
                                </a:lnTo>
                                <a:lnTo>
                                  <a:pt x="1243" y="77"/>
                                </a:lnTo>
                                <a:lnTo>
                                  <a:pt x="1236" y="82"/>
                                </a:lnTo>
                                <a:lnTo>
                                  <a:pt x="1228" y="87"/>
                                </a:lnTo>
                                <a:lnTo>
                                  <a:pt x="1220" y="92"/>
                                </a:lnTo>
                                <a:lnTo>
                                  <a:pt x="1212" y="96"/>
                                </a:lnTo>
                                <a:lnTo>
                                  <a:pt x="1203" y="98"/>
                                </a:lnTo>
                                <a:lnTo>
                                  <a:pt x="1195" y="99"/>
                                </a:lnTo>
                                <a:lnTo>
                                  <a:pt x="1186" y="99"/>
                                </a:lnTo>
                                <a:lnTo>
                                  <a:pt x="1186" y="5"/>
                                </a:lnTo>
                                <a:lnTo>
                                  <a:pt x="1279" y="5"/>
                                </a:lnTo>
                                <a:close/>
                                <a:moveTo>
                                  <a:pt x="1161" y="99"/>
                                </a:moveTo>
                                <a:lnTo>
                                  <a:pt x="1152" y="99"/>
                                </a:lnTo>
                                <a:lnTo>
                                  <a:pt x="1144" y="98"/>
                                </a:lnTo>
                                <a:lnTo>
                                  <a:pt x="1135" y="96"/>
                                </a:lnTo>
                                <a:lnTo>
                                  <a:pt x="1127" y="92"/>
                                </a:lnTo>
                                <a:lnTo>
                                  <a:pt x="1119" y="87"/>
                                </a:lnTo>
                                <a:lnTo>
                                  <a:pt x="1111" y="82"/>
                                </a:lnTo>
                                <a:lnTo>
                                  <a:pt x="1104" y="77"/>
                                </a:lnTo>
                                <a:lnTo>
                                  <a:pt x="1096" y="71"/>
                                </a:lnTo>
                                <a:lnTo>
                                  <a:pt x="1090" y="63"/>
                                </a:lnTo>
                                <a:lnTo>
                                  <a:pt x="1085" y="56"/>
                                </a:lnTo>
                                <a:lnTo>
                                  <a:pt x="1080" y="48"/>
                                </a:lnTo>
                                <a:lnTo>
                                  <a:pt x="1075" y="40"/>
                                </a:lnTo>
                                <a:lnTo>
                                  <a:pt x="1073" y="32"/>
                                </a:lnTo>
                                <a:lnTo>
                                  <a:pt x="1069" y="23"/>
                                </a:lnTo>
                                <a:lnTo>
                                  <a:pt x="1068" y="14"/>
                                </a:lnTo>
                                <a:lnTo>
                                  <a:pt x="1068" y="5"/>
                                </a:lnTo>
                                <a:lnTo>
                                  <a:pt x="1161" y="5"/>
                                </a:lnTo>
                                <a:lnTo>
                                  <a:pt x="1161" y="99"/>
                                </a:lnTo>
                                <a:close/>
                                <a:moveTo>
                                  <a:pt x="1338" y="5"/>
                                </a:moveTo>
                                <a:lnTo>
                                  <a:pt x="1337" y="14"/>
                                </a:lnTo>
                                <a:lnTo>
                                  <a:pt x="1335" y="23"/>
                                </a:lnTo>
                                <a:lnTo>
                                  <a:pt x="1333" y="32"/>
                                </a:lnTo>
                                <a:lnTo>
                                  <a:pt x="1329" y="40"/>
                                </a:lnTo>
                                <a:lnTo>
                                  <a:pt x="1325" y="48"/>
                                </a:lnTo>
                                <a:lnTo>
                                  <a:pt x="1320" y="56"/>
                                </a:lnTo>
                                <a:lnTo>
                                  <a:pt x="1314" y="63"/>
                                </a:lnTo>
                                <a:lnTo>
                                  <a:pt x="1308" y="71"/>
                                </a:lnTo>
                                <a:lnTo>
                                  <a:pt x="1302" y="77"/>
                                </a:lnTo>
                                <a:lnTo>
                                  <a:pt x="1294" y="82"/>
                                </a:lnTo>
                                <a:lnTo>
                                  <a:pt x="1287" y="87"/>
                                </a:lnTo>
                                <a:lnTo>
                                  <a:pt x="1278" y="92"/>
                                </a:lnTo>
                                <a:lnTo>
                                  <a:pt x="1269" y="96"/>
                                </a:lnTo>
                                <a:lnTo>
                                  <a:pt x="1261" y="98"/>
                                </a:lnTo>
                                <a:lnTo>
                                  <a:pt x="1252" y="99"/>
                                </a:lnTo>
                                <a:lnTo>
                                  <a:pt x="1243" y="99"/>
                                </a:lnTo>
                                <a:lnTo>
                                  <a:pt x="1243" y="5"/>
                                </a:lnTo>
                                <a:lnTo>
                                  <a:pt x="1338" y="5"/>
                                </a:lnTo>
                                <a:close/>
                                <a:moveTo>
                                  <a:pt x="1220" y="99"/>
                                </a:moveTo>
                                <a:lnTo>
                                  <a:pt x="1211" y="99"/>
                                </a:lnTo>
                                <a:lnTo>
                                  <a:pt x="1202" y="98"/>
                                </a:lnTo>
                                <a:lnTo>
                                  <a:pt x="1193" y="96"/>
                                </a:lnTo>
                                <a:lnTo>
                                  <a:pt x="1185" y="92"/>
                                </a:lnTo>
                                <a:lnTo>
                                  <a:pt x="1177" y="87"/>
                                </a:lnTo>
                                <a:lnTo>
                                  <a:pt x="1168" y="82"/>
                                </a:lnTo>
                                <a:lnTo>
                                  <a:pt x="1162" y="77"/>
                                </a:lnTo>
                                <a:lnTo>
                                  <a:pt x="1155" y="71"/>
                                </a:lnTo>
                                <a:lnTo>
                                  <a:pt x="1149" y="63"/>
                                </a:lnTo>
                                <a:lnTo>
                                  <a:pt x="1142" y="56"/>
                                </a:lnTo>
                                <a:lnTo>
                                  <a:pt x="1137" y="48"/>
                                </a:lnTo>
                                <a:lnTo>
                                  <a:pt x="1134" y="40"/>
                                </a:lnTo>
                                <a:lnTo>
                                  <a:pt x="1130" y="32"/>
                                </a:lnTo>
                                <a:lnTo>
                                  <a:pt x="1127" y="23"/>
                                </a:lnTo>
                                <a:lnTo>
                                  <a:pt x="1126" y="14"/>
                                </a:lnTo>
                                <a:lnTo>
                                  <a:pt x="1125" y="5"/>
                                </a:lnTo>
                                <a:lnTo>
                                  <a:pt x="1220" y="5"/>
                                </a:lnTo>
                                <a:lnTo>
                                  <a:pt x="1220" y="99"/>
                                </a:lnTo>
                                <a:close/>
                                <a:moveTo>
                                  <a:pt x="1394" y="73"/>
                                </a:moveTo>
                                <a:lnTo>
                                  <a:pt x="1394" y="74"/>
                                </a:lnTo>
                                <a:lnTo>
                                  <a:pt x="1333" y="1"/>
                                </a:lnTo>
                                <a:lnTo>
                                  <a:pt x="1394" y="73"/>
                                </a:lnTo>
                                <a:close/>
                                <a:moveTo>
                                  <a:pt x="1370" y="89"/>
                                </a:moveTo>
                                <a:lnTo>
                                  <a:pt x="1369" y="91"/>
                                </a:lnTo>
                                <a:lnTo>
                                  <a:pt x="1328" y="5"/>
                                </a:lnTo>
                                <a:lnTo>
                                  <a:pt x="1370" y="89"/>
                                </a:lnTo>
                                <a:close/>
                                <a:moveTo>
                                  <a:pt x="1335" y="101"/>
                                </a:moveTo>
                                <a:lnTo>
                                  <a:pt x="1334" y="101"/>
                                </a:lnTo>
                                <a:lnTo>
                                  <a:pt x="1322" y="8"/>
                                </a:lnTo>
                                <a:lnTo>
                                  <a:pt x="1335" y="101"/>
                                </a:lnTo>
                                <a:close/>
                                <a:moveTo>
                                  <a:pt x="1300" y="103"/>
                                </a:moveTo>
                                <a:lnTo>
                                  <a:pt x="1295" y="102"/>
                                </a:lnTo>
                                <a:lnTo>
                                  <a:pt x="1289" y="102"/>
                                </a:lnTo>
                                <a:lnTo>
                                  <a:pt x="1299" y="8"/>
                                </a:lnTo>
                                <a:lnTo>
                                  <a:pt x="1300" y="103"/>
                                </a:lnTo>
                                <a:close/>
                                <a:moveTo>
                                  <a:pt x="1292" y="102"/>
                                </a:moveTo>
                                <a:lnTo>
                                  <a:pt x="1289" y="102"/>
                                </a:lnTo>
                                <a:lnTo>
                                  <a:pt x="1298" y="8"/>
                                </a:lnTo>
                                <a:lnTo>
                                  <a:pt x="1292" y="102"/>
                                </a:lnTo>
                                <a:close/>
                                <a:moveTo>
                                  <a:pt x="1276" y="101"/>
                                </a:moveTo>
                                <a:lnTo>
                                  <a:pt x="1274" y="99"/>
                                </a:lnTo>
                                <a:lnTo>
                                  <a:pt x="1292" y="7"/>
                                </a:lnTo>
                                <a:lnTo>
                                  <a:pt x="1276" y="101"/>
                                </a:lnTo>
                                <a:close/>
                                <a:moveTo>
                                  <a:pt x="1221" y="74"/>
                                </a:moveTo>
                                <a:lnTo>
                                  <a:pt x="1221" y="74"/>
                                </a:lnTo>
                                <a:lnTo>
                                  <a:pt x="1282" y="3"/>
                                </a:lnTo>
                                <a:lnTo>
                                  <a:pt x="1221" y="74"/>
                                </a:lnTo>
                                <a:close/>
                                <a:moveTo>
                                  <a:pt x="1398" y="99"/>
                                </a:moveTo>
                                <a:lnTo>
                                  <a:pt x="1390" y="99"/>
                                </a:lnTo>
                                <a:lnTo>
                                  <a:pt x="1381" y="98"/>
                                </a:lnTo>
                                <a:lnTo>
                                  <a:pt x="1373" y="96"/>
                                </a:lnTo>
                                <a:lnTo>
                                  <a:pt x="1365" y="92"/>
                                </a:lnTo>
                                <a:lnTo>
                                  <a:pt x="1357" y="88"/>
                                </a:lnTo>
                                <a:lnTo>
                                  <a:pt x="1349" y="83"/>
                                </a:lnTo>
                                <a:lnTo>
                                  <a:pt x="1342" y="78"/>
                                </a:lnTo>
                                <a:lnTo>
                                  <a:pt x="1335" y="72"/>
                                </a:lnTo>
                                <a:lnTo>
                                  <a:pt x="1329" y="66"/>
                                </a:lnTo>
                                <a:lnTo>
                                  <a:pt x="1323" y="58"/>
                                </a:lnTo>
                                <a:lnTo>
                                  <a:pt x="1318" y="50"/>
                                </a:lnTo>
                                <a:lnTo>
                                  <a:pt x="1313" y="43"/>
                                </a:lnTo>
                                <a:lnTo>
                                  <a:pt x="1309" y="35"/>
                                </a:lnTo>
                                <a:lnTo>
                                  <a:pt x="1307" y="27"/>
                                </a:lnTo>
                                <a:lnTo>
                                  <a:pt x="1305" y="18"/>
                                </a:lnTo>
                                <a:lnTo>
                                  <a:pt x="1304" y="10"/>
                                </a:lnTo>
                                <a:lnTo>
                                  <a:pt x="1398" y="5"/>
                                </a:lnTo>
                                <a:lnTo>
                                  <a:pt x="1398" y="99"/>
                                </a:lnTo>
                                <a:close/>
                                <a:moveTo>
                                  <a:pt x="1436" y="74"/>
                                </a:moveTo>
                                <a:lnTo>
                                  <a:pt x="1436" y="76"/>
                                </a:lnTo>
                                <a:lnTo>
                                  <a:pt x="1375" y="3"/>
                                </a:lnTo>
                                <a:lnTo>
                                  <a:pt x="1436" y="74"/>
                                </a:lnTo>
                                <a:close/>
                                <a:moveTo>
                                  <a:pt x="1350" y="103"/>
                                </a:moveTo>
                                <a:lnTo>
                                  <a:pt x="1340" y="102"/>
                                </a:lnTo>
                                <a:lnTo>
                                  <a:pt x="1332" y="101"/>
                                </a:lnTo>
                                <a:lnTo>
                                  <a:pt x="1323" y="98"/>
                                </a:lnTo>
                                <a:lnTo>
                                  <a:pt x="1314" y="94"/>
                                </a:lnTo>
                                <a:lnTo>
                                  <a:pt x="1307" y="91"/>
                                </a:lnTo>
                                <a:lnTo>
                                  <a:pt x="1298" y="86"/>
                                </a:lnTo>
                                <a:lnTo>
                                  <a:pt x="1291" y="81"/>
                                </a:lnTo>
                                <a:lnTo>
                                  <a:pt x="1284" y="74"/>
                                </a:lnTo>
                                <a:lnTo>
                                  <a:pt x="1277" y="67"/>
                                </a:lnTo>
                                <a:lnTo>
                                  <a:pt x="1272" y="59"/>
                                </a:lnTo>
                                <a:lnTo>
                                  <a:pt x="1267" y="52"/>
                                </a:lnTo>
                                <a:lnTo>
                                  <a:pt x="1262" y="43"/>
                                </a:lnTo>
                                <a:lnTo>
                                  <a:pt x="1258" y="34"/>
                                </a:lnTo>
                                <a:lnTo>
                                  <a:pt x="1256" y="25"/>
                                </a:lnTo>
                                <a:lnTo>
                                  <a:pt x="1254" y="17"/>
                                </a:lnTo>
                                <a:lnTo>
                                  <a:pt x="1254" y="8"/>
                                </a:lnTo>
                                <a:lnTo>
                                  <a:pt x="1348" y="8"/>
                                </a:lnTo>
                                <a:lnTo>
                                  <a:pt x="1350" y="103"/>
                                </a:lnTo>
                                <a:close/>
                                <a:moveTo>
                                  <a:pt x="1557" y="73"/>
                                </a:moveTo>
                                <a:lnTo>
                                  <a:pt x="1556" y="74"/>
                                </a:lnTo>
                                <a:lnTo>
                                  <a:pt x="1495" y="1"/>
                                </a:lnTo>
                                <a:lnTo>
                                  <a:pt x="1557" y="73"/>
                                </a:lnTo>
                                <a:close/>
                                <a:moveTo>
                                  <a:pt x="1532" y="89"/>
                                </a:moveTo>
                                <a:lnTo>
                                  <a:pt x="1532" y="91"/>
                                </a:lnTo>
                                <a:lnTo>
                                  <a:pt x="1491" y="5"/>
                                </a:lnTo>
                                <a:lnTo>
                                  <a:pt x="1532" y="89"/>
                                </a:lnTo>
                                <a:close/>
                                <a:moveTo>
                                  <a:pt x="1497" y="101"/>
                                </a:moveTo>
                                <a:lnTo>
                                  <a:pt x="1496" y="101"/>
                                </a:lnTo>
                                <a:lnTo>
                                  <a:pt x="1484" y="8"/>
                                </a:lnTo>
                                <a:lnTo>
                                  <a:pt x="1497" y="101"/>
                                </a:lnTo>
                                <a:close/>
                                <a:moveTo>
                                  <a:pt x="1462" y="103"/>
                                </a:moveTo>
                                <a:lnTo>
                                  <a:pt x="1457" y="102"/>
                                </a:lnTo>
                                <a:lnTo>
                                  <a:pt x="1451" y="102"/>
                                </a:lnTo>
                                <a:lnTo>
                                  <a:pt x="1461" y="8"/>
                                </a:lnTo>
                                <a:lnTo>
                                  <a:pt x="1462" y="103"/>
                                </a:lnTo>
                                <a:close/>
                                <a:moveTo>
                                  <a:pt x="1454" y="102"/>
                                </a:moveTo>
                                <a:lnTo>
                                  <a:pt x="1451" y="102"/>
                                </a:lnTo>
                                <a:lnTo>
                                  <a:pt x="1460" y="8"/>
                                </a:lnTo>
                                <a:lnTo>
                                  <a:pt x="1454" y="102"/>
                                </a:lnTo>
                                <a:close/>
                                <a:moveTo>
                                  <a:pt x="1437" y="101"/>
                                </a:moveTo>
                                <a:lnTo>
                                  <a:pt x="1437" y="99"/>
                                </a:lnTo>
                                <a:lnTo>
                                  <a:pt x="1454" y="7"/>
                                </a:lnTo>
                                <a:lnTo>
                                  <a:pt x="1437" y="101"/>
                                </a:lnTo>
                                <a:close/>
                                <a:moveTo>
                                  <a:pt x="1384" y="74"/>
                                </a:moveTo>
                                <a:lnTo>
                                  <a:pt x="1384" y="74"/>
                                </a:lnTo>
                                <a:lnTo>
                                  <a:pt x="1444" y="3"/>
                                </a:lnTo>
                                <a:lnTo>
                                  <a:pt x="1384" y="74"/>
                                </a:lnTo>
                                <a:close/>
                                <a:moveTo>
                                  <a:pt x="1677" y="5"/>
                                </a:moveTo>
                                <a:lnTo>
                                  <a:pt x="1677" y="14"/>
                                </a:lnTo>
                                <a:lnTo>
                                  <a:pt x="1674" y="23"/>
                                </a:lnTo>
                                <a:lnTo>
                                  <a:pt x="1672" y="32"/>
                                </a:lnTo>
                                <a:lnTo>
                                  <a:pt x="1669" y="40"/>
                                </a:lnTo>
                                <a:lnTo>
                                  <a:pt x="1664" y="48"/>
                                </a:lnTo>
                                <a:lnTo>
                                  <a:pt x="1659" y="56"/>
                                </a:lnTo>
                                <a:lnTo>
                                  <a:pt x="1654" y="63"/>
                                </a:lnTo>
                                <a:lnTo>
                                  <a:pt x="1648" y="71"/>
                                </a:lnTo>
                                <a:lnTo>
                                  <a:pt x="1640" y="77"/>
                                </a:lnTo>
                                <a:lnTo>
                                  <a:pt x="1633" y="82"/>
                                </a:lnTo>
                                <a:lnTo>
                                  <a:pt x="1626" y="87"/>
                                </a:lnTo>
                                <a:lnTo>
                                  <a:pt x="1617" y="92"/>
                                </a:lnTo>
                                <a:lnTo>
                                  <a:pt x="1609" y="96"/>
                                </a:lnTo>
                                <a:lnTo>
                                  <a:pt x="1601" y="98"/>
                                </a:lnTo>
                                <a:lnTo>
                                  <a:pt x="1592" y="99"/>
                                </a:lnTo>
                                <a:lnTo>
                                  <a:pt x="1583" y="99"/>
                                </a:lnTo>
                                <a:lnTo>
                                  <a:pt x="1583" y="5"/>
                                </a:lnTo>
                                <a:lnTo>
                                  <a:pt x="1677" y="5"/>
                                </a:lnTo>
                                <a:close/>
                                <a:moveTo>
                                  <a:pt x="1558" y="99"/>
                                </a:moveTo>
                                <a:lnTo>
                                  <a:pt x="1550" y="99"/>
                                </a:lnTo>
                                <a:lnTo>
                                  <a:pt x="1541" y="98"/>
                                </a:lnTo>
                                <a:lnTo>
                                  <a:pt x="1532" y="96"/>
                                </a:lnTo>
                                <a:lnTo>
                                  <a:pt x="1523" y="92"/>
                                </a:lnTo>
                                <a:lnTo>
                                  <a:pt x="1516" y="87"/>
                                </a:lnTo>
                                <a:lnTo>
                                  <a:pt x="1508" y="82"/>
                                </a:lnTo>
                                <a:lnTo>
                                  <a:pt x="1501" y="77"/>
                                </a:lnTo>
                                <a:lnTo>
                                  <a:pt x="1494" y="71"/>
                                </a:lnTo>
                                <a:lnTo>
                                  <a:pt x="1487" y="63"/>
                                </a:lnTo>
                                <a:lnTo>
                                  <a:pt x="1482" y="56"/>
                                </a:lnTo>
                                <a:lnTo>
                                  <a:pt x="1477" y="48"/>
                                </a:lnTo>
                                <a:lnTo>
                                  <a:pt x="1472" y="40"/>
                                </a:lnTo>
                                <a:lnTo>
                                  <a:pt x="1469" y="32"/>
                                </a:lnTo>
                                <a:lnTo>
                                  <a:pt x="1466" y="23"/>
                                </a:lnTo>
                                <a:lnTo>
                                  <a:pt x="1465" y="14"/>
                                </a:lnTo>
                                <a:lnTo>
                                  <a:pt x="1465" y="5"/>
                                </a:lnTo>
                                <a:lnTo>
                                  <a:pt x="1558" y="5"/>
                                </a:lnTo>
                                <a:lnTo>
                                  <a:pt x="1558" y="99"/>
                                </a:lnTo>
                                <a:close/>
                                <a:moveTo>
                                  <a:pt x="1632" y="28"/>
                                </a:moveTo>
                                <a:lnTo>
                                  <a:pt x="1630" y="34"/>
                                </a:lnTo>
                                <a:lnTo>
                                  <a:pt x="1627" y="40"/>
                                </a:lnTo>
                                <a:lnTo>
                                  <a:pt x="1623" y="48"/>
                                </a:lnTo>
                                <a:lnTo>
                                  <a:pt x="1619" y="54"/>
                                </a:lnTo>
                                <a:lnTo>
                                  <a:pt x="1609" y="66"/>
                                </a:lnTo>
                                <a:lnTo>
                                  <a:pt x="1597" y="77"/>
                                </a:lnTo>
                                <a:lnTo>
                                  <a:pt x="1583" y="87"/>
                                </a:lnTo>
                                <a:lnTo>
                                  <a:pt x="1569" y="93"/>
                                </a:lnTo>
                                <a:lnTo>
                                  <a:pt x="1562" y="96"/>
                                </a:lnTo>
                                <a:lnTo>
                                  <a:pt x="1555" y="98"/>
                                </a:lnTo>
                                <a:lnTo>
                                  <a:pt x="1548" y="99"/>
                                </a:lnTo>
                                <a:lnTo>
                                  <a:pt x="1541" y="99"/>
                                </a:lnTo>
                                <a:lnTo>
                                  <a:pt x="1541" y="5"/>
                                </a:lnTo>
                                <a:lnTo>
                                  <a:pt x="1632" y="28"/>
                                </a:lnTo>
                                <a:close/>
                                <a:moveTo>
                                  <a:pt x="1517" y="99"/>
                                </a:moveTo>
                                <a:lnTo>
                                  <a:pt x="1508" y="99"/>
                                </a:lnTo>
                                <a:lnTo>
                                  <a:pt x="1500" y="98"/>
                                </a:lnTo>
                                <a:lnTo>
                                  <a:pt x="1491" y="96"/>
                                </a:lnTo>
                                <a:lnTo>
                                  <a:pt x="1482" y="92"/>
                                </a:lnTo>
                                <a:lnTo>
                                  <a:pt x="1474" y="87"/>
                                </a:lnTo>
                                <a:lnTo>
                                  <a:pt x="1466" y="82"/>
                                </a:lnTo>
                                <a:lnTo>
                                  <a:pt x="1459" y="77"/>
                                </a:lnTo>
                                <a:lnTo>
                                  <a:pt x="1452" y="71"/>
                                </a:lnTo>
                                <a:lnTo>
                                  <a:pt x="1446" y="63"/>
                                </a:lnTo>
                                <a:lnTo>
                                  <a:pt x="1440" y="56"/>
                                </a:lnTo>
                                <a:lnTo>
                                  <a:pt x="1435" y="48"/>
                                </a:lnTo>
                                <a:lnTo>
                                  <a:pt x="1431" y="40"/>
                                </a:lnTo>
                                <a:lnTo>
                                  <a:pt x="1427" y="32"/>
                                </a:lnTo>
                                <a:lnTo>
                                  <a:pt x="1425" y="23"/>
                                </a:lnTo>
                                <a:lnTo>
                                  <a:pt x="1424" y="14"/>
                                </a:lnTo>
                                <a:lnTo>
                                  <a:pt x="1423" y="5"/>
                                </a:lnTo>
                                <a:lnTo>
                                  <a:pt x="1517" y="5"/>
                                </a:lnTo>
                                <a:lnTo>
                                  <a:pt x="1517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48"/>
                        <wps:cNvSpPr>
                          <a:spLocks noEditPoints="1"/>
                        </wps:cNvSpPr>
                        <wps:spPr bwMode="auto">
                          <a:xfrm>
                            <a:off x="279124" y="880675"/>
                            <a:ext cx="532301" cy="22247"/>
                          </a:xfrm>
                          <a:custGeom>
                            <a:avLst/>
                            <a:gdLst>
                              <a:gd name="T0" fmla="*/ 222 w 1677"/>
                              <a:gd name="T1" fmla="*/ 32 h 71"/>
                              <a:gd name="T2" fmla="*/ 613 w 1677"/>
                              <a:gd name="T3" fmla="*/ 64 h 71"/>
                              <a:gd name="T4" fmla="*/ 466 w 1677"/>
                              <a:gd name="T5" fmla="*/ 0 h 71"/>
                              <a:gd name="T6" fmla="*/ 455 w 1677"/>
                              <a:gd name="T7" fmla="*/ 50 h 71"/>
                              <a:gd name="T8" fmla="*/ 657 w 1677"/>
                              <a:gd name="T9" fmla="*/ 0 h 71"/>
                              <a:gd name="T10" fmla="*/ 637 w 1677"/>
                              <a:gd name="T11" fmla="*/ 56 h 71"/>
                              <a:gd name="T12" fmla="*/ 329 w 1677"/>
                              <a:gd name="T13" fmla="*/ 16 h 71"/>
                              <a:gd name="T14" fmla="*/ 389 w 1677"/>
                              <a:gd name="T15" fmla="*/ 71 h 71"/>
                              <a:gd name="T16" fmla="*/ 637 w 1677"/>
                              <a:gd name="T17" fmla="*/ 0 h 71"/>
                              <a:gd name="T18" fmla="*/ 817 w 1677"/>
                              <a:gd name="T19" fmla="*/ 71 h 71"/>
                              <a:gd name="T20" fmla="*/ 777 w 1677"/>
                              <a:gd name="T21" fmla="*/ 1 h 71"/>
                              <a:gd name="T22" fmla="*/ 1150 w 1677"/>
                              <a:gd name="T23" fmla="*/ 0 h 71"/>
                              <a:gd name="T24" fmla="*/ 1092 w 1677"/>
                              <a:gd name="T25" fmla="*/ 0 h 71"/>
                              <a:gd name="T26" fmla="*/ 995 w 1677"/>
                              <a:gd name="T27" fmla="*/ 3 h 71"/>
                              <a:gd name="T28" fmla="*/ 481 w 1677"/>
                              <a:gd name="T29" fmla="*/ 62 h 71"/>
                              <a:gd name="T30" fmla="*/ 420 w 1677"/>
                              <a:gd name="T31" fmla="*/ 71 h 71"/>
                              <a:gd name="T32" fmla="*/ 408 w 1677"/>
                              <a:gd name="T33" fmla="*/ 34 h 71"/>
                              <a:gd name="T34" fmla="*/ 654 w 1677"/>
                              <a:gd name="T35" fmla="*/ 13 h 71"/>
                              <a:gd name="T36" fmla="*/ 723 w 1677"/>
                              <a:gd name="T37" fmla="*/ 0 h 71"/>
                              <a:gd name="T38" fmla="*/ 845 w 1677"/>
                              <a:gd name="T39" fmla="*/ 57 h 71"/>
                              <a:gd name="T40" fmla="*/ 1220 w 1677"/>
                              <a:gd name="T41" fmla="*/ 61 h 71"/>
                              <a:gd name="T42" fmla="*/ 1188 w 1677"/>
                              <a:gd name="T43" fmla="*/ 17 h 71"/>
                              <a:gd name="T44" fmla="*/ 1147 w 1677"/>
                              <a:gd name="T45" fmla="*/ 47 h 71"/>
                              <a:gd name="T46" fmla="*/ 1139 w 1677"/>
                              <a:gd name="T47" fmla="*/ 0 h 71"/>
                              <a:gd name="T48" fmla="*/ 1317 w 1677"/>
                              <a:gd name="T49" fmla="*/ 71 h 71"/>
                              <a:gd name="T50" fmla="*/ 1136 w 1677"/>
                              <a:gd name="T51" fmla="*/ 71 h 71"/>
                              <a:gd name="T52" fmla="*/ 592 w 1677"/>
                              <a:gd name="T53" fmla="*/ 62 h 71"/>
                              <a:gd name="T54" fmla="*/ 389 w 1677"/>
                              <a:gd name="T55" fmla="*/ 37 h 71"/>
                              <a:gd name="T56" fmla="*/ 289 w 1677"/>
                              <a:gd name="T57" fmla="*/ 62 h 71"/>
                              <a:gd name="T58" fmla="*/ 464 w 1677"/>
                              <a:gd name="T59" fmla="*/ 71 h 71"/>
                              <a:gd name="T60" fmla="*/ 437 w 1677"/>
                              <a:gd name="T61" fmla="*/ 5 h 71"/>
                              <a:gd name="T62" fmla="*/ 456 w 1677"/>
                              <a:gd name="T63" fmla="*/ 51 h 71"/>
                              <a:gd name="T64" fmla="*/ 1203 w 1677"/>
                              <a:gd name="T65" fmla="*/ 34 h 71"/>
                              <a:gd name="T66" fmla="*/ 1070 w 1677"/>
                              <a:gd name="T67" fmla="*/ 71 h 71"/>
                              <a:gd name="T68" fmla="*/ 1393 w 1677"/>
                              <a:gd name="T69" fmla="*/ 46 h 71"/>
                              <a:gd name="T70" fmla="*/ 1172 w 1677"/>
                              <a:gd name="T71" fmla="*/ 50 h 71"/>
                              <a:gd name="T72" fmla="*/ 1480 w 1677"/>
                              <a:gd name="T73" fmla="*/ 32 h 71"/>
                              <a:gd name="T74" fmla="*/ 1465 w 1677"/>
                              <a:gd name="T75" fmla="*/ 0 h 71"/>
                              <a:gd name="T76" fmla="*/ 1500 w 1677"/>
                              <a:gd name="T77" fmla="*/ 11 h 71"/>
                              <a:gd name="T78" fmla="*/ 1348 w 1677"/>
                              <a:gd name="T79" fmla="*/ 71 h 71"/>
                              <a:gd name="T80" fmla="*/ 1329 w 1677"/>
                              <a:gd name="T81" fmla="*/ 41 h 71"/>
                              <a:gd name="T82" fmla="*/ 1451 w 1677"/>
                              <a:gd name="T83" fmla="*/ 71 h 71"/>
                              <a:gd name="T84" fmla="*/ 1338 w 1677"/>
                              <a:gd name="T85" fmla="*/ 71 h 71"/>
                              <a:gd name="T86" fmla="*/ 1475 w 1677"/>
                              <a:gd name="T87" fmla="*/ 0 h 71"/>
                              <a:gd name="T88" fmla="*/ 1386 w 1677"/>
                              <a:gd name="T89" fmla="*/ 25 h 71"/>
                              <a:gd name="T90" fmla="*/ 1555 w 1677"/>
                              <a:gd name="T91" fmla="*/ 32 h 71"/>
                              <a:gd name="T92" fmla="*/ 1378 w 1677"/>
                              <a:gd name="T93" fmla="*/ 8 h 71"/>
                              <a:gd name="T94" fmla="*/ 1391 w 1677"/>
                              <a:gd name="T95" fmla="*/ 0 h 71"/>
                              <a:gd name="T96" fmla="*/ 1069 w 1677"/>
                              <a:gd name="T97" fmla="*/ 56 h 71"/>
                              <a:gd name="T98" fmla="*/ 1408 w 1677"/>
                              <a:gd name="T99" fmla="*/ 0 h 71"/>
                              <a:gd name="T100" fmla="*/ 1338 w 1677"/>
                              <a:gd name="T101" fmla="*/ 17 h 71"/>
                              <a:gd name="T102" fmla="*/ 1292 w 1677"/>
                              <a:gd name="T103" fmla="*/ 21 h 71"/>
                              <a:gd name="T104" fmla="*/ 1393 w 1677"/>
                              <a:gd name="T105" fmla="*/ 3 h 71"/>
                              <a:gd name="T106" fmla="*/ 1340 w 1677"/>
                              <a:gd name="T107" fmla="*/ 1 h 71"/>
                              <a:gd name="T108" fmla="*/ 1145 w 1677"/>
                              <a:gd name="T109" fmla="*/ 0 h 71"/>
                              <a:gd name="T110" fmla="*/ 1363 w 1677"/>
                              <a:gd name="T111" fmla="*/ 0 h 71"/>
                              <a:gd name="T112" fmla="*/ 396 w 1677"/>
                              <a:gd name="T113" fmla="*/ 0 h 71"/>
                              <a:gd name="T114" fmla="*/ 1314 w 1677"/>
                              <a:gd name="T115" fmla="*/ 71 h 71"/>
                              <a:gd name="T116" fmla="*/ 414 w 1677"/>
                              <a:gd name="T117" fmla="*/ 0 h 71"/>
                              <a:gd name="T118" fmla="*/ 1621 w 1677"/>
                              <a:gd name="T119" fmla="*/ 0 h 71"/>
                              <a:gd name="T120" fmla="*/ 557 w 1677"/>
                              <a:gd name="T121" fmla="*/ 30 h 71"/>
                              <a:gd name="T122" fmla="*/ 1243 w 1677"/>
                              <a:gd name="T123" fmla="*/ 20 h 71"/>
                              <a:gd name="T124" fmla="*/ 1289 w 1677"/>
                              <a:gd name="T125" fmla="*/ 5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7" h="71">
                                <a:moveTo>
                                  <a:pt x="87" y="0"/>
                                </a:moveTo>
                                <a:lnTo>
                                  <a:pt x="208" y="34"/>
                                </a:lnTo>
                                <a:lnTo>
                                  <a:pt x="217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41" y="71"/>
                                </a:lnTo>
                                <a:lnTo>
                                  <a:pt x="41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71"/>
                                </a:lnTo>
                                <a:lnTo>
                                  <a:pt x="216" y="71"/>
                                </a:lnTo>
                                <a:lnTo>
                                  <a:pt x="227" y="27"/>
                                </a:lnTo>
                                <a:lnTo>
                                  <a:pt x="115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71"/>
                                </a:lnTo>
                                <a:lnTo>
                                  <a:pt x="96" y="71"/>
                                </a:lnTo>
                                <a:lnTo>
                                  <a:pt x="28" y="54"/>
                                </a:ln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24" y="3"/>
                                </a:lnTo>
                                <a:lnTo>
                                  <a:pt x="24" y="8"/>
                                </a:lnTo>
                                <a:lnTo>
                                  <a:pt x="119" y="8"/>
                                </a:lnTo>
                                <a:lnTo>
                                  <a:pt x="208" y="34"/>
                                </a:lnTo>
                                <a:lnTo>
                                  <a:pt x="210" y="25"/>
                                </a:lnTo>
                                <a:lnTo>
                                  <a:pt x="211" y="16"/>
                                </a:lnTo>
                                <a:lnTo>
                                  <a:pt x="208" y="7"/>
                                </a:lnTo>
                                <a:lnTo>
                                  <a:pt x="206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71"/>
                                </a:lnTo>
                                <a:lnTo>
                                  <a:pt x="196" y="71"/>
                                </a:lnTo>
                                <a:lnTo>
                                  <a:pt x="196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71"/>
                                </a:lnTo>
                                <a:lnTo>
                                  <a:pt x="172" y="71"/>
                                </a:lnTo>
                                <a:lnTo>
                                  <a:pt x="172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40"/>
                                </a:lnTo>
                                <a:lnTo>
                                  <a:pt x="136" y="40"/>
                                </a:lnTo>
                                <a:lnTo>
                                  <a:pt x="136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71"/>
                                </a:lnTo>
                                <a:lnTo>
                                  <a:pt x="136" y="71"/>
                                </a:lnTo>
                                <a:lnTo>
                                  <a:pt x="136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40"/>
                                </a:lnTo>
                                <a:lnTo>
                                  <a:pt x="94" y="40"/>
                                </a:lnTo>
                                <a:lnTo>
                                  <a:pt x="94" y="0"/>
                                </a:lnTo>
                                <a:lnTo>
                                  <a:pt x="115" y="0"/>
                                </a:lnTo>
                                <a:lnTo>
                                  <a:pt x="136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12"/>
                                </a:lnTo>
                                <a:lnTo>
                                  <a:pt x="227" y="20"/>
                                </a:lnTo>
                                <a:lnTo>
                                  <a:pt x="224" y="26"/>
                                </a:lnTo>
                                <a:lnTo>
                                  <a:pt x="222" y="32"/>
                                </a:lnTo>
                                <a:lnTo>
                                  <a:pt x="218" y="39"/>
                                </a:lnTo>
                                <a:lnTo>
                                  <a:pt x="213" y="44"/>
                                </a:lnTo>
                                <a:lnTo>
                                  <a:pt x="207" y="47"/>
                                </a:lnTo>
                                <a:lnTo>
                                  <a:pt x="201" y="51"/>
                                </a:lnTo>
                                <a:lnTo>
                                  <a:pt x="195" y="55"/>
                                </a:lnTo>
                                <a:lnTo>
                                  <a:pt x="187" y="57"/>
                                </a:lnTo>
                                <a:lnTo>
                                  <a:pt x="180" y="60"/>
                                </a:lnTo>
                                <a:lnTo>
                                  <a:pt x="172" y="61"/>
                                </a:lnTo>
                                <a:lnTo>
                                  <a:pt x="156" y="64"/>
                                </a:lnTo>
                                <a:lnTo>
                                  <a:pt x="139" y="64"/>
                                </a:lnTo>
                                <a:lnTo>
                                  <a:pt x="121" y="61"/>
                                </a:lnTo>
                                <a:lnTo>
                                  <a:pt x="105" y="57"/>
                                </a:lnTo>
                                <a:lnTo>
                                  <a:pt x="89" y="52"/>
                                </a:lnTo>
                                <a:lnTo>
                                  <a:pt x="75" y="45"/>
                                </a:lnTo>
                                <a:lnTo>
                                  <a:pt x="69" y="41"/>
                                </a:lnTo>
                                <a:lnTo>
                                  <a:pt x="63" y="36"/>
                                </a:lnTo>
                                <a:lnTo>
                                  <a:pt x="58" y="31"/>
                                </a:lnTo>
                                <a:lnTo>
                                  <a:pt x="53" y="25"/>
                                </a:lnTo>
                                <a:lnTo>
                                  <a:pt x="49" y="20"/>
                                </a:lnTo>
                                <a:lnTo>
                                  <a:pt x="46" y="13"/>
                                </a:lnTo>
                                <a:lnTo>
                                  <a:pt x="44" y="7"/>
                                </a:lnTo>
                                <a:lnTo>
                                  <a:pt x="43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71"/>
                                </a:lnTo>
                                <a:lnTo>
                                  <a:pt x="94" y="71"/>
                                </a:lnTo>
                                <a:lnTo>
                                  <a:pt x="94" y="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266" y="0"/>
                                </a:moveTo>
                                <a:lnTo>
                                  <a:pt x="266" y="40"/>
                                </a:lnTo>
                                <a:lnTo>
                                  <a:pt x="327" y="40"/>
                                </a:lnTo>
                                <a:lnTo>
                                  <a:pt x="327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10"/>
                                </a:lnTo>
                                <a:lnTo>
                                  <a:pt x="339" y="10"/>
                                </a:lnTo>
                                <a:lnTo>
                                  <a:pt x="349" y="7"/>
                                </a:lnTo>
                                <a:lnTo>
                                  <a:pt x="359" y="5"/>
                                </a:lnTo>
                                <a:lnTo>
                                  <a:pt x="369" y="0"/>
                                </a:lnTo>
                                <a:lnTo>
                                  <a:pt x="369" y="5"/>
                                </a:lnTo>
                                <a:lnTo>
                                  <a:pt x="557" y="5"/>
                                </a:lnTo>
                                <a:lnTo>
                                  <a:pt x="557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71"/>
                                </a:lnTo>
                                <a:lnTo>
                                  <a:pt x="568" y="62"/>
                                </a:lnTo>
                                <a:lnTo>
                                  <a:pt x="491" y="71"/>
                                </a:lnTo>
                                <a:lnTo>
                                  <a:pt x="662" y="51"/>
                                </a:lnTo>
                                <a:lnTo>
                                  <a:pt x="655" y="0"/>
                                </a:lnTo>
                                <a:lnTo>
                                  <a:pt x="654" y="0"/>
                                </a:lnTo>
                                <a:lnTo>
                                  <a:pt x="649" y="11"/>
                                </a:lnTo>
                                <a:lnTo>
                                  <a:pt x="643" y="25"/>
                                </a:lnTo>
                                <a:lnTo>
                                  <a:pt x="637" y="37"/>
                                </a:lnTo>
                                <a:lnTo>
                                  <a:pt x="629" y="49"/>
                                </a:lnTo>
                                <a:lnTo>
                                  <a:pt x="623" y="59"/>
                                </a:lnTo>
                                <a:lnTo>
                                  <a:pt x="617" y="65"/>
                                </a:lnTo>
                                <a:lnTo>
                                  <a:pt x="616" y="66"/>
                                </a:lnTo>
                                <a:lnTo>
                                  <a:pt x="613" y="65"/>
                                </a:lnTo>
                                <a:lnTo>
                                  <a:pt x="613" y="64"/>
                                </a:lnTo>
                                <a:lnTo>
                                  <a:pt x="612" y="60"/>
                                </a:lnTo>
                                <a:lnTo>
                                  <a:pt x="800" y="60"/>
                                </a:lnTo>
                                <a:lnTo>
                                  <a:pt x="800" y="66"/>
                                </a:lnTo>
                                <a:lnTo>
                                  <a:pt x="800" y="71"/>
                                </a:lnTo>
                                <a:lnTo>
                                  <a:pt x="804" y="71"/>
                                </a:lnTo>
                                <a:lnTo>
                                  <a:pt x="804" y="0"/>
                                </a:lnTo>
                                <a:lnTo>
                                  <a:pt x="800" y="0"/>
                                </a:lnTo>
                                <a:lnTo>
                                  <a:pt x="800" y="60"/>
                                </a:lnTo>
                                <a:lnTo>
                                  <a:pt x="612" y="60"/>
                                </a:lnTo>
                                <a:lnTo>
                                  <a:pt x="612" y="0"/>
                                </a:lnTo>
                                <a:lnTo>
                                  <a:pt x="613" y="0"/>
                                </a:lnTo>
                                <a:lnTo>
                                  <a:pt x="613" y="54"/>
                                </a:lnTo>
                                <a:lnTo>
                                  <a:pt x="625" y="54"/>
                                </a:lnTo>
                                <a:lnTo>
                                  <a:pt x="625" y="0"/>
                                </a:lnTo>
                                <a:lnTo>
                                  <a:pt x="628" y="0"/>
                                </a:lnTo>
                                <a:lnTo>
                                  <a:pt x="624" y="67"/>
                                </a:lnTo>
                                <a:lnTo>
                                  <a:pt x="436" y="56"/>
                                </a:lnTo>
                                <a:lnTo>
                                  <a:pt x="440" y="0"/>
                                </a:lnTo>
                                <a:lnTo>
                                  <a:pt x="440" y="71"/>
                                </a:lnTo>
                                <a:lnTo>
                                  <a:pt x="451" y="62"/>
                                </a:lnTo>
                                <a:lnTo>
                                  <a:pt x="358" y="62"/>
                                </a:lnTo>
                                <a:lnTo>
                                  <a:pt x="359" y="64"/>
                                </a:lnTo>
                                <a:lnTo>
                                  <a:pt x="361" y="71"/>
                                </a:lnTo>
                                <a:lnTo>
                                  <a:pt x="359" y="71"/>
                                </a:lnTo>
                                <a:lnTo>
                                  <a:pt x="359" y="0"/>
                                </a:lnTo>
                                <a:lnTo>
                                  <a:pt x="380" y="71"/>
                                </a:lnTo>
                                <a:lnTo>
                                  <a:pt x="359" y="0"/>
                                </a:lnTo>
                                <a:lnTo>
                                  <a:pt x="379" y="65"/>
                                </a:lnTo>
                                <a:lnTo>
                                  <a:pt x="359" y="0"/>
                                </a:lnTo>
                                <a:lnTo>
                                  <a:pt x="358" y="0"/>
                                </a:lnTo>
                                <a:lnTo>
                                  <a:pt x="358" y="2"/>
                                </a:lnTo>
                                <a:lnTo>
                                  <a:pt x="358" y="5"/>
                                </a:lnTo>
                                <a:lnTo>
                                  <a:pt x="451" y="5"/>
                                </a:lnTo>
                                <a:lnTo>
                                  <a:pt x="451" y="71"/>
                                </a:lnTo>
                                <a:lnTo>
                                  <a:pt x="450" y="71"/>
                                </a:lnTo>
                                <a:lnTo>
                                  <a:pt x="457" y="0"/>
                                </a:lnTo>
                                <a:lnTo>
                                  <a:pt x="456" y="0"/>
                                </a:lnTo>
                                <a:lnTo>
                                  <a:pt x="466" y="34"/>
                                </a:lnTo>
                                <a:lnTo>
                                  <a:pt x="467" y="32"/>
                                </a:lnTo>
                                <a:lnTo>
                                  <a:pt x="479" y="26"/>
                                </a:lnTo>
                                <a:lnTo>
                                  <a:pt x="491" y="20"/>
                                </a:lnTo>
                                <a:lnTo>
                                  <a:pt x="492" y="20"/>
                                </a:lnTo>
                                <a:lnTo>
                                  <a:pt x="476" y="0"/>
                                </a:lnTo>
                                <a:lnTo>
                                  <a:pt x="476" y="60"/>
                                </a:lnTo>
                                <a:lnTo>
                                  <a:pt x="288" y="60"/>
                                </a:lnTo>
                                <a:lnTo>
                                  <a:pt x="288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60"/>
                                </a:lnTo>
                                <a:lnTo>
                                  <a:pt x="465" y="60"/>
                                </a:lnTo>
                                <a:lnTo>
                                  <a:pt x="465" y="0"/>
                                </a:lnTo>
                                <a:lnTo>
                                  <a:pt x="466" y="0"/>
                                </a:lnTo>
                                <a:lnTo>
                                  <a:pt x="469" y="71"/>
                                </a:lnTo>
                                <a:lnTo>
                                  <a:pt x="466" y="0"/>
                                </a:lnTo>
                                <a:lnTo>
                                  <a:pt x="467" y="0"/>
                                </a:lnTo>
                                <a:lnTo>
                                  <a:pt x="475" y="71"/>
                                </a:lnTo>
                                <a:lnTo>
                                  <a:pt x="476" y="67"/>
                                </a:lnTo>
                                <a:lnTo>
                                  <a:pt x="477" y="65"/>
                                </a:lnTo>
                                <a:lnTo>
                                  <a:pt x="479" y="64"/>
                                </a:lnTo>
                                <a:lnTo>
                                  <a:pt x="482" y="64"/>
                                </a:lnTo>
                                <a:lnTo>
                                  <a:pt x="490" y="66"/>
                                </a:lnTo>
                                <a:lnTo>
                                  <a:pt x="498" y="71"/>
                                </a:lnTo>
                                <a:lnTo>
                                  <a:pt x="497" y="71"/>
                                </a:lnTo>
                                <a:lnTo>
                                  <a:pt x="497" y="3"/>
                                </a:lnTo>
                                <a:lnTo>
                                  <a:pt x="522" y="3"/>
                                </a:lnTo>
                                <a:lnTo>
                                  <a:pt x="522" y="71"/>
                                </a:lnTo>
                                <a:lnTo>
                                  <a:pt x="522" y="0"/>
                                </a:lnTo>
                                <a:lnTo>
                                  <a:pt x="522" y="71"/>
                                </a:lnTo>
                                <a:lnTo>
                                  <a:pt x="530" y="71"/>
                                </a:lnTo>
                                <a:lnTo>
                                  <a:pt x="530" y="62"/>
                                </a:lnTo>
                                <a:lnTo>
                                  <a:pt x="436" y="56"/>
                                </a:lnTo>
                                <a:lnTo>
                                  <a:pt x="436" y="52"/>
                                </a:lnTo>
                                <a:lnTo>
                                  <a:pt x="437" y="50"/>
                                </a:lnTo>
                                <a:lnTo>
                                  <a:pt x="439" y="49"/>
                                </a:lnTo>
                                <a:lnTo>
                                  <a:pt x="441" y="47"/>
                                </a:lnTo>
                                <a:lnTo>
                                  <a:pt x="446" y="46"/>
                                </a:lnTo>
                                <a:lnTo>
                                  <a:pt x="452" y="47"/>
                                </a:lnTo>
                                <a:lnTo>
                                  <a:pt x="460" y="51"/>
                                </a:lnTo>
                                <a:lnTo>
                                  <a:pt x="467" y="56"/>
                                </a:lnTo>
                                <a:lnTo>
                                  <a:pt x="477" y="62"/>
                                </a:lnTo>
                                <a:lnTo>
                                  <a:pt x="486" y="71"/>
                                </a:lnTo>
                                <a:lnTo>
                                  <a:pt x="487" y="71"/>
                                </a:lnTo>
                                <a:lnTo>
                                  <a:pt x="487" y="0"/>
                                </a:lnTo>
                                <a:lnTo>
                                  <a:pt x="480" y="0"/>
                                </a:lnTo>
                                <a:lnTo>
                                  <a:pt x="502" y="37"/>
                                </a:lnTo>
                                <a:lnTo>
                                  <a:pt x="508" y="32"/>
                                </a:lnTo>
                                <a:lnTo>
                                  <a:pt x="516" y="27"/>
                                </a:lnTo>
                                <a:lnTo>
                                  <a:pt x="491" y="0"/>
                                </a:lnTo>
                                <a:lnTo>
                                  <a:pt x="495" y="0"/>
                                </a:lnTo>
                                <a:lnTo>
                                  <a:pt x="491" y="10"/>
                                </a:lnTo>
                                <a:lnTo>
                                  <a:pt x="488" y="17"/>
                                </a:lnTo>
                                <a:lnTo>
                                  <a:pt x="488" y="20"/>
                                </a:lnTo>
                                <a:lnTo>
                                  <a:pt x="490" y="21"/>
                                </a:lnTo>
                                <a:lnTo>
                                  <a:pt x="491" y="21"/>
                                </a:lnTo>
                                <a:lnTo>
                                  <a:pt x="493" y="20"/>
                                </a:lnTo>
                                <a:lnTo>
                                  <a:pt x="476" y="0"/>
                                </a:lnTo>
                                <a:lnTo>
                                  <a:pt x="480" y="0"/>
                                </a:lnTo>
                                <a:lnTo>
                                  <a:pt x="502" y="37"/>
                                </a:lnTo>
                                <a:lnTo>
                                  <a:pt x="503" y="36"/>
                                </a:lnTo>
                                <a:lnTo>
                                  <a:pt x="502" y="36"/>
                                </a:lnTo>
                                <a:lnTo>
                                  <a:pt x="498" y="36"/>
                                </a:lnTo>
                                <a:lnTo>
                                  <a:pt x="490" y="37"/>
                                </a:lnTo>
                                <a:lnTo>
                                  <a:pt x="479" y="41"/>
                                </a:lnTo>
                                <a:lnTo>
                                  <a:pt x="467" y="45"/>
                                </a:lnTo>
                                <a:lnTo>
                                  <a:pt x="459" y="47"/>
                                </a:lnTo>
                                <a:lnTo>
                                  <a:pt x="456" y="49"/>
                                </a:lnTo>
                                <a:lnTo>
                                  <a:pt x="455" y="50"/>
                                </a:lnTo>
                                <a:lnTo>
                                  <a:pt x="455" y="51"/>
                                </a:lnTo>
                                <a:lnTo>
                                  <a:pt x="456" y="51"/>
                                </a:lnTo>
                                <a:lnTo>
                                  <a:pt x="456" y="0"/>
                                </a:lnTo>
                                <a:lnTo>
                                  <a:pt x="466" y="34"/>
                                </a:lnTo>
                                <a:lnTo>
                                  <a:pt x="459" y="35"/>
                                </a:lnTo>
                                <a:lnTo>
                                  <a:pt x="451" y="36"/>
                                </a:lnTo>
                                <a:lnTo>
                                  <a:pt x="449" y="37"/>
                                </a:lnTo>
                                <a:lnTo>
                                  <a:pt x="449" y="0"/>
                                </a:lnTo>
                                <a:lnTo>
                                  <a:pt x="449" y="37"/>
                                </a:lnTo>
                                <a:lnTo>
                                  <a:pt x="465" y="37"/>
                                </a:lnTo>
                                <a:lnTo>
                                  <a:pt x="465" y="0"/>
                                </a:lnTo>
                                <a:lnTo>
                                  <a:pt x="465" y="37"/>
                                </a:lnTo>
                                <a:lnTo>
                                  <a:pt x="466" y="36"/>
                                </a:lnTo>
                                <a:lnTo>
                                  <a:pt x="466" y="35"/>
                                </a:lnTo>
                                <a:lnTo>
                                  <a:pt x="465" y="34"/>
                                </a:lnTo>
                                <a:lnTo>
                                  <a:pt x="462" y="32"/>
                                </a:lnTo>
                                <a:lnTo>
                                  <a:pt x="454" y="27"/>
                                </a:lnTo>
                                <a:lnTo>
                                  <a:pt x="442" y="21"/>
                                </a:lnTo>
                                <a:lnTo>
                                  <a:pt x="430" y="17"/>
                                </a:lnTo>
                                <a:lnTo>
                                  <a:pt x="421" y="13"/>
                                </a:lnTo>
                                <a:lnTo>
                                  <a:pt x="418" y="13"/>
                                </a:lnTo>
                                <a:lnTo>
                                  <a:pt x="416" y="13"/>
                                </a:lnTo>
                                <a:lnTo>
                                  <a:pt x="416" y="15"/>
                                </a:lnTo>
                                <a:lnTo>
                                  <a:pt x="418" y="16"/>
                                </a:lnTo>
                                <a:lnTo>
                                  <a:pt x="432" y="0"/>
                                </a:lnTo>
                                <a:lnTo>
                                  <a:pt x="418" y="16"/>
                                </a:lnTo>
                                <a:lnTo>
                                  <a:pt x="416" y="13"/>
                                </a:lnTo>
                                <a:lnTo>
                                  <a:pt x="408" y="0"/>
                                </a:lnTo>
                                <a:lnTo>
                                  <a:pt x="424" y="27"/>
                                </a:lnTo>
                                <a:lnTo>
                                  <a:pt x="429" y="22"/>
                                </a:lnTo>
                                <a:lnTo>
                                  <a:pt x="436" y="18"/>
                                </a:lnTo>
                                <a:lnTo>
                                  <a:pt x="419" y="0"/>
                                </a:lnTo>
                                <a:lnTo>
                                  <a:pt x="420" y="0"/>
                                </a:lnTo>
                                <a:lnTo>
                                  <a:pt x="395" y="23"/>
                                </a:lnTo>
                                <a:lnTo>
                                  <a:pt x="395" y="22"/>
                                </a:lnTo>
                                <a:lnTo>
                                  <a:pt x="388" y="12"/>
                                </a:lnTo>
                                <a:lnTo>
                                  <a:pt x="380" y="2"/>
                                </a:lnTo>
                                <a:lnTo>
                                  <a:pt x="379" y="1"/>
                                </a:lnTo>
                                <a:lnTo>
                                  <a:pt x="381" y="0"/>
                                </a:lnTo>
                                <a:lnTo>
                                  <a:pt x="379" y="1"/>
                                </a:lnTo>
                                <a:lnTo>
                                  <a:pt x="380" y="3"/>
                                </a:lnTo>
                                <a:lnTo>
                                  <a:pt x="381" y="6"/>
                                </a:lnTo>
                                <a:lnTo>
                                  <a:pt x="393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17"/>
                                </a:lnTo>
                                <a:lnTo>
                                  <a:pt x="582" y="17"/>
                                </a:lnTo>
                                <a:lnTo>
                                  <a:pt x="582" y="0"/>
                                </a:lnTo>
                                <a:lnTo>
                                  <a:pt x="589" y="0"/>
                                </a:lnTo>
                                <a:lnTo>
                                  <a:pt x="589" y="40"/>
                                </a:lnTo>
                                <a:lnTo>
                                  <a:pt x="649" y="40"/>
                                </a:lnTo>
                                <a:lnTo>
                                  <a:pt x="649" y="0"/>
                                </a:lnTo>
                                <a:lnTo>
                                  <a:pt x="649" y="71"/>
                                </a:lnTo>
                                <a:lnTo>
                                  <a:pt x="657" y="71"/>
                                </a:lnTo>
                                <a:lnTo>
                                  <a:pt x="657" y="0"/>
                                </a:lnTo>
                                <a:lnTo>
                                  <a:pt x="660" y="0"/>
                                </a:lnTo>
                                <a:lnTo>
                                  <a:pt x="709" y="71"/>
                                </a:lnTo>
                                <a:lnTo>
                                  <a:pt x="660" y="0"/>
                                </a:lnTo>
                                <a:lnTo>
                                  <a:pt x="667" y="0"/>
                                </a:lnTo>
                                <a:lnTo>
                                  <a:pt x="672" y="11"/>
                                </a:lnTo>
                                <a:lnTo>
                                  <a:pt x="674" y="20"/>
                                </a:lnTo>
                                <a:lnTo>
                                  <a:pt x="674" y="22"/>
                                </a:lnTo>
                                <a:lnTo>
                                  <a:pt x="674" y="25"/>
                                </a:lnTo>
                                <a:lnTo>
                                  <a:pt x="673" y="25"/>
                                </a:lnTo>
                                <a:lnTo>
                                  <a:pt x="669" y="22"/>
                                </a:lnTo>
                                <a:lnTo>
                                  <a:pt x="687" y="0"/>
                                </a:lnTo>
                                <a:lnTo>
                                  <a:pt x="683" y="0"/>
                                </a:lnTo>
                                <a:lnTo>
                                  <a:pt x="683" y="71"/>
                                </a:lnTo>
                                <a:lnTo>
                                  <a:pt x="690" y="71"/>
                                </a:lnTo>
                                <a:lnTo>
                                  <a:pt x="746" y="0"/>
                                </a:lnTo>
                                <a:lnTo>
                                  <a:pt x="745" y="0"/>
                                </a:lnTo>
                                <a:lnTo>
                                  <a:pt x="690" y="71"/>
                                </a:lnTo>
                                <a:lnTo>
                                  <a:pt x="696" y="64"/>
                                </a:lnTo>
                                <a:lnTo>
                                  <a:pt x="690" y="71"/>
                                </a:lnTo>
                                <a:lnTo>
                                  <a:pt x="694" y="71"/>
                                </a:lnTo>
                                <a:lnTo>
                                  <a:pt x="765" y="8"/>
                                </a:lnTo>
                                <a:lnTo>
                                  <a:pt x="762" y="6"/>
                                </a:lnTo>
                                <a:lnTo>
                                  <a:pt x="760" y="2"/>
                                </a:lnTo>
                                <a:lnTo>
                                  <a:pt x="696" y="71"/>
                                </a:lnTo>
                                <a:lnTo>
                                  <a:pt x="698" y="71"/>
                                </a:lnTo>
                                <a:lnTo>
                                  <a:pt x="756" y="0"/>
                                </a:lnTo>
                                <a:lnTo>
                                  <a:pt x="757" y="1"/>
                                </a:lnTo>
                                <a:lnTo>
                                  <a:pt x="699" y="71"/>
                                </a:lnTo>
                                <a:lnTo>
                                  <a:pt x="754" y="0"/>
                                </a:lnTo>
                                <a:lnTo>
                                  <a:pt x="751" y="0"/>
                                </a:lnTo>
                                <a:lnTo>
                                  <a:pt x="755" y="11"/>
                                </a:lnTo>
                                <a:lnTo>
                                  <a:pt x="760" y="23"/>
                                </a:lnTo>
                                <a:lnTo>
                                  <a:pt x="766" y="36"/>
                                </a:lnTo>
                                <a:lnTo>
                                  <a:pt x="772" y="47"/>
                                </a:lnTo>
                                <a:lnTo>
                                  <a:pt x="779" y="57"/>
                                </a:lnTo>
                                <a:lnTo>
                                  <a:pt x="784" y="64"/>
                                </a:lnTo>
                                <a:lnTo>
                                  <a:pt x="785" y="65"/>
                                </a:lnTo>
                                <a:lnTo>
                                  <a:pt x="787" y="65"/>
                                </a:lnTo>
                                <a:lnTo>
                                  <a:pt x="787" y="64"/>
                                </a:lnTo>
                                <a:lnTo>
                                  <a:pt x="789" y="60"/>
                                </a:lnTo>
                                <a:lnTo>
                                  <a:pt x="601" y="60"/>
                                </a:lnTo>
                                <a:lnTo>
                                  <a:pt x="601" y="66"/>
                                </a:lnTo>
                                <a:lnTo>
                                  <a:pt x="601" y="71"/>
                                </a:lnTo>
                                <a:lnTo>
                                  <a:pt x="608" y="71"/>
                                </a:lnTo>
                                <a:lnTo>
                                  <a:pt x="589" y="55"/>
                                </a:lnTo>
                                <a:lnTo>
                                  <a:pt x="571" y="36"/>
                                </a:lnTo>
                                <a:lnTo>
                                  <a:pt x="562" y="26"/>
                                </a:lnTo>
                                <a:lnTo>
                                  <a:pt x="554" y="17"/>
                                </a:lnTo>
                                <a:lnTo>
                                  <a:pt x="550" y="8"/>
                                </a:lnTo>
                                <a:lnTo>
                                  <a:pt x="545" y="0"/>
                                </a:lnTo>
                                <a:lnTo>
                                  <a:pt x="543" y="0"/>
                                </a:lnTo>
                                <a:lnTo>
                                  <a:pt x="543" y="71"/>
                                </a:lnTo>
                                <a:lnTo>
                                  <a:pt x="543" y="62"/>
                                </a:lnTo>
                                <a:lnTo>
                                  <a:pt x="637" y="56"/>
                                </a:lnTo>
                                <a:lnTo>
                                  <a:pt x="637" y="52"/>
                                </a:lnTo>
                                <a:lnTo>
                                  <a:pt x="635" y="50"/>
                                </a:lnTo>
                                <a:lnTo>
                                  <a:pt x="634" y="49"/>
                                </a:lnTo>
                                <a:lnTo>
                                  <a:pt x="632" y="47"/>
                                </a:lnTo>
                                <a:lnTo>
                                  <a:pt x="627" y="46"/>
                                </a:lnTo>
                                <a:lnTo>
                                  <a:pt x="620" y="47"/>
                                </a:lnTo>
                                <a:lnTo>
                                  <a:pt x="613" y="51"/>
                                </a:lnTo>
                                <a:lnTo>
                                  <a:pt x="606" y="56"/>
                                </a:lnTo>
                                <a:lnTo>
                                  <a:pt x="597" y="62"/>
                                </a:lnTo>
                                <a:lnTo>
                                  <a:pt x="587" y="71"/>
                                </a:lnTo>
                                <a:lnTo>
                                  <a:pt x="582" y="71"/>
                                </a:lnTo>
                                <a:lnTo>
                                  <a:pt x="505" y="62"/>
                                </a:lnTo>
                                <a:lnTo>
                                  <a:pt x="505" y="71"/>
                                </a:lnTo>
                                <a:lnTo>
                                  <a:pt x="520" y="71"/>
                                </a:lnTo>
                                <a:lnTo>
                                  <a:pt x="520" y="0"/>
                                </a:lnTo>
                                <a:lnTo>
                                  <a:pt x="518" y="0"/>
                                </a:lnTo>
                                <a:lnTo>
                                  <a:pt x="532" y="8"/>
                                </a:lnTo>
                                <a:lnTo>
                                  <a:pt x="530" y="8"/>
                                </a:lnTo>
                                <a:lnTo>
                                  <a:pt x="523" y="17"/>
                                </a:lnTo>
                                <a:lnTo>
                                  <a:pt x="517" y="26"/>
                                </a:lnTo>
                                <a:lnTo>
                                  <a:pt x="516" y="27"/>
                                </a:lnTo>
                                <a:lnTo>
                                  <a:pt x="491" y="0"/>
                                </a:lnTo>
                                <a:lnTo>
                                  <a:pt x="490" y="0"/>
                                </a:lnTo>
                                <a:lnTo>
                                  <a:pt x="492" y="1"/>
                                </a:lnTo>
                                <a:lnTo>
                                  <a:pt x="434" y="71"/>
                                </a:lnTo>
                                <a:lnTo>
                                  <a:pt x="424" y="71"/>
                                </a:lnTo>
                                <a:lnTo>
                                  <a:pt x="541" y="32"/>
                                </a:lnTo>
                                <a:lnTo>
                                  <a:pt x="540" y="34"/>
                                </a:lnTo>
                                <a:lnTo>
                                  <a:pt x="542" y="46"/>
                                </a:lnTo>
                                <a:lnTo>
                                  <a:pt x="545" y="59"/>
                                </a:lnTo>
                                <a:lnTo>
                                  <a:pt x="546" y="61"/>
                                </a:lnTo>
                                <a:lnTo>
                                  <a:pt x="358" y="61"/>
                                </a:lnTo>
                                <a:lnTo>
                                  <a:pt x="358" y="66"/>
                                </a:lnTo>
                                <a:lnTo>
                                  <a:pt x="358" y="71"/>
                                </a:lnTo>
                                <a:lnTo>
                                  <a:pt x="359" y="71"/>
                                </a:lnTo>
                                <a:lnTo>
                                  <a:pt x="358" y="64"/>
                                </a:lnTo>
                                <a:lnTo>
                                  <a:pt x="358" y="62"/>
                                </a:lnTo>
                                <a:lnTo>
                                  <a:pt x="546" y="62"/>
                                </a:lnTo>
                                <a:lnTo>
                                  <a:pt x="546" y="55"/>
                                </a:lnTo>
                                <a:lnTo>
                                  <a:pt x="545" y="46"/>
                                </a:lnTo>
                                <a:lnTo>
                                  <a:pt x="400" y="71"/>
                                </a:lnTo>
                                <a:lnTo>
                                  <a:pt x="545" y="46"/>
                                </a:lnTo>
                                <a:lnTo>
                                  <a:pt x="543" y="41"/>
                                </a:lnTo>
                                <a:lnTo>
                                  <a:pt x="542" y="39"/>
                                </a:lnTo>
                                <a:lnTo>
                                  <a:pt x="416" y="71"/>
                                </a:lnTo>
                                <a:lnTo>
                                  <a:pt x="408" y="71"/>
                                </a:lnTo>
                                <a:lnTo>
                                  <a:pt x="319" y="32"/>
                                </a:lnTo>
                                <a:lnTo>
                                  <a:pt x="320" y="31"/>
                                </a:lnTo>
                                <a:lnTo>
                                  <a:pt x="325" y="23"/>
                                </a:lnTo>
                                <a:lnTo>
                                  <a:pt x="330" y="16"/>
                                </a:lnTo>
                                <a:lnTo>
                                  <a:pt x="330" y="15"/>
                                </a:lnTo>
                                <a:lnTo>
                                  <a:pt x="398" y="71"/>
                                </a:lnTo>
                                <a:lnTo>
                                  <a:pt x="330" y="15"/>
                                </a:lnTo>
                                <a:lnTo>
                                  <a:pt x="329" y="16"/>
                                </a:lnTo>
                                <a:lnTo>
                                  <a:pt x="332" y="16"/>
                                </a:lnTo>
                                <a:lnTo>
                                  <a:pt x="335" y="13"/>
                                </a:lnTo>
                                <a:lnTo>
                                  <a:pt x="345" y="7"/>
                                </a:lnTo>
                                <a:lnTo>
                                  <a:pt x="356" y="0"/>
                                </a:lnTo>
                                <a:lnTo>
                                  <a:pt x="358" y="0"/>
                                </a:lnTo>
                                <a:lnTo>
                                  <a:pt x="358" y="5"/>
                                </a:lnTo>
                                <a:lnTo>
                                  <a:pt x="546" y="5"/>
                                </a:lnTo>
                                <a:lnTo>
                                  <a:pt x="546" y="0"/>
                                </a:lnTo>
                                <a:lnTo>
                                  <a:pt x="551" y="0"/>
                                </a:lnTo>
                                <a:lnTo>
                                  <a:pt x="551" y="71"/>
                                </a:lnTo>
                                <a:lnTo>
                                  <a:pt x="551" y="0"/>
                                </a:lnTo>
                                <a:lnTo>
                                  <a:pt x="556" y="0"/>
                                </a:lnTo>
                                <a:lnTo>
                                  <a:pt x="556" y="40"/>
                                </a:lnTo>
                                <a:lnTo>
                                  <a:pt x="517" y="40"/>
                                </a:lnTo>
                                <a:lnTo>
                                  <a:pt x="517" y="0"/>
                                </a:lnTo>
                                <a:lnTo>
                                  <a:pt x="516" y="0"/>
                                </a:lnTo>
                                <a:lnTo>
                                  <a:pt x="445" y="71"/>
                                </a:lnTo>
                                <a:lnTo>
                                  <a:pt x="454" y="0"/>
                                </a:lnTo>
                                <a:lnTo>
                                  <a:pt x="445" y="71"/>
                                </a:lnTo>
                                <a:lnTo>
                                  <a:pt x="452" y="0"/>
                                </a:lnTo>
                                <a:lnTo>
                                  <a:pt x="445" y="71"/>
                                </a:lnTo>
                                <a:lnTo>
                                  <a:pt x="444" y="71"/>
                                </a:lnTo>
                                <a:lnTo>
                                  <a:pt x="314" y="50"/>
                                </a:lnTo>
                                <a:lnTo>
                                  <a:pt x="314" y="55"/>
                                </a:lnTo>
                                <a:lnTo>
                                  <a:pt x="313" y="61"/>
                                </a:lnTo>
                                <a:lnTo>
                                  <a:pt x="501" y="61"/>
                                </a:lnTo>
                                <a:lnTo>
                                  <a:pt x="501" y="66"/>
                                </a:lnTo>
                                <a:lnTo>
                                  <a:pt x="500" y="71"/>
                                </a:lnTo>
                                <a:lnTo>
                                  <a:pt x="505" y="71"/>
                                </a:lnTo>
                                <a:lnTo>
                                  <a:pt x="505" y="0"/>
                                </a:lnTo>
                                <a:lnTo>
                                  <a:pt x="513" y="0"/>
                                </a:lnTo>
                                <a:lnTo>
                                  <a:pt x="445" y="71"/>
                                </a:lnTo>
                                <a:lnTo>
                                  <a:pt x="446" y="71"/>
                                </a:lnTo>
                                <a:lnTo>
                                  <a:pt x="449" y="0"/>
                                </a:lnTo>
                                <a:lnTo>
                                  <a:pt x="446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0"/>
                                </a:lnTo>
                                <a:lnTo>
                                  <a:pt x="444" y="10"/>
                                </a:lnTo>
                                <a:lnTo>
                                  <a:pt x="432" y="23"/>
                                </a:lnTo>
                                <a:lnTo>
                                  <a:pt x="429" y="29"/>
                                </a:lnTo>
                                <a:lnTo>
                                  <a:pt x="425" y="32"/>
                                </a:lnTo>
                                <a:lnTo>
                                  <a:pt x="425" y="34"/>
                                </a:lnTo>
                                <a:lnTo>
                                  <a:pt x="425" y="35"/>
                                </a:lnTo>
                                <a:lnTo>
                                  <a:pt x="427" y="34"/>
                                </a:lnTo>
                                <a:lnTo>
                                  <a:pt x="403" y="0"/>
                                </a:lnTo>
                                <a:lnTo>
                                  <a:pt x="427" y="34"/>
                                </a:lnTo>
                                <a:lnTo>
                                  <a:pt x="425" y="34"/>
                                </a:lnTo>
                                <a:lnTo>
                                  <a:pt x="415" y="39"/>
                                </a:lnTo>
                                <a:lnTo>
                                  <a:pt x="404" y="45"/>
                                </a:lnTo>
                                <a:lnTo>
                                  <a:pt x="403" y="46"/>
                                </a:lnTo>
                                <a:lnTo>
                                  <a:pt x="388" y="0"/>
                                </a:lnTo>
                                <a:lnTo>
                                  <a:pt x="389" y="0"/>
                                </a:lnTo>
                                <a:lnTo>
                                  <a:pt x="389" y="71"/>
                                </a:lnTo>
                                <a:lnTo>
                                  <a:pt x="385" y="71"/>
                                </a:lnTo>
                                <a:lnTo>
                                  <a:pt x="380" y="64"/>
                                </a:lnTo>
                                <a:lnTo>
                                  <a:pt x="385" y="71"/>
                                </a:lnTo>
                                <a:lnTo>
                                  <a:pt x="399" y="0"/>
                                </a:lnTo>
                                <a:lnTo>
                                  <a:pt x="385" y="71"/>
                                </a:lnTo>
                                <a:lnTo>
                                  <a:pt x="384" y="71"/>
                                </a:lnTo>
                                <a:lnTo>
                                  <a:pt x="384" y="0"/>
                                </a:lnTo>
                                <a:lnTo>
                                  <a:pt x="388" y="0"/>
                                </a:lnTo>
                                <a:lnTo>
                                  <a:pt x="401" y="47"/>
                                </a:lnTo>
                                <a:lnTo>
                                  <a:pt x="400" y="46"/>
                                </a:lnTo>
                                <a:lnTo>
                                  <a:pt x="389" y="47"/>
                                </a:lnTo>
                                <a:lnTo>
                                  <a:pt x="378" y="50"/>
                                </a:lnTo>
                                <a:lnTo>
                                  <a:pt x="376" y="51"/>
                                </a:lnTo>
                                <a:lnTo>
                                  <a:pt x="376" y="0"/>
                                </a:lnTo>
                                <a:lnTo>
                                  <a:pt x="376" y="51"/>
                                </a:lnTo>
                                <a:lnTo>
                                  <a:pt x="375" y="50"/>
                                </a:lnTo>
                                <a:lnTo>
                                  <a:pt x="364" y="49"/>
                                </a:lnTo>
                                <a:lnTo>
                                  <a:pt x="354" y="47"/>
                                </a:lnTo>
                                <a:lnTo>
                                  <a:pt x="353" y="47"/>
                                </a:lnTo>
                                <a:lnTo>
                                  <a:pt x="366" y="0"/>
                                </a:lnTo>
                                <a:lnTo>
                                  <a:pt x="353" y="47"/>
                                </a:lnTo>
                                <a:lnTo>
                                  <a:pt x="351" y="46"/>
                                </a:lnTo>
                                <a:lnTo>
                                  <a:pt x="340" y="40"/>
                                </a:lnTo>
                                <a:lnTo>
                                  <a:pt x="328" y="35"/>
                                </a:lnTo>
                                <a:lnTo>
                                  <a:pt x="327" y="35"/>
                                </a:lnTo>
                                <a:lnTo>
                                  <a:pt x="351" y="0"/>
                                </a:lnTo>
                                <a:lnTo>
                                  <a:pt x="327" y="35"/>
                                </a:lnTo>
                                <a:lnTo>
                                  <a:pt x="328" y="35"/>
                                </a:lnTo>
                                <a:lnTo>
                                  <a:pt x="351" y="0"/>
                                </a:lnTo>
                                <a:lnTo>
                                  <a:pt x="328" y="35"/>
                                </a:lnTo>
                                <a:lnTo>
                                  <a:pt x="329" y="36"/>
                                </a:lnTo>
                                <a:lnTo>
                                  <a:pt x="329" y="35"/>
                                </a:lnTo>
                                <a:lnTo>
                                  <a:pt x="328" y="32"/>
                                </a:lnTo>
                                <a:lnTo>
                                  <a:pt x="323" y="26"/>
                                </a:lnTo>
                                <a:lnTo>
                                  <a:pt x="315" y="18"/>
                                </a:lnTo>
                                <a:lnTo>
                                  <a:pt x="309" y="12"/>
                                </a:lnTo>
                                <a:lnTo>
                                  <a:pt x="304" y="7"/>
                                </a:lnTo>
                                <a:lnTo>
                                  <a:pt x="302" y="5"/>
                                </a:lnTo>
                                <a:lnTo>
                                  <a:pt x="300" y="5"/>
                                </a:lnTo>
                                <a:lnTo>
                                  <a:pt x="300" y="6"/>
                                </a:lnTo>
                                <a:lnTo>
                                  <a:pt x="312" y="0"/>
                                </a:lnTo>
                                <a:lnTo>
                                  <a:pt x="313" y="0"/>
                                </a:lnTo>
                                <a:lnTo>
                                  <a:pt x="313" y="59"/>
                                </a:lnTo>
                                <a:lnTo>
                                  <a:pt x="501" y="59"/>
                                </a:lnTo>
                                <a:lnTo>
                                  <a:pt x="501" y="0"/>
                                </a:lnTo>
                                <a:lnTo>
                                  <a:pt x="498" y="0"/>
                                </a:lnTo>
                                <a:lnTo>
                                  <a:pt x="449" y="71"/>
                                </a:lnTo>
                                <a:lnTo>
                                  <a:pt x="449" y="0"/>
                                </a:lnTo>
                                <a:lnTo>
                                  <a:pt x="445" y="0"/>
                                </a:lnTo>
                                <a:lnTo>
                                  <a:pt x="450" y="67"/>
                                </a:lnTo>
                                <a:lnTo>
                                  <a:pt x="637" y="56"/>
                                </a:lnTo>
                                <a:lnTo>
                                  <a:pt x="633" y="0"/>
                                </a:lnTo>
                                <a:lnTo>
                                  <a:pt x="637" y="0"/>
                                </a:lnTo>
                                <a:lnTo>
                                  <a:pt x="637" y="59"/>
                                </a:lnTo>
                                <a:lnTo>
                                  <a:pt x="825" y="59"/>
                                </a:lnTo>
                                <a:lnTo>
                                  <a:pt x="825" y="0"/>
                                </a:lnTo>
                                <a:lnTo>
                                  <a:pt x="837" y="0"/>
                                </a:lnTo>
                                <a:lnTo>
                                  <a:pt x="837" y="40"/>
                                </a:lnTo>
                                <a:lnTo>
                                  <a:pt x="861" y="40"/>
                                </a:lnTo>
                                <a:lnTo>
                                  <a:pt x="861" y="0"/>
                                </a:lnTo>
                                <a:lnTo>
                                  <a:pt x="863" y="0"/>
                                </a:lnTo>
                                <a:lnTo>
                                  <a:pt x="866" y="7"/>
                                </a:lnTo>
                                <a:lnTo>
                                  <a:pt x="867" y="16"/>
                                </a:lnTo>
                                <a:lnTo>
                                  <a:pt x="867" y="25"/>
                                </a:lnTo>
                                <a:lnTo>
                                  <a:pt x="866" y="34"/>
                                </a:lnTo>
                                <a:lnTo>
                                  <a:pt x="775" y="8"/>
                                </a:lnTo>
                                <a:lnTo>
                                  <a:pt x="682" y="8"/>
                                </a:lnTo>
                                <a:lnTo>
                                  <a:pt x="682" y="3"/>
                                </a:lnTo>
                                <a:lnTo>
                                  <a:pt x="682" y="0"/>
                                </a:lnTo>
                                <a:lnTo>
                                  <a:pt x="682" y="8"/>
                                </a:lnTo>
                                <a:lnTo>
                                  <a:pt x="868" y="8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3" y="40"/>
                                </a:lnTo>
                                <a:lnTo>
                                  <a:pt x="897" y="40"/>
                                </a:lnTo>
                                <a:lnTo>
                                  <a:pt x="897" y="0"/>
                                </a:lnTo>
                                <a:lnTo>
                                  <a:pt x="897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0"/>
                                </a:lnTo>
                                <a:lnTo>
                                  <a:pt x="875" y="0"/>
                                </a:lnTo>
                                <a:lnTo>
                                  <a:pt x="866" y="34"/>
                                </a:lnTo>
                                <a:lnTo>
                                  <a:pt x="744" y="0"/>
                                </a:lnTo>
                                <a:lnTo>
                                  <a:pt x="703" y="71"/>
                                </a:lnTo>
                                <a:lnTo>
                                  <a:pt x="744" y="0"/>
                                </a:lnTo>
                                <a:lnTo>
                                  <a:pt x="744" y="71"/>
                                </a:lnTo>
                                <a:lnTo>
                                  <a:pt x="748" y="71"/>
                                </a:lnTo>
                                <a:lnTo>
                                  <a:pt x="755" y="64"/>
                                </a:lnTo>
                                <a:lnTo>
                                  <a:pt x="762" y="56"/>
                                </a:lnTo>
                                <a:lnTo>
                                  <a:pt x="767" y="49"/>
                                </a:lnTo>
                                <a:lnTo>
                                  <a:pt x="771" y="41"/>
                                </a:lnTo>
                                <a:lnTo>
                                  <a:pt x="774" y="32"/>
                                </a:lnTo>
                                <a:lnTo>
                                  <a:pt x="774" y="25"/>
                                </a:lnTo>
                                <a:lnTo>
                                  <a:pt x="770" y="17"/>
                                </a:lnTo>
                                <a:lnTo>
                                  <a:pt x="765" y="8"/>
                                </a:lnTo>
                                <a:lnTo>
                                  <a:pt x="694" y="71"/>
                                </a:lnTo>
                                <a:lnTo>
                                  <a:pt x="601" y="71"/>
                                </a:lnTo>
                                <a:lnTo>
                                  <a:pt x="789" y="71"/>
                                </a:lnTo>
                                <a:lnTo>
                                  <a:pt x="792" y="71"/>
                                </a:lnTo>
                                <a:lnTo>
                                  <a:pt x="792" y="0"/>
                                </a:lnTo>
                                <a:lnTo>
                                  <a:pt x="792" y="40"/>
                                </a:lnTo>
                                <a:lnTo>
                                  <a:pt x="817" y="40"/>
                                </a:lnTo>
                                <a:lnTo>
                                  <a:pt x="817" y="0"/>
                                </a:lnTo>
                                <a:lnTo>
                                  <a:pt x="817" y="71"/>
                                </a:lnTo>
                                <a:lnTo>
                                  <a:pt x="823" y="71"/>
                                </a:lnTo>
                                <a:lnTo>
                                  <a:pt x="823" y="66"/>
                                </a:lnTo>
                                <a:lnTo>
                                  <a:pt x="825" y="61"/>
                                </a:lnTo>
                                <a:lnTo>
                                  <a:pt x="637" y="61"/>
                                </a:lnTo>
                                <a:lnTo>
                                  <a:pt x="637" y="55"/>
                                </a:lnTo>
                                <a:lnTo>
                                  <a:pt x="638" y="50"/>
                                </a:lnTo>
                                <a:lnTo>
                                  <a:pt x="769" y="71"/>
                                </a:lnTo>
                                <a:lnTo>
                                  <a:pt x="775" y="71"/>
                                </a:lnTo>
                                <a:lnTo>
                                  <a:pt x="775" y="0"/>
                                </a:lnTo>
                                <a:lnTo>
                                  <a:pt x="775" y="40"/>
                                </a:lnTo>
                                <a:lnTo>
                                  <a:pt x="751" y="40"/>
                                </a:lnTo>
                                <a:lnTo>
                                  <a:pt x="751" y="0"/>
                                </a:lnTo>
                                <a:lnTo>
                                  <a:pt x="751" y="71"/>
                                </a:lnTo>
                                <a:lnTo>
                                  <a:pt x="753" y="71"/>
                                </a:lnTo>
                                <a:lnTo>
                                  <a:pt x="684" y="54"/>
                                </a:lnTo>
                                <a:lnTo>
                                  <a:pt x="698" y="0"/>
                                </a:lnTo>
                                <a:lnTo>
                                  <a:pt x="700" y="0"/>
                                </a:lnTo>
                                <a:lnTo>
                                  <a:pt x="700" y="51"/>
                                </a:lnTo>
                                <a:lnTo>
                                  <a:pt x="698" y="50"/>
                                </a:lnTo>
                                <a:lnTo>
                                  <a:pt x="699" y="49"/>
                                </a:lnTo>
                                <a:lnTo>
                                  <a:pt x="701" y="46"/>
                                </a:lnTo>
                                <a:lnTo>
                                  <a:pt x="711" y="42"/>
                                </a:lnTo>
                                <a:lnTo>
                                  <a:pt x="724" y="39"/>
                                </a:lnTo>
                                <a:lnTo>
                                  <a:pt x="736" y="35"/>
                                </a:lnTo>
                                <a:lnTo>
                                  <a:pt x="746" y="31"/>
                                </a:lnTo>
                                <a:lnTo>
                                  <a:pt x="750" y="31"/>
                                </a:lnTo>
                                <a:lnTo>
                                  <a:pt x="753" y="31"/>
                                </a:lnTo>
                                <a:lnTo>
                                  <a:pt x="753" y="32"/>
                                </a:lnTo>
                                <a:lnTo>
                                  <a:pt x="750" y="34"/>
                                </a:lnTo>
                                <a:lnTo>
                                  <a:pt x="726" y="0"/>
                                </a:lnTo>
                                <a:lnTo>
                                  <a:pt x="725" y="0"/>
                                </a:lnTo>
                                <a:lnTo>
                                  <a:pt x="738" y="32"/>
                                </a:lnTo>
                                <a:lnTo>
                                  <a:pt x="740" y="31"/>
                                </a:lnTo>
                                <a:lnTo>
                                  <a:pt x="744" y="30"/>
                                </a:lnTo>
                                <a:lnTo>
                                  <a:pt x="729" y="0"/>
                                </a:lnTo>
                                <a:lnTo>
                                  <a:pt x="731" y="0"/>
                                </a:lnTo>
                                <a:lnTo>
                                  <a:pt x="748" y="27"/>
                                </a:lnTo>
                                <a:lnTo>
                                  <a:pt x="745" y="27"/>
                                </a:lnTo>
                                <a:lnTo>
                                  <a:pt x="743" y="30"/>
                                </a:lnTo>
                                <a:lnTo>
                                  <a:pt x="728" y="0"/>
                                </a:lnTo>
                                <a:lnTo>
                                  <a:pt x="729" y="0"/>
                                </a:lnTo>
                                <a:lnTo>
                                  <a:pt x="744" y="30"/>
                                </a:lnTo>
                                <a:lnTo>
                                  <a:pt x="743" y="30"/>
                                </a:lnTo>
                                <a:lnTo>
                                  <a:pt x="728" y="0"/>
                                </a:lnTo>
                                <a:lnTo>
                                  <a:pt x="753" y="32"/>
                                </a:lnTo>
                                <a:lnTo>
                                  <a:pt x="751" y="34"/>
                                </a:lnTo>
                                <a:lnTo>
                                  <a:pt x="750" y="34"/>
                                </a:lnTo>
                                <a:lnTo>
                                  <a:pt x="750" y="32"/>
                                </a:lnTo>
                                <a:lnTo>
                                  <a:pt x="751" y="31"/>
                                </a:lnTo>
                                <a:lnTo>
                                  <a:pt x="754" y="27"/>
                                </a:lnTo>
                                <a:lnTo>
                                  <a:pt x="757" y="22"/>
                                </a:lnTo>
                                <a:lnTo>
                                  <a:pt x="767" y="10"/>
                                </a:lnTo>
                                <a:lnTo>
                                  <a:pt x="776" y="0"/>
                                </a:lnTo>
                                <a:lnTo>
                                  <a:pt x="777" y="0"/>
                                </a:lnTo>
                                <a:lnTo>
                                  <a:pt x="777" y="1"/>
                                </a:lnTo>
                                <a:lnTo>
                                  <a:pt x="777" y="2"/>
                                </a:lnTo>
                                <a:lnTo>
                                  <a:pt x="779" y="1"/>
                                </a:lnTo>
                                <a:lnTo>
                                  <a:pt x="779" y="0"/>
                                </a:lnTo>
                                <a:lnTo>
                                  <a:pt x="779" y="3"/>
                                </a:lnTo>
                                <a:lnTo>
                                  <a:pt x="967" y="3"/>
                                </a:lnTo>
                                <a:lnTo>
                                  <a:pt x="967" y="0"/>
                                </a:lnTo>
                                <a:lnTo>
                                  <a:pt x="984" y="0"/>
                                </a:lnTo>
                                <a:lnTo>
                                  <a:pt x="984" y="40"/>
                                </a:lnTo>
                                <a:lnTo>
                                  <a:pt x="959" y="40"/>
                                </a:lnTo>
                                <a:lnTo>
                                  <a:pt x="959" y="0"/>
                                </a:lnTo>
                                <a:lnTo>
                                  <a:pt x="959" y="71"/>
                                </a:lnTo>
                                <a:lnTo>
                                  <a:pt x="956" y="71"/>
                                </a:lnTo>
                                <a:lnTo>
                                  <a:pt x="956" y="17"/>
                                </a:lnTo>
                                <a:lnTo>
                                  <a:pt x="767" y="17"/>
                                </a:lnTo>
                                <a:lnTo>
                                  <a:pt x="767" y="71"/>
                                </a:lnTo>
                                <a:lnTo>
                                  <a:pt x="764" y="71"/>
                                </a:lnTo>
                                <a:lnTo>
                                  <a:pt x="764" y="0"/>
                                </a:lnTo>
                                <a:lnTo>
                                  <a:pt x="767" y="0"/>
                                </a:lnTo>
                                <a:lnTo>
                                  <a:pt x="767" y="3"/>
                                </a:lnTo>
                                <a:lnTo>
                                  <a:pt x="956" y="3"/>
                                </a:lnTo>
                                <a:lnTo>
                                  <a:pt x="956" y="0"/>
                                </a:lnTo>
                                <a:lnTo>
                                  <a:pt x="949" y="0"/>
                                </a:lnTo>
                                <a:lnTo>
                                  <a:pt x="964" y="56"/>
                                </a:lnTo>
                                <a:lnTo>
                                  <a:pt x="1145" y="10"/>
                                </a:lnTo>
                                <a:lnTo>
                                  <a:pt x="1142" y="0"/>
                                </a:lnTo>
                                <a:lnTo>
                                  <a:pt x="1144" y="0"/>
                                </a:lnTo>
                                <a:lnTo>
                                  <a:pt x="1172" y="71"/>
                                </a:lnTo>
                                <a:lnTo>
                                  <a:pt x="1171" y="71"/>
                                </a:lnTo>
                                <a:lnTo>
                                  <a:pt x="1144" y="0"/>
                                </a:lnTo>
                                <a:lnTo>
                                  <a:pt x="1145" y="2"/>
                                </a:lnTo>
                                <a:lnTo>
                                  <a:pt x="1144" y="0"/>
                                </a:lnTo>
                                <a:lnTo>
                                  <a:pt x="1145" y="0"/>
                                </a:lnTo>
                                <a:lnTo>
                                  <a:pt x="1131" y="47"/>
                                </a:lnTo>
                                <a:lnTo>
                                  <a:pt x="1132" y="47"/>
                                </a:lnTo>
                                <a:lnTo>
                                  <a:pt x="1140" y="49"/>
                                </a:lnTo>
                                <a:lnTo>
                                  <a:pt x="1147" y="50"/>
                                </a:lnTo>
                                <a:lnTo>
                                  <a:pt x="1149" y="51"/>
                                </a:lnTo>
                                <a:lnTo>
                                  <a:pt x="1152" y="0"/>
                                </a:lnTo>
                                <a:lnTo>
                                  <a:pt x="1188" y="71"/>
                                </a:lnTo>
                                <a:lnTo>
                                  <a:pt x="1152" y="0"/>
                                </a:lnTo>
                                <a:lnTo>
                                  <a:pt x="1154" y="0"/>
                                </a:lnTo>
                                <a:lnTo>
                                  <a:pt x="1154" y="71"/>
                                </a:lnTo>
                                <a:lnTo>
                                  <a:pt x="1154" y="62"/>
                                </a:lnTo>
                                <a:lnTo>
                                  <a:pt x="1152" y="71"/>
                                </a:lnTo>
                                <a:lnTo>
                                  <a:pt x="1170" y="0"/>
                                </a:lnTo>
                                <a:lnTo>
                                  <a:pt x="1154" y="62"/>
                                </a:lnTo>
                                <a:lnTo>
                                  <a:pt x="1171" y="0"/>
                                </a:lnTo>
                                <a:lnTo>
                                  <a:pt x="1152" y="71"/>
                                </a:lnTo>
                                <a:lnTo>
                                  <a:pt x="1150" y="71"/>
                                </a:lnTo>
                                <a:lnTo>
                                  <a:pt x="1150" y="0"/>
                                </a:lnTo>
                                <a:lnTo>
                                  <a:pt x="1150" y="71"/>
                                </a:lnTo>
                                <a:lnTo>
                                  <a:pt x="1150" y="0"/>
                                </a:lnTo>
                                <a:lnTo>
                                  <a:pt x="1142" y="50"/>
                                </a:lnTo>
                                <a:lnTo>
                                  <a:pt x="1146" y="50"/>
                                </a:lnTo>
                                <a:lnTo>
                                  <a:pt x="1149" y="51"/>
                                </a:lnTo>
                                <a:lnTo>
                                  <a:pt x="1152" y="0"/>
                                </a:lnTo>
                                <a:lnTo>
                                  <a:pt x="1160" y="35"/>
                                </a:lnTo>
                                <a:lnTo>
                                  <a:pt x="1157" y="36"/>
                                </a:lnTo>
                                <a:lnTo>
                                  <a:pt x="1155" y="36"/>
                                </a:lnTo>
                                <a:lnTo>
                                  <a:pt x="1150" y="0"/>
                                </a:lnTo>
                                <a:lnTo>
                                  <a:pt x="1155" y="36"/>
                                </a:lnTo>
                                <a:lnTo>
                                  <a:pt x="1156" y="36"/>
                                </a:lnTo>
                                <a:lnTo>
                                  <a:pt x="1150" y="0"/>
                                </a:lnTo>
                                <a:lnTo>
                                  <a:pt x="1156" y="36"/>
                                </a:lnTo>
                                <a:lnTo>
                                  <a:pt x="1155" y="36"/>
                                </a:lnTo>
                                <a:lnTo>
                                  <a:pt x="1151" y="37"/>
                                </a:lnTo>
                                <a:lnTo>
                                  <a:pt x="1149" y="0"/>
                                </a:lnTo>
                                <a:lnTo>
                                  <a:pt x="1149" y="37"/>
                                </a:lnTo>
                                <a:lnTo>
                                  <a:pt x="1165" y="37"/>
                                </a:lnTo>
                                <a:lnTo>
                                  <a:pt x="1165" y="0"/>
                                </a:lnTo>
                                <a:lnTo>
                                  <a:pt x="1177" y="47"/>
                                </a:lnTo>
                                <a:lnTo>
                                  <a:pt x="1178" y="47"/>
                                </a:lnTo>
                                <a:lnTo>
                                  <a:pt x="1186" y="44"/>
                                </a:lnTo>
                                <a:lnTo>
                                  <a:pt x="1193" y="41"/>
                                </a:lnTo>
                                <a:lnTo>
                                  <a:pt x="1195" y="41"/>
                                </a:lnTo>
                                <a:lnTo>
                                  <a:pt x="1173" y="0"/>
                                </a:lnTo>
                                <a:lnTo>
                                  <a:pt x="1175" y="0"/>
                                </a:lnTo>
                                <a:lnTo>
                                  <a:pt x="1190" y="8"/>
                                </a:lnTo>
                                <a:lnTo>
                                  <a:pt x="1203" y="16"/>
                                </a:lnTo>
                                <a:lnTo>
                                  <a:pt x="1217" y="21"/>
                                </a:lnTo>
                                <a:lnTo>
                                  <a:pt x="1229" y="23"/>
                                </a:lnTo>
                                <a:lnTo>
                                  <a:pt x="1234" y="25"/>
                                </a:lnTo>
                                <a:lnTo>
                                  <a:pt x="1239" y="23"/>
                                </a:lnTo>
                                <a:lnTo>
                                  <a:pt x="1244" y="23"/>
                                </a:lnTo>
                                <a:lnTo>
                                  <a:pt x="1248" y="21"/>
                                </a:lnTo>
                                <a:lnTo>
                                  <a:pt x="1251" y="18"/>
                                </a:lnTo>
                                <a:lnTo>
                                  <a:pt x="1253" y="16"/>
                                </a:lnTo>
                                <a:lnTo>
                                  <a:pt x="1254" y="11"/>
                                </a:lnTo>
                                <a:lnTo>
                                  <a:pt x="1256" y="6"/>
                                </a:lnTo>
                                <a:lnTo>
                                  <a:pt x="1161" y="6"/>
                                </a:lnTo>
                                <a:lnTo>
                                  <a:pt x="1158" y="0"/>
                                </a:lnTo>
                                <a:lnTo>
                                  <a:pt x="1187" y="71"/>
                                </a:lnTo>
                                <a:lnTo>
                                  <a:pt x="1161" y="59"/>
                                </a:lnTo>
                                <a:lnTo>
                                  <a:pt x="1186" y="71"/>
                                </a:lnTo>
                                <a:lnTo>
                                  <a:pt x="1076" y="20"/>
                                </a:lnTo>
                                <a:lnTo>
                                  <a:pt x="1075" y="22"/>
                                </a:lnTo>
                                <a:lnTo>
                                  <a:pt x="1076" y="21"/>
                                </a:lnTo>
                                <a:lnTo>
                                  <a:pt x="1078" y="20"/>
                                </a:lnTo>
                                <a:lnTo>
                                  <a:pt x="1080" y="17"/>
                                </a:lnTo>
                                <a:lnTo>
                                  <a:pt x="1086" y="8"/>
                                </a:lnTo>
                                <a:lnTo>
                                  <a:pt x="1092" y="0"/>
                                </a:lnTo>
                                <a:lnTo>
                                  <a:pt x="1099" y="0"/>
                                </a:lnTo>
                                <a:lnTo>
                                  <a:pt x="1099" y="71"/>
                                </a:lnTo>
                                <a:lnTo>
                                  <a:pt x="1097" y="71"/>
                                </a:lnTo>
                                <a:lnTo>
                                  <a:pt x="1218" y="52"/>
                                </a:lnTo>
                                <a:lnTo>
                                  <a:pt x="1217" y="51"/>
                                </a:lnTo>
                                <a:lnTo>
                                  <a:pt x="1215" y="44"/>
                                </a:lnTo>
                                <a:lnTo>
                                  <a:pt x="1213" y="35"/>
                                </a:lnTo>
                                <a:lnTo>
                                  <a:pt x="1213" y="34"/>
                                </a:lnTo>
                                <a:lnTo>
                                  <a:pt x="1127" y="71"/>
                                </a:lnTo>
                                <a:lnTo>
                                  <a:pt x="1129" y="71"/>
                                </a:lnTo>
                                <a:lnTo>
                                  <a:pt x="1116" y="62"/>
                                </a:lnTo>
                                <a:lnTo>
                                  <a:pt x="1106" y="54"/>
                                </a:lnTo>
                                <a:lnTo>
                                  <a:pt x="1097" y="45"/>
                                </a:lnTo>
                                <a:lnTo>
                                  <a:pt x="1092" y="36"/>
                                </a:lnTo>
                                <a:lnTo>
                                  <a:pt x="1090" y="31"/>
                                </a:lnTo>
                                <a:lnTo>
                                  <a:pt x="1089" y="26"/>
                                </a:lnTo>
                                <a:lnTo>
                                  <a:pt x="1088" y="22"/>
                                </a:lnTo>
                                <a:lnTo>
                                  <a:pt x="1088" y="17"/>
                                </a:lnTo>
                                <a:lnTo>
                                  <a:pt x="1089" y="13"/>
                                </a:lnTo>
                                <a:lnTo>
                                  <a:pt x="1091" y="8"/>
                                </a:lnTo>
                                <a:lnTo>
                                  <a:pt x="1094" y="5"/>
                                </a:lnTo>
                                <a:lnTo>
                                  <a:pt x="1097" y="0"/>
                                </a:lnTo>
                                <a:lnTo>
                                  <a:pt x="1161" y="70"/>
                                </a:lnTo>
                                <a:lnTo>
                                  <a:pt x="1256" y="70"/>
                                </a:lnTo>
                                <a:lnTo>
                                  <a:pt x="1256" y="71"/>
                                </a:lnTo>
                                <a:lnTo>
                                  <a:pt x="1256" y="70"/>
                                </a:lnTo>
                                <a:lnTo>
                                  <a:pt x="1068" y="70"/>
                                </a:lnTo>
                                <a:lnTo>
                                  <a:pt x="1068" y="71"/>
                                </a:lnTo>
                                <a:lnTo>
                                  <a:pt x="1064" y="71"/>
                                </a:lnTo>
                                <a:lnTo>
                                  <a:pt x="1064" y="0"/>
                                </a:lnTo>
                                <a:lnTo>
                                  <a:pt x="1076" y="0"/>
                                </a:lnTo>
                                <a:lnTo>
                                  <a:pt x="1172" y="21"/>
                                </a:lnTo>
                                <a:lnTo>
                                  <a:pt x="1161" y="71"/>
                                </a:lnTo>
                                <a:lnTo>
                                  <a:pt x="1162" y="71"/>
                                </a:lnTo>
                                <a:lnTo>
                                  <a:pt x="1097" y="0"/>
                                </a:lnTo>
                                <a:lnTo>
                                  <a:pt x="1097" y="1"/>
                                </a:lnTo>
                                <a:lnTo>
                                  <a:pt x="1099" y="0"/>
                                </a:lnTo>
                                <a:lnTo>
                                  <a:pt x="1104" y="0"/>
                                </a:lnTo>
                                <a:lnTo>
                                  <a:pt x="1114" y="3"/>
                                </a:lnTo>
                                <a:lnTo>
                                  <a:pt x="1124" y="8"/>
                                </a:lnTo>
                                <a:lnTo>
                                  <a:pt x="1131" y="15"/>
                                </a:lnTo>
                                <a:lnTo>
                                  <a:pt x="1139" y="21"/>
                                </a:lnTo>
                                <a:lnTo>
                                  <a:pt x="1142" y="29"/>
                                </a:lnTo>
                                <a:lnTo>
                                  <a:pt x="1146" y="37"/>
                                </a:lnTo>
                                <a:lnTo>
                                  <a:pt x="1147" y="46"/>
                                </a:lnTo>
                                <a:lnTo>
                                  <a:pt x="1145" y="56"/>
                                </a:lnTo>
                                <a:lnTo>
                                  <a:pt x="1055" y="34"/>
                                </a:lnTo>
                                <a:lnTo>
                                  <a:pt x="964" y="56"/>
                                </a:lnTo>
                                <a:lnTo>
                                  <a:pt x="963" y="46"/>
                                </a:lnTo>
                                <a:lnTo>
                                  <a:pt x="963" y="37"/>
                                </a:lnTo>
                                <a:lnTo>
                                  <a:pt x="967" y="29"/>
                                </a:lnTo>
                                <a:lnTo>
                                  <a:pt x="972" y="21"/>
                                </a:lnTo>
                                <a:lnTo>
                                  <a:pt x="978" y="15"/>
                                </a:lnTo>
                                <a:lnTo>
                                  <a:pt x="987" y="8"/>
                                </a:lnTo>
                                <a:lnTo>
                                  <a:pt x="995" y="3"/>
                                </a:lnTo>
                                <a:lnTo>
                                  <a:pt x="1007" y="0"/>
                                </a:lnTo>
                                <a:lnTo>
                                  <a:pt x="1012" y="0"/>
                                </a:lnTo>
                                <a:lnTo>
                                  <a:pt x="1012" y="71"/>
                                </a:lnTo>
                                <a:lnTo>
                                  <a:pt x="1004" y="71"/>
                                </a:lnTo>
                                <a:lnTo>
                                  <a:pt x="1004" y="0"/>
                                </a:lnTo>
                                <a:lnTo>
                                  <a:pt x="1004" y="40"/>
                                </a:lnTo>
                                <a:lnTo>
                                  <a:pt x="1031" y="40"/>
                                </a:lnTo>
                                <a:lnTo>
                                  <a:pt x="1031" y="0"/>
                                </a:lnTo>
                                <a:lnTo>
                                  <a:pt x="1030" y="0"/>
                                </a:lnTo>
                                <a:lnTo>
                                  <a:pt x="1033" y="7"/>
                                </a:lnTo>
                                <a:lnTo>
                                  <a:pt x="1034" y="16"/>
                                </a:lnTo>
                                <a:lnTo>
                                  <a:pt x="1034" y="25"/>
                                </a:lnTo>
                                <a:lnTo>
                                  <a:pt x="1033" y="34"/>
                                </a:lnTo>
                                <a:lnTo>
                                  <a:pt x="942" y="8"/>
                                </a:lnTo>
                                <a:lnTo>
                                  <a:pt x="848" y="8"/>
                                </a:lnTo>
                                <a:lnTo>
                                  <a:pt x="848" y="3"/>
                                </a:lnTo>
                                <a:lnTo>
                                  <a:pt x="848" y="0"/>
                                </a:lnTo>
                                <a:lnTo>
                                  <a:pt x="848" y="8"/>
                                </a:lnTo>
                                <a:lnTo>
                                  <a:pt x="1036" y="8"/>
                                </a:lnTo>
                                <a:lnTo>
                                  <a:pt x="1036" y="0"/>
                                </a:lnTo>
                                <a:lnTo>
                                  <a:pt x="1041" y="0"/>
                                </a:lnTo>
                                <a:lnTo>
                                  <a:pt x="1033" y="34"/>
                                </a:lnTo>
                                <a:lnTo>
                                  <a:pt x="912" y="0"/>
                                </a:lnTo>
                                <a:lnTo>
                                  <a:pt x="916" y="0"/>
                                </a:lnTo>
                                <a:lnTo>
                                  <a:pt x="924" y="8"/>
                                </a:lnTo>
                                <a:lnTo>
                                  <a:pt x="934" y="15"/>
                                </a:lnTo>
                                <a:lnTo>
                                  <a:pt x="943" y="21"/>
                                </a:lnTo>
                                <a:lnTo>
                                  <a:pt x="951" y="25"/>
                                </a:lnTo>
                                <a:lnTo>
                                  <a:pt x="958" y="27"/>
                                </a:lnTo>
                                <a:lnTo>
                                  <a:pt x="963" y="26"/>
                                </a:lnTo>
                                <a:lnTo>
                                  <a:pt x="964" y="25"/>
                                </a:lnTo>
                                <a:lnTo>
                                  <a:pt x="965" y="23"/>
                                </a:lnTo>
                                <a:lnTo>
                                  <a:pt x="967" y="21"/>
                                </a:lnTo>
                                <a:lnTo>
                                  <a:pt x="967" y="17"/>
                                </a:lnTo>
                                <a:lnTo>
                                  <a:pt x="873" y="17"/>
                                </a:lnTo>
                                <a:lnTo>
                                  <a:pt x="873" y="0"/>
                                </a:lnTo>
                                <a:lnTo>
                                  <a:pt x="873" y="71"/>
                                </a:lnTo>
                                <a:lnTo>
                                  <a:pt x="887" y="71"/>
                                </a:lnTo>
                                <a:lnTo>
                                  <a:pt x="887" y="5"/>
                                </a:lnTo>
                                <a:lnTo>
                                  <a:pt x="699" y="5"/>
                                </a:lnTo>
                                <a:lnTo>
                                  <a:pt x="699" y="71"/>
                                </a:lnTo>
                                <a:lnTo>
                                  <a:pt x="698" y="71"/>
                                </a:lnTo>
                                <a:lnTo>
                                  <a:pt x="757" y="1"/>
                                </a:lnTo>
                                <a:lnTo>
                                  <a:pt x="759" y="2"/>
                                </a:lnTo>
                                <a:lnTo>
                                  <a:pt x="696" y="71"/>
                                </a:lnTo>
                                <a:lnTo>
                                  <a:pt x="695" y="71"/>
                                </a:lnTo>
                                <a:lnTo>
                                  <a:pt x="719" y="0"/>
                                </a:lnTo>
                                <a:lnTo>
                                  <a:pt x="695" y="71"/>
                                </a:lnTo>
                                <a:lnTo>
                                  <a:pt x="694" y="71"/>
                                </a:lnTo>
                                <a:lnTo>
                                  <a:pt x="694" y="23"/>
                                </a:lnTo>
                                <a:lnTo>
                                  <a:pt x="670" y="23"/>
                                </a:lnTo>
                                <a:lnTo>
                                  <a:pt x="670" y="71"/>
                                </a:lnTo>
                                <a:lnTo>
                                  <a:pt x="669" y="71"/>
                                </a:lnTo>
                                <a:lnTo>
                                  <a:pt x="669" y="62"/>
                                </a:lnTo>
                                <a:lnTo>
                                  <a:pt x="481" y="62"/>
                                </a:lnTo>
                                <a:lnTo>
                                  <a:pt x="481" y="71"/>
                                </a:lnTo>
                                <a:lnTo>
                                  <a:pt x="422" y="1"/>
                                </a:lnTo>
                                <a:lnTo>
                                  <a:pt x="422" y="2"/>
                                </a:lnTo>
                                <a:lnTo>
                                  <a:pt x="425" y="0"/>
                                </a:lnTo>
                                <a:lnTo>
                                  <a:pt x="427" y="0"/>
                                </a:lnTo>
                                <a:lnTo>
                                  <a:pt x="431" y="11"/>
                                </a:lnTo>
                                <a:lnTo>
                                  <a:pt x="436" y="23"/>
                                </a:lnTo>
                                <a:lnTo>
                                  <a:pt x="442" y="36"/>
                                </a:lnTo>
                                <a:lnTo>
                                  <a:pt x="449" y="47"/>
                                </a:lnTo>
                                <a:lnTo>
                                  <a:pt x="455" y="57"/>
                                </a:lnTo>
                                <a:lnTo>
                                  <a:pt x="460" y="64"/>
                                </a:lnTo>
                                <a:lnTo>
                                  <a:pt x="462" y="65"/>
                                </a:lnTo>
                                <a:lnTo>
                                  <a:pt x="464" y="65"/>
                                </a:lnTo>
                                <a:lnTo>
                                  <a:pt x="465" y="64"/>
                                </a:lnTo>
                                <a:lnTo>
                                  <a:pt x="465" y="60"/>
                                </a:lnTo>
                                <a:lnTo>
                                  <a:pt x="277" y="60"/>
                                </a:lnTo>
                                <a:lnTo>
                                  <a:pt x="277" y="66"/>
                                </a:lnTo>
                                <a:lnTo>
                                  <a:pt x="277" y="71"/>
                                </a:lnTo>
                                <a:lnTo>
                                  <a:pt x="289" y="71"/>
                                </a:lnTo>
                                <a:lnTo>
                                  <a:pt x="289" y="0"/>
                                </a:lnTo>
                                <a:lnTo>
                                  <a:pt x="289" y="54"/>
                                </a:lnTo>
                                <a:lnTo>
                                  <a:pt x="302" y="54"/>
                                </a:lnTo>
                                <a:lnTo>
                                  <a:pt x="302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10"/>
                                </a:lnTo>
                                <a:lnTo>
                                  <a:pt x="329" y="10"/>
                                </a:lnTo>
                                <a:lnTo>
                                  <a:pt x="329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60"/>
                                </a:lnTo>
                                <a:lnTo>
                                  <a:pt x="521" y="60"/>
                                </a:lnTo>
                                <a:lnTo>
                                  <a:pt x="521" y="0"/>
                                </a:lnTo>
                                <a:lnTo>
                                  <a:pt x="527" y="8"/>
                                </a:lnTo>
                                <a:lnTo>
                                  <a:pt x="530" y="10"/>
                                </a:lnTo>
                                <a:lnTo>
                                  <a:pt x="440" y="71"/>
                                </a:lnTo>
                                <a:lnTo>
                                  <a:pt x="439" y="71"/>
                                </a:lnTo>
                                <a:lnTo>
                                  <a:pt x="474" y="0"/>
                                </a:lnTo>
                                <a:lnTo>
                                  <a:pt x="439" y="71"/>
                                </a:lnTo>
                                <a:lnTo>
                                  <a:pt x="472" y="0"/>
                                </a:lnTo>
                                <a:lnTo>
                                  <a:pt x="439" y="71"/>
                                </a:lnTo>
                                <a:lnTo>
                                  <a:pt x="434" y="71"/>
                                </a:lnTo>
                                <a:lnTo>
                                  <a:pt x="492" y="1"/>
                                </a:lnTo>
                                <a:lnTo>
                                  <a:pt x="491" y="0"/>
                                </a:lnTo>
                                <a:lnTo>
                                  <a:pt x="490" y="1"/>
                                </a:lnTo>
                                <a:lnTo>
                                  <a:pt x="491" y="2"/>
                                </a:lnTo>
                                <a:lnTo>
                                  <a:pt x="492" y="5"/>
                                </a:lnTo>
                                <a:lnTo>
                                  <a:pt x="496" y="12"/>
                                </a:lnTo>
                                <a:lnTo>
                                  <a:pt x="502" y="21"/>
                                </a:lnTo>
                                <a:lnTo>
                                  <a:pt x="508" y="30"/>
                                </a:lnTo>
                                <a:lnTo>
                                  <a:pt x="513" y="37"/>
                                </a:lnTo>
                                <a:lnTo>
                                  <a:pt x="516" y="40"/>
                                </a:lnTo>
                                <a:lnTo>
                                  <a:pt x="517" y="41"/>
                                </a:lnTo>
                                <a:lnTo>
                                  <a:pt x="517" y="40"/>
                                </a:lnTo>
                                <a:lnTo>
                                  <a:pt x="517" y="39"/>
                                </a:lnTo>
                                <a:lnTo>
                                  <a:pt x="420" y="71"/>
                                </a:lnTo>
                                <a:lnTo>
                                  <a:pt x="420" y="0"/>
                                </a:lnTo>
                                <a:lnTo>
                                  <a:pt x="379" y="71"/>
                                </a:lnTo>
                                <a:lnTo>
                                  <a:pt x="420" y="0"/>
                                </a:lnTo>
                                <a:lnTo>
                                  <a:pt x="421" y="0"/>
                                </a:lnTo>
                                <a:lnTo>
                                  <a:pt x="366" y="71"/>
                                </a:lnTo>
                                <a:lnTo>
                                  <a:pt x="373" y="64"/>
                                </a:lnTo>
                                <a:lnTo>
                                  <a:pt x="366" y="71"/>
                                </a:lnTo>
                                <a:lnTo>
                                  <a:pt x="422" y="0"/>
                                </a:lnTo>
                                <a:lnTo>
                                  <a:pt x="396" y="26"/>
                                </a:lnTo>
                                <a:lnTo>
                                  <a:pt x="403" y="30"/>
                                </a:lnTo>
                                <a:lnTo>
                                  <a:pt x="409" y="36"/>
                                </a:lnTo>
                                <a:lnTo>
                                  <a:pt x="432" y="0"/>
                                </a:lnTo>
                                <a:lnTo>
                                  <a:pt x="409" y="36"/>
                                </a:lnTo>
                                <a:lnTo>
                                  <a:pt x="432" y="0"/>
                                </a:lnTo>
                                <a:lnTo>
                                  <a:pt x="409" y="36"/>
                                </a:lnTo>
                                <a:lnTo>
                                  <a:pt x="410" y="35"/>
                                </a:lnTo>
                                <a:lnTo>
                                  <a:pt x="424" y="41"/>
                                </a:lnTo>
                                <a:lnTo>
                                  <a:pt x="437" y="47"/>
                                </a:lnTo>
                                <a:lnTo>
                                  <a:pt x="439" y="49"/>
                                </a:lnTo>
                                <a:lnTo>
                                  <a:pt x="450" y="0"/>
                                </a:lnTo>
                                <a:lnTo>
                                  <a:pt x="451" y="0"/>
                                </a:lnTo>
                                <a:lnTo>
                                  <a:pt x="451" y="17"/>
                                </a:lnTo>
                                <a:lnTo>
                                  <a:pt x="358" y="17"/>
                                </a:lnTo>
                                <a:lnTo>
                                  <a:pt x="358" y="20"/>
                                </a:lnTo>
                                <a:lnTo>
                                  <a:pt x="359" y="22"/>
                                </a:lnTo>
                                <a:lnTo>
                                  <a:pt x="360" y="25"/>
                                </a:lnTo>
                                <a:lnTo>
                                  <a:pt x="361" y="26"/>
                                </a:lnTo>
                                <a:lnTo>
                                  <a:pt x="366" y="26"/>
                                </a:lnTo>
                                <a:lnTo>
                                  <a:pt x="374" y="25"/>
                                </a:lnTo>
                                <a:lnTo>
                                  <a:pt x="381" y="21"/>
                                </a:lnTo>
                                <a:lnTo>
                                  <a:pt x="390" y="15"/>
                                </a:lnTo>
                                <a:lnTo>
                                  <a:pt x="399" y="8"/>
                                </a:lnTo>
                                <a:lnTo>
                                  <a:pt x="409" y="0"/>
                                </a:lnTo>
                                <a:lnTo>
                                  <a:pt x="408" y="0"/>
                                </a:lnTo>
                                <a:lnTo>
                                  <a:pt x="424" y="27"/>
                                </a:lnTo>
                                <a:lnTo>
                                  <a:pt x="421" y="29"/>
                                </a:lnTo>
                                <a:lnTo>
                                  <a:pt x="419" y="30"/>
                                </a:lnTo>
                                <a:lnTo>
                                  <a:pt x="404" y="0"/>
                                </a:lnTo>
                                <a:lnTo>
                                  <a:pt x="419" y="30"/>
                                </a:lnTo>
                                <a:lnTo>
                                  <a:pt x="420" y="29"/>
                                </a:lnTo>
                                <a:lnTo>
                                  <a:pt x="405" y="0"/>
                                </a:lnTo>
                                <a:lnTo>
                                  <a:pt x="420" y="29"/>
                                </a:lnTo>
                                <a:lnTo>
                                  <a:pt x="418" y="30"/>
                                </a:lnTo>
                                <a:lnTo>
                                  <a:pt x="415" y="32"/>
                                </a:lnTo>
                                <a:lnTo>
                                  <a:pt x="401" y="0"/>
                                </a:lnTo>
                                <a:lnTo>
                                  <a:pt x="400" y="0"/>
                                </a:lnTo>
                                <a:lnTo>
                                  <a:pt x="411" y="32"/>
                                </a:lnTo>
                                <a:lnTo>
                                  <a:pt x="410" y="34"/>
                                </a:lnTo>
                                <a:lnTo>
                                  <a:pt x="408" y="35"/>
                                </a:lnTo>
                                <a:lnTo>
                                  <a:pt x="398" y="0"/>
                                </a:lnTo>
                                <a:lnTo>
                                  <a:pt x="408" y="35"/>
                                </a:lnTo>
                                <a:lnTo>
                                  <a:pt x="408" y="34"/>
                                </a:lnTo>
                                <a:lnTo>
                                  <a:pt x="399" y="0"/>
                                </a:lnTo>
                                <a:lnTo>
                                  <a:pt x="408" y="34"/>
                                </a:lnTo>
                                <a:lnTo>
                                  <a:pt x="406" y="35"/>
                                </a:lnTo>
                                <a:lnTo>
                                  <a:pt x="403" y="35"/>
                                </a:lnTo>
                                <a:lnTo>
                                  <a:pt x="395" y="0"/>
                                </a:lnTo>
                                <a:lnTo>
                                  <a:pt x="403" y="35"/>
                                </a:lnTo>
                                <a:lnTo>
                                  <a:pt x="395" y="0"/>
                                </a:lnTo>
                                <a:lnTo>
                                  <a:pt x="386" y="10"/>
                                </a:lnTo>
                                <a:lnTo>
                                  <a:pt x="384" y="10"/>
                                </a:lnTo>
                                <a:lnTo>
                                  <a:pt x="475" y="71"/>
                                </a:lnTo>
                                <a:lnTo>
                                  <a:pt x="384" y="10"/>
                                </a:lnTo>
                                <a:lnTo>
                                  <a:pt x="385" y="8"/>
                                </a:lnTo>
                                <a:lnTo>
                                  <a:pt x="386" y="8"/>
                                </a:lnTo>
                                <a:lnTo>
                                  <a:pt x="386" y="11"/>
                                </a:lnTo>
                                <a:lnTo>
                                  <a:pt x="386" y="13"/>
                                </a:lnTo>
                                <a:lnTo>
                                  <a:pt x="384" y="23"/>
                                </a:lnTo>
                                <a:lnTo>
                                  <a:pt x="380" y="36"/>
                                </a:lnTo>
                                <a:lnTo>
                                  <a:pt x="376" y="49"/>
                                </a:lnTo>
                                <a:lnTo>
                                  <a:pt x="373" y="59"/>
                                </a:lnTo>
                                <a:lnTo>
                                  <a:pt x="371" y="61"/>
                                </a:lnTo>
                                <a:lnTo>
                                  <a:pt x="370" y="64"/>
                                </a:lnTo>
                                <a:lnTo>
                                  <a:pt x="369" y="64"/>
                                </a:lnTo>
                                <a:lnTo>
                                  <a:pt x="369" y="61"/>
                                </a:lnTo>
                                <a:lnTo>
                                  <a:pt x="557" y="61"/>
                                </a:lnTo>
                                <a:lnTo>
                                  <a:pt x="557" y="66"/>
                                </a:lnTo>
                                <a:lnTo>
                                  <a:pt x="557" y="71"/>
                                </a:lnTo>
                                <a:lnTo>
                                  <a:pt x="562" y="71"/>
                                </a:lnTo>
                                <a:lnTo>
                                  <a:pt x="569" y="59"/>
                                </a:lnTo>
                                <a:lnTo>
                                  <a:pt x="576" y="45"/>
                                </a:lnTo>
                                <a:lnTo>
                                  <a:pt x="578" y="39"/>
                                </a:lnTo>
                                <a:lnTo>
                                  <a:pt x="579" y="31"/>
                                </a:lnTo>
                                <a:lnTo>
                                  <a:pt x="581" y="23"/>
                                </a:lnTo>
                                <a:lnTo>
                                  <a:pt x="582" y="17"/>
                                </a:lnTo>
                                <a:lnTo>
                                  <a:pt x="487" y="17"/>
                                </a:lnTo>
                                <a:lnTo>
                                  <a:pt x="487" y="71"/>
                                </a:lnTo>
                                <a:lnTo>
                                  <a:pt x="487" y="0"/>
                                </a:lnTo>
                                <a:lnTo>
                                  <a:pt x="487" y="30"/>
                                </a:lnTo>
                                <a:lnTo>
                                  <a:pt x="582" y="30"/>
                                </a:lnTo>
                                <a:lnTo>
                                  <a:pt x="581" y="22"/>
                                </a:lnTo>
                                <a:lnTo>
                                  <a:pt x="579" y="15"/>
                                </a:lnTo>
                                <a:lnTo>
                                  <a:pt x="578" y="7"/>
                                </a:lnTo>
                                <a:lnTo>
                                  <a:pt x="576" y="0"/>
                                </a:lnTo>
                                <a:lnTo>
                                  <a:pt x="576" y="71"/>
                                </a:lnTo>
                                <a:lnTo>
                                  <a:pt x="576" y="0"/>
                                </a:lnTo>
                                <a:lnTo>
                                  <a:pt x="576" y="62"/>
                                </a:lnTo>
                                <a:lnTo>
                                  <a:pt x="669" y="62"/>
                                </a:lnTo>
                                <a:lnTo>
                                  <a:pt x="669" y="54"/>
                                </a:lnTo>
                                <a:lnTo>
                                  <a:pt x="668" y="45"/>
                                </a:lnTo>
                                <a:lnTo>
                                  <a:pt x="665" y="37"/>
                                </a:lnTo>
                                <a:lnTo>
                                  <a:pt x="662" y="29"/>
                                </a:lnTo>
                                <a:lnTo>
                                  <a:pt x="658" y="21"/>
                                </a:lnTo>
                                <a:lnTo>
                                  <a:pt x="654" y="13"/>
                                </a:lnTo>
                                <a:lnTo>
                                  <a:pt x="649" y="6"/>
                                </a:lnTo>
                                <a:lnTo>
                                  <a:pt x="643" y="0"/>
                                </a:lnTo>
                                <a:lnTo>
                                  <a:pt x="645" y="0"/>
                                </a:lnTo>
                                <a:lnTo>
                                  <a:pt x="653" y="16"/>
                                </a:lnTo>
                                <a:lnTo>
                                  <a:pt x="657" y="29"/>
                                </a:lnTo>
                                <a:lnTo>
                                  <a:pt x="658" y="34"/>
                                </a:lnTo>
                                <a:lnTo>
                                  <a:pt x="657" y="36"/>
                                </a:lnTo>
                                <a:lnTo>
                                  <a:pt x="655" y="37"/>
                                </a:lnTo>
                                <a:lnTo>
                                  <a:pt x="652" y="35"/>
                                </a:lnTo>
                                <a:lnTo>
                                  <a:pt x="675" y="0"/>
                                </a:lnTo>
                                <a:lnTo>
                                  <a:pt x="680" y="0"/>
                                </a:lnTo>
                                <a:lnTo>
                                  <a:pt x="669" y="7"/>
                                </a:lnTo>
                                <a:lnTo>
                                  <a:pt x="659" y="13"/>
                                </a:lnTo>
                                <a:lnTo>
                                  <a:pt x="655" y="15"/>
                                </a:lnTo>
                                <a:lnTo>
                                  <a:pt x="654" y="16"/>
                                </a:lnTo>
                                <a:lnTo>
                                  <a:pt x="653" y="16"/>
                                </a:lnTo>
                                <a:lnTo>
                                  <a:pt x="654" y="13"/>
                                </a:lnTo>
                                <a:lnTo>
                                  <a:pt x="721" y="71"/>
                                </a:lnTo>
                                <a:lnTo>
                                  <a:pt x="654" y="15"/>
                                </a:lnTo>
                                <a:lnTo>
                                  <a:pt x="653" y="16"/>
                                </a:lnTo>
                                <a:lnTo>
                                  <a:pt x="649" y="23"/>
                                </a:lnTo>
                                <a:lnTo>
                                  <a:pt x="644" y="31"/>
                                </a:lnTo>
                                <a:lnTo>
                                  <a:pt x="643" y="32"/>
                                </a:lnTo>
                                <a:lnTo>
                                  <a:pt x="731" y="71"/>
                                </a:lnTo>
                                <a:lnTo>
                                  <a:pt x="723" y="71"/>
                                </a:lnTo>
                                <a:lnTo>
                                  <a:pt x="723" y="0"/>
                                </a:lnTo>
                                <a:lnTo>
                                  <a:pt x="724" y="0"/>
                                </a:lnTo>
                                <a:lnTo>
                                  <a:pt x="736" y="32"/>
                                </a:lnTo>
                                <a:lnTo>
                                  <a:pt x="735" y="32"/>
                                </a:lnTo>
                                <a:lnTo>
                                  <a:pt x="731" y="35"/>
                                </a:lnTo>
                                <a:lnTo>
                                  <a:pt x="721" y="0"/>
                                </a:lnTo>
                                <a:lnTo>
                                  <a:pt x="731" y="35"/>
                                </a:lnTo>
                                <a:lnTo>
                                  <a:pt x="731" y="34"/>
                                </a:lnTo>
                                <a:lnTo>
                                  <a:pt x="721" y="0"/>
                                </a:lnTo>
                                <a:lnTo>
                                  <a:pt x="731" y="34"/>
                                </a:lnTo>
                                <a:lnTo>
                                  <a:pt x="730" y="35"/>
                                </a:lnTo>
                                <a:lnTo>
                                  <a:pt x="726" y="35"/>
                                </a:lnTo>
                                <a:lnTo>
                                  <a:pt x="719" y="0"/>
                                </a:lnTo>
                                <a:lnTo>
                                  <a:pt x="719" y="71"/>
                                </a:lnTo>
                                <a:lnTo>
                                  <a:pt x="696" y="0"/>
                                </a:lnTo>
                                <a:lnTo>
                                  <a:pt x="719" y="71"/>
                                </a:lnTo>
                                <a:lnTo>
                                  <a:pt x="713" y="71"/>
                                </a:lnTo>
                                <a:lnTo>
                                  <a:pt x="713" y="0"/>
                                </a:lnTo>
                                <a:lnTo>
                                  <a:pt x="716" y="0"/>
                                </a:lnTo>
                                <a:lnTo>
                                  <a:pt x="720" y="36"/>
                                </a:lnTo>
                                <a:lnTo>
                                  <a:pt x="718" y="36"/>
                                </a:lnTo>
                                <a:lnTo>
                                  <a:pt x="713" y="37"/>
                                </a:lnTo>
                                <a:lnTo>
                                  <a:pt x="713" y="0"/>
                                </a:lnTo>
                                <a:lnTo>
                                  <a:pt x="708" y="0"/>
                                </a:lnTo>
                                <a:lnTo>
                                  <a:pt x="708" y="71"/>
                                </a:lnTo>
                                <a:lnTo>
                                  <a:pt x="709" y="71"/>
                                </a:lnTo>
                                <a:lnTo>
                                  <a:pt x="723" y="0"/>
                                </a:lnTo>
                                <a:lnTo>
                                  <a:pt x="709" y="71"/>
                                </a:lnTo>
                                <a:lnTo>
                                  <a:pt x="704" y="64"/>
                                </a:lnTo>
                                <a:lnTo>
                                  <a:pt x="709" y="71"/>
                                </a:lnTo>
                                <a:lnTo>
                                  <a:pt x="713" y="71"/>
                                </a:lnTo>
                                <a:lnTo>
                                  <a:pt x="713" y="0"/>
                                </a:lnTo>
                                <a:lnTo>
                                  <a:pt x="713" y="37"/>
                                </a:lnTo>
                                <a:lnTo>
                                  <a:pt x="711" y="36"/>
                                </a:lnTo>
                                <a:lnTo>
                                  <a:pt x="701" y="35"/>
                                </a:lnTo>
                                <a:lnTo>
                                  <a:pt x="691" y="34"/>
                                </a:lnTo>
                                <a:lnTo>
                                  <a:pt x="690" y="34"/>
                                </a:lnTo>
                                <a:lnTo>
                                  <a:pt x="701" y="0"/>
                                </a:lnTo>
                                <a:lnTo>
                                  <a:pt x="690" y="34"/>
                                </a:lnTo>
                                <a:lnTo>
                                  <a:pt x="690" y="32"/>
                                </a:lnTo>
                                <a:lnTo>
                                  <a:pt x="680" y="27"/>
                                </a:lnTo>
                                <a:lnTo>
                                  <a:pt x="672" y="22"/>
                                </a:lnTo>
                                <a:lnTo>
                                  <a:pt x="670" y="22"/>
                                </a:lnTo>
                                <a:lnTo>
                                  <a:pt x="687" y="0"/>
                                </a:lnTo>
                                <a:lnTo>
                                  <a:pt x="690" y="0"/>
                                </a:lnTo>
                                <a:lnTo>
                                  <a:pt x="677" y="47"/>
                                </a:lnTo>
                                <a:lnTo>
                                  <a:pt x="675" y="46"/>
                                </a:lnTo>
                                <a:lnTo>
                                  <a:pt x="663" y="40"/>
                                </a:lnTo>
                                <a:lnTo>
                                  <a:pt x="652" y="35"/>
                                </a:lnTo>
                                <a:lnTo>
                                  <a:pt x="650" y="35"/>
                                </a:lnTo>
                                <a:lnTo>
                                  <a:pt x="674" y="0"/>
                                </a:lnTo>
                                <a:lnTo>
                                  <a:pt x="675" y="0"/>
                                </a:lnTo>
                                <a:lnTo>
                                  <a:pt x="652" y="35"/>
                                </a:lnTo>
                                <a:lnTo>
                                  <a:pt x="650" y="35"/>
                                </a:lnTo>
                                <a:lnTo>
                                  <a:pt x="674" y="0"/>
                                </a:lnTo>
                                <a:lnTo>
                                  <a:pt x="670" y="0"/>
                                </a:lnTo>
                                <a:lnTo>
                                  <a:pt x="670" y="40"/>
                                </a:lnTo>
                                <a:lnTo>
                                  <a:pt x="694" y="40"/>
                                </a:lnTo>
                                <a:lnTo>
                                  <a:pt x="694" y="0"/>
                                </a:lnTo>
                                <a:lnTo>
                                  <a:pt x="690" y="0"/>
                                </a:lnTo>
                                <a:lnTo>
                                  <a:pt x="677" y="47"/>
                                </a:lnTo>
                                <a:lnTo>
                                  <a:pt x="678" y="47"/>
                                </a:lnTo>
                                <a:lnTo>
                                  <a:pt x="688" y="49"/>
                                </a:lnTo>
                                <a:lnTo>
                                  <a:pt x="698" y="50"/>
                                </a:lnTo>
                                <a:lnTo>
                                  <a:pt x="700" y="51"/>
                                </a:lnTo>
                                <a:lnTo>
                                  <a:pt x="700" y="0"/>
                                </a:lnTo>
                                <a:lnTo>
                                  <a:pt x="701" y="7"/>
                                </a:lnTo>
                                <a:lnTo>
                                  <a:pt x="703" y="13"/>
                                </a:lnTo>
                                <a:lnTo>
                                  <a:pt x="706" y="20"/>
                                </a:lnTo>
                                <a:lnTo>
                                  <a:pt x="710" y="25"/>
                                </a:lnTo>
                                <a:lnTo>
                                  <a:pt x="714" y="31"/>
                                </a:lnTo>
                                <a:lnTo>
                                  <a:pt x="720" y="36"/>
                                </a:lnTo>
                                <a:lnTo>
                                  <a:pt x="725" y="41"/>
                                </a:lnTo>
                                <a:lnTo>
                                  <a:pt x="731" y="45"/>
                                </a:lnTo>
                                <a:lnTo>
                                  <a:pt x="746" y="52"/>
                                </a:lnTo>
                                <a:lnTo>
                                  <a:pt x="761" y="57"/>
                                </a:lnTo>
                                <a:lnTo>
                                  <a:pt x="779" y="61"/>
                                </a:lnTo>
                                <a:lnTo>
                                  <a:pt x="796" y="64"/>
                                </a:lnTo>
                                <a:lnTo>
                                  <a:pt x="812" y="64"/>
                                </a:lnTo>
                                <a:lnTo>
                                  <a:pt x="830" y="61"/>
                                </a:lnTo>
                                <a:lnTo>
                                  <a:pt x="837" y="60"/>
                                </a:lnTo>
                                <a:lnTo>
                                  <a:pt x="845" y="57"/>
                                </a:lnTo>
                                <a:lnTo>
                                  <a:pt x="852" y="55"/>
                                </a:lnTo>
                                <a:lnTo>
                                  <a:pt x="858" y="51"/>
                                </a:lnTo>
                                <a:lnTo>
                                  <a:pt x="865" y="47"/>
                                </a:lnTo>
                                <a:lnTo>
                                  <a:pt x="870" y="44"/>
                                </a:lnTo>
                                <a:lnTo>
                                  <a:pt x="875" y="39"/>
                                </a:lnTo>
                                <a:lnTo>
                                  <a:pt x="878" y="32"/>
                                </a:lnTo>
                                <a:lnTo>
                                  <a:pt x="882" y="26"/>
                                </a:lnTo>
                                <a:lnTo>
                                  <a:pt x="885" y="20"/>
                                </a:lnTo>
                                <a:lnTo>
                                  <a:pt x="886" y="12"/>
                                </a:lnTo>
                                <a:lnTo>
                                  <a:pt x="887" y="5"/>
                                </a:lnTo>
                                <a:lnTo>
                                  <a:pt x="792" y="5"/>
                                </a:lnTo>
                                <a:lnTo>
                                  <a:pt x="772" y="0"/>
                                </a:lnTo>
                                <a:lnTo>
                                  <a:pt x="774" y="0"/>
                                </a:lnTo>
                                <a:lnTo>
                                  <a:pt x="771" y="5"/>
                                </a:lnTo>
                                <a:lnTo>
                                  <a:pt x="767" y="8"/>
                                </a:lnTo>
                                <a:lnTo>
                                  <a:pt x="756" y="0"/>
                                </a:lnTo>
                                <a:lnTo>
                                  <a:pt x="767" y="8"/>
                                </a:lnTo>
                                <a:lnTo>
                                  <a:pt x="762" y="15"/>
                                </a:lnTo>
                                <a:lnTo>
                                  <a:pt x="759" y="18"/>
                                </a:lnTo>
                                <a:lnTo>
                                  <a:pt x="741" y="0"/>
                                </a:lnTo>
                                <a:lnTo>
                                  <a:pt x="743" y="0"/>
                                </a:lnTo>
                                <a:lnTo>
                                  <a:pt x="759" y="18"/>
                                </a:lnTo>
                                <a:lnTo>
                                  <a:pt x="753" y="22"/>
                                </a:lnTo>
                                <a:lnTo>
                                  <a:pt x="748" y="27"/>
                                </a:lnTo>
                                <a:lnTo>
                                  <a:pt x="731" y="0"/>
                                </a:lnTo>
                                <a:lnTo>
                                  <a:pt x="736" y="0"/>
                                </a:lnTo>
                                <a:lnTo>
                                  <a:pt x="706" y="71"/>
                                </a:lnTo>
                                <a:lnTo>
                                  <a:pt x="736" y="0"/>
                                </a:lnTo>
                                <a:lnTo>
                                  <a:pt x="741" y="0"/>
                                </a:lnTo>
                                <a:lnTo>
                                  <a:pt x="759" y="18"/>
                                </a:lnTo>
                                <a:lnTo>
                                  <a:pt x="743" y="0"/>
                                </a:lnTo>
                                <a:lnTo>
                                  <a:pt x="744" y="0"/>
                                </a:lnTo>
                                <a:lnTo>
                                  <a:pt x="744" y="71"/>
                                </a:lnTo>
                                <a:lnTo>
                                  <a:pt x="731" y="71"/>
                                </a:lnTo>
                                <a:lnTo>
                                  <a:pt x="729" y="70"/>
                                </a:lnTo>
                                <a:lnTo>
                                  <a:pt x="731" y="71"/>
                                </a:lnTo>
                                <a:lnTo>
                                  <a:pt x="643" y="32"/>
                                </a:lnTo>
                                <a:lnTo>
                                  <a:pt x="643" y="34"/>
                                </a:lnTo>
                                <a:lnTo>
                                  <a:pt x="640" y="42"/>
                                </a:lnTo>
                                <a:lnTo>
                                  <a:pt x="638" y="51"/>
                                </a:lnTo>
                                <a:lnTo>
                                  <a:pt x="637" y="52"/>
                                </a:lnTo>
                                <a:lnTo>
                                  <a:pt x="775" y="71"/>
                                </a:lnTo>
                                <a:lnTo>
                                  <a:pt x="779" y="71"/>
                                </a:lnTo>
                                <a:lnTo>
                                  <a:pt x="779" y="17"/>
                                </a:lnTo>
                                <a:lnTo>
                                  <a:pt x="967" y="17"/>
                                </a:lnTo>
                                <a:lnTo>
                                  <a:pt x="967" y="71"/>
                                </a:lnTo>
                                <a:lnTo>
                                  <a:pt x="984" y="71"/>
                                </a:lnTo>
                                <a:lnTo>
                                  <a:pt x="984" y="0"/>
                                </a:lnTo>
                                <a:lnTo>
                                  <a:pt x="985" y="0"/>
                                </a:lnTo>
                                <a:lnTo>
                                  <a:pt x="973" y="56"/>
                                </a:lnTo>
                                <a:lnTo>
                                  <a:pt x="1039" y="71"/>
                                </a:lnTo>
                                <a:lnTo>
                                  <a:pt x="1033" y="71"/>
                                </a:lnTo>
                                <a:lnTo>
                                  <a:pt x="1220" y="59"/>
                                </a:lnTo>
                                <a:lnTo>
                                  <a:pt x="1220" y="61"/>
                                </a:lnTo>
                                <a:lnTo>
                                  <a:pt x="1220" y="62"/>
                                </a:lnTo>
                                <a:lnTo>
                                  <a:pt x="1031" y="62"/>
                                </a:lnTo>
                                <a:lnTo>
                                  <a:pt x="1031" y="69"/>
                                </a:lnTo>
                                <a:lnTo>
                                  <a:pt x="1031" y="71"/>
                                </a:lnTo>
                                <a:lnTo>
                                  <a:pt x="1031" y="70"/>
                                </a:lnTo>
                                <a:lnTo>
                                  <a:pt x="1031" y="69"/>
                                </a:lnTo>
                                <a:lnTo>
                                  <a:pt x="1220" y="60"/>
                                </a:lnTo>
                                <a:lnTo>
                                  <a:pt x="1220" y="57"/>
                                </a:lnTo>
                                <a:lnTo>
                                  <a:pt x="1218" y="56"/>
                                </a:lnTo>
                                <a:lnTo>
                                  <a:pt x="1088" y="71"/>
                                </a:lnTo>
                                <a:lnTo>
                                  <a:pt x="1090" y="71"/>
                                </a:lnTo>
                                <a:lnTo>
                                  <a:pt x="1080" y="65"/>
                                </a:lnTo>
                                <a:lnTo>
                                  <a:pt x="1070" y="59"/>
                                </a:lnTo>
                                <a:lnTo>
                                  <a:pt x="1061" y="50"/>
                                </a:lnTo>
                                <a:lnTo>
                                  <a:pt x="1053" y="41"/>
                                </a:lnTo>
                                <a:lnTo>
                                  <a:pt x="1046" y="32"/>
                                </a:lnTo>
                                <a:lnTo>
                                  <a:pt x="1040" y="21"/>
                                </a:lnTo>
                                <a:lnTo>
                                  <a:pt x="1036" y="11"/>
                                </a:lnTo>
                                <a:lnTo>
                                  <a:pt x="1033" y="0"/>
                                </a:lnTo>
                                <a:lnTo>
                                  <a:pt x="937" y="21"/>
                                </a:lnTo>
                                <a:lnTo>
                                  <a:pt x="948" y="71"/>
                                </a:lnTo>
                                <a:lnTo>
                                  <a:pt x="942" y="71"/>
                                </a:lnTo>
                                <a:lnTo>
                                  <a:pt x="942" y="0"/>
                                </a:lnTo>
                                <a:lnTo>
                                  <a:pt x="943" y="0"/>
                                </a:lnTo>
                                <a:lnTo>
                                  <a:pt x="933" y="6"/>
                                </a:lnTo>
                                <a:lnTo>
                                  <a:pt x="923" y="13"/>
                                </a:lnTo>
                                <a:lnTo>
                                  <a:pt x="913" y="22"/>
                                </a:lnTo>
                                <a:lnTo>
                                  <a:pt x="903" y="31"/>
                                </a:lnTo>
                                <a:lnTo>
                                  <a:pt x="894" y="41"/>
                                </a:lnTo>
                                <a:lnTo>
                                  <a:pt x="886" y="51"/>
                                </a:lnTo>
                                <a:lnTo>
                                  <a:pt x="877" y="61"/>
                                </a:lnTo>
                                <a:lnTo>
                                  <a:pt x="871" y="71"/>
                                </a:lnTo>
                                <a:lnTo>
                                  <a:pt x="866" y="71"/>
                                </a:lnTo>
                                <a:lnTo>
                                  <a:pt x="866" y="5"/>
                                </a:lnTo>
                                <a:lnTo>
                                  <a:pt x="1054" y="5"/>
                                </a:lnTo>
                                <a:lnTo>
                                  <a:pt x="1054" y="71"/>
                                </a:lnTo>
                                <a:lnTo>
                                  <a:pt x="1056" y="71"/>
                                </a:lnTo>
                                <a:lnTo>
                                  <a:pt x="1056" y="64"/>
                                </a:lnTo>
                                <a:lnTo>
                                  <a:pt x="1055" y="57"/>
                                </a:lnTo>
                                <a:lnTo>
                                  <a:pt x="1243" y="57"/>
                                </a:lnTo>
                                <a:lnTo>
                                  <a:pt x="1243" y="60"/>
                                </a:lnTo>
                                <a:lnTo>
                                  <a:pt x="1242" y="61"/>
                                </a:lnTo>
                                <a:lnTo>
                                  <a:pt x="1241" y="61"/>
                                </a:lnTo>
                                <a:lnTo>
                                  <a:pt x="1239" y="60"/>
                                </a:lnTo>
                                <a:lnTo>
                                  <a:pt x="1236" y="54"/>
                                </a:lnTo>
                                <a:lnTo>
                                  <a:pt x="1231" y="44"/>
                                </a:lnTo>
                                <a:lnTo>
                                  <a:pt x="1220" y="21"/>
                                </a:lnTo>
                                <a:lnTo>
                                  <a:pt x="1212" y="0"/>
                                </a:lnTo>
                                <a:lnTo>
                                  <a:pt x="1220" y="0"/>
                                </a:lnTo>
                                <a:lnTo>
                                  <a:pt x="1220" y="54"/>
                                </a:lnTo>
                                <a:lnTo>
                                  <a:pt x="1200" y="54"/>
                                </a:lnTo>
                                <a:lnTo>
                                  <a:pt x="1200" y="0"/>
                                </a:lnTo>
                                <a:lnTo>
                                  <a:pt x="1193" y="8"/>
                                </a:lnTo>
                                <a:lnTo>
                                  <a:pt x="1188" y="17"/>
                                </a:lnTo>
                                <a:lnTo>
                                  <a:pt x="1187" y="20"/>
                                </a:lnTo>
                                <a:lnTo>
                                  <a:pt x="1187" y="21"/>
                                </a:lnTo>
                                <a:lnTo>
                                  <a:pt x="1187" y="22"/>
                                </a:lnTo>
                                <a:lnTo>
                                  <a:pt x="1188" y="21"/>
                                </a:lnTo>
                                <a:lnTo>
                                  <a:pt x="1171" y="0"/>
                                </a:lnTo>
                                <a:lnTo>
                                  <a:pt x="1188" y="21"/>
                                </a:lnTo>
                                <a:lnTo>
                                  <a:pt x="1190" y="21"/>
                                </a:lnTo>
                                <a:lnTo>
                                  <a:pt x="1172" y="0"/>
                                </a:lnTo>
                                <a:lnTo>
                                  <a:pt x="1190" y="21"/>
                                </a:lnTo>
                                <a:lnTo>
                                  <a:pt x="1182" y="25"/>
                                </a:lnTo>
                                <a:lnTo>
                                  <a:pt x="1176" y="30"/>
                                </a:lnTo>
                                <a:lnTo>
                                  <a:pt x="1161" y="0"/>
                                </a:lnTo>
                                <a:lnTo>
                                  <a:pt x="1176" y="30"/>
                                </a:lnTo>
                                <a:lnTo>
                                  <a:pt x="1175" y="30"/>
                                </a:lnTo>
                                <a:lnTo>
                                  <a:pt x="1167" y="32"/>
                                </a:lnTo>
                                <a:lnTo>
                                  <a:pt x="1160" y="35"/>
                                </a:lnTo>
                                <a:lnTo>
                                  <a:pt x="1151" y="0"/>
                                </a:lnTo>
                                <a:lnTo>
                                  <a:pt x="1160" y="35"/>
                                </a:lnTo>
                                <a:lnTo>
                                  <a:pt x="1152" y="0"/>
                                </a:lnTo>
                                <a:lnTo>
                                  <a:pt x="1151" y="0"/>
                                </a:lnTo>
                                <a:lnTo>
                                  <a:pt x="1157" y="71"/>
                                </a:lnTo>
                                <a:lnTo>
                                  <a:pt x="1147" y="0"/>
                                </a:lnTo>
                                <a:lnTo>
                                  <a:pt x="1177" y="71"/>
                                </a:lnTo>
                                <a:lnTo>
                                  <a:pt x="1176" y="71"/>
                                </a:lnTo>
                                <a:lnTo>
                                  <a:pt x="1147" y="0"/>
                                </a:lnTo>
                                <a:lnTo>
                                  <a:pt x="1147" y="1"/>
                                </a:lnTo>
                                <a:lnTo>
                                  <a:pt x="1147" y="0"/>
                                </a:lnTo>
                                <a:lnTo>
                                  <a:pt x="1175" y="71"/>
                                </a:lnTo>
                                <a:lnTo>
                                  <a:pt x="1175" y="1"/>
                                </a:lnTo>
                                <a:lnTo>
                                  <a:pt x="987" y="1"/>
                                </a:lnTo>
                                <a:lnTo>
                                  <a:pt x="987" y="71"/>
                                </a:lnTo>
                                <a:lnTo>
                                  <a:pt x="992" y="71"/>
                                </a:lnTo>
                                <a:lnTo>
                                  <a:pt x="992" y="0"/>
                                </a:lnTo>
                                <a:lnTo>
                                  <a:pt x="988" y="0"/>
                                </a:lnTo>
                                <a:lnTo>
                                  <a:pt x="989" y="7"/>
                                </a:lnTo>
                                <a:lnTo>
                                  <a:pt x="992" y="13"/>
                                </a:lnTo>
                                <a:lnTo>
                                  <a:pt x="995" y="20"/>
                                </a:lnTo>
                                <a:lnTo>
                                  <a:pt x="999" y="25"/>
                                </a:lnTo>
                                <a:lnTo>
                                  <a:pt x="1004" y="30"/>
                                </a:lnTo>
                                <a:lnTo>
                                  <a:pt x="1009" y="35"/>
                                </a:lnTo>
                                <a:lnTo>
                                  <a:pt x="1015" y="40"/>
                                </a:lnTo>
                                <a:lnTo>
                                  <a:pt x="1022" y="44"/>
                                </a:lnTo>
                                <a:lnTo>
                                  <a:pt x="1035" y="51"/>
                                </a:lnTo>
                                <a:lnTo>
                                  <a:pt x="1051" y="56"/>
                                </a:lnTo>
                                <a:lnTo>
                                  <a:pt x="1068" y="60"/>
                                </a:lnTo>
                                <a:lnTo>
                                  <a:pt x="1085" y="61"/>
                                </a:lnTo>
                                <a:lnTo>
                                  <a:pt x="1102" y="61"/>
                                </a:lnTo>
                                <a:lnTo>
                                  <a:pt x="1119" y="59"/>
                                </a:lnTo>
                                <a:lnTo>
                                  <a:pt x="1134" y="54"/>
                                </a:lnTo>
                                <a:lnTo>
                                  <a:pt x="1147" y="47"/>
                                </a:lnTo>
                                <a:lnTo>
                                  <a:pt x="1152" y="44"/>
                                </a:lnTo>
                                <a:lnTo>
                                  <a:pt x="1158" y="40"/>
                                </a:lnTo>
                                <a:lnTo>
                                  <a:pt x="1163" y="35"/>
                                </a:lnTo>
                                <a:lnTo>
                                  <a:pt x="1167" y="29"/>
                                </a:lnTo>
                                <a:lnTo>
                                  <a:pt x="1170" y="22"/>
                                </a:lnTo>
                                <a:lnTo>
                                  <a:pt x="1172" y="16"/>
                                </a:lnTo>
                                <a:lnTo>
                                  <a:pt x="1173" y="8"/>
                                </a:lnTo>
                                <a:lnTo>
                                  <a:pt x="1175" y="1"/>
                                </a:lnTo>
                                <a:lnTo>
                                  <a:pt x="1080" y="1"/>
                                </a:lnTo>
                                <a:lnTo>
                                  <a:pt x="1076" y="0"/>
                                </a:lnTo>
                                <a:lnTo>
                                  <a:pt x="1076" y="1"/>
                                </a:lnTo>
                                <a:lnTo>
                                  <a:pt x="1078" y="1"/>
                                </a:lnTo>
                                <a:lnTo>
                                  <a:pt x="1080" y="0"/>
                                </a:lnTo>
                                <a:lnTo>
                                  <a:pt x="1078" y="0"/>
                                </a:lnTo>
                                <a:lnTo>
                                  <a:pt x="1078" y="1"/>
                                </a:lnTo>
                                <a:lnTo>
                                  <a:pt x="1078" y="2"/>
                                </a:lnTo>
                                <a:lnTo>
                                  <a:pt x="1076" y="1"/>
                                </a:lnTo>
                                <a:lnTo>
                                  <a:pt x="1078" y="0"/>
                                </a:lnTo>
                                <a:lnTo>
                                  <a:pt x="1078" y="40"/>
                                </a:lnTo>
                                <a:lnTo>
                                  <a:pt x="1105" y="40"/>
                                </a:lnTo>
                                <a:lnTo>
                                  <a:pt x="1105" y="0"/>
                                </a:lnTo>
                                <a:lnTo>
                                  <a:pt x="1105" y="71"/>
                                </a:lnTo>
                                <a:lnTo>
                                  <a:pt x="1122" y="71"/>
                                </a:lnTo>
                                <a:lnTo>
                                  <a:pt x="1122" y="1"/>
                                </a:lnTo>
                                <a:lnTo>
                                  <a:pt x="934" y="1"/>
                                </a:lnTo>
                                <a:lnTo>
                                  <a:pt x="934" y="71"/>
                                </a:lnTo>
                                <a:lnTo>
                                  <a:pt x="931" y="71"/>
                                </a:lnTo>
                                <a:lnTo>
                                  <a:pt x="931" y="0"/>
                                </a:lnTo>
                                <a:lnTo>
                                  <a:pt x="939" y="0"/>
                                </a:lnTo>
                                <a:lnTo>
                                  <a:pt x="1050" y="27"/>
                                </a:lnTo>
                                <a:lnTo>
                                  <a:pt x="1040" y="71"/>
                                </a:lnTo>
                                <a:lnTo>
                                  <a:pt x="1045" y="71"/>
                                </a:lnTo>
                                <a:lnTo>
                                  <a:pt x="1045" y="0"/>
                                </a:lnTo>
                                <a:lnTo>
                                  <a:pt x="1058" y="0"/>
                                </a:lnTo>
                                <a:lnTo>
                                  <a:pt x="1056" y="3"/>
                                </a:lnTo>
                                <a:lnTo>
                                  <a:pt x="1056" y="7"/>
                                </a:lnTo>
                                <a:lnTo>
                                  <a:pt x="1243" y="25"/>
                                </a:lnTo>
                                <a:lnTo>
                                  <a:pt x="1241" y="26"/>
                                </a:lnTo>
                                <a:lnTo>
                                  <a:pt x="1237" y="41"/>
                                </a:lnTo>
                                <a:lnTo>
                                  <a:pt x="1232" y="55"/>
                                </a:lnTo>
                                <a:lnTo>
                                  <a:pt x="1233" y="57"/>
                                </a:lnTo>
                                <a:lnTo>
                                  <a:pt x="1126" y="0"/>
                                </a:lnTo>
                                <a:lnTo>
                                  <a:pt x="1163" y="71"/>
                                </a:lnTo>
                                <a:lnTo>
                                  <a:pt x="1126" y="0"/>
                                </a:lnTo>
                                <a:lnTo>
                                  <a:pt x="1127" y="0"/>
                                </a:lnTo>
                                <a:lnTo>
                                  <a:pt x="1147" y="71"/>
                                </a:lnTo>
                                <a:lnTo>
                                  <a:pt x="1127" y="0"/>
                                </a:lnTo>
                                <a:lnTo>
                                  <a:pt x="1129" y="0"/>
                                </a:lnTo>
                                <a:lnTo>
                                  <a:pt x="1104" y="34"/>
                                </a:lnTo>
                                <a:lnTo>
                                  <a:pt x="1111" y="37"/>
                                </a:lnTo>
                                <a:lnTo>
                                  <a:pt x="1119" y="42"/>
                                </a:lnTo>
                                <a:lnTo>
                                  <a:pt x="1139" y="0"/>
                                </a:lnTo>
                                <a:lnTo>
                                  <a:pt x="1158" y="71"/>
                                </a:lnTo>
                                <a:lnTo>
                                  <a:pt x="1140" y="0"/>
                                </a:lnTo>
                                <a:lnTo>
                                  <a:pt x="1210" y="71"/>
                                </a:lnTo>
                                <a:lnTo>
                                  <a:pt x="1212" y="71"/>
                                </a:lnTo>
                                <a:lnTo>
                                  <a:pt x="1160" y="0"/>
                                </a:lnTo>
                                <a:lnTo>
                                  <a:pt x="1212" y="71"/>
                                </a:lnTo>
                                <a:lnTo>
                                  <a:pt x="1210" y="64"/>
                                </a:lnTo>
                                <a:lnTo>
                                  <a:pt x="1208" y="62"/>
                                </a:lnTo>
                                <a:lnTo>
                                  <a:pt x="1302" y="62"/>
                                </a:lnTo>
                                <a:lnTo>
                                  <a:pt x="1289" y="71"/>
                                </a:lnTo>
                                <a:lnTo>
                                  <a:pt x="1293" y="71"/>
                                </a:lnTo>
                                <a:lnTo>
                                  <a:pt x="1305" y="0"/>
                                </a:lnTo>
                                <a:lnTo>
                                  <a:pt x="1293" y="71"/>
                                </a:lnTo>
                                <a:lnTo>
                                  <a:pt x="1294" y="71"/>
                                </a:lnTo>
                                <a:lnTo>
                                  <a:pt x="1302" y="0"/>
                                </a:lnTo>
                                <a:lnTo>
                                  <a:pt x="1294" y="71"/>
                                </a:lnTo>
                                <a:lnTo>
                                  <a:pt x="1303" y="0"/>
                                </a:lnTo>
                                <a:lnTo>
                                  <a:pt x="1304" y="0"/>
                                </a:lnTo>
                                <a:lnTo>
                                  <a:pt x="1298" y="71"/>
                                </a:lnTo>
                                <a:lnTo>
                                  <a:pt x="1299" y="71"/>
                                </a:lnTo>
                                <a:lnTo>
                                  <a:pt x="1348" y="0"/>
                                </a:lnTo>
                                <a:lnTo>
                                  <a:pt x="1350" y="0"/>
                                </a:lnTo>
                                <a:lnTo>
                                  <a:pt x="1366" y="71"/>
                                </a:lnTo>
                                <a:lnTo>
                                  <a:pt x="1350" y="0"/>
                                </a:lnTo>
                                <a:lnTo>
                                  <a:pt x="1354" y="0"/>
                                </a:lnTo>
                                <a:lnTo>
                                  <a:pt x="1348" y="8"/>
                                </a:lnTo>
                                <a:lnTo>
                                  <a:pt x="1343" y="16"/>
                                </a:lnTo>
                                <a:lnTo>
                                  <a:pt x="1342" y="18"/>
                                </a:lnTo>
                                <a:lnTo>
                                  <a:pt x="1340" y="20"/>
                                </a:lnTo>
                                <a:lnTo>
                                  <a:pt x="1342" y="21"/>
                                </a:lnTo>
                                <a:lnTo>
                                  <a:pt x="1343" y="20"/>
                                </a:lnTo>
                                <a:lnTo>
                                  <a:pt x="1327" y="0"/>
                                </a:lnTo>
                                <a:lnTo>
                                  <a:pt x="1343" y="20"/>
                                </a:lnTo>
                                <a:lnTo>
                                  <a:pt x="1342" y="20"/>
                                </a:lnTo>
                                <a:lnTo>
                                  <a:pt x="1329" y="25"/>
                                </a:lnTo>
                                <a:lnTo>
                                  <a:pt x="1318" y="32"/>
                                </a:lnTo>
                                <a:lnTo>
                                  <a:pt x="1317" y="34"/>
                                </a:lnTo>
                                <a:lnTo>
                                  <a:pt x="1307" y="0"/>
                                </a:lnTo>
                                <a:lnTo>
                                  <a:pt x="1317" y="34"/>
                                </a:lnTo>
                                <a:lnTo>
                                  <a:pt x="1309" y="35"/>
                                </a:lnTo>
                                <a:lnTo>
                                  <a:pt x="1300" y="36"/>
                                </a:lnTo>
                                <a:lnTo>
                                  <a:pt x="1299" y="37"/>
                                </a:lnTo>
                                <a:lnTo>
                                  <a:pt x="1299" y="0"/>
                                </a:lnTo>
                                <a:lnTo>
                                  <a:pt x="1299" y="37"/>
                                </a:lnTo>
                                <a:lnTo>
                                  <a:pt x="1314" y="37"/>
                                </a:lnTo>
                                <a:lnTo>
                                  <a:pt x="1314" y="0"/>
                                </a:lnTo>
                                <a:lnTo>
                                  <a:pt x="1315" y="0"/>
                                </a:lnTo>
                                <a:lnTo>
                                  <a:pt x="1318" y="71"/>
                                </a:lnTo>
                                <a:lnTo>
                                  <a:pt x="1317" y="71"/>
                                </a:lnTo>
                                <a:lnTo>
                                  <a:pt x="1312" y="64"/>
                                </a:lnTo>
                                <a:lnTo>
                                  <a:pt x="1317" y="71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0"/>
                                </a:lnTo>
                                <a:lnTo>
                                  <a:pt x="1200" y="4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54"/>
                                </a:lnTo>
                                <a:lnTo>
                                  <a:pt x="1187" y="52"/>
                                </a:lnTo>
                                <a:lnTo>
                                  <a:pt x="1175" y="50"/>
                                </a:lnTo>
                                <a:lnTo>
                                  <a:pt x="1162" y="45"/>
                                </a:lnTo>
                                <a:lnTo>
                                  <a:pt x="1152" y="39"/>
                                </a:lnTo>
                                <a:lnTo>
                                  <a:pt x="1141" y="30"/>
                                </a:lnTo>
                                <a:lnTo>
                                  <a:pt x="1131" y="21"/>
                                </a:lnTo>
                                <a:lnTo>
                                  <a:pt x="1124" y="11"/>
                                </a:lnTo>
                                <a:lnTo>
                                  <a:pt x="1116" y="0"/>
                                </a:lnTo>
                                <a:lnTo>
                                  <a:pt x="1191" y="71"/>
                                </a:lnTo>
                                <a:lnTo>
                                  <a:pt x="1116" y="0"/>
                                </a:lnTo>
                                <a:lnTo>
                                  <a:pt x="1109" y="0"/>
                                </a:lnTo>
                                <a:lnTo>
                                  <a:pt x="1168" y="71"/>
                                </a:lnTo>
                                <a:lnTo>
                                  <a:pt x="1160" y="61"/>
                                </a:lnTo>
                                <a:lnTo>
                                  <a:pt x="1168" y="71"/>
                                </a:lnTo>
                                <a:lnTo>
                                  <a:pt x="1106" y="0"/>
                                </a:lnTo>
                                <a:lnTo>
                                  <a:pt x="1107" y="0"/>
                                </a:lnTo>
                                <a:lnTo>
                                  <a:pt x="1115" y="8"/>
                                </a:lnTo>
                                <a:lnTo>
                                  <a:pt x="1122" y="17"/>
                                </a:lnTo>
                                <a:lnTo>
                                  <a:pt x="1125" y="21"/>
                                </a:lnTo>
                                <a:lnTo>
                                  <a:pt x="1126" y="23"/>
                                </a:lnTo>
                                <a:lnTo>
                                  <a:pt x="1125" y="23"/>
                                </a:lnTo>
                                <a:lnTo>
                                  <a:pt x="1141" y="0"/>
                                </a:lnTo>
                                <a:lnTo>
                                  <a:pt x="1142" y="0"/>
                                </a:lnTo>
                                <a:lnTo>
                                  <a:pt x="1158" y="71"/>
                                </a:lnTo>
                                <a:lnTo>
                                  <a:pt x="1156" y="62"/>
                                </a:lnTo>
                                <a:lnTo>
                                  <a:pt x="1158" y="71"/>
                                </a:lnTo>
                                <a:lnTo>
                                  <a:pt x="1157" y="71"/>
                                </a:lnTo>
                                <a:lnTo>
                                  <a:pt x="1156" y="62"/>
                                </a:lnTo>
                                <a:lnTo>
                                  <a:pt x="1157" y="71"/>
                                </a:lnTo>
                                <a:lnTo>
                                  <a:pt x="1157" y="0"/>
                                </a:lnTo>
                                <a:lnTo>
                                  <a:pt x="1156" y="0"/>
                                </a:lnTo>
                                <a:lnTo>
                                  <a:pt x="1146" y="34"/>
                                </a:lnTo>
                                <a:lnTo>
                                  <a:pt x="1147" y="34"/>
                                </a:lnTo>
                                <a:lnTo>
                                  <a:pt x="1155" y="35"/>
                                </a:lnTo>
                                <a:lnTo>
                                  <a:pt x="1163" y="36"/>
                                </a:lnTo>
                                <a:lnTo>
                                  <a:pt x="1165" y="37"/>
                                </a:lnTo>
                                <a:lnTo>
                                  <a:pt x="1165" y="0"/>
                                </a:lnTo>
                                <a:lnTo>
                                  <a:pt x="1163" y="0"/>
                                </a:lnTo>
                                <a:lnTo>
                                  <a:pt x="1154" y="71"/>
                                </a:lnTo>
                                <a:lnTo>
                                  <a:pt x="1158" y="0"/>
                                </a:lnTo>
                                <a:lnTo>
                                  <a:pt x="1160" y="0"/>
                                </a:lnTo>
                                <a:lnTo>
                                  <a:pt x="1136" y="71"/>
                                </a:lnTo>
                                <a:lnTo>
                                  <a:pt x="1160" y="0"/>
                                </a:lnTo>
                                <a:lnTo>
                                  <a:pt x="1145" y="56"/>
                                </a:lnTo>
                                <a:lnTo>
                                  <a:pt x="964" y="10"/>
                                </a:lnTo>
                                <a:lnTo>
                                  <a:pt x="967" y="0"/>
                                </a:lnTo>
                                <a:lnTo>
                                  <a:pt x="967" y="1"/>
                                </a:lnTo>
                                <a:lnTo>
                                  <a:pt x="967" y="3"/>
                                </a:lnTo>
                                <a:lnTo>
                                  <a:pt x="873" y="3"/>
                                </a:lnTo>
                                <a:lnTo>
                                  <a:pt x="873" y="71"/>
                                </a:lnTo>
                                <a:lnTo>
                                  <a:pt x="883" y="27"/>
                                </a:lnTo>
                                <a:lnTo>
                                  <a:pt x="772" y="0"/>
                                </a:lnTo>
                                <a:lnTo>
                                  <a:pt x="767" y="0"/>
                                </a:lnTo>
                                <a:lnTo>
                                  <a:pt x="767" y="1"/>
                                </a:lnTo>
                                <a:lnTo>
                                  <a:pt x="767" y="3"/>
                                </a:lnTo>
                                <a:lnTo>
                                  <a:pt x="861" y="3"/>
                                </a:lnTo>
                                <a:lnTo>
                                  <a:pt x="861" y="71"/>
                                </a:lnTo>
                                <a:lnTo>
                                  <a:pt x="861" y="0"/>
                                </a:lnTo>
                                <a:lnTo>
                                  <a:pt x="861" y="17"/>
                                </a:lnTo>
                                <a:lnTo>
                                  <a:pt x="767" y="17"/>
                                </a:lnTo>
                                <a:lnTo>
                                  <a:pt x="767" y="21"/>
                                </a:lnTo>
                                <a:lnTo>
                                  <a:pt x="769" y="23"/>
                                </a:lnTo>
                                <a:lnTo>
                                  <a:pt x="770" y="25"/>
                                </a:lnTo>
                                <a:lnTo>
                                  <a:pt x="772" y="26"/>
                                </a:lnTo>
                                <a:lnTo>
                                  <a:pt x="777" y="27"/>
                                </a:lnTo>
                                <a:lnTo>
                                  <a:pt x="784" y="25"/>
                                </a:lnTo>
                                <a:lnTo>
                                  <a:pt x="791" y="21"/>
                                </a:lnTo>
                                <a:lnTo>
                                  <a:pt x="800" y="15"/>
                                </a:lnTo>
                                <a:lnTo>
                                  <a:pt x="810" y="8"/>
                                </a:lnTo>
                                <a:lnTo>
                                  <a:pt x="820" y="0"/>
                                </a:lnTo>
                                <a:lnTo>
                                  <a:pt x="823" y="0"/>
                                </a:lnTo>
                                <a:lnTo>
                                  <a:pt x="823" y="71"/>
                                </a:lnTo>
                                <a:lnTo>
                                  <a:pt x="837" y="71"/>
                                </a:lnTo>
                                <a:lnTo>
                                  <a:pt x="837" y="0"/>
                                </a:lnTo>
                                <a:lnTo>
                                  <a:pt x="845" y="0"/>
                                </a:lnTo>
                                <a:lnTo>
                                  <a:pt x="845" y="71"/>
                                </a:lnTo>
                                <a:lnTo>
                                  <a:pt x="861" y="71"/>
                                </a:lnTo>
                                <a:lnTo>
                                  <a:pt x="861" y="0"/>
                                </a:lnTo>
                                <a:lnTo>
                                  <a:pt x="861" y="71"/>
                                </a:lnTo>
                                <a:lnTo>
                                  <a:pt x="863" y="71"/>
                                </a:lnTo>
                                <a:lnTo>
                                  <a:pt x="857" y="61"/>
                                </a:lnTo>
                                <a:lnTo>
                                  <a:pt x="850" y="51"/>
                                </a:lnTo>
                                <a:lnTo>
                                  <a:pt x="841" y="41"/>
                                </a:lnTo>
                                <a:lnTo>
                                  <a:pt x="831" y="31"/>
                                </a:lnTo>
                                <a:lnTo>
                                  <a:pt x="821" y="22"/>
                                </a:lnTo>
                                <a:lnTo>
                                  <a:pt x="811" y="13"/>
                                </a:lnTo>
                                <a:lnTo>
                                  <a:pt x="801" y="6"/>
                                </a:lnTo>
                                <a:lnTo>
                                  <a:pt x="792" y="0"/>
                                </a:lnTo>
                                <a:lnTo>
                                  <a:pt x="789" y="0"/>
                                </a:lnTo>
                                <a:lnTo>
                                  <a:pt x="789" y="60"/>
                                </a:lnTo>
                                <a:lnTo>
                                  <a:pt x="601" y="60"/>
                                </a:lnTo>
                                <a:lnTo>
                                  <a:pt x="601" y="0"/>
                                </a:lnTo>
                                <a:lnTo>
                                  <a:pt x="589" y="0"/>
                                </a:lnTo>
                                <a:lnTo>
                                  <a:pt x="589" y="71"/>
                                </a:lnTo>
                                <a:lnTo>
                                  <a:pt x="592" y="71"/>
                                </a:lnTo>
                                <a:lnTo>
                                  <a:pt x="592" y="62"/>
                                </a:lnTo>
                                <a:lnTo>
                                  <a:pt x="404" y="62"/>
                                </a:lnTo>
                                <a:lnTo>
                                  <a:pt x="404" y="71"/>
                                </a:lnTo>
                                <a:lnTo>
                                  <a:pt x="408" y="71"/>
                                </a:lnTo>
                                <a:lnTo>
                                  <a:pt x="319" y="32"/>
                                </a:lnTo>
                                <a:lnTo>
                                  <a:pt x="319" y="34"/>
                                </a:lnTo>
                                <a:lnTo>
                                  <a:pt x="317" y="42"/>
                                </a:lnTo>
                                <a:lnTo>
                                  <a:pt x="314" y="51"/>
                                </a:lnTo>
                                <a:lnTo>
                                  <a:pt x="314" y="52"/>
                                </a:lnTo>
                                <a:lnTo>
                                  <a:pt x="451" y="71"/>
                                </a:lnTo>
                                <a:lnTo>
                                  <a:pt x="452" y="71"/>
                                </a:lnTo>
                                <a:lnTo>
                                  <a:pt x="446" y="61"/>
                                </a:lnTo>
                                <a:lnTo>
                                  <a:pt x="437" y="51"/>
                                </a:lnTo>
                                <a:lnTo>
                                  <a:pt x="429" y="41"/>
                                </a:lnTo>
                                <a:lnTo>
                                  <a:pt x="419" y="31"/>
                                </a:lnTo>
                                <a:lnTo>
                                  <a:pt x="409" y="21"/>
                                </a:lnTo>
                                <a:lnTo>
                                  <a:pt x="399" y="12"/>
                                </a:lnTo>
                                <a:lnTo>
                                  <a:pt x="389" y="6"/>
                                </a:lnTo>
                                <a:lnTo>
                                  <a:pt x="380" y="0"/>
                                </a:lnTo>
                                <a:lnTo>
                                  <a:pt x="379" y="0"/>
                                </a:lnTo>
                                <a:lnTo>
                                  <a:pt x="381" y="6"/>
                                </a:lnTo>
                                <a:lnTo>
                                  <a:pt x="393" y="0"/>
                                </a:lnTo>
                                <a:lnTo>
                                  <a:pt x="389" y="0"/>
                                </a:lnTo>
                                <a:lnTo>
                                  <a:pt x="389" y="71"/>
                                </a:lnTo>
                                <a:lnTo>
                                  <a:pt x="395" y="71"/>
                                </a:lnTo>
                                <a:lnTo>
                                  <a:pt x="304" y="10"/>
                                </a:lnTo>
                                <a:lnTo>
                                  <a:pt x="305" y="10"/>
                                </a:lnTo>
                                <a:lnTo>
                                  <a:pt x="315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71"/>
                                </a:lnTo>
                                <a:lnTo>
                                  <a:pt x="302" y="71"/>
                                </a:lnTo>
                                <a:lnTo>
                                  <a:pt x="302" y="0"/>
                                </a:lnTo>
                                <a:lnTo>
                                  <a:pt x="302" y="3"/>
                                </a:lnTo>
                                <a:lnTo>
                                  <a:pt x="302" y="6"/>
                                </a:lnTo>
                                <a:lnTo>
                                  <a:pt x="302" y="7"/>
                                </a:lnTo>
                                <a:lnTo>
                                  <a:pt x="300" y="5"/>
                                </a:lnTo>
                                <a:lnTo>
                                  <a:pt x="309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10"/>
                                </a:lnTo>
                                <a:lnTo>
                                  <a:pt x="295" y="10"/>
                                </a:lnTo>
                                <a:lnTo>
                                  <a:pt x="285" y="7"/>
                                </a:lnTo>
                                <a:lnTo>
                                  <a:pt x="276" y="5"/>
                                </a:lnTo>
                                <a:lnTo>
                                  <a:pt x="267" y="0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47" y="22"/>
                                </a:lnTo>
                                <a:lnTo>
                                  <a:pt x="348" y="22"/>
                                </a:lnTo>
                                <a:lnTo>
                                  <a:pt x="356" y="27"/>
                                </a:lnTo>
                                <a:lnTo>
                                  <a:pt x="366" y="32"/>
                                </a:lnTo>
                                <a:lnTo>
                                  <a:pt x="368" y="34"/>
                                </a:lnTo>
                                <a:lnTo>
                                  <a:pt x="378" y="0"/>
                                </a:lnTo>
                                <a:lnTo>
                                  <a:pt x="368" y="34"/>
                                </a:lnTo>
                                <a:lnTo>
                                  <a:pt x="369" y="34"/>
                                </a:lnTo>
                                <a:lnTo>
                                  <a:pt x="378" y="35"/>
                                </a:lnTo>
                                <a:lnTo>
                                  <a:pt x="388" y="36"/>
                                </a:lnTo>
                                <a:lnTo>
                                  <a:pt x="389" y="37"/>
                                </a:lnTo>
                                <a:lnTo>
                                  <a:pt x="389" y="0"/>
                                </a:lnTo>
                                <a:lnTo>
                                  <a:pt x="389" y="37"/>
                                </a:lnTo>
                                <a:lnTo>
                                  <a:pt x="395" y="36"/>
                                </a:lnTo>
                                <a:lnTo>
                                  <a:pt x="403" y="35"/>
                                </a:lnTo>
                                <a:lnTo>
                                  <a:pt x="395" y="0"/>
                                </a:lnTo>
                                <a:lnTo>
                                  <a:pt x="395" y="71"/>
                                </a:lnTo>
                                <a:lnTo>
                                  <a:pt x="381" y="62"/>
                                </a:lnTo>
                                <a:lnTo>
                                  <a:pt x="395" y="71"/>
                                </a:lnTo>
                                <a:lnTo>
                                  <a:pt x="373" y="0"/>
                                </a:lnTo>
                                <a:lnTo>
                                  <a:pt x="370" y="0"/>
                                </a:lnTo>
                                <a:lnTo>
                                  <a:pt x="370" y="40"/>
                                </a:lnTo>
                                <a:lnTo>
                                  <a:pt x="347" y="40"/>
                                </a:lnTo>
                                <a:lnTo>
                                  <a:pt x="347" y="0"/>
                                </a:lnTo>
                                <a:lnTo>
                                  <a:pt x="338" y="0"/>
                                </a:lnTo>
                                <a:lnTo>
                                  <a:pt x="385" y="71"/>
                                </a:lnTo>
                                <a:lnTo>
                                  <a:pt x="335" y="0"/>
                                </a:lnTo>
                                <a:lnTo>
                                  <a:pt x="342" y="10"/>
                                </a:lnTo>
                                <a:lnTo>
                                  <a:pt x="347" y="18"/>
                                </a:lnTo>
                                <a:lnTo>
                                  <a:pt x="348" y="21"/>
                                </a:lnTo>
                                <a:lnTo>
                                  <a:pt x="349" y="23"/>
                                </a:lnTo>
                                <a:lnTo>
                                  <a:pt x="348" y="23"/>
                                </a:lnTo>
                                <a:lnTo>
                                  <a:pt x="347" y="22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455" y="1"/>
                                </a:lnTo>
                                <a:lnTo>
                                  <a:pt x="455" y="0"/>
                                </a:lnTo>
                                <a:lnTo>
                                  <a:pt x="454" y="0"/>
                                </a:lnTo>
                                <a:lnTo>
                                  <a:pt x="449" y="71"/>
                                </a:lnTo>
                                <a:lnTo>
                                  <a:pt x="498" y="0"/>
                                </a:lnTo>
                                <a:lnTo>
                                  <a:pt x="497" y="0"/>
                                </a:lnTo>
                                <a:lnTo>
                                  <a:pt x="497" y="71"/>
                                </a:lnTo>
                                <a:lnTo>
                                  <a:pt x="496" y="71"/>
                                </a:lnTo>
                                <a:lnTo>
                                  <a:pt x="398" y="39"/>
                                </a:lnTo>
                                <a:lnTo>
                                  <a:pt x="396" y="40"/>
                                </a:lnTo>
                                <a:lnTo>
                                  <a:pt x="398" y="40"/>
                                </a:lnTo>
                                <a:lnTo>
                                  <a:pt x="399" y="39"/>
                                </a:lnTo>
                                <a:lnTo>
                                  <a:pt x="400" y="37"/>
                                </a:lnTo>
                                <a:lnTo>
                                  <a:pt x="406" y="30"/>
                                </a:lnTo>
                                <a:lnTo>
                                  <a:pt x="413" y="21"/>
                                </a:lnTo>
                                <a:lnTo>
                                  <a:pt x="418" y="12"/>
                                </a:lnTo>
                                <a:lnTo>
                                  <a:pt x="422" y="5"/>
                                </a:lnTo>
                                <a:lnTo>
                                  <a:pt x="424" y="2"/>
                                </a:lnTo>
                                <a:lnTo>
                                  <a:pt x="424" y="1"/>
                                </a:lnTo>
                                <a:lnTo>
                                  <a:pt x="421" y="2"/>
                                </a:lnTo>
                                <a:lnTo>
                                  <a:pt x="481" y="71"/>
                                </a:lnTo>
                                <a:lnTo>
                                  <a:pt x="476" y="71"/>
                                </a:lnTo>
                                <a:lnTo>
                                  <a:pt x="476" y="66"/>
                                </a:lnTo>
                                <a:lnTo>
                                  <a:pt x="476" y="60"/>
                                </a:lnTo>
                                <a:lnTo>
                                  <a:pt x="288" y="60"/>
                                </a:lnTo>
                                <a:lnTo>
                                  <a:pt x="289" y="62"/>
                                </a:lnTo>
                                <a:lnTo>
                                  <a:pt x="290" y="61"/>
                                </a:lnTo>
                                <a:lnTo>
                                  <a:pt x="292" y="59"/>
                                </a:lnTo>
                                <a:lnTo>
                                  <a:pt x="295" y="49"/>
                                </a:lnTo>
                                <a:lnTo>
                                  <a:pt x="299" y="36"/>
                                </a:lnTo>
                                <a:lnTo>
                                  <a:pt x="303" y="25"/>
                                </a:lnTo>
                                <a:lnTo>
                                  <a:pt x="305" y="15"/>
                                </a:lnTo>
                                <a:lnTo>
                                  <a:pt x="305" y="11"/>
                                </a:lnTo>
                                <a:lnTo>
                                  <a:pt x="305" y="10"/>
                                </a:lnTo>
                                <a:lnTo>
                                  <a:pt x="305" y="8"/>
                                </a:lnTo>
                                <a:lnTo>
                                  <a:pt x="303" y="11"/>
                                </a:lnTo>
                                <a:lnTo>
                                  <a:pt x="395" y="71"/>
                                </a:lnTo>
                                <a:lnTo>
                                  <a:pt x="373" y="0"/>
                                </a:lnTo>
                                <a:lnTo>
                                  <a:pt x="375" y="0"/>
                                </a:lnTo>
                                <a:lnTo>
                                  <a:pt x="373" y="7"/>
                                </a:lnTo>
                                <a:lnTo>
                                  <a:pt x="370" y="15"/>
                                </a:lnTo>
                                <a:lnTo>
                                  <a:pt x="369" y="22"/>
                                </a:lnTo>
                                <a:lnTo>
                                  <a:pt x="369" y="30"/>
                                </a:lnTo>
                                <a:lnTo>
                                  <a:pt x="464" y="30"/>
                                </a:lnTo>
                                <a:lnTo>
                                  <a:pt x="464" y="0"/>
                                </a:lnTo>
                                <a:lnTo>
                                  <a:pt x="462" y="0"/>
                                </a:lnTo>
                                <a:lnTo>
                                  <a:pt x="470" y="6"/>
                                </a:lnTo>
                                <a:lnTo>
                                  <a:pt x="477" y="10"/>
                                </a:lnTo>
                                <a:lnTo>
                                  <a:pt x="486" y="15"/>
                                </a:lnTo>
                                <a:lnTo>
                                  <a:pt x="496" y="17"/>
                                </a:lnTo>
                                <a:lnTo>
                                  <a:pt x="506" y="20"/>
                                </a:lnTo>
                                <a:lnTo>
                                  <a:pt x="516" y="22"/>
                                </a:lnTo>
                                <a:lnTo>
                                  <a:pt x="526" y="23"/>
                                </a:lnTo>
                                <a:lnTo>
                                  <a:pt x="537" y="23"/>
                                </a:lnTo>
                                <a:lnTo>
                                  <a:pt x="547" y="23"/>
                                </a:lnTo>
                                <a:lnTo>
                                  <a:pt x="557" y="22"/>
                                </a:lnTo>
                                <a:lnTo>
                                  <a:pt x="568" y="20"/>
                                </a:lnTo>
                                <a:lnTo>
                                  <a:pt x="578" y="17"/>
                                </a:lnTo>
                                <a:lnTo>
                                  <a:pt x="587" y="15"/>
                                </a:lnTo>
                                <a:lnTo>
                                  <a:pt x="596" y="10"/>
                                </a:lnTo>
                                <a:lnTo>
                                  <a:pt x="604" y="6"/>
                                </a:lnTo>
                                <a:lnTo>
                                  <a:pt x="611" y="0"/>
                                </a:lnTo>
                                <a:lnTo>
                                  <a:pt x="606" y="0"/>
                                </a:lnTo>
                                <a:lnTo>
                                  <a:pt x="598" y="71"/>
                                </a:lnTo>
                                <a:lnTo>
                                  <a:pt x="598" y="67"/>
                                </a:lnTo>
                                <a:lnTo>
                                  <a:pt x="596" y="65"/>
                                </a:lnTo>
                                <a:lnTo>
                                  <a:pt x="594" y="64"/>
                                </a:lnTo>
                                <a:lnTo>
                                  <a:pt x="592" y="64"/>
                                </a:lnTo>
                                <a:lnTo>
                                  <a:pt x="584" y="66"/>
                                </a:lnTo>
                                <a:lnTo>
                                  <a:pt x="574" y="71"/>
                                </a:lnTo>
                                <a:lnTo>
                                  <a:pt x="576" y="71"/>
                                </a:lnTo>
                                <a:lnTo>
                                  <a:pt x="576" y="3"/>
                                </a:lnTo>
                                <a:lnTo>
                                  <a:pt x="551" y="3"/>
                                </a:lnTo>
                                <a:lnTo>
                                  <a:pt x="551" y="71"/>
                                </a:lnTo>
                                <a:lnTo>
                                  <a:pt x="556" y="71"/>
                                </a:lnTo>
                                <a:lnTo>
                                  <a:pt x="556" y="0"/>
                                </a:lnTo>
                                <a:lnTo>
                                  <a:pt x="557" y="0"/>
                                </a:lnTo>
                                <a:lnTo>
                                  <a:pt x="557" y="2"/>
                                </a:lnTo>
                                <a:lnTo>
                                  <a:pt x="557" y="5"/>
                                </a:lnTo>
                                <a:lnTo>
                                  <a:pt x="464" y="5"/>
                                </a:lnTo>
                                <a:lnTo>
                                  <a:pt x="464" y="71"/>
                                </a:lnTo>
                                <a:lnTo>
                                  <a:pt x="464" y="0"/>
                                </a:lnTo>
                                <a:lnTo>
                                  <a:pt x="464" y="71"/>
                                </a:lnTo>
                                <a:lnTo>
                                  <a:pt x="462" y="71"/>
                                </a:lnTo>
                                <a:lnTo>
                                  <a:pt x="469" y="61"/>
                                </a:lnTo>
                                <a:lnTo>
                                  <a:pt x="476" y="51"/>
                                </a:lnTo>
                                <a:lnTo>
                                  <a:pt x="486" y="41"/>
                                </a:lnTo>
                                <a:lnTo>
                                  <a:pt x="496" y="31"/>
                                </a:lnTo>
                                <a:lnTo>
                                  <a:pt x="506" y="21"/>
                                </a:lnTo>
                                <a:lnTo>
                                  <a:pt x="516" y="12"/>
                                </a:lnTo>
                                <a:lnTo>
                                  <a:pt x="526" y="6"/>
                                </a:lnTo>
                                <a:lnTo>
                                  <a:pt x="535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71"/>
                                </a:lnTo>
                                <a:lnTo>
                                  <a:pt x="530" y="71"/>
                                </a:lnTo>
                                <a:lnTo>
                                  <a:pt x="530" y="0"/>
                                </a:lnTo>
                                <a:lnTo>
                                  <a:pt x="528" y="0"/>
                                </a:lnTo>
                                <a:lnTo>
                                  <a:pt x="525" y="8"/>
                                </a:lnTo>
                                <a:lnTo>
                                  <a:pt x="518" y="17"/>
                                </a:lnTo>
                                <a:lnTo>
                                  <a:pt x="511" y="26"/>
                                </a:lnTo>
                                <a:lnTo>
                                  <a:pt x="502" y="36"/>
                                </a:lnTo>
                                <a:lnTo>
                                  <a:pt x="485" y="55"/>
                                </a:lnTo>
                                <a:lnTo>
                                  <a:pt x="465" y="71"/>
                                </a:lnTo>
                                <a:lnTo>
                                  <a:pt x="277" y="71"/>
                                </a:lnTo>
                                <a:lnTo>
                                  <a:pt x="370" y="71"/>
                                </a:lnTo>
                                <a:lnTo>
                                  <a:pt x="441" y="8"/>
                                </a:lnTo>
                                <a:lnTo>
                                  <a:pt x="446" y="16"/>
                                </a:lnTo>
                                <a:lnTo>
                                  <a:pt x="449" y="23"/>
                                </a:lnTo>
                                <a:lnTo>
                                  <a:pt x="450" y="32"/>
                                </a:lnTo>
                                <a:lnTo>
                                  <a:pt x="447" y="40"/>
                                </a:lnTo>
                                <a:lnTo>
                                  <a:pt x="444" y="49"/>
                                </a:lnTo>
                                <a:lnTo>
                                  <a:pt x="437" y="56"/>
                                </a:lnTo>
                                <a:lnTo>
                                  <a:pt x="430" y="64"/>
                                </a:lnTo>
                                <a:lnTo>
                                  <a:pt x="421" y="71"/>
                                </a:lnTo>
                                <a:lnTo>
                                  <a:pt x="420" y="71"/>
                                </a:lnTo>
                                <a:lnTo>
                                  <a:pt x="517" y="39"/>
                                </a:lnTo>
                                <a:lnTo>
                                  <a:pt x="517" y="40"/>
                                </a:lnTo>
                                <a:lnTo>
                                  <a:pt x="518" y="49"/>
                                </a:lnTo>
                                <a:lnTo>
                                  <a:pt x="520" y="59"/>
                                </a:lnTo>
                                <a:lnTo>
                                  <a:pt x="521" y="60"/>
                                </a:lnTo>
                                <a:lnTo>
                                  <a:pt x="333" y="60"/>
                                </a:lnTo>
                                <a:lnTo>
                                  <a:pt x="333" y="65"/>
                                </a:lnTo>
                                <a:lnTo>
                                  <a:pt x="334" y="71"/>
                                </a:lnTo>
                                <a:lnTo>
                                  <a:pt x="347" y="71"/>
                                </a:lnTo>
                                <a:lnTo>
                                  <a:pt x="347" y="23"/>
                                </a:lnTo>
                                <a:lnTo>
                                  <a:pt x="370" y="23"/>
                                </a:lnTo>
                                <a:lnTo>
                                  <a:pt x="370" y="71"/>
                                </a:lnTo>
                                <a:lnTo>
                                  <a:pt x="441" y="8"/>
                                </a:lnTo>
                                <a:lnTo>
                                  <a:pt x="440" y="6"/>
                                </a:lnTo>
                                <a:lnTo>
                                  <a:pt x="437" y="5"/>
                                </a:lnTo>
                                <a:lnTo>
                                  <a:pt x="371" y="71"/>
                                </a:lnTo>
                                <a:lnTo>
                                  <a:pt x="437" y="5"/>
                                </a:lnTo>
                                <a:lnTo>
                                  <a:pt x="435" y="2"/>
                                </a:lnTo>
                                <a:lnTo>
                                  <a:pt x="373" y="71"/>
                                </a:lnTo>
                                <a:lnTo>
                                  <a:pt x="435" y="2"/>
                                </a:lnTo>
                                <a:lnTo>
                                  <a:pt x="436" y="3"/>
                                </a:lnTo>
                                <a:lnTo>
                                  <a:pt x="373" y="71"/>
                                </a:lnTo>
                                <a:lnTo>
                                  <a:pt x="436" y="3"/>
                                </a:lnTo>
                                <a:lnTo>
                                  <a:pt x="435" y="2"/>
                                </a:lnTo>
                                <a:lnTo>
                                  <a:pt x="434" y="1"/>
                                </a:lnTo>
                                <a:lnTo>
                                  <a:pt x="374" y="71"/>
                                </a:lnTo>
                                <a:lnTo>
                                  <a:pt x="432" y="0"/>
                                </a:lnTo>
                                <a:lnTo>
                                  <a:pt x="434" y="1"/>
                                </a:lnTo>
                                <a:lnTo>
                                  <a:pt x="375" y="71"/>
                                </a:lnTo>
                                <a:lnTo>
                                  <a:pt x="431" y="0"/>
                                </a:lnTo>
                                <a:lnTo>
                                  <a:pt x="430" y="0"/>
                                </a:lnTo>
                                <a:lnTo>
                                  <a:pt x="425" y="6"/>
                                </a:lnTo>
                                <a:lnTo>
                                  <a:pt x="419" y="13"/>
                                </a:lnTo>
                                <a:lnTo>
                                  <a:pt x="415" y="21"/>
                                </a:lnTo>
                                <a:lnTo>
                                  <a:pt x="411" y="29"/>
                                </a:lnTo>
                                <a:lnTo>
                                  <a:pt x="408" y="37"/>
                                </a:lnTo>
                                <a:lnTo>
                                  <a:pt x="405" y="45"/>
                                </a:lnTo>
                                <a:lnTo>
                                  <a:pt x="404" y="54"/>
                                </a:lnTo>
                                <a:lnTo>
                                  <a:pt x="404" y="62"/>
                                </a:lnTo>
                                <a:lnTo>
                                  <a:pt x="497" y="62"/>
                                </a:lnTo>
                                <a:lnTo>
                                  <a:pt x="497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71"/>
                                </a:lnTo>
                                <a:lnTo>
                                  <a:pt x="398" y="37"/>
                                </a:lnTo>
                                <a:lnTo>
                                  <a:pt x="398" y="39"/>
                                </a:lnTo>
                                <a:lnTo>
                                  <a:pt x="396" y="49"/>
                                </a:lnTo>
                                <a:lnTo>
                                  <a:pt x="394" y="57"/>
                                </a:lnTo>
                                <a:lnTo>
                                  <a:pt x="394" y="60"/>
                                </a:lnTo>
                                <a:lnTo>
                                  <a:pt x="582" y="60"/>
                                </a:lnTo>
                                <a:lnTo>
                                  <a:pt x="581" y="65"/>
                                </a:lnTo>
                                <a:lnTo>
                                  <a:pt x="581" y="71"/>
                                </a:lnTo>
                                <a:lnTo>
                                  <a:pt x="582" y="71"/>
                                </a:lnTo>
                                <a:lnTo>
                                  <a:pt x="411" y="51"/>
                                </a:lnTo>
                                <a:lnTo>
                                  <a:pt x="418" y="0"/>
                                </a:lnTo>
                                <a:lnTo>
                                  <a:pt x="419" y="0"/>
                                </a:lnTo>
                                <a:lnTo>
                                  <a:pt x="435" y="18"/>
                                </a:lnTo>
                                <a:lnTo>
                                  <a:pt x="440" y="13"/>
                                </a:lnTo>
                                <a:lnTo>
                                  <a:pt x="444" y="10"/>
                                </a:lnTo>
                                <a:lnTo>
                                  <a:pt x="432" y="0"/>
                                </a:lnTo>
                                <a:lnTo>
                                  <a:pt x="444" y="10"/>
                                </a:lnTo>
                                <a:lnTo>
                                  <a:pt x="447" y="5"/>
                                </a:lnTo>
                                <a:lnTo>
                                  <a:pt x="450" y="0"/>
                                </a:lnTo>
                                <a:lnTo>
                                  <a:pt x="439" y="49"/>
                                </a:lnTo>
                                <a:lnTo>
                                  <a:pt x="440" y="49"/>
                                </a:lnTo>
                                <a:lnTo>
                                  <a:pt x="447" y="50"/>
                                </a:lnTo>
                                <a:lnTo>
                                  <a:pt x="455" y="50"/>
                                </a:lnTo>
                                <a:lnTo>
                                  <a:pt x="456" y="51"/>
                                </a:lnTo>
                                <a:lnTo>
                                  <a:pt x="456" y="0"/>
                                </a:lnTo>
                                <a:lnTo>
                                  <a:pt x="442" y="71"/>
                                </a:lnTo>
                                <a:lnTo>
                                  <a:pt x="455" y="0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942" y="0"/>
                                </a:moveTo>
                                <a:lnTo>
                                  <a:pt x="942" y="40"/>
                                </a:lnTo>
                                <a:lnTo>
                                  <a:pt x="918" y="40"/>
                                </a:lnTo>
                                <a:lnTo>
                                  <a:pt x="918" y="0"/>
                                </a:lnTo>
                                <a:lnTo>
                                  <a:pt x="918" y="71"/>
                                </a:lnTo>
                                <a:lnTo>
                                  <a:pt x="921" y="71"/>
                                </a:lnTo>
                                <a:lnTo>
                                  <a:pt x="851" y="54"/>
                                </a:lnTo>
                                <a:lnTo>
                                  <a:pt x="865" y="0"/>
                                </a:lnTo>
                                <a:lnTo>
                                  <a:pt x="867" y="0"/>
                                </a:lnTo>
                                <a:lnTo>
                                  <a:pt x="868" y="7"/>
                                </a:lnTo>
                                <a:lnTo>
                                  <a:pt x="871" y="13"/>
                                </a:lnTo>
                                <a:lnTo>
                                  <a:pt x="873" y="20"/>
                                </a:lnTo>
                                <a:lnTo>
                                  <a:pt x="877" y="25"/>
                                </a:lnTo>
                                <a:lnTo>
                                  <a:pt x="882" y="31"/>
                                </a:lnTo>
                                <a:lnTo>
                                  <a:pt x="887" y="36"/>
                                </a:lnTo>
                                <a:lnTo>
                                  <a:pt x="892" y="41"/>
                                </a:lnTo>
                                <a:lnTo>
                                  <a:pt x="899" y="45"/>
                                </a:lnTo>
                                <a:lnTo>
                                  <a:pt x="913" y="52"/>
                                </a:lnTo>
                                <a:lnTo>
                                  <a:pt x="929" y="57"/>
                                </a:lnTo>
                                <a:lnTo>
                                  <a:pt x="946" y="61"/>
                                </a:lnTo>
                                <a:lnTo>
                                  <a:pt x="963" y="64"/>
                                </a:lnTo>
                                <a:lnTo>
                                  <a:pt x="980" y="64"/>
                                </a:lnTo>
                                <a:lnTo>
                                  <a:pt x="997" y="61"/>
                                </a:lnTo>
                                <a:lnTo>
                                  <a:pt x="1004" y="60"/>
                                </a:lnTo>
                                <a:lnTo>
                                  <a:pt x="1012" y="57"/>
                                </a:lnTo>
                                <a:lnTo>
                                  <a:pt x="1019" y="55"/>
                                </a:lnTo>
                                <a:lnTo>
                                  <a:pt x="1025" y="51"/>
                                </a:lnTo>
                                <a:lnTo>
                                  <a:pt x="1031" y="47"/>
                                </a:lnTo>
                                <a:lnTo>
                                  <a:pt x="1036" y="44"/>
                                </a:lnTo>
                                <a:lnTo>
                                  <a:pt x="1041" y="39"/>
                                </a:lnTo>
                                <a:lnTo>
                                  <a:pt x="1046" y="32"/>
                                </a:lnTo>
                                <a:lnTo>
                                  <a:pt x="1049" y="26"/>
                                </a:lnTo>
                                <a:lnTo>
                                  <a:pt x="1051" y="20"/>
                                </a:lnTo>
                                <a:lnTo>
                                  <a:pt x="1053" y="12"/>
                                </a:lnTo>
                                <a:lnTo>
                                  <a:pt x="1054" y="5"/>
                                </a:lnTo>
                                <a:lnTo>
                                  <a:pt x="959" y="5"/>
                                </a:lnTo>
                                <a:lnTo>
                                  <a:pt x="939" y="0"/>
                                </a:lnTo>
                                <a:lnTo>
                                  <a:pt x="942" y="0"/>
                                </a:lnTo>
                                <a:close/>
                                <a:moveTo>
                                  <a:pt x="1172" y="0"/>
                                </a:moveTo>
                                <a:lnTo>
                                  <a:pt x="1192" y="42"/>
                                </a:lnTo>
                                <a:lnTo>
                                  <a:pt x="1201" y="37"/>
                                </a:lnTo>
                                <a:lnTo>
                                  <a:pt x="1207" y="34"/>
                                </a:lnTo>
                                <a:lnTo>
                                  <a:pt x="1182" y="0"/>
                                </a:lnTo>
                                <a:lnTo>
                                  <a:pt x="1207" y="34"/>
                                </a:lnTo>
                                <a:lnTo>
                                  <a:pt x="1206" y="35"/>
                                </a:lnTo>
                                <a:lnTo>
                                  <a:pt x="1181" y="0"/>
                                </a:lnTo>
                                <a:lnTo>
                                  <a:pt x="1206" y="35"/>
                                </a:lnTo>
                                <a:lnTo>
                                  <a:pt x="1203" y="36"/>
                                </a:lnTo>
                                <a:lnTo>
                                  <a:pt x="1203" y="35"/>
                                </a:lnTo>
                                <a:lnTo>
                                  <a:pt x="1203" y="34"/>
                                </a:lnTo>
                                <a:lnTo>
                                  <a:pt x="1207" y="29"/>
                                </a:lnTo>
                                <a:lnTo>
                                  <a:pt x="1212" y="23"/>
                                </a:lnTo>
                                <a:lnTo>
                                  <a:pt x="1223" y="10"/>
                                </a:lnTo>
                                <a:lnTo>
                                  <a:pt x="1232" y="0"/>
                                </a:lnTo>
                                <a:lnTo>
                                  <a:pt x="1231" y="0"/>
                                </a:lnTo>
                                <a:lnTo>
                                  <a:pt x="1239" y="6"/>
                                </a:lnTo>
                                <a:lnTo>
                                  <a:pt x="1249" y="12"/>
                                </a:lnTo>
                                <a:lnTo>
                                  <a:pt x="1259" y="21"/>
                                </a:lnTo>
                                <a:lnTo>
                                  <a:pt x="1269" y="31"/>
                                </a:lnTo>
                                <a:lnTo>
                                  <a:pt x="1279" y="41"/>
                                </a:lnTo>
                                <a:lnTo>
                                  <a:pt x="1288" y="51"/>
                                </a:lnTo>
                                <a:lnTo>
                                  <a:pt x="1297" y="61"/>
                                </a:lnTo>
                                <a:lnTo>
                                  <a:pt x="1303" y="71"/>
                                </a:lnTo>
                                <a:lnTo>
                                  <a:pt x="1300" y="0"/>
                                </a:lnTo>
                                <a:lnTo>
                                  <a:pt x="1289" y="49"/>
                                </a:lnTo>
                                <a:lnTo>
                                  <a:pt x="1288" y="47"/>
                                </a:lnTo>
                                <a:lnTo>
                                  <a:pt x="1274" y="41"/>
                                </a:lnTo>
                                <a:lnTo>
                                  <a:pt x="1261" y="35"/>
                                </a:lnTo>
                                <a:lnTo>
                                  <a:pt x="1258" y="36"/>
                                </a:lnTo>
                                <a:lnTo>
                                  <a:pt x="1283" y="0"/>
                                </a:lnTo>
                                <a:lnTo>
                                  <a:pt x="1259" y="36"/>
                                </a:lnTo>
                                <a:lnTo>
                                  <a:pt x="1252" y="29"/>
                                </a:lnTo>
                                <a:lnTo>
                                  <a:pt x="1246" y="23"/>
                                </a:lnTo>
                                <a:lnTo>
                                  <a:pt x="1269" y="0"/>
                                </a:lnTo>
                                <a:lnTo>
                                  <a:pt x="1271" y="0"/>
                                </a:lnTo>
                                <a:lnTo>
                                  <a:pt x="1246" y="25"/>
                                </a:lnTo>
                                <a:lnTo>
                                  <a:pt x="1246" y="23"/>
                                </a:lnTo>
                                <a:lnTo>
                                  <a:pt x="1238" y="13"/>
                                </a:lnTo>
                                <a:lnTo>
                                  <a:pt x="1232" y="5"/>
                                </a:lnTo>
                                <a:lnTo>
                                  <a:pt x="1231" y="3"/>
                                </a:lnTo>
                                <a:lnTo>
                                  <a:pt x="1237" y="0"/>
                                </a:lnTo>
                                <a:lnTo>
                                  <a:pt x="1231" y="3"/>
                                </a:lnTo>
                                <a:lnTo>
                                  <a:pt x="1231" y="5"/>
                                </a:lnTo>
                                <a:lnTo>
                                  <a:pt x="1232" y="6"/>
                                </a:lnTo>
                                <a:lnTo>
                                  <a:pt x="1243" y="0"/>
                                </a:lnTo>
                                <a:lnTo>
                                  <a:pt x="1243" y="71"/>
                                </a:lnTo>
                                <a:lnTo>
                                  <a:pt x="1223" y="71"/>
                                </a:lnTo>
                                <a:lnTo>
                                  <a:pt x="1228" y="64"/>
                                </a:lnTo>
                                <a:lnTo>
                                  <a:pt x="1229" y="64"/>
                                </a:lnTo>
                                <a:lnTo>
                                  <a:pt x="1130" y="0"/>
                                </a:lnTo>
                                <a:lnTo>
                                  <a:pt x="1106" y="35"/>
                                </a:lnTo>
                                <a:lnTo>
                                  <a:pt x="1107" y="36"/>
                                </a:lnTo>
                                <a:lnTo>
                                  <a:pt x="1107" y="35"/>
                                </a:lnTo>
                                <a:lnTo>
                                  <a:pt x="1106" y="34"/>
                                </a:lnTo>
                                <a:lnTo>
                                  <a:pt x="1104" y="29"/>
                                </a:lnTo>
                                <a:lnTo>
                                  <a:pt x="1099" y="22"/>
                                </a:lnTo>
                                <a:lnTo>
                                  <a:pt x="1086" y="8"/>
                                </a:lnTo>
                                <a:lnTo>
                                  <a:pt x="1078" y="0"/>
                                </a:lnTo>
                                <a:lnTo>
                                  <a:pt x="1078" y="71"/>
                                </a:lnTo>
                                <a:lnTo>
                                  <a:pt x="1070" y="71"/>
                                </a:lnTo>
                                <a:lnTo>
                                  <a:pt x="1136" y="56"/>
                                </a:lnTo>
                                <a:lnTo>
                                  <a:pt x="1125" y="0"/>
                                </a:lnTo>
                                <a:lnTo>
                                  <a:pt x="1121" y="0"/>
                                </a:lnTo>
                                <a:lnTo>
                                  <a:pt x="1120" y="7"/>
                                </a:lnTo>
                                <a:lnTo>
                                  <a:pt x="1117" y="13"/>
                                </a:lnTo>
                                <a:lnTo>
                                  <a:pt x="1114" y="20"/>
                                </a:lnTo>
                                <a:lnTo>
                                  <a:pt x="1110" y="25"/>
                                </a:lnTo>
                                <a:lnTo>
                                  <a:pt x="1105" y="30"/>
                                </a:lnTo>
                                <a:lnTo>
                                  <a:pt x="1100" y="35"/>
                                </a:lnTo>
                                <a:lnTo>
                                  <a:pt x="1094" y="40"/>
                                </a:lnTo>
                                <a:lnTo>
                                  <a:pt x="1088" y="44"/>
                                </a:lnTo>
                                <a:lnTo>
                                  <a:pt x="1074" y="51"/>
                                </a:lnTo>
                                <a:lnTo>
                                  <a:pt x="1058" y="56"/>
                                </a:lnTo>
                                <a:lnTo>
                                  <a:pt x="1041" y="60"/>
                                </a:lnTo>
                                <a:lnTo>
                                  <a:pt x="1024" y="61"/>
                                </a:lnTo>
                                <a:lnTo>
                                  <a:pt x="1008" y="61"/>
                                </a:lnTo>
                                <a:lnTo>
                                  <a:pt x="992" y="59"/>
                                </a:lnTo>
                                <a:lnTo>
                                  <a:pt x="983" y="56"/>
                                </a:lnTo>
                                <a:lnTo>
                                  <a:pt x="975" y="54"/>
                                </a:lnTo>
                                <a:lnTo>
                                  <a:pt x="969" y="51"/>
                                </a:lnTo>
                                <a:lnTo>
                                  <a:pt x="963" y="47"/>
                                </a:lnTo>
                                <a:lnTo>
                                  <a:pt x="957" y="44"/>
                                </a:lnTo>
                                <a:lnTo>
                                  <a:pt x="951" y="40"/>
                                </a:lnTo>
                                <a:lnTo>
                                  <a:pt x="947" y="35"/>
                                </a:lnTo>
                                <a:lnTo>
                                  <a:pt x="942" y="29"/>
                                </a:lnTo>
                                <a:lnTo>
                                  <a:pt x="939" y="22"/>
                                </a:lnTo>
                                <a:lnTo>
                                  <a:pt x="937" y="16"/>
                                </a:lnTo>
                                <a:lnTo>
                                  <a:pt x="936" y="8"/>
                                </a:lnTo>
                                <a:lnTo>
                                  <a:pt x="934" y="1"/>
                                </a:lnTo>
                                <a:lnTo>
                                  <a:pt x="1029" y="1"/>
                                </a:lnTo>
                                <a:lnTo>
                                  <a:pt x="1033" y="0"/>
                                </a:lnTo>
                                <a:lnTo>
                                  <a:pt x="1034" y="0"/>
                                </a:lnTo>
                                <a:lnTo>
                                  <a:pt x="1031" y="11"/>
                                </a:lnTo>
                                <a:lnTo>
                                  <a:pt x="1031" y="21"/>
                                </a:lnTo>
                                <a:lnTo>
                                  <a:pt x="1220" y="21"/>
                                </a:lnTo>
                                <a:lnTo>
                                  <a:pt x="1218" y="23"/>
                                </a:lnTo>
                                <a:lnTo>
                                  <a:pt x="1215" y="36"/>
                                </a:lnTo>
                                <a:lnTo>
                                  <a:pt x="1212" y="50"/>
                                </a:lnTo>
                                <a:lnTo>
                                  <a:pt x="1213" y="52"/>
                                </a:lnTo>
                                <a:lnTo>
                                  <a:pt x="1086" y="0"/>
                                </a:lnTo>
                                <a:lnTo>
                                  <a:pt x="1091" y="0"/>
                                </a:lnTo>
                                <a:lnTo>
                                  <a:pt x="1091" y="71"/>
                                </a:lnTo>
                                <a:lnTo>
                                  <a:pt x="1097" y="71"/>
                                </a:lnTo>
                                <a:lnTo>
                                  <a:pt x="1126" y="66"/>
                                </a:lnTo>
                                <a:lnTo>
                                  <a:pt x="1088" y="71"/>
                                </a:lnTo>
                                <a:lnTo>
                                  <a:pt x="1080" y="71"/>
                                </a:lnTo>
                                <a:lnTo>
                                  <a:pt x="1080" y="0"/>
                                </a:lnTo>
                                <a:lnTo>
                                  <a:pt x="1085" y="0"/>
                                </a:lnTo>
                                <a:lnTo>
                                  <a:pt x="1213" y="51"/>
                                </a:lnTo>
                                <a:lnTo>
                                  <a:pt x="1210" y="55"/>
                                </a:lnTo>
                                <a:lnTo>
                                  <a:pt x="1200" y="71"/>
                                </a:lnTo>
                                <a:lnTo>
                                  <a:pt x="1208" y="71"/>
                                </a:lnTo>
                                <a:lnTo>
                                  <a:pt x="1208" y="66"/>
                                </a:lnTo>
                                <a:lnTo>
                                  <a:pt x="1208" y="61"/>
                                </a:lnTo>
                                <a:lnTo>
                                  <a:pt x="1395" y="61"/>
                                </a:lnTo>
                                <a:lnTo>
                                  <a:pt x="1394" y="59"/>
                                </a:lnTo>
                                <a:lnTo>
                                  <a:pt x="1393" y="46"/>
                                </a:lnTo>
                                <a:lnTo>
                                  <a:pt x="1390" y="34"/>
                                </a:lnTo>
                                <a:lnTo>
                                  <a:pt x="1391" y="32"/>
                                </a:lnTo>
                                <a:lnTo>
                                  <a:pt x="1274" y="71"/>
                                </a:lnTo>
                                <a:lnTo>
                                  <a:pt x="1271" y="71"/>
                                </a:lnTo>
                                <a:lnTo>
                                  <a:pt x="1368" y="39"/>
                                </a:lnTo>
                                <a:lnTo>
                                  <a:pt x="1368" y="40"/>
                                </a:lnTo>
                                <a:lnTo>
                                  <a:pt x="1369" y="49"/>
                                </a:lnTo>
                                <a:lnTo>
                                  <a:pt x="1370" y="59"/>
                                </a:lnTo>
                                <a:lnTo>
                                  <a:pt x="1371" y="60"/>
                                </a:lnTo>
                                <a:lnTo>
                                  <a:pt x="1183" y="60"/>
                                </a:lnTo>
                                <a:lnTo>
                                  <a:pt x="1183" y="65"/>
                                </a:lnTo>
                                <a:lnTo>
                                  <a:pt x="1183" y="71"/>
                                </a:lnTo>
                                <a:lnTo>
                                  <a:pt x="1125" y="0"/>
                                </a:lnTo>
                                <a:lnTo>
                                  <a:pt x="1183" y="71"/>
                                </a:lnTo>
                                <a:lnTo>
                                  <a:pt x="1180" y="71"/>
                                </a:lnTo>
                                <a:lnTo>
                                  <a:pt x="1136" y="6"/>
                                </a:lnTo>
                                <a:lnTo>
                                  <a:pt x="1176" y="71"/>
                                </a:lnTo>
                                <a:lnTo>
                                  <a:pt x="1149" y="1"/>
                                </a:lnTo>
                                <a:lnTo>
                                  <a:pt x="1175" y="71"/>
                                </a:lnTo>
                                <a:lnTo>
                                  <a:pt x="1176" y="71"/>
                                </a:lnTo>
                                <a:lnTo>
                                  <a:pt x="1132" y="0"/>
                                </a:lnTo>
                                <a:lnTo>
                                  <a:pt x="1137" y="0"/>
                                </a:lnTo>
                                <a:lnTo>
                                  <a:pt x="1139" y="5"/>
                                </a:lnTo>
                                <a:lnTo>
                                  <a:pt x="1137" y="0"/>
                                </a:lnTo>
                                <a:lnTo>
                                  <a:pt x="1116" y="41"/>
                                </a:lnTo>
                                <a:lnTo>
                                  <a:pt x="1117" y="41"/>
                                </a:lnTo>
                                <a:lnTo>
                                  <a:pt x="1125" y="44"/>
                                </a:lnTo>
                                <a:lnTo>
                                  <a:pt x="1132" y="47"/>
                                </a:lnTo>
                                <a:lnTo>
                                  <a:pt x="1134" y="47"/>
                                </a:lnTo>
                                <a:lnTo>
                                  <a:pt x="1146" y="0"/>
                                </a:lnTo>
                                <a:lnTo>
                                  <a:pt x="1146" y="1"/>
                                </a:lnTo>
                                <a:lnTo>
                                  <a:pt x="1146" y="0"/>
                                </a:lnTo>
                                <a:lnTo>
                                  <a:pt x="1172" y="71"/>
                                </a:lnTo>
                                <a:lnTo>
                                  <a:pt x="1173" y="71"/>
                                </a:lnTo>
                                <a:lnTo>
                                  <a:pt x="1145" y="0"/>
                                </a:lnTo>
                                <a:lnTo>
                                  <a:pt x="1146" y="0"/>
                                </a:lnTo>
                                <a:lnTo>
                                  <a:pt x="1134" y="49"/>
                                </a:lnTo>
                                <a:lnTo>
                                  <a:pt x="1145" y="50"/>
                                </a:lnTo>
                                <a:lnTo>
                                  <a:pt x="1157" y="51"/>
                                </a:lnTo>
                                <a:lnTo>
                                  <a:pt x="1157" y="0"/>
                                </a:lnTo>
                                <a:lnTo>
                                  <a:pt x="1158" y="0"/>
                                </a:lnTo>
                                <a:lnTo>
                                  <a:pt x="1161" y="51"/>
                                </a:lnTo>
                                <a:lnTo>
                                  <a:pt x="1163" y="50"/>
                                </a:lnTo>
                                <a:lnTo>
                                  <a:pt x="1171" y="49"/>
                                </a:lnTo>
                                <a:lnTo>
                                  <a:pt x="1178" y="47"/>
                                </a:lnTo>
                                <a:lnTo>
                                  <a:pt x="1180" y="47"/>
                                </a:lnTo>
                                <a:lnTo>
                                  <a:pt x="1166" y="0"/>
                                </a:lnTo>
                                <a:lnTo>
                                  <a:pt x="1180" y="47"/>
                                </a:lnTo>
                                <a:lnTo>
                                  <a:pt x="1177" y="49"/>
                                </a:lnTo>
                                <a:lnTo>
                                  <a:pt x="1166" y="0"/>
                                </a:lnTo>
                                <a:lnTo>
                                  <a:pt x="1177" y="49"/>
                                </a:lnTo>
                                <a:lnTo>
                                  <a:pt x="1172" y="50"/>
                                </a:lnTo>
                                <a:lnTo>
                                  <a:pt x="1168" y="50"/>
                                </a:lnTo>
                                <a:lnTo>
                                  <a:pt x="1161" y="0"/>
                                </a:lnTo>
                                <a:lnTo>
                                  <a:pt x="1168" y="50"/>
                                </a:lnTo>
                                <a:lnTo>
                                  <a:pt x="1161" y="51"/>
                                </a:lnTo>
                                <a:lnTo>
                                  <a:pt x="1154" y="51"/>
                                </a:lnTo>
                                <a:lnTo>
                                  <a:pt x="1154" y="0"/>
                                </a:lnTo>
                                <a:lnTo>
                                  <a:pt x="1155" y="0"/>
                                </a:lnTo>
                                <a:lnTo>
                                  <a:pt x="1155" y="71"/>
                                </a:lnTo>
                                <a:lnTo>
                                  <a:pt x="1154" y="71"/>
                                </a:lnTo>
                                <a:lnTo>
                                  <a:pt x="1155" y="62"/>
                                </a:lnTo>
                                <a:lnTo>
                                  <a:pt x="1154" y="71"/>
                                </a:lnTo>
                                <a:lnTo>
                                  <a:pt x="1154" y="62"/>
                                </a:lnTo>
                                <a:lnTo>
                                  <a:pt x="1150" y="71"/>
                                </a:lnTo>
                                <a:lnTo>
                                  <a:pt x="1182" y="0"/>
                                </a:lnTo>
                                <a:lnTo>
                                  <a:pt x="1183" y="0"/>
                                </a:lnTo>
                                <a:lnTo>
                                  <a:pt x="1183" y="60"/>
                                </a:lnTo>
                                <a:lnTo>
                                  <a:pt x="1371" y="60"/>
                                </a:lnTo>
                                <a:lnTo>
                                  <a:pt x="1371" y="0"/>
                                </a:lnTo>
                                <a:lnTo>
                                  <a:pt x="1374" y="0"/>
                                </a:lnTo>
                                <a:lnTo>
                                  <a:pt x="1374" y="40"/>
                                </a:lnTo>
                                <a:lnTo>
                                  <a:pt x="1413" y="40"/>
                                </a:lnTo>
                                <a:lnTo>
                                  <a:pt x="1413" y="0"/>
                                </a:lnTo>
                                <a:lnTo>
                                  <a:pt x="1420" y="0"/>
                                </a:lnTo>
                                <a:lnTo>
                                  <a:pt x="1429" y="13"/>
                                </a:lnTo>
                                <a:lnTo>
                                  <a:pt x="1430" y="16"/>
                                </a:lnTo>
                                <a:lnTo>
                                  <a:pt x="1445" y="0"/>
                                </a:lnTo>
                                <a:lnTo>
                                  <a:pt x="1447" y="0"/>
                                </a:lnTo>
                                <a:lnTo>
                                  <a:pt x="1447" y="8"/>
                                </a:lnTo>
                                <a:lnTo>
                                  <a:pt x="1635" y="8"/>
                                </a:lnTo>
                                <a:lnTo>
                                  <a:pt x="1635" y="0"/>
                                </a:lnTo>
                                <a:lnTo>
                                  <a:pt x="1640" y="0"/>
                                </a:lnTo>
                                <a:lnTo>
                                  <a:pt x="1632" y="34"/>
                                </a:lnTo>
                                <a:lnTo>
                                  <a:pt x="1510" y="0"/>
                                </a:lnTo>
                                <a:lnTo>
                                  <a:pt x="1503" y="0"/>
                                </a:lnTo>
                                <a:lnTo>
                                  <a:pt x="1528" y="27"/>
                                </a:lnTo>
                                <a:lnTo>
                                  <a:pt x="1521" y="32"/>
                                </a:lnTo>
                                <a:lnTo>
                                  <a:pt x="1513" y="37"/>
                                </a:lnTo>
                                <a:lnTo>
                                  <a:pt x="1491" y="0"/>
                                </a:lnTo>
                                <a:lnTo>
                                  <a:pt x="1492" y="0"/>
                                </a:lnTo>
                                <a:lnTo>
                                  <a:pt x="1515" y="37"/>
                                </a:lnTo>
                                <a:lnTo>
                                  <a:pt x="1516" y="36"/>
                                </a:lnTo>
                                <a:lnTo>
                                  <a:pt x="1515" y="36"/>
                                </a:lnTo>
                                <a:lnTo>
                                  <a:pt x="1511" y="36"/>
                                </a:lnTo>
                                <a:lnTo>
                                  <a:pt x="1502" y="37"/>
                                </a:lnTo>
                                <a:lnTo>
                                  <a:pt x="1491" y="41"/>
                                </a:lnTo>
                                <a:lnTo>
                                  <a:pt x="1480" y="45"/>
                                </a:lnTo>
                                <a:lnTo>
                                  <a:pt x="1471" y="47"/>
                                </a:lnTo>
                                <a:lnTo>
                                  <a:pt x="1469" y="49"/>
                                </a:lnTo>
                                <a:lnTo>
                                  <a:pt x="1467" y="50"/>
                                </a:lnTo>
                                <a:lnTo>
                                  <a:pt x="1467" y="51"/>
                                </a:lnTo>
                                <a:lnTo>
                                  <a:pt x="1469" y="51"/>
                                </a:lnTo>
                                <a:lnTo>
                                  <a:pt x="1469" y="0"/>
                                </a:lnTo>
                                <a:lnTo>
                                  <a:pt x="1479" y="34"/>
                                </a:lnTo>
                                <a:lnTo>
                                  <a:pt x="1480" y="32"/>
                                </a:lnTo>
                                <a:lnTo>
                                  <a:pt x="1491" y="26"/>
                                </a:lnTo>
                                <a:lnTo>
                                  <a:pt x="1503" y="20"/>
                                </a:lnTo>
                                <a:lnTo>
                                  <a:pt x="1506" y="20"/>
                                </a:lnTo>
                                <a:lnTo>
                                  <a:pt x="1489" y="0"/>
                                </a:lnTo>
                                <a:lnTo>
                                  <a:pt x="1491" y="0"/>
                                </a:lnTo>
                                <a:lnTo>
                                  <a:pt x="1513" y="37"/>
                                </a:lnTo>
                                <a:lnTo>
                                  <a:pt x="1515" y="37"/>
                                </a:lnTo>
                                <a:lnTo>
                                  <a:pt x="1492" y="0"/>
                                </a:lnTo>
                                <a:lnTo>
                                  <a:pt x="1500" y="0"/>
                                </a:lnTo>
                                <a:lnTo>
                                  <a:pt x="1500" y="71"/>
                                </a:lnTo>
                                <a:lnTo>
                                  <a:pt x="1507" y="71"/>
                                </a:lnTo>
                                <a:lnTo>
                                  <a:pt x="1410" y="37"/>
                                </a:lnTo>
                                <a:lnTo>
                                  <a:pt x="1409" y="39"/>
                                </a:lnTo>
                                <a:lnTo>
                                  <a:pt x="1410" y="40"/>
                                </a:lnTo>
                                <a:lnTo>
                                  <a:pt x="1411" y="39"/>
                                </a:lnTo>
                                <a:lnTo>
                                  <a:pt x="1414" y="36"/>
                                </a:lnTo>
                                <a:lnTo>
                                  <a:pt x="1419" y="30"/>
                                </a:lnTo>
                                <a:lnTo>
                                  <a:pt x="1425" y="21"/>
                                </a:lnTo>
                                <a:lnTo>
                                  <a:pt x="1430" y="12"/>
                                </a:lnTo>
                                <a:lnTo>
                                  <a:pt x="1435" y="5"/>
                                </a:lnTo>
                                <a:lnTo>
                                  <a:pt x="1435" y="2"/>
                                </a:lnTo>
                                <a:lnTo>
                                  <a:pt x="1436" y="1"/>
                                </a:lnTo>
                                <a:lnTo>
                                  <a:pt x="1435" y="1"/>
                                </a:lnTo>
                                <a:lnTo>
                                  <a:pt x="1434" y="2"/>
                                </a:lnTo>
                                <a:lnTo>
                                  <a:pt x="1494" y="71"/>
                                </a:lnTo>
                                <a:lnTo>
                                  <a:pt x="1434" y="1"/>
                                </a:lnTo>
                                <a:lnTo>
                                  <a:pt x="1434" y="2"/>
                                </a:lnTo>
                                <a:lnTo>
                                  <a:pt x="1437" y="0"/>
                                </a:lnTo>
                                <a:lnTo>
                                  <a:pt x="1445" y="0"/>
                                </a:lnTo>
                                <a:lnTo>
                                  <a:pt x="1421" y="36"/>
                                </a:lnTo>
                                <a:lnTo>
                                  <a:pt x="1423" y="35"/>
                                </a:lnTo>
                                <a:lnTo>
                                  <a:pt x="1436" y="41"/>
                                </a:lnTo>
                                <a:lnTo>
                                  <a:pt x="1450" y="46"/>
                                </a:lnTo>
                                <a:lnTo>
                                  <a:pt x="1451" y="49"/>
                                </a:lnTo>
                                <a:lnTo>
                                  <a:pt x="1462" y="0"/>
                                </a:lnTo>
                                <a:lnTo>
                                  <a:pt x="1451" y="49"/>
                                </a:lnTo>
                                <a:lnTo>
                                  <a:pt x="1452" y="49"/>
                                </a:lnTo>
                                <a:lnTo>
                                  <a:pt x="1460" y="50"/>
                                </a:lnTo>
                                <a:lnTo>
                                  <a:pt x="1467" y="50"/>
                                </a:lnTo>
                                <a:lnTo>
                                  <a:pt x="1469" y="51"/>
                                </a:lnTo>
                                <a:lnTo>
                                  <a:pt x="1469" y="0"/>
                                </a:lnTo>
                                <a:lnTo>
                                  <a:pt x="1455" y="71"/>
                                </a:lnTo>
                                <a:lnTo>
                                  <a:pt x="1467" y="0"/>
                                </a:lnTo>
                                <a:lnTo>
                                  <a:pt x="1466" y="0"/>
                                </a:lnTo>
                                <a:lnTo>
                                  <a:pt x="1460" y="71"/>
                                </a:lnTo>
                                <a:lnTo>
                                  <a:pt x="1465" y="0"/>
                                </a:lnTo>
                                <a:lnTo>
                                  <a:pt x="1484" y="71"/>
                                </a:lnTo>
                                <a:lnTo>
                                  <a:pt x="1465" y="0"/>
                                </a:lnTo>
                                <a:lnTo>
                                  <a:pt x="1457" y="71"/>
                                </a:lnTo>
                                <a:lnTo>
                                  <a:pt x="1465" y="0"/>
                                </a:lnTo>
                                <a:lnTo>
                                  <a:pt x="1466" y="0"/>
                                </a:lnTo>
                                <a:lnTo>
                                  <a:pt x="1467" y="7"/>
                                </a:lnTo>
                                <a:lnTo>
                                  <a:pt x="1469" y="13"/>
                                </a:lnTo>
                                <a:lnTo>
                                  <a:pt x="1472" y="20"/>
                                </a:lnTo>
                                <a:lnTo>
                                  <a:pt x="1476" y="25"/>
                                </a:lnTo>
                                <a:lnTo>
                                  <a:pt x="1480" y="31"/>
                                </a:lnTo>
                                <a:lnTo>
                                  <a:pt x="1486" y="36"/>
                                </a:lnTo>
                                <a:lnTo>
                                  <a:pt x="1491" y="41"/>
                                </a:lnTo>
                                <a:lnTo>
                                  <a:pt x="1498" y="45"/>
                                </a:lnTo>
                                <a:lnTo>
                                  <a:pt x="1512" y="52"/>
                                </a:lnTo>
                                <a:lnTo>
                                  <a:pt x="1528" y="57"/>
                                </a:lnTo>
                                <a:lnTo>
                                  <a:pt x="1545" y="61"/>
                                </a:lnTo>
                                <a:lnTo>
                                  <a:pt x="1562" y="64"/>
                                </a:lnTo>
                                <a:lnTo>
                                  <a:pt x="1578" y="64"/>
                                </a:lnTo>
                                <a:lnTo>
                                  <a:pt x="1596" y="61"/>
                                </a:lnTo>
                                <a:lnTo>
                                  <a:pt x="1603" y="60"/>
                                </a:lnTo>
                                <a:lnTo>
                                  <a:pt x="1611" y="57"/>
                                </a:lnTo>
                                <a:lnTo>
                                  <a:pt x="1618" y="55"/>
                                </a:lnTo>
                                <a:lnTo>
                                  <a:pt x="1624" y="51"/>
                                </a:lnTo>
                                <a:lnTo>
                                  <a:pt x="1630" y="47"/>
                                </a:lnTo>
                                <a:lnTo>
                                  <a:pt x="1635" y="44"/>
                                </a:lnTo>
                                <a:lnTo>
                                  <a:pt x="1640" y="39"/>
                                </a:lnTo>
                                <a:lnTo>
                                  <a:pt x="1644" y="32"/>
                                </a:lnTo>
                                <a:lnTo>
                                  <a:pt x="1648" y="26"/>
                                </a:lnTo>
                                <a:lnTo>
                                  <a:pt x="1650" y="20"/>
                                </a:lnTo>
                                <a:lnTo>
                                  <a:pt x="1652" y="12"/>
                                </a:lnTo>
                                <a:lnTo>
                                  <a:pt x="1653" y="5"/>
                                </a:lnTo>
                                <a:lnTo>
                                  <a:pt x="1558" y="5"/>
                                </a:lnTo>
                                <a:lnTo>
                                  <a:pt x="1538" y="0"/>
                                </a:lnTo>
                                <a:lnTo>
                                  <a:pt x="1540" y="0"/>
                                </a:lnTo>
                                <a:lnTo>
                                  <a:pt x="1538" y="32"/>
                                </a:lnTo>
                                <a:lnTo>
                                  <a:pt x="1540" y="32"/>
                                </a:lnTo>
                                <a:lnTo>
                                  <a:pt x="1540" y="0"/>
                                </a:lnTo>
                                <a:lnTo>
                                  <a:pt x="1540" y="32"/>
                                </a:lnTo>
                                <a:lnTo>
                                  <a:pt x="1537" y="32"/>
                                </a:lnTo>
                                <a:lnTo>
                                  <a:pt x="1535" y="32"/>
                                </a:lnTo>
                                <a:lnTo>
                                  <a:pt x="1536" y="0"/>
                                </a:lnTo>
                                <a:lnTo>
                                  <a:pt x="1535" y="32"/>
                                </a:lnTo>
                                <a:lnTo>
                                  <a:pt x="1521" y="31"/>
                                </a:lnTo>
                                <a:lnTo>
                                  <a:pt x="1507" y="27"/>
                                </a:lnTo>
                                <a:lnTo>
                                  <a:pt x="1515" y="0"/>
                                </a:lnTo>
                                <a:lnTo>
                                  <a:pt x="1512" y="0"/>
                                </a:lnTo>
                                <a:lnTo>
                                  <a:pt x="1518" y="69"/>
                                </a:lnTo>
                                <a:lnTo>
                                  <a:pt x="1490" y="71"/>
                                </a:lnTo>
                                <a:lnTo>
                                  <a:pt x="1492" y="71"/>
                                </a:lnTo>
                                <a:lnTo>
                                  <a:pt x="1489" y="0"/>
                                </a:lnTo>
                                <a:lnTo>
                                  <a:pt x="1485" y="0"/>
                                </a:lnTo>
                                <a:lnTo>
                                  <a:pt x="1485" y="1"/>
                                </a:lnTo>
                                <a:lnTo>
                                  <a:pt x="1484" y="0"/>
                                </a:lnTo>
                                <a:lnTo>
                                  <a:pt x="1485" y="0"/>
                                </a:lnTo>
                                <a:lnTo>
                                  <a:pt x="1451" y="71"/>
                                </a:lnTo>
                                <a:lnTo>
                                  <a:pt x="1485" y="0"/>
                                </a:lnTo>
                                <a:lnTo>
                                  <a:pt x="1485" y="1"/>
                                </a:lnTo>
                                <a:lnTo>
                                  <a:pt x="1491" y="6"/>
                                </a:lnTo>
                                <a:lnTo>
                                  <a:pt x="1500" y="11"/>
                                </a:lnTo>
                                <a:lnTo>
                                  <a:pt x="1507" y="15"/>
                                </a:lnTo>
                                <a:lnTo>
                                  <a:pt x="1517" y="18"/>
                                </a:lnTo>
                                <a:lnTo>
                                  <a:pt x="1523" y="0"/>
                                </a:lnTo>
                                <a:lnTo>
                                  <a:pt x="1517" y="18"/>
                                </a:lnTo>
                                <a:lnTo>
                                  <a:pt x="1526" y="21"/>
                                </a:lnTo>
                                <a:lnTo>
                                  <a:pt x="1533" y="22"/>
                                </a:lnTo>
                                <a:lnTo>
                                  <a:pt x="1542" y="23"/>
                                </a:lnTo>
                                <a:lnTo>
                                  <a:pt x="1550" y="23"/>
                                </a:lnTo>
                                <a:lnTo>
                                  <a:pt x="1550" y="0"/>
                                </a:lnTo>
                                <a:lnTo>
                                  <a:pt x="1550" y="23"/>
                                </a:lnTo>
                                <a:lnTo>
                                  <a:pt x="1558" y="23"/>
                                </a:lnTo>
                                <a:lnTo>
                                  <a:pt x="1566" y="22"/>
                                </a:lnTo>
                                <a:lnTo>
                                  <a:pt x="1574" y="21"/>
                                </a:lnTo>
                                <a:lnTo>
                                  <a:pt x="1582" y="18"/>
                                </a:lnTo>
                                <a:lnTo>
                                  <a:pt x="1576" y="0"/>
                                </a:lnTo>
                                <a:lnTo>
                                  <a:pt x="1582" y="18"/>
                                </a:lnTo>
                                <a:lnTo>
                                  <a:pt x="1591" y="16"/>
                                </a:lnTo>
                                <a:lnTo>
                                  <a:pt x="1599" y="11"/>
                                </a:lnTo>
                                <a:lnTo>
                                  <a:pt x="1608" y="6"/>
                                </a:lnTo>
                                <a:lnTo>
                                  <a:pt x="1616" y="0"/>
                                </a:lnTo>
                                <a:lnTo>
                                  <a:pt x="1614" y="0"/>
                                </a:lnTo>
                                <a:lnTo>
                                  <a:pt x="1616" y="1"/>
                                </a:lnTo>
                                <a:lnTo>
                                  <a:pt x="1616" y="0"/>
                                </a:lnTo>
                                <a:lnTo>
                                  <a:pt x="1621" y="0"/>
                                </a:lnTo>
                                <a:lnTo>
                                  <a:pt x="1628" y="10"/>
                                </a:lnTo>
                                <a:lnTo>
                                  <a:pt x="1619" y="16"/>
                                </a:lnTo>
                                <a:lnTo>
                                  <a:pt x="1611" y="21"/>
                                </a:lnTo>
                                <a:lnTo>
                                  <a:pt x="1601" y="25"/>
                                </a:lnTo>
                                <a:lnTo>
                                  <a:pt x="1589" y="29"/>
                                </a:lnTo>
                                <a:lnTo>
                                  <a:pt x="1583" y="0"/>
                                </a:lnTo>
                                <a:lnTo>
                                  <a:pt x="1578" y="0"/>
                                </a:lnTo>
                                <a:lnTo>
                                  <a:pt x="1578" y="6"/>
                                </a:lnTo>
                                <a:lnTo>
                                  <a:pt x="1557" y="6"/>
                                </a:lnTo>
                                <a:lnTo>
                                  <a:pt x="1557" y="0"/>
                                </a:lnTo>
                                <a:lnTo>
                                  <a:pt x="1558" y="0"/>
                                </a:lnTo>
                                <a:lnTo>
                                  <a:pt x="1558" y="5"/>
                                </a:lnTo>
                                <a:lnTo>
                                  <a:pt x="1370" y="5"/>
                                </a:lnTo>
                                <a:lnTo>
                                  <a:pt x="1370" y="0"/>
                                </a:lnTo>
                                <a:lnTo>
                                  <a:pt x="1368" y="0"/>
                                </a:lnTo>
                                <a:lnTo>
                                  <a:pt x="1381" y="8"/>
                                </a:lnTo>
                                <a:lnTo>
                                  <a:pt x="1380" y="8"/>
                                </a:lnTo>
                                <a:lnTo>
                                  <a:pt x="1374" y="17"/>
                                </a:lnTo>
                                <a:lnTo>
                                  <a:pt x="1366" y="26"/>
                                </a:lnTo>
                                <a:lnTo>
                                  <a:pt x="1366" y="27"/>
                                </a:lnTo>
                                <a:lnTo>
                                  <a:pt x="1342" y="0"/>
                                </a:lnTo>
                                <a:lnTo>
                                  <a:pt x="1366" y="27"/>
                                </a:lnTo>
                                <a:lnTo>
                                  <a:pt x="1368" y="26"/>
                                </a:lnTo>
                                <a:lnTo>
                                  <a:pt x="1343" y="0"/>
                                </a:lnTo>
                                <a:lnTo>
                                  <a:pt x="1368" y="26"/>
                                </a:lnTo>
                                <a:lnTo>
                                  <a:pt x="1360" y="31"/>
                                </a:lnTo>
                                <a:lnTo>
                                  <a:pt x="1353" y="37"/>
                                </a:lnTo>
                                <a:lnTo>
                                  <a:pt x="1330" y="0"/>
                                </a:lnTo>
                                <a:lnTo>
                                  <a:pt x="1337" y="0"/>
                                </a:lnTo>
                                <a:lnTo>
                                  <a:pt x="1354" y="71"/>
                                </a:lnTo>
                                <a:lnTo>
                                  <a:pt x="1348" y="71"/>
                                </a:lnTo>
                                <a:lnTo>
                                  <a:pt x="1348" y="0"/>
                                </a:lnTo>
                                <a:lnTo>
                                  <a:pt x="1299" y="71"/>
                                </a:lnTo>
                                <a:lnTo>
                                  <a:pt x="1299" y="0"/>
                                </a:lnTo>
                                <a:lnTo>
                                  <a:pt x="1293" y="0"/>
                                </a:lnTo>
                                <a:lnTo>
                                  <a:pt x="1312" y="71"/>
                                </a:lnTo>
                                <a:lnTo>
                                  <a:pt x="1293" y="0"/>
                                </a:lnTo>
                                <a:lnTo>
                                  <a:pt x="1309" y="65"/>
                                </a:lnTo>
                                <a:lnTo>
                                  <a:pt x="1293" y="0"/>
                                </a:lnTo>
                                <a:lnTo>
                                  <a:pt x="1289" y="52"/>
                                </a:lnTo>
                                <a:lnTo>
                                  <a:pt x="1476" y="66"/>
                                </a:lnTo>
                                <a:lnTo>
                                  <a:pt x="1482" y="0"/>
                                </a:lnTo>
                                <a:lnTo>
                                  <a:pt x="1466" y="71"/>
                                </a:lnTo>
                                <a:lnTo>
                                  <a:pt x="1465" y="71"/>
                                </a:lnTo>
                                <a:lnTo>
                                  <a:pt x="1459" y="61"/>
                                </a:lnTo>
                                <a:lnTo>
                                  <a:pt x="1450" y="51"/>
                                </a:lnTo>
                                <a:lnTo>
                                  <a:pt x="1441" y="41"/>
                                </a:lnTo>
                                <a:lnTo>
                                  <a:pt x="1431" y="31"/>
                                </a:lnTo>
                                <a:lnTo>
                                  <a:pt x="1421" y="21"/>
                                </a:lnTo>
                                <a:lnTo>
                                  <a:pt x="1411" y="12"/>
                                </a:lnTo>
                                <a:lnTo>
                                  <a:pt x="1401" y="6"/>
                                </a:lnTo>
                                <a:lnTo>
                                  <a:pt x="1393" y="0"/>
                                </a:lnTo>
                                <a:lnTo>
                                  <a:pt x="1395" y="0"/>
                                </a:lnTo>
                                <a:lnTo>
                                  <a:pt x="1395" y="5"/>
                                </a:lnTo>
                                <a:lnTo>
                                  <a:pt x="1208" y="5"/>
                                </a:lnTo>
                                <a:lnTo>
                                  <a:pt x="1208" y="0"/>
                                </a:lnTo>
                                <a:lnTo>
                                  <a:pt x="1141" y="71"/>
                                </a:lnTo>
                                <a:lnTo>
                                  <a:pt x="1151" y="60"/>
                                </a:lnTo>
                                <a:lnTo>
                                  <a:pt x="1141" y="71"/>
                                </a:lnTo>
                                <a:lnTo>
                                  <a:pt x="1208" y="0"/>
                                </a:lnTo>
                                <a:lnTo>
                                  <a:pt x="1208" y="2"/>
                                </a:lnTo>
                                <a:lnTo>
                                  <a:pt x="1208" y="5"/>
                                </a:lnTo>
                                <a:lnTo>
                                  <a:pt x="1302" y="5"/>
                                </a:lnTo>
                                <a:lnTo>
                                  <a:pt x="1302" y="71"/>
                                </a:lnTo>
                                <a:lnTo>
                                  <a:pt x="1302" y="0"/>
                                </a:lnTo>
                                <a:lnTo>
                                  <a:pt x="1300" y="0"/>
                                </a:lnTo>
                                <a:lnTo>
                                  <a:pt x="1289" y="49"/>
                                </a:lnTo>
                                <a:lnTo>
                                  <a:pt x="1291" y="49"/>
                                </a:lnTo>
                                <a:lnTo>
                                  <a:pt x="1298" y="50"/>
                                </a:lnTo>
                                <a:lnTo>
                                  <a:pt x="1305" y="50"/>
                                </a:lnTo>
                                <a:lnTo>
                                  <a:pt x="1307" y="51"/>
                                </a:lnTo>
                                <a:lnTo>
                                  <a:pt x="1307" y="0"/>
                                </a:lnTo>
                                <a:lnTo>
                                  <a:pt x="1307" y="71"/>
                                </a:lnTo>
                                <a:lnTo>
                                  <a:pt x="1307" y="0"/>
                                </a:lnTo>
                                <a:lnTo>
                                  <a:pt x="1307" y="51"/>
                                </a:lnTo>
                                <a:lnTo>
                                  <a:pt x="1304" y="51"/>
                                </a:lnTo>
                                <a:lnTo>
                                  <a:pt x="1304" y="50"/>
                                </a:lnTo>
                                <a:lnTo>
                                  <a:pt x="1307" y="49"/>
                                </a:lnTo>
                                <a:lnTo>
                                  <a:pt x="1309" y="47"/>
                                </a:lnTo>
                                <a:lnTo>
                                  <a:pt x="1318" y="45"/>
                                </a:lnTo>
                                <a:lnTo>
                                  <a:pt x="1329" y="41"/>
                                </a:lnTo>
                                <a:lnTo>
                                  <a:pt x="1340" y="37"/>
                                </a:lnTo>
                                <a:lnTo>
                                  <a:pt x="1349" y="36"/>
                                </a:lnTo>
                                <a:lnTo>
                                  <a:pt x="1353" y="36"/>
                                </a:lnTo>
                                <a:lnTo>
                                  <a:pt x="1354" y="36"/>
                                </a:lnTo>
                                <a:lnTo>
                                  <a:pt x="1353" y="37"/>
                                </a:lnTo>
                                <a:lnTo>
                                  <a:pt x="1330" y="0"/>
                                </a:lnTo>
                                <a:lnTo>
                                  <a:pt x="1327" y="0"/>
                                </a:lnTo>
                                <a:lnTo>
                                  <a:pt x="1343" y="20"/>
                                </a:lnTo>
                                <a:lnTo>
                                  <a:pt x="1327" y="0"/>
                                </a:lnTo>
                                <a:lnTo>
                                  <a:pt x="1324" y="0"/>
                                </a:lnTo>
                                <a:lnTo>
                                  <a:pt x="1319" y="2"/>
                                </a:lnTo>
                                <a:lnTo>
                                  <a:pt x="1315" y="3"/>
                                </a:lnTo>
                                <a:lnTo>
                                  <a:pt x="1314" y="3"/>
                                </a:lnTo>
                                <a:lnTo>
                                  <a:pt x="1314" y="2"/>
                                </a:lnTo>
                                <a:lnTo>
                                  <a:pt x="1373" y="71"/>
                                </a:lnTo>
                                <a:lnTo>
                                  <a:pt x="1374" y="71"/>
                                </a:lnTo>
                                <a:lnTo>
                                  <a:pt x="1371" y="64"/>
                                </a:lnTo>
                                <a:lnTo>
                                  <a:pt x="1370" y="62"/>
                                </a:lnTo>
                                <a:lnTo>
                                  <a:pt x="1464" y="62"/>
                                </a:lnTo>
                                <a:lnTo>
                                  <a:pt x="1451" y="71"/>
                                </a:lnTo>
                                <a:lnTo>
                                  <a:pt x="1542" y="10"/>
                                </a:lnTo>
                                <a:lnTo>
                                  <a:pt x="1540" y="8"/>
                                </a:lnTo>
                                <a:lnTo>
                                  <a:pt x="1533" y="0"/>
                                </a:lnTo>
                                <a:lnTo>
                                  <a:pt x="1533" y="60"/>
                                </a:lnTo>
                                <a:lnTo>
                                  <a:pt x="1345" y="60"/>
                                </a:lnTo>
                                <a:lnTo>
                                  <a:pt x="1345" y="0"/>
                                </a:lnTo>
                                <a:lnTo>
                                  <a:pt x="1347" y="0"/>
                                </a:lnTo>
                                <a:lnTo>
                                  <a:pt x="1348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5" y="65"/>
                                </a:lnTo>
                                <a:lnTo>
                                  <a:pt x="1345" y="60"/>
                                </a:lnTo>
                                <a:lnTo>
                                  <a:pt x="1533" y="60"/>
                                </a:lnTo>
                                <a:lnTo>
                                  <a:pt x="1532" y="59"/>
                                </a:lnTo>
                                <a:lnTo>
                                  <a:pt x="1531" y="49"/>
                                </a:lnTo>
                                <a:lnTo>
                                  <a:pt x="1530" y="40"/>
                                </a:lnTo>
                                <a:lnTo>
                                  <a:pt x="1530" y="39"/>
                                </a:lnTo>
                                <a:lnTo>
                                  <a:pt x="1432" y="71"/>
                                </a:lnTo>
                                <a:lnTo>
                                  <a:pt x="1530" y="39"/>
                                </a:lnTo>
                                <a:lnTo>
                                  <a:pt x="1530" y="40"/>
                                </a:lnTo>
                                <a:lnTo>
                                  <a:pt x="1530" y="41"/>
                                </a:lnTo>
                                <a:lnTo>
                                  <a:pt x="1528" y="40"/>
                                </a:lnTo>
                                <a:lnTo>
                                  <a:pt x="1526" y="37"/>
                                </a:lnTo>
                                <a:lnTo>
                                  <a:pt x="1521" y="30"/>
                                </a:lnTo>
                                <a:lnTo>
                                  <a:pt x="1515" y="21"/>
                                </a:lnTo>
                                <a:lnTo>
                                  <a:pt x="1508" y="12"/>
                                </a:lnTo>
                                <a:lnTo>
                                  <a:pt x="1503" y="5"/>
                                </a:lnTo>
                                <a:lnTo>
                                  <a:pt x="1502" y="2"/>
                                </a:lnTo>
                                <a:lnTo>
                                  <a:pt x="1502" y="1"/>
                                </a:lnTo>
                                <a:lnTo>
                                  <a:pt x="1502" y="0"/>
                                </a:lnTo>
                                <a:lnTo>
                                  <a:pt x="1505" y="1"/>
                                </a:lnTo>
                                <a:lnTo>
                                  <a:pt x="1446" y="71"/>
                                </a:lnTo>
                                <a:lnTo>
                                  <a:pt x="1451" y="71"/>
                                </a:lnTo>
                                <a:lnTo>
                                  <a:pt x="1452" y="64"/>
                                </a:lnTo>
                                <a:lnTo>
                                  <a:pt x="1452" y="56"/>
                                </a:lnTo>
                                <a:lnTo>
                                  <a:pt x="1264" y="56"/>
                                </a:lnTo>
                                <a:lnTo>
                                  <a:pt x="1266" y="49"/>
                                </a:lnTo>
                                <a:lnTo>
                                  <a:pt x="1266" y="41"/>
                                </a:lnTo>
                                <a:lnTo>
                                  <a:pt x="1440" y="71"/>
                                </a:lnTo>
                                <a:lnTo>
                                  <a:pt x="1358" y="56"/>
                                </a:lnTo>
                                <a:lnTo>
                                  <a:pt x="1436" y="71"/>
                                </a:lnTo>
                                <a:lnTo>
                                  <a:pt x="1266" y="40"/>
                                </a:lnTo>
                                <a:lnTo>
                                  <a:pt x="1267" y="39"/>
                                </a:lnTo>
                                <a:lnTo>
                                  <a:pt x="1267" y="35"/>
                                </a:lnTo>
                                <a:lnTo>
                                  <a:pt x="1410" y="71"/>
                                </a:lnTo>
                                <a:lnTo>
                                  <a:pt x="1358" y="57"/>
                                </a:lnTo>
                                <a:lnTo>
                                  <a:pt x="1405" y="71"/>
                                </a:lnTo>
                                <a:lnTo>
                                  <a:pt x="1404" y="71"/>
                                </a:lnTo>
                                <a:lnTo>
                                  <a:pt x="1381" y="65"/>
                                </a:lnTo>
                                <a:lnTo>
                                  <a:pt x="1416" y="71"/>
                                </a:lnTo>
                                <a:lnTo>
                                  <a:pt x="1413" y="71"/>
                                </a:lnTo>
                                <a:lnTo>
                                  <a:pt x="1557" y="46"/>
                                </a:lnTo>
                                <a:lnTo>
                                  <a:pt x="1555" y="39"/>
                                </a:lnTo>
                                <a:lnTo>
                                  <a:pt x="1553" y="32"/>
                                </a:lnTo>
                                <a:lnTo>
                                  <a:pt x="1436" y="71"/>
                                </a:lnTo>
                                <a:lnTo>
                                  <a:pt x="1553" y="32"/>
                                </a:lnTo>
                                <a:lnTo>
                                  <a:pt x="1555" y="37"/>
                                </a:lnTo>
                                <a:lnTo>
                                  <a:pt x="1556" y="46"/>
                                </a:lnTo>
                                <a:lnTo>
                                  <a:pt x="1408" y="71"/>
                                </a:lnTo>
                                <a:lnTo>
                                  <a:pt x="1556" y="46"/>
                                </a:lnTo>
                                <a:lnTo>
                                  <a:pt x="1557" y="52"/>
                                </a:lnTo>
                                <a:lnTo>
                                  <a:pt x="1558" y="61"/>
                                </a:lnTo>
                                <a:lnTo>
                                  <a:pt x="1370" y="61"/>
                                </a:lnTo>
                                <a:lnTo>
                                  <a:pt x="1370" y="66"/>
                                </a:lnTo>
                                <a:lnTo>
                                  <a:pt x="1370" y="71"/>
                                </a:lnTo>
                                <a:lnTo>
                                  <a:pt x="1368" y="71"/>
                                </a:lnTo>
                                <a:lnTo>
                                  <a:pt x="1357" y="61"/>
                                </a:lnTo>
                                <a:lnTo>
                                  <a:pt x="1366" y="71"/>
                                </a:lnTo>
                                <a:lnTo>
                                  <a:pt x="1368" y="71"/>
                                </a:lnTo>
                                <a:lnTo>
                                  <a:pt x="1288" y="0"/>
                                </a:lnTo>
                                <a:lnTo>
                                  <a:pt x="1289" y="0"/>
                                </a:lnTo>
                                <a:lnTo>
                                  <a:pt x="1366" y="71"/>
                                </a:lnTo>
                                <a:lnTo>
                                  <a:pt x="1350" y="0"/>
                                </a:lnTo>
                                <a:lnTo>
                                  <a:pt x="1366" y="71"/>
                                </a:lnTo>
                                <a:lnTo>
                                  <a:pt x="1360" y="71"/>
                                </a:lnTo>
                                <a:lnTo>
                                  <a:pt x="1354" y="62"/>
                                </a:lnTo>
                                <a:lnTo>
                                  <a:pt x="1360" y="71"/>
                                </a:lnTo>
                                <a:lnTo>
                                  <a:pt x="1357" y="71"/>
                                </a:lnTo>
                                <a:lnTo>
                                  <a:pt x="1357" y="0"/>
                                </a:lnTo>
                                <a:lnTo>
                                  <a:pt x="1357" y="71"/>
                                </a:lnTo>
                                <a:lnTo>
                                  <a:pt x="1355" y="0"/>
                                </a:lnTo>
                                <a:lnTo>
                                  <a:pt x="1357" y="71"/>
                                </a:lnTo>
                                <a:lnTo>
                                  <a:pt x="1354" y="71"/>
                                </a:lnTo>
                                <a:lnTo>
                                  <a:pt x="1337" y="0"/>
                                </a:lnTo>
                                <a:lnTo>
                                  <a:pt x="1338" y="0"/>
                                </a:lnTo>
                                <a:lnTo>
                                  <a:pt x="1338" y="71"/>
                                </a:lnTo>
                                <a:lnTo>
                                  <a:pt x="1338" y="0"/>
                                </a:lnTo>
                                <a:lnTo>
                                  <a:pt x="1340" y="0"/>
                                </a:lnTo>
                                <a:lnTo>
                                  <a:pt x="1343" y="1"/>
                                </a:lnTo>
                                <a:lnTo>
                                  <a:pt x="1284" y="71"/>
                                </a:lnTo>
                                <a:lnTo>
                                  <a:pt x="1279" y="71"/>
                                </a:lnTo>
                                <a:lnTo>
                                  <a:pt x="1279" y="0"/>
                                </a:lnTo>
                                <a:lnTo>
                                  <a:pt x="1276" y="0"/>
                                </a:lnTo>
                                <a:lnTo>
                                  <a:pt x="1272" y="2"/>
                                </a:lnTo>
                                <a:lnTo>
                                  <a:pt x="1272" y="1"/>
                                </a:lnTo>
                                <a:lnTo>
                                  <a:pt x="1332" y="71"/>
                                </a:lnTo>
                                <a:lnTo>
                                  <a:pt x="1272" y="2"/>
                                </a:lnTo>
                                <a:lnTo>
                                  <a:pt x="1273" y="1"/>
                                </a:lnTo>
                                <a:lnTo>
                                  <a:pt x="1274" y="1"/>
                                </a:lnTo>
                                <a:lnTo>
                                  <a:pt x="1273" y="2"/>
                                </a:lnTo>
                                <a:lnTo>
                                  <a:pt x="1272" y="5"/>
                                </a:lnTo>
                                <a:lnTo>
                                  <a:pt x="1268" y="12"/>
                                </a:lnTo>
                                <a:lnTo>
                                  <a:pt x="1262" y="21"/>
                                </a:lnTo>
                                <a:lnTo>
                                  <a:pt x="1256" y="30"/>
                                </a:lnTo>
                                <a:lnTo>
                                  <a:pt x="1251" y="37"/>
                                </a:lnTo>
                                <a:lnTo>
                                  <a:pt x="1249" y="39"/>
                                </a:lnTo>
                                <a:lnTo>
                                  <a:pt x="1248" y="40"/>
                                </a:lnTo>
                                <a:lnTo>
                                  <a:pt x="1247" y="40"/>
                                </a:lnTo>
                                <a:lnTo>
                                  <a:pt x="1247" y="39"/>
                                </a:lnTo>
                                <a:lnTo>
                                  <a:pt x="1345" y="71"/>
                                </a:lnTo>
                                <a:lnTo>
                                  <a:pt x="1248" y="37"/>
                                </a:lnTo>
                                <a:lnTo>
                                  <a:pt x="1248" y="39"/>
                                </a:lnTo>
                                <a:lnTo>
                                  <a:pt x="1247" y="49"/>
                                </a:lnTo>
                                <a:lnTo>
                                  <a:pt x="1244" y="57"/>
                                </a:lnTo>
                                <a:lnTo>
                                  <a:pt x="1243" y="60"/>
                                </a:lnTo>
                                <a:lnTo>
                                  <a:pt x="1431" y="60"/>
                                </a:lnTo>
                                <a:lnTo>
                                  <a:pt x="1431" y="65"/>
                                </a:lnTo>
                                <a:lnTo>
                                  <a:pt x="1431" y="71"/>
                                </a:lnTo>
                                <a:lnTo>
                                  <a:pt x="1429" y="71"/>
                                </a:lnTo>
                                <a:lnTo>
                                  <a:pt x="1291" y="45"/>
                                </a:lnTo>
                                <a:lnTo>
                                  <a:pt x="1289" y="51"/>
                                </a:lnTo>
                                <a:lnTo>
                                  <a:pt x="1289" y="50"/>
                                </a:lnTo>
                                <a:lnTo>
                                  <a:pt x="1289" y="47"/>
                                </a:lnTo>
                                <a:lnTo>
                                  <a:pt x="1289" y="49"/>
                                </a:lnTo>
                                <a:lnTo>
                                  <a:pt x="1416" y="71"/>
                                </a:lnTo>
                                <a:lnTo>
                                  <a:pt x="1423" y="71"/>
                                </a:lnTo>
                                <a:lnTo>
                                  <a:pt x="1423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71"/>
                                </a:lnTo>
                                <a:lnTo>
                                  <a:pt x="1429" y="71"/>
                                </a:lnTo>
                                <a:lnTo>
                                  <a:pt x="1383" y="62"/>
                                </a:lnTo>
                                <a:lnTo>
                                  <a:pt x="1436" y="71"/>
                                </a:lnTo>
                                <a:lnTo>
                                  <a:pt x="1291" y="47"/>
                                </a:lnTo>
                                <a:lnTo>
                                  <a:pt x="1289" y="49"/>
                                </a:lnTo>
                                <a:lnTo>
                                  <a:pt x="1289" y="51"/>
                                </a:lnTo>
                                <a:lnTo>
                                  <a:pt x="1476" y="70"/>
                                </a:lnTo>
                                <a:lnTo>
                                  <a:pt x="1476" y="71"/>
                                </a:lnTo>
                                <a:lnTo>
                                  <a:pt x="1475" y="71"/>
                                </a:lnTo>
                                <a:lnTo>
                                  <a:pt x="1475" y="0"/>
                                </a:lnTo>
                                <a:lnTo>
                                  <a:pt x="1476" y="0"/>
                                </a:lnTo>
                                <a:lnTo>
                                  <a:pt x="1476" y="71"/>
                                </a:lnTo>
                                <a:lnTo>
                                  <a:pt x="1476" y="0"/>
                                </a:lnTo>
                                <a:lnTo>
                                  <a:pt x="1479" y="71"/>
                                </a:lnTo>
                                <a:lnTo>
                                  <a:pt x="1476" y="0"/>
                                </a:lnTo>
                                <a:lnTo>
                                  <a:pt x="1476" y="71"/>
                                </a:lnTo>
                                <a:lnTo>
                                  <a:pt x="1476" y="0"/>
                                </a:lnTo>
                                <a:lnTo>
                                  <a:pt x="1477" y="0"/>
                                </a:lnTo>
                                <a:lnTo>
                                  <a:pt x="1481" y="71"/>
                                </a:lnTo>
                                <a:lnTo>
                                  <a:pt x="1477" y="0"/>
                                </a:lnTo>
                                <a:lnTo>
                                  <a:pt x="1482" y="0"/>
                                </a:lnTo>
                                <a:lnTo>
                                  <a:pt x="1466" y="71"/>
                                </a:lnTo>
                                <a:lnTo>
                                  <a:pt x="1469" y="71"/>
                                </a:lnTo>
                                <a:lnTo>
                                  <a:pt x="1469" y="0"/>
                                </a:lnTo>
                                <a:lnTo>
                                  <a:pt x="1469" y="71"/>
                                </a:lnTo>
                                <a:lnTo>
                                  <a:pt x="1474" y="71"/>
                                </a:lnTo>
                                <a:lnTo>
                                  <a:pt x="1456" y="0"/>
                                </a:lnTo>
                                <a:lnTo>
                                  <a:pt x="1459" y="0"/>
                                </a:lnTo>
                                <a:lnTo>
                                  <a:pt x="1462" y="3"/>
                                </a:lnTo>
                                <a:lnTo>
                                  <a:pt x="1467" y="8"/>
                                </a:lnTo>
                                <a:lnTo>
                                  <a:pt x="1475" y="0"/>
                                </a:lnTo>
                                <a:lnTo>
                                  <a:pt x="1467" y="8"/>
                                </a:lnTo>
                                <a:lnTo>
                                  <a:pt x="1477" y="15"/>
                                </a:lnTo>
                                <a:lnTo>
                                  <a:pt x="1486" y="20"/>
                                </a:lnTo>
                                <a:lnTo>
                                  <a:pt x="1497" y="25"/>
                                </a:lnTo>
                                <a:lnTo>
                                  <a:pt x="1508" y="27"/>
                                </a:lnTo>
                                <a:lnTo>
                                  <a:pt x="1515" y="0"/>
                                </a:lnTo>
                                <a:lnTo>
                                  <a:pt x="1516" y="0"/>
                                </a:lnTo>
                                <a:lnTo>
                                  <a:pt x="1510" y="8"/>
                                </a:lnTo>
                                <a:lnTo>
                                  <a:pt x="1505" y="16"/>
                                </a:lnTo>
                                <a:lnTo>
                                  <a:pt x="1503" y="18"/>
                                </a:lnTo>
                                <a:lnTo>
                                  <a:pt x="1503" y="20"/>
                                </a:lnTo>
                                <a:lnTo>
                                  <a:pt x="1503" y="21"/>
                                </a:lnTo>
                                <a:lnTo>
                                  <a:pt x="1505" y="20"/>
                                </a:lnTo>
                                <a:lnTo>
                                  <a:pt x="1489" y="0"/>
                                </a:lnTo>
                                <a:lnTo>
                                  <a:pt x="1505" y="20"/>
                                </a:lnTo>
                                <a:lnTo>
                                  <a:pt x="1506" y="20"/>
                                </a:lnTo>
                                <a:lnTo>
                                  <a:pt x="1489" y="0"/>
                                </a:lnTo>
                                <a:lnTo>
                                  <a:pt x="1489" y="71"/>
                                </a:lnTo>
                                <a:lnTo>
                                  <a:pt x="1490" y="71"/>
                                </a:lnTo>
                                <a:lnTo>
                                  <a:pt x="1518" y="69"/>
                                </a:lnTo>
                                <a:lnTo>
                                  <a:pt x="1518" y="70"/>
                                </a:lnTo>
                                <a:lnTo>
                                  <a:pt x="1518" y="71"/>
                                </a:lnTo>
                                <a:lnTo>
                                  <a:pt x="1520" y="71"/>
                                </a:lnTo>
                                <a:lnTo>
                                  <a:pt x="1450" y="54"/>
                                </a:lnTo>
                                <a:lnTo>
                                  <a:pt x="1464" y="0"/>
                                </a:lnTo>
                                <a:lnTo>
                                  <a:pt x="1464" y="17"/>
                                </a:lnTo>
                                <a:lnTo>
                                  <a:pt x="1370" y="17"/>
                                </a:lnTo>
                                <a:lnTo>
                                  <a:pt x="1370" y="20"/>
                                </a:lnTo>
                                <a:lnTo>
                                  <a:pt x="1371" y="22"/>
                                </a:lnTo>
                                <a:lnTo>
                                  <a:pt x="1373" y="25"/>
                                </a:lnTo>
                                <a:lnTo>
                                  <a:pt x="1374" y="26"/>
                                </a:lnTo>
                                <a:lnTo>
                                  <a:pt x="1379" y="26"/>
                                </a:lnTo>
                                <a:lnTo>
                                  <a:pt x="1386" y="25"/>
                                </a:lnTo>
                                <a:lnTo>
                                  <a:pt x="1394" y="21"/>
                                </a:lnTo>
                                <a:lnTo>
                                  <a:pt x="1403" y="15"/>
                                </a:lnTo>
                                <a:lnTo>
                                  <a:pt x="1411" y="8"/>
                                </a:lnTo>
                                <a:lnTo>
                                  <a:pt x="1421" y="0"/>
                                </a:lnTo>
                                <a:lnTo>
                                  <a:pt x="1418" y="11"/>
                                </a:lnTo>
                                <a:lnTo>
                                  <a:pt x="1411" y="23"/>
                                </a:lnTo>
                                <a:lnTo>
                                  <a:pt x="1405" y="37"/>
                                </a:lnTo>
                                <a:lnTo>
                                  <a:pt x="1398" y="49"/>
                                </a:lnTo>
                                <a:lnTo>
                                  <a:pt x="1391" y="59"/>
                                </a:lnTo>
                                <a:lnTo>
                                  <a:pt x="1386" y="65"/>
                                </a:lnTo>
                                <a:lnTo>
                                  <a:pt x="1384" y="66"/>
                                </a:lnTo>
                                <a:lnTo>
                                  <a:pt x="1383" y="66"/>
                                </a:lnTo>
                                <a:lnTo>
                                  <a:pt x="1381" y="64"/>
                                </a:lnTo>
                                <a:lnTo>
                                  <a:pt x="1381" y="61"/>
                                </a:lnTo>
                                <a:lnTo>
                                  <a:pt x="1569" y="61"/>
                                </a:lnTo>
                                <a:lnTo>
                                  <a:pt x="1569" y="66"/>
                                </a:lnTo>
                                <a:lnTo>
                                  <a:pt x="1569" y="71"/>
                                </a:lnTo>
                                <a:lnTo>
                                  <a:pt x="1574" y="71"/>
                                </a:lnTo>
                                <a:lnTo>
                                  <a:pt x="1582" y="59"/>
                                </a:lnTo>
                                <a:lnTo>
                                  <a:pt x="1588" y="45"/>
                                </a:lnTo>
                                <a:lnTo>
                                  <a:pt x="1591" y="39"/>
                                </a:lnTo>
                                <a:lnTo>
                                  <a:pt x="1592" y="31"/>
                                </a:lnTo>
                                <a:lnTo>
                                  <a:pt x="1593" y="23"/>
                                </a:lnTo>
                                <a:lnTo>
                                  <a:pt x="1593" y="17"/>
                                </a:lnTo>
                                <a:lnTo>
                                  <a:pt x="1500" y="17"/>
                                </a:lnTo>
                                <a:lnTo>
                                  <a:pt x="1500" y="71"/>
                                </a:lnTo>
                                <a:lnTo>
                                  <a:pt x="1500" y="0"/>
                                </a:lnTo>
                                <a:lnTo>
                                  <a:pt x="1500" y="30"/>
                                </a:lnTo>
                                <a:lnTo>
                                  <a:pt x="1593" y="30"/>
                                </a:lnTo>
                                <a:lnTo>
                                  <a:pt x="1593" y="22"/>
                                </a:lnTo>
                                <a:lnTo>
                                  <a:pt x="1592" y="15"/>
                                </a:lnTo>
                                <a:lnTo>
                                  <a:pt x="1591" y="7"/>
                                </a:lnTo>
                                <a:lnTo>
                                  <a:pt x="1588" y="0"/>
                                </a:lnTo>
                                <a:lnTo>
                                  <a:pt x="1583" y="0"/>
                                </a:lnTo>
                                <a:lnTo>
                                  <a:pt x="1589" y="29"/>
                                </a:lnTo>
                                <a:lnTo>
                                  <a:pt x="1577" y="31"/>
                                </a:lnTo>
                                <a:lnTo>
                                  <a:pt x="1563" y="32"/>
                                </a:lnTo>
                                <a:lnTo>
                                  <a:pt x="1562" y="0"/>
                                </a:lnTo>
                                <a:lnTo>
                                  <a:pt x="1563" y="32"/>
                                </a:lnTo>
                                <a:lnTo>
                                  <a:pt x="1562" y="32"/>
                                </a:lnTo>
                                <a:lnTo>
                                  <a:pt x="1560" y="32"/>
                                </a:ln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561" y="32"/>
                                </a:lnTo>
                                <a:lnTo>
                                  <a:pt x="1564" y="32"/>
                                </a:lnTo>
                                <a:lnTo>
                                  <a:pt x="1562" y="0"/>
                                </a:lnTo>
                                <a:lnTo>
                                  <a:pt x="1564" y="32"/>
                                </a:lnTo>
                                <a:lnTo>
                                  <a:pt x="1562" y="32"/>
                                </a:lnTo>
                                <a:lnTo>
                                  <a:pt x="1561" y="32"/>
                                </a:lnTo>
                                <a:lnTo>
                                  <a:pt x="1560" y="0"/>
                                </a:lnTo>
                                <a:lnTo>
                                  <a:pt x="1561" y="32"/>
                                </a:lnTo>
                                <a:lnTo>
                                  <a:pt x="1558" y="32"/>
                                </a:lnTo>
                                <a:lnTo>
                                  <a:pt x="1555" y="32"/>
                                </a:lnTo>
                                <a:lnTo>
                                  <a:pt x="1555" y="0"/>
                                </a:lnTo>
                                <a:lnTo>
                                  <a:pt x="1555" y="32"/>
                                </a:lnTo>
                                <a:lnTo>
                                  <a:pt x="1552" y="32"/>
                                </a:lnTo>
                                <a:lnTo>
                                  <a:pt x="1552" y="0"/>
                                </a:lnTo>
                                <a:lnTo>
                                  <a:pt x="1552" y="32"/>
                                </a:lnTo>
                                <a:lnTo>
                                  <a:pt x="1550" y="32"/>
                                </a:lnTo>
                                <a:lnTo>
                                  <a:pt x="1550" y="0"/>
                                </a:lnTo>
                                <a:lnTo>
                                  <a:pt x="1550" y="32"/>
                                </a:lnTo>
                                <a:lnTo>
                                  <a:pt x="1547" y="32"/>
                                </a:lnTo>
                                <a:lnTo>
                                  <a:pt x="1547" y="0"/>
                                </a:lnTo>
                                <a:lnTo>
                                  <a:pt x="1547" y="32"/>
                                </a:lnTo>
                                <a:lnTo>
                                  <a:pt x="1545" y="32"/>
                                </a:lnTo>
                                <a:lnTo>
                                  <a:pt x="1545" y="0"/>
                                </a:lnTo>
                                <a:lnTo>
                                  <a:pt x="1547" y="0"/>
                                </a:lnTo>
                                <a:lnTo>
                                  <a:pt x="1538" y="6"/>
                                </a:lnTo>
                                <a:lnTo>
                                  <a:pt x="1528" y="12"/>
                                </a:lnTo>
                                <a:lnTo>
                                  <a:pt x="1518" y="21"/>
                                </a:lnTo>
                                <a:lnTo>
                                  <a:pt x="1508" y="31"/>
                                </a:lnTo>
                                <a:lnTo>
                                  <a:pt x="1498" y="41"/>
                                </a:lnTo>
                                <a:lnTo>
                                  <a:pt x="1489" y="51"/>
                                </a:lnTo>
                                <a:lnTo>
                                  <a:pt x="1481" y="61"/>
                                </a:lnTo>
                                <a:lnTo>
                                  <a:pt x="1475" y="71"/>
                                </a:lnTo>
                                <a:lnTo>
                                  <a:pt x="1474" y="71"/>
                                </a:lnTo>
                                <a:lnTo>
                                  <a:pt x="1455" y="0"/>
                                </a:lnTo>
                                <a:lnTo>
                                  <a:pt x="1456" y="0"/>
                                </a:lnTo>
                                <a:lnTo>
                                  <a:pt x="1471" y="65"/>
                                </a:lnTo>
                                <a:lnTo>
                                  <a:pt x="1455" y="0"/>
                                </a:lnTo>
                                <a:lnTo>
                                  <a:pt x="1454" y="0"/>
                                </a:lnTo>
                                <a:lnTo>
                                  <a:pt x="1487" y="71"/>
                                </a:lnTo>
                                <a:lnTo>
                                  <a:pt x="1454" y="0"/>
                                </a:lnTo>
                                <a:lnTo>
                                  <a:pt x="1447" y="0"/>
                                </a:lnTo>
                                <a:lnTo>
                                  <a:pt x="1447" y="3"/>
                                </a:lnTo>
                                <a:lnTo>
                                  <a:pt x="1447" y="8"/>
                                </a:lnTo>
                                <a:lnTo>
                                  <a:pt x="1541" y="8"/>
                                </a:lnTo>
                                <a:lnTo>
                                  <a:pt x="1632" y="34"/>
                                </a:lnTo>
                                <a:lnTo>
                                  <a:pt x="1633" y="25"/>
                                </a:lnTo>
                                <a:lnTo>
                                  <a:pt x="1633" y="16"/>
                                </a:lnTo>
                                <a:lnTo>
                                  <a:pt x="1632" y="7"/>
                                </a:lnTo>
                                <a:lnTo>
                                  <a:pt x="1629" y="0"/>
                                </a:lnTo>
                                <a:lnTo>
                                  <a:pt x="1621" y="0"/>
                                </a:lnTo>
                                <a:lnTo>
                                  <a:pt x="1629" y="10"/>
                                </a:lnTo>
                                <a:lnTo>
                                  <a:pt x="1635" y="5"/>
                                </a:lnTo>
                                <a:lnTo>
                                  <a:pt x="1640" y="0"/>
                                </a:lnTo>
                                <a:lnTo>
                                  <a:pt x="1677" y="0"/>
                                </a:lnTo>
                                <a:lnTo>
                                  <a:pt x="1677" y="71"/>
                                </a:lnTo>
                                <a:lnTo>
                                  <a:pt x="1653" y="71"/>
                                </a:lnTo>
                                <a:lnTo>
                                  <a:pt x="1653" y="5"/>
                                </a:lnTo>
                                <a:lnTo>
                                  <a:pt x="1465" y="5"/>
                                </a:lnTo>
                                <a:lnTo>
                                  <a:pt x="1465" y="71"/>
                                </a:lnTo>
                                <a:lnTo>
                                  <a:pt x="1464" y="71"/>
                                </a:lnTo>
                                <a:lnTo>
                                  <a:pt x="1464" y="0"/>
                                </a:lnTo>
                                <a:lnTo>
                                  <a:pt x="1464" y="71"/>
                                </a:lnTo>
                                <a:lnTo>
                                  <a:pt x="1464" y="5"/>
                                </a:lnTo>
                                <a:lnTo>
                                  <a:pt x="1370" y="5"/>
                                </a:lnTo>
                                <a:lnTo>
                                  <a:pt x="1370" y="2"/>
                                </a:lnTo>
                                <a:lnTo>
                                  <a:pt x="1370" y="0"/>
                                </a:lnTo>
                                <a:lnTo>
                                  <a:pt x="1378" y="8"/>
                                </a:lnTo>
                                <a:lnTo>
                                  <a:pt x="1380" y="10"/>
                                </a:lnTo>
                                <a:lnTo>
                                  <a:pt x="1289" y="71"/>
                                </a:lnTo>
                                <a:lnTo>
                                  <a:pt x="1324" y="0"/>
                                </a:lnTo>
                                <a:lnTo>
                                  <a:pt x="1289" y="71"/>
                                </a:lnTo>
                                <a:lnTo>
                                  <a:pt x="1323" y="0"/>
                                </a:lnTo>
                                <a:lnTo>
                                  <a:pt x="1329" y="71"/>
                                </a:lnTo>
                                <a:lnTo>
                                  <a:pt x="1325" y="71"/>
                                </a:lnTo>
                                <a:lnTo>
                                  <a:pt x="1292" y="0"/>
                                </a:lnTo>
                                <a:lnTo>
                                  <a:pt x="1291" y="0"/>
                                </a:lnTo>
                                <a:lnTo>
                                  <a:pt x="1325" y="71"/>
                                </a:lnTo>
                                <a:lnTo>
                                  <a:pt x="1322" y="71"/>
                                </a:lnTo>
                                <a:lnTo>
                                  <a:pt x="1309" y="0"/>
                                </a:lnTo>
                                <a:lnTo>
                                  <a:pt x="1322" y="71"/>
                                </a:lnTo>
                                <a:lnTo>
                                  <a:pt x="1303" y="0"/>
                                </a:lnTo>
                                <a:lnTo>
                                  <a:pt x="1322" y="71"/>
                                </a:lnTo>
                                <a:lnTo>
                                  <a:pt x="1320" y="71"/>
                                </a:lnTo>
                                <a:lnTo>
                                  <a:pt x="1310" y="0"/>
                                </a:lnTo>
                                <a:lnTo>
                                  <a:pt x="1360" y="71"/>
                                </a:lnTo>
                                <a:lnTo>
                                  <a:pt x="1312" y="0"/>
                                </a:lnTo>
                                <a:lnTo>
                                  <a:pt x="1313" y="0"/>
                                </a:lnTo>
                                <a:lnTo>
                                  <a:pt x="1313" y="71"/>
                                </a:lnTo>
                                <a:lnTo>
                                  <a:pt x="1312" y="71"/>
                                </a:lnTo>
                                <a:lnTo>
                                  <a:pt x="1319" y="61"/>
                                </a:lnTo>
                                <a:lnTo>
                                  <a:pt x="1327" y="51"/>
                                </a:lnTo>
                                <a:lnTo>
                                  <a:pt x="1337" y="41"/>
                                </a:lnTo>
                                <a:lnTo>
                                  <a:pt x="1345" y="31"/>
                                </a:lnTo>
                                <a:lnTo>
                                  <a:pt x="1357" y="21"/>
                                </a:lnTo>
                                <a:lnTo>
                                  <a:pt x="1366" y="12"/>
                                </a:lnTo>
                                <a:lnTo>
                                  <a:pt x="1375" y="6"/>
                                </a:lnTo>
                                <a:lnTo>
                                  <a:pt x="1385" y="0"/>
                                </a:lnTo>
                                <a:lnTo>
                                  <a:pt x="1381" y="0"/>
                                </a:lnTo>
                                <a:lnTo>
                                  <a:pt x="1381" y="5"/>
                                </a:lnTo>
                                <a:lnTo>
                                  <a:pt x="1569" y="5"/>
                                </a:lnTo>
                                <a:lnTo>
                                  <a:pt x="1569" y="0"/>
                                </a:lnTo>
                                <a:lnTo>
                                  <a:pt x="1568" y="0"/>
                                </a:lnTo>
                                <a:lnTo>
                                  <a:pt x="1569" y="2"/>
                                </a:lnTo>
                                <a:lnTo>
                                  <a:pt x="1569" y="5"/>
                                </a:lnTo>
                                <a:lnTo>
                                  <a:pt x="1475" y="5"/>
                                </a:lnTo>
                                <a:lnTo>
                                  <a:pt x="1475" y="71"/>
                                </a:lnTo>
                                <a:lnTo>
                                  <a:pt x="1475" y="0"/>
                                </a:lnTo>
                                <a:lnTo>
                                  <a:pt x="1475" y="30"/>
                                </a:lnTo>
                                <a:lnTo>
                                  <a:pt x="1381" y="30"/>
                                </a:lnTo>
                                <a:lnTo>
                                  <a:pt x="1381" y="22"/>
                                </a:lnTo>
                                <a:lnTo>
                                  <a:pt x="1383" y="15"/>
                                </a:lnTo>
                                <a:lnTo>
                                  <a:pt x="1385" y="7"/>
                                </a:lnTo>
                                <a:lnTo>
                                  <a:pt x="1388" y="0"/>
                                </a:lnTo>
                                <a:lnTo>
                                  <a:pt x="1390" y="0"/>
                                </a:lnTo>
                                <a:lnTo>
                                  <a:pt x="1390" y="55"/>
                                </a:lnTo>
                                <a:lnTo>
                                  <a:pt x="1393" y="55"/>
                                </a:lnTo>
                                <a:lnTo>
                                  <a:pt x="1393" y="0"/>
                                </a:lnTo>
                                <a:lnTo>
                                  <a:pt x="1391" y="0"/>
                                </a:lnTo>
                                <a:lnTo>
                                  <a:pt x="1394" y="6"/>
                                </a:lnTo>
                                <a:lnTo>
                                  <a:pt x="1405" y="0"/>
                                </a:lnTo>
                                <a:lnTo>
                                  <a:pt x="1406" y="0"/>
                                </a:lnTo>
                                <a:lnTo>
                                  <a:pt x="1406" y="17"/>
                                </a:lnTo>
                                <a:lnTo>
                                  <a:pt x="1593" y="17"/>
                                </a:lnTo>
                                <a:lnTo>
                                  <a:pt x="1593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71"/>
                                </a:lnTo>
                                <a:lnTo>
                                  <a:pt x="1639" y="71"/>
                                </a:lnTo>
                                <a:lnTo>
                                  <a:pt x="1649" y="27"/>
                                </a:lnTo>
                                <a:lnTo>
                                  <a:pt x="1538" y="0"/>
                                </a:lnTo>
                                <a:lnTo>
                                  <a:pt x="1537" y="0"/>
                                </a:lnTo>
                                <a:lnTo>
                                  <a:pt x="1536" y="32"/>
                                </a:lnTo>
                                <a:lnTo>
                                  <a:pt x="1535" y="32"/>
                                </a:lnTo>
                                <a:lnTo>
                                  <a:pt x="1537" y="0"/>
                                </a:lnTo>
                                <a:lnTo>
                                  <a:pt x="1535" y="32"/>
                                </a:lnTo>
                                <a:lnTo>
                                  <a:pt x="1537" y="32"/>
                                </a:lnTo>
                                <a:lnTo>
                                  <a:pt x="1538" y="32"/>
                                </a:lnTo>
                                <a:lnTo>
                                  <a:pt x="1541" y="0"/>
                                </a:lnTo>
                                <a:lnTo>
                                  <a:pt x="1538" y="32"/>
                                </a:lnTo>
                                <a:lnTo>
                                  <a:pt x="1541" y="32"/>
                                </a:lnTo>
                                <a:lnTo>
                                  <a:pt x="1545" y="32"/>
                                </a:lnTo>
                                <a:lnTo>
                                  <a:pt x="1545" y="0"/>
                                </a:lnTo>
                                <a:lnTo>
                                  <a:pt x="1542" y="0"/>
                                </a:lnTo>
                                <a:lnTo>
                                  <a:pt x="1542" y="6"/>
                                </a:lnTo>
                                <a:lnTo>
                                  <a:pt x="1522" y="6"/>
                                </a:lnTo>
                                <a:lnTo>
                                  <a:pt x="1522" y="0"/>
                                </a:lnTo>
                                <a:lnTo>
                                  <a:pt x="1523" y="0"/>
                                </a:lnTo>
                                <a:lnTo>
                                  <a:pt x="1517" y="18"/>
                                </a:lnTo>
                                <a:lnTo>
                                  <a:pt x="1523" y="0"/>
                                </a:lnTo>
                                <a:lnTo>
                                  <a:pt x="1525" y="0"/>
                                </a:lnTo>
                                <a:lnTo>
                                  <a:pt x="1457" y="71"/>
                                </a:lnTo>
                                <a:lnTo>
                                  <a:pt x="1527" y="0"/>
                                </a:lnTo>
                                <a:lnTo>
                                  <a:pt x="1531" y="0"/>
                                </a:lnTo>
                                <a:lnTo>
                                  <a:pt x="1543" y="8"/>
                                </a:lnTo>
                                <a:lnTo>
                                  <a:pt x="1542" y="8"/>
                                </a:lnTo>
                                <a:lnTo>
                                  <a:pt x="1536" y="17"/>
                                </a:lnTo>
                                <a:lnTo>
                                  <a:pt x="1528" y="26"/>
                                </a:lnTo>
                                <a:lnTo>
                                  <a:pt x="1528" y="27"/>
                                </a:lnTo>
                                <a:lnTo>
                                  <a:pt x="1503" y="0"/>
                                </a:lnTo>
                                <a:lnTo>
                                  <a:pt x="1502" y="0"/>
                                </a:lnTo>
                                <a:lnTo>
                                  <a:pt x="1505" y="1"/>
                                </a:lnTo>
                                <a:lnTo>
                                  <a:pt x="1446" y="71"/>
                                </a:lnTo>
                                <a:lnTo>
                                  <a:pt x="1441" y="71"/>
                                </a:lnTo>
                                <a:lnTo>
                                  <a:pt x="1441" y="64"/>
                                </a:lnTo>
                                <a:lnTo>
                                  <a:pt x="1254" y="64"/>
                                </a:lnTo>
                                <a:lnTo>
                                  <a:pt x="1254" y="71"/>
                                </a:lnTo>
                                <a:lnTo>
                                  <a:pt x="1254" y="64"/>
                                </a:lnTo>
                                <a:lnTo>
                                  <a:pt x="1256" y="57"/>
                                </a:lnTo>
                                <a:lnTo>
                                  <a:pt x="1068" y="57"/>
                                </a:lnTo>
                                <a:lnTo>
                                  <a:pt x="1069" y="56"/>
                                </a:lnTo>
                                <a:lnTo>
                                  <a:pt x="1073" y="40"/>
                                </a:lnTo>
                                <a:lnTo>
                                  <a:pt x="1075" y="25"/>
                                </a:lnTo>
                                <a:lnTo>
                                  <a:pt x="1075" y="22"/>
                                </a:lnTo>
                                <a:lnTo>
                                  <a:pt x="1187" y="71"/>
                                </a:lnTo>
                                <a:lnTo>
                                  <a:pt x="1188" y="71"/>
                                </a:lnTo>
                                <a:lnTo>
                                  <a:pt x="1157" y="8"/>
                                </a:lnTo>
                                <a:lnTo>
                                  <a:pt x="1188" y="71"/>
                                </a:lnTo>
                                <a:lnTo>
                                  <a:pt x="1191" y="71"/>
                                </a:lnTo>
                                <a:lnTo>
                                  <a:pt x="1129" y="12"/>
                                </a:lnTo>
                                <a:lnTo>
                                  <a:pt x="1191" y="71"/>
                                </a:lnTo>
                                <a:lnTo>
                                  <a:pt x="1192" y="71"/>
                                </a:lnTo>
                                <a:lnTo>
                                  <a:pt x="1154" y="0"/>
                                </a:lnTo>
                                <a:lnTo>
                                  <a:pt x="1192" y="71"/>
                                </a:lnTo>
                                <a:lnTo>
                                  <a:pt x="1197" y="71"/>
                                </a:lnTo>
                                <a:lnTo>
                                  <a:pt x="1147" y="0"/>
                                </a:lnTo>
                                <a:lnTo>
                                  <a:pt x="1197" y="71"/>
                                </a:lnTo>
                                <a:lnTo>
                                  <a:pt x="1154" y="10"/>
                                </a:lnTo>
                                <a:lnTo>
                                  <a:pt x="1197" y="71"/>
                                </a:lnTo>
                                <a:lnTo>
                                  <a:pt x="1198" y="71"/>
                                </a:lnTo>
                                <a:lnTo>
                                  <a:pt x="1198" y="0"/>
                                </a:lnTo>
                                <a:lnTo>
                                  <a:pt x="1196" y="0"/>
                                </a:lnTo>
                                <a:lnTo>
                                  <a:pt x="1146" y="71"/>
                                </a:lnTo>
                                <a:lnTo>
                                  <a:pt x="119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71"/>
                                </a:lnTo>
                                <a:lnTo>
                                  <a:pt x="1185" y="71"/>
                                </a:lnTo>
                                <a:lnTo>
                                  <a:pt x="1196" y="65"/>
                                </a:lnTo>
                                <a:lnTo>
                                  <a:pt x="1205" y="59"/>
                                </a:lnTo>
                                <a:lnTo>
                                  <a:pt x="1213" y="50"/>
                                </a:lnTo>
                                <a:lnTo>
                                  <a:pt x="1222" y="41"/>
                                </a:lnTo>
                                <a:lnTo>
                                  <a:pt x="1228" y="32"/>
                                </a:lnTo>
                                <a:lnTo>
                                  <a:pt x="1234" y="21"/>
                                </a:lnTo>
                                <a:lnTo>
                                  <a:pt x="1239" y="11"/>
                                </a:lnTo>
                                <a:lnTo>
                                  <a:pt x="1242" y="0"/>
                                </a:lnTo>
                                <a:lnTo>
                                  <a:pt x="1243" y="0"/>
                                </a:lnTo>
                                <a:lnTo>
                                  <a:pt x="1232" y="6"/>
                                </a:lnTo>
                                <a:lnTo>
                                  <a:pt x="1229" y="0"/>
                                </a:lnTo>
                                <a:lnTo>
                                  <a:pt x="1226" y="0"/>
                                </a:lnTo>
                                <a:lnTo>
                                  <a:pt x="1223" y="7"/>
                                </a:lnTo>
                                <a:lnTo>
                                  <a:pt x="1221" y="15"/>
                                </a:lnTo>
                                <a:lnTo>
                                  <a:pt x="1220" y="22"/>
                                </a:lnTo>
                                <a:lnTo>
                                  <a:pt x="1220" y="30"/>
                                </a:lnTo>
                                <a:lnTo>
                                  <a:pt x="1313" y="30"/>
                                </a:lnTo>
                                <a:lnTo>
                                  <a:pt x="1313" y="0"/>
                                </a:lnTo>
                                <a:lnTo>
                                  <a:pt x="1314" y="0"/>
                                </a:lnTo>
                                <a:lnTo>
                                  <a:pt x="1314" y="71"/>
                                </a:lnTo>
                                <a:lnTo>
                                  <a:pt x="1313" y="71"/>
                                </a:lnTo>
                                <a:lnTo>
                                  <a:pt x="1313" y="0"/>
                                </a:lnTo>
                                <a:lnTo>
                                  <a:pt x="1313" y="71"/>
                                </a:lnTo>
                                <a:lnTo>
                                  <a:pt x="1313" y="5"/>
                                </a:lnTo>
                                <a:lnTo>
                                  <a:pt x="1408" y="5"/>
                                </a:lnTo>
                                <a:lnTo>
                                  <a:pt x="1408" y="2"/>
                                </a:lnTo>
                                <a:lnTo>
                                  <a:pt x="1406" y="0"/>
                                </a:lnTo>
                                <a:lnTo>
                                  <a:pt x="1408" y="0"/>
                                </a:lnTo>
                                <a:lnTo>
                                  <a:pt x="1408" y="5"/>
                                </a:lnTo>
                                <a:lnTo>
                                  <a:pt x="1220" y="5"/>
                                </a:lnTo>
                                <a:lnTo>
                                  <a:pt x="1220" y="0"/>
                                </a:lnTo>
                                <a:lnTo>
                                  <a:pt x="1220" y="71"/>
                                </a:lnTo>
                                <a:lnTo>
                                  <a:pt x="1215" y="71"/>
                                </a:lnTo>
                                <a:lnTo>
                                  <a:pt x="1223" y="62"/>
                                </a:lnTo>
                                <a:lnTo>
                                  <a:pt x="1232" y="54"/>
                                </a:lnTo>
                                <a:lnTo>
                                  <a:pt x="1239" y="44"/>
                                </a:lnTo>
                                <a:lnTo>
                                  <a:pt x="1244" y="32"/>
                                </a:lnTo>
                                <a:lnTo>
                                  <a:pt x="1177" y="0"/>
                                </a:lnTo>
                                <a:lnTo>
                                  <a:pt x="1244" y="32"/>
                                </a:lnTo>
                                <a:lnTo>
                                  <a:pt x="1246" y="31"/>
                                </a:lnTo>
                                <a:lnTo>
                                  <a:pt x="1177" y="0"/>
                                </a:lnTo>
                                <a:lnTo>
                                  <a:pt x="1246" y="31"/>
                                </a:lnTo>
                                <a:lnTo>
                                  <a:pt x="1251" y="16"/>
                                </a:lnTo>
                                <a:lnTo>
                                  <a:pt x="1254" y="0"/>
                                </a:lnTo>
                                <a:lnTo>
                                  <a:pt x="1258" y="0"/>
                                </a:lnTo>
                                <a:lnTo>
                                  <a:pt x="1267" y="13"/>
                                </a:lnTo>
                                <a:lnTo>
                                  <a:pt x="1268" y="16"/>
                                </a:lnTo>
                                <a:lnTo>
                                  <a:pt x="1283" y="0"/>
                                </a:lnTo>
                                <a:lnTo>
                                  <a:pt x="1286" y="0"/>
                                </a:lnTo>
                                <a:lnTo>
                                  <a:pt x="1278" y="12"/>
                                </a:lnTo>
                                <a:lnTo>
                                  <a:pt x="1274" y="17"/>
                                </a:lnTo>
                                <a:lnTo>
                                  <a:pt x="1380" y="71"/>
                                </a:lnTo>
                                <a:lnTo>
                                  <a:pt x="1358" y="59"/>
                                </a:lnTo>
                                <a:lnTo>
                                  <a:pt x="1394" y="71"/>
                                </a:lnTo>
                                <a:lnTo>
                                  <a:pt x="1268" y="31"/>
                                </a:lnTo>
                                <a:lnTo>
                                  <a:pt x="1268" y="32"/>
                                </a:lnTo>
                                <a:lnTo>
                                  <a:pt x="1399" y="71"/>
                                </a:lnTo>
                                <a:lnTo>
                                  <a:pt x="1404" y="71"/>
                                </a:lnTo>
                                <a:lnTo>
                                  <a:pt x="1292" y="39"/>
                                </a:lnTo>
                                <a:lnTo>
                                  <a:pt x="1293" y="39"/>
                                </a:lnTo>
                                <a:lnTo>
                                  <a:pt x="1298" y="29"/>
                                </a:lnTo>
                                <a:lnTo>
                                  <a:pt x="1302" y="18"/>
                                </a:lnTo>
                                <a:lnTo>
                                  <a:pt x="1302" y="16"/>
                                </a:lnTo>
                                <a:lnTo>
                                  <a:pt x="1381" y="71"/>
                                </a:lnTo>
                                <a:lnTo>
                                  <a:pt x="1302" y="16"/>
                                </a:lnTo>
                                <a:lnTo>
                                  <a:pt x="1309" y="10"/>
                                </a:lnTo>
                                <a:lnTo>
                                  <a:pt x="1314" y="3"/>
                                </a:lnTo>
                                <a:lnTo>
                                  <a:pt x="1373" y="71"/>
                                </a:lnTo>
                                <a:lnTo>
                                  <a:pt x="1371" y="71"/>
                                </a:lnTo>
                                <a:lnTo>
                                  <a:pt x="1370" y="64"/>
                                </a:lnTo>
                                <a:lnTo>
                                  <a:pt x="1370" y="62"/>
                                </a:lnTo>
                                <a:lnTo>
                                  <a:pt x="1558" y="62"/>
                                </a:lnTo>
                                <a:lnTo>
                                  <a:pt x="1557" y="55"/>
                                </a:lnTo>
                                <a:lnTo>
                                  <a:pt x="1557" y="46"/>
                                </a:lnTo>
                                <a:lnTo>
                                  <a:pt x="1413" y="71"/>
                                </a:lnTo>
                                <a:lnTo>
                                  <a:pt x="1411" y="71"/>
                                </a:lnTo>
                                <a:lnTo>
                                  <a:pt x="1420" y="59"/>
                                </a:lnTo>
                                <a:lnTo>
                                  <a:pt x="1426" y="45"/>
                                </a:lnTo>
                                <a:lnTo>
                                  <a:pt x="1429" y="39"/>
                                </a:lnTo>
                                <a:lnTo>
                                  <a:pt x="1430" y="31"/>
                                </a:lnTo>
                                <a:lnTo>
                                  <a:pt x="1431" y="23"/>
                                </a:lnTo>
                                <a:lnTo>
                                  <a:pt x="1431" y="17"/>
                                </a:lnTo>
                                <a:lnTo>
                                  <a:pt x="1338" y="17"/>
                                </a:lnTo>
                                <a:lnTo>
                                  <a:pt x="1338" y="71"/>
                                </a:lnTo>
                                <a:lnTo>
                                  <a:pt x="1338" y="0"/>
                                </a:lnTo>
                                <a:lnTo>
                                  <a:pt x="1338" y="30"/>
                                </a:lnTo>
                                <a:lnTo>
                                  <a:pt x="1431" y="30"/>
                                </a:lnTo>
                                <a:lnTo>
                                  <a:pt x="1431" y="22"/>
                                </a:lnTo>
                                <a:lnTo>
                                  <a:pt x="1430" y="15"/>
                                </a:lnTo>
                                <a:lnTo>
                                  <a:pt x="1429" y="7"/>
                                </a:lnTo>
                                <a:lnTo>
                                  <a:pt x="1425" y="0"/>
                                </a:lnTo>
                                <a:lnTo>
                                  <a:pt x="1426" y="0"/>
                                </a:lnTo>
                                <a:lnTo>
                                  <a:pt x="1479" y="71"/>
                                </a:lnTo>
                                <a:lnTo>
                                  <a:pt x="1474" y="64"/>
                                </a:lnTo>
                                <a:lnTo>
                                  <a:pt x="1479" y="71"/>
                                </a:lnTo>
                                <a:lnTo>
                                  <a:pt x="1429" y="0"/>
                                </a:lnTo>
                                <a:lnTo>
                                  <a:pt x="1431" y="0"/>
                                </a:lnTo>
                                <a:lnTo>
                                  <a:pt x="1431" y="17"/>
                                </a:lnTo>
                                <a:lnTo>
                                  <a:pt x="1243" y="17"/>
                                </a:lnTo>
                                <a:lnTo>
                                  <a:pt x="1243" y="0"/>
                                </a:lnTo>
                                <a:lnTo>
                                  <a:pt x="1243" y="54"/>
                                </a:lnTo>
                                <a:lnTo>
                                  <a:pt x="1264" y="5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54"/>
                                </a:lnTo>
                                <a:lnTo>
                                  <a:pt x="1276" y="52"/>
                                </a:lnTo>
                                <a:lnTo>
                                  <a:pt x="1288" y="50"/>
                                </a:lnTo>
                                <a:lnTo>
                                  <a:pt x="1300" y="45"/>
                                </a:lnTo>
                                <a:lnTo>
                                  <a:pt x="1312" y="39"/>
                                </a:lnTo>
                                <a:lnTo>
                                  <a:pt x="1322" y="30"/>
                                </a:lnTo>
                                <a:lnTo>
                                  <a:pt x="1332" y="21"/>
                                </a:lnTo>
                                <a:lnTo>
                                  <a:pt x="1339" y="11"/>
                                </a:lnTo>
                                <a:lnTo>
                                  <a:pt x="1347" y="0"/>
                                </a:lnTo>
                                <a:lnTo>
                                  <a:pt x="1348" y="0"/>
                                </a:lnTo>
                                <a:lnTo>
                                  <a:pt x="1348" y="71"/>
                                </a:lnTo>
                                <a:lnTo>
                                  <a:pt x="1348" y="0"/>
                                </a:lnTo>
                                <a:lnTo>
                                  <a:pt x="1348" y="64"/>
                                </a:lnTo>
                                <a:lnTo>
                                  <a:pt x="1254" y="64"/>
                                </a:lnTo>
                                <a:lnTo>
                                  <a:pt x="1254" y="55"/>
                                </a:lnTo>
                                <a:lnTo>
                                  <a:pt x="1256" y="46"/>
                                </a:lnTo>
                                <a:lnTo>
                                  <a:pt x="1258" y="39"/>
                                </a:lnTo>
                                <a:lnTo>
                                  <a:pt x="1262" y="30"/>
                                </a:lnTo>
                                <a:lnTo>
                                  <a:pt x="1266" y="22"/>
                                </a:lnTo>
                                <a:lnTo>
                                  <a:pt x="1271" y="13"/>
                                </a:lnTo>
                                <a:lnTo>
                                  <a:pt x="1277" y="7"/>
                                </a:lnTo>
                                <a:lnTo>
                                  <a:pt x="1283" y="0"/>
                                </a:lnTo>
                                <a:lnTo>
                                  <a:pt x="1258" y="36"/>
                                </a:lnTo>
                                <a:lnTo>
                                  <a:pt x="1259" y="36"/>
                                </a:lnTo>
                                <a:lnTo>
                                  <a:pt x="1283" y="0"/>
                                </a:lnTo>
                                <a:lnTo>
                                  <a:pt x="1268" y="16"/>
                                </a:lnTo>
                                <a:lnTo>
                                  <a:pt x="1266" y="15"/>
                                </a:lnTo>
                                <a:lnTo>
                                  <a:pt x="1267" y="13"/>
                                </a:lnTo>
                                <a:lnTo>
                                  <a:pt x="1268" y="13"/>
                                </a:lnTo>
                                <a:lnTo>
                                  <a:pt x="1272" y="13"/>
                                </a:lnTo>
                                <a:lnTo>
                                  <a:pt x="1281" y="17"/>
                                </a:lnTo>
                                <a:lnTo>
                                  <a:pt x="1292" y="21"/>
                                </a:lnTo>
                                <a:lnTo>
                                  <a:pt x="1303" y="27"/>
                                </a:lnTo>
                                <a:lnTo>
                                  <a:pt x="1313" y="32"/>
                                </a:lnTo>
                                <a:lnTo>
                                  <a:pt x="1315" y="34"/>
                                </a:lnTo>
                                <a:lnTo>
                                  <a:pt x="1317" y="35"/>
                                </a:lnTo>
                                <a:lnTo>
                                  <a:pt x="1317" y="36"/>
                                </a:lnTo>
                                <a:lnTo>
                                  <a:pt x="1314" y="37"/>
                                </a:lnTo>
                                <a:lnTo>
                                  <a:pt x="1314" y="0"/>
                                </a:lnTo>
                                <a:lnTo>
                                  <a:pt x="1317" y="71"/>
                                </a:lnTo>
                                <a:lnTo>
                                  <a:pt x="1266" y="0"/>
                                </a:lnTo>
                                <a:lnTo>
                                  <a:pt x="1269" y="0"/>
                                </a:lnTo>
                                <a:lnTo>
                                  <a:pt x="1246" y="23"/>
                                </a:lnTo>
                                <a:lnTo>
                                  <a:pt x="1246" y="25"/>
                                </a:lnTo>
                                <a:lnTo>
                                  <a:pt x="1271" y="0"/>
                                </a:lnTo>
                                <a:lnTo>
                                  <a:pt x="1272" y="0"/>
                                </a:lnTo>
                                <a:lnTo>
                                  <a:pt x="1266" y="44"/>
                                </a:lnTo>
                                <a:lnTo>
                                  <a:pt x="1451" y="69"/>
                                </a:lnTo>
                                <a:lnTo>
                                  <a:pt x="1461" y="0"/>
                                </a:lnTo>
                                <a:lnTo>
                                  <a:pt x="1461" y="71"/>
                                </a:lnTo>
                                <a:lnTo>
                                  <a:pt x="1462" y="71"/>
                                </a:lnTo>
                                <a:lnTo>
                                  <a:pt x="1470" y="0"/>
                                </a:lnTo>
                                <a:lnTo>
                                  <a:pt x="1469" y="0"/>
                                </a:lnTo>
                                <a:lnTo>
                                  <a:pt x="1479" y="34"/>
                                </a:lnTo>
                                <a:lnTo>
                                  <a:pt x="1471" y="35"/>
                                </a:lnTo>
                                <a:lnTo>
                                  <a:pt x="1462" y="36"/>
                                </a:lnTo>
                                <a:lnTo>
                                  <a:pt x="1461" y="37"/>
                                </a:lnTo>
                                <a:lnTo>
                                  <a:pt x="1461" y="0"/>
                                </a:lnTo>
                                <a:lnTo>
                                  <a:pt x="1461" y="37"/>
                                </a:lnTo>
                                <a:lnTo>
                                  <a:pt x="1476" y="37"/>
                                </a:lnTo>
                                <a:lnTo>
                                  <a:pt x="1476" y="0"/>
                                </a:lnTo>
                                <a:lnTo>
                                  <a:pt x="1476" y="37"/>
                                </a:lnTo>
                                <a:lnTo>
                                  <a:pt x="1479" y="36"/>
                                </a:lnTo>
                                <a:lnTo>
                                  <a:pt x="1479" y="35"/>
                                </a:lnTo>
                                <a:lnTo>
                                  <a:pt x="1477" y="34"/>
                                </a:lnTo>
                                <a:lnTo>
                                  <a:pt x="1475" y="31"/>
                                </a:lnTo>
                                <a:lnTo>
                                  <a:pt x="1465" y="26"/>
                                </a:lnTo>
                                <a:lnTo>
                                  <a:pt x="1454" y="21"/>
                                </a:lnTo>
                                <a:lnTo>
                                  <a:pt x="1442" y="17"/>
                                </a:lnTo>
                                <a:lnTo>
                                  <a:pt x="1432" y="13"/>
                                </a:lnTo>
                                <a:lnTo>
                                  <a:pt x="1430" y="13"/>
                                </a:lnTo>
                                <a:lnTo>
                                  <a:pt x="1427" y="13"/>
                                </a:lnTo>
                                <a:lnTo>
                                  <a:pt x="1429" y="16"/>
                                </a:lnTo>
                                <a:lnTo>
                                  <a:pt x="1445" y="0"/>
                                </a:lnTo>
                                <a:lnTo>
                                  <a:pt x="1421" y="36"/>
                                </a:lnTo>
                                <a:lnTo>
                                  <a:pt x="1415" y="30"/>
                                </a:lnTo>
                                <a:lnTo>
                                  <a:pt x="1408" y="25"/>
                                </a:lnTo>
                                <a:lnTo>
                                  <a:pt x="1434" y="0"/>
                                </a:lnTo>
                                <a:lnTo>
                                  <a:pt x="1408" y="25"/>
                                </a:lnTo>
                                <a:lnTo>
                                  <a:pt x="1408" y="23"/>
                                </a:lnTo>
                                <a:lnTo>
                                  <a:pt x="1401" y="13"/>
                                </a:lnTo>
                                <a:lnTo>
                                  <a:pt x="1394" y="5"/>
                                </a:lnTo>
                                <a:lnTo>
                                  <a:pt x="1393" y="3"/>
                                </a:lnTo>
                                <a:lnTo>
                                  <a:pt x="1400" y="0"/>
                                </a:lnTo>
                                <a:lnTo>
                                  <a:pt x="1405" y="0"/>
                                </a:lnTo>
                                <a:lnTo>
                                  <a:pt x="1394" y="6"/>
                                </a:lnTo>
                                <a:lnTo>
                                  <a:pt x="1394" y="5"/>
                                </a:lnTo>
                                <a:lnTo>
                                  <a:pt x="1393" y="3"/>
                                </a:lnTo>
                                <a:lnTo>
                                  <a:pt x="1400" y="0"/>
                                </a:lnTo>
                                <a:lnTo>
                                  <a:pt x="1398" y="0"/>
                                </a:lnTo>
                                <a:lnTo>
                                  <a:pt x="1398" y="71"/>
                                </a:lnTo>
                                <a:lnTo>
                                  <a:pt x="1268" y="31"/>
                                </a:lnTo>
                                <a:lnTo>
                                  <a:pt x="1268" y="32"/>
                                </a:lnTo>
                                <a:lnTo>
                                  <a:pt x="1405" y="71"/>
                                </a:lnTo>
                                <a:lnTo>
                                  <a:pt x="1406" y="71"/>
                                </a:lnTo>
                                <a:lnTo>
                                  <a:pt x="1408" y="66"/>
                                </a:lnTo>
                                <a:lnTo>
                                  <a:pt x="1408" y="61"/>
                                </a:lnTo>
                                <a:lnTo>
                                  <a:pt x="1220" y="61"/>
                                </a:lnTo>
                                <a:lnTo>
                                  <a:pt x="1220" y="64"/>
                                </a:lnTo>
                                <a:lnTo>
                                  <a:pt x="1221" y="66"/>
                                </a:lnTo>
                                <a:lnTo>
                                  <a:pt x="1222" y="66"/>
                                </a:lnTo>
                                <a:lnTo>
                                  <a:pt x="1225" y="65"/>
                                </a:lnTo>
                                <a:lnTo>
                                  <a:pt x="1229" y="59"/>
                                </a:lnTo>
                                <a:lnTo>
                                  <a:pt x="1236" y="49"/>
                                </a:lnTo>
                                <a:lnTo>
                                  <a:pt x="1243" y="37"/>
                                </a:lnTo>
                                <a:lnTo>
                                  <a:pt x="1249" y="23"/>
                                </a:lnTo>
                                <a:lnTo>
                                  <a:pt x="1254" y="11"/>
                                </a:lnTo>
                                <a:lnTo>
                                  <a:pt x="1259" y="0"/>
                                </a:lnTo>
                                <a:lnTo>
                                  <a:pt x="1249" y="8"/>
                                </a:lnTo>
                                <a:lnTo>
                                  <a:pt x="1241" y="15"/>
                                </a:lnTo>
                                <a:lnTo>
                                  <a:pt x="1232" y="21"/>
                                </a:lnTo>
                                <a:lnTo>
                                  <a:pt x="1223" y="25"/>
                                </a:lnTo>
                                <a:lnTo>
                                  <a:pt x="1217" y="26"/>
                                </a:lnTo>
                                <a:lnTo>
                                  <a:pt x="1212" y="26"/>
                                </a:lnTo>
                                <a:lnTo>
                                  <a:pt x="1211" y="25"/>
                                </a:lnTo>
                                <a:lnTo>
                                  <a:pt x="1208" y="22"/>
                                </a:lnTo>
                                <a:lnTo>
                                  <a:pt x="1208" y="20"/>
                                </a:lnTo>
                                <a:lnTo>
                                  <a:pt x="1208" y="17"/>
                                </a:lnTo>
                                <a:lnTo>
                                  <a:pt x="1302" y="17"/>
                                </a:lnTo>
                                <a:lnTo>
                                  <a:pt x="1302" y="0"/>
                                </a:lnTo>
                                <a:lnTo>
                                  <a:pt x="1302" y="71"/>
                                </a:lnTo>
                                <a:lnTo>
                                  <a:pt x="1300" y="71"/>
                                </a:lnTo>
                                <a:lnTo>
                                  <a:pt x="1308" y="0"/>
                                </a:lnTo>
                                <a:lnTo>
                                  <a:pt x="1309" y="0"/>
                                </a:lnTo>
                                <a:lnTo>
                                  <a:pt x="1320" y="71"/>
                                </a:lnTo>
                                <a:lnTo>
                                  <a:pt x="1318" y="71"/>
                                </a:lnTo>
                                <a:lnTo>
                                  <a:pt x="1315" y="0"/>
                                </a:lnTo>
                                <a:lnTo>
                                  <a:pt x="1319" y="0"/>
                                </a:lnTo>
                                <a:lnTo>
                                  <a:pt x="1303" y="71"/>
                                </a:lnTo>
                                <a:lnTo>
                                  <a:pt x="1320" y="0"/>
                                </a:lnTo>
                                <a:lnTo>
                                  <a:pt x="1323" y="0"/>
                                </a:lnTo>
                                <a:lnTo>
                                  <a:pt x="1289" y="71"/>
                                </a:lnTo>
                                <a:lnTo>
                                  <a:pt x="1284" y="71"/>
                                </a:lnTo>
                                <a:lnTo>
                                  <a:pt x="1343" y="1"/>
                                </a:lnTo>
                                <a:lnTo>
                                  <a:pt x="1340" y="0"/>
                                </a:lnTo>
                                <a:lnTo>
                                  <a:pt x="1340" y="1"/>
                                </a:lnTo>
                                <a:lnTo>
                                  <a:pt x="1340" y="2"/>
                                </a:lnTo>
                                <a:lnTo>
                                  <a:pt x="1342" y="5"/>
                                </a:lnTo>
                                <a:lnTo>
                                  <a:pt x="1347" y="12"/>
                                </a:lnTo>
                                <a:lnTo>
                                  <a:pt x="1353" y="21"/>
                                </a:lnTo>
                                <a:lnTo>
                                  <a:pt x="1359" y="30"/>
                                </a:lnTo>
                                <a:lnTo>
                                  <a:pt x="1364" y="37"/>
                                </a:lnTo>
                                <a:lnTo>
                                  <a:pt x="1366" y="40"/>
                                </a:lnTo>
                                <a:lnTo>
                                  <a:pt x="1368" y="41"/>
                                </a:lnTo>
                                <a:lnTo>
                                  <a:pt x="1368" y="40"/>
                                </a:lnTo>
                                <a:lnTo>
                                  <a:pt x="1368" y="39"/>
                                </a:lnTo>
                                <a:lnTo>
                                  <a:pt x="1271" y="71"/>
                                </a:lnTo>
                                <a:lnTo>
                                  <a:pt x="1266" y="71"/>
                                </a:lnTo>
                                <a:lnTo>
                                  <a:pt x="1393" y="39"/>
                                </a:lnTo>
                                <a:lnTo>
                                  <a:pt x="1394" y="41"/>
                                </a:lnTo>
                                <a:lnTo>
                                  <a:pt x="1394" y="46"/>
                                </a:lnTo>
                                <a:lnTo>
                                  <a:pt x="1251" y="71"/>
                                </a:lnTo>
                                <a:lnTo>
                                  <a:pt x="1394" y="46"/>
                                </a:lnTo>
                                <a:lnTo>
                                  <a:pt x="1395" y="55"/>
                                </a:lnTo>
                                <a:lnTo>
                                  <a:pt x="1396" y="62"/>
                                </a:lnTo>
                                <a:lnTo>
                                  <a:pt x="1208" y="62"/>
                                </a:lnTo>
                                <a:lnTo>
                                  <a:pt x="1208" y="64"/>
                                </a:lnTo>
                                <a:lnTo>
                                  <a:pt x="1210" y="71"/>
                                </a:lnTo>
                                <a:lnTo>
                                  <a:pt x="1208" y="71"/>
                                </a:lnTo>
                                <a:lnTo>
                                  <a:pt x="1141" y="0"/>
                                </a:lnTo>
                                <a:lnTo>
                                  <a:pt x="1125" y="23"/>
                                </a:lnTo>
                                <a:lnTo>
                                  <a:pt x="1126" y="23"/>
                                </a:lnTo>
                                <a:lnTo>
                                  <a:pt x="1135" y="27"/>
                                </a:lnTo>
                                <a:lnTo>
                                  <a:pt x="1144" y="32"/>
                                </a:lnTo>
                                <a:lnTo>
                                  <a:pt x="1146" y="34"/>
                                </a:lnTo>
                                <a:lnTo>
                                  <a:pt x="1156" y="0"/>
                                </a:lnTo>
                                <a:lnTo>
                                  <a:pt x="1156" y="51"/>
                                </a:lnTo>
                                <a:lnTo>
                                  <a:pt x="1147" y="50"/>
                                </a:lnTo>
                                <a:lnTo>
                                  <a:pt x="1142" y="50"/>
                                </a:lnTo>
                                <a:lnTo>
                                  <a:pt x="1150" y="0"/>
                                </a:lnTo>
                                <a:lnTo>
                                  <a:pt x="1149" y="0"/>
                                </a:lnTo>
                                <a:lnTo>
                                  <a:pt x="1150" y="37"/>
                                </a:lnTo>
                                <a:lnTo>
                                  <a:pt x="1151" y="37"/>
                                </a:lnTo>
                                <a:lnTo>
                                  <a:pt x="1149" y="0"/>
                                </a:lnTo>
                                <a:lnTo>
                                  <a:pt x="1147" y="0"/>
                                </a:lnTo>
                                <a:lnTo>
                                  <a:pt x="1175" y="71"/>
                                </a:lnTo>
                                <a:lnTo>
                                  <a:pt x="1146" y="0"/>
                                </a:lnTo>
                                <a:lnTo>
                                  <a:pt x="1147" y="1"/>
                                </a:lnTo>
                                <a:lnTo>
                                  <a:pt x="1146" y="0"/>
                                </a:lnTo>
                                <a:lnTo>
                                  <a:pt x="1173" y="71"/>
                                </a:lnTo>
                                <a:lnTo>
                                  <a:pt x="1137" y="0"/>
                                </a:lnTo>
                                <a:lnTo>
                                  <a:pt x="1173" y="71"/>
                                </a:lnTo>
                                <a:lnTo>
                                  <a:pt x="1146" y="1"/>
                                </a:lnTo>
                                <a:lnTo>
                                  <a:pt x="1173" y="71"/>
                                </a:lnTo>
                                <a:lnTo>
                                  <a:pt x="1145" y="0"/>
                                </a:lnTo>
                                <a:lnTo>
                                  <a:pt x="1131" y="47"/>
                                </a:lnTo>
                                <a:lnTo>
                                  <a:pt x="1134" y="49"/>
                                </a:lnTo>
                                <a:lnTo>
                                  <a:pt x="1146" y="0"/>
                                </a:lnTo>
                                <a:lnTo>
                                  <a:pt x="1178" y="71"/>
                                </a:lnTo>
                                <a:lnTo>
                                  <a:pt x="1180" y="71"/>
                                </a:lnTo>
                                <a:lnTo>
                                  <a:pt x="1132" y="0"/>
                                </a:lnTo>
                                <a:lnTo>
                                  <a:pt x="1144" y="71"/>
                                </a:lnTo>
                                <a:lnTo>
                                  <a:pt x="1132" y="0"/>
                                </a:lnTo>
                                <a:lnTo>
                                  <a:pt x="1130" y="0"/>
                                </a:lnTo>
                                <a:lnTo>
                                  <a:pt x="1106" y="35"/>
                                </a:lnTo>
                                <a:lnTo>
                                  <a:pt x="1104" y="34"/>
                                </a:lnTo>
                                <a:lnTo>
                                  <a:pt x="1129" y="0"/>
                                </a:lnTo>
                                <a:lnTo>
                                  <a:pt x="1130" y="0"/>
                                </a:lnTo>
                                <a:lnTo>
                                  <a:pt x="1151" y="13"/>
                                </a:lnTo>
                                <a:lnTo>
                                  <a:pt x="1126" y="0"/>
                                </a:lnTo>
                                <a:lnTo>
                                  <a:pt x="1125" y="0"/>
                                </a:lnTo>
                                <a:lnTo>
                                  <a:pt x="1125" y="71"/>
                                </a:lnTo>
                                <a:lnTo>
                                  <a:pt x="1127" y="71"/>
                                </a:lnTo>
                                <a:lnTo>
                                  <a:pt x="1213" y="34"/>
                                </a:lnTo>
                                <a:lnTo>
                                  <a:pt x="1212" y="32"/>
                                </a:lnTo>
                                <a:lnTo>
                                  <a:pt x="1207" y="25"/>
                                </a:lnTo>
                                <a:lnTo>
                                  <a:pt x="1203" y="18"/>
                                </a:lnTo>
                                <a:lnTo>
                                  <a:pt x="1203" y="17"/>
                                </a:lnTo>
                                <a:lnTo>
                                  <a:pt x="1135" y="71"/>
                                </a:lnTo>
                                <a:lnTo>
                                  <a:pt x="1203" y="17"/>
                                </a:lnTo>
                                <a:lnTo>
                                  <a:pt x="1205" y="20"/>
                                </a:lnTo>
                                <a:lnTo>
                                  <a:pt x="1203" y="20"/>
                                </a:lnTo>
                                <a:lnTo>
                                  <a:pt x="1201" y="18"/>
                                </a:lnTo>
                                <a:lnTo>
                                  <a:pt x="1196" y="16"/>
                                </a:lnTo>
                                <a:lnTo>
                                  <a:pt x="1185" y="8"/>
                                </a:lnTo>
                                <a:lnTo>
                                  <a:pt x="1173" y="0"/>
                                </a:lnTo>
                                <a:lnTo>
                                  <a:pt x="1195" y="41"/>
                                </a:lnTo>
                                <a:lnTo>
                                  <a:pt x="1192" y="42"/>
                                </a:lnTo>
                                <a:lnTo>
                                  <a:pt x="1172" y="0"/>
                                </a:lnTo>
                                <a:close/>
                                <a:moveTo>
                                  <a:pt x="1141" y="0"/>
                                </a:moveTo>
                                <a:lnTo>
                                  <a:pt x="1168" y="71"/>
                                </a:lnTo>
                                <a:lnTo>
                                  <a:pt x="1142" y="3"/>
                                </a:lnTo>
                                <a:lnTo>
                                  <a:pt x="1170" y="71"/>
                                </a:lnTo>
                                <a:lnTo>
                                  <a:pt x="1141" y="0"/>
                                </a:lnTo>
                                <a:lnTo>
                                  <a:pt x="1140" y="0"/>
                                </a:lnTo>
                                <a:lnTo>
                                  <a:pt x="1140" y="71"/>
                                </a:lnTo>
                                <a:lnTo>
                                  <a:pt x="1140" y="0"/>
                                </a:lnTo>
                                <a:lnTo>
                                  <a:pt x="1152" y="12"/>
                                </a:lnTo>
                                <a:lnTo>
                                  <a:pt x="1141" y="0"/>
                                </a:lnTo>
                                <a:close/>
                                <a:moveTo>
                                  <a:pt x="1303" y="0"/>
                                </a:moveTo>
                                <a:lnTo>
                                  <a:pt x="1298" y="71"/>
                                </a:lnTo>
                                <a:lnTo>
                                  <a:pt x="1297" y="71"/>
                                </a:lnTo>
                                <a:lnTo>
                                  <a:pt x="1299" y="0"/>
                                </a:lnTo>
                                <a:lnTo>
                                  <a:pt x="1297" y="71"/>
                                </a:lnTo>
                                <a:lnTo>
                                  <a:pt x="1295" y="71"/>
                                </a:lnTo>
                                <a:lnTo>
                                  <a:pt x="1363" y="0"/>
                                </a:lnTo>
                                <a:lnTo>
                                  <a:pt x="1303" y="64"/>
                                </a:lnTo>
                                <a:lnTo>
                                  <a:pt x="1365" y="0"/>
                                </a:lnTo>
                                <a:lnTo>
                                  <a:pt x="1295" y="71"/>
                                </a:lnTo>
                                <a:lnTo>
                                  <a:pt x="1294" y="71"/>
                                </a:lnTo>
                                <a:lnTo>
                                  <a:pt x="1303" y="0"/>
                                </a:lnTo>
                                <a:close/>
                                <a:moveTo>
                                  <a:pt x="1233" y="0"/>
                                </a:moveTo>
                                <a:lnTo>
                                  <a:pt x="1233" y="1"/>
                                </a:lnTo>
                                <a:lnTo>
                                  <a:pt x="1233" y="2"/>
                                </a:lnTo>
                                <a:lnTo>
                                  <a:pt x="1234" y="1"/>
                                </a:lnTo>
                                <a:lnTo>
                                  <a:pt x="1233" y="0"/>
                                </a:lnTo>
                                <a:lnTo>
                                  <a:pt x="1234" y="0"/>
                                </a:lnTo>
                                <a:lnTo>
                                  <a:pt x="1234" y="1"/>
                                </a:lnTo>
                                <a:lnTo>
                                  <a:pt x="1233" y="0"/>
                                </a:lnTo>
                                <a:close/>
                                <a:moveTo>
                                  <a:pt x="683" y="0"/>
                                </a:moveTo>
                                <a:lnTo>
                                  <a:pt x="704" y="71"/>
                                </a:lnTo>
                                <a:lnTo>
                                  <a:pt x="701" y="65"/>
                                </a:lnTo>
                                <a:lnTo>
                                  <a:pt x="704" y="71"/>
                                </a:lnTo>
                                <a:lnTo>
                                  <a:pt x="683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700" y="71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76" y="71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459" y="0"/>
                                </a:moveTo>
                                <a:lnTo>
                                  <a:pt x="472" y="71"/>
                                </a:lnTo>
                                <a:lnTo>
                                  <a:pt x="459" y="0"/>
                                </a:lnTo>
                                <a:lnTo>
                                  <a:pt x="460" y="0"/>
                                </a:lnTo>
                                <a:lnTo>
                                  <a:pt x="470" y="71"/>
                                </a:lnTo>
                                <a:lnTo>
                                  <a:pt x="459" y="0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471" y="71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464" y="0"/>
                                </a:moveTo>
                                <a:lnTo>
                                  <a:pt x="466" y="71"/>
                                </a:lnTo>
                                <a:lnTo>
                                  <a:pt x="464" y="0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65" y="71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464" y="0"/>
                                </a:moveTo>
                                <a:lnTo>
                                  <a:pt x="464" y="71"/>
                                </a:lnTo>
                                <a:lnTo>
                                  <a:pt x="464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76" y="71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371" y="71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266" y="0"/>
                                </a:moveTo>
                                <a:lnTo>
                                  <a:pt x="266" y="71"/>
                                </a:lnTo>
                                <a:lnTo>
                                  <a:pt x="254" y="71"/>
                                </a:lnTo>
                                <a:lnTo>
                                  <a:pt x="254" y="0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253" y="0"/>
                                </a:moveTo>
                                <a:lnTo>
                                  <a:pt x="253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0"/>
                                </a:lnTo>
                                <a:lnTo>
                                  <a:pt x="253" y="0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383" y="71"/>
                                </a:lnTo>
                                <a:lnTo>
                                  <a:pt x="414" y="0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1464" y="0"/>
                                </a:moveTo>
                                <a:lnTo>
                                  <a:pt x="1456" y="71"/>
                                </a:lnTo>
                                <a:lnTo>
                                  <a:pt x="1464" y="0"/>
                                </a:lnTo>
                                <a:close/>
                                <a:moveTo>
                                  <a:pt x="1461" y="0"/>
                                </a:moveTo>
                                <a:lnTo>
                                  <a:pt x="1459" y="71"/>
                                </a:lnTo>
                                <a:lnTo>
                                  <a:pt x="1461" y="0"/>
                                </a:lnTo>
                                <a:close/>
                                <a:moveTo>
                                  <a:pt x="1472" y="0"/>
                                </a:moveTo>
                                <a:lnTo>
                                  <a:pt x="1482" y="71"/>
                                </a:lnTo>
                                <a:lnTo>
                                  <a:pt x="1471" y="0"/>
                                </a:lnTo>
                                <a:lnTo>
                                  <a:pt x="1484" y="71"/>
                                </a:lnTo>
                                <a:lnTo>
                                  <a:pt x="1471" y="0"/>
                                </a:lnTo>
                                <a:lnTo>
                                  <a:pt x="1472" y="0"/>
                                </a:lnTo>
                                <a:close/>
                                <a:moveTo>
                                  <a:pt x="1155" y="0"/>
                                </a:moveTo>
                                <a:lnTo>
                                  <a:pt x="1155" y="71"/>
                                </a:lnTo>
                                <a:lnTo>
                                  <a:pt x="1157" y="71"/>
                                </a:lnTo>
                                <a:lnTo>
                                  <a:pt x="1157" y="62"/>
                                </a:lnTo>
                                <a:lnTo>
                                  <a:pt x="1158" y="71"/>
                                </a:lnTo>
                                <a:lnTo>
                                  <a:pt x="1161" y="71"/>
                                </a:lnTo>
                                <a:lnTo>
                                  <a:pt x="1161" y="0"/>
                                </a:lnTo>
                                <a:lnTo>
                                  <a:pt x="1168" y="50"/>
                                </a:lnTo>
                                <a:lnTo>
                                  <a:pt x="1165" y="50"/>
                                </a:lnTo>
                                <a:lnTo>
                                  <a:pt x="1161" y="51"/>
                                </a:lnTo>
                                <a:lnTo>
                                  <a:pt x="1158" y="0"/>
                                </a:lnTo>
                                <a:lnTo>
                                  <a:pt x="1154" y="71"/>
                                </a:lnTo>
                                <a:lnTo>
                                  <a:pt x="1152" y="71"/>
                                </a:lnTo>
                                <a:lnTo>
                                  <a:pt x="1107" y="0"/>
                                </a:lnTo>
                                <a:lnTo>
                                  <a:pt x="1152" y="71"/>
                                </a:lnTo>
                                <a:lnTo>
                                  <a:pt x="1163" y="0"/>
                                </a:lnTo>
                                <a:lnTo>
                                  <a:pt x="1161" y="0"/>
                                </a:lnTo>
                                <a:lnTo>
                                  <a:pt x="1168" y="50"/>
                                </a:lnTo>
                                <a:lnTo>
                                  <a:pt x="1163" y="50"/>
                                </a:lnTo>
                                <a:lnTo>
                                  <a:pt x="1156" y="51"/>
                                </a:lnTo>
                                <a:lnTo>
                                  <a:pt x="1156" y="0"/>
                                </a:lnTo>
                                <a:lnTo>
                                  <a:pt x="1155" y="0"/>
                                </a:lnTo>
                                <a:close/>
                                <a:moveTo>
                                  <a:pt x="1314" y="0"/>
                                </a:moveTo>
                                <a:lnTo>
                                  <a:pt x="1314" y="71"/>
                                </a:lnTo>
                                <a:lnTo>
                                  <a:pt x="1314" y="0"/>
                                </a:lnTo>
                                <a:lnTo>
                                  <a:pt x="1317" y="71"/>
                                </a:lnTo>
                                <a:lnTo>
                                  <a:pt x="1314" y="71"/>
                                </a:lnTo>
                                <a:lnTo>
                                  <a:pt x="1314" y="0"/>
                                </a:lnTo>
                                <a:close/>
                                <a:moveTo>
                                  <a:pt x="1583" y="0"/>
                                </a:moveTo>
                                <a:lnTo>
                                  <a:pt x="1583" y="40"/>
                                </a:lnTo>
                                <a:lnTo>
                                  <a:pt x="1558" y="40"/>
                                </a:lnTo>
                                <a:lnTo>
                                  <a:pt x="1558" y="0"/>
                                </a:lnTo>
                                <a:lnTo>
                                  <a:pt x="1558" y="71"/>
                                </a:lnTo>
                                <a:lnTo>
                                  <a:pt x="1541" y="71"/>
                                </a:lnTo>
                                <a:lnTo>
                                  <a:pt x="1541" y="0"/>
                                </a:lnTo>
                                <a:lnTo>
                                  <a:pt x="1541" y="40"/>
                                </a:lnTo>
                                <a:lnTo>
                                  <a:pt x="1517" y="40"/>
                                </a:lnTo>
                                <a:lnTo>
                                  <a:pt x="1517" y="0"/>
                                </a:lnTo>
                                <a:lnTo>
                                  <a:pt x="1517" y="71"/>
                                </a:lnTo>
                                <a:lnTo>
                                  <a:pt x="1507" y="71"/>
                                </a:lnTo>
                                <a:lnTo>
                                  <a:pt x="1409" y="39"/>
                                </a:lnTo>
                                <a:lnTo>
                                  <a:pt x="1410" y="40"/>
                                </a:lnTo>
                                <a:lnTo>
                                  <a:pt x="1409" y="49"/>
                                </a:lnTo>
                                <a:lnTo>
                                  <a:pt x="1406" y="59"/>
                                </a:lnTo>
                                <a:lnTo>
                                  <a:pt x="1406" y="60"/>
                                </a:lnTo>
                                <a:lnTo>
                                  <a:pt x="1593" y="60"/>
                                </a:lnTo>
                                <a:lnTo>
                                  <a:pt x="1593" y="65"/>
                                </a:lnTo>
                                <a:lnTo>
                                  <a:pt x="1593" y="71"/>
                                </a:lnTo>
                                <a:lnTo>
                                  <a:pt x="1583" y="71"/>
                                </a:lnTo>
                                <a:lnTo>
                                  <a:pt x="1583" y="0"/>
                                </a:lnTo>
                                <a:close/>
                                <a:moveTo>
                                  <a:pt x="1029" y="0"/>
                                </a:moveTo>
                                <a:lnTo>
                                  <a:pt x="1029" y="71"/>
                                </a:lnTo>
                                <a:lnTo>
                                  <a:pt x="1012" y="71"/>
                                </a:lnTo>
                                <a:lnTo>
                                  <a:pt x="1012" y="0"/>
                                </a:lnTo>
                                <a:lnTo>
                                  <a:pt x="1029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625" y="71"/>
                                </a:lnTo>
                                <a:lnTo>
                                  <a:pt x="613" y="71"/>
                                </a:lnTo>
                                <a:lnTo>
                                  <a:pt x="613" y="0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470" y="0"/>
                                </a:moveTo>
                                <a:lnTo>
                                  <a:pt x="454" y="71"/>
                                </a:lnTo>
                                <a:lnTo>
                                  <a:pt x="455" y="65"/>
                                </a:lnTo>
                                <a:lnTo>
                                  <a:pt x="454" y="71"/>
                                </a:lnTo>
                                <a:lnTo>
                                  <a:pt x="470" y="0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456" y="71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461" y="71"/>
                                </a:lnTo>
                                <a:lnTo>
                                  <a:pt x="444" y="0"/>
                                </a:lnTo>
                                <a:lnTo>
                                  <a:pt x="460" y="65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416" y="0"/>
                                </a:moveTo>
                                <a:lnTo>
                                  <a:pt x="466" y="71"/>
                                </a:lnTo>
                                <a:lnTo>
                                  <a:pt x="461" y="64"/>
                                </a:lnTo>
                                <a:lnTo>
                                  <a:pt x="467" y="71"/>
                                </a:lnTo>
                                <a:lnTo>
                                  <a:pt x="414" y="0"/>
                                </a:lnTo>
                                <a:lnTo>
                                  <a:pt x="416" y="0"/>
                                </a:lnTo>
                                <a:close/>
                                <a:moveTo>
                                  <a:pt x="419" y="0"/>
                                </a:moveTo>
                                <a:lnTo>
                                  <a:pt x="419" y="0"/>
                                </a:lnTo>
                                <a:lnTo>
                                  <a:pt x="436" y="18"/>
                                </a:lnTo>
                                <a:lnTo>
                                  <a:pt x="435" y="18"/>
                                </a:lnTo>
                                <a:lnTo>
                                  <a:pt x="419" y="0"/>
                                </a:lnTo>
                                <a:close/>
                                <a:moveTo>
                                  <a:pt x="513" y="0"/>
                                </a:moveTo>
                                <a:lnTo>
                                  <a:pt x="516" y="0"/>
                                </a:lnTo>
                                <a:lnTo>
                                  <a:pt x="452" y="64"/>
                                </a:lnTo>
                                <a:lnTo>
                                  <a:pt x="513" y="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19" y="0"/>
                                </a:lnTo>
                                <a:lnTo>
                                  <a:pt x="726" y="35"/>
                                </a:lnTo>
                                <a:lnTo>
                                  <a:pt x="719" y="0"/>
                                </a:lnTo>
                                <a:lnTo>
                                  <a:pt x="726" y="35"/>
                                </a:lnTo>
                                <a:lnTo>
                                  <a:pt x="724" y="36"/>
                                </a:lnTo>
                                <a:lnTo>
                                  <a:pt x="721" y="36"/>
                                </a:lnTo>
                                <a:lnTo>
                                  <a:pt x="718" y="0"/>
                                </a:lnTo>
                                <a:close/>
                                <a:moveTo>
                                  <a:pt x="911" y="0"/>
                                </a:moveTo>
                                <a:lnTo>
                                  <a:pt x="911" y="0"/>
                                </a:lnTo>
                                <a:lnTo>
                                  <a:pt x="911" y="71"/>
                                </a:lnTo>
                                <a:lnTo>
                                  <a:pt x="911" y="0"/>
                                </a:lnTo>
                                <a:close/>
                                <a:moveTo>
                                  <a:pt x="1137" y="0"/>
                                </a:moveTo>
                                <a:lnTo>
                                  <a:pt x="1139" y="0"/>
                                </a:lnTo>
                                <a:lnTo>
                                  <a:pt x="1119" y="42"/>
                                </a:lnTo>
                                <a:lnTo>
                                  <a:pt x="1116" y="41"/>
                                </a:lnTo>
                                <a:lnTo>
                                  <a:pt x="1137" y="0"/>
                                </a:lnTo>
                                <a:close/>
                                <a:moveTo>
                                  <a:pt x="1149" y="0"/>
                                </a:moveTo>
                                <a:lnTo>
                                  <a:pt x="1149" y="0"/>
                                </a:lnTo>
                                <a:lnTo>
                                  <a:pt x="1150" y="37"/>
                                </a:lnTo>
                                <a:lnTo>
                                  <a:pt x="1149" y="37"/>
                                </a:lnTo>
                                <a:lnTo>
                                  <a:pt x="1149" y="0"/>
                                </a:lnTo>
                                <a:close/>
                                <a:moveTo>
                                  <a:pt x="1319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05" y="65"/>
                                </a:lnTo>
                                <a:lnTo>
                                  <a:pt x="1319" y="0"/>
                                </a:lnTo>
                                <a:close/>
                                <a:moveTo>
                                  <a:pt x="1445" y="0"/>
                                </a:moveTo>
                                <a:lnTo>
                                  <a:pt x="1445" y="0"/>
                                </a:lnTo>
                                <a:lnTo>
                                  <a:pt x="1429" y="16"/>
                                </a:lnTo>
                                <a:lnTo>
                                  <a:pt x="1430" y="16"/>
                                </a:lnTo>
                                <a:lnTo>
                                  <a:pt x="1445" y="0"/>
                                </a:lnTo>
                                <a:lnTo>
                                  <a:pt x="1421" y="36"/>
                                </a:lnTo>
                                <a:lnTo>
                                  <a:pt x="1445" y="0"/>
                                </a:lnTo>
                                <a:close/>
                                <a:moveTo>
                                  <a:pt x="1525" y="0"/>
                                </a:moveTo>
                                <a:lnTo>
                                  <a:pt x="1527" y="0"/>
                                </a:lnTo>
                                <a:lnTo>
                                  <a:pt x="1465" y="64"/>
                                </a:lnTo>
                                <a:lnTo>
                                  <a:pt x="1525" y="0"/>
                                </a:lnTo>
                                <a:close/>
                                <a:moveTo>
                                  <a:pt x="1621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9" y="10"/>
                                </a:lnTo>
                                <a:lnTo>
                                  <a:pt x="1628" y="10"/>
                                </a:lnTo>
                                <a:lnTo>
                                  <a:pt x="1621" y="0"/>
                                </a:lnTo>
                                <a:close/>
                                <a:moveTo>
                                  <a:pt x="451" y="71"/>
                                </a:moveTo>
                                <a:lnTo>
                                  <a:pt x="451" y="0"/>
                                </a:lnTo>
                                <a:lnTo>
                                  <a:pt x="451" y="71"/>
                                </a:lnTo>
                                <a:close/>
                                <a:moveTo>
                                  <a:pt x="1512" y="0"/>
                                </a:moveTo>
                                <a:lnTo>
                                  <a:pt x="1461" y="71"/>
                                </a:lnTo>
                                <a:lnTo>
                                  <a:pt x="1511" y="0"/>
                                </a:lnTo>
                                <a:lnTo>
                                  <a:pt x="1466" y="64"/>
                                </a:lnTo>
                                <a:lnTo>
                                  <a:pt x="1512" y="0"/>
                                </a:lnTo>
                                <a:close/>
                                <a:moveTo>
                                  <a:pt x="1125" y="0"/>
                                </a:moveTo>
                                <a:lnTo>
                                  <a:pt x="1125" y="71"/>
                                </a:lnTo>
                                <a:lnTo>
                                  <a:pt x="1125" y="0"/>
                                </a:lnTo>
                                <a:close/>
                                <a:moveTo>
                                  <a:pt x="1507" y="71"/>
                                </a:moveTo>
                                <a:lnTo>
                                  <a:pt x="1507" y="71"/>
                                </a:lnTo>
                                <a:lnTo>
                                  <a:pt x="1498" y="67"/>
                                </a:lnTo>
                                <a:lnTo>
                                  <a:pt x="1507" y="71"/>
                                </a:lnTo>
                                <a:close/>
                                <a:moveTo>
                                  <a:pt x="744" y="0"/>
                                </a:moveTo>
                                <a:lnTo>
                                  <a:pt x="703" y="71"/>
                                </a:lnTo>
                                <a:lnTo>
                                  <a:pt x="744" y="0"/>
                                </a:lnTo>
                                <a:close/>
                                <a:moveTo>
                                  <a:pt x="873" y="0"/>
                                </a:moveTo>
                                <a:lnTo>
                                  <a:pt x="873" y="71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501" y="59"/>
                                </a:moveTo>
                                <a:lnTo>
                                  <a:pt x="501" y="61"/>
                                </a:lnTo>
                                <a:lnTo>
                                  <a:pt x="313" y="61"/>
                                </a:lnTo>
                                <a:lnTo>
                                  <a:pt x="313" y="59"/>
                                </a:lnTo>
                                <a:lnTo>
                                  <a:pt x="501" y="59"/>
                                </a:lnTo>
                                <a:close/>
                                <a:moveTo>
                                  <a:pt x="314" y="52"/>
                                </a:moveTo>
                                <a:lnTo>
                                  <a:pt x="314" y="50"/>
                                </a:lnTo>
                                <a:lnTo>
                                  <a:pt x="406" y="65"/>
                                </a:lnTo>
                                <a:lnTo>
                                  <a:pt x="314" y="52"/>
                                </a:lnTo>
                                <a:close/>
                                <a:moveTo>
                                  <a:pt x="319" y="32"/>
                                </a:moveTo>
                                <a:lnTo>
                                  <a:pt x="319" y="32"/>
                                </a:lnTo>
                                <a:lnTo>
                                  <a:pt x="405" y="70"/>
                                </a:lnTo>
                                <a:lnTo>
                                  <a:pt x="319" y="32"/>
                                </a:lnTo>
                                <a:close/>
                                <a:moveTo>
                                  <a:pt x="582" y="30"/>
                                </a:moveTo>
                                <a:lnTo>
                                  <a:pt x="582" y="60"/>
                                </a:lnTo>
                                <a:lnTo>
                                  <a:pt x="394" y="60"/>
                                </a:lnTo>
                                <a:lnTo>
                                  <a:pt x="394" y="30"/>
                                </a:lnTo>
                                <a:lnTo>
                                  <a:pt x="582" y="30"/>
                                </a:lnTo>
                                <a:close/>
                                <a:moveTo>
                                  <a:pt x="398" y="39"/>
                                </a:moveTo>
                                <a:lnTo>
                                  <a:pt x="398" y="37"/>
                                </a:lnTo>
                                <a:lnTo>
                                  <a:pt x="486" y="67"/>
                                </a:lnTo>
                                <a:lnTo>
                                  <a:pt x="398" y="39"/>
                                </a:lnTo>
                                <a:close/>
                                <a:moveTo>
                                  <a:pt x="546" y="17"/>
                                </a:moveTo>
                                <a:lnTo>
                                  <a:pt x="546" y="61"/>
                                </a:lnTo>
                                <a:lnTo>
                                  <a:pt x="358" y="61"/>
                                </a:lnTo>
                                <a:lnTo>
                                  <a:pt x="358" y="17"/>
                                </a:lnTo>
                                <a:lnTo>
                                  <a:pt x="546" y="17"/>
                                </a:lnTo>
                                <a:close/>
                                <a:moveTo>
                                  <a:pt x="541" y="32"/>
                                </a:moveTo>
                                <a:lnTo>
                                  <a:pt x="542" y="36"/>
                                </a:lnTo>
                                <a:lnTo>
                                  <a:pt x="542" y="39"/>
                                </a:lnTo>
                                <a:lnTo>
                                  <a:pt x="451" y="61"/>
                                </a:lnTo>
                                <a:lnTo>
                                  <a:pt x="541" y="32"/>
                                </a:lnTo>
                                <a:close/>
                                <a:moveTo>
                                  <a:pt x="369" y="61"/>
                                </a:moveTo>
                                <a:lnTo>
                                  <a:pt x="369" y="30"/>
                                </a:lnTo>
                                <a:lnTo>
                                  <a:pt x="557" y="30"/>
                                </a:lnTo>
                                <a:lnTo>
                                  <a:pt x="557" y="61"/>
                                </a:lnTo>
                                <a:lnTo>
                                  <a:pt x="369" y="61"/>
                                </a:lnTo>
                                <a:close/>
                                <a:moveTo>
                                  <a:pt x="825" y="59"/>
                                </a:moveTo>
                                <a:lnTo>
                                  <a:pt x="825" y="61"/>
                                </a:lnTo>
                                <a:lnTo>
                                  <a:pt x="637" y="61"/>
                                </a:lnTo>
                                <a:lnTo>
                                  <a:pt x="637" y="59"/>
                                </a:lnTo>
                                <a:lnTo>
                                  <a:pt x="825" y="59"/>
                                </a:lnTo>
                                <a:close/>
                                <a:moveTo>
                                  <a:pt x="637" y="52"/>
                                </a:moveTo>
                                <a:lnTo>
                                  <a:pt x="638" y="50"/>
                                </a:lnTo>
                                <a:lnTo>
                                  <a:pt x="730" y="65"/>
                                </a:lnTo>
                                <a:lnTo>
                                  <a:pt x="637" y="52"/>
                                </a:lnTo>
                                <a:close/>
                                <a:moveTo>
                                  <a:pt x="1220" y="59"/>
                                </a:moveTo>
                                <a:lnTo>
                                  <a:pt x="1220" y="60"/>
                                </a:lnTo>
                                <a:lnTo>
                                  <a:pt x="1125" y="65"/>
                                </a:lnTo>
                                <a:lnTo>
                                  <a:pt x="1220" y="59"/>
                                </a:lnTo>
                                <a:close/>
                                <a:moveTo>
                                  <a:pt x="1031" y="62"/>
                                </a:moveTo>
                                <a:lnTo>
                                  <a:pt x="1031" y="60"/>
                                </a:lnTo>
                                <a:lnTo>
                                  <a:pt x="1220" y="60"/>
                                </a:lnTo>
                                <a:lnTo>
                                  <a:pt x="1220" y="62"/>
                                </a:lnTo>
                                <a:lnTo>
                                  <a:pt x="1031" y="62"/>
                                </a:lnTo>
                                <a:close/>
                                <a:moveTo>
                                  <a:pt x="1031" y="60"/>
                                </a:moveTo>
                                <a:lnTo>
                                  <a:pt x="1031" y="21"/>
                                </a:lnTo>
                                <a:lnTo>
                                  <a:pt x="1220" y="21"/>
                                </a:lnTo>
                                <a:lnTo>
                                  <a:pt x="1220" y="60"/>
                                </a:lnTo>
                                <a:lnTo>
                                  <a:pt x="1031" y="60"/>
                                </a:lnTo>
                                <a:close/>
                                <a:moveTo>
                                  <a:pt x="1213" y="51"/>
                                </a:moveTo>
                                <a:lnTo>
                                  <a:pt x="1213" y="52"/>
                                </a:lnTo>
                                <a:lnTo>
                                  <a:pt x="1126" y="16"/>
                                </a:lnTo>
                                <a:lnTo>
                                  <a:pt x="1213" y="51"/>
                                </a:lnTo>
                                <a:close/>
                                <a:moveTo>
                                  <a:pt x="1243" y="25"/>
                                </a:moveTo>
                                <a:lnTo>
                                  <a:pt x="1243" y="25"/>
                                </a:lnTo>
                                <a:lnTo>
                                  <a:pt x="1150" y="16"/>
                                </a:lnTo>
                                <a:lnTo>
                                  <a:pt x="1243" y="25"/>
                                </a:lnTo>
                                <a:close/>
                                <a:moveTo>
                                  <a:pt x="1243" y="25"/>
                                </a:moveTo>
                                <a:lnTo>
                                  <a:pt x="1243" y="25"/>
                                </a:lnTo>
                                <a:lnTo>
                                  <a:pt x="1243" y="21"/>
                                </a:lnTo>
                                <a:lnTo>
                                  <a:pt x="1055" y="13"/>
                                </a:lnTo>
                                <a:lnTo>
                                  <a:pt x="1056" y="13"/>
                                </a:lnTo>
                                <a:lnTo>
                                  <a:pt x="1056" y="7"/>
                                </a:lnTo>
                                <a:lnTo>
                                  <a:pt x="1243" y="25"/>
                                </a:lnTo>
                                <a:close/>
                                <a:moveTo>
                                  <a:pt x="1243" y="21"/>
                                </a:moveTo>
                                <a:lnTo>
                                  <a:pt x="1243" y="20"/>
                                </a:lnTo>
                                <a:lnTo>
                                  <a:pt x="1243" y="18"/>
                                </a:lnTo>
                                <a:lnTo>
                                  <a:pt x="1055" y="18"/>
                                </a:lnTo>
                                <a:lnTo>
                                  <a:pt x="1055" y="16"/>
                                </a:lnTo>
                                <a:lnTo>
                                  <a:pt x="1055" y="13"/>
                                </a:lnTo>
                                <a:lnTo>
                                  <a:pt x="1243" y="21"/>
                                </a:lnTo>
                                <a:close/>
                                <a:moveTo>
                                  <a:pt x="1243" y="18"/>
                                </a:moveTo>
                                <a:lnTo>
                                  <a:pt x="1243" y="20"/>
                                </a:lnTo>
                                <a:lnTo>
                                  <a:pt x="1055" y="20"/>
                                </a:lnTo>
                                <a:lnTo>
                                  <a:pt x="1055" y="18"/>
                                </a:lnTo>
                                <a:lnTo>
                                  <a:pt x="1243" y="18"/>
                                </a:lnTo>
                                <a:close/>
                                <a:moveTo>
                                  <a:pt x="1243" y="20"/>
                                </a:moveTo>
                                <a:lnTo>
                                  <a:pt x="1243" y="20"/>
                                </a:lnTo>
                                <a:lnTo>
                                  <a:pt x="1055" y="20"/>
                                </a:lnTo>
                                <a:lnTo>
                                  <a:pt x="1243" y="20"/>
                                </a:lnTo>
                                <a:close/>
                                <a:moveTo>
                                  <a:pt x="1243" y="20"/>
                                </a:moveTo>
                                <a:lnTo>
                                  <a:pt x="1243" y="57"/>
                                </a:lnTo>
                                <a:lnTo>
                                  <a:pt x="1055" y="57"/>
                                </a:lnTo>
                                <a:lnTo>
                                  <a:pt x="1055" y="20"/>
                                </a:lnTo>
                                <a:lnTo>
                                  <a:pt x="1243" y="20"/>
                                </a:lnTo>
                                <a:close/>
                                <a:moveTo>
                                  <a:pt x="1068" y="57"/>
                                </a:moveTo>
                                <a:lnTo>
                                  <a:pt x="1068" y="6"/>
                                </a:lnTo>
                                <a:lnTo>
                                  <a:pt x="1256" y="6"/>
                                </a:lnTo>
                                <a:lnTo>
                                  <a:pt x="1256" y="57"/>
                                </a:lnTo>
                                <a:lnTo>
                                  <a:pt x="1068" y="57"/>
                                </a:lnTo>
                                <a:close/>
                                <a:moveTo>
                                  <a:pt x="1431" y="30"/>
                                </a:moveTo>
                                <a:lnTo>
                                  <a:pt x="1431" y="60"/>
                                </a:lnTo>
                                <a:lnTo>
                                  <a:pt x="1243" y="60"/>
                                </a:lnTo>
                                <a:lnTo>
                                  <a:pt x="1243" y="30"/>
                                </a:lnTo>
                                <a:lnTo>
                                  <a:pt x="1431" y="30"/>
                                </a:lnTo>
                                <a:close/>
                                <a:moveTo>
                                  <a:pt x="1247" y="39"/>
                                </a:moveTo>
                                <a:lnTo>
                                  <a:pt x="1248" y="37"/>
                                </a:lnTo>
                                <a:lnTo>
                                  <a:pt x="1337" y="67"/>
                                </a:lnTo>
                                <a:lnTo>
                                  <a:pt x="1247" y="39"/>
                                </a:lnTo>
                                <a:close/>
                                <a:moveTo>
                                  <a:pt x="1395" y="17"/>
                                </a:moveTo>
                                <a:lnTo>
                                  <a:pt x="1395" y="61"/>
                                </a:lnTo>
                                <a:lnTo>
                                  <a:pt x="1208" y="61"/>
                                </a:lnTo>
                                <a:lnTo>
                                  <a:pt x="1208" y="17"/>
                                </a:lnTo>
                                <a:lnTo>
                                  <a:pt x="1395" y="17"/>
                                </a:lnTo>
                                <a:close/>
                                <a:moveTo>
                                  <a:pt x="1391" y="32"/>
                                </a:moveTo>
                                <a:lnTo>
                                  <a:pt x="1391" y="36"/>
                                </a:lnTo>
                                <a:lnTo>
                                  <a:pt x="1393" y="39"/>
                                </a:lnTo>
                                <a:lnTo>
                                  <a:pt x="1302" y="61"/>
                                </a:lnTo>
                                <a:lnTo>
                                  <a:pt x="1391" y="32"/>
                                </a:lnTo>
                                <a:close/>
                                <a:moveTo>
                                  <a:pt x="1220" y="61"/>
                                </a:moveTo>
                                <a:lnTo>
                                  <a:pt x="1220" y="30"/>
                                </a:lnTo>
                                <a:lnTo>
                                  <a:pt x="1408" y="30"/>
                                </a:lnTo>
                                <a:lnTo>
                                  <a:pt x="1408" y="61"/>
                                </a:lnTo>
                                <a:lnTo>
                                  <a:pt x="1220" y="61"/>
                                </a:lnTo>
                                <a:close/>
                                <a:moveTo>
                                  <a:pt x="1268" y="32"/>
                                </a:moveTo>
                                <a:lnTo>
                                  <a:pt x="1268" y="31"/>
                                </a:lnTo>
                                <a:lnTo>
                                  <a:pt x="1358" y="59"/>
                                </a:lnTo>
                                <a:lnTo>
                                  <a:pt x="1268" y="32"/>
                                </a:lnTo>
                                <a:close/>
                                <a:moveTo>
                                  <a:pt x="1264" y="56"/>
                                </a:moveTo>
                                <a:lnTo>
                                  <a:pt x="1264" y="50"/>
                                </a:lnTo>
                                <a:lnTo>
                                  <a:pt x="1266" y="44"/>
                                </a:lnTo>
                                <a:lnTo>
                                  <a:pt x="1358" y="56"/>
                                </a:lnTo>
                                <a:lnTo>
                                  <a:pt x="1264" y="56"/>
                                </a:lnTo>
                                <a:close/>
                                <a:moveTo>
                                  <a:pt x="1289" y="60"/>
                                </a:moveTo>
                                <a:lnTo>
                                  <a:pt x="1289" y="56"/>
                                </a:lnTo>
                                <a:lnTo>
                                  <a:pt x="1289" y="52"/>
                                </a:lnTo>
                                <a:lnTo>
                                  <a:pt x="1383" y="60"/>
                                </a:lnTo>
                                <a:lnTo>
                                  <a:pt x="1289" y="60"/>
                                </a:lnTo>
                                <a:close/>
                                <a:moveTo>
                                  <a:pt x="1476" y="60"/>
                                </a:moveTo>
                                <a:lnTo>
                                  <a:pt x="1476" y="64"/>
                                </a:lnTo>
                                <a:lnTo>
                                  <a:pt x="1476" y="70"/>
                                </a:lnTo>
                                <a:lnTo>
                                  <a:pt x="1289" y="51"/>
                                </a:lnTo>
                                <a:lnTo>
                                  <a:pt x="1289" y="54"/>
                                </a:lnTo>
                                <a:lnTo>
                                  <a:pt x="1289" y="60"/>
                                </a:lnTo>
                                <a:lnTo>
                                  <a:pt x="1476" y="60"/>
                                </a:lnTo>
                                <a:close/>
                                <a:moveTo>
                                  <a:pt x="1289" y="51"/>
                                </a:moveTo>
                                <a:lnTo>
                                  <a:pt x="1289" y="51"/>
                                </a:lnTo>
                                <a:lnTo>
                                  <a:pt x="1383" y="61"/>
                                </a:lnTo>
                                <a:lnTo>
                                  <a:pt x="1289" y="51"/>
                                </a:lnTo>
                                <a:close/>
                                <a:moveTo>
                                  <a:pt x="1302" y="16"/>
                                </a:moveTo>
                                <a:lnTo>
                                  <a:pt x="1302" y="16"/>
                                </a:lnTo>
                                <a:lnTo>
                                  <a:pt x="1379" y="70"/>
                                </a:lnTo>
                                <a:lnTo>
                                  <a:pt x="1302" y="16"/>
                                </a:lnTo>
                                <a:close/>
                                <a:moveTo>
                                  <a:pt x="1593" y="30"/>
                                </a:moveTo>
                                <a:lnTo>
                                  <a:pt x="1593" y="60"/>
                                </a:lnTo>
                                <a:lnTo>
                                  <a:pt x="1406" y="60"/>
                                </a:lnTo>
                                <a:lnTo>
                                  <a:pt x="1406" y="30"/>
                                </a:lnTo>
                                <a:lnTo>
                                  <a:pt x="1593" y="30"/>
                                </a:lnTo>
                                <a:close/>
                                <a:moveTo>
                                  <a:pt x="1558" y="17"/>
                                </a:moveTo>
                                <a:lnTo>
                                  <a:pt x="1558" y="61"/>
                                </a:lnTo>
                                <a:lnTo>
                                  <a:pt x="1370" y="61"/>
                                </a:lnTo>
                                <a:lnTo>
                                  <a:pt x="1370" y="17"/>
                                </a:lnTo>
                                <a:lnTo>
                                  <a:pt x="1558" y="17"/>
                                </a:lnTo>
                                <a:close/>
                                <a:moveTo>
                                  <a:pt x="1381" y="61"/>
                                </a:moveTo>
                                <a:lnTo>
                                  <a:pt x="1381" y="30"/>
                                </a:lnTo>
                                <a:lnTo>
                                  <a:pt x="1569" y="30"/>
                                </a:lnTo>
                                <a:lnTo>
                                  <a:pt x="1569" y="61"/>
                                </a:lnTo>
                                <a:lnTo>
                                  <a:pt x="138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79124" y="869935"/>
                            <a:ext cx="532301" cy="10740"/>
                          </a:xfrm>
                          <a:custGeom>
                            <a:avLst/>
                            <a:gdLst>
                              <a:gd name="T0" fmla="*/ 248 w 1677"/>
                              <a:gd name="T1" fmla="*/ 0 h 36"/>
                              <a:gd name="T2" fmla="*/ 477 w 1677"/>
                              <a:gd name="T3" fmla="*/ 27 h 36"/>
                              <a:gd name="T4" fmla="*/ 625 w 1677"/>
                              <a:gd name="T5" fmla="*/ 0 h 36"/>
                              <a:gd name="T6" fmla="*/ 440 w 1677"/>
                              <a:gd name="T7" fmla="*/ 5 h 36"/>
                              <a:gd name="T8" fmla="*/ 351 w 1677"/>
                              <a:gd name="T9" fmla="*/ 9 h 36"/>
                              <a:gd name="T10" fmla="*/ 378 w 1677"/>
                              <a:gd name="T11" fmla="*/ 0 h 36"/>
                              <a:gd name="T12" fmla="*/ 425 w 1677"/>
                              <a:gd name="T13" fmla="*/ 26 h 36"/>
                              <a:gd name="T14" fmla="*/ 388 w 1677"/>
                              <a:gd name="T15" fmla="*/ 36 h 36"/>
                              <a:gd name="T16" fmla="*/ 395 w 1677"/>
                              <a:gd name="T17" fmla="*/ 21 h 36"/>
                              <a:gd name="T18" fmla="*/ 408 w 1677"/>
                              <a:gd name="T19" fmla="*/ 36 h 36"/>
                              <a:gd name="T20" fmla="*/ 420 w 1677"/>
                              <a:gd name="T21" fmla="*/ 0 h 36"/>
                              <a:gd name="T22" fmla="*/ 309 w 1677"/>
                              <a:gd name="T23" fmla="*/ 0 h 36"/>
                              <a:gd name="T24" fmla="*/ 399 w 1677"/>
                              <a:gd name="T25" fmla="*/ 7 h 36"/>
                              <a:gd name="T26" fmla="*/ 289 w 1677"/>
                              <a:gd name="T27" fmla="*/ 0 h 36"/>
                              <a:gd name="T28" fmla="*/ 507 w 1677"/>
                              <a:gd name="T29" fmla="*/ 0 h 36"/>
                              <a:gd name="T30" fmla="*/ 531 w 1677"/>
                              <a:gd name="T31" fmla="*/ 28 h 36"/>
                              <a:gd name="T32" fmla="*/ 628 w 1677"/>
                              <a:gd name="T33" fmla="*/ 4 h 36"/>
                              <a:gd name="T34" fmla="*/ 769 w 1677"/>
                              <a:gd name="T35" fmla="*/ 33 h 36"/>
                              <a:gd name="T36" fmla="*/ 748 w 1677"/>
                              <a:gd name="T37" fmla="*/ 29 h 36"/>
                              <a:gd name="T38" fmla="*/ 744 w 1677"/>
                              <a:gd name="T39" fmla="*/ 36 h 36"/>
                              <a:gd name="T40" fmla="*/ 655 w 1677"/>
                              <a:gd name="T41" fmla="*/ 36 h 36"/>
                              <a:gd name="T42" fmla="*/ 779 w 1677"/>
                              <a:gd name="T43" fmla="*/ 36 h 36"/>
                              <a:gd name="T44" fmla="*/ 873 w 1677"/>
                              <a:gd name="T45" fmla="*/ 36 h 36"/>
                              <a:gd name="T46" fmla="*/ 964 w 1677"/>
                              <a:gd name="T47" fmla="*/ 31 h 36"/>
                              <a:gd name="T48" fmla="*/ 911 w 1677"/>
                              <a:gd name="T49" fmla="*/ 5 h 36"/>
                              <a:gd name="T50" fmla="*/ 731 w 1677"/>
                              <a:gd name="T51" fmla="*/ 36 h 36"/>
                              <a:gd name="T52" fmla="*/ 710 w 1677"/>
                              <a:gd name="T53" fmla="*/ 0 h 36"/>
                              <a:gd name="T54" fmla="*/ 1099 w 1677"/>
                              <a:gd name="T55" fmla="*/ 3 h 36"/>
                              <a:gd name="T56" fmla="*/ 1173 w 1677"/>
                              <a:gd name="T57" fmla="*/ 36 h 36"/>
                              <a:gd name="T58" fmla="*/ 1173 w 1677"/>
                              <a:gd name="T59" fmla="*/ 36 h 36"/>
                              <a:gd name="T60" fmla="*/ 1045 w 1677"/>
                              <a:gd name="T61" fmla="*/ 18 h 36"/>
                              <a:gd name="T62" fmla="*/ 1172 w 1677"/>
                              <a:gd name="T63" fmla="*/ 3 h 36"/>
                              <a:gd name="T64" fmla="*/ 1315 w 1677"/>
                              <a:gd name="T65" fmla="*/ 0 h 36"/>
                              <a:gd name="T66" fmla="*/ 1350 w 1677"/>
                              <a:gd name="T67" fmla="*/ 36 h 36"/>
                              <a:gd name="T68" fmla="*/ 1129 w 1677"/>
                              <a:gd name="T69" fmla="*/ 0 h 36"/>
                              <a:gd name="T70" fmla="*/ 959 w 1677"/>
                              <a:gd name="T71" fmla="*/ 0 h 36"/>
                              <a:gd name="T72" fmla="*/ 1080 w 1677"/>
                              <a:gd name="T73" fmla="*/ 36 h 36"/>
                              <a:gd name="T74" fmla="*/ 1171 w 1677"/>
                              <a:gd name="T75" fmla="*/ 36 h 36"/>
                              <a:gd name="T76" fmla="*/ 1039 w 1677"/>
                              <a:gd name="T77" fmla="*/ 17 h 36"/>
                              <a:gd name="T78" fmla="*/ 1161 w 1677"/>
                              <a:gd name="T79" fmla="*/ 0 h 36"/>
                              <a:gd name="T80" fmla="*/ 1122 w 1677"/>
                              <a:gd name="T81" fmla="*/ 4 h 36"/>
                              <a:gd name="T82" fmla="*/ 1289 w 1677"/>
                              <a:gd name="T83" fmla="*/ 29 h 36"/>
                              <a:gd name="T84" fmla="*/ 1348 w 1677"/>
                              <a:gd name="T85" fmla="*/ 36 h 36"/>
                              <a:gd name="T86" fmla="*/ 1330 w 1677"/>
                              <a:gd name="T87" fmla="*/ 8 h 36"/>
                              <a:gd name="T88" fmla="*/ 1363 w 1677"/>
                              <a:gd name="T89" fmla="*/ 28 h 36"/>
                              <a:gd name="T90" fmla="*/ 1476 w 1677"/>
                              <a:gd name="T91" fmla="*/ 29 h 36"/>
                              <a:gd name="T92" fmla="*/ 1423 w 1677"/>
                              <a:gd name="T93" fmla="*/ 36 h 36"/>
                              <a:gd name="T94" fmla="*/ 1317 w 1677"/>
                              <a:gd name="T95" fmla="*/ 5 h 36"/>
                              <a:gd name="T96" fmla="*/ 1258 w 1677"/>
                              <a:gd name="T97" fmla="*/ 22 h 36"/>
                              <a:gd name="T98" fmla="*/ 1304 w 1677"/>
                              <a:gd name="T99" fmla="*/ 21 h 36"/>
                              <a:gd name="T100" fmla="*/ 1017 w 1677"/>
                              <a:gd name="T101" fmla="*/ 0 h 36"/>
                              <a:gd name="T102" fmla="*/ 1314 w 1677"/>
                              <a:gd name="T103" fmla="*/ 21 h 36"/>
                              <a:gd name="T104" fmla="*/ 1472 w 1677"/>
                              <a:gd name="T105" fmla="*/ 21 h 36"/>
                              <a:gd name="T106" fmla="*/ 1464 w 1677"/>
                              <a:gd name="T107" fmla="*/ 36 h 36"/>
                              <a:gd name="T108" fmla="*/ 1479 w 1677"/>
                              <a:gd name="T109" fmla="*/ 0 h 36"/>
                              <a:gd name="T110" fmla="*/ 1553 w 1677"/>
                              <a:gd name="T111" fmla="*/ 24 h 36"/>
                              <a:gd name="T112" fmla="*/ 1525 w 1677"/>
                              <a:gd name="T113" fmla="*/ 36 h 36"/>
                              <a:gd name="T114" fmla="*/ 1583 w 1677"/>
                              <a:gd name="T115" fmla="*/ 36 h 36"/>
                              <a:gd name="T116" fmla="*/ 1635 w 1677"/>
                              <a:gd name="T117" fmla="*/ 0 h 36"/>
                              <a:gd name="T118" fmla="*/ 1552 w 1677"/>
                              <a:gd name="T119" fmla="*/ 36 h 36"/>
                              <a:gd name="T120" fmla="*/ 454 w 1677"/>
                              <a:gd name="T121" fmla="*/ 22 h 36"/>
                              <a:gd name="T122" fmla="*/ 1482 w 1677"/>
                              <a:gd name="T123" fmla="*/ 36 h 36"/>
                              <a:gd name="T124" fmla="*/ 713 w 1677"/>
                              <a:gd name="T12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7" h="36">
                                <a:moveTo>
                                  <a:pt x="33" y="0"/>
                                </a:moveTo>
                                <a:lnTo>
                                  <a:pt x="28" y="19"/>
                                </a:lnTo>
                                <a:lnTo>
                                  <a:pt x="87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18"/>
                                </a:lnTo>
                                <a:lnTo>
                                  <a:pt x="119" y="18"/>
                                </a:lnTo>
                                <a:lnTo>
                                  <a:pt x="119" y="36"/>
                                </a:lnTo>
                                <a:lnTo>
                                  <a:pt x="115" y="36"/>
                                </a:lnTo>
                                <a:lnTo>
                                  <a:pt x="45" y="18"/>
                                </a:lnTo>
                                <a:lnTo>
                                  <a:pt x="40" y="36"/>
                                </a:lnTo>
                                <a:lnTo>
                                  <a:pt x="25" y="36"/>
                                </a:lnTo>
                                <a:lnTo>
                                  <a:pt x="26" y="31"/>
                                </a:lnTo>
                                <a:lnTo>
                                  <a:pt x="28" y="24"/>
                                </a:lnTo>
                                <a:lnTo>
                                  <a:pt x="30" y="19"/>
                                </a:lnTo>
                                <a:lnTo>
                                  <a:pt x="33" y="16"/>
                                </a:lnTo>
                                <a:lnTo>
                                  <a:pt x="40" y="7"/>
                                </a:lnTo>
                                <a:lnTo>
                                  <a:pt x="5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80" y="7"/>
                                </a:lnTo>
                                <a:lnTo>
                                  <a:pt x="191" y="16"/>
                                </a:lnTo>
                                <a:lnTo>
                                  <a:pt x="196" y="21"/>
                                </a:lnTo>
                                <a:lnTo>
                                  <a:pt x="200" y="26"/>
                                </a:lnTo>
                                <a:lnTo>
                                  <a:pt x="203" y="31"/>
                                </a:lnTo>
                                <a:lnTo>
                                  <a:pt x="206" y="36"/>
                                </a:lnTo>
                                <a:lnTo>
                                  <a:pt x="208" y="36"/>
                                </a:lnTo>
                                <a:lnTo>
                                  <a:pt x="208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36"/>
                                </a:lnTo>
                                <a:lnTo>
                                  <a:pt x="217" y="36"/>
                                </a:lnTo>
                                <a:lnTo>
                                  <a:pt x="226" y="5"/>
                                </a:lnTo>
                                <a:lnTo>
                                  <a:pt x="206" y="0"/>
                                </a:lnTo>
                                <a:lnTo>
                                  <a:pt x="200" y="0"/>
                                </a:lnTo>
                                <a:lnTo>
                                  <a:pt x="212" y="3"/>
                                </a:lnTo>
                                <a:lnTo>
                                  <a:pt x="224" y="4"/>
                                </a:lnTo>
                                <a:lnTo>
                                  <a:pt x="224" y="0"/>
                                </a:lnTo>
                                <a:lnTo>
                                  <a:pt x="227" y="0"/>
                                </a:lnTo>
                                <a:lnTo>
                                  <a:pt x="236" y="10"/>
                                </a:lnTo>
                                <a:lnTo>
                                  <a:pt x="244" y="21"/>
                                </a:lnTo>
                                <a:lnTo>
                                  <a:pt x="256" y="29"/>
                                </a:lnTo>
                                <a:lnTo>
                                  <a:pt x="267" y="36"/>
                                </a:lnTo>
                                <a:lnTo>
                                  <a:pt x="266" y="36"/>
                                </a:lnTo>
                                <a:lnTo>
                                  <a:pt x="266" y="0"/>
                                </a:lnTo>
                                <a:lnTo>
                                  <a:pt x="273" y="0"/>
                                </a:lnTo>
                                <a:lnTo>
                                  <a:pt x="261" y="3"/>
                                </a:lnTo>
                                <a:lnTo>
                                  <a:pt x="248" y="4"/>
                                </a:lnTo>
                                <a:lnTo>
                                  <a:pt x="248" y="0"/>
                                </a:lnTo>
                                <a:lnTo>
                                  <a:pt x="248" y="4"/>
                                </a:lnTo>
                                <a:lnTo>
                                  <a:pt x="224" y="4"/>
                                </a:lnTo>
                                <a:lnTo>
                                  <a:pt x="224" y="0"/>
                                </a:lnTo>
                                <a:lnTo>
                                  <a:pt x="217" y="0"/>
                                </a:lnTo>
                                <a:lnTo>
                                  <a:pt x="210" y="3"/>
                                </a:lnTo>
                                <a:lnTo>
                                  <a:pt x="205" y="4"/>
                                </a:lnTo>
                                <a:lnTo>
                                  <a:pt x="202" y="4"/>
                                </a:lnTo>
                                <a:lnTo>
                                  <a:pt x="200" y="4"/>
                                </a:lnTo>
                                <a:lnTo>
                                  <a:pt x="198" y="2"/>
                                </a:lnTo>
                                <a:lnTo>
                                  <a:pt x="197" y="0"/>
                                </a:lnTo>
                                <a:lnTo>
                                  <a:pt x="196" y="0"/>
                                </a:lnTo>
                                <a:lnTo>
                                  <a:pt x="196" y="36"/>
                                </a:lnTo>
                                <a:lnTo>
                                  <a:pt x="187" y="36"/>
                                </a:lnTo>
                                <a:lnTo>
                                  <a:pt x="187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36"/>
                                </a:lnTo>
                                <a:lnTo>
                                  <a:pt x="160" y="36"/>
                                </a:lnTo>
                                <a:lnTo>
                                  <a:pt x="160" y="0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395" y="0"/>
                                </a:moveTo>
                                <a:lnTo>
                                  <a:pt x="395" y="36"/>
                                </a:lnTo>
                                <a:lnTo>
                                  <a:pt x="404" y="26"/>
                                </a:lnTo>
                                <a:lnTo>
                                  <a:pt x="405" y="24"/>
                                </a:lnTo>
                                <a:lnTo>
                                  <a:pt x="414" y="36"/>
                                </a:lnTo>
                                <a:lnTo>
                                  <a:pt x="416" y="36"/>
                                </a:lnTo>
                                <a:lnTo>
                                  <a:pt x="406" y="23"/>
                                </a:lnTo>
                                <a:lnTo>
                                  <a:pt x="409" y="23"/>
                                </a:lnTo>
                                <a:lnTo>
                                  <a:pt x="422" y="17"/>
                                </a:lnTo>
                                <a:lnTo>
                                  <a:pt x="435" y="10"/>
                                </a:lnTo>
                                <a:lnTo>
                                  <a:pt x="436" y="9"/>
                                </a:lnTo>
                                <a:lnTo>
                                  <a:pt x="444" y="36"/>
                                </a:lnTo>
                                <a:lnTo>
                                  <a:pt x="436" y="9"/>
                                </a:lnTo>
                                <a:lnTo>
                                  <a:pt x="435" y="9"/>
                                </a:lnTo>
                                <a:lnTo>
                                  <a:pt x="442" y="36"/>
                                </a:lnTo>
                                <a:lnTo>
                                  <a:pt x="435" y="9"/>
                                </a:lnTo>
                                <a:lnTo>
                                  <a:pt x="436" y="9"/>
                                </a:lnTo>
                                <a:lnTo>
                                  <a:pt x="446" y="8"/>
                                </a:lnTo>
                                <a:lnTo>
                                  <a:pt x="455" y="7"/>
                                </a:lnTo>
                                <a:lnTo>
                                  <a:pt x="456" y="5"/>
                                </a:lnTo>
                                <a:lnTo>
                                  <a:pt x="456" y="36"/>
                                </a:lnTo>
                                <a:lnTo>
                                  <a:pt x="459" y="22"/>
                                </a:lnTo>
                                <a:lnTo>
                                  <a:pt x="467" y="24"/>
                                </a:lnTo>
                                <a:lnTo>
                                  <a:pt x="476" y="27"/>
                                </a:lnTo>
                                <a:lnTo>
                                  <a:pt x="477" y="27"/>
                                </a:lnTo>
                                <a:lnTo>
                                  <a:pt x="474" y="36"/>
                                </a:lnTo>
                                <a:lnTo>
                                  <a:pt x="477" y="27"/>
                                </a:lnTo>
                                <a:lnTo>
                                  <a:pt x="476" y="27"/>
                                </a:lnTo>
                                <a:lnTo>
                                  <a:pt x="472" y="36"/>
                                </a:lnTo>
                                <a:lnTo>
                                  <a:pt x="476" y="27"/>
                                </a:lnTo>
                                <a:lnTo>
                                  <a:pt x="480" y="29"/>
                                </a:lnTo>
                                <a:lnTo>
                                  <a:pt x="490" y="36"/>
                                </a:lnTo>
                                <a:lnTo>
                                  <a:pt x="491" y="36"/>
                                </a:lnTo>
                                <a:lnTo>
                                  <a:pt x="459" y="0"/>
                                </a:lnTo>
                                <a:lnTo>
                                  <a:pt x="461" y="0"/>
                                </a:lnTo>
                                <a:lnTo>
                                  <a:pt x="518" y="36"/>
                                </a:lnTo>
                                <a:lnTo>
                                  <a:pt x="520" y="36"/>
                                </a:lnTo>
                                <a:lnTo>
                                  <a:pt x="520" y="0"/>
                                </a:lnTo>
                                <a:lnTo>
                                  <a:pt x="518" y="0"/>
                                </a:lnTo>
                                <a:lnTo>
                                  <a:pt x="531" y="3"/>
                                </a:lnTo>
                                <a:lnTo>
                                  <a:pt x="543" y="4"/>
                                </a:lnTo>
                                <a:lnTo>
                                  <a:pt x="543" y="0"/>
                                </a:lnTo>
                                <a:lnTo>
                                  <a:pt x="543" y="4"/>
                                </a:lnTo>
                                <a:lnTo>
                                  <a:pt x="567" y="4"/>
                                </a:lnTo>
                                <a:lnTo>
                                  <a:pt x="567" y="0"/>
                                </a:lnTo>
                                <a:lnTo>
                                  <a:pt x="567" y="4"/>
                                </a:lnTo>
                                <a:lnTo>
                                  <a:pt x="579" y="3"/>
                                </a:lnTo>
                                <a:lnTo>
                                  <a:pt x="592" y="0"/>
                                </a:lnTo>
                                <a:lnTo>
                                  <a:pt x="589" y="0"/>
                                </a:lnTo>
                                <a:lnTo>
                                  <a:pt x="589" y="36"/>
                                </a:lnTo>
                                <a:lnTo>
                                  <a:pt x="582" y="36"/>
                                </a:lnTo>
                                <a:lnTo>
                                  <a:pt x="582" y="0"/>
                                </a:lnTo>
                                <a:lnTo>
                                  <a:pt x="576" y="0"/>
                                </a:lnTo>
                                <a:lnTo>
                                  <a:pt x="576" y="36"/>
                                </a:lnTo>
                                <a:lnTo>
                                  <a:pt x="576" y="3"/>
                                </a:lnTo>
                                <a:lnTo>
                                  <a:pt x="584" y="4"/>
                                </a:lnTo>
                                <a:lnTo>
                                  <a:pt x="594" y="5"/>
                                </a:lnTo>
                                <a:lnTo>
                                  <a:pt x="603" y="8"/>
                                </a:lnTo>
                                <a:lnTo>
                                  <a:pt x="612" y="12"/>
                                </a:lnTo>
                                <a:lnTo>
                                  <a:pt x="620" y="17"/>
                                </a:lnTo>
                                <a:lnTo>
                                  <a:pt x="628" y="23"/>
                                </a:lnTo>
                                <a:lnTo>
                                  <a:pt x="635" y="29"/>
                                </a:lnTo>
                                <a:lnTo>
                                  <a:pt x="643" y="36"/>
                                </a:lnTo>
                                <a:lnTo>
                                  <a:pt x="645" y="36"/>
                                </a:lnTo>
                                <a:lnTo>
                                  <a:pt x="634" y="17"/>
                                </a:lnTo>
                                <a:lnTo>
                                  <a:pt x="624" y="0"/>
                                </a:lnTo>
                                <a:lnTo>
                                  <a:pt x="622" y="0"/>
                                </a:lnTo>
                                <a:lnTo>
                                  <a:pt x="630" y="0"/>
                                </a:lnTo>
                                <a:lnTo>
                                  <a:pt x="628" y="36"/>
                                </a:lnTo>
                                <a:lnTo>
                                  <a:pt x="625" y="36"/>
                                </a:lnTo>
                                <a:lnTo>
                                  <a:pt x="625" y="0"/>
                                </a:lnTo>
                                <a:lnTo>
                                  <a:pt x="625" y="4"/>
                                </a:lnTo>
                                <a:lnTo>
                                  <a:pt x="588" y="4"/>
                                </a:lnTo>
                                <a:lnTo>
                                  <a:pt x="588" y="0"/>
                                </a:lnTo>
                                <a:lnTo>
                                  <a:pt x="588" y="4"/>
                                </a:lnTo>
                                <a:lnTo>
                                  <a:pt x="576" y="3"/>
                                </a:lnTo>
                                <a:lnTo>
                                  <a:pt x="563" y="0"/>
                                </a:lnTo>
                                <a:lnTo>
                                  <a:pt x="557" y="0"/>
                                </a:lnTo>
                                <a:lnTo>
                                  <a:pt x="557" y="36"/>
                                </a:lnTo>
                                <a:lnTo>
                                  <a:pt x="568" y="36"/>
                                </a:lnTo>
                                <a:lnTo>
                                  <a:pt x="568" y="3"/>
                                </a:lnTo>
                                <a:lnTo>
                                  <a:pt x="576" y="3"/>
                                </a:lnTo>
                                <a:lnTo>
                                  <a:pt x="576" y="36"/>
                                </a:lnTo>
                                <a:lnTo>
                                  <a:pt x="571" y="26"/>
                                </a:lnTo>
                                <a:lnTo>
                                  <a:pt x="566" y="17"/>
                                </a:lnTo>
                                <a:lnTo>
                                  <a:pt x="559" y="8"/>
                                </a:lnTo>
                                <a:lnTo>
                                  <a:pt x="552" y="0"/>
                                </a:lnTo>
                                <a:lnTo>
                                  <a:pt x="550" y="0"/>
                                </a:lnTo>
                                <a:lnTo>
                                  <a:pt x="538" y="3"/>
                                </a:lnTo>
                                <a:lnTo>
                                  <a:pt x="527" y="4"/>
                                </a:lnTo>
                                <a:lnTo>
                                  <a:pt x="527" y="0"/>
                                </a:lnTo>
                                <a:lnTo>
                                  <a:pt x="527" y="4"/>
                                </a:lnTo>
                                <a:lnTo>
                                  <a:pt x="507" y="4"/>
                                </a:lnTo>
                                <a:lnTo>
                                  <a:pt x="507" y="0"/>
                                </a:lnTo>
                                <a:lnTo>
                                  <a:pt x="513" y="0"/>
                                </a:lnTo>
                                <a:lnTo>
                                  <a:pt x="503" y="17"/>
                                </a:lnTo>
                                <a:lnTo>
                                  <a:pt x="495" y="36"/>
                                </a:lnTo>
                                <a:lnTo>
                                  <a:pt x="491" y="36"/>
                                </a:lnTo>
                                <a:lnTo>
                                  <a:pt x="459" y="0"/>
                                </a:lnTo>
                                <a:lnTo>
                                  <a:pt x="480" y="36"/>
                                </a:lnTo>
                                <a:lnTo>
                                  <a:pt x="487" y="36"/>
                                </a:lnTo>
                                <a:lnTo>
                                  <a:pt x="487" y="0"/>
                                </a:lnTo>
                                <a:lnTo>
                                  <a:pt x="491" y="0"/>
                                </a:lnTo>
                                <a:lnTo>
                                  <a:pt x="491" y="4"/>
                                </a:lnTo>
                                <a:lnTo>
                                  <a:pt x="466" y="4"/>
                                </a:lnTo>
                                <a:lnTo>
                                  <a:pt x="466" y="0"/>
                                </a:lnTo>
                                <a:lnTo>
                                  <a:pt x="466" y="4"/>
                                </a:lnTo>
                                <a:lnTo>
                                  <a:pt x="455" y="3"/>
                                </a:lnTo>
                                <a:lnTo>
                                  <a:pt x="442" y="0"/>
                                </a:lnTo>
                                <a:lnTo>
                                  <a:pt x="440" y="36"/>
                                </a:lnTo>
                                <a:lnTo>
                                  <a:pt x="440" y="0"/>
                                </a:lnTo>
                                <a:lnTo>
                                  <a:pt x="440" y="5"/>
                                </a:lnTo>
                                <a:lnTo>
                                  <a:pt x="437" y="5"/>
                                </a:lnTo>
                                <a:lnTo>
                                  <a:pt x="436" y="0"/>
                                </a:lnTo>
                                <a:lnTo>
                                  <a:pt x="440" y="0"/>
                                </a:lnTo>
                                <a:lnTo>
                                  <a:pt x="440" y="5"/>
                                </a:lnTo>
                                <a:lnTo>
                                  <a:pt x="442" y="5"/>
                                </a:lnTo>
                                <a:lnTo>
                                  <a:pt x="441" y="0"/>
                                </a:lnTo>
                                <a:lnTo>
                                  <a:pt x="442" y="5"/>
                                </a:lnTo>
                                <a:lnTo>
                                  <a:pt x="454" y="3"/>
                                </a:lnTo>
                                <a:lnTo>
                                  <a:pt x="465" y="0"/>
                                </a:lnTo>
                                <a:lnTo>
                                  <a:pt x="465" y="36"/>
                                </a:lnTo>
                                <a:lnTo>
                                  <a:pt x="465" y="21"/>
                                </a:lnTo>
                                <a:lnTo>
                                  <a:pt x="464" y="21"/>
                                </a:lnTo>
                                <a:lnTo>
                                  <a:pt x="464" y="36"/>
                                </a:lnTo>
                                <a:lnTo>
                                  <a:pt x="464" y="21"/>
                                </a:lnTo>
                                <a:lnTo>
                                  <a:pt x="449" y="21"/>
                                </a:lnTo>
                                <a:lnTo>
                                  <a:pt x="449" y="36"/>
                                </a:lnTo>
                                <a:lnTo>
                                  <a:pt x="445" y="36"/>
                                </a:lnTo>
                                <a:lnTo>
                                  <a:pt x="442" y="0"/>
                                </a:lnTo>
                                <a:lnTo>
                                  <a:pt x="451" y="0"/>
                                </a:lnTo>
                                <a:lnTo>
                                  <a:pt x="376" y="31"/>
                                </a:lnTo>
                                <a:lnTo>
                                  <a:pt x="378" y="31"/>
                                </a:lnTo>
                                <a:lnTo>
                                  <a:pt x="376" y="23"/>
                                </a:lnTo>
                                <a:lnTo>
                                  <a:pt x="374" y="12"/>
                                </a:lnTo>
                                <a:lnTo>
                                  <a:pt x="371" y="0"/>
                                </a:lnTo>
                                <a:lnTo>
                                  <a:pt x="370" y="0"/>
                                </a:lnTo>
                                <a:lnTo>
                                  <a:pt x="370" y="36"/>
                                </a:lnTo>
                                <a:lnTo>
                                  <a:pt x="373" y="36"/>
                                </a:lnTo>
                                <a:lnTo>
                                  <a:pt x="369" y="23"/>
                                </a:lnTo>
                                <a:lnTo>
                                  <a:pt x="370" y="23"/>
                                </a:lnTo>
                                <a:lnTo>
                                  <a:pt x="371" y="23"/>
                                </a:lnTo>
                                <a:lnTo>
                                  <a:pt x="370" y="24"/>
                                </a:lnTo>
                                <a:lnTo>
                                  <a:pt x="369" y="26"/>
                                </a:lnTo>
                                <a:lnTo>
                                  <a:pt x="364" y="31"/>
                                </a:lnTo>
                                <a:lnTo>
                                  <a:pt x="356" y="36"/>
                                </a:lnTo>
                                <a:lnTo>
                                  <a:pt x="358" y="36"/>
                                </a:lnTo>
                                <a:lnTo>
                                  <a:pt x="358" y="0"/>
                                </a:lnTo>
                                <a:lnTo>
                                  <a:pt x="359" y="0"/>
                                </a:lnTo>
                                <a:lnTo>
                                  <a:pt x="359" y="36"/>
                                </a:lnTo>
                                <a:lnTo>
                                  <a:pt x="351" y="9"/>
                                </a:lnTo>
                                <a:lnTo>
                                  <a:pt x="350" y="10"/>
                                </a:lnTo>
                                <a:lnTo>
                                  <a:pt x="359" y="36"/>
                                </a:lnTo>
                                <a:lnTo>
                                  <a:pt x="351" y="9"/>
                                </a:lnTo>
                                <a:lnTo>
                                  <a:pt x="350" y="10"/>
                                </a:lnTo>
                                <a:lnTo>
                                  <a:pt x="340" y="16"/>
                                </a:lnTo>
                                <a:lnTo>
                                  <a:pt x="329" y="21"/>
                                </a:lnTo>
                                <a:lnTo>
                                  <a:pt x="328" y="21"/>
                                </a:lnTo>
                                <a:lnTo>
                                  <a:pt x="338" y="36"/>
                                </a:lnTo>
                                <a:lnTo>
                                  <a:pt x="347" y="36"/>
                                </a:lnTo>
                                <a:lnTo>
                                  <a:pt x="347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36"/>
                                </a:lnTo>
                                <a:lnTo>
                                  <a:pt x="329" y="36"/>
                                </a:lnTo>
                                <a:lnTo>
                                  <a:pt x="329" y="0"/>
                                </a:lnTo>
                                <a:lnTo>
                                  <a:pt x="329" y="36"/>
                                </a:lnTo>
                                <a:lnTo>
                                  <a:pt x="327" y="36"/>
                                </a:lnTo>
                                <a:lnTo>
                                  <a:pt x="327" y="0"/>
                                </a:lnTo>
                                <a:lnTo>
                                  <a:pt x="314" y="0"/>
                                </a:lnTo>
                                <a:lnTo>
                                  <a:pt x="317" y="13"/>
                                </a:lnTo>
                                <a:lnTo>
                                  <a:pt x="317" y="17"/>
                                </a:lnTo>
                                <a:lnTo>
                                  <a:pt x="369" y="0"/>
                                </a:lnTo>
                                <a:lnTo>
                                  <a:pt x="369" y="36"/>
                                </a:lnTo>
                                <a:lnTo>
                                  <a:pt x="380" y="29"/>
                                </a:lnTo>
                                <a:lnTo>
                                  <a:pt x="390" y="21"/>
                                </a:lnTo>
                                <a:lnTo>
                                  <a:pt x="400" y="10"/>
                                </a:lnTo>
                                <a:lnTo>
                                  <a:pt x="408" y="0"/>
                                </a:lnTo>
                                <a:lnTo>
                                  <a:pt x="410" y="0"/>
                                </a:lnTo>
                                <a:lnTo>
                                  <a:pt x="410" y="7"/>
                                </a:lnTo>
                                <a:lnTo>
                                  <a:pt x="403" y="7"/>
                                </a:lnTo>
                                <a:lnTo>
                                  <a:pt x="396" y="5"/>
                                </a:lnTo>
                                <a:lnTo>
                                  <a:pt x="398" y="0"/>
                                </a:lnTo>
                                <a:lnTo>
                                  <a:pt x="399" y="0"/>
                                </a:lnTo>
                                <a:lnTo>
                                  <a:pt x="391" y="8"/>
                                </a:lnTo>
                                <a:lnTo>
                                  <a:pt x="385" y="17"/>
                                </a:lnTo>
                                <a:lnTo>
                                  <a:pt x="380" y="26"/>
                                </a:lnTo>
                                <a:lnTo>
                                  <a:pt x="375" y="36"/>
                                </a:lnTo>
                                <a:lnTo>
                                  <a:pt x="373" y="36"/>
                                </a:lnTo>
                                <a:lnTo>
                                  <a:pt x="369" y="23"/>
                                </a:lnTo>
                                <a:lnTo>
                                  <a:pt x="370" y="24"/>
                                </a:lnTo>
                                <a:lnTo>
                                  <a:pt x="379" y="23"/>
                                </a:lnTo>
                                <a:lnTo>
                                  <a:pt x="388" y="21"/>
                                </a:lnTo>
                                <a:lnTo>
                                  <a:pt x="389" y="21"/>
                                </a:lnTo>
                                <a:lnTo>
                                  <a:pt x="389" y="36"/>
                                </a:lnTo>
                                <a:lnTo>
                                  <a:pt x="388" y="36"/>
                                </a:lnTo>
                                <a:lnTo>
                                  <a:pt x="376" y="0"/>
                                </a:lnTo>
                                <a:lnTo>
                                  <a:pt x="378" y="0"/>
                                </a:lnTo>
                                <a:lnTo>
                                  <a:pt x="403" y="36"/>
                                </a:lnTo>
                                <a:lnTo>
                                  <a:pt x="378" y="0"/>
                                </a:lnTo>
                                <a:lnTo>
                                  <a:pt x="383" y="0"/>
                                </a:lnTo>
                                <a:lnTo>
                                  <a:pt x="456" y="36"/>
                                </a:lnTo>
                                <a:lnTo>
                                  <a:pt x="456" y="33"/>
                                </a:lnTo>
                                <a:lnTo>
                                  <a:pt x="455" y="34"/>
                                </a:lnTo>
                                <a:lnTo>
                                  <a:pt x="452" y="36"/>
                                </a:lnTo>
                                <a:lnTo>
                                  <a:pt x="454" y="21"/>
                                </a:lnTo>
                                <a:lnTo>
                                  <a:pt x="455" y="21"/>
                                </a:lnTo>
                                <a:lnTo>
                                  <a:pt x="460" y="21"/>
                                </a:lnTo>
                                <a:lnTo>
                                  <a:pt x="457" y="36"/>
                                </a:lnTo>
                                <a:lnTo>
                                  <a:pt x="456" y="36"/>
                                </a:lnTo>
                                <a:lnTo>
                                  <a:pt x="446" y="0"/>
                                </a:lnTo>
                                <a:lnTo>
                                  <a:pt x="447" y="0"/>
                                </a:lnTo>
                                <a:lnTo>
                                  <a:pt x="476" y="36"/>
                                </a:lnTo>
                                <a:lnTo>
                                  <a:pt x="476" y="0"/>
                                </a:lnTo>
                                <a:lnTo>
                                  <a:pt x="482" y="0"/>
                                </a:lnTo>
                                <a:lnTo>
                                  <a:pt x="545" y="10"/>
                                </a:lnTo>
                                <a:lnTo>
                                  <a:pt x="542" y="16"/>
                                </a:lnTo>
                                <a:lnTo>
                                  <a:pt x="541" y="24"/>
                                </a:lnTo>
                                <a:lnTo>
                                  <a:pt x="467" y="0"/>
                                </a:lnTo>
                                <a:lnTo>
                                  <a:pt x="541" y="24"/>
                                </a:lnTo>
                                <a:lnTo>
                                  <a:pt x="538" y="29"/>
                                </a:lnTo>
                                <a:lnTo>
                                  <a:pt x="538" y="32"/>
                                </a:lnTo>
                                <a:lnTo>
                                  <a:pt x="465" y="0"/>
                                </a:lnTo>
                                <a:lnTo>
                                  <a:pt x="465" y="36"/>
                                </a:lnTo>
                                <a:lnTo>
                                  <a:pt x="466" y="36"/>
                                </a:lnTo>
                                <a:lnTo>
                                  <a:pt x="465" y="19"/>
                                </a:lnTo>
                                <a:lnTo>
                                  <a:pt x="460" y="21"/>
                                </a:lnTo>
                                <a:lnTo>
                                  <a:pt x="457" y="21"/>
                                </a:lnTo>
                                <a:lnTo>
                                  <a:pt x="460" y="36"/>
                                </a:lnTo>
                                <a:lnTo>
                                  <a:pt x="459" y="36"/>
                                </a:lnTo>
                                <a:lnTo>
                                  <a:pt x="456" y="21"/>
                                </a:lnTo>
                                <a:lnTo>
                                  <a:pt x="455" y="22"/>
                                </a:lnTo>
                                <a:lnTo>
                                  <a:pt x="447" y="24"/>
                                </a:lnTo>
                                <a:lnTo>
                                  <a:pt x="439" y="27"/>
                                </a:lnTo>
                                <a:lnTo>
                                  <a:pt x="437" y="27"/>
                                </a:lnTo>
                                <a:lnTo>
                                  <a:pt x="441" y="36"/>
                                </a:lnTo>
                                <a:lnTo>
                                  <a:pt x="436" y="28"/>
                                </a:lnTo>
                                <a:lnTo>
                                  <a:pt x="435" y="29"/>
                                </a:lnTo>
                                <a:lnTo>
                                  <a:pt x="425" y="36"/>
                                </a:lnTo>
                                <a:lnTo>
                                  <a:pt x="427" y="36"/>
                                </a:lnTo>
                                <a:lnTo>
                                  <a:pt x="425" y="29"/>
                                </a:lnTo>
                                <a:lnTo>
                                  <a:pt x="425" y="26"/>
                                </a:lnTo>
                                <a:lnTo>
                                  <a:pt x="426" y="24"/>
                                </a:lnTo>
                                <a:lnTo>
                                  <a:pt x="427" y="23"/>
                                </a:lnTo>
                                <a:lnTo>
                                  <a:pt x="429" y="24"/>
                                </a:lnTo>
                                <a:lnTo>
                                  <a:pt x="431" y="26"/>
                                </a:lnTo>
                                <a:lnTo>
                                  <a:pt x="422" y="36"/>
                                </a:lnTo>
                                <a:lnTo>
                                  <a:pt x="456" y="0"/>
                                </a:lnTo>
                                <a:lnTo>
                                  <a:pt x="432" y="36"/>
                                </a:lnTo>
                                <a:lnTo>
                                  <a:pt x="456" y="0"/>
                                </a:lnTo>
                                <a:lnTo>
                                  <a:pt x="456" y="36"/>
                                </a:lnTo>
                                <a:lnTo>
                                  <a:pt x="446" y="0"/>
                                </a:lnTo>
                                <a:lnTo>
                                  <a:pt x="444" y="0"/>
                                </a:lnTo>
                                <a:lnTo>
                                  <a:pt x="445" y="10"/>
                                </a:lnTo>
                                <a:lnTo>
                                  <a:pt x="450" y="21"/>
                                </a:lnTo>
                                <a:lnTo>
                                  <a:pt x="455" y="28"/>
                                </a:lnTo>
                                <a:lnTo>
                                  <a:pt x="462" y="36"/>
                                </a:lnTo>
                                <a:lnTo>
                                  <a:pt x="464" y="36"/>
                                </a:lnTo>
                                <a:lnTo>
                                  <a:pt x="464" y="0"/>
                                </a:lnTo>
                                <a:lnTo>
                                  <a:pt x="462" y="0"/>
                                </a:lnTo>
                                <a:lnTo>
                                  <a:pt x="457" y="19"/>
                                </a:lnTo>
                                <a:lnTo>
                                  <a:pt x="455" y="36"/>
                                </a:lnTo>
                                <a:lnTo>
                                  <a:pt x="454" y="36"/>
                                </a:lnTo>
                                <a:lnTo>
                                  <a:pt x="456" y="21"/>
                                </a:lnTo>
                                <a:lnTo>
                                  <a:pt x="454" y="21"/>
                                </a:lnTo>
                                <a:lnTo>
                                  <a:pt x="450" y="19"/>
                                </a:lnTo>
                                <a:lnTo>
                                  <a:pt x="449" y="36"/>
                                </a:lnTo>
                                <a:lnTo>
                                  <a:pt x="450" y="19"/>
                                </a:lnTo>
                                <a:lnTo>
                                  <a:pt x="454" y="21"/>
                                </a:lnTo>
                                <a:lnTo>
                                  <a:pt x="455" y="21"/>
                                </a:lnTo>
                                <a:lnTo>
                                  <a:pt x="454" y="36"/>
                                </a:lnTo>
                                <a:lnTo>
                                  <a:pt x="455" y="21"/>
                                </a:lnTo>
                                <a:lnTo>
                                  <a:pt x="454" y="21"/>
                                </a:lnTo>
                                <a:lnTo>
                                  <a:pt x="452" y="36"/>
                                </a:lnTo>
                                <a:lnTo>
                                  <a:pt x="454" y="21"/>
                                </a:lnTo>
                                <a:lnTo>
                                  <a:pt x="455" y="21"/>
                                </a:lnTo>
                                <a:lnTo>
                                  <a:pt x="457" y="21"/>
                                </a:lnTo>
                                <a:lnTo>
                                  <a:pt x="455" y="36"/>
                                </a:lnTo>
                                <a:lnTo>
                                  <a:pt x="456" y="36"/>
                                </a:lnTo>
                                <a:lnTo>
                                  <a:pt x="383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36"/>
                                </a:lnTo>
                                <a:lnTo>
                                  <a:pt x="388" y="36"/>
                                </a:lnTo>
                                <a:lnTo>
                                  <a:pt x="376" y="0"/>
                                </a:lnTo>
                                <a:lnTo>
                                  <a:pt x="366" y="36"/>
                                </a:lnTo>
                                <a:lnTo>
                                  <a:pt x="376" y="0"/>
                                </a:lnTo>
                                <a:lnTo>
                                  <a:pt x="376" y="36"/>
                                </a:lnTo>
                                <a:lnTo>
                                  <a:pt x="376" y="5"/>
                                </a:lnTo>
                                <a:lnTo>
                                  <a:pt x="374" y="7"/>
                                </a:lnTo>
                                <a:lnTo>
                                  <a:pt x="363" y="9"/>
                                </a:lnTo>
                                <a:lnTo>
                                  <a:pt x="353" y="10"/>
                                </a:lnTo>
                                <a:lnTo>
                                  <a:pt x="350" y="10"/>
                                </a:lnTo>
                                <a:lnTo>
                                  <a:pt x="359" y="36"/>
                                </a:lnTo>
                                <a:lnTo>
                                  <a:pt x="358" y="36"/>
                                </a:lnTo>
                                <a:lnTo>
                                  <a:pt x="359" y="33"/>
                                </a:lnTo>
                                <a:lnTo>
                                  <a:pt x="360" y="32"/>
                                </a:lnTo>
                                <a:lnTo>
                                  <a:pt x="363" y="31"/>
                                </a:lnTo>
                                <a:lnTo>
                                  <a:pt x="365" y="31"/>
                                </a:lnTo>
                                <a:lnTo>
                                  <a:pt x="373" y="32"/>
                                </a:lnTo>
                                <a:lnTo>
                                  <a:pt x="380" y="36"/>
                                </a:lnTo>
                                <a:lnTo>
                                  <a:pt x="379" y="36"/>
                                </a:lnTo>
                                <a:lnTo>
                                  <a:pt x="375" y="28"/>
                                </a:lnTo>
                                <a:lnTo>
                                  <a:pt x="450" y="0"/>
                                </a:lnTo>
                                <a:lnTo>
                                  <a:pt x="451" y="0"/>
                                </a:lnTo>
                                <a:lnTo>
                                  <a:pt x="376" y="31"/>
                                </a:lnTo>
                                <a:lnTo>
                                  <a:pt x="375" y="29"/>
                                </a:lnTo>
                                <a:lnTo>
                                  <a:pt x="375" y="28"/>
                                </a:lnTo>
                                <a:lnTo>
                                  <a:pt x="450" y="0"/>
                                </a:lnTo>
                                <a:lnTo>
                                  <a:pt x="449" y="0"/>
                                </a:lnTo>
                                <a:lnTo>
                                  <a:pt x="449" y="36"/>
                                </a:lnTo>
                                <a:lnTo>
                                  <a:pt x="449" y="0"/>
                                </a:lnTo>
                                <a:lnTo>
                                  <a:pt x="447" y="0"/>
                                </a:lnTo>
                                <a:lnTo>
                                  <a:pt x="476" y="36"/>
                                </a:lnTo>
                                <a:lnTo>
                                  <a:pt x="480" y="36"/>
                                </a:lnTo>
                                <a:lnTo>
                                  <a:pt x="457" y="0"/>
                                </a:lnTo>
                                <a:lnTo>
                                  <a:pt x="450" y="36"/>
                                </a:lnTo>
                                <a:lnTo>
                                  <a:pt x="451" y="36"/>
                                </a:lnTo>
                                <a:lnTo>
                                  <a:pt x="451" y="0"/>
                                </a:lnTo>
                                <a:lnTo>
                                  <a:pt x="452" y="0"/>
                                </a:lnTo>
                                <a:lnTo>
                                  <a:pt x="381" y="36"/>
                                </a:lnTo>
                                <a:lnTo>
                                  <a:pt x="452" y="0"/>
                                </a:lnTo>
                                <a:lnTo>
                                  <a:pt x="454" y="0"/>
                                </a:lnTo>
                                <a:lnTo>
                                  <a:pt x="393" y="36"/>
                                </a:lnTo>
                                <a:lnTo>
                                  <a:pt x="389" y="36"/>
                                </a:lnTo>
                                <a:lnTo>
                                  <a:pt x="389" y="21"/>
                                </a:lnTo>
                                <a:lnTo>
                                  <a:pt x="395" y="21"/>
                                </a:lnTo>
                                <a:lnTo>
                                  <a:pt x="401" y="22"/>
                                </a:lnTo>
                                <a:lnTo>
                                  <a:pt x="399" y="36"/>
                                </a:lnTo>
                                <a:lnTo>
                                  <a:pt x="401" y="22"/>
                                </a:lnTo>
                                <a:lnTo>
                                  <a:pt x="409" y="24"/>
                                </a:lnTo>
                                <a:lnTo>
                                  <a:pt x="418" y="26"/>
                                </a:lnTo>
                                <a:lnTo>
                                  <a:pt x="413" y="36"/>
                                </a:lnTo>
                                <a:lnTo>
                                  <a:pt x="414" y="36"/>
                                </a:lnTo>
                                <a:lnTo>
                                  <a:pt x="418" y="27"/>
                                </a:lnTo>
                                <a:lnTo>
                                  <a:pt x="420" y="28"/>
                                </a:lnTo>
                                <a:lnTo>
                                  <a:pt x="424" y="29"/>
                                </a:lnTo>
                                <a:lnTo>
                                  <a:pt x="420" y="36"/>
                                </a:lnTo>
                                <a:lnTo>
                                  <a:pt x="421" y="36"/>
                                </a:lnTo>
                                <a:lnTo>
                                  <a:pt x="430" y="26"/>
                                </a:lnTo>
                                <a:lnTo>
                                  <a:pt x="427" y="26"/>
                                </a:lnTo>
                                <a:lnTo>
                                  <a:pt x="416" y="19"/>
                                </a:lnTo>
                                <a:lnTo>
                                  <a:pt x="405" y="13"/>
                                </a:lnTo>
                                <a:lnTo>
                                  <a:pt x="404" y="10"/>
                                </a:lnTo>
                                <a:lnTo>
                                  <a:pt x="396" y="36"/>
                                </a:lnTo>
                                <a:lnTo>
                                  <a:pt x="404" y="10"/>
                                </a:lnTo>
                                <a:lnTo>
                                  <a:pt x="403" y="12"/>
                                </a:lnTo>
                                <a:lnTo>
                                  <a:pt x="390" y="9"/>
                                </a:lnTo>
                                <a:lnTo>
                                  <a:pt x="378" y="7"/>
                                </a:lnTo>
                                <a:lnTo>
                                  <a:pt x="376" y="5"/>
                                </a:lnTo>
                                <a:lnTo>
                                  <a:pt x="376" y="36"/>
                                </a:lnTo>
                                <a:lnTo>
                                  <a:pt x="376" y="0"/>
                                </a:lnTo>
                                <a:lnTo>
                                  <a:pt x="351" y="36"/>
                                </a:lnTo>
                                <a:lnTo>
                                  <a:pt x="376" y="0"/>
                                </a:lnTo>
                                <a:lnTo>
                                  <a:pt x="375" y="0"/>
                                </a:lnTo>
                                <a:lnTo>
                                  <a:pt x="351" y="36"/>
                                </a:lnTo>
                                <a:lnTo>
                                  <a:pt x="375" y="0"/>
                                </a:lnTo>
                                <a:lnTo>
                                  <a:pt x="381" y="3"/>
                                </a:lnTo>
                                <a:lnTo>
                                  <a:pt x="388" y="4"/>
                                </a:lnTo>
                                <a:lnTo>
                                  <a:pt x="390" y="4"/>
                                </a:lnTo>
                                <a:lnTo>
                                  <a:pt x="393" y="4"/>
                                </a:lnTo>
                                <a:lnTo>
                                  <a:pt x="394" y="2"/>
                                </a:lnTo>
                                <a:lnTo>
                                  <a:pt x="395" y="0"/>
                                </a:lnTo>
                                <a:lnTo>
                                  <a:pt x="398" y="9"/>
                                </a:lnTo>
                                <a:lnTo>
                                  <a:pt x="400" y="21"/>
                                </a:lnTo>
                                <a:lnTo>
                                  <a:pt x="400" y="27"/>
                                </a:lnTo>
                                <a:lnTo>
                                  <a:pt x="462" y="0"/>
                                </a:lnTo>
                                <a:lnTo>
                                  <a:pt x="400" y="27"/>
                                </a:lnTo>
                                <a:lnTo>
                                  <a:pt x="401" y="27"/>
                                </a:lnTo>
                                <a:lnTo>
                                  <a:pt x="408" y="36"/>
                                </a:lnTo>
                                <a:lnTo>
                                  <a:pt x="385" y="0"/>
                                </a:lnTo>
                                <a:lnTo>
                                  <a:pt x="408" y="36"/>
                                </a:lnTo>
                                <a:lnTo>
                                  <a:pt x="409" y="36"/>
                                </a:lnTo>
                                <a:lnTo>
                                  <a:pt x="426" y="18"/>
                                </a:lnTo>
                                <a:lnTo>
                                  <a:pt x="442" y="0"/>
                                </a:lnTo>
                                <a:lnTo>
                                  <a:pt x="449" y="9"/>
                                </a:lnTo>
                                <a:lnTo>
                                  <a:pt x="451" y="18"/>
                                </a:lnTo>
                                <a:lnTo>
                                  <a:pt x="451" y="22"/>
                                </a:lnTo>
                                <a:lnTo>
                                  <a:pt x="451" y="27"/>
                                </a:lnTo>
                                <a:lnTo>
                                  <a:pt x="451" y="32"/>
                                </a:lnTo>
                                <a:lnTo>
                                  <a:pt x="450" y="36"/>
                                </a:lnTo>
                                <a:lnTo>
                                  <a:pt x="457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36"/>
                                </a:lnTo>
                                <a:lnTo>
                                  <a:pt x="456" y="5"/>
                                </a:lnTo>
                                <a:lnTo>
                                  <a:pt x="459" y="7"/>
                                </a:lnTo>
                                <a:lnTo>
                                  <a:pt x="466" y="8"/>
                                </a:lnTo>
                                <a:lnTo>
                                  <a:pt x="475" y="9"/>
                                </a:lnTo>
                                <a:lnTo>
                                  <a:pt x="476" y="8"/>
                                </a:lnTo>
                                <a:lnTo>
                                  <a:pt x="470" y="36"/>
                                </a:lnTo>
                                <a:lnTo>
                                  <a:pt x="476" y="8"/>
                                </a:lnTo>
                                <a:lnTo>
                                  <a:pt x="477" y="10"/>
                                </a:lnTo>
                                <a:lnTo>
                                  <a:pt x="491" y="17"/>
                                </a:lnTo>
                                <a:lnTo>
                                  <a:pt x="505" y="23"/>
                                </a:lnTo>
                                <a:lnTo>
                                  <a:pt x="507" y="23"/>
                                </a:lnTo>
                                <a:lnTo>
                                  <a:pt x="498" y="36"/>
                                </a:lnTo>
                                <a:lnTo>
                                  <a:pt x="497" y="36"/>
                                </a:lnTo>
                                <a:lnTo>
                                  <a:pt x="497" y="3"/>
                                </a:lnTo>
                                <a:lnTo>
                                  <a:pt x="488" y="4"/>
                                </a:lnTo>
                                <a:lnTo>
                                  <a:pt x="479" y="5"/>
                                </a:lnTo>
                                <a:lnTo>
                                  <a:pt x="470" y="8"/>
                                </a:lnTo>
                                <a:lnTo>
                                  <a:pt x="461" y="12"/>
                                </a:lnTo>
                                <a:lnTo>
                                  <a:pt x="452" y="17"/>
                                </a:lnTo>
                                <a:lnTo>
                                  <a:pt x="445" y="23"/>
                                </a:lnTo>
                                <a:lnTo>
                                  <a:pt x="437" y="29"/>
                                </a:lnTo>
                                <a:lnTo>
                                  <a:pt x="430" y="36"/>
                                </a:lnTo>
                                <a:lnTo>
                                  <a:pt x="431" y="36"/>
                                </a:lnTo>
                                <a:lnTo>
                                  <a:pt x="427" y="33"/>
                                </a:lnTo>
                                <a:lnTo>
                                  <a:pt x="424" y="29"/>
                                </a:lnTo>
                                <a:lnTo>
                                  <a:pt x="420" y="36"/>
                                </a:lnTo>
                                <a:lnTo>
                                  <a:pt x="420" y="0"/>
                                </a:lnTo>
                                <a:lnTo>
                                  <a:pt x="410" y="0"/>
                                </a:lnTo>
                                <a:lnTo>
                                  <a:pt x="410" y="7"/>
                                </a:lnTo>
                                <a:lnTo>
                                  <a:pt x="425" y="7"/>
                                </a:lnTo>
                                <a:lnTo>
                                  <a:pt x="424" y="0"/>
                                </a:lnTo>
                                <a:lnTo>
                                  <a:pt x="431" y="0"/>
                                </a:lnTo>
                                <a:lnTo>
                                  <a:pt x="432" y="7"/>
                                </a:lnTo>
                                <a:lnTo>
                                  <a:pt x="429" y="7"/>
                                </a:lnTo>
                                <a:lnTo>
                                  <a:pt x="424" y="7"/>
                                </a:lnTo>
                                <a:lnTo>
                                  <a:pt x="424" y="0"/>
                                </a:lnTo>
                                <a:lnTo>
                                  <a:pt x="421" y="0"/>
                                </a:lnTo>
                                <a:lnTo>
                                  <a:pt x="418" y="36"/>
                                </a:lnTo>
                                <a:lnTo>
                                  <a:pt x="419" y="36"/>
                                </a:lnTo>
                                <a:lnTo>
                                  <a:pt x="386" y="0"/>
                                </a:lnTo>
                                <a:lnTo>
                                  <a:pt x="388" y="0"/>
                                </a:lnTo>
                                <a:lnTo>
                                  <a:pt x="405" y="36"/>
                                </a:lnTo>
                                <a:lnTo>
                                  <a:pt x="388" y="0"/>
                                </a:lnTo>
                                <a:lnTo>
                                  <a:pt x="419" y="36"/>
                                </a:lnTo>
                                <a:lnTo>
                                  <a:pt x="420" y="36"/>
                                </a:lnTo>
                                <a:lnTo>
                                  <a:pt x="456" y="0"/>
                                </a:lnTo>
                                <a:lnTo>
                                  <a:pt x="454" y="0"/>
                                </a:lnTo>
                                <a:lnTo>
                                  <a:pt x="393" y="36"/>
                                </a:lnTo>
                                <a:lnTo>
                                  <a:pt x="394" y="36"/>
                                </a:lnTo>
                                <a:lnTo>
                                  <a:pt x="394" y="0"/>
                                </a:lnTo>
                                <a:lnTo>
                                  <a:pt x="394" y="5"/>
                                </a:lnTo>
                                <a:lnTo>
                                  <a:pt x="380" y="4"/>
                                </a:lnTo>
                                <a:lnTo>
                                  <a:pt x="366" y="0"/>
                                </a:lnTo>
                                <a:lnTo>
                                  <a:pt x="369" y="0"/>
                                </a:lnTo>
                                <a:lnTo>
                                  <a:pt x="317" y="17"/>
                                </a:lnTo>
                                <a:lnTo>
                                  <a:pt x="315" y="16"/>
                                </a:lnTo>
                                <a:lnTo>
                                  <a:pt x="317" y="14"/>
                                </a:lnTo>
                                <a:lnTo>
                                  <a:pt x="318" y="16"/>
                                </a:lnTo>
                                <a:lnTo>
                                  <a:pt x="320" y="18"/>
                                </a:lnTo>
                                <a:lnTo>
                                  <a:pt x="327" y="26"/>
                                </a:lnTo>
                                <a:lnTo>
                                  <a:pt x="335" y="36"/>
                                </a:lnTo>
                                <a:lnTo>
                                  <a:pt x="325" y="23"/>
                                </a:lnTo>
                                <a:lnTo>
                                  <a:pt x="325" y="26"/>
                                </a:lnTo>
                                <a:lnTo>
                                  <a:pt x="315" y="36"/>
                                </a:lnTo>
                                <a:lnTo>
                                  <a:pt x="327" y="36"/>
                                </a:lnTo>
                                <a:lnTo>
                                  <a:pt x="327" y="18"/>
                                </a:lnTo>
                                <a:lnTo>
                                  <a:pt x="302" y="18"/>
                                </a:lnTo>
                                <a:lnTo>
                                  <a:pt x="302" y="36"/>
                                </a:lnTo>
                                <a:lnTo>
                                  <a:pt x="305" y="36"/>
                                </a:lnTo>
                                <a:lnTo>
                                  <a:pt x="305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3"/>
                                </a:lnTo>
                                <a:lnTo>
                                  <a:pt x="325" y="4"/>
                                </a:lnTo>
                                <a:lnTo>
                                  <a:pt x="327" y="0"/>
                                </a:lnTo>
                                <a:lnTo>
                                  <a:pt x="325" y="4"/>
                                </a:lnTo>
                                <a:lnTo>
                                  <a:pt x="337" y="7"/>
                                </a:lnTo>
                                <a:lnTo>
                                  <a:pt x="348" y="7"/>
                                </a:lnTo>
                                <a:lnTo>
                                  <a:pt x="348" y="0"/>
                                </a:lnTo>
                                <a:lnTo>
                                  <a:pt x="348" y="7"/>
                                </a:lnTo>
                                <a:lnTo>
                                  <a:pt x="356" y="7"/>
                                </a:lnTo>
                                <a:lnTo>
                                  <a:pt x="366" y="5"/>
                                </a:lnTo>
                                <a:lnTo>
                                  <a:pt x="375" y="4"/>
                                </a:lnTo>
                                <a:lnTo>
                                  <a:pt x="384" y="2"/>
                                </a:lnTo>
                                <a:lnTo>
                                  <a:pt x="384" y="0"/>
                                </a:lnTo>
                                <a:lnTo>
                                  <a:pt x="384" y="2"/>
                                </a:lnTo>
                                <a:lnTo>
                                  <a:pt x="386" y="0"/>
                                </a:lnTo>
                                <a:lnTo>
                                  <a:pt x="388" y="0"/>
                                </a:lnTo>
                                <a:lnTo>
                                  <a:pt x="419" y="36"/>
                                </a:lnTo>
                                <a:lnTo>
                                  <a:pt x="386" y="0"/>
                                </a:lnTo>
                                <a:lnTo>
                                  <a:pt x="400" y="36"/>
                                </a:lnTo>
                                <a:lnTo>
                                  <a:pt x="401" y="36"/>
                                </a:lnTo>
                                <a:lnTo>
                                  <a:pt x="388" y="0"/>
                                </a:lnTo>
                                <a:lnTo>
                                  <a:pt x="398" y="36"/>
                                </a:lnTo>
                                <a:lnTo>
                                  <a:pt x="388" y="0"/>
                                </a:lnTo>
                                <a:lnTo>
                                  <a:pt x="363" y="36"/>
                                </a:lnTo>
                                <a:lnTo>
                                  <a:pt x="388" y="0"/>
                                </a:lnTo>
                                <a:lnTo>
                                  <a:pt x="432" y="36"/>
                                </a:lnTo>
                                <a:lnTo>
                                  <a:pt x="388" y="0"/>
                                </a:lnTo>
                                <a:lnTo>
                                  <a:pt x="389" y="0"/>
                                </a:lnTo>
                                <a:lnTo>
                                  <a:pt x="395" y="36"/>
                                </a:lnTo>
                                <a:lnTo>
                                  <a:pt x="389" y="0"/>
                                </a:lnTo>
                                <a:lnTo>
                                  <a:pt x="378" y="36"/>
                                </a:lnTo>
                                <a:lnTo>
                                  <a:pt x="389" y="0"/>
                                </a:lnTo>
                                <a:lnTo>
                                  <a:pt x="395" y="36"/>
                                </a:lnTo>
                                <a:lnTo>
                                  <a:pt x="389" y="0"/>
                                </a:lnTo>
                                <a:lnTo>
                                  <a:pt x="391" y="0"/>
                                </a:lnTo>
                                <a:lnTo>
                                  <a:pt x="391" y="5"/>
                                </a:lnTo>
                                <a:lnTo>
                                  <a:pt x="399" y="7"/>
                                </a:lnTo>
                                <a:lnTo>
                                  <a:pt x="405" y="7"/>
                                </a:lnTo>
                                <a:lnTo>
                                  <a:pt x="405" y="0"/>
                                </a:lnTo>
                                <a:lnTo>
                                  <a:pt x="405" y="7"/>
                                </a:lnTo>
                                <a:lnTo>
                                  <a:pt x="400" y="7"/>
                                </a:lnTo>
                                <a:lnTo>
                                  <a:pt x="396" y="5"/>
                                </a:lnTo>
                                <a:lnTo>
                                  <a:pt x="398" y="0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89" y="36"/>
                                </a:lnTo>
                                <a:lnTo>
                                  <a:pt x="289" y="18"/>
                                </a:lnTo>
                                <a:lnTo>
                                  <a:pt x="266" y="18"/>
                                </a:lnTo>
                                <a:lnTo>
                                  <a:pt x="266" y="36"/>
                                </a:lnTo>
                                <a:lnTo>
                                  <a:pt x="254" y="36"/>
                                </a:lnTo>
                                <a:lnTo>
                                  <a:pt x="254" y="0"/>
                                </a:lnTo>
                                <a:lnTo>
                                  <a:pt x="253" y="0"/>
                                </a:lnTo>
                                <a:lnTo>
                                  <a:pt x="253" y="36"/>
                                </a:lnTo>
                                <a:lnTo>
                                  <a:pt x="232" y="36"/>
                                </a:lnTo>
                                <a:lnTo>
                                  <a:pt x="232" y="0"/>
                                </a:lnTo>
                                <a:lnTo>
                                  <a:pt x="236" y="0"/>
                                </a:lnTo>
                                <a:lnTo>
                                  <a:pt x="248" y="3"/>
                                </a:lnTo>
                                <a:lnTo>
                                  <a:pt x="261" y="4"/>
                                </a:lnTo>
                                <a:lnTo>
                                  <a:pt x="261" y="0"/>
                                </a:lnTo>
                                <a:lnTo>
                                  <a:pt x="261" y="4"/>
                                </a:lnTo>
                                <a:lnTo>
                                  <a:pt x="284" y="4"/>
                                </a:lnTo>
                                <a:lnTo>
                                  <a:pt x="284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36"/>
                                </a:lnTo>
                                <a:lnTo>
                                  <a:pt x="277" y="36"/>
                                </a:lnTo>
                                <a:lnTo>
                                  <a:pt x="277" y="0"/>
                                </a:lnTo>
                                <a:lnTo>
                                  <a:pt x="284" y="0"/>
                                </a:lnTo>
                                <a:lnTo>
                                  <a:pt x="284" y="4"/>
                                </a:lnTo>
                                <a:lnTo>
                                  <a:pt x="297" y="3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3" y="36"/>
                                </a:lnTo>
                                <a:lnTo>
                                  <a:pt x="312" y="36"/>
                                </a:lnTo>
                                <a:lnTo>
                                  <a:pt x="373" y="0"/>
                                </a:lnTo>
                                <a:lnTo>
                                  <a:pt x="371" y="0"/>
                                </a:lnTo>
                                <a:lnTo>
                                  <a:pt x="309" y="36"/>
                                </a:lnTo>
                                <a:lnTo>
                                  <a:pt x="305" y="36"/>
                                </a:lnTo>
                                <a:lnTo>
                                  <a:pt x="305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36"/>
                                </a:lnTo>
                                <a:lnTo>
                                  <a:pt x="297" y="18"/>
                                </a:lnTo>
                                <a:lnTo>
                                  <a:pt x="292" y="0"/>
                                </a:lnTo>
                                <a:lnTo>
                                  <a:pt x="289" y="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27"/>
                                </a:lnTo>
                                <a:lnTo>
                                  <a:pt x="45" y="18"/>
                                </a:lnTo>
                                <a:lnTo>
                                  <a:pt x="115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0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36"/>
                                </a:lnTo>
                                <a:lnTo>
                                  <a:pt x="119" y="36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386" y="0"/>
                                </a:moveTo>
                                <a:lnTo>
                                  <a:pt x="386" y="0"/>
                                </a:lnTo>
                                <a:lnTo>
                                  <a:pt x="404" y="36"/>
                                </a:lnTo>
                                <a:lnTo>
                                  <a:pt x="386" y="0"/>
                                </a:lnTo>
                                <a:close/>
                                <a:moveTo>
                                  <a:pt x="431" y="0"/>
                                </a:moveTo>
                                <a:lnTo>
                                  <a:pt x="436" y="0"/>
                                </a:lnTo>
                                <a:lnTo>
                                  <a:pt x="437" y="5"/>
                                </a:lnTo>
                                <a:lnTo>
                                  <a:pt x="434" y="7"/>
                                </a:lnTo>
                                <a:lnTo>
                                  <a:pt x="432" y="7"/>
                                </a:lnTo>
                                <a:lnTo>
                                  <a:pt x="431" y="0"/>
                                </a:lnTo>
                                <a:close/>
                                <a:moveTo>
                                  <a:pt x="464" y="0"/>
                                </a:moveTo>
                                <a:lnTo>
                                  <a:pt x="465" y="0"/>
                                </a:lnTo>
                                <a:lnTo>
                                  <a:pt x="465" y="36"/>
                                </a:lnTo>
                                <a:lnTo>
                                  <a:pt x="465" y="21"/>
                                </a:lnTo>
                                <a:lnTo>
                                  <a:pt x="464" y="21"/>
                                </a:lnTo>
                                <a:lnTo>
                                  <a:pt x="464" y="36"/>
                                </a:lnTo>
                                <a:lnTo>
                                  <a:pt x="464" y="21"/>
                                </a:lnTo>
                                <a:lnTo>
                                  <a:pt x="465" y="19"/>
                                </a:lnTo>
                                <a:lnTo>
                                  <a:pt x="466" y="36"/>
                                </a:lnTo>
                                <a:lnTo>
                                  <a:pt x="467" y="36"/>
                                </a:lnTo>
                                <a:lnTo>
                                  <a:pt x="464" y="0"/>
                                </a:lnTo>
                                <a:close/>
                                <a:moveTo>
                                  <a:pt x="482" y="0"/>
                                </a:moveTo>
                                <a:lnTo>
                                  <a:pt x="485" y="0"/>
                                </a:lnTo>
                                <a:lnTo>
                                  <a:pt x="496" y="3"/>
                                </a:lnTo>
                                <a:lnTo>
                                  <a:pt x="507" y="4"/>
                                </a:lnTo>
                                <a:lnTo>
                                  <a:pt x="507" y="0"/>
                                </a:lnTo>
                                <a:lnTo>
                                  <a:pt x="501" y="0"/>
                                </a:lnTo>
                                <a:lnTo>
                                  <a:pt x="501" y="36"/>
                                </a:lnTo>
                                <a:lnTo>
                                  <a:pt x="498" y="36"/>
                                </a:lnTo>
                                <a:lnTo>
                                  <a:pt x="507" y="23"/>
                                </a:lnTo>
                                <a:lnTo>
                                  <a:pt x="512" y="28"/>
                                </a:lnTo>
                                <a:lnTo>
                                  <a:pt x="518" y="32"/>
                                </a:lnTo>
                                <a:lnTo>
                                  <a:pt x="516" y="36"/>
                                </a:lnTo>
                                <a:lnTo>
                                  <a:pt x="513" y="36"/>
                                </a:lnTo>
                                <a:lnTo>
                                  <a:pt x="517" y="31"/>
                                </a:lnTo>
                                <a:lnTo>
                                  <a:pt x="521" y="36"/>
                                </a:lnTo>
                                <a:lnTo>
                                  <a:pt x="521" y="0"/>
                                </a:lnTo>
                                <a:lnTo>
                                  <a:pt x="522" y="2"/>
                                </a:lnTo>
                                <a:lnTo>
                                  <a:pt x="523" y="4"/>
                                </a:lnTo>
                                <a:lnTo>
                                  <a:pt x="525" y="4"/>
                                </a:lnTo>
                                <a:lnTo>
                                  <a:pt x="527" y="4"/>
                                </a:lnTo>
                                <a:lnTo>
                                  <a:pt x="533" y="3"/>
                                </a:lnTo>
                                <a:lnTo>
                                  <a:pt x="541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36"/>
                                </a:lnTo>
                                <a:lnTo>
                                  <a:pt x="535" y="36"/>
                                </a:lnTo>
                                <a:lnTo>
                                  <a:pt x="542" y="32"/>
                                </a:lnTo>
                                <a:lnTo>
                                  <a:pt x="548" y="31"/>
                                </a:lnTo>
                                <a:lnTo>
                                  <a:pt x="552" y="31"/>
                                </a:lnTo>
                                <a:lnTo>
                                  <a:pt x="553" y="32"/>
                                </a:lnTo>
                                <a:lnTo>
                                  <a:pt x="556" y="33"/>
                                </a:lnTo>
                                <a:lnTo>
                                  <a:pt x="557" y="36"/>
                                </a:lnTo>
                                <a:lnTo>
                                  <a:pt x="556" y="36"/>
                                </a:lnTo>
                                <a:lnTo>
                                  <a:pt x="556" y="0"/>
                                </a:lnTo>
                                <a:lnTo>
                                  <a:pt x="556" y="36"/>
                                </a:lnTo>
                                <a:lnTo>
                                  <a:pt x="551" y="36"/>
                                </a:lnTo>
                                <a:lnTo>
                                  <a:pt x="551" y="18"/>
                                </a:lnTo>
                                <a:lnTo>
                                  <a:pt x="548" y="18"/>
                                </a:lnTo>
                                <a:lnTo>
                                  <a:pt x="545" y="19"/>
                                </a:lnTo>
                                <a:lnTo>
                                  <a:pt x="543" y="21"/>
                                </a:lnTo>
                                <a:lnTo>
                                  <a:pt x="542" y="23"/>
                                </a:lnTo>
                                <a:lnTo>
                                  <a:pt x="542" y="28"/>
                                </a:lnTo>
                                <a:lnTo>
                                  <a:pt x="545" y="36"/>
                                </a:lnTo>
                                <a:lnTo>
                                  <a:pt x="543" y="36"/>
                                </a:lnTo>
                                <a:lnTo>
                                  <a:pt x="543" y="3"/>
                                </a:lnTo>
                                <a:lnTo>
                                  <a:pt x="530" y="3"/>
                                </a:lnTo>
                                <a:lnTo>
                                  <a:pt x="530" y="36"/>
                                </a:lnTo>
                                <a:lnTo>
                                  <a:pt x="528" y="36"/>
                                </a:lnTo>
                                <a:lnTo>
                                  <a:pt x="531" y="28"/>
                                </a:lnTo>
                                <a:lnTo>
                                  <a:pt x="531" y="23"/>
                                </a:lnTo>
                                <a:lnTo>
                                  <a:pt x="530" y="21"/>
                                </a:lnTo>
                                <a:lnTo>
                                  <a:pt x="528" y="19"/>
                                </a:lnTo>
                                <a:lnTo>
                                  <a:pt x="526" y="18"/>
                                </a:lnTo>
                                <a:lnTo>
                                  <a:pt x="522" y="18"/>
                                </a:lnTo>
                                <a:lnTo>
                                  <a:pt x="522" y="36"/>
                                </a:lnTo>
                                <a:lnTo>
                                  <a:pt x="522" y="18"/>
                                </a:lnTo>
                                <a:lnTo>
                                  <a:pt x="551" y="18"/>
                                </a:lnTo>
                                <a:lnTo>
                                  <a:pt x="551" y="36"/>
                                </a:lnTo>
                                <a:lnTo>
                                  <a:pt x="546" y="36"/>
                                </a:lnTo>
                                <a:lnTo>
                                  <a:pt x="546" y="0"/>
                                </a:lnTo>
                                <a:lnTo>
                                  <a:pt x="545" y="0"/>
                                </a:lnTo>
                                <a:lnTo>
                                  <a:pt x="543" y="13"/>
                                </a:lnTo>
                                <a:lnTo>
                                  <a:pt x="543" y="16"/>
                                </a:lnTo>
                                <a:lnTo>
                                  <a:pt x="474" y="0"/>
                                </a:lnTo>
                                <a:lnTo>
                                  <a:pt x="543" y="16"/>
                                </a:lnTo>
                                <a:lnTo>
                                  <a:pt x="543" y="13"/>
                                </a:lnTo>
                                <a:lnTo>
                                  <a:pt x="545" y="10"/>
                                </a:lnTo>
                                <a:lnTo>
                                  <a:pt x="482" y="0"/>
                                </a:lnTo>
                                <a:close/>
                                <a:moveTo>
                                  <a:pt x="491" y="0"/>
                                </a:moveTo>
                                <a:lnTo>
                                  <a:pt x="495" y="0"/>
                                </a:lnTo>
                                <a:lnTo>
                                  <a:pt x="495" y="36"/>
                                </a:lnTo>
                                <a:lnTo>
                                  <a:pt x="497" y="36"/>
                                </a:lnTo>
                                <a:lnTo>
                                  <a:pt x="497" y="3"/>
                                </a:lnTo>
                                <a:lnTo>
                                  <a:pt x="505" y="3"/>
                                </a:lnTo>
                                <a:lnTo>
                                  <a:pt x="505" y="36"/>
                                </a:lnTo>
                                <a:lnTo>
                                  <a:pt x="513" y="36"/>
                                </a:lnTo>
                                <a:lnTo>
                                  <a:pt x="517" y="31"/>
                                </a:lnTo>
                                <a:lnTo>
                                  <a:pt x="518" y="32"/>
                                </a:lnTo>
                                <a:lnTo>
                                  <a:pt x="516" y="36"/>
                                </a:lnTo>
                                <a:lnTo>
                                  <a:pt x="517" y="36"/>
                                </a:lnTo>
                                <a:lnTo>
                                  <a:pt x="517" y="0"/>
                                </a:lnTo>
                                <a:lnTo>
                                  <a:pt x="516" y="0"/>
                                </a:lnTo>
                                <a:lnTo>
                                  <a:pt x="503" y="3"/>
                                </a:lnTo>
                                <a:lnTo>
                                  <a:pt x="491" y="4"/>
                                </a:lnTo>
                                <a:lnTo>
                                  <a:pt x="491" y="0"/>
                                </a:lnTo>
                                <a:close/>
                                <a:moveTo>
                                  <a:pt x="601" y="0"/>
                                </a:moveTo>
                                <a:lnTo>
                                  <a:pt x="609" y="0"/>
                                </a:lnTo>
                                <a:lnTo>
                                  <a:pt x="606" y="36"/>
                                </a:lnTo>
                                <a:lnTo>
                                  <a:pt x="611" y="36"/>
                                </a:lnTo>
                                <a:lnTo>
                                  <a:pt x="618" y="28"/>
                                </a:lnTo>
                                <a:lnTo>
                                  <a:pt x="624" y="21"/>
                                </a:lnTo>
                                <a:lnTo>
                                  <a:pt x="628" y="10"/>
                                </a:lnTo>
                                <a:lnTo>
                                  <a:pt x="630" y="0"/>
                                </a:lnTo>
                                <a:lnTo>
                                  <a:pt x="629" y="0"/>
                                </a:lnTo>
                                <a:lnTo>
                                  <a:pt x="629" y="4"/>
                                </a:lnTo>
                                <a:lnTo>
                                  <a:pt x="628" y="4"/>
                                </a:lnTo>
                                <a:lnTo>
                                  <a:pt x="627" y="4"/>
                                </a:lnTo>
                                <a:lnTo>
                                  <a:pt x="627" y="0"/>
                                </a:lnTo>
                                <a:lnTo>
                                  <a:pt x="629" y="0"/>
                                </a:lnTo>
                                <a:lnTo>
                                  <a:pt x="629" y="4"/>
                                </a:lnTo>
                                <a:lnTo>
                                  <a:pt x="630" y="4"/>
                                </a:lnTo>
                                <a:lnTo>
                                  <a:pt x="630" y="0"/>
                                </a:lnTo>
                                <a:lnTo>
                                  <a:pt x="630" y="4"/>
                                </a:lnTo>
                                <a:lnTo>
                                  <a:pt x="632" y="4"/>
                                </a:lnTo>
                                <a:lnTo>
                                  <a:pt x="634" y="4"/>
                                </a:lnTo>
                                <a:lnTo>
                                  <a:pt x="633" y="0"/>
                                </a:lnTo>
                                <a:lnTo>
                                  <a:pt x="634" y="4"/>
                                </a:lnTo>
                                <a:lnTo>
                                  <a:pt x="634" y="0"/>
                                </a:lnTo>
                                <a:lnTo>
                                  <a:pt x="634" y="4"/>
                                </a:lnTo>
                                <a:lnTo>
                                  <a:pt x="644" y="3"/>
                                </a:lnTo>
                                <a:lnTo>
                                  <a:pt x="657" y="0"/>
                                </a:lnTo>
                                <a:lnTo>
                                  <a:pt x="658" y="0"/>
                                </a:lnTo>
                                <a:lnTo>
                                  <a:pt x="658" y="4"/>
                                </a:lnTo>
                                <a:lnTo>
                                  <a:pt x="645" y="3"/>
                                </a:lnTo>
                                <a:lnTo>
                                  <a:pt x="633" y="0"/>
                                </a:lnTo>
                                <a:lnTo>
                                  <a:pt x="632" y="0"/>
                                </a:lnTo>
                                <a:lnTo>
                                  <a:pt x="633" y="36"/>
                                </a:lnTo>
                                <a:lnTo>
                                  <a:pt x="637" y="36"/>
                                </a:lnTo>
                                <a:lnTo>
                                  <a:pt x="637" y="0"/>
                                </a:lnTo>
                                <a:lnTo>
                                  <a:pt x="644" y="0"/>
                                </a:lnTo>
                                <a:lnTo>
                                  <a:pt x="655" y="16"/>
                                </a:lnTo>
                                <a:lnTo>
                                  <a:pt x="667" y="36"/>
                                </a:lnTo>
                                <a:lnTo>
                                  <a:pt x="660" y="36"/>
                                </a:lnTo>
                                <a:lnTo>
                                  <a:pt x="650" y="22"/>
                                </a:lnTo>
                                <a:lnTo>
                                  <a:pt x="653" y="22"/>
                                </a:lnTo>
                                <a:lnTo>
                                  <a:pt x="663" y="17"/>
                                </a:lnTo>
                                <a:lnTo>
                                  <a:pt x="673" y="12"/>
                                </a:lnTo>
                                <a:lnTo>
                                  <a:pt x="674" y="10"/>
                                </a:lnTo>
                                <a:lnTo>
                                  <a:pt x="683" y="36"/>
                                </a:lnTo>
                                <a:lnTo>
                                  <a:pt x="675" y="9"/>
                                </a:lnTo>
                                <a:lnTo>
                                  <a:pt x="677" y="10"/>
                                </a:lnTo>
                                <a:lnTo>
                                  <a:pt x="688" y="9"/>
                                </a:lnTo>
                                <a:lnTo>
                                  <a:pt x="698" y="7"/>
                                </a:lnTo>
                                <a:lnTo>
                                  <a:pt x="700" y="5"/>
                                </a:lnTo>
                                <a:lnTo>
                                  <a:pt x="700" y="36"/>
                                </a:lnTo>
                                <a:lnTo>
                                  <a:pt x="698" y="36"/>
                                </a:lnTo>
                                <a:lnTo>
                                  <a:pt x="701" y="18"/>
                                </a:lnTo>
                                <a:lnTo>
                                  <a:pt x="772" y="36"/>
                                </a:lnTo>
                                <a:lnTo>
                                  <a:pt x="767" y="36"/>
                                </a:lnTo>
                                <a:lnTo>
                                  <a:pt x="769" y="33"/>
                                </a:lnTo>
                                <a:lnTo>
                                  <a:pt x="771" y="31"/>
                                </a:lnTo>
                                <a:lnTo>
                                  <a:pt x="772" y="29"/>
                                </a:lnTo>
                                <a:lnTo>
                                  <a:pt x="776" y="29"/>
                                </a:lnTo>
                                <a:lnTo>
                                  <a:pt x="784" y="32"/>
                                </a:lnTo>
                                <a:lnTo>
                                  <a:pt x="792" y="36"/>
                                </a:lnTo>
                                <a:lnTo>
                                  <a:pt x="789" y="36"/>
                                </a:lnTo>
                                <a:lnTo>
                                  <a:pt x="789" y="0"/>
                                </a:lnTo>
                                <a:lnTo>
                                  <a:pt x="785" y="0"/>
                                </a:lnTo>
                                <a:lnTo>
                                  <a:pt x="781" y="19"/>
                                </a:lnTo>
                                <a:lnTo>
                                  <a:pt x="777" y="36"/>
                                </a:lnTo>
                                <a:lnTo>
                                  <a:pt x="776" y="36"/>
                                </a:lnTo>
                                <a:lnTo>
                                  <a:pt x="779" y="34"/>
                                </a:lnTo>
                                <a:lnTo>
                                  <a:pt x="780" y="33"/>
                                </a:lnTo>
                                <a:lnTo>
                                  <a:pt x="780" y="36"/>
                                </a:lnTo>
                                <a:lnTo>
                                  <a:pt x="706" y="0"/>
                                </a:lnTo>
                                <a:lnTo>
                                  <a:pt x="708" y="0"/>
                                </a:lnTo>
                                <a:lnTo>
                                  <a:pt x="708" y="36"/>
                                </a:lnTo>
                                <a:lnTo>
                                  <a:pt x="713" y="36"/>
                                </a:lnTo>
                                <a:lnTo>
                                  <a:pt x="713" y="21"/>
                                </a:lnTo>
                                <a:lnTo>
                                  <a:pt x="710" y="21"/>
                                </a:lnTo>
                                <a:lnTo>
                                  <a:pt x="703" y="23"/>
                                </a:lnTo>
                                <a:lnTo>
                                  <a:pt x="694" y="24"/>
                                </a:lnTo>
                                <a:lnTo>
                                  <a:pt x="693" y="23"/>
                                </a:lnTo>
                                <a:lnTo>
                                  <a:pt x="696" y="36"/>
                                </a:lnTo>
                                <a:lnTo>
                                  <a:pt x="693" y="23"/>
                                </a:lnTo>
                                <a:lnTo>
                                  <a:pt x="694" y="23"/>
                                </a:lnTo>
                                <a:lnTo>
                                  <a:pt x="695" y="23"/>
                                </a:lnTo>
                                <a:lnTo>
                                  <a:pt x="694" y="24"/>
                                </a:lnTo>
                                <a:lnTo>
                                  <a:pt x="693" y="26"/>
                                </a:lnTo>
                                <a:lnTo>
                                  <a:pt x="688" y="31"/>
                                </a:lnTo>
                                <a:lnTo>
                                  <a:pt x="680" y="36"/>
                                </a:lnTo>
                                <a:lnTo>
                                  <a:pt x="675" y="36"/>
                                </a:lnTo>
                                <a:lnTo>
                                  <a:pt x="699" y="0"/>
                                </a:lnTo>
                                <a:lnTo>
                                  <a:pt x="700" y="0"/>
                                </a:lnTo>
                                <a:lnTo>
                                  <a:pt x="700" y="36"/>
                                </a:lnTo>
                                <a:lnTo>
                                  <a:pt x="700" y="0"/>
                                </a:lnTo>
                                <a:lnTo>
                                  <a:pt x="690" y="36"/>
                                </a:lnTo>
                                <a:lnTo>
                                  <a:pt x="694" y="36"/>
                                </a:lnTo>
                                <a:lnTo>
                                  <a:pt x="694" y="0"/>
                                </a:lnTo>
                                <a:lnTo>
                                  <a:pt x="690" y="0"/>
                                </a:lnTo>
                                <a:lnTo>
                                  <a:pt x="685" y="19"/>
                                </a:lnTo>
                                <a:lnTo>
                                  <a:pt x="744" y="36"/>
                                </a:lnTo>
                                <a:lnTo>
                                  <a:pt x="748" y="29"/>
                                </a:lnTo>
                                <a:lnTo>
                                  <a:pt x="750" y="32"/>
                                </a:lnTo>
                                <a:lnTo>
                                  <a:pt x="755" y="34"/>
                                </a:lnTo>
                                <a:lnTo>
                                  <a:pt x="754" y="36"/>
                                </a:lnTo>
                                <a:lnTo>
                                  <a:pt x="751" y="36"/>
                                </a:lnTo>
                                <a:lnTo>
                                  <a:pt x="750" y="29"/>
                                </a:lnTo>
                                <a:lnTo>
                                  <a:pt x="750" y="26"/>
                                </a:lnTo>
                                <a:lnTo>
                                  <a:pt x="750" y="24"/>
                                </a:lnTo>
                                <a:lnTo>
                                  <a:pt x="751" y="24"/>
                                </a:lnTo>
                                <a:lnTo>
                                  <a:pt x="753" y="24"/>
                                </a:lnTo>
                                <a:lnTo>
                                  <a:pt x="755" y="26"/>
                                </a:lnTo>
                                <a:lnTo>
                                  <a:pt x="746" y="36"/>
                                </a:lnTo>
                                <a:lnTo>
                                  <a:pt x="745" y="36"/>
                                </a:lnTo>
                                <a:lnTo>
                                  <a:pt x="754" y="26"/>
                                </a:lnTo>
                                <a:lnTo>
                                  <a:pt x="751" y="26"/>
                                </a:lnTo>
                                <a:lnTo>
                                  <a:pt x="740" y="19"/>
                                </a:lnTo>
                                <a:lnTo>
                                  <a:pt x="729" y="13"/>
                                </a:lnTo>
                                <a:lnTo>
                                  <a:pt x="728" y="10"/>
                                </a:lnTo>
                                <a:lnTo>
                                  <a:pt x="719" y="36"/>
                                </a:lnTo>
                                <a:lnTo>
                                  <a:pt x="728" y="10"/>
                                </a:lnTo>
                                <a:lnTo>
                                  <a:pt x="726" y="12"/>
                                </a:lnTo>
                                <a:lnTo>
                                  <a:pt x="714" y="9"/>
                                </a:lnTo>
                                <a:lnTo>
                                  <a:pt x="701" y="7"/>
                                </a:lnTo>
                                <a:lnTo>
                                  <a:pt x="700" y="5"/>
                                </a:lnTo>
                                <a:lnTo>
                                  <a:pt x="700" y="36"/>
                                </a:lnTo>
                                <a:lnTo>
                                  <a:pt x="700" y="27"/>
                                </a:lnTo>
                                <a:lnTo>
                                  <a:pt x="701" y="18"/>
                                </a:lnTo>
                                <a:lnTo>
                                  <a:pt x="772" y="36"/>
                                </a:lnTo>
                                <a:lnTo>
                                  <a:pt x="774" y="36"/>
                                </a:lnTo>
                                <a:lnTo>
                                  <a:pt x="775" y="32"/>
                                </a:lnTo>
                                <a:lnTo>
                                  <a:pt x="776" y="27"/>
                                </a:lnTo>
                                <a:lnTo>
                                  <a:pt x="776" y="22"/>
                                </a:lnTo>
                                <a:lnTo>
                                  <a:pt x="775" y="18"/>
                                </a:lnTo>
                                <a:lnTo>
                                  <a:pt x="772" y="9"/>
                                </a:lnTo>
                                <a:lnTo>
                                  <a:pt x="767" y="0"/>
                                </a:lnTo>
                                <a:lnTo>
                                  <a:pt x="764" y="0"/>
                                </a:lnTo>
                                <a:lnTo>
                                  <a:pt x="764" y="36"/>
                                </a:lnTo>
                                <a:lnTo>
                                  <a:pt x="767" y="36"/>
                                </a:lnTo>
                                <a:lnTo>
                                  <a:pt x="767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36"/>
                                </a:lnTo>
                                <a:lnTo>
                                  <a:pt x="775" y="18"/>
                                </a:lnTo>
                                <a:lnTo>
                                  <a:pt x="751" y="18"/>
                                </a:lnTo>
                                <a:lnTo>
                                  <a:pt x="751" y="36"/>
                                </a:lnTo>
                                <a:lnTo>
                                  <a:pt x="751" y="0"/>
                                </a:lnTo>
                                <a:lnTo>
                                  <a:pt x="744" y="0"/>
                                </a:lnTo>
                                <a:lnTo>
                                  <a:pt x="744" y="36"/>
                                </a:lnTo>
                                <a:lnTo>
                                  <a:pt x="748" y="29"/>
                                </a:lnTo>
                                <a:lnTo>
                                  <a:pt x="744" y="36"/>
                                </a:lnTo>
                                <a:lnTo>
                                  <a:pt x="748" y="29"/>
                                </a:lnTo>
                                <a:lnTo>
                                  <a:pt x="744" y="28"/>
                                </a:lnTo>
                                <a:lnTo>
                                  <a:pt x="741" y="27"/>
                                </a:lnTo>
                                <a:lnTo>
                                  <a:pt x="736" y="36"/>
                                </a:lnTo>
                                <a:lnTo>
                                  <a:pt x="741" y="36"/>
                                </a:lnTo>
                                <a:lnTo>
                                  <a:pt x="710" y="0"/>
                                </a:lnTo>
                                <a:lnTo>
                                  <a:pt x="741" y="36"/>
                                </a:lnTo>
                                <a:lnTo>
                                  <a:pt x="743" y="36"/>
                                </a:lnTo>
                                <a:lnTo>
                                  <a:pt x="710" y="0"/>
                                </a:lnTo>
                                <a:lnTo>
                                  <a:pt x="711" y="0"/>
                                </a:lnTo>
                                <a:lnTo>
                                  <a:pt x="725" y="36"/>
                                </a:lnTo>
                                <a:lnTo>
                                  <a:pt x="726" y="36"/>
                                </a:lnTo>
                                <a:lnTo>
                                  <a:pt x="701" y="0"/>
                                </a:lnTo>
                                <a:lnTo>
                                  <a:pt x="700" y="0"/>
                                </a:lnTo>
                                <a:lnTo>
                                  <a:pt x="690" y="36"/>
                                </a:lnTo>
                                <a:lnTo>
                                  <a:pt x="687" y="36"/>
                                </a:lnTo>
                                <a:lnTo>
                                  <a:pt x="711" y="0"/>
                                </a:lnTo>
                                <a:lnTo>
                                  <a:pt x="721" y="36"/>
                                </a:lnTo>
                                <a:lnTo>
                                  <a:pt x="711" y="0"/>
                                </a:lnTo>
                                <a:lnTo>
                                  <a:pt x="687" y="36"/>
                                </a:lnTo>
                                <a:lnTo>
                                  <a:pt x="683" y="36"/>
                                </a:lnTo>
                                <a:lnTo>
                                  <a:pt x="683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4"/>
                                </a:lnTo>
                                <a:lnTo>
                                  <a:pt x="658" y="4"/>
                                </a:lnTo>
                                <a:lnTo>
                                  <a:pt x="658" y="0"/>
                                </a:lnTo>
                                <a:lnTo>
                                  <a:pt x="659" y="0"/>
                                </a:lnTo>
                                <a:lnTo>
                                  <a:pt x="657" y="0"/>
                                </a:lnTo>
                                <a:lnTo>
                                  <a:pt x="654" y="2"/>
                                </a:lnTo>
                                <a:lnTo>
                                  <a:pt x="654" y="0"/>
                                </a:lnTo>
                                <a:lnTo>
                                  <a:pt x="657" y="0"/>
                                </a:lnTo>
                                <a:lnTo>
                                  <a:pt x="657" y="36"/>
                                </a:lnTo>
                                <a:lnTo>
                                  <a:pt x="660" y="36"/>
                                </a:lnTo>
                                <a:lnTo>
                                  <a:pt x="650" y="22"/>
                                </a:lnTo>
                                <a:lnTo>
                                  <a:pt x="653" y="21"/>
                                </a:lnTo>
                                <a:lnTo>
                                  <a:pt x="655" y="21"/>
                                </a:lnTo>
                                <a:lnTo>
                                  <a:pt x="657" y="22"/>
                                </a:lnTo>
                                <a:lnTo>
                                  <a:pt x="655" y="28"/>
                                </a:lnTo>
                                <a:lnTo>
                                  <a:pt x="654" y="36"/>
                                </a:lnTo>
                                <a:lnTo>
                                  <a:pt x="655" y="36"/>
                                </a:lnTo>
                                <a:lnTo>
                                  <a:pt x="652" y="0"/>
                                </a:lnTo>
                                <a:lnTo>
                                  <a:pt x="649" y="0"/>
                                </a:lnTo>
                                <a:lnTo>
                                  <a:pt x="649" y="36"/>
                                </a:lnTo>
                                <a:lnTo>
                                  <a:pt x="649" y="18"/>
                                </a:lnTo>
                                <a:lnTo>
                                  <a:pt x="625" y="18"/>
                                </a:lnTo>
                                <a:lnTo>
                                  <a:pt x="625" y="36"/>
                                </a:lnTo>
                                <a:lnTo>
                                  <a:pt x="613" y="36"/>
                                </a:lnTo>
                                <a:lnTo>
                                  <a:pt x="613" y="0"/>
                                </a:lnTo>
                                <a:lnTo>
                                  <a:pt x="612" y="0"/>
                                </a:lnTo>
                                <a:lnTo>
                                  <a:pt x="612" y="36"/>
                                </a:lnTo>
                                <a:lnTo>
                                  <a:pt x="613" y="36"/>
                                </a:lnTo>
                                <a:lnTo>
                                  <a:pt x="613" y="18"/>
                                </a:lnTo>
                                <a:lnTo>
                                  <a:pt x="589" y="18"/>
                                </a:lnTo>
                                <a:lnTo>
                                  <a:pt x="589" y="36"/>
                                </a:lnTo>
                                <a:lnTo>
                                  <a:pt x="601" y="36"/>
                                </a:lnTo>
                                <a:lnTo>
                                  <a:pt x="601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625" y="0"/>
                                </a:lnTo>
                                <a:lnTo>
                                  <a:pt x="625" y="4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627" y="0"/>
                                </a:lnTo>
                                <a:lnTo>
                                  <a:pt x="627" y="4"/>
                                </a:lnTo>
                                <a:lnTo>
                                  <a:pt x="625" y="4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670" y="0"/>
                                </a:moveTo>
                                <a:lnTo>
                                  <a:pt x="678" y="0"/>
                                </a:lnTo>
                                <a:lnTo>
                                  <a:pt x="690" y="3"/>
                                </a:lnTo>
                                <a:lnTo>
                                  <a:pt x="703" y="4"/>
                                </a:lnTo>
                                <a:lnTo>
                                  <a:pt x="703" y="0"/>
                                </a:lnTo>
                                <a:lnTo>
                                  <a:pt x="706" y="0"/>
                                </a:lnTo>
                                <a:lnTo>
                                  <a:pt x="694" y="3"/>
                                </a:lnTo>
                                <a:lnTo>
                                  <a:pt x="682" y="4"/>
                                </a:lnTo>
                                <a:lnTo>
                                  <a:pt x="682" y="0"/>
                                </a:lnTo>
                                <a:lnTo>
                                  <a:pt x="682" y="36"/>
                                </a:lnTo>
                                <a:lnTo>
                                  <a:pt x="683" y="31"/>
                                </a:lnTo>
                                <a:lnTo>
                                  <a:pt x="685" y="24"/>
                                </a:lnTo>
                                <a:lnTo>
                                  <a:pt x="688" y="19"/>
                                </a:lnTo>
                                <a:lnTo>
                                  <a:pt x="690" y="16"/>
                                </a:lnTo>
                                <a:lnTo>
                                  <a:pt x="698" y="7"/>
                                </a:lnTo>
                                <a:lnTo>
                                  <a:pt x="706" y="0"/>
                                </a:lnTo>
                                <a:lnTo>
                                  <a:pt x="780" y="36"/>
                                </a:lnTo>
                                <a:lnTo>
                                  <a:pt x="779" y="36"/>
                                </a:lnTo>
                                <a:lnTo>
                                  <a:pt x="779" y="0"/>
                                </a:lnTo>
                                <a:lnTo>
                                  <a:pt x="780" y="0"/>
                                </a:lnTo>
                                <a:lnTo>
                                  <a:pt x="789" y="3"/>
                                </a:lnTo>
                                <a:lnTo>
                                  <a:pt x="797" y="5"/>
                                </a:lnTo>
                                <a:lnTo>
                                  <a:pt x="805" y="7"/>
                                </a:lnTo>
                                <a:lnTo>
                                  <a:pt x="814" y="7"/>
                                </a:lnTo>
                                <a:lnTo>
                                  <a:pt x="814" y="0"/>
                                </a:lnTo>
                                <a:lnTo>
                                  <a:pt x="817" y="0"/>
                                </a:lnTo>
                                <a:lnTo>
                                  <a:pt x="817" y="36"/>
                                </a:lnTo>
                                <a:lnTo>
                                  <a:pt x="817" y="18"/>
                                </a:lnTo>
                                <a:lnTo>
                                  <a:pt x="792" y="18"/>
                                </a:lnTo>
                                <a:lnTo>
                                  <a:pt x="792" y="36"/>
                                </a:lnTo>
                                <a:lnTo>
                                  <a:pt x="792" y="0"/>
                                </a:lnTo>
                                <a:lnTo>
                                  <a:pt x="799" y="0"/>
                                </a:lnTo>
                                <a:lnTo>
                                  <a:pt x="799" y="4"/>
                                </a:lnTo>
                                <a:lnTo>
                                  <a:pt x="811" y="3"/>
                                </a:lnTo>
                                <a:lnTo>
                                  <a:pt x="823" y="0"/>
                                </a:lnTo>
                                <a:lnTo>
                                  <a:pt x="836" y="7"/>
                                </a:lnTo>
                                <a:lnTo>
                                  <a:pt x="847" y="16"/>
                                </a:lnTo>
                                <a:lnTo>
                                  <a:pt x="852" y="21"/>
                                </a:lnTo>
                                <a:lnTo>
                                  <a:pt x="857" y="26"/>
                                </a:lnTo>
                                <a:lnTo>
                                  <a:pt x="860" y="31"/>
                                </a:lnTo>
                                <a:lnTo>
                                  <a:pt x="863" y="36"/>
                                </a:lnTo>
                                <a:lnTo>
                                  <a:pt x="861" y="36"/>
                                </a:lnTo>
                                <a:lnTo>
                                  <a:pt x="861" y="0"/>
                                </a:lnTo>
                                <a:lnTo>
                                  <a:pt x="861" y="36"/>
                                </a:lnTo>
                                <a:lnTo>
                                  <a:pt x="861" y="18"/>
                                </a:lnTo>
                                <a:lnTo>
                                  <a:pt x="837" y="18"/>
                                </a:lnTo>
                                <a:lnTo>
                                  <a:pt x="837" y="36"/>
                                </a:lnTo>
                                <a:lnTo>
                                  <a:pt x="845" y="36"/>
                                </a:lnTo>
                                <a:lnTo>
                                  <a:pt x="845" y="0"/>
                                </a:lnTo>
                                <a:lnTo>
                                  <a:pt x="848" y="0"/>
                                </a:lnTo>
                                <a:lnTo>
                                  <a:pt x="848" y="36"/>
                                </a:lnTo>
                                <a:lnTo>
                                  <a:pt x="850" y="31"/>
                                </a:lnTo>
                                <a:lnTo>
                                  <a:pt x="852" y="24"/>
                                </a:lnTo>
                                <a:lnTo>
                                  <a:pt x="855" y="19"/>
                                </a:lnTo>
                                <a:lnTo>
                                  <a:pt x="857" y="16"/>
                                </a:lnTo>
                                <a:lnTo>
                                  <a:pt x="865" y="7"/>
                                </a:lnTo>
                                <a:lnTo>
                                  <a:pt x="873" y="0"/>
                                </a:lnTo>
                                <a:lnTo>
                                  <a:pt x="873" y="36"/>
                                </a:lnTo>
                                <a:lnTo>
                                  <a:pt x="868" y="36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3" y="36"/>
                                </a:lnTo>
                                <a:lnTo>
                                  <a:pt x="873" y="18"/>
                                </a:lnTo>
                                <a:lnTo>
                                  <a:pt x="897" y="18"/>
                                </a:lnTo>
                                <a:lnTo>
                                  <a:pt x="897" y="36"/>
                                </a:lnTo>
                                <a:lnTo>
                                  <a:pt x="897" y="0"/>
                                </a:lnTo>
                                <a:lnTo>
                                  <a:pt x="889" y="0"/>
                                </a:lnTo>
                                <a:lnTo>
                                  <a:pt x="889" y="36"/>
                                </a:lnTo>
                                <a:lnTo>
                                  <a:pt x="875" y="36"/>
                                </a:lnTo>
                                <a:lnTo>
                                  <a:pt x="883" y="5"/>
                                </a:lnTo>
                                <a:lnTo>
                                  <a:pt x="862" y="0"/>
                                </a:lnTo>
                                <a:lnTo>
                                  <a:pt x="863" y="0"/>
                                </a:lnTo>
                                <a:lnTo>
                                  <a:pt x="858" y="2"/>
                                </a:lnTo>
                                <a:lnTo>
                                  <a:pt x="853" y="3"/>
                                </a:lnTo>
                                <a:lnTo>
                                  <a:pt x="853" y="0"/>
                                </a:lnTo>
                                <a:lnTo>
                                  <a:pt x="837" y="18"/>
                                </a:lnTo>
                                <a:lnTo>
                                  <a:pt x="820" y="36"/>
                                </a:lnTo>
                                <a:lnTo>
                                  <a:pt x="823" y="36"/>
                                </a:lnTo>
                                <a:lnTo>
                                  <a:pt x="823" y="0"/>
                                </a:lnTo>
                                <a:lnTo>
                                  <a:pt x="825" y="0"/>
                                </a:lnTo>
                                <a:lnTo>
                                  <a:pt x="825" y="36"/>
                                </a:lnTo>
                                <a:lnTo>
                                  <a:pt x="837" y="36"/>
                                </a:lnTo>
                                <a:lnTo>
                                  <a:pt x="837" y="0"/>
                                </a:lnTo>
                                <a:lnTo>
                                  <a:pt x="838" y="0"/>
                                </a:lnTo>
                                <a:lnTo>
                                  <a:pt x="850" y="3"/>
                                </a:lnTo>
                                <a:lnTo>
                                  <a:pt x="862" y="4"/>
                                </a:lnTo>
                                <a:lnTo>
                                  <a:pt x="862" y="0"/>
                                </a:lnTo>
                                <a:lnTo>
                                  <a:pt x="862" y="4"/>
                                </a:lnTo>
                                <a:lnTo>
                                  <a:pt x="888" y="4"/>
                                </a:lnTo>
                                <a:lnTo>
                                  <a:pt x="888" y="0"/>
                                </a:lnTo>
                                <a:lnTo>
                                  <a:pt x="888" y="4"/>
                                </a:lnTo>
                                <a:lnTo>
                                  <a:pt x="901" y="3"/>
                                </a:lnTo>
                                <a:lnTo>
                                  <a:pt x="913" y="0"/>
                                </a:lnTo>
                                <a:lnTo>
                                  <a:pt x="916" y="0"/>
                                </a:lnTo>
                                <a:lnTo>
                                  <a:pt x="916" y="7"/>
                                </a:lnTo>
                                <a:lnTo>
                                  <a:pt x="921" y="7"/>
                                </a:lnTo>
                                <a:lnTo>
                                  <a:pt x="927" y="7"/>
                                </a:lnTo>
                                <a:lnTo>
                                  <a:pt x="927" y="0"/>
                                </a:lnTo>
                                <a:lnTo>
                                  <a:pt x="927" y="7"/>
                                </a:lnTo>
                                <a:lnTo>
                                  <a:pt x="942" y="7"/>
                                </a:lnTo>
                                <a:lnTo>
                                  <a:pt x="942" y="0"/>
                                </a:lnTo>
                                <a:lnTo>
                                  <a:pt x="942" y="36"/>
                                </a:lnTo>
                                <a:lnTo>
                                  <a:pt x="943" y="36"/>
                                </a:lnTo>
                                <a:lnTo>
                                  <a:pt x="952" y="32"/>
                                </a:lnTo>
                                <a:lnTo>
                                  <a:pt x="959" y="29"/>
                                </a:lnTo>
                                <a:lnTo>
                                  <a:pt x="962" y="29"/>
                                </a:lnTo>
                                <a:lnTo>
                                  <a:pt x="964" y="31"/>
                                </a:lnTo>
                                <a:lnTo>
                                  <a:pt x="965" y="33"/>
                                </a:lnTo>
                                <a:lnTo>
                                  <a:pt x="967" y="36"/>
                                </a:lnTo>
                                <a:lnTo>
                                  <a:pt x="975" y="0"/>
                                </a:lnTo>
                                <a:lnTo>
                                  <a:pt x="973" y="0"/>
                                </a:lnTo>
                                <a:lnTo>
                                  <a:pt x="973" y="3"/>
                                </a:lnTo>
                                <a:lnTo>
                                  <a:pt x="968" y="4"/>
                                </a:lnTo>
                                <a:lnTo>
                                  <a:pt x="962" y="5"/>
                                </a:lnTo>
                                <a:lnTo>
                                  <a:pt x="960" y="0"/>
                                </a:lnTo>
                                <a:lnTo>
                                  <a:pt x="962" y="5"/>
                                </a:lnTo>
                                <a:lnTo>
                                  <a:pt x="953" y="7"/>
                                </a:lnTo>
                                <a:lnTo>
                                  <a:pt x="949" y="7"/>
                                </a:lnTo>
                                <a:lnTo>
                                  <a:pt x="948" y="0"/>
                                </a:lnTo>
                                <a:lnTo>
                                  <a:pt x="949" y="7"/>
                                </a:lnTo>
                                <a:lnTo>
                                  <a:pt x="947" y="7"/>
                                </a:lnTo>
                                <a:lnTo>
                                  <a:pt x="946" y="7"/>
                                </a:lnTo>
                                <a:lnTo>
                                  <a:pt x="946" y="0"/>
                                </a:lnTo>
                                <a:lnTo>
                                  <a:pt x="946" y="7"/>
                                </a:lnTo>
                                <a:lnTo>
                                  <a:pt x="944" y="7"/>
                                </a:lnTo>
                                <a:lnTo>
                                  <a:pt x="944" y="0"/>
                                </a:lnTo>
                                <a:lnTo>
                                  <a:pt x="944" y="7"/>
                                </a:lnTo>
                                <a:lnTo>
                                  <a:pt x="943" y="7"/>
                                </a:lnTo>
                                <a:lnTo>
                                  <a:pt x="941" y="7"/>
                                </a:lnTo>
                                <a:lnTo>
                                  <a:pt x="941" y="0"/>
                                </a:lnTo>
                                <a:lnTo>
                                  <a:pt x="931" y="0"/>
                                </a:lnTo>
                                <a:lnTo>
                                  <a:pt x="931" y="36"/>
                                </a:lnTo>
                                <a:lnTo>
                                  <a:pt x="939" y="36"/>
                                </a:lnTo>
                                <a:lnTo>
                                  <a:pt x="868" y="18"/>
                                </a:lnTo>
                                <a:lnTo>
                                  <a:pt x="867" y="27"/>
                                </a:lnTo>
                                <a:lnTo>
                                  <a:pt x="867" y="36"/>
                                </a:lnTo>
                                <a:lnTo>
                                  <a:pt x="865" y="36"/>
                                </a:lnTo>
                                <a:lnTo>
                                  <a:pt x="868" y="18"/>
                                </a:lnTo>
                                <a:lnTo>
                                  <a:pt x="939" y="36"/>
                                </a:lnTo>
                                <a:lnTo>
                                  <a:pt x="942" y="36"/>
                                </a:lnTo>
                                <a:lnTo>
                                  <a:pt x="942" y="18"/>
                                </a:lnTo>
                                <a:lnTo>
                                  <a:pt x="918" y="18"/>
                                </a:lnTo>
                                <a:lnTo>
                                  <a:pt x="918" y="36"/>
                                </a:lnTo>
                                <a:lnTo>
                                  <a:pt x="918" y="0"/>
                                </a:lnTo>
                                <a:lnTo>
                                  <a:pt x="918" y="7"/>
                                </a:lnTo>
                                <a:lnTo>
                                  <a:pt x="918" y="0"/>
                                </a:lnTo>
                                <a:lnTo>
                                  <a:pt x="918" y="7"/>
                                </a:lnTo>
                                <a:lnTo>
                                  <a:pt x="916" y="7"/>
                                </a:lnTo>
                                <a:lnTo>
                                  <a:pt x="911" y="5"/>
                                </a:lnTo>
                                <a:lnTo>
                                  <a:pt x="911" y="0"/>
                                </a:lnTo>
                                <a:lnTo>
                                  <a:pt x="911" y="5"/>
                                </a:lnTo>
                                <a:lnTo>
                                  <a:pt x="908" y="5"/>
                                </a:lnTo>
                                <a:lnTo>
                                  <a:pt x="909" y="0"/>
                                </a:lnTo>
                                <a:lnTo>
                                  <a:pt x="908" y="5"/>
                                </a:lnTo>
                                <a:lnTo>
                                  <a:pt x="906" y="5"/>
                                </a:lnTo>
                                <a:lnTo>
                                  <a:pt x="902" y="4"/>
                                </a:lnTo>
                                <a:lnTo>
                                  <a:pt x="903" y="0"/>
                                </a:lnTo>
                                <a:lnTo>
                                  <a:pt x="902" y="4"/>
                                </a:lnTo>
                                <a:lnTo>
                                  <a:pt x="901" y="4"/>
                                </a:lnTo>
                                <a:lnTo>
                                  <a:pt x="902" y="0"/>
                                </a:lnTo>
                                <a:lnTo>
                                  <a:pt x="901" y="4"/>
                                </a:lnTo>
                                <a:lnTo>
                                  <a:pt x="893" y="3"/>
                                </a:lnTo>
                                <a:lnTo>
                                  <a:pt x="885" y="0"/>
                                </a:lnTo>
                                <a:lnTo>
                                  <a:pt x="882" y="0"/>
                                </a:lnTo>
                                <a:lnTo>
                                  <a:pt x="897" y="18"/>
                                </a:lnTo>
                                <a:lnTo>
                                  <a:pt x="916" y="36"/>
                                </a:lnTo>
                                <a:lnTo>
                                  <a:pt x="912" y="36"/>
                                </a:lnTo>
                                <a:lnTo>
                                  <a:pt x="852" y="19"/>
                                </a:lnTo>
                                <a:lnTo>
                                  <a:pt x="857" y="0"/>
                                </a:lnTo>
                                <a:lnTo>
                                  <a:pt x="853" y="0"/>
                                </a:lnTo>
                                <a:lnTo>
                                  <a:pt x="853" y="3"/>
                                </a:lnTo>
                                <a:lnTo>
                                  <a:pt x="838" y="5"/>
                                </a:lnTo>
                                <a:lnTo>
                                  <a:pt x="821" y="7"/>
                                </a:lnTo>
                                <a:lnTo>
                                  <a:pt x="821" y="0"/>
                                </a:lnTo>
                                <a:lnTo>
                                  <a:pt x="822" y="0"/>
                                </a:lnTo>
                                <a:lnTo>
                                  <a:pt x="822" y="7"/>
                                </a:lnTo>
                                <a:lnTo>
                                  <a:pt x="814" y="7"/>
                                </a:lnTo>
                                <a:lnTo>
                                  <a:pt x="814" y="0"/>
                                </a:lnTo>
                                <a:lnTo>
                                  <a:pt x="804" y="0"/>
                                </a:lnTo>
                                <a:lnTo>
                                  <a:pt x="804" y="36"/>
                                </a:lnTo>
                                <a:lnTo>
                                  <a:pt x="800" y="36"/>
                                </a:lnTo>
                                <a:lnTo>
                                  <a:pt x="800" y="0"/>
                                </a:lnTo>
                                <a:lnTo>
                                  <a:pt x="799" y="0"/>
                                </a:lnTo>
                                <a:lnTo>
                                  <a:pt x="799" y="4"/>
                                </a:lnTo>
                                <a:lnTo>
                                  <a:pt x="703" y="4"/>
                                </a:lnTo>
                                <a:lnTo>
                                  <a:pt x="703" y="0"/>
                                </a:lnTo>
                                <a:lnTo>
                                  <a:pt x="701" y="0"/>
                                </a:lnTo>
                                <a:lnTo>
                                  <a:pt x="728" y="36"/>
                                </a:lnTo>
                                <a:lnTo>
                                  <a:pt x="710" y="0"/>
                                </a:lnTo>
                                <a:lnTo>
                                  <a:pt x="728" y="36"/>
                                </a:lnTo>
                                <a:lnTo>
                                  <a:pt x="729" y="36"/>
                                </a:lnTo>
                                <a:lnTo>
                                  <a:pt x="710" y="0"/>
                                </a:lnTo>
                                <a:lnTo>
                                  <a:pt x="729" y="36"/>
                                </a:lnTo>
                                <a:lnTo>
                                  <a:pt x="731" y="36"/>
                                </a:lnTo>
                                <a:lnTo>
                                  <a:pt x="709" y="0"/>
                                </a:lnTo>
                                <a:lnTo>
                                  <a:pt x="731" y="36"/>
                                </a:lnTo>
                                <a:lnTo>
                                  <a:pt x="736" y="36"/>
                                </a:lnTo>
                                <a:lnTo>
                                  <a:pt x="740" y="26"/>
                                </a:lnTo>
                                <a:lnTo>
                                  <a:pt x="733" y="24"/>
                                </a:lnTo>
                                <a:lnTo>
                                  <a:pt x="725" y="22"/>
                                </a:lnTo>
                                <a:lnTo>
                                  <a:pt x="723" y="36"/>
                                </a:lnTo>
                                <a:lnTo>
                                  <a:pt x="725" y="22"/>
                                </a:lnTo>
                                <a:lnTo>
                                  <a:pt x="719" y="21"/>
                                </a:lnTo>
                                <a:lnTo>
                                  <a:pt x="713" y="21"/>
                                </a:lnTo>
                                <a:lnTo>
                                  <a:pt x="713" y="36"/>
                                </a:lnTo>
                                <a:lnTo>
                                  <a:pt x="716" y="36"/>
                                </a:lnTo>
                                <a:lnTo>
                                  <a:pt x="713" y="0"/>
                                </a:lnTo>
                                <a:lnTo>
                                  <a:pt x="718" y="36"/>
                                </a:lnTo>
                                <a:lnTo>
                                  <a:pt x="719" y="36"/>
                                </a:lnTo>
                                <a:lnTo>
                                  <a:pt x="713" y="0"/>
                                </a:lnTo>
                                <a:lnTo>
                                  <a:pt x="719" y="36"/>
                                </a:lnTo>
                                <a:lnTo>
                                  <a:pt x="719" y="0"/>
                                </a:lnTo>
                                <a:lnTo>
                                  <a:pt x="718" y="2"/>
                                </a:lnTo>
                                <a:lnTo>
                                  <a:pt x="715" y="4"/>
                                </a:lnTo>
                                <a:lnTo>
                                  <a:pt x="714" y="4"/>
                                </a:lnTo>
                                <a:lnTo>
                                  <a:pt x="711" y="4"/>
                                </a:lnTo>
                                <a:lnTo>
                                  <a:pt x="705" y="3"/>
                                </a:lnTo>
                                <a:lnTo>
                                  <a:pt x="699" y="0"/>
                                </a:lnTo>
                                <a:lnTo>
                                  <a:pt x="674" y="36"/>
                                </a:lnTo>
                                <a:lnTo>
                                  <a:pt x="670" y="36"/>
                                </a:lnTo>
                                <a:lnTo>
                                  <a:pt x="670" y="0"/>
                                </a:lnTo>
                                <a:close/>
                                <a:moveTo>
                                  <a:pt x="699" y="0"/>
                                </a:moveTo>
                                <a:lnTo>
                                  <a:pt x="699" y="0"/>
                                </a:lnTo>
                                <a:lnTo>
                                  <a:pt x="675" y="36"/>
                                </a:lnTo>
                                <a:lnTo>
                                  <a:pt x="674" y="36"/>
                                </a:lnTo>
                                <a:lnTo>
                                  <a:pt x="699" y="0"/>
                                </a:lnTo>
                                <a:close/>
                                <a:moveTo>
                                  <a:pt x="710" y="0"/>
                                </a:moveTo>
                                <a:lnTo>
                                  <a:pt x="710" y="0"/>
                                </a:lnTo>
                                <a:lnTo>
                                  <a:pt x="743" y="36"/>
                                </a:lnTo>
                                <a:lnTo>
                                  <a:pt x="744" y="36"/>
                                </a:lnTo>
                                <a:lnTo>
                                  <a:pt x="744" y="0"/>
                                </a:lnTo>
                                <a:lnTo>
                                  <a:pt x="723" y="0"/>
                                </a:lnTo>
                                <a:lnTo>
                                  <a:pt x="723" y="36"/>
                                </a:lnTo>
                                <a:lnTo>
                                  <a:pt x="724" y="36"/>
                                </a:lnTo>
                                <a:lnTo>
                                  <a:pt x="710" y="0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711" y="0"/>
                                </a:lnTo>
                                <a:lnTo>
                                  <a:pt x="721" y="36"/>
                                </a:lnTo>
                                <a:lnTo>
                                  <a:pt x="711" y="0"/>
                                </a:lnTo>
                                <a:close/>
                                <a:moveTo>
                                  <a:pt x="713" y="0"/>
                                </a:moveTo>
                                <a:lnTo>
                                  <a:pt x="713" y="0"/>
                                </a:lnTo>
                                <a:lnTo>
                                  <a:pt x="719" y="36"/>
                                </a:lnTo>
                                <a:lnTo>
                                  <a:pt x="713" y="0"/>
                                </a:lnTo>
                                <a:close/>
                                <a:moveTo>
                                  <a:pt x="911" y="0"/>
                                </a:moveTo>
                                <a:lnTo>
                                  <a:pt x="911" y="0"/>
                                </a:lnTo>
                                <a:lnTo>
                                  <a:pt x="911" y="36"/>
                                </a:lnTo>
                                <a:lnTo>
                                  <a:pt x="911" y="0"/>
                                </a:lnTo>
                                <a:close/>
                                <a:moveTo>
                                  <a:pt x="916" y="0"/>
                                </a:moveTo>
                                <a:lnTo>
                                  <a:pt x="917" y="0"/>
                                </a:lnTo>
                                <a:lnTo>
                                  <a:pt x="916" y="7"/>
                                </a:lnTo>
                                <a:lnTo>
                                  <a:pt x="918" y="7"/>
                                </a:lnTo>
                                <a:lnTo>
                                  <a:pt x="913" y="7"/>
                                </a:lnTo>
                                <a:lnTo>
                                  <a:pt x="908" y="5"/>
                                </a:lnTo>
                                <a:lnTo>
                                  <a:pt x="916" y="7"/>
                                </a:lnTo>
                                <a:lnTo>
                                  <a:pt x="916" y="0"/>
                                </a:lnTo>
                                <a:close/>
                                <a:moveTo>
                                  <a:pt x="956" y="0"/>
                                </a:moveTo>
                                <a:lnTo>
                                  <a:pt x="957" y="0"/>
                                </a:lnTo>
                                <a:lnTo>
                                  <a:pt x="968" y="3"/>
                                </a:lnTo>
                                <a:lnTo>
                                  <a:pt x="980" y="4"/>
                                </a:lnTo>
                                <a:lnTo>
                                  <a:pt x="980" y="0"/>
                                </a:lnTo>
                                <a:lnTo>
                                  <a:pt x="980" y="4"/>
                                </a:lnTo>
                                <a:lnTo>
                                  <a:pt x="1005" y="4"/>
                                </a:lnTo>
                                <a:lnTo>
                                  <a:pt x="1005" y="0"/>
                                </a:lnTo>
                                <a:lnTo>
                                  <a:pt x="1005" y="4"/>
                                </a:lnTo>
                                <a:lnTo>
                                  <a:pt x="1018" y="3"/>
                                </a:lnTo>
                                <a:lnTo>
                                  <a:pt x="1030" y="0"/>
                                </a:lnTo>
                                <a:lnTo>
                                  <a:pt x="1029" y="0"/>
                                </a:lnTo>
                                <a:lnTo>
                                  <a:pt x="1050" y="5"/>
                                </a:lnTo>
                                <a:lnTo>
                                  <a:pt x="1041" y="36"/>
                                </a:lnTo>
                                <a:lnTo>
                                  <a:pt x="1036" y="36"/>
                                </a:lnTo>
                                <a:lnTo>
                                  <a:pt x="1036" y="0"/>
                                </a:lnTo>
                                <a:lnTo>
                                  <a:pt x="1038" y="0"/>
                                </a:lnTo>
                                <a:lnTo>
                                  <a:pt x="1049" y="3"/>
                                </a:lnTo>
                                <a:lnTo>
                                  <a:pt x="1061" y="4"/>
                                </a:lnTo>
                                <a:lnTo>
                                  <a:pt x="1061" y="0"/>
                                </a:lnTo>
                                <a:lnTo>
                                  <a:pt x="1061" y="4"/>
                                </a:lnTo>
                                <a:lnTo>
                                  <a:pt x="1086" y="4"/>
                                </a:lnTo>
                                <a:lnTo>
                                  <a:pt x="1086" y="0"/>
                                </a:lnTo>
                                <a:lnTo>
                                  <a:pt x="1086" y="4"/>
                                </a:lnTo>
                                <a:lnTo>
                                  <a:pt x="1099" y="3"/>
                                </a:lnTo>
                                <a:lnTo>
                                  <a:pt x="1110" y="0"/>
                                </a:lnTo>
                                <a:lnTo>
                                  <a:pt x="1111" y="0"/>
                                </a:lnTo>
                                <a:lnTo>
                                  <a:pt x="1132" y="36"/>
                                </a:lnTo>
                                <a:lnTo>
                                  <a:pt x="1137" y="36"/>
                                </a:lnTo>
                                <a:lnTo>
                                  <a:pt x="1119" y="0"/>
                                </a:lnTo>
                                <a:lnTo>
                                  <a:pt x="1137" y="36"/>
                                </a:lnTo>
                                <a:lnTo>
                                  <a:pt x="1155" y="0"/>
                                </a:lnTo>
                                <a:lnTo>
                                  <a:pt x="1139" y="36"/>
                                </a:lnTo>
                                <a:lnTo>
                                  <a:pt x="1131" y="7"/>
                                </a:lnTo>
                                <a:lnTo>
                                  <a:pt x="1140" y="5"/>
                                </a:lnTo>
                                <a:lnTo>
                                  <a:pt x="1150" y="3"/>
                                </a:lnTo>
                                <a:lnTo>
                                  <a:pt x="1151" y="36"/>
                                </a:lnTo>
                                <a:lnTo>
                                  <a:pt x="1152" y="36"/>
                                </a:lnTo>
                                <a:lnTo>
                                  <a:pt x="1144" y="0"/>
                                </a:lnTo>
                                <a:lnTo>
                                  <a:pt x="1145" y="0"/>
                                </a:lnTo>
                                <a:lnTo>
                                  <a:pt x="1150" y="36"/>
                                </a:lnTo>
                                <a:lnTo>
                                  <a:pt x="1145" y="0"/>
                                </a:lnTo>
                                <a:lnTo>
                                  <a:pt x="1150" y="36"/>
                                </a:lnTo>
                                <a:lnTo>
                                  <a:pt x="1145" y="0"/>
                                </a:lnTo>
                                <a:lnTo>
                                  <a:pt x="1158" y="36"/>
                                </a:lnTo>
                                <a:lnTo>
                                  <a:pt x="1145" y="0"/>
                                </a:lnTo>
                                <a:lnTo>
                                  <a:pt x="1146" y="0"/>
                                </a:lnTo>
                                <a:lnTo>
                                  <a:pt x="1149" y="36"/>
                                </a:lnTo>
                                <a:lnTo>
                                  <a:pt x="1149" y="0"/>
                                </a:lnTo>
                                <a:lnTo>
                                  <a:pt x="1149" y="36"/>
                                </a:lnTo>
                                <a:lnTo>
                                  <a:pt x="1147" y="0"/>
                                </a:lnTo>
                                <a:lnTo>
                                  <a:pt x="1149" y="36"/>
                                </a:lnTo>
                                <a:lnTo>
                                  <a:pt x="1150" y="36"/>
                                </a:lnTo>
                                <a:lnTo>
                                  <a:pt x="1155" y="0"/>
                                </a:lnTo>
                                <a:lnTo>
                                  <a:pt x="1146" y="36"/>
                                </a:lnTo>
                                <a:lnTo>
                                  <a:pt x="1145" y="36"/>
                                </a:lnTo>
                                <a:lnTo>
                                  <a:pt x="1131" y="0"/>
                                </a:lnTo>
                                <a:lnTo>
                                  <a:pt x="1132" y="0"/>
                                </a:lnTo>
                                <a:lnTo>
                                  <a:pt x="1141" y="9"/>
                                </a:lnTo>
                                <a:lnTo>
                                  <a:pt x="1151" y="19"/>
                                </a:lnTo>
                                <a:lnTo>
                                  <a:pt x="1163" y="28"/>
                                </a:lnTo>
                                <a:lnTo>
                                  <a:pt x="1175" y="36"/>
                                </a:lnTo>
                                <a:lnTo>
                                  <a:pt x="1173" y="36"/>
                                </a:lnTo>
                                <a:lnTo>
                                  <a:pt x="1156" y="0"/>
                                </a:lnTo>
                                <a:lnTo>
                                  <a:pt x="1182" y="36"/>
                                </a:lnTo>
                                <a:lnTo>
                                  <a:pt x="1156" y="0"/>
                                </a:lnTo>
                                <a:lnTo>
                                  <a:pt x="1172" y="36"/>
                                </a:lnTo>
                                <a:lnTo>
                                  <a:pt x="1156" y="0"/>
                                </a:lnTo>
                                <a:lnTo>
                                  <a:pt x="1165" y="36"/>
                                </a:lnTo>
                                <a:lnTo>
                                  <a:pt x="1165" y="0"/>
                                </a:lnTo>
                                <a:lnTo>
                                  <a:pt x="1166" y="0"/>
                                </a:lnTo>
                                <a:lnTo>
                                  <a:pt x="1156" y="36"/>
                                </a:lnTo>
                                <a:lnTo>
                                  <a:pt x="1156" y="0"/>
                                </a:lnTo>
                                <a:lnTo>
                                  <a:pt x="1156" y="36"/>
                                </a:lnTo>
                                <a:lnTo>
                                  <a:pt x="1155" y="36"/>
                                </a:lnTo>
                                <a:lnTo>
                                  <a:pt x="1155" y="4"/>
                                </a:lnTo>
                                <a:lnTo>
                                  <a:pt x="1154" y="4"/>
                                </a:lnTo>
                                <a:lnTo>
                                  <a:pt x="1144" y="7"/>
                                </a:lnTo>
                                <a:lnTo>
                                  <a:pt x="1134" y="8"/>
                                </a:lnTo>
                                <a:lnTo>
                                  <a:pt x="1132" y="7"/>
                                </a:lnTo>
                                <a:lnTo>
                                  <a:pt x="1140" y="36"/>
                                </a:lnTo>
                                <a:lnTo>
                                  <a:pt x="1106" y="0"/>
                                </a:lnTo>
                                <a:lnTo>
                                  <a:pt x="1141" y="36"/>
                                </a:lnTo>
                                <a:lnTo>
                                  <a:pt x="1167" y="0"/>
                                </a:lnTo>
                                <a:lnTo>
                                  <a:pt x="1171" y="0"/>
                                </a:lnTo>
                                <a:lnTo>
                                  <a:pt x="1163" y="3"/>
                                </a:lnTo>
                                <a:lnTo>
                                  <a:pt x="1157" y="4"/>
                                </a:lnTo>
                                <a:lnTo>
                                  <a:pt x="1156" y="4"/>
                                </a:lnTo>
                                <a:lnTo>
                                  <a:pt x="1154" y="4"/>
                                </a:lnTo>
                                <a:lnTo>
                                  <a:pt x="1152" y="2"/>
                                </a:lnTo>
                                <a:lnTo>
                                  <a:pt x="1151" y="0"/>
                                </a:lnTo>
                                <a:lnTo>
                                  <a:pt x="1152" y="0"/>
                                </a:lnTo>
                                <a:lnTo>
                                  <a:pt x="1168" y="4"/>
                                </a:lnTo>
                                <a:lnTo>
                                  <a:pt x="1160" y="36"/>
                                </a:lnTo>
                                <a:lnTo>
                                  <a:pt x="1163" y="24"/>
                                </a:lnTo>
                                <a:lnTo>
                                  <a:pt x="1161" y="24"/>
                                </a:lnTo>
                                <a:lnTo>
                                  <a:pt x="1161" y="26"/>
                                </a:lnTo>
                                <a:lnTo>
                                  <a:pt x="1162" y="27"/>
                                </a:lnTo>
                                <a:lnTo>
                                  <a:pt x="1166" y="31"/>
                                </a:lnTo>
                                <a:lnTo>
                                  <a:pt x="1173" y="36"/>
                                </a:lnTo>
                                <a:lnTo>
                                  <a:pt x="1156" y="0"/>
                                </a:lnTo>
                                <a:lnTo>
                                  <a:pt x="1161" y="36"/>
                                </a:lnTo>
                                <a:lnTo>
                                  <a:pt x="1161" y="18"/>
                                </a:lnTo>
                                <a:lnTo>
                                  <a:pt x="1186" y="18"/>
                                </a:lnTo>
                                <a:lnTo>
                                  <a:pt x="1186" y="36"/>
                                </a:lnTo>
                                <a:lnTo>
                                  <a:pt x="1196" y="36"/>
                                </a:lnTo>
                                <a:lnTo>
                                  <a:pt x="1206" y="21"/>
                                </a:lnTo>
                                <a:lnTo>
                                  <a:pt x="1211" y="24"/>
                                </a:lnTo>
                                <a:lnTo>
                                  <a:pt x="1216" y="28"/>
                                </a:lnTo>
                                <a:lnTo>
                                  <a:pt x="1208" y="36"/>
                                </a:lnTo>
                                <a:lnTo>
                                  <a:pt x="1208" y="0"/>
                                </a:lnTo>
                                <a:lnTo>
                                  <a:pt x="1205" y="0"/>
                                </a:lnTo>
                                <a:lnTo>
                                  <a:pt x="1216" y="3"/>
                                </a:lnTo>
                                <a:lnTo>
                                  <a:pt x="1228" y="4"/>
                                </a:lnTo>
                                <a:lnTo>
                                  <a:pt x="1228" y="0"/>
                                </a:lnTo>
                                <a:lnTo>
                                  <a:pt x="1233" y="0"/>
                                </a:lnTo>
                                <a:lnTo>
                                  <a:pt x="1221" y="3"/>
                                </a:lnTo>
                                <a:lnTo>
                                  <a:pt x="1208" y="4"/>
                                </a:lnTo>
                                <a:lnTo>
                                  <a:pt x="1208" y="0"/>
                                </a:lnTo>
                                <a:lnTo>
                                  <a:pt x="1208" y="4"/>
                                </a:lnTo>
                                <a:lnTo>
                                  <a:pt x="1183" y="4"/>
                                </a:lnTo>
                                <a:lnTo>
                                  <a:pt x="1183" y="0"/>
                                </a:lnTo>
                                <a:lnTo>
                                  <a:pt x="1188" y="0"/>
                                </a:lnTo>
                                <a:lnTo>
                                  <a:pt x="1177" y="3"/>
                                </a:lnTo>
                                <a:lnTo>
                                  <a:pt x="1166" y="4"/>
                                </a:lnTo>
                                <a:lnTo>
                                  <a:pt x="1166" y="0"/>
                                </a:lnTo>
                                <a:lnTo>
                                  <a:pt x="1167" y="0"/>
                                </a:lnTo>
                                <a:lnTo>
                                  <a:pt x="1141" y="36"/>
                                </a:lnTo>
                                <a:lnTo>
                                  <a:pt x="1142" y="36"/>
                                </a:lnTo>
                                <a:lnTo>
                                  <a:pt x="1136" y="7"/>
                                </a:lnTo>
                                <a:lnTo>
                                  <a:pt x="1135" y="7"/>
                                </a:lnTo>
                                <a:lnTo>
                                  <a:pt x="1126" y="10"/>
                                </a:lnTo>
                                <a:lnTo>
                                  <a:pt x="1116" y="14"/>
                                </a:lnTo>
                                <a:lnTo>
                                  <a:pt x="1115" y="14"/>
                                </a:lnTo>
                                <a:lnTo>
                                  <a:pt x="1126" y="36"/>
                                </a:lnTo>
                                <a:lnTo>
                                  <a:pt x="1068" y="4"/>
                                </a:lnTo>
                                <a:lnTo>
                                  <a:pt x="1064" y="12"/>
                                </a:lnTo>
                                <a:lnTo>
                                  <a:pt x="1061" y="19"/>
                                </a:lnTo>
                                <a:lnTo>
                                  <a:pt x="1059" y="28"/>
                                </a:lnTo>
                                <a:lnTo>
                                  <a:pt x="1058" y="36"/>
                                </a:lnTo>
                                <a:lnTo>
                                  <a:pt x="1045" y="36"/>
                                </a:lnTo>
                                <a:lnTo>
                                  <a:pt x="1045" y="18"/>
                                </a:lnTo>
                                <a:lnTo>
                                  <a:pt x="1064" y="18"/>
                                </a:lnTo>
                                <a:lnTo>
                                  <a:pt x="1064" y="36"/>
                                </a:lnTo>
                                <a:lnTo>
                                  <a:pt x="1076" y="36"/>
                                </a:lnTo>
                                <a:lnTo>
                                  <a:pt x="989" y="17"/>
                                </a:lnTo>
                                <a:lnTo>
                                  <a:pt x="988" y="27"/>
                                </a:lnTo>
                                <a:lnTo>
                                  <a:pt x="988" y="36"/>
                                </a:lnTo>
                                <a:lnTo>
                                  <a:pt x="992" y="36"/>
                                </a:lnTo>
                                <a:lnTo>
                                  <a:pt x="992" y="0"/>
                                </a:lnTo>
                                <a:lnTo>
                                  <a:pt x="990" y="0"/>
                                </a:lnTo>
                                <a:lnTo>
                                  <a:pt x="1004" y="7"/>
                                </a:lnTo>
                                <a:lnTo>
                                  <a:pt x="1015" y="16"/>
                                </a:lnTo>
                                <a:lnTo>
                                  <a:pt x="1019" y="21"/>
                                </a:lnTo>
                                <a:lnTo>
                                  <a:pt x="1024" y="26"/>
                                </a:lnTo>
                                <a:lnTo>
                                  <a:pt x="1028" y="31"/>
                                </a:lnTo>
                                <a:lnTo>
                                  <a:pt x="1030" y="36"/>
                                </a:lnTo>
                                <a:lnTo>
                                  <a:pt x="1031" y="36"/>
                                </a:lnTo>
                                <a:lnTo>
                                  <a:pt x="1031" y="0"/>
                                </a:lnTo>
                                <a:lnTo>
                                  <a:pt x="1031" y="21"/>
                                </a:lnTo>
                                <a:lnTo>
                                  <a:pt x="1220" y="21"/>
                                </a:lnTo>
                                <a:lnTo>
                                  <a:pt x="1220" y="0"/>
                                </a:lnTo>
                                <a:lnTo>
                                  <a:pt x="1217" y="0"/>
                                </a:lnTo>
                                <a:lnTo>
                                  <a:pt x="1215" y="17"/>
                                </a:lnTo>
                                <a:lnTo>
                                  <a:pt x="1215" y="21"/>
                                </a:lnTo>
                                <a:lnTo>
                                  <a:pt x="1158" y="0"/>
                                </a:lnTo>
                                <a:lnTo>
                                  <a:pt x="1215" y="22"/>
                                </a:lnTo>
                                <a:lnTo>
                                  <a:pt x="1215" y="19"/>
                                </a:lnTo>
                                <a:lnTo>
                                  <a:pt x="1213" y="21"/>
                                </a:lnTo>
                                <a:lnTo>
                                  <a:pt x="1211" y="22"/>
                                </a:lnTo>
                                <a:lnTo>
                                  <a:pt x="1206" y="28"/>
                                </a:lnTo>
                                <a:lnTo>
                                  <a:pt x="1200" y="36"/>
                                </a:lnTo>
                                <a:lnTo>
                                  <a:pt x="1200" y="0"/>
                                </a:lnTo>
                                <a:lnTo>
                                  <a:pt x="1198" y="0"/>
                                </a:lnTo>
                                <a:lnTo>
                                  <a:pt x="1198" y="36"/>
                                </a:lnTo>
                                <a:lnTo>
                                  <a:pt x="1196" y="36"/>
                                </a:lnTo>
                                <a:lnTo>
                                  <a:pt x="1206" y="21"/>
                                </a:lnTo>
                                <a:lnTo>
                                  <a:pt x="1200" y="17"/>
                                </a:lnTo>
                                <a:lnTo>
                                  <a:pt x="1193" y="13"/>
                                </a:lnTo>
                                <a:lnTo>
                                  <a:pt x="1182" y="36"/>
                                </a:lnTo>
                                <a:lnTo>
                                  <a:pt x="1183" y="36"/>
                                </a:lnTo>
                                <a:lnTo>
                                  <a:pt x="1183" y="0"/>
                                </a:lnTo>
                                <a:lnTo>
                                  <a:pt x="1183" y="4"/>
                                </a:lnTo>
                                <a:lnTo>
                                  <a:pt x="1172" y="3"/>
                                </a:lnTo>
                                <a:lnTo>
                                  <a:pt x="1160" y="0"/>
                                </a:lnTo>
                                <a:lnTo>
                                  <a:pt x="1161" y="0"/>
                                </a:lnTo>
                                <a:lnTo>
                                  <a:pt x="1233" y="36"/>
                                </a:lnTo>
                                <a:lnTo>
                                  <a:pt x="1234" y="36"/>
                                </a:lnTo>
                                <a:lnTo>
                                  <a:pt x="1234" y="34"/>
                                </a:lnTo>
                                <a:lnTo>
                                  <a:pt x="1233" y="34"/>
                                </a:lnTo>
                                <a:lnTo>
                                  <a:pt x="1232" y="36"/>
                                </a:lnTo>
                                <a:lnTo>
                                  <a:pt x="1231" y="36"/>
                                </a:lnTo>
                                <a:lnTo>
                                  <a:pt x="1222" y="32"/>
                                </a:lnTo>
                                <a:lnTo>
                                  <a:pt x="1216" y="31"/>
                                </a:lnTo>
                                <a:lnTo>
                                  <a:pt x="1213" y="31"/>
                                </a:lnTo>
                                <a:lnTo>
                                  <a:pt x="1211" y="32"/>
                                </a:lnTo>
                                <a:lnTo>
                                  <a:pt x="1210" y="33"/>
                                </a:lnTo>
                                <a:lnTo>
                                  <a:pt x="1208" y="36"/>
                                </a:lnTo>
                                <a:lnTo>
                                  <a:pt x="1216" y="28"/>
                                </a:lnTo>
                                <a:lnTo>
                                  <a:pt x="1213" y="27"/>
                                </a:lnTo>
                                <a:lnTo>
                                  <a:pt x="1212" y="27"/>
                                </a:lnTo>
                                <a:lnTo>
                                  <a:pt x="1212" y="31"/>
                                </a:lnTo>
                                <a:lnTo>
                                  <a:pt x="1212" y="36"/>
                                </a:lnTo>
                                <a:lnTo>
                                  <a:pt x="1220" y="36"/>
                                </a:lnTo>
                                <a:lnTo>
                                  <a:pt x="1220" y="18"/>
                                </a:lnTo>
                                <a:lnTo>
                                  <a:pt x="1243" y="18"/>
                                </a:lnTo>
                                <a:lnTo>
                                  <a:pt x="1243" y="36"/>
                                </a:lnTo>
                                <a:lnTo>
                                  <a:pt x="1304" y="0"/>
                                </a:lnTo>
                                <a:lnTo>
                                  <a:pt x="1307" y="0"/>
                                </a:lnTo>
                                <a:lnTo>
                                  <a:pt x="1269" y="36"/>
                                </a:lnTo>
                                <a:lnTo>
                                  <a:pt x="1266" y="36"/>
                                </a:lnTo>
                                <a:lnTo>
                                  <a:pt x="1257" y="23"/>
                                </a:lnTo>
                                <a:lnTo>
                                  <a:pt x="1259" y="23"/>
                                </a:lnTo>
                                <a:lnTo>
                                  <a:pt x="1273" y="17"/>
                                </a:lnTo>
                                <a:lnTo>
                                  <a:pt x="1286" y="10"/>
                                </a:lnTo>
                                <a:lnTo>
                                  <a:pt x="1287" y="9"/>
                                </a:lnTo>
                                <a:lnTo>
                                  <a:pt x="1293" y="36"/>
                                </a:lnTo>
                                <a:lnTo>
                                  <a:pt x="1299" y="36"/>
                                </a:lnTo>
                                <a:lnTo>
                                  <a:pt x="1298" y="21"/>
                                </a:lnTo>
                                <a:lnTo>
                                  <a:pt x="1313" y="21"/>
                                </a:lnTo>
                                <a:lnTo>
                                  <a:pt x="1314" y="36"/>
                                </a:lnTo>
                                <a:lnTo>
                                  <a:pt x="1314" y="21"/>
                                </a:lnTo>
                                <a:lnTo>
                                  <a:pt x="1314" y="36"/>
                                </a:lnTo>
                                <a:lnTo>
                                  <a:pt x="1314" y="0"/>
                                </a:lnTo>
                                <a:lnTo>
                                  <a:pt x="1315" y="0"/>
                                </a:lnTo>
                                <a:lnTo>
                                  <a:pt x="1388" y="32"/>
                                </a:lnTo>
                                <a:lnTo>
                                  <a:pt x="1390" y="26"/>
                                </a:lnTo>
                                <a:lnTo>
                                  <a:pt x="1393" y="21"/>
                                </a:lnTo>
                                <a:lnTo>
                                  <a:pt x="1322" y="0"/>
                                </a:lnTo>
                                <a:lnTo>
                                  <a:pt x="1298" y="2"/>
                                </a:lnTo>
                                <a:lnTo>
                                  <a:pt x="1300" y="36"/>
                                </a:lnTo>
                                <a:lnTo>
                                  <a:pt x="1308" y="0"/>
                                </a:lnTo>
                                <a:lnTo>
                                  <a:pt x="1330" y="36"/>
                                </a:lnTo>
                                <a:lnTo>
                                  <a:pt x="1327" y="36"/>
                                </a:lnTo>
                                <a:lnTo>
                                  <a:pt x="1298" y="0"/>
                                </a:lnTo>
                                <a:lnTo>
                                  <a:pt x="1299" y="0"/>
                                </a:lnTo>
                                <a:lnTo>
                                  <a:pt x="1299" y="36"/>
                                </a:lnTo>
                                <a:lnTo>
                                  <a:pt x="1299" y="0"/>
                                </a:lnTo>
                                <a:lnTo>
                                  <a:pt x="1300" y="0"/>
                                </a:lnTo>
                                <a:lnTo>
                                  <a:pt x="1226" y="28"/>
                                </a:lnTo>
                                <a:lnTo>
                                  <a:pt x="1229" y="36"/>
                                </a:lnTo>
                                <a:lnTo>
                                  <a:pt x="1226" y="36"/>
                                </a:lnTo>
                                <a:lnTo>
                                  <a:pt x="1229" y="26"/>
                                </a:lnTo>
                                <a:lnTo>
                                  <a:pt x="1236" y="17"/>
                                </a:lnTo>
                                <a:lnTo>
                                  <a:pt x="1242" y="8"/>
                                </a:lnTo>
                                <a:lnTo>
                                  <a:pt x="1249" y="0"/>
                                </a:lnTo>
                                <a:lnTo>
                                  <a:pt x="1253" y="0"/>
                                </a:lnTo>
                                <a:lnTo>
                                  <a:pt x="1253" y="4"/>
                                </a:lnTo>
                                <a:lnTo>
                                  <a:pt x="1228" y="4"/>
                                </a:lnTo>
                                <a:lnTo>
                                  <a:pt x="1228" y="0"/>
                                </a:lnTo>
                                <a:lnTo>
                                  <a:pt x="1221" y="0"/>
                                </a:lnTo>
                                <a:lnTo>
                                  <a:pt x="1223" y="17"/>
                                </a:lnTo>
                                <a:lnTo>
                                  <a:pt x="1223" y="23"/>
                                </a:lnTo>
                                <a:lnTo>
                                  <a:pt x="1297" y="0"/>
                                </a:lnTo>
                                <a:lnTo>
                                  <a:pt x="1327" y="36"/>
                                </a:lnTo>
                                <a:lnTo>
                                  <a:pt x="1324" y="36"/>
                                </a:lnTo>
                                <a:lnTo>
                                  <a:pt x="1334" y="31"/>
                                </a:lnTo>
                                <a:lnTo>
                                  <a:pt x="1343" y="26"/>
                                </a:lnTo>
                                <a:lnTo>
                                  <a:pt x="1347" y="24"/>
                                </a:lnTo>
                                <a:lnTo>
                                  <a:pt x="1348" y="22"/>
                                </a:lnTo>
                                <a:lnTo>
                                  <a:pt x="1349" y="22"/>
                                </a:lnTo>
                                <a:lnTo>
                                  <a:pt x="1347" y="22"/>
                                </a:lnTo>
                                <a:lnTo>
                                  <a:pt x="1350" y="36"/>
                                </a:lnTo>
                                <a:lnTo>
                                  <a:pt x="1347" y="22"/>
                                </a:lnTo>
                                <a:lnTo>
                                  <a:pt x="1350" y="36"/>
                                </a:lnTo>
                                <a:lnTo>
                                  <a:pt x="1354" y="36"/>
                                </a:lnTo>
                                <a:lnTo>
                                  <a:pt x="1359" y="29"/>
                                </a:lnTo>
                                <a:lnTo>
                                  <a:pt x="1364" y="24"/>
                                </a:lnTo>
                                <a:lnTo>
                                  <a:pt x="1365" y="23"/>
                                </a:lnTo>
                                <a:lnTo>
                                  <a:pt x="1366" y="22"/>
                                </a:lnTo>
                                <a:lnTo>
                                  <a:pt x="1366" y="23"/>
                                </a:lnTo>
                                <a:lnTo>
                                  <a:pt x="1365" y="24"/>
                                </a:lnTo>
                                <a:lnTo>
                                  <a:pt x="1307" y="0"/>
                                </a:lnTo>
                                <a:lnTo>
                                  <a:pt x="1307" y="36"/>
                                </a:lnTo>
                                <a:lnTo>
                                  <a:pt x="1307" y="0"/>
                                </a:lnTo>
                                <a:lnTo>
                                  <a:pt x="1308" y="0"/>
                                </a:lnTo>
                                <a:lnTo>
                                  <a:pt x="1300" y="36"/>
                                </a:lnTo>
                                <a:lnTo>
                                  <a:pt x="1302" y="36"/>
                                </a:lnTo>
                                <a:lnTo>
                                  <a:pt x="1302" y="0"/>
                                </a:lnTo>
                                <a:lnTo>
                                  <a:pt x="1303" y="0"/>
                                </a:lnTo>
                                <a:lnTo>
                                  <a:pt x="1237" y="36"/>
                                </a:lnTo>
                                <a:lnTo>
                                  <a:pt x="1303" y="0"/>
                                </a:lnTo>
                                <a:lnTo>
                                  <a:pt x="1304" y="0"/>
                                </a:lnTo>
                                <a:lnTo>
                                  <a:pt x="1243" y="36"/>
                                </a:lnTo>
                                <a:lnTo>
                                  <a:pt x="1242" y="36"/>
                                </a:lnTo>
                                <a:lnTo>
                                  <a:pt x="1243" y="28"/>
                                </a:lnTo>
                                <a:lnTo>
                                  <a:pt x="1243" y="21"/>
                                </a:lnTo>
                                <a:lnTo>
                                  <a:pt x="1150" y="21"/>
                                </a:lnTo>
                                <a:lnTo>
                                  <a:pt x="1150" y="36"/>
                                </a:lnTo>
                                <a:lnTo>
                                  <a:pt x="1155" y="0"/>
                                </a:lnTo>
                                <a:lnTo>
                                  <a:pt x="1137" y="36"/>
                                </a:lnTo>
                                <a:lnTo>
                                  <a:pt x="1139" y="36"/>
                                </a:lnTo>
                                <a:lnTo>
                                  <a:pt x="1155" y="0"/>
                                </a:lnTo>
                                <a:lnTo>
                                  <a:pt x="1146" y="36"/>
                                </a:lnTo>
                                <a:lnTo>
                                  <a:pt x="1132" y="0"/>
                                </a:lnTo>
                                <a:lnTo>
                                  <a:pt x="1146" y="36"/>
                                </a:lnTo>
                                <a:lnTo>
                                  <a:pt x="1130" y="0"/>
                                </a:lnTo>
                                <a:lnTo>
                                  <a:pt x="1131" y="0"/>
                                </a:lnTo>
                                <a:lnTo>
                                  <a:pt x="1145" y="36"/>
                                </a:lnTo>
                                <a:lnTo>
                                  <a:pt x="1154" y="0"/>
                                </a:lnTo>
                                <a:lnTo>
                                  <a:pt x="1155" y="0"/>
                                </a:lnTo>
                                <a:lnTo>
                                  <a:pt x="1146" y="36"/>
                                </a:lnTo>
                                <a:lnTo>
                                  <a:pt x="1130" y="0"/>
                                </a:lnTo>
                                <a:lnTo>
                                  <a:pt x="1129" y="0"/>
                                </a:lnTo>
                                <a:lnTo>
                                  <a:pt x="1144" y="36"/>
                                </a:lnTo>
                                <a:lnTo>
                                  <a:pt x="1145" y="36"/>
                                </a:lnTo>
                                <a:lnTo>
                                  <a:pt x="1154" y="0"/>
                                </a:lnTo>
                                <a:lnTo>
                                  <a:pt x="1154" y="36"/>
                                </a:lnTo>
                                <a:lnTo>
                                  <a:pt x="1155" y="36"/>
                                </a:lnTo>
                                <a:lnTo>
                                  <a:pt x="1155" y="4"/>
                                </a:lnTo>
                                <a:lnTo>
                                  <a:pt x="1156" y="4"/>
                                </a:lnTo>
                                <a:lnTo>
                                  <a:pt x="1161" y="4"/>
                                </a:lnTo>
                                <a:lnTo>
                                  <a:pt x="1158" y="36"/>
                                </a:lnTo>
                                <a:lnTo>
                                  <a:pt x="1160" y="36"/>
                                </a:lnTo>
                                <a:lnTo>
                                  <a:pt x="1163" y="24"/>
                                </a:lnTo>
                                <a:lnTo>
                                  <a:pt x="1162" y="24"/>
                                </a:lnTo>
                                <a:lnTo>
                                  <a:pt x="1152" y="23"/>
                                </a:lnTo>
                                <a:lnTo>
                                  <a:pt x="1142" y="21"/>
                                </a:lnTo>
                                <a:lnTo>
                                  <a:pt x="1140" y="21"/>
                                </a:lnTo>
                                <a:lnTo>
                                  <a:pt x="1140" y="36"/>
                                </a:lnTo>
                                <a:lnTo>
                                  <a:pt x="1106" y="0"/>
                                </a:lnTo>
                                <a:lnTo>
                                  <a:pt x="1105" y="0"/>
                                </a:lnTo>
                                <a:lnTo>
                                  <a:pt x="1106" y="9"/>
                                </a:lnTo>
                                <a:lnTo>
                                  <a:pt x="1109" y="18"/>
                                </a:lnTo>
                                <a:lnTo>
                                  <a:pt x="1112" y="27"/>
                                </a:lnTo>
                                <a:lnTo>
                                  <a:pt x="1116" y="36"/>
                                </a:lnTo>
                                <a:lnTo>
                                  <a:pt x="1079" y="0"/>
                                </a:lnTo>
                                <a:lnTo>
                                  <a:pt x="1078" y="0"/>
                                </a:lnTo>
                                <a:lnTo>
                                  <a:pt x="1078" y="36"/>
                                </a:lnTo>
                                <a:lnTo>
                                  <a:pt x="1076" y="34"/>
                                </a:lnTo>
                                <a:lnTo>
                                  <a:pt x="1076" y="36"/>
                                </a:lnTo>
                                <a:lnTo>
                                  <a:pt x="989" y="17"/>
                                </a:lnTo>
                                <a:lnTo>
                                  <a:pt x="985" y="36"/>
                                </a:lnTo>
                                <a:lnTo>
                                  <a:pt x="984" y="36"/>
                                </a:lnTo>
                                <a:lnTo>
                                  <a:pt x="984" y="0"/>
                                </a:lnTo>
                                <a:lnTo>
                                  <a:pt x="982" y="0"/>
                                </a:lnTo>
                                <a:lnTo>
                                  <a:pt x="974" y="3"/>
                                </a:lnTo>
                                <a:lnTo>
                                  <a:pt x="967" y="4"/>
                                </a:lnTo>
                                <a:lnTo>
                                  <a:pt x="965" y="0"/>
                                </a:lnTo>
                                <a:lnTo>
                                  <a:pt x="967" y="0"/>
                                </a:lnTo>
                                <a:lnTo>
                                  <a:pt x="967" y="36"/>
                                </a:lnTo>
                                <a:lnTo>
                                  <a:pt x="984" y="36"/>
                                </a:lnTo>
                                <a:lnTo>
                                  <a:pt x="984" y="18"/>
                                </a:lnTo>
                                <a:lnTo>
                                  <a:pt x="959" y="18"/>
                                </a:lnTo>
                                <a:lnTo>
                                  <a:pt x="959" y="36"/>
                                </a:lnTo>
                                <a:lnTo>
                                  <a:pt x="959" y="0"/>
                                </a:lnTo>
                                <a:lnTo>
                                  <a:pt x="957" y="0"/>
                                </a:lnTo>
                                <a:lnTo>
                                  <a:pt x="941" y="4"/>
                                </a:lnTo>
                                <a:lnTo>
                                  <a:pt x="949" y="36"/>
                                </a:lnTo>
                                <a:lnTo>
                                  <a:pt x="956" y="36"/>
                                </a:lnTo>
                                <a:lnTo>
                                  <a:pt x="956" y="0"/>
                                </a:lnTo>
                                <a:close/>
                                <a:moveTo>
                                  <a:pt x="993" y="0"/>
                                </a:moveTo>
                                <a:lnTo>
                                  <a:pt x="1004" y="0"/>
                                </a:lnTo>
                                <a:lnTo>
                                  <a:pt x="1004" y="36"/>
                                </a:lnTo>
                                <a:lnTo>
                                  <a:pt x="1004" y="18"/>
                                </a:lnTo>
                                <a:lnTo>
                                  <a:pt x="1029" y="18"/>
                                </a:lnTo>
                                <a:lnTo>
                                  <a:pt x="1029" y="36"/>
                                </a:lnTo>
                                <a:lnTo>
                                  <a:pt x="1012" y="36"/>
                                </a:lnTo>
                                <a:lnTo>
                                  <a:pt x="1012" y="0"/>
                                </a:lnTo>
                                <a:lnTo>
                                  <a:pt x="1012" y="36"/>
                                </a:lnTo>
                                <a:lnTo>
                                  <a:pt x="1007" y="36"/>
                                </a:lnTo>
                                <a:lnTo>
                                  <a:pt x="1018" y="33"/>
                                </a:lnTo>
                                <a:lnTo>
                                  <a:pt x="1029" y="31"/>
                                </a:lnTo>
                                <a:lnTo>
                                  <a:pt x="1041" y="29"/>
                                </a:lnTo>
                                <a:lnTo>
                                  <a:pt x="1055" y="28"/>
                                </a:lnTo>
                                <a:lnTo>
                                  <a:pt x="1068" y="29"/>
                                </a:lnTo>
                                <a:lnTo>
                                  <a:pt x="1080" y="31"/>
                                </a:lnTo>
                                <a:lnTo>
                                  <a:pt x="1092" y="33"/>
                                </a:lnTo>
                                <a:lnTo>
                                  <a:pt x="1104" y="36"/>
                                </a:lnTo>
                                <a:lnTo>
                                  <a:pt x="1099" y="36"/>
                                </a:lnTo>
                                <a:lnTo>
                                  <a:pt x="1102" y="32"/>
                                </a:lnTo>
                                <a:lnTo>
                                  <a:pt x="1105" y="31"/>
                                </a:lnTo>
                                <a:lnTo>
                                  <a:pt x="1107" y="36"/>
                                </a:lnTo>
                                <a:lnTo>
                                  <a:pt x="1105" y="31"/>
                                </a:lnTo>
                                <a:lnTo>
                                  <a:pt x="1106" y="31"/>
                                </a:lnTo>
                                <a:lnTo>
                                  <a:pt x="1115" y="27"/>
                                </a:lnTo>
                                <a:lnTo>
                                  <a:pt x="1124" y="23"/>
                                </a:lnTo>
                                <a:lnTo>
                                  <a:pt x="1124" y="22"/>
                                </a:lnTo>
                                <a:lnTo>
                                  <a:pt x="1127" y="36"/>
                                </a:lnTo>
                                <a:lnTo>
                                  <a:pt x="1126" y="36"/>
                                </a:lnTo>
                                <a:lnTo>
                                  <a:pt x="1115" y="14"/>
                                </a:lnTo>
                                <a:lnTo>
                                  <a:pt x="1107" y="19"/>
                                </a:lnTo>
                                <a:lnTo>
                                  <a:pt x="1099" y="24"/>
                                </a:lnTo>
                                <a:lnTo>
                                  <a:pt x="1109" y="36"/>
                                </a:lnTo>
                                <a:lnTo>
                                  <a:pt x="1116" y="36"/>
                                </a:lnTo>
                                <a:lnTo>
                                  <a:pt x="1078" y="0"/>
                                </a:lnTo>
                                <a:lnTo>
                                  <a:pt x="1078" y="36"/>
                                </a:lnTo>
                                <a:lnTo>
                                  <a:pt x="1150" y="0"/>
                                </a:lnTo>
                                <a:lnTo>
                                  <a:pt x="1080" y="36"/>
                                </a:lnTo>
                                <a:lnTo>
                                  <a:pt x="1078" y="36"/>
                                </a:lnTo>
                                <a:lnTo>
                                  <a:pt x="1075" y="19"/>
                                </a:lnTo>
                                <a:lnTo>
                                  <a:pt x="1070" y="0"/>
                                </a:lnTo>
                                <a:lnTo>
                                  <a:pt x="1069" y="3"/>
                                </a:lnTo>
                                <a:lnTo>
                                  <a:pt x="1068" y="4"/>
                                </a:lnTo>
                                <a:lnTo>
                                  <a:pt x="1126" y="36"/>
                                </a:lnTo>
                                <a:lnTo>
                                  <a:pt x="1125" y="36"/>
                                </a:lnTo>
                                <a:lnTo>
                                  <a:pt x="1125" y="0"/>
                                </a:lnTo>
                                <a:lnTo>
                                  <a:pt x="1126" y="0"/>
                                </a:lnTo>
                                <a:lnTo>
                                  <a:pt x="1141" y="36"/>
                                </a:lnTo>
                                <a:lnTo>
                                  <a:pt x="1140" y="36"/>
                                </a:lnTo>
                                <a:lnTo>
                                  <a:pt x="1140" y="21"/>
                                </a:lnTo>
                                <a:lnTo>
                                  <a:pt x="1135" y="21"/>
                                </a:lnTo>
                                <a:lnTo>
                                  <a:pt x="1130" y="21"/>
                                </a:lnTo>
                                <a:lnTo>
                                  <a:pt x="1132" y="36"/>
                                </a:lnTo>
                                <a:lnTo>
                                  <a:pt x="1109" y="0"/>
                                </a:lnTo>
                                <a:lnTo>
                                  <a:pt x="1106" y="0"/>
                                </a:lnTo>
                                <a:lnTo>
                                  <a:pt x="1141" y="36"/>
                                </a:lnTo>
                                <a:lnTo>
                                  <a:pt x="1127" y="0"/>
                                </a:lnTo>
                                <a:lnTo>
                                  <a:pt x="1129" y="0"/>
                                </a:lnTo>
                                <a:lnTo>
                                  <a:pt x="1144" y="36"/>
                                </a:lnTo>
                                <a:lnTo>
                                  <a:pt x="1142" y="36"/>
                                </a:lnTo>
                                <a:lnTo>
                                  <a:pt x="1134" y="0"/>
                                </a:lnTo>
                                <a:lnTo>
                                  <a:pt x="1147" y="36"/>
                                </a:lnTo>
                                <a:lnTo>
                                  <a:pt x="1134" y="0"/>
                                </a:lnTo>
                                <a:lnTo>
                                  <a:pt x="1147" y="36"/>
                                </a:lnTo>
                                <a:lnTo>
                                  <a:pt x="1132" y="0"/>
                                </a:lnTo>
                                <a:lnTo>
                                  <a:pt x="1147" y="36"/>
                                </a:lnTo>
                                <a:lnTo>
                                  <a:pt x="1142" y="4"/>
                                </a:lnTo>
                                <a:lnTo>
                                  <a:pt x="1150" y="4"/>
                                </a:lnTo>
                                <a:lnTo>
                                  <a:pt x="1157" y="3"/>
                                </a:lnTo>
                                <a:lnTo>
                                  <a:pt x="1157" y="36"/>
                                </a:lnTo>
                                <a:lnTo>
                                  <a:pt x="1156" y="36"/>
                                </a:lnTo>
                                <a:lnTo>
                                  <a:pt x="1166" y="0"/>
                                </a:lnTo>
                                <a:lnTo>
                                  <a:pt x="1166" y="4"/>
                                </a:lnTo>
                                <a:lnTo>
                                  <a:pt x="1142" y="4"/>
                                </a:lnTo>
                                <a:lnTo>
                                  <a:pt x="1142" y="0"/>
                                </a:lnTo>
                                <a:lnTo>
                                  <a:pt x="1171" y="36"/>
                                </a:lnTo>
                                <a:lnTo>
                                  <a:pt x="1142" y="0"/>
                                </a:lnTo>
                                <a:lnTo>
                                  <a:pt x="1144" y="0"/>
                                </a:lnTo>
                                <a:lnTo>
                                  <a:pt x="1172" y="36"/>
                                </a:lnTo>
                                <a:lnTo>
                                  <a:pt x="1144" y="0"/>
                                </a:lnTo>
                                <a:lnTo>
                                  <a:pt x="1161" y="36"/>
                                </a:lnTo>
                                <a:lnTo>
                                  <a:pt x="1144" y="0"/>
                                </a:lnTo>
                                <a:lnTo>
                                  <a:pt x="1151" y="36"/>
                                </a:lnTo>
                                <a:lnTo>
                                  <a:pt x="1144" y="0"/>
                                </a:lnTo>
                                <a:lnTo>
                                  <a:pt x="1152" y="36"/>
                                </a:lnTo>
                                <a:lnTo>
                                  <a:pt x="1155" y="0"/>
                                </a:lnTo>
                                <a:lnTo>
                                  <a:pt x="1152" y="36"/>
                                </a:lnTo>
                                <a:lnTo>
                                  <a:pt x="1135" y="0"/>
                                </a:lnTo>
                                <a:lnTo>
                                  <a:pt x="1160" y="36"/>
                                </a:lnTo>
                                <a:lnTo>
                                  <a:pt x="1135" y="0"/>
                                </a:lnTo>
                                <a:lnTo>
                                  <a:pt x="1134" y="0"/>
                                </a:lnTo>
                                <a:lnTo>
                                  <a:pt x="1154" y="36"/>
                                </a:lnTo>
                                <a:lnTo>
                                  <a:pt x="1134" y="0"/>
                                </a:lnTo>
                                <a:lnTo>
                                  <a:pt x="1147" y="36"/>
                                </a:lnTo>
                                <a:lnTo>
                                  <a:pt x="1149" y="36"/>
                                </a:lnTo>
                                <a:lnTo>
                                  <a:pt x="1146" y="0"/>
                                </a:lnTo>
                                <a:lnTo>
                                  <a:pt x="1134" y="3"/>
                                </a:lnTo>
                                <a:lnTo>
                                  <a:pt x="1122" y="4"/>
                                </a:lnTo>
                                <a:lnTo>
                                  <a:pt x="1122" y="0"/>
                                </a:lnTo>
                                <a:lnTo>
                                  <a:pt x="1125" y="0"/>
                                </a:lnTo>
                                <a:lnTo>
                                  <a:pt x="1125" y="36"/>
                                </a:lnTo>
                                <a:lnTo>
                                  <a:pt x="1125" y="21"/>
                                </a:lnTo>
                                <a:lnTo>
                                  <a:pt x="1031" y="21"/>
                                </a:lnTo>
                                <a:lnTo>
                                  <a:pt x="1031" y="28"/>
                                </a:lnTo>
                                <a:lnTo>
                                  <a:pt x="1033" y="36"/>
                                </a:lnTo>
                                <a:lnTo>
                                  <a:pt x="1120" y="17"/>
                                </a:lnTo>
                                <a:lnTo>
                                  <a:pt x="1125" y="36"/>
                                </a:lnTo>
                                <a:lnTo>
                                  <a:pt x="1121" y="36"/>
                                </a:lnTo>
                                <a:lnTo>
                                  <a:pt x="1121" y="27"/>
                                </a:lnTo>
                                <a:lnTo>
                                  <a:pt x="1120" y="17"/>
                                </a:lnTo>
                                <a:lnTo>
                                  <a:pt x="1033" y="36"/>
                                </a:lnTo>
                                <a:lnTo>
                                  <a:pt x="1034" y="36"/>
                                </a:lnTo>
                                <a:lnTo>
                                  <a:pt x="1036" y="27"/>
                                </a:lnTo>
                                <a:lnTo>
                                  <a:pt x="1039" y="17"/>
                                </a:lnTo>
                                <a:lnTo>
                                  <a:pt x="1086" y="36"/>
                                </a:lnTo>
                                <a:lnTo>
                                  <a:pt x="1091" y="36"/>
                                </a:lnTo>
                                <a:lnTo>
                                  <a:pt x="1091" y="0"/>
                                </a:lnTo>
                                <a:lnTo>
                                  <a:pt x="1095" y="0"/>
                                </a:lnTo>
                                <a:lnTo>
                                  <a:pt x="1097" y="12"/>
                                </a:lnTo>
                                <a:lnTo>
                                  <a:pt x="1100" y="23"/>
                                </a:lnTo>
                                <a:lnTo>
                                  <a:pt x="1101" y="27"/>
                                </a:lnTo>
                                <a:lnTo>
                                  <a:pt x="1101" y="31"/>
                                </a:lnTo>
                                <a:lnTo>
                                  <a:pt x="1101" y="32"/>
                                </a:lnTo>
                                <a:lnTo>
                                  <a:pt x="1100" y="31"/>
                                </a:lnTo>
                                <a:lnTo>
                                  <a:pt x="1160" y="0"/>
                                </a:lnTo>
                                <a:lnTo>
                                  <a:pt x="1100" y="31"/>
                                </a:lnTo>
                                <a:lnTo>
                                  <a:pt x="1100" y="29"/>
                                </a:lnTo>
                                <a:lnTo>
                                  <a:pt x="1100" y="28"/>
                                </a:lnTo>
                                <a:lnTo>
                                  <a:pt x="1101" y="29"/>
                                </a:lnTo>
                                <a:lnTo>
                                  <a:pt x="1104" y="32"/>
                                </a:lnTo>
                                <a:lnTo>
                                  <a:pt x="1107" y="36"/>
                                </a:lnTo>
                                <a:lnTo>
                                  <a:pt x="1106" y="36"/>
                                </a:lnTo>
                                <a:lnTo>
                                  <a:pt x="1097" y="26"/>
                                </a:lnTo>
                                <a:lnTo>
                                  <a:pt x="1099" y="27"/>
                                </a:lnTo>
                                <a:lnTo>
                                  <a:pt x="1092" y="36"/>
                                </a:lnTo>
                                <a:lnTo>
                                  <a:pt x="1099" y="36"/>
                                </a:lnTo>
                                <a:lnTo>
                                  <a:pt x="1099" y="0"/>
                                </a:lnTo>
                                <a:lnTo>
                                  <a:pt x="1101" y="0"/>
                                </a:lnTo>
                                <a:lnTo>
                                  <a:pt x="1177" y="36"/>
                                </a:lnTo>
                                <a:lnTo>
                                  <a:pt x="1160" y="28"/>
                                </a:lnTo>
                                <a:lnTo>
                                  <a:pt x="1177" y="36"/>
                                </a:lnTo>
                                <a:lnTo>
                                  <a:pt x="1102" y="0"/>
                                </a:lnTo>
                                <a:lnTo>
                                  <a:pt x="1105" y="0"/>
                                </a:lnTo>
                                <a:lnTo>
                                  <a:pt x="1105" y="36"/>
                                </a:lnTo>
                                <a:lnTo>
                                  <a:pt x="1105" y="18"/>
                                </a:lnTo>
                                <a:lnTo>
                                  <a:pt x="1080" y="18"/>
                                </a:lnTo>
                                <a:lnTo>
                                  <a:pt x="1080" y="36"/>
                                </a:lnTo>
                                <a:lnTo>
                                  <a:pt x="1085" y="36"/>
                                </a:lnTo>
                                <a:lnTo>
                                  <a:pt x="1039" y="18"/>
                                </a:lnTo>
                                <a:lnTo>
                                  <a:pt x="1043" y="9"/>
                                </a:lnTo>
                                <a:lnTo>
                                  <a:pt x="1048" y="0"/>
                                </a:lnTo>
                                <a:lnTo>
                                  <a:pt x="1055" y="0"/>
                                </a:lnTo>
                                <a:lnTo>
                                  <a:pt x="1055" y="21"/>
                                </a:lnTo>
                                <a:lnTo>
                                  <a:pt x="1243" y="21"/>
                                </a:lnTo>
                                <a:lnTo>
                                  <a:pt x="1243" y="0"/>
                                </a:lnTo>
                                <a:lnTo>
                                  <a:pt x="1241" y="0"/>
                                </a:lnTo>
                                <a:lnTo>
                                  <a:pt x="1236" y="19"/>
                                </a:lnTo>
                                <a:lnTo>
                                  <a:pt x="1233" y="36"/>
                                </a:lnTo>
                                <a:lnTo>
                                  <a:pt x="1161" y="0"/>
                                </a:lnTo>
                                <a:lnTo>
                                  <a:pt x="1165" y="0"/>
                                </a:lnTo>
                                <a:lnTo>
                                  <a:pt x="1165" y="36"/>
                                </a:lnTo>
                                <a:lnTo>
                                  <a:pt x="1163" y="36"/>
                                </a:lnTo>
                                <a:lnTo>
                                  <a:pt x="1168" y="4"/>
                                </a:lnTo>
                                <a:lnTo>
                                  <a:pt x="1175" y="7"/>
                                </a:lnTo>
                                <a:lnTo>
                                  <a:pt x="1178" y="7"/>
                                </a:lnTo>
                                <a:lnTo>
                                  <a:pt x="1171" y="36"/>
                                </a:lnTo>
                                <a:lnTo>
                                  <a:pt x="1178" y="7"/>
                                </a:lnTo>
                                <a:lnTo>
                                  <a:pt x="1177" y="7"/>
                                </a:lnTo>
                                <a:lnTo>
                                  <a:pt x="1170" y="36"/>
                                </a:lnTo>
                                <a:lnTo>
                                  <a:pt x="1177" y="7"/>
                                </a:lnTo>
                                <a:lnTo>
                                  <a:pt x="1168" y="4"/>
                                </a:lnTo>
                                <a:lnTo>
                                  <a:pt x="1161" y="3"/>
                                </a:lnTo>
                                <a:lnTo>
                                  <a:pt x="1158" y="36"/>
                                </a:lnTo>
                                <a:lnTo>
                                  <a:pt x="1156" y="0"/>
                                </a:lnTo>
                                <a:lnTo>
                                  <a:pt x="1158" y="36"/>
                                </a:lnTo>
                                <a:lnTo>
                                  <a:pt x="1157" y="36"/>
                                </a:lnTo>
                                <a:lnTo>
                                  <a:pt x="1157" y="0"/>
                                </a:lnTo>
                                <a:lnTo>
                                  <a:pt x="1166" y="36"/>
                                </a:lnTo>
                                <a:lnTo>
                                  <a:pt x="1157" y="0"/>
                                </a:lnTo>
                                <a:lnTo>
                                  <a:pt x="1156" y="0"/>
                                </a:lnTo>
                                <a:lnTo>
                                  <a:pt x="1166" y="36"/>
                                </a:lnTo>
                                <a:lnTo>
                                  <a:pt x="1156" y="0"/>
                                </a:lnTo>
                                <a:lnTo>
                                  <a:pt x="1161" y="36"/>
                                </a:lnTo>
                                <a:lnTo>
                                  <a:pt x="1163" y="36"/>
                                </a:lnTo>
                                <a:lnTo>
                                  <a:pt x="1167" y="4"/>
                                </a:lnTo>
                                <a:lnTo>
                                  <a:pt x="1160" y="4"/>
                                </a:lnTo>
                                <a:lnTo>
                                  <a:pt x="1154" y="3"/>
                                </a:lnTo>
                                <a:lnTo>
                                  <a:pt x="1154" y="36"/>
                                </a:lnTo>
                                <a:lnTo>
                                  <a:pt x="1152" y="36"/>
                                </a:lnTo>
                                <a:lnTo>
                                  <a:pt x="1135" y="0"/>
                                </a:lnTo>
                                <a:lnTo>
                                  <a:pt x="1142" y="0"/>
                                </a:lnTo>
                                <a:lnTo>
                                  <a:pt x="1142" y="4"/>
                                </a:lnTo>
                                <a:lnTo>
                                  <a:pt x="1130" y="3"/>
                                </a:lnTo>
                                <a:lnTo>
                                  <a:pt x="1117" y="0"/>
                                </a:lnTo>
                                <a:lnTo>
                                  <a:pt x="1119" y="0"/>
                                </a:lnTo>
                                <a:lnTo>
                                  <a:pt x="1137" y="36"/>
                                </a:lnTo>
                                <a:lnTo>
                                  <a:pt x="1119" y="0"/>
                                </a:lnTo>
                                <a:lnTo>
                                  <a:pt x="1121" y="0"/>
                                </a:lnTo>
                                <a:lnTo>
                                  <a:pt x="1147" y="36"/>
                                </a:lnTo>
                                <a:lnTo>
                                  <a:pt x="1122" y="0"/>
                                </a:lnTo>
                                <a:lnTo>
                                  <a:pt x="1122" y="4"/>
                                </a:lnTo>
                                <a:lnTo>
                                  <a:pt x="1097" y="4"/>
                                </a:lnTo>
                                <a:lnTo>
                                  <a:pt x="1097" y="0"/>
                                </a:lnTo>
                                <a:lnTo>
                                  <a:pt x="1097" y="4"/>
                                </a:lnTo>
                                <a:lnTo>
                                  <a:pt x="1085" y="3"/>
                                </a:lnTo>
                                <a:lnTo>
                                  <a:pt x="1073" y="0"/>
                                </a:lnTo>
                                <a:lnTo>
                                  <a:pt x="1074" y="0"/>
                                </a:lnTo>
                                <a:lnTo>
                                  <a:pt x="1130" y="36"/>
                                </a:lnTo>
                                <a:lnTo>
                                  <a:pt x="1129" y="36"/>
                                </a:lnTo>
                                <a:lnTo>
                                  <a:pt x="1155" y="0"/>
                                </a:lnTo>
                                <a:lnTo>
                                  <a:pt x="1129" y="36"/>
                                </a:lnTo>
                                <a:lnTo>
                                  <a:pt x="1127" y="36"/>
                                </a:lnTo>
                                <a:lnTo>
                                  <a:pt x="1124" y="22"/>
                                </a:lnTo>
                                <a:lnTo>
                                  <a:pt x="1129" y="22"/>
                                </a:lnTo>
                                <a:lnTo>
                                  <a:pt x="1130" y="21"/>
                                </a:lnTo>
                                <a:lnTo>
                                  <a:pt x="1132" y="36"/>
                                </a:lnTo>
                                <a:lnTo>
                                  <a:pt x="1130" y="36"/>
                                </a:lnTo>
                                <a:lnTo>
                                  <a:pt x="1155" y="0"/>
                                </a:lnTo>
                                <a:lnTo>
                                  <a:pt x="1130" y="36"/>
                                </a:lnTo>
                                <a:lnTo>
                                  <a:pt x="1074" y="0"/>
                                </a:lnTo>
                                <a:lnTo>
                                  <a:pt x="1070" y="18"/>
                                </a:lnTo>
                                <a:lnTo>
                                  <a:pt x="1068" y="22"/>
                                </a:lnTo>
                                <a:lnTo>
                                  <a:pt x="1256" y="22"/>
                                </a:lnTo>
                                <a:lnTo>
                                  <a:pt x="1254" y="29"/>
                                </a:lnTo>
                                <a:lnTo>
                                  <a:pt x="1254" y="36"/>
                                </a:lnTo>
                                <a:lnTo>
                                  <a:pt x="1258" y="36"/>
                                </a:lnTo>
                                <a:lnTo>
                                  <a:pt x="1252" y="27"/>
                                </a:lnTo>
                                <a:lnTo>
                                  <a:pt x="1249" y="27"/>
                                </a:lnTo>
                                <a:lnTo>
                                  <a:pt x="1312" y="0"/>
                                </a:lnTo>
                                <a:lnTo>
                                  <a:pt x="1249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49" y="21"/>
                                </a:lnTo>
                                <a:lnTo>
                                  <a:pt x="1248" y="9"/>
                                </a:lnTo>
                                <a:lnTo>
                                  <a:pt x="1246" y="0"/>
                                </a:lnTo>
                                <a:lnTo>
                                  <a:pt x="1249" y="0"/>
                                </a:lnTo>
                                <a:lnTo>
                                  <a:pt x="1259" y="3"/>
                                </a:lnTo>
                                <a:lnTo>
                                  <a:pt x="1271" y="4"/>
                                </a:lnTo>
                                <a:lnTo>
                                  <a:pt x="1271" y="0"/>
                                </a:lnTo>
                                <a:lnTo>
                                  <a:pt x="1277" y="0"/>
                                </a:lnTo>
                                <a:lnTo>
                                  <a:pt x="1272" y="36"/>
                                </a:lnTo>
                                <a:lnTo>
                                  <a:pt x="1271" y="36"/>
                                </a:lnTo>
                                <a:lnTo>
                                  <a:pt x="1307" y="0"/>
                                </a:lnTo>
                                <a:lnTo>
                                  <a:pt x="1283" y="36"/>
                                </a:lnTo>
                                <a:lnTo>
                                  <a:pt x="1289" y="29"/>
                                </a:lnTo>
                                <a:lnTo>
                                  <a:pt x="1297" y="23"/>
                                </a:lnTo>
                                <a:lnTo>
                                  <a:pt x="1304" y="18"/>
                                </a:lnTo>
                                <a:lnTo>
                                  <a:pt x="1313" y="14"/>
                                </a:lnTo>
                                <a:lnTo>
                                  <a:pt x="1322" y="10"/>
                                </a:lnTo>
                                <a:lnTo>
                                  <a:pt x="1330" y="8"/>
                                </a:lnTo>
                                <a:lnTo>
                                  <a:pt x="1339" y="5"/>
                                </a:lnTo>
                                <a:lnTo>
                                  <a:pt x="1348" y="5"/>
                                </a:lnTo>
                                <a:lnTo>
                                  <a:pt x="1348" y="36"/>
                                </a:lnTo>
                                <a:lnTo>
                                  <a:pt x="1347" y="36"/>
                                </a:lnTo>
                                <a:lnTo>
                                  <a:pt x="1350" y="27"/>
                                </a:lnTo>
                                <a:lnTo>
                                  <a:pt x="1354" y="18"/>
                                </a:lnTo>
                                <a:lnTo>
                                  <a:pt x="1357" y="9"/>
                                </a:lnTo>
                                <a:lnTo>
                                  <a:pt x="1358" y="0"/>
                                </a:lnTo>
                                <a:lnTo>
                                  <a:pt x="1361" y="0"/>
                                </a:lnTo>
                                <a:lnTo>
                                  <a:pt x="1363" y="5"/>
                                </a:lnTo>
                                <a:lnTo>
                                  <a:pt x="1359" y="7"/>
                                </a:lnTo>
                                <a:lnTo>
                                  <a:pt x="1358" y="7"/>
                                </a:lnTo>
                                <a:lnTo>
                                  <a:pt x="1357" y="0"/>
                                </a:lnTo>
                                <a:lnTo>
                                  <a:pt x="1358" y="7"/>
                                </a:lnTo>
                                <a:lnTo>
                                  <a:pt x="1355" y="7"/>
                                </a:lnTo>
                                <a:lnTo>
                                  <a:pt x="1354" y="7"/>
                                </a:lnTo>
                                <a:lnTo>
                                  <a:pt x="1354" y="0"/>
                                </a:lnTo>
                                <a:lnTo>
                                  <a:pt x="1354" y="7"/>
                                </a:lnTo>
                                <a:lnTo>
                                  <a:pt x="1352" y="7"/>
                                </a:lnTo>
                                <a:lnTo>
                                  <a:pt x="1352" y="0"/>
                                </a:lnTo>
                                <a:lnTo>
                                  <a:pt x="1352" y="7"/>
                                </a:lnTo>
                                <a:lnTo>
                                  <a:pt x="1350" y="7"/>
                                </a:lnTo>
                                <a:lnTo>
                                  <a:pt x="1349" y="7"/>
                                </a:lnTo>
                                <a:lnTo>
                                  <a:pt x="1349" y="0"/>
                                </a:lnTo>
                                <a:lnTo>
                                  <a:pt x="1350" y="0"/>
                                </a:lnTo>
                                <a:lnTo>
                                  <a:pt x="1350" y="7"/>
                                </a:lnTo>
                                <a:lnTo>
                                  <a:pt x="1335" y="7"/>
                                </a:lnTo>
                                <a:lnTo>
                                  <a:pt x="1335" y="0"/>
                                </a:lnTo>
                                <a:lnTo>
                                  <a:pt x="1338" y="0"/>
                                </a:lnTo>
                                <a:lnTo>
                                  <a:pt x="1338" y="36"/>
                                </a:lnTo>
                                <a:lnTo>
                                  <a:pt x="1337" y="36"/>
                                </a:lnTo>
                                <a:lnTo>
                                  <a:pt x="1330" y="8"/>
                                </a:lnTo>
                                <a:lnTo>
                                  <a:pt x="1332" y="8"/>
                                </a:lnTo>
                                <a:lnTo>
                                  <a:pt x="1339" y="7"/>
                                </a:lnTo>
                                <a:lnTo>
                                  <a:pt x="1347" y="5"/>
                                </a:lnTo>
                                <a:lnTo>
                                  <a:pt x="1348" y="5"/>
                                </a:lnTo>
                                <a:lnTo>
                                  <a:pt x="1348" y="36"/>
                                </a:lnTo>
                                <a:lnTo>
                                  <a:pt x="1348" y="5"/>
                                </a:lnTo>
                                <a:lnTo>
                                  <a:pt x="1348" y="36"/>
                                </a:lnTo>
                                <a:lnTo>
                                  <a:pt x="1358" y="23"/>
                                </a:lnTo>
                                <a:lnTo>
                                  <a:pt x="1354" y="23"/>
                                </a:lnTo>
                                <a:lnTo>
                                  <a:pt x="1340" y="17"/>
                                </a:lnTo>
                                <a:lnTo>
                                  <a:pt x="1327" y="10"/>
                                </a:lnTo>
                                <a:lnTo>
                                  <a:pt x="1325" y="8"/>
                                </a:lnTo>
                                <a:lnTo>
                                  <a:pt x="1319" y="36"/>
                                </a:lnTo>
                                <a:lnTo>
                                  <a:pt x="1315" y="36"/>
                                </a:lnTo>
                                <a:lnTo>
                                  <a:pt x="1315" y="19"/>
                                </a:lnTo>
                                <a:lnTo>
                                  <a:pt x="1310" y="21"/>
                                </a:lnTo>
                                <a:lnTo>
                                  <a:pt x="1308" y="21"/>
                                </a:lnTo>
                                <a:lnTo>
                                  <a:pt x="1310" y="36"/>
                                </a:lnTo>
                                <a:lnTo>
                                  <a:pt x="1300" y="22"/>
                                </a:lnTo>
                                <a:lnTo>
                                  <a:pt x="1294" y="27"/>
                                </a:lnTo>
                                <a:lnTo>
                                  <a:pt x="1287" y="33"/>
                                </a:lnTo>
                                <a:lnTo>
                                  <a:pt x="1289" y="36"/>
                                </a:lnTo>
                                <a:lnTo>
                                  <a:pt x="1288" y="36"/>
                                </a:lnTo>
                                <a:lnTo>
                                  <a:pt x="1287" y="34"/>
                                </a:lnTo>
                                <a:lnTo>
                                  <a:pt x="1286" y="36"/>
                                </a:lnTo>
                                <a:lnTo>
                                  <a:pt x="1283" y="36"/>
                                </a:lnTo>
                                <a:lnTo>
                                  <a:pt x="1317" y="0"/>
                                </a:lnTo>
                                <a:lnTo>
                                  <a:pt x="1283" y="36"/>
                                </a:lnTo>
                                <a:lnTo>
                                  <a:pt x="1307" y="0"/>
                                </a:lnTo>
                                <a:lnTo>
                                  <a:pt x="1283" y="36"/>
                                </a:lnTo>
                                <a:lnTo>
                                  <a:pt x="1307" y="0"/>
                                </a:lnTo>
                                <a:lnTo>
                                  <a:pt x="1365" y="24"/>
                                </a:lnTo>
                                <a:lnTo>
                                  <a:pt x="1365" y="18"/>
                                </a:lnTo>
                                <a:lnTo>
                                  <a:pt x="1370" y="0"/>
                                </a:lnTo>
                                <a:lnTo>
                                  <a:pt x="1370" y="36"/>
                                </a:lnTo>
                                <a:lnTo>
                                  <a:pt x="1368" y="36"/>
                                </a:lnTo>
                                <a:lnTo>
                                  <a:pt x="1312" y="0"/>
                                </a:lnTo>
                                <a:lnTo>
                                  <a:pt x="1309" y="0"/>
                                </a:lnTo>
                                <a:lnTo>
                                  <a:pt x="1343" y="36"/>
                                </a:lnTo>
                                <a:lnTo>
                                  <a:pt x="1309" y="0"/>
                                </a:lnTo>
                                <a:lnTo>
                                  <a:pt x="1342" y="36"/>
                                </a:lnTo>
                                <a:lnTo>
                                  <a:pt x="1309" y="0"/>
                                </a:lnTo>
                                <a:lnTo>
                                  <a:pt x="1308" y="0"/>
                                </a:lnTo>
                                <a:lnTo>
                                  <a:pt x="1330" y="36"/>
                                </a:lnTo>
                                <a:lnTo>
                                  <a:pt x="1337" y="36"/>
                                </a:lnTo>
                                <a:lnTo>
                                  <a:pt x="1330" y="8"/>
                                </a:lnTo>
                                <a:lnTo>
                                  <a:pt x="1329" y="9"/>
                                </a:lnTo>
                                <a:lnTo>
                                  <a:pt x="1317" y="16"/>
                                </a:lnTo>
                                <a:lnTo>
                                  <a:pt x="1303" y="22"/>
                                </a:lnTo>
                                <a:lnTo>
                                  <a:pt x="1302" y="21"/>
                                </a:lnTo>
                                <a:lnTo>
                                  <a:pt x="1312" y="36"/>
                                </a:lnTo>
                                <a:lnTo>
                                  <a:pt x="1313" y="36"/>
                                </a:lnTo>
                                <a:lnTo>
                                  <a:pt x="1313" y="0"/>
                                </a:lnTo>
                                <a:lnTo>
                                  <a:pt x="1312" y="2"/>
                                </a:lnTo>
                                <a:lnTo>
                                  <a:pt x="1309" y="4"/>
                                </a:lnTo>
                                <a:lnTo>
                                  <a:pt x="1308" y="4"/>
                                </a:lnTo>
                                <a:lnTo>
                                  <a:pt x="1305" y="4"/>
                                </a:lnTo>
                                <a:lnTo>
                                  <a:pt x="1299" y="3"/>
                                </a:lnTo>
                                <a:lnTo>
                                  <a:pt x="1292" y="0"/>
                                </a:lnTo>
                                <a:lnTo>
                                  <a:pt x="1305" y="4"/>
                                </a:lnTo>
                                <a:lnTo>
                                  <a:pt x="1319" y="5"/>
                                </a:lnTo>
                                <a:lnTo>
                                  <a:pt x="1319" y="0"/>
                                </a:lnTo>
                                <a:lnTo>
                                  <a:pt x="1318" y="0"/>
                                </a:lnTo>
                                <a:lnTo>
                                  <a:pt x="1391" y="24"/>
                                </a:lnTo>
                                <a:lnTo>
                                  <a:pt x="1391" y="22"/>
                                </a:lnTo>
                                <a:lnTo>
                                  <a:pt x="1393" y="21"/>
                                </a:lnTo>
                                <a:lnTo>
                                  <a:pt x="1322" y="0"/>
                                </a:lnTo>
                                <a:lnTo>
                                  <a:pt x="1320" y="0"/>
                                </a:lnTo>
                                <a:lnTo>
                                  <a:pt x="1323" y="36"/>
                                </a:lnTo>
                                <a:lnTo>
                                  <a:pt x="1327" y="27"/>
                                </a:lnTo>
                                <a:lnTo>
                                  <a:pt x="1329" y="29"/>
                                </a:lnTo>
                                <a:lnTo>
                                  <a:pt x="1340" y="36"/>
                                </a:lnTo>
                                <a:lnTo>
                                  <a:pt x="1338" y="36"/>
                                </a:lnTo>
                                <a:lnTo>
                                  <a:pt x="1338" y="0"/>
                                </a:lnTo>
                                <a:lnTo>
                                  <a:pt x="1345" y="0"/>
                                </a:lnTo>
                                <a:lnTo>
                                  <a:pt x="1345" y="36"/>
                                </a:lnTo>
                                <a:lnTo>
                                  <a:pt x="1347" y="36"/>
                                </a:lnTo>
                                <a:lnTo>
                                  <a:pt x="1347" y="21"/>
                                </a:lnTo>
                                <a:lnTo>
                                  <a:pt x="1355" y="21"/>
                                </a:lnTo>
                                <a:lnTo>
                                  <a:pt x="1355" y="36"/>
                                </a:lnTo>
                                <a:lnTo>
                                  <a:pt x="1355" y="21"/>
                                </a:lnTo>
                                <a:lnTo>
                                  <a:pt x="1357" y="21"/>
                                </a:lnTo>
                                <a:lnTo>
                                  <a:pt x="1357" y="36"/>
                                </a:lnTo>
                                <a:lnTo>
                                  <a:pt x="1357" y="21"/>
                                </a:lnTo>
                                <a:lnTo>
                                  <a:pt x="1352" y="21"/>
                                </a:lnTo>
                                <a:lnTo>
                                  <a:pt x="1347" y="22"/>
                                </a:lnTo>
                                <a:lnTo>
                                  <a:pt x="1350" y="36"/>
                                </a:lnTo>
                                <a:lnTo>
                                  <a:pt x="1348" y="36"/>
                                </a:lnTo>
                                <a:lnTo>
                                  <a:pt x="1358" y="23"/>
                                </a:lnTo>
                                <a:lnTo>
                                  <a:pt x="1363" y="28"/>
                                </a:lnTo>
                                <a:lnTo>
                                  <a:pt x="1369" y="32"/>
                                </a:lnTo>
                                <a:lnTo>
                                  <a:pt x="1365" y="36"/>
                                </a:lnTo>
                                <a:lnTo>
                                  <a:pt x="1369" y="32"/>
                                </a:lnTo>
                                <a:lnTo>
                                  <a:pt x="1368" y="31"/>
                                </a:lnTo>
                                <a:lnTo>
                                  <a:pt x="1363" y="36"/>
                                </a:lnTo>
                                <a:lnTo>
                                  <a:pt x="1368" y="31"/>
                                </a:lnTo>
                                <a:lnTo>
                                  <a:pt x="1366" y="31"/>
                                </a:lnTo>
                                <a:lnTo>
                                  <a:pt x="1370" y="36"/>
                                </a:lnTo>
                                <a:lnTo>
                                  <a:pt x="1371" y="33"/>
                                </a:lnTo>
                                <a:lnTo>
                                  <a:pt x="1373" y="32"/>
                                </a:lnTo>
                                <a:lnTo>
                                  <a:pt x="1375" y="31"/>
                                </a:lnTo>
                                <a:lnTo>
                                  <a:pt x="1378" y="31"/>
                                </a:lnTo>
                                <a:lnTo>
                                  <a:pt x="1384" y="32"/>
                                </a:lnTo>
                                <a:lnTo>
                                  <a:pt x="1393" y="36"/>
                                </a:lnTo>
                                <a:lnTo>
                                  <a:pt x="1395" y="36"/>
                                </a:lnTo>
                                <a:lnTo>
                                  <a:pt x="1395" y="0"/>
                                </a:lnTo>
                                <a:lnTo>
                                  <a:pt x="1401" y="0"/>
                                </a:lnTo>
                                <a:lnTo>
                                  <a:pt x="1409" y="8"/>
                                </a:lnTo>
                                <a:lnTo>
                                  <a:pt x="1415" y="17"/>
                                </a:lnTo>
                                <a:lnTo>
                                  <a:pt x="1421" y="26"/>
                                </a:lnTo>
                                <a:lnTo>
                                  <a:pt x="1425" y="36"/>
                                </a:lnTo>
                                <a:lnTo>
                                  <a:pt x="1426" y="36"/>
                                </a:lnTo>
                                <a:lnTo>
                                  <a:pt x="1418" y="24"/>
                                </a:lnTo>
                                <a:lnTo>
                                  <a:pt x="1420" y="22"/>
                                </a:lnTo>
                                <a:lnTo>
                                  <a:pt x="1423" y="22"/>
                                </a:lnTo>
                                <a:lnTo>
                                  <a:pt x="1424" y="23"/>
                                </a:lnTo>
                                <a:lnTo>
                                  <a:pt x="1424" y="28"/>
                                </a:lnTo>
                                <a:lnTo>
                                  <a:pt x="1421" y="36"/>
                                </a:lnTo>
                                <a:lnTo>
                                  <a:pt x="1439" y="18"/>
                                </a:lnTo>
                                <a:lnTo>
                                  <a:pt x="1455" y="0"/>
                                </a:lnTo>
                                <a:lnTo>
                                  <a:pt x="1456" y="0"/>
                                </a:lnTo>
                                <a:lnTo>
                                  <a:pt x="1451" y="19"/>
                                </a:lnTo>
                                <a:lnTo>
                                  <a:pt x="1510" y="36"/>
                                </a:lnTo>
                                <a:lnTo>
                                  <a:pt x="1503" y="36"/>
                                </a:lnTo>
                                <a:lnTo>
                                  <a:pt x="1471" y="0"/>
                                </a:lnTo>
                                <a:lnTo>
                                  <a:pt x="1503" y="36"/>
                                </a:lnTo>
                                <a:lnTo>
                                  <a:pt x="1502" y="36"/>
                                </a:lnTo>
                                <a:lnTo>
                                  <a:pt x="1492" y="29"/>
                                </a:lnTo>
                                <a:lnTo>
                                  <a:pt x="1489" y="27"/>
                                </a:lnTo>
                                <a:lnTo>
                                  <a:pt x="1485" y="36"/>
                                </a:lnTo>
                                <a:lnTo>
                                  <a:pt x="1484" y="36"/>
                                </a:lnTo>
                                <a:lnTo>
                                  <a:pt x="1513" y="0"/>
                                </a:lnTo>
                                <a:lnTo>
                                  <a:pt x="1484" y="36"/>
                                </a:lnTo>
                                <a:lnTo>
                                  <a:pt x="1476" y="29"/>
                                </a:lnTo>
                                <a:lnTo>
                                  <a:pt x="1470" y="21"/>
                                </a:lnTo>
                                <a:lnTo>
                                  <a:pt x="1464" y="13"/>
                                </a:lnTo>
                                <a:lnTo>
                                  <a:pt x="1459" y="4"/>
                                </a:lnTo>
                                <a:lnTo>
                                  <a:pt x="1466" y="0"/>
                                </a:lnTo>
                                <a:lnTo>
                                  <a:pt x="1459" y="4"/>
                                </a:lnTo>
                                <a:lnTo>
                                  <a:pt x="1459" y="2"/>
                                </a:lnTo>
                                <a:lnTo>
                                  <a:pt x="1457" y="0"/>
                                </a:lnTo>
                                <a:lnTo>
                                  <a:pt x="1459" y="0"/>
                                </a:lnTo>
                                <a:lnTo>
                                  <a:pt x="1469" y="36"/>
                                </a:lnTo>
                                <a:lnTo>
                                  <a:pt x="1469" y="0"/>
                                </a:lnTo>
                                <a:lnTo>
                                  <a:pt x="1469" y="36"/>
                                </a:lnTo>
                                <a:lnTo>
                                  <a:pt x="1471" y="22"/>
                                </a:lnTo>
                                <a:lnTo>
                                  <a:pt x="1479" y="24"/>
                                </a:lnTo>
                                <a:lnTo>
                                  <a:pt x="1487" y="27"/>
                                </a:lnTo>
                                <a:lnTo>
                                  <a:pt x="1489" y="27"/>
                                </a:lnTo>
                                <a:lnTo>
                                  <a:pt x="1485" y="36"/>
                                </a:lnTo>
                                <a:lnTo>
                                  <a:pt x="1515" y="0"/>
                                </a:lnTo>
                                <a:lnTo>
                                  <a:pt x="1485" y="36"/>
                                </a:lnTo>
                                <a:lnTo>
                                  <a:pt x="1489" y="36"/>
                                </a:lnTo>
                                <a:lnTo>
                                  <a:pt x="1486" y="0"/>
                                </a:lnTo>
                                <a:lnTo>
                                  <a:pt x="1487" y="0"/>
                                </a:lnTo>
                                <a:lnTo>
                                  <a:pt x="1556" y="14"/>
                                </a:lnTo>
                                <a:lnTo>
                                  <a:pt x="1555" y="17"/>
                                </a:lnTo>
                                <a:lnTo>
                                  <a:pt x="1555" y="21"/>
                                </a:lnTo>
                                <a:lnTo>
                                  <a:pt x="1484" y="0"/>
                                </a:lnTo>
                                <a:lnTo>
                                  <a:pt x="1482" y="0"/>
                                </a:lnTo>
                                <a:lnTo>
                                  <a:pt x="1479" y="0"/>
                                </a:lnTo>
                                <a:lnTo>
                                  <a:pt x="1475" y="0"/>
                                </a:lnTo>
                                <a:lnTo>
                                  <a:pt x="1475" y="36"/>
                                </a:lnTo>
                                <a:lnTo>
                                  <a:pt x="1476" y="36"/>
                                </a:lnTo>
                                <a:lnTo>
                                  <a:pt x="1476" y="21"/>
                                </a:lnTo>
                                <a:lnTo>
                                  <a:pt x="1460" y="21"/>
                                </a:lnTo>
                                <a:lnTo>
                                  <a:pt x="1461" y="36"/>
                                </a:lnTo>
                                <a:lnTo>
                                  <a:pt x="1466" y="0"/>
                                </a:lnTo>
                                <a:lnTo>
                                  <a:pt x="1400" y="36"/>
                                </a:lnTo>
                                <a:lnTo>
                                  <a:pt x="1398" y="36"/>
                                </a:lnTo>
                                <a:lnTo>
                                  <a:pt x="1398" y="18"/>
                                </a:lnTo>
                                <a:lnTo>
                                  <a:pt x="1424" y="18"/>
                                </a:lnTo>
                                <a:lnTo>
                                  <a:pt x="1424" y="36"/>
                                </a:lnTo>
                                <a:lnTo>
                                  <a:pt x="1423" y="36"/>
                                </a:lnTo>
                                <a:lnTo>
                                  <a:pt x="1423" y="0"/>
                                </a:lnTo>
                                <a:lnTo>
                                  <a:pt x="1413" y="0"/>
                                </a:lnTo>
                                <a:lnTo>
                                  <a:pt x="1413" y="36"/>
                                </a:lnTo>
                                <a:lnTo>
                                  <a:pt x="1420" y="36"/>
                                </a:lnTo>
                                <a:lnTo>
                                  <a:pt x="1414" y="27"/>
                                </a:lnTo>
                                <a:lnTo>
                                  <a:pt x="1413" y="27"/>
                                </a:lnTo>
                                <a:lnTo>
                                  <a:pt x="1474" y="0"/>
                                </a:lnTo>
                                <a:lnTo>
                                  <a:pt x="1413" y="27"/>
                                </a:lnTo>
                                <a:lnTo>
                                  <a:pt x="1413" y="21"/>
                                </a:lnTo>
                                <a:lnTo>
                                  <a:pt x="1410" y="9"/>
                                </a:lnTo>
                                <a:lnTo>
                                  <a:pt x="1408" y="0"/>
                                </a:lnTo>
                                <a:lnTo>
                                  <a:pt x="1411" y="0"/>
                                </a:lnTo>
                                <a:lnTo>
                                  <a:pt x="1404" y="8"/>
                                </a:lnTo>
                                <a:lnTo>
                                  <a:pt x="1398" y="17"/>
                                </a:lnTo>
                                <a:lnTo>
                                  <a:pt x="1391" y="26"/>
                                </a:lnTo>
                                <a:lnTo>
                                  <a:pt x="1388" y="36"/>
                                </a:lnTo>
                                <a:lnTo>
                                  <a:pt x="1390" y="36"/>
                                </a:lnTo>
                                <a:lnTo>
                                  <a:pt x="1390" y="0"/>
                                </a:lnTo>
                                <a:lnTo>
                                  <a:pt x="1379" y="3"/>
                                </a:lnTo>
                                <a:lnTo>
                                  <a:pt x="1368" y="5"/>
                                </a:lnTo>
                                <a:lnTo>
                                  <a:pt x="1366" y="0"/>
                                </a:lnTo>
                                <a:lnTo>
                                  <a:pt x="1368" y="0"/>
                                </a:lnTo>
                                <a:lnTo>
                                  <a:pt x="1380" y="3"/>
                                </a:lnTo>
                                <a:lnTo>
                                  <a:pt x="1391" y="4"/>
                                </a:lnTo>
                                <a:lnTo>
                                  <a:pt x="1391" y="0"/>
                                </a:lnTo>
                                <a:lnTo>
                                  <a:pt x="1391" y="4"/>
                                </a:lnTo>
                                <a:lnTo>
                                  <a:pt x="1429" y="4"/>
                                </a:lnTo>
                                <a:lnTo>
                                  <a:pt x="1429" y="0"/>
                                </a:lnTo>
                                <a:lnTo>
                                  <a:pt x="1429" y="4"/>
                                </a:lnTo>
                                <a:lnTo>
                                  <a:pt x="1446" y="3"/>
                                </a:lnTo>
                                <a:lnTo>
                                  <a:pt x="1462" y="0"/>
                                </a:lnTo>
                                <a:lnTo>
                                  <a:pt x="1388" y="28"/>
                                </a:lnTo>
                                <a:lnTo>
                                  <a:pt x="1388" y="29"/>
                                </a:lnTo>
                                <a:lnTo>
                                  <a:pt x="1391" y="36"/>
                                </a:lnTo>
                                <a:lnTo>
                                  <a:pt x="1393" y="36"/>
                                </a:lnTo>
                                <a:lnTo>
                                  <a:pt x="1393" y="0"/>
                                </a:lnTo>
                                <a:lnTo>
                                  <a:pt x="1395" y="0"/>
                                </a:lnTo>
                                <a:lnTo>
                                  <a:pt x="1393" y="13"/>
                                </a:lnTo>
                                <a:lnTo>
                                  <a:pt x="1393" y="16"/>
                                </a:lnTo>
                                <a:lnTo>
                                  <a:pt x="1323" y="0"/>
                                </a:lnTo>
                                <a:lnTo>
                                  <a:pt x="1324" y="0"/>
                                </a:lnTo>
                                <a:lnTo>
                                  <a:pt x="1324" y="7"/>
                                </a:lnTo>
                                <a:lnTo>
                                  <a:pt x="1322" y="7"/>
                                </a:lnTo>
                                <a:lnTo>
                                  <a:pt x="1317" y="5"/>
                                </a:lnTo>
                                <a:lnTo>
                                  <a:pt x="1318" y="0"/>
                                </a:lnTo>
                                <a:lnTo>
                                  <a:pt x="1391" y="24"/>
                                </a:lnTo>
                                <a:lnTo>
                                  <a:pt x="1393" y="16"/>
                                </a:lnTo>
                                <a:lnTo>
                                  <a:pt x="1394" y="10"/>
                                </a:lnTo>
                                <a:lnTo>
                                  <a:pt x="1333" y="0"/>
                                </a:lnTo>
                                <a:lnTo>
                                  <a:pt x="1335" y="0"/>
                                </a:lnTo>
                                <a:lnTo>
                                  <a:pt x="1335" y="7"/>
                                </a:lnTo>
                                <a:lnTo>
                                  <a:pt x="1328" y="7"/>
                                </a:lnTo>
                                <a:lnTo>
                                  <a:pt x="1322" y="5"/>
                                </a:lnTo>
                                <a:lnTo>
                                  <a:pt x="1323" y="0"/>
                                </a:lnTo>
                                <a:lnTo>
                                  <a:pt x="1393" y="16"/>
                                </a:lnTo>
                                <a:lnTo>
                                  <a:pt x="1394" y="13"/>
                                </a:lnTo>
                                <a:lnTo>
                                  <a:pt x="1394" y="10"/>
                                </a:lnTo>
                                <a:lnTo>
                                  <a:pt x="1333" y="0"/>
                                </a:lnTo>
                                <a:lnTo>
                                  <a:pt x="1330" y="0"/>
                                </a:lnTo>
                                <a:lnTo>
                                  <a:pt x="1330" y="7"/>
                                </a:lnTo>
                                <a:lnTo>
                                  <a:pt x="1329" y="7"/>
                                </a:lnTo>
                                <a:lnTo>
                                  <a:pt x="1327" y="7"/>
                                </a:lnTo>
                                <a:lnTo>
                                  <a:pt x="1327" y="0"/>
                                </a:lnTo>
                                <a:lnTo>
                                  <a:pt x="1327" y="7"/>
                                </a:lnTo>
                                <a:lnTo>
                                  <a:pt x="1327" y="0"/>
                                </a:lnTo>
                                <a:lnTo>
                                  <a:pt x="1324" y="0"/>
                                </a:lnTo>
                                <a:lnTo>
                                  <a:pt x="1324" y="7"/>
                                </a:lnTo>
                                <a:lnTo>
                                  <a:pt x="1325" y="7"/>
                                </a:lnTo>
                                <a:lnTo>
                                  <a:pt x="1330" y="7"/>
                                </a:lnTo>
                                <a:lnTo>
                                  <a:pt x="1330" y="0"/>
                                </a:lnTo>
                                <a:lnTo>
                                  <a:pt x="1327" y="0"/>
                                </a:lnTo>
                                <a:lnTo>
                                  <a:pt x="1327" y="7"/>
                                </a:lnTo>
                                <a:lnTo>
                                  <a:pt x="1323" y="7"/>
                                </a:lnTo>
                                <a:lnTo>
                                  <a:pt x="1322" y="5"/>
                                </a:lnTo>
                                <a:lnTo>
                                  <a:pt x="1323" y="0"/>
                                </a:lnTo>
                                <a:lnTo>
                                  <a:pt x="1309" y="3"/>
                                </a:lnTo>
                                <a:lnTo>
                                  <a:pt x="1295" y="4"/>
                                </a:lnTo>
                                <a:lnTo>
                                  <a:pt x="1295" y="0"/>
                                </a:lnTo>
                                <a:lnTo>
                                  <a:pt x="1295" y="4"/>
                                </a:lnTo>
                                <a:lnTo>
                                  <a:pt x="1271" y="4"/>
                                </a:lnTo>
                                <a:lnTo>
                                  <a:pt x="1271" y="0"/>
                                </a:lnTo>
                                <a:lnTo>
                                  <a:pt x="1264" y="0"/>
                                </a:lnTo>
                                <a:lnTo>
                                  <a:pt x="1264" y="36"/>
                                </a:lnTo>
                                <a:lnTo>
                                  <a:pt x="1256" y="24"/>
                                </a:lnTo>
                                <a:lnTo>
                                  <a:pt x="1258" y="22"/>
                                </a:lnTo>
                                <a:lnTo>
                                  <a:pt x="1259" y="22"/>
                                </a:lnTo>
                                <a:lnTo>
                                  <a:pt x="1261" y="22"/>
                                </a:lnTo>
                                <a:lnTo>
                                  <a:pt x="1262" y="23"/>
                                </a:lnTo>
                                <a:lnTo>
                                  <a:pt x="1261" y="28"/>
                                </a:lnTo>
                                <a:lnTo>
                                  <a:pt x="1259" y="36"/>
                                </a:lnTo>
                                <a:lnTo>
                                  <a:pt x="1277" y="18"/>
                                </a:lnTo>
                                <a:lnTo>
                                  <a:pt x="1293" y="0"/>
                                </a:lnTo>
                                <a:lnTo>
                                  <a:pt x="1295" y="0"/>
                                </a:lnTo>
                                <a:lnTo>
                                  <a:pt x="1293" y="36"/>
                                </a:lnTo>
                                <a:lnTo>
                                  <a:pt x="1287" y="9"/>
                                </a:lnTo>
                                <a:lnTo>
                                  <a:pt x="1286" y="9"/>
                                </a:lnTo>
                                <a:lnTo>
                                  <a:pt x="1293" y="36"/>
                                </a:lnTo>
                                <a:lnTo>
                                  <a:pt x="1286" y="9"/>
                                </a:lnTo>
                                <a:lnTo>
                                  <a:pt x="1287" y="9"/>
                                </a:lnTo>
                                <a:lnTo>
                                  <a:pt x="1295" y="8"/>
                                </a:lnTo>
                                <a:lnTo>
                                  <a:pt x="1305" y="7"/>
                                </a:lnTo>
                                <a:lnTo>
                                  <a:pt x="1307" y="5"/>
                                </a:lnTo>
                                <a:lnTo>
                                  <a:pt x="1307" y="36"/>
                                </a:lnTo>
                                <a:lnTo>
                                  <a:pt x="1307" y="5"/>
                                </a:lnTo>
                                <a:lnTo>
                                  <a:pt x="1308" y="7"/>
                                </a:lnTo>
                                <a:lnTo>
                                  <a:pt x="1317" y="8"/>
                                </a:lnTo>
                                <a:lnTo>
                                  <a:pt x="1325" y="9"/>
                                </a:lnTo>
                                <a:lnTo>
                                  <a:pt x="1327" y="8"/>
                                </a:lnTo>
                                <a:lnTo>
                                  <a:pt x="1320" y="36"/>
                                </a:lnTo>
                                <a:lnTo>
                                  <a:pt x="1323" y="36"/>
                                </a:lnTo>
                                <a:lnTo>
                                  <a:pt x="1327" y="27"/>
                                </a:lnTo>
                                <a:lnTo>
                                  <a:pt x="1328" y="27"/>
                                </a:lnTo>
                                <a:lnTo>
                                  <a:pt x="1324" y="36"/>
                                </a:lnTo>
                                <a:lnTo>
                                  <a:pt x="1328" y="27"/>
                                </a:lnTo>
                                <a:lnTo>
                                  <a:pt x="1327" y="27"/>
                                </a:lnTo>
                                <a:lnTo>
                                  <a:pt x="1318" y="24"/>
                                </a:lnTo>
                                <a:lnTo>
                                  <a:pt x="1309" y="22"/>
                                </a:lnTo>
                                <a:lnTo>
                                  <a:pt x="1305" y="36"/>
                                </a:lnTo>
                                <a:lnTo>
                                  <a:pt x="1308" y="21"/>
                                </a:lnTo>
                                <a:lnTo>
                                  <a:pt x="1304" y="21"/>
                                </a:lnTo>
                                <a:lnTo>
                                  <a:pt x="1302" y="36"/>
                                </a:lnTo>
                                <a:lnTo>
                                  <a:pt x="1304" y="21"/>
                                </a:lnTo>
                                <a:lnTo>
                                  <a:pt x="1305" y="21"/>
                                </a:lnTo>
                                <a:lnTo>
                                  <a:pt x="1303" y="36"/>
                                </a:lnTo>
                                <a:lnTo>
                                  <a:pt x="1304" y="36"/>
                                </a:lnTo>
                                <a:lnTo>
                                  <a:pt x="1305" y="21"/>
                                </a:lnTo>
                                <a:lnTo>
                                  <a:pt x="1304" y="21"/>
                                </a:lnTo>
                                <a:lnTo>
                                  <a:pt x="1300" y="19"/>
                                </a:lnTo>
                                <a:lnTo>
                                  <a:pt x="1299" y="36"/>
                                </a:lnTo>
                                <a:lnTo>
                                  <a:pt x="1300" y="19"/>
                                </a:lnTo>
                                <a:lnTo>
                                  <a:pt x="1304" y="21"/>
                                </a:lnTo>
                                <a:lnTo>
                                  <a:pt x="1305" y="21"/>
                                </a:lnTo>
                                <a:lnTo>
                                  <a:pt x="1303" y="36"/>
                                </a:lnTo>
                                <a:lnTo>
                                  <a:pt x="1304" y="21"/>
                                </a:lnTo>
                                <a:lnTo>
                                  <a:pt x="1305" y="21"/>
                                </a:lnTo>
                                <a:lnTo>
                                  <a:pt x="1309" y="21"/>
                                </a:lnTo>
                                <a:lnTo>
                                  <a:pt x="1308" y="36"/>
                                </a:lnTo>
                                <a:lnTo>
                                  <a:pt x="1309" y="36"/>
                                </a:lnTo>
                                <a:lnTo>
                                  <a:pt x="1307" y="21"/>
                                </a:lnTo>
                                <a:lnTo>
                                  <a:pt x="1303" y="22"/>
                                </a:lnTo>
                                <a:lnTo>
                                  <a:pt x="1300" y="23"/>
                                </a:lnTo>
                                <a:lnTo>
                                  <a:pt x="1303" y="36"/>
                                </a:lnTo>
                                <a:lnTo>
                                  <a:pt x="1300" y="23"/>
                                </a:lnTo>
                                <a:lnTo>
                                  <a:pt x="1303" y="22"/>
                                </a:lnTo>
                                <a:lnTo>
                                  <a:pt x="1307" y="21"/>
                                </a:lnTo>
                                <a:lnTo>
                                  <a:pt x="1309" y="36"/>
                                </a:lnTo>
                                <a:lnTo>
                                  <a:pt x="1307" y="21"/>
                                </a:lnTo>
                                <a:lnTo>
                                  <a:pt x="1305" y="22"/>
                                </a:lnTo>
                                <a:lnTo>
                                  <a:pt x="1298" y="24"/>
                                </a:lnTo>
                                <a:lnTo>
                                  <a:pt x="1289" y="27"/>
                                </a:lnTo>
                                <a:lnTo>
                                  <a:pt x="1287" y="27"/>
                                </a:lnTo>
                                <a:lnTo>
                                  <a:pt x="1292" y="36"/>
                                </a:lnTo>
                                <a:lnTo>
                                  <a:pt x="1291" y="36"/>
                                </a:lnTo>
                                <a:lnTo>
                                  <a:pt x="1287" y="28"/>
                                </a:lnTo>
                                <a:lnTo>
                                  <a:pt x="1284" y="29"/>
                                </a:lnTo>
                                <a:lnTo>
                                  <a:pt x="1276" y="36"/>
                                </a:lnTo>
                                <a:lnTo>
                                  <a:pt x="1279" y="36"/>
                                </a:lnTo>
                                <a:lnTo>
                                  <a:pt x="1279" y="0"/>
                                </a:lnTo>
                                <a:lnTo>
                                  <a:pt x="1278" y="0"/>
                                </a:lnTo>
                                <a:lnTo>
                                  <a:pt x="1266" y="3"/>
                                </a:lnTo>
                                <a:lnTo>
                                  <a:pt x="1253" y="4"/>
                                </a:lnTo>
                                <a:lnTo>
                                  <a:pt x="1253" y="0"/>
                                </a:lnTo>
                                <a:lnTo>
                                  <a:pt x="1256" y="0"/>
                                </a:lnTo>
                                <a:lnTo>
                                  <a:pt x="1256" y="22"/>
                                </a:lnTo>
                                <a:lnTo>
                                  <a:pt x="1068" y="22"/>
                                </a:lnTo>
                                <a:lnTo>
                                  <a:pt x="1068" y="0"/>
                                </a:lnTo>
                                <a:lnTo>
                                  <a:pt x="1065" y="0"/>
                                </a:lnTo>
                                <a:lnTo>
                                  <a:pt x="1054" y="3"/>
                                </a:lnTo>
                                <a:lnTo>
                                  <a:pt x="1041" y="4"/>
                                </a:lnTo>
                                <a:lnTo>
                                  <a:pt x="1041" y="0"/>
                                </a:lnTo>
                                <a:lnTo>
                                  <a:pt x="1041" y="4"/>
                                </a:lnTo>
                                <a:lnTo>
                                  <a:pt x="1017" y="4"/>
                                </a:lnTo>
                                <a:lnTo>
                                  <a:pt x="1017" y="0"/>
                                </a:lnTo>
                                <a:lnTo>
                                  <a:pt x="1017" y="4"/>
                                </a:lnTo>
                                <a:lnTo>
                                  <a:pt x="1004" y="3"/>
                                </a:lnTo>
                                <a:lnTo>
                                  <a:pt x="993" y="0"/>
                                </a:lnTo>
                                <a:close/>
                                <a:moveTo>
                                  <a:pt x="1129" y="0"/>
                                </a:moveTo>
                                <a:lnTo>
                                  <a:pt x="1129" y="0"/>
                                </a:lnTo>
                                <a:lnTo>
                                  <a:pt x="1144" y="36"/>
                                </a:lnTo>
                                <a:lnTo>
                                  <a:pt x="1129" y="0"/>
                                </a:lnTo>
                                <a:close/>
                                <a:moveTo>
                                  <a:pt x="1132" y="0"/>
                                </a:moveTo>
                                <a:lnTo>
                                  <a:pt x="1132" y="0"/>
                                </a:lnTo>
                                <a:lnTo>
                                  <a:pt x="1146" y="36"/>
                                </a:lnTo>
                                <a:lnTo>
                                  <a:pt x="1132" y="0"/>
                                </a:lnTo>
                                <a:close/>
                                <a:moveTo>
                                  <a:pt x="1150" y="0"/>
                                </a:moveTo>
                                <a:lnTo>
                                  <a:pt x="1150" y="0"/>
                                </a:lnTo>
                                <a:lnTo>
                                  <a:pt x="1150" y="36"/>
                                </a:lnTo>
                                <a:lnTo>
                                  <a:pt x="1150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220" y="0"/>
                                </a:lnTo>
                                <a:lnTo>
                                  <a:pt x="1220" y="36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1243" y="0"/>
                                </a:moveTo>
                                <a:lnTo>
                                  <a:pt x="1243" y="0"/>
                                </a:lnTo>
                                <a:lnTo>
                                  <a:pt x="1243" y="36"/>
                                </a:lnTo>
                                <a:lnTo>
                                  <a:pt x="1243" y="0"/>
                                </a:lnTo>
                                <a:close/>
                                <a:moveTo>
                                  <a:pt x="1298" y="0"/>
                                </a:moveTo>
                                <a:lnTo>
                                  <a:pt x="1298" y="0"/>
                                </a:lnTo>
                                <a:lnTo>
                                  <a:pt x="1327" y="36"/>
                                </a:lnTo>
                                <a:lnTo>
                                  <a:pt x="1298" y="0"/>
                                </a:lnTo>
                                <a:close/>
                                <a:moveTo>
                                  <a:pt x="1307" y="0"/>
                                </a:moveTo>
                                <a:lnTo>
                                  <a:pt x="1307" y="0"/>
                                </a:lnTo>
                                <a:lnTo>
                                  <a:pt x="1271" y="36"/>
                                </a:lnTo>
                                <a:lnTo>
                                  <a:pt x="1269" y="36"/>
                                </a:lnTo>
                                <a:lnTo>
                                  <a:pt x="1307" y="0"/>
                                </a:lnTo>
                                <a:close/>
                                <a:moveTo>
                                  <a:pt x="1313" y="0"/>
                                </a:moveTo>
                                <a:lnTo>
                                  <a:pt x="1314" y="0"/>
                                </a:lnTo>
                                <a:lnTo>
                                  <a:pt x="1314" y="36"/>
                                </a:lnTo>
                                <a:lnTo>
                                  <a:pt x="1315" y="36"/>
                                </a:lnTo>
                                <a:lnTo>
                                  <a:pt x="1315" y="19"/>
                                </a:lnTo>
                                <a:lnTo>
                                  <a:pt x="1313" y="21"/>
                                </a:lnTo>
                                <a:lnTo>
                                  <a:pt x="1314" y="21"/>
                                </a:lnTo>
                                <a:lnTo>
                                  <a:pt x="1314" y="36"/>
                                </a:lnTo>
                                <a:lnTo>
                                  <a:pt x="1314" y="21"/>
                                </a:lnTo>
                                <a:lnTo>
                                  <a:pt x="1313" y="21"/>
                                </a:lnTo>
                                <a:lnTo>
                                  <a:pt x="1314" y="36"/>
                                </a:lnTo>
                                <a:lnTo>
                                  <a:pt x="1313" y="36"/>
                                </a:lnTo>
                                <a:lnTo>
                                  <a:pt x="1313" y="0"/>
                                </a:lnTo>
                                <a:close/>
                                <a:moveTo>
                                  <a:pt x="1361" y="0"/>
                                </a:moveTo>
                                <a:lnTo>
                                  <a:pt x="1361" y="0"/>
                                </a:lnTo>
                                <a:lnTo>
                                  <a:pt x="1363" y="5"/>
                                </a:lnTo>
                                <a:lnTo>
                                  <a:pt x="1365" y="5"/>
                                </a:lnTo>
                                <a:lnTo>
                                  <a:pt x="1365" y="0"/>
                                </a:lnTo>
                                <a:lnTo>
                                  <a:pt x="1366" y="0"/>
                                </a:lnTo>
                                <a:lnTo>
                                  <a:pt x="1368" y="5"/>
                                </a:lnTo>
                                <a:lnTo>
                                  <a:pt x="1365" y="5"/>
                                </a:lnTo>
                                <a:lnTo>
                                  <a:pt x="1365" y="0"/>
                                </a:lnTo>
                                <a:lnTo>
                                  <a:pt x="1361" y="0"/>
                                </a:lnTo>
                                <a:lnTo>
                                  <a:pt x="1363" y="5"/>
                                </a:lnTo>
                                <a:lnTo>
                                  <a:pt x="1361" y="0"/>
                                </a:lnTo>
                                <a:close/>
                                <a:moveTo>
                                  <a:pt x="1371" y="0"/>
                                </a:moveTo>
                                <a:lnTo>
                                  <a:pt x="1374" y="0"/>
                                </a:lnTo>
                                <a:lnTo>
                                  <a:pt x="1374" y="36"/>
                                </a:lnTo>
                                <a:lnTo>
                                  <a:pt x="1371" y="36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381" y="0"/>
                                </a:moveTo>
                                <a:lnTo>
                                  <a:pt x="1384" y="0"/>
                                </a:lnTo>
                                <a:lnTo>
                                  <a:pt x="1386" y="12"/>
                                </a:lnTo>
                                <a:lnTo>
                                  <a:pt x="1389" y="23"/>
                                </a:lnTo>
                                <a:lnTo>
                                  <a:pt x="1389" y="31"/>
                                </a:lnTo>
                                <a:lnTo>
                                  <a:pt x="1464" y="0"/>
                                </a:lnTo>
                                <a:lnTo>
                                  <a:pt x="1389" y="31"/>
                                </a:lnTo>
                                <a:lnTo>
                                  <a:pt x="1388" y="29"/>
                                </a:lnTo>
                                <a:lnTo>
                                  <a:pt x="1388" y="28"/>
                                </a:lnTo>
                                <a:lnTo>
                                  <a:pt x="1462" y="0"/>
                                </a:lnTo>
                                <a:lnTo>
                                  <a:pt x="1461" y="0"/>
                                </a:lnTo>
                                <a:lnTo>
                                  <a:pt x="1461" y="36"/>
                                </a:lnTo>
                                <a:lnTo>
                                  <a:pt x="1461" y="0"/>
                                </a:lnTo>
                                <a:lnTo>
                                  <a:pt x="1460" y="0"/>
                                </a:lnTo>
                                <a:lnTo>
                                  <a:pt x="1489" y="36"/>
                                </a:lnTo>
                                <a:lnTo>
                                  <a:pt x="1460" y="0"/>
                                </a:lnTo>
                                <a:lnTo>
                                  <a:pt x="1489" y="36"/>
                                </a:lnTo>
                                <a:lnTo>
                                  <a:pt x="1460" y="0"/>
                                </a:lnTo>
                                <a:lnTo>
                                  <a:pt x="1459" y="0"/>
                                </a:lnTo>
                                <a:lnTo>
                                  <a:pt x="1469" y="36"/>
                                </a:lnTo>
                                <a:lnTo>
                                  <a:pt x="1470" y="36"/>
                                </a:lnTo>
                                <a:lnTo>
                                  <a:pt x="1472" y="21"/>
                                </a:lnTo>
                                <a:lnTo>
                                  <a:pt x="1467" y="21"/>
                                </a:lnTo>
                                <a:lnTo>
                                  <a:pt x="1466" y="21"/>
                                </a:lnTo>
                                <a:lnTo>
                                  <a:pt x="1465" y="36"/>
                                </a:lnTo>
                                <a:lnTo>
                                  <a:pt x="1462" y="23"/>
                                </a:lnTo>
                                <a:lnTo>
                                  <a:pt x="1466" y="22"/>
                                </a:lnTo>
                                <a:lnTo>
                                  <a:pt x="1469" y="21"/>
                                </a:lnTo>
                                <a:lnTo>
                                  <a:pt x="1471" y="36"/>
                                </a:lnTo>
                                <a:lnTo>
                                  <a:pt x="1469" y="21"/>
                                </a:lnTo>
                                <a:lnTo>
                                  <a:pt x="1465" y="22"/>
                                </a:lnTo>
                                <a:lnTo>
                                  <a:pt x="1462" y="23"/>
                                </a:lnTo>
                                <a:lnTo>
                                  <a:pt x="1465" y="36"/>
                                </a:lnTo>
                                <a:lnTo>
                                  <a:pt x="1467" y="21"/>
                                </a:lnTo>
                                <a:lnTo>
                                  <a:pt x="1466" y="21"/>
                                </a:lnTo>
                                <a:lnTo>
                                  <a:pt x="1464" y="36"/>
                                </a:lnTo>
                                <a:lnTo>
                                  <a:pt x="1466" y="21"/>
                                </a:lnTo>
                                <a:lnTo>
                                  <a:pt x="1470" y="21"/>
                                </a:lnTo>
                                <a:lnTo>
                                  <a:pt x="1467" y="36"/>
                                </a:lnTo>
                                <a:lnTo>
                                  <a:pt x="1466" y="36"/>
                                </a:lnTo>
                                <a:lnTo>
                                  <a:pt x="1467" y="21"/>
                                </a:lnTo>
                                <a:lnTo>
                                  <a:pt x="1466" y="21"/>
                                </a:lnTo>
                                <a:lnTo>
                                  <a:pt x="1462" y="19"/>
                                </a:lnTo>
                                <a:lnTo>
                                  <a:pt x="1461" y="36"/>
                                </a:lnTo>
                                <a:lnTo>
                                  <a:pt x="1462" y="19"/>
                                </a:lnTo>
                                <a:lnTo>
                                  <a:pt x="1466" y="21"/>
                                </a:lnTo>
                                <a:lnTo>
                                  <a:pt x="1467" y="21"/>
                                </a:lnTo>
                                <a:lnTo>
                                  <a:pt x="1465" y="36"/>
                                </a:lnTo>
                                <a:lnTo>
                                  <a:pt x="1466" y="36"/>
                                </a:lnTo>
                                <a:lnTo>
                                  <a:pt x="1466" y="27"/>
                                </a:lnTo>
                                <a:lnTo>
                                  <a:pt x="1467" y="18"/>
                                </a:lnTo>
                                <a:lnTo>
                                  <a:pt x="1538" y="36"/>
                                </a:lnTo>
                                <a:lnTo>
                                  <a:pt x="1540" y="36"/>
                                </a:lnTo>
                                <a:lnTo>
                                  <a:pt x="1540" y="0"/>
                                </a:lnTo>
                                <a:lnTo>
                                  <a:pt x="1537" y="36"/>
                                </a:lnTo>
                                <a:lnTo>
                                  <a:pt x="1540" y="0"/>
                                </a:lnTo>
                                <a:lnTo>
                                  <a:pt x="1540" y="36"/>
                                </a:lnTo>
                                <a:lnTo>
                                  <a:pt x="1540" y="0"/>
                                </a:lnTo>
                                <a:lnTo>
                                  <a:pt x="1537" y="36"/>
                                </a:lnTo>
                                <a:lnTo>
                                  <a:pt x="1538" y="36"/>
                                </a:lnTo>
                                <a:lnTo>
                                  <a:pt x="1467" y="18"/>
                                </a:lnTo>
                                <a:lnTo>
                                  <a:pt x="1464" y="36"/>
                                </a:lnTo>
                                <a:lnTo>
                                  <a:pt x="1464" y="0"/>
                                </a:lnTo>
                                <a:lnTo>
                                  <a:pt x="1466" y="0"/>
                                </a:lnTo>
                                <a:lnTo>
                                  <a:pt x="1400" y="36"/>
                                </a:lnTo>
                                <a:lnTo>
                                  <a:pt x="1405" y="36"/>
                                </a:lnTo>
                                <a:lnTo>
                                  <a:pt x="1466" y="0"/>
                                </a:lnTo>
                                <a:lnTo>
                                  <a:pt x="1405" y="36"/>
                                </a:lnTo>
                                <a:lnTo>
                                  <a:pt x="1406" y="36"/>
                                </a:lnTo>
                                <a:lnTo>
                                  <a:pt x="1406" y="0"/>
                                </a:lnTo>
                                <a:lnTo>
                                  <a:pt x="1408" y="0"/>
                                </a:lnTo>
                                <a:lnTo>
                                  <a:pt x="1408" y="36"/>
                                </a:lnTo>
                                <a:lnTo>
                                  <a:pt x="1406" y="36"/>
                                </a:lnTo>
                                <a:lnTo>
                                  <a:pt x="1405" y="33"/>
                                </a:lnTo>
                                <a:lnTo>
                                  <a:pt x="1404" y="32"/>
                                </a:lnTo>
                                <a:lnTo>
                                  <a:pt x="1401" y="31"/>
                                </a:lnTo>
                                <a:lnTo>
                                  <a:pt x="1399" y="31"/>
                                </a:lnTo>
                                <a:lnTo>
                                  <a:pt x="1393" y="32"/>
                                </a:lnTo>
                                <a:lnTo>
                                  <a:pt x="1385" y="36"/>
                                </a:lnTo>
                                <a:lnTo>
                                  <a:pt x="1381" y="36"/>
                                </a:lnTo>
                                <a:lnTo>
                                  <a:pt x="1381" y="0"/>
                                </a:lnTo>
                                <a:close/>
                                <a:moveTo>
                                  <a:pt x="1431" y="0"/>
                                </a:moveTo>
                                <a:lnTo>
                                  <a:pt x="1435" y="0"/>
                                </a:lnTo>
                                <a:lnTo>
                                  <a:pt x="1440" y="12"/>
                                </a:lnTo>
                                <a:lnTo>
                                  <a:pt x="1447" y="22"/>
                                </a:lnTo>
                                <a:lnTo>
                                  <a:pt x="1477" y="0"/>
                                </a:lnTo>
                                <a:lnTo>
                                  <a:pt x="1476" y="0"/>
                                </a:lnTo>
                                <a:lnTo>
                                  <a:pt x="1476" y="36"/>
                                </a:lnTo>
                                <a:lnTo>
                                  <a:pt x="1476" y="0"/>
                                </a:lnTo>
                                <a:lnTo>
                                  <a:pt x="1446" y="22"/>
                                </a:lnTo>
                                <a:lnTo>
                                  <a:pt x="1452" y="28"/>
                                </a:lnTo>
                                <a:lnTo>
                                  <a:pt x="1459" y="36"/>
                                </a:lnTo>
                                <a:lnTo>
                                  <a:pt x="1456" y="36"/>
                                </a:lnTo>
                                <a:lnTo>
                                  <a:pt x="1449" y="9"/>
                                </a:lnTo>
                                <a:lnTo>
                                  <a:pt x="1447" y="10"/>
                                </a:lnTo>
                                <a:lnTo>
                                  <a:pt x="1435" y="17"/>
                                </a:lnTo>
                                <a:lnTo>
                                  <a:pt x="1421" y="23"/>
                                </a:lnTo>
                                <a:lnTo>
                                  <a:pt x="1419" y="23"/>
                                </a:lnTo>
                                <a:lnTo>
                                  <a:pt x="1429" y="36"/>
                                </a:lnTo>
                                <a:lnTo>
                                  <a:pt x="1431" y="36"/>
                                </a:lnTo>
                                <a:lnTo>
                                  <a:pt x="1431" y="0"/>
                                </a:lnTo>
                                <a:close/>
                                <a:moveTo>
                                  <a:pt x="1436" y="0"/>
                                </a:moveTo>
                                <a:lnTo>
                                  <a:pt x="1447" y="0"/>
                                </a:lnTo>
                                <a:lnTo>
                                  <a:pt x="1447" y="36"/>
                                </a:lnTo>
                                <a:lnTo>
                                  <a:pt x="1445" y="36"/>
                                </a:lnTo>
                                <a:lnTo>
                                  <a:pt x="1479" y="0"/>
                                </a:lnTo>
                                <a:lnTo>
                                  <a:pt x="1445" y="36"/>
                                </a:lnTo>
                                <a:lnTo>
                                  <a:pt x="1469" y="0"/>
                                </a:lnTo>
                                <a:lnTo>
                                  <a:pt x="1445" y="36"/>
                                </a:lnTo>
                                <a:lnTo>
                                  <a:pt x="1437" y="36"/>
                                </a:lnTo>
                                <a:lnTo>
                                  <a:pt x="1446" y="29"/>
                                </a:lnTo>
                                <a:lnTo>
                                  <a:pt x="1449" y="28"/>
                                </a:lnTo>
                                <a:lnTo>
                                  <a:pt x="1454" y="36"/>
                                </a:lnTo>
                                <a:lnTo>
                                  <a:pt x="1447" y="36"/>
                                </a:lnTo>
                                <a:lnTo>
                                  <a:pt x="1449" y="31"/>
                                </a:lnTo>
                                <a:lnTo>
                                  <a:pt x="1451" y="24"/>
                                </a:lnTo>
                                <a:lnTo>
                                  <a:pt x="1454" y="19"/>
                                </a:lnTo>
                                <a:lnTo>
                                  <a:pt x="1456" y="16"/>
                                </a:lnTo>
                                <a:lnTo>
                                  <a:pt x="1464" y="7"/>
                                </a:lnTo>
                                <a:lnTo>
                                  <a:pt x="1472" y="0"/>
                                </a:lnTo>
                                <a:lnTo>
                                  <a:pt x="1474" y="0"/>
                                </a:lnTo>
                                <a:lnTo>
                                  <a:pt x="1531" y="36"/>
                                </a:lnTo>
                                <a:lnTo>
                                  <a:pt x="1527" y="36"/>
                                </a:lnTo>
                                <a:lnTo>
                                  <a:pt x="1531" y="32"/>
                                </a:lnTo>
                                <a:lnTo>
                                  <a:pt x="1530" y="31"/>
                                </a:lnTo>
                                <a:lnTo>
                                  <a:pt x="1525" y="36"/>
                                </a:lnTo>
                                <a:lnTo>
                                  <a:pt x="1527" y="36"/>
                                </a:lnTo>
                                <a:lnTo>
                                  <a:pt x="1531" y="32"/>
                                </a:lnTo>
                                <a:lnTo>
                                  <a:pt x="1525" y="28"/>
                                </a:lnTo>
                                <a:lnTo>
                                  <a:pt x="1520" y="23"/>
                                </a:lnTo>
                                <a:lnTo>
                                  <a:pt x="1511" y="36"/>
                                </a:lnTo>
                                <a:lnTo>
                                  <a:pt x="1520" y="23"/>
                                </a:lnTo>
                                <a:lnTo>
                                  <a:pt x="1521" y="23"/>
                                </a:lnTo>
                                <a:lnTo>
                                  <a:pt x="1512" y="36"/>
                                </a:lnTo>
                                <a:lnTo>
                                  <a:pt x="1521" y="23"/>
                                </a:lnTo>
                                <a:lnTo>
                                  <a:pt x="1517" y="23"/>
                                </a:lnTo>
                                <a:lnTo>
                                  <a:pt x="1503" y="18"/>
                                </a:lnTo>
                                <a:lnTo>
                                  <a:pt x="1490" y="10"/>
                                </a:lnTo>
                                <a:lnTo>
                                  <a:pt x="1489" y="8"/>
                                </a:lnTo>
                                <a:lnTo>
                                  <a:pt x="1482" y="36"/>
                                </a:lnTo>
                                <a:lnTo>
                                  <a:pt x="1485" y="4"/>
                                </a:lnTo>
                                <a:lnTo>
                                  <a:pt x="1436" y="0"/>
                                </a:lnTo>
                                <a:close/>
                                <a:moveTo>
                                  <a:pt x="1469" y="0"/>
                                </a:moveTo>
                                <a:lnTo>
                                  <a:pt x="1469" y="0"/>
                                </a:lnTo>
                                <a:lnTo>
                                  <a:pt x="1445" y="36"/>
                                </a:lnTo>
                                <a:lnTo>
                                  <a:pt x="1479" y="0"/>
                                </a:lnTo>
                                <a:lnTo>
                                  <a:pt x="1477" y="0"/>
                                </a:lnTo>
                                <a:lnTo>
                                  <a:pt x="1550" y="32"/>
                                </a:lnTo>
                                <a:lnTo>
                                  <a:pt x="1551" y="29"/>
                                </a:lnTo>
                                <a:lnTo>
                                  <a:pt x="1553" y="24"/>
                                </a:lnTo>
                                <a:lnTo>
                                  <a:pt x="1480" y="0"/>
                                </a:lnTo>
                                <a:lnTo>
                                  <a:pt x="1479" y="0"/>
                                </a:lnTo>
                                <a:lnTo>
                                  <a:pt x="1445" y="36"/>
                                </a:lnTo>
                                <a:lnTo>
                                  <a:pt x="1469" y="0"/>
                                </a:lnTo>
                                <a:close/>
                                <a:moveTo>
                                  <a:pt x="1470" y="0"/>
                                </a:moveTo>
                                <a:lnTo>
                                  <a:pt x="1470" y="0"/>
                                </a:lnTo>
                                <a:lnTo>
                                  <a:pt x="1462" y="36"/>
                                </a:lnTo>
                                <a:lnTo>
                                  <a:pt x="1470" y="0"/>
                                </a:lnTo>
                                <a:close/>
                                <a:moveTo>
                                  <a:pt x="1487" y="0"/>
                                </a:moveTo>
                                <a:lnTo>
                                  <a:pt x="1489" y="0"/>
                                </a:lnTo>
                                <a:lnTo>
                                  <a:pt x="1489" y="36"/>
                                </a:lnTo>
                                <a:lnTo>
                                  <a:pt x="1491" y="36"/>
                                </a:lnTo>
                                <a:lnTo>
                                  <a:pt x="1470" y="0"/>
                                </a:lnTo>
                                <a:lnTo>
                                  <a:pt x="1491" y="36"/>
                                </a:lnTo>
                                <a:lnTo>
                                  <a:pt x="1492" y="36"/>
                                </a:lnTo>
                                <a:lnTo>
                                  <a:pt x="1470" y="0"/>
                                </a:lnTo>
                                <a:lnTo>
                                  <a:pt x="1492" y="36"/>
                                </a:lnTo>
                                <a:lnTo>
                                  <a:pt x="1500" y="36"/>
                                </a:lnTo>
                                <a:lnTo>
                                  <a:pt x="1500" y="0"/>
                                </a:lnTo>
                                <a:lnTo>
                                  <a:pt x="1502" y="0"/>
                                </a:lnTo>
                                <a:lnTo>
                                  <a:pt x="1475" y="36"/>
                                </a:lnTo>
                                <a:lnTo>
                                  <a:pt x="1502" y="0"/>
                                </a:lnTo>
                                <a:lnTo>
                                  <a:pt x="1510" y="0"/>
                                </a:lnTo>
                                <a:lnTo>
                                  <a:pt x="1512" y="36"/>
                                </a:lnTo>
                                <a:lnTo>
                                  <a:pt x="1515" y="36"/>
                                </a:lnTo>
                                <a:lnTo>
                                  <a:pt x="1525" y="0"/>
                                </a:lnTo>
                                <a:lnTo>
                                  <a:pt x="1515" y="36"/>
                                </a:lnTo>
                                <a:lnTo>
                                  <a:pt x="1516" y="36"/>
                                </a:lnTo>
                                <a:lnTo>
                                  <a:pt x="1521" y="29"/>
                                </a:lnTo>
                                <a:lnTo>
                                  <a:pt x="1526" y="24"/>
                                </a:lnTo>
                                <a:lnTo>
                                  <a:pt x="1527" y="23"/>
                                </a:lnTo>
                                <a:lnTo>
                                  <a:pt x="1528" y="22"/>
                                </a:lnTo>
                                <a:lnTo>
                                  <a:pt x="1528" y="23"/>
                                </a:lnTo>
                                <a:lnTo>
                                  <a:pt x="1528" y="24"/>
                                </a:lnTo>
                                <a:lnTo>
                                  <a:pt x="1469" y="0"/>
                                </a:lnTo>
                                <a:lnTo>
                                  <a:pt x="1528" y="24"/>
                                </a:lnTo>
                                <a:lnTo>
                                  <a:pt x="1528" y="18"/>
                                </a:lnTo>
                                <a:lnTo>
                                  <a:pt x="1532" y="0"/>
                                </a:lnTo>
                                <a:lnTo>
                                  <a:pt x="1533" y="0"/>
                                </a:lnTo>
                                <a:lnTo>
                                  <a:pt x="1533" y="36"/>
                                </a:lnTo>
                                <a:lnTo>
                                  <a:pt x="1530" y="31"/>
                                </a:lnTo>
                                <a:lnTo>
                                  <a:pt x="1525" y="36"/>
                                </a:lnTo>
                                <a:lnTo>
                                  <a:pt x="1523" y="36"/>
                                </a:lnTo>
                                <a:lnTo>
                                  <a:pt x="1536" y="0"/>
                                </a:lnTo>
                                <a:lnTo>
                                  <a:pt x="1523" y="36"/>
                                </a:lnTo>
                                <a:lnTo>
                                  <a:pt x="1535" y="0"/>
                                </a:lnTo>
                                <a:lnTo>
                                  <a:pt x="1523" y="36"/>
                                </a:lnTo>
                                <a:lnTo>
                                  <a:pt x="1522" y="36"/>
                                </a:lnTo>
                                <a:lnTo>
                                  <a:pt x="1522" y="0"/>
                                </a:lnTo>
                                <a:lnTo>
                                  <a:pt x="1517" y="0"/>
                                </a:lnTo>
                                <a:lnTo>
                                  <a:pt x="1517" y="36"/>
                                </a:lnTo>
                                <a:lnTo>
                                  <a:pt x="1517" y="18"/>
                                </a:lnTo>
                                <a:lnTo>
                                  <a:pt x="1541" y="18"/>
                                </a:lnTo>
                                <a:lnTo>
                                  <a:pt x="1541" y="36"/>
                                </a:lnTo>
                                <a:lnTo>
                                  <a:pt x="1541" y="0"/>
                                </a:lnTo>
                                <a:lnTo>
                                  <a:pt x="1542" y="0"/>
                                </a:lnTo>
                                <a:lnTo>
                                  <a:pt x="1541" y="36"/>
                                </a:lnTo>
                                <a:lnTo>
                                  <a:pt x="1542" y="0"/>
                                </a:lnTo>
                                <a:lnTo>
                                  <a:pt x="1542" y="36"/>
                                </a:lnTo>
                                <a:lnTo>
                                  <a:pt x="1545" y="36"/>
                                </a:lnTo>
                                <a:lnTo>
                                  <a:pt x="1545" y="0"/>
                                </a:lnTo>
                                <a:lnTo>
                                  <a:pt x="1545" y="36"/>
                                </a:lnTo>
                                <a:lnTo>
                                  <a:pt x="1547" y="36"/>
                                </a:lnTo>
                                <a:lnTo>
                                  <a:pt x="1555" y="32"/>
                                </a:lnTo>
                                <a:lnTo>
                                  <a:pt x="1561" y="31"/>
                                </a:lnTo>
                                <a:lnTo>
                                  <a:pt x="1563" y="31"/>
                                </a:lnTo>
                                <a:lnTo>
                                  <a:pt x="1566" y="32"/>
                                </a:lnTo>
                                <a:lnTo>
                                  <a:pt x="1568" y="33"/>
                                </a:lnTo>
                                <a:lnTo>
                                  <a:pt x="1568" y="36"/>
                                </a:lnTo>
                                <a:lnTo>
                                  <a:pt x="1569" y="36"/>
                                </a:lnTo>
                                <a:lnTo>
                                  <a:pt x="1569" y="0"/>
                                </a:lnTo>
                                <a:lnTo>
                                  <a:pt x="1564" y="0"/>
                                </a:lnTo>
                                <a:lnTo>
                                  <a:pt x="1576" y="36"/>
                                </a:lnTo>
                                <a:lnTo>
                                  <a:pt x="1564" y="0"/>
                                </a:lnTo>
                                <a:lnTo>
                                  <a:pt x="1571" y="8"/>
                                </a:lnTo>
                                <a:lnTo>
                                  <a:pt x="1578" y="17"/>
                                </a:lnTo>
                                <a:lnTo>
                                  <a:pt x="1583" y="26"/>
                                </a:lnTo>
                                <a:lnTo>
                                  <a:pt x="1588" y="36"/>
                                </a:lnTo>
                                <a:lnTo>
                                  <a:pt x="1583" y="36"/>
                                </a:lnTo>
                                <a:lnTo>
                                  <a:pt x="1574" y="0"/>
                                </a:lnTo>
                                <a:lnTo>
                                  <a:pt x="1583" y="36"/>
                                </a:lnTo>
                                <a:lnTo>
                                  <a:pt x="1578" y="36"/>
                                </a:lnTo>
                                <a:lnTo>
                                  <a:pt x="1578" y="0"/>
                                </a:lnTo>
                                <a:lnTo>
                                  <a:pt x="1583" y="0"/>
                                </a:lnTo>
                                <a:lnTo>
                                  <a:pt x="1583" y="36"/>
                                </a:lnTo>
                                <a:lnTo>
                                  <a:pt x="1583" y="18"/>
                                </a:lnTo>
                                <a:lnTo>
                                  <a:pt x="1558" y="18"/>
                                </a:lnTo>
                                <a:lnTo>
                                  <a:pt x="1558" y="36"/>
                                </a:lnTo>
                                <a:lnTo>
                                  <a:pt x="1558" y="0"/>
                                </a:lnTo>
                                <a:lnTo>
                                  <a:pt x="1558" y="36"/>
                                </a:lnTo>
                                <a:lnTo>
                                  <a:pt x="1557" y="36"/>
                                </a:lnTo>
                                <a:lnTo>
                                  <a:pt x="1557" y="0"/>
                                </a:lnTo>
                                <a:lnTo>
                                  <a:pt x="1556" y="9"/>
                                </a:lnTo>
                                <a:lnTo>
                                  <a:pt x="1556" y="12"/>
                                </a:lnTo>
                                <a:lnTo>
                                  <a:pt x="1490" y="0"/>
                                </a:lnTo>
                                <a:lnTo>
                                  <a:pt x="1556" y="12"/>
                                </a:lnTo>
                                <a:lnTo>
                                  <a:pt x="1555" y="18"/>
                                </a:lnTo>
                                <a:lnTo>
                                  <a:pt x="1556" y="16"/>
                                </a:lnTo>
                                <a:lnTo>
                                  <a:pt x="1485" y="0"/>
                                </a:lnTo>
                                <a:lnTo>
                                  <a:pt x="1556" y="16"/>
                                </a:lnTo>
                                <a:lnTo>
                                  <a:pt x="1556" y="14"/>
                                </a:lnTo>
                                <a:lnTo>
                                  <a:pt x="1487" y="0"/>
                                </a:lnTo>
                                <a:close/>
                                <a:moveTo>
                                  <a:pt x="1538" y="0"/>
                                </a:moveTo>
                                <a:lnTo>
                                  <a:pt x="1538" y="0"/>
                                </a:lnTo>
                                <a:lnTo>
                                  <a:pt x="1536" y="36"/>
                                </a:lnTo>
                                <a:lnTo>
                                  <a:pt x="1538" y="0"/>
                                </a:lnTo>
                                <a:close/>
                                <a:moveTo>
                                  <a:pt x="1586" y="0"/>
                                </a:moveTo>
                                <a:lnTo>
                                  <a:pt x="1586" y="0"/>
                                </a:lnTo>
                                <a:lnTo>
                                  <a:pt x="1616" y="36"/>
                                </a:lnTo>
                                <a:lnTo>
                                  <a:pt x="1614" y="36"/>
                                </a:lnTo>
                                <a:lnTo>
                                  <a:pt x="1586" y="0"/>
                                </a:lnTo>
                                <a:close/>
                                <a:moveTo>
                                  <a:pt x="1589" y="0"/>
                                </a:moveTo>
                                <a:lnTo>
                                  <a:pt x="1593" y="0"/>
                                </a:lnTo>
                                <a:lnTo>
                                  <a:pt x="1593" y="36"/>
                                </a:lnTo>
                                <a:lnTo>
                                  <a:pt x="1611" y="36"/>
                                </a:lnTo>
                                <a:lnTo>
                                  <a:pt x="1611" y="0"/>
                                </a:lnTo>
                                <a:lnTo>
                                  <a:pt x="1617" y="0"/>
                                </a:lnTo>
                                <a:lnTo>
                                  <a:pt x="1649" y="27"/>
                                </a:lnTo>
                                <a:lnTo>
                                  <a:pt x="1658" y="14"/>
                                </a:lnTo>
                                <a:lnTo>
                                  <a:pt x="1664" y="0"/>
                                </a:lnTo>
                                <a:lnTo>
                                  <a:pt x="1677" y="0"/>
                                </a:lnTo>
                                <a:lnTo>
                                  <a:pt x="1677" y="36"/>
                                </a:lnTo>
                                <a:lnTo>
                                  <a:pt x="1640" y="36"/>
                                </a:lnTo>
                                <a:lnTo>
                                  <a:pt x="1645" y="31"/>
                                </a:lnTo>
                                <a:lnTo>
                                  <a:pt x="1649" y="27"/>
                                </a:lnTo>
                                <a:lnTo>
                                  <a:pt x="1617" y="0"/>
                                </a:lnTo>
                                <a:lnTo>
                                  <a:pt x="1628" y="0"/>
                                </a:lnTo>
                                <a:lnTo>
                                  <a:pt x="1649" y="5"/>
                                </a:lnTo>
                                <a:lnTo>
                                  <a:pt x="1640" y="36"/>
                                </a:lnTo>
                                <a:lnTo>
                                  <a:pt x="1635" y="36"/>
                                </a:lnTo>
                                <a:lnTo>
                                  <a:pt x="1635" y="0"/>
                                </a:lnTo>
                                <a:lnTo>
                                  <a:pt x="1642" y="0"/>
                                </a:lnTo>
                                <a:lnTo>
                                  <a:pt x="1640" y="3"/>
                                </a:lnTo>
                                <a:lnTo>
                                  <a:pt x="1639" y="5"/>
                                </a:lnTo>
                                <a:lnTo>
                                  <a:pt x="1630" y="0"/>
                                </a:lnTo>
                                <a:lnTo>
                                  <a:pt x="1633" y="0"/>
                                </a:lnTo>
                                <a:lnTo>
                                  <a:pt x="1640" y="4"/>
                                </a:lnTo>
                                <a:lnTo>
                                  <a:pt x="1635" y="13"/>
                                </a:lnTo>
                                <a:lnTo>
                                  <a:pt x="1629" y="22"/>
                                </a:lnTo>
                                <a:lnTo>
                                  <a:pt x="1623" y="29"/>
                                </a:lnTo>
                                <a:lnTo>
                                  <a:pt x="1616" y="36"/>
                                </a:lnTo>
                                <a:lnTo>
                                  <a:pt x="1621" y="36"/>
                                </a:lnTo>
                                <a:lnTo>
                                  <a:pt x="1594" y="0"/>
                                </a:lnTo>
                                <a:lnTo>
                                  <a:pt x="1621" y="36"/>
                                </a:lnTo>
                                <a:lnTo>
                                  <a:pt x="1594" y="0"/>
                                </a:lnTo>
                                <a:lnTo>
                                  <a:pt x="1621" y="36"/>
                                </a:lnTo>
                                <a:lnTo>
                                  <a:pt x="1629" y="36"/>
                                </a:lnTo>
                                <a:lnTo>
                                  <a:pt x="1627" y="31"/>
                                </a:lnTo>
                                <a:lnTo>
                                  <a:pt x="1623" y="26"/>
                                </a:lnTo>
                                <a:lnTo>
                                  <a:pt x="1618" y="21"/>
                                </a:lnTo>
                                <a:lnTo>
                                  <a:pt x="1613" y="16"/>
                                </a:lnTo>
                                <a:lnTo>
                                  <a:pt x="1602" y="7"/>
                                </a:lnTo>
                                <a:lnTo>
                                  <a:pt x="1589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87" y="36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464" y="0"/>
                                </a:moveTo>
                                <a:lnTo>
                                  <a:pt x="464" y="36"/>
                                </a:lnTo>
                                <a:lnTo>
                                  <a:pt x="464" y="0"/>
                                </a:lnTo>
                                <a:close/>
                                <a:moveTo>
                                  <a:pt x="1561" y="0"/>
                                </a:moveTo>
                                <a:lnTo>
                                  <a:pt x="1562" y="36"/>
                                </a:lnTo>
                                <a:lnTo>
                                  <a:pt x="1561" y="0"/>
                                </a:lnTo>
                                <a:close/>
                                <a:moveTo>
                                  <a:pt x="1560" y="0"/>
                                </a:moveTo>
                                <a:lnTo>
                                  <a:pt x="1560" y="36"/>
                                </a:lnTo>
                                <a:lnTo>
                                  <a:pt x="1560" y="0"/>
                                </a:lnTo>
                                <a:close/>
                                <a:moveTo>
                                  <a:pt x="1156" y="0"/>
                                </a:moveTo>
                                <a:lnTo>
                                  <a:pt x="1181" y="36"/>
                                </a:lnTo>
                                <a:lnTo>
                                  <a:pt x="1156" y="0"/>
                                </a:lnTo>
                                <a:close/>
                                <a:moveTo>
                                  <a:pt x="1557" y="0"/>
                                </a:moveTo>
                                <a:lnTo>
                                  <a:pt x="1560" y="36"/>
                                </a:lnTo>
                                <a:lnTo>
                                  <a:pt x="1557" y="0"/>
                                </a:lnTo>
                                <a:close/>
                                <a:moveTo>
                                  <a:pt x="1555" y="0"/>
                                </a:moveTo>
                                <a:lnTo>
                                  <a:pt x="1555" y="36"/>
                                </a:lnTo>
                                <a:lnTo>
                                  <a:pt x="1555" y="0"/>
                                </a:lnTo>
                                <a:close/>
                                <a:moveTo>
                                  <a:pt x="1552" y="0"/>
                                </a:moveTo>
                                <a:lnTo>
                                  <a:pt x="1552" y="36"/>
                                </a:lnTo>
                                <a:lnTo>
                                  <a:pt x="1552" y="0"/>
                                </a:lnTo>
                                <a:close/>
                                <a:moveTo>
                                  <a:pt x="1338" y="0"/>
                                </a:moveTo>
                                <a:lnTo>
                                  <a:pt x="1338" y="36"/>
                                </a:lnTo>
                                <a:lnTo>
                                  <a:pt x="1338" y="0"/>
                                </a:lnTo>
                                <a:close/>
                                <a:moveTo>
                                  <a:pt x="1264" y="0"/>
                                </a:moveTo>
                                <a:lnTo>
                                  <a:pt x="1264" y="36"/>
                                </a:lnTo>
                                <a:lnTo>
                                  <a:pt x="1264" y="0"/>
                                </a:lnTo>
                                <a:close/>
                                <a:moveTo>
                                  <a:pt x="1560" y="0"/>
                                </a:moveTo>
                                <a:lnTo>
                                  <a:pt x="1562" y="36"/>
                                </a:lnTo>
                                <a:lnTo>
                                  <a:pt x="1560" y="0"/>
                                </a:lnTo>
                                <a:close/>
                                <a:moveTo>
                                  <a:pt x="1313" y="0"/>
                                </a:moveTo>
                                <a:lnTo>
                                  <a:pt x="1313" y="36"/>
                                </a:lnTo>
                                <a:lnTo>
                                  <a:pt x="1313" y="0"/>
                                </a:lnTo>
                                <a:close/>
                                <a:moveTo>
                                  <a:pt x="1500" y="0"/>
                                </a:moveTo>
                                <a:lnTo>
                                  <a:pt x="1500" y="36"/>
                                </a:lnTo>
                                <a:lnTo>
                                  <a:pt x="1500" y="0"/>
                                </a:lnTo>
                                <a:close/>
                                <a:moveTo>
                                  <a:pt x="1475" y="0"/>
                                </a:moveTo>
                                <a:lnTo>
                                  <a:pt x="1475" y="36"/>
                                </a:lnTo>
                                <a:lnTo>
                                  <a:pt x="1475" y="0"/>
                                </a:lnTo>
                                <a:close/>
                                <a:moveTo>
                                  <a:pt x="1132" y="0"/>
                                </a:moveTo>
                                <a:lnTo>
                                  <a:pt x="1146" y="36"/>
                                </a:lnTo>
                                <a:lnTo>
                                  <a:pt x="1132" y="0"/>
                                </a:lnTo>
                                <a:close/>
                                <a:moveTo>
                                  <a:pt x="1200" y="0"/>
                                </a:moveTo>
                                <a:lnTo>
                                  <a:pt x="1200" y="36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706" y="0"/>
                                </a:moveTo>
                                <a:lnTo>
                                  <a:pt x="779" y="36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1096" y="0"/>
                                </a:moveTo>
                                <a:lnTo>
                                  <a:pt x="1125" y="36"/>
                                </a:lnTo>
                                <a:lnTo>
                                  <a:pt x="1096" y="0"/>
                                </a:lnTo>
                                <a:close/>
                                <a:moveTo>
                                  <a:pt x="713" y="0"/>
                                </a:moveTo>
                                <a:lnTo>
                                  <a:pt x="756" y="36"/>
                                </a:lnTo>
                                <a:lnTo>
                                  <a:pt x="713" y="0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432" y="36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432" y="36"/>
                                </a:moveTo>
                                <a:lnTo>
                                  <a:pt x="466" y="0"/>
                                </a:lnTo>
                                <a:lnTo>
                                  <a:pt x="432" y="36"/>
                                </a:lnTo>
                                <a:close/>
                                <a:moveTo>
                                  <a:pt x="459" y="36"/>
                                </a:moveTo>
                                <a:lnTo>
                                  <a:pt x="456" y="21"/>
                                </a:lnTo>
                                <a:lnTo>
                                  <a:pt x="452" y="22"/>
                                </a:lnTo>
                                <a:lnTo>
                                  <a:pt x="450" y="23"/>
                                </a:lnTo>
                                <a:lnTo>
                                  <a:pt x="452" y="36"/>
                                </a:lnTo>
                                <a:lnTo>
                                  <a:pt x="450" y="23"/>
                                </a:lnTo>
                                <a:lnTo>
                                  <a:pt x="454" y="22"/>
                                </a:lnTo>
                                <a:lnTo>
                                  <a:pt x="456" y="21"/>
                                </a:lnTo>
                                <a:lnTo>
                                  <a:pt x="459" y="36"/>
                                </a:lnTo>
                                <a:close/>
                                <a:moveTo>
                                  <a:pt x="432" y="36"/>
                                </a:moveTo>
                                <a:lnTo>
                                  <a:pt x="432" y="36"/>
                                </a:lnTo>
                                <a:close/>
                                <a:moveTo>
                                  <a:pt x="1476" y="36"/>
                                </a:moveTo>
                                <a:lnTo>
                                  <a:pt x="1476" y="21"/>
                                </a:lnTo>
                                <a:lnTo>
                                  <a:pt x="1476" y="36"/>
                                </a:lnTo>
                                <a:lnTo>
                                  <a:pt x="1476" y="21"/>
                                </a:lnTo>
                                <a:lnTo>
                                  <a:pt x="1476" y="36"/>
                                </a:lnTo>
                                <a:lnTo>
                                  <a:pt x="1477" y="36"/>
                                </a:lnTo>
                                <a:lnTo>
                                  <a:pt x="1477" y="19"/>
                                </a:lnTo>
                                <a:lnTo>
                                  <a:pt x="1476" y="21"/>
                                </a:lnTo>
                                <a:lnTo>
                                  <a:pt x="1476" y="36"/>
                                </a:lnTo>
                                <a:close/>
                                <a:moveTo>
                                  <a:pt x="1477" y="36"/>
                                </a:moveTo>
                                <a:lnTo>
                                  <a:pt x="1477" y="19"/>
                                </a:lnTo>
                                <a:lnTo>
                                  <a:pt x="1472" y="21"/>
                                </a:lnTo>
                                <a:lnTo>
                                  <a:pt x="1470" y="21"/>
                                </a:lnTo>
                                <a:lnTo>
                                  <a:pt x="1472" y="36"/>
                                </a:lnTo>
                                <a:lnTo>
                                  <a:pt x="1471" y="36"/>
                                </a:lnTo>
                                <a:lnTo>
                                  <a:pt x="1469" y="21"/>
                                </a:lnTo>
                                <a:lnTo>
                                  <a:pt x="1467" y="22"/>
                                </a:lnTo>
                                <a:lnTo>
                                  <a:pt x="1460" y="24"/>
                                </a:lnTo>
                                <a:lnTo>
                                  <a:pt x="1451" y="27"/>
                                </a:lnTo>
                                <a:lnTo>
                                  <a:pt x="1450" y="27"/>
                                </a:lnTo>
                                <a:lnTo>
                                  <a:pt x="1454" y="36"/>
                                </a:lnTo>
                                <a:lnTo>
                                  <a:pt x="1455" y="36"/>
                                </a:lnTo>
                                <a:lnTo>
                                  <a:pt x="1447" y="9"/>
                                </a:lnTo>
                                <a:lnTo>
                                  <a:pt x="1449" y="9"/>
                                </a:lnTo>
                                <a:lnTo>
                                  <a:pt x="1457" y="8"/>
                                </a:lnTo>
                                <a:lnTo>
                                  <a:pt x="1467" y="7"/>
                                </a:lnTo>
                                <a:lnTo>
                                  <a:pt x="1469" y="5"/>
                                </a:lnTo>
                                <a:lnTo>
                                  <a:pt x="1469" y="36"/>
                                </a:lnTo>
                                <a:lnTo>
                                  <a:pt x="1469" y="5"/>
                                </a:lnTo>
                                <a:lnTo>
                                  <a:pt x="1470" y="7"/>
                                </a:lnTo>
                                <a:lnTo>
                                  <a:pt x="1479" y="8"/>
                                </a:lnTo>
                                <a:lnTo>
                                  <a:pt x="1487" y="9"/>
                                </a:lnTo>
                                <a:lnTo>
                                  <a:pt x="1489" y="8"/>
                                </a:lnTo>
                                <a:lnTo>
                                  <a:pt x="1482" y="36"/>
                                </a:lnTo>
                                <a:lnTo>
                                  <a:pt x="1477" y="36"/>
                                </a:lnTo>
                                <a:close/>
                                <a:moveTo>
                                  <a:pt x="1307" y="36"/>
                                </a:moveTo>
                                <a:lnTo>
                                  <a:pt x="1297" y="0"/>
                                </a:lnTo>
                                <a:lnTo>
                                  <a:pt x="1307" y="36"/>
                                </a:lnTo>
                                <a:close/>
                                <a:moveTo>
                                  <a:pt x="1434" y="36"/>
                                </a:moveTo>
                                <a:lnTo>
                                  <a:pt x="1469" y="0"/>
                                </a:lnTo>
                                <a:lnTo>
                                  <a:pt x="1434" y="36"/>
                                </a:lnTo>
                                <a:close/>
                                <a:moveTo>
                                  <a:pt x="1550" y="36"/>
                                </a:moveTo>
                                <a:lnTo>
                                  <a:pt x="1550" y="0"/>
                                </a:lnTo>
                                <a:lnTo>
                                  <a:pt x="1550" y="36"/>
                                </a:lnTo>
                                <a:close/>
                                <a:moveTo>
                                  <a:pt x="1550" y="36"/>
                                </a:moveTo>
                                <a:lnTo>
                                  <a:pt x="1550" y="0"/>
                                </a:lnTo>
                                <a:lnTo>
                                  <a:pt x="1550" y="36"/>
                                </a:lnTo>
                                <a:close/>
                                <a:moveTo>
                                  <a:pt x="1547" y="36"/>
                                </a:moveTo>
                                <a:lnTo>
                                  <a:pt x="1547" y="0"/>
                                </a:lnTo>
                                <a:lnTo>
                                  <a:pt x="1547" y="36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399" y="36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389" y="36"/>
                                </a:moveTo>
                                <a:lnTo>
                                  <a:pt x="389" y="0"/>
                                </a:lnTo>
                                <a:lnTo>
                                  <a:pt x="389" y="36"/>
                                </a:lnTo>
                                <a:close/>
                                <a:moveTo>
                                  <a:pt x="1456" y="36"/>
                                </a:moveTo>
                                <a:lnTo>
                                  <a:pt x="1455" y="36"/>
                                </a:lnTo>
                                <a:lnTo>
                                  <a:pt x="1447" y="9"/>
                                </a:lnTo>
                                <a:lnTo>
                                  <a:pt x="1449" y="9"/>
                                </a:lnTo>
                                <a:lnTo>
                                  <a:pt x="1456" y="36"/>
                                </a:lnTo>
                                <a:close/>
                                <a:moveTo>
                                  <a:pt x="1320" y="36"/>
                                </a:moveTo>
                                <a:lnTo>
                                  <a:pt x="1319" y="36"/>
                                </a:lnTo>
                                <a:lnTo>
                                  <a:pt x="1325" y="8"/>
                                </a:lnTo>
                                <a:lnTo>
                                  <a:pt x="1327" y="8"/>
                                </a:lnTo>
                                <a:lnTo>
                                  <a:pt x="1320" y="36"/>
                                </a:lnTo>
                                <a:close/>
                                <a:moveTo>
                                  <a:pt x="160" y="36"/>
                                </a:moveTo>
                                <a:lnTo>
                                  <a:pt x="136" y="36"/>
                                </a:lnTo>
                                <a:lnTo>
                                  <a:pt x="136" y="18"/>
                                </a:lnTo>
                                <a:lnTo>
                                  <a:pt x="160" y="18"/>
                                </a:lnTo>
                                <a:lnTo>
                                  <a:pt x="160" y="36"/>
                                </a:lnTo>
                                <a:close/>
                                <a:moveTo>
                                  <a:pt x="451" y="36"/>
                                </a:moveTo>
                                <a:lnTo>
                                  <a:pt x="451" y="0"/>
                                </a:lnTo>
                                <a:lnTo>
                                  <a:pt x="451" y="36"/>
                                </a:lnTo>
                                <a:close/>
                                <a:moveTo>
                                  <a:pt x="1464" y="36"/>
                                </a:moveTo>
                                <a:lnTo>
                                  <a:pt x="1464" y="0"/>
                                </a:lnTo>
                                <a:lnTo>
                                  <a:pt x="1464" y="36"/>
                                </a:lnTo>
                                <a:close/>
                                <a:moveTo>
                                  <a:pt x="1302" y="36"/>
                                </a:moveTo>
                                <a:lnTo>
                                  <a:pt x="1302" y="0"/>
                                </a:lnTo>
                                <a:lnTo>
                                  <a:pt x="1302" y="36"/>
                                </a:lnTo>
                                <a:close/>
                                <a:moveTo>
                                  <a:pt x="713" y="36"/>
                                </a:moveTo>
                                <a:lnTo>
                                  <a:pt x="713" y="0"/>
                                </a:lnTo>
                                <a:lnTo>
                                  <a:pt x="713" y="36"/>
                                </a:lnTo>
                                <a:close/>
                                <a:moveTo>
                                  <a:pt x="701" y="36"/>
                                </a:moveTo>
                                <a:lnTo>
                                  <a:pt x="713" y="0"/>
                                </a:lnTo>
                                <a:lnTo>
                                  <a:pt x="701" y="36"/>
                                </a:lnTo>
                                <a:close/>
                                <a:moveTo>
                                  <a:pt x="873" y="36"/>
                                </a:moveTo>
                                <a:lnTo>
                                  <a:pt x="873" y="0"/>
                                </a:lnTo>
                                <a:lnTo>
                                  <a:pt x="873" y="36"/>
                                </a:lnTo>
                                <a:close/>
                                <a:moveTo>
                                  <a:pt x="861" y="36"/>
                                </a:moveTo>
                                <a:lnTo>
                                  <a:pt x="861" y="0"/>
                                </a:lnTo>
                                <a:lnTo>
                                  <a:pt x="861" y="36"/>
                                </a:lnTo>
                                <a:close/>
                                <a:moveTo>
                                  <a:pt x="1161" y="36"/>
                                </a:moveTo>
                                <a:lnTo>
                                  <a:pt x="1156" y="0"/>
                                </a:lnTo>
                                <a:lnTo>
                                  <a:pt x="116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50"/>
                        <wps:cNvSpPr>
                          <a:spLocks noEditPoints="1"/>
                        </wps:cNvSpPr>
                        <wps:spPr bwMode="auto">
                          <a:xfrm>
                            <a:off x="279124" y="858428"/>
                            <a:ext cx="532301" cy="11507"/>
                          </a:xfrm>
                          <a:custGeom>
                            <a:avLst/>
                            <a:gdLst>
                              <a:gd name="T0" fmla="*/ 557 w 1677"/>
                              <a:gd name="T1" fmla="*/ 35 h 35"/>
                              <a:gd name="T2" fmla="*/ 457 w 1677"/>
                              <a:gd name="T3" fmla="*/ 35 h 35"/>
                              <a:gd name="T4" fmla="*/ 584 w 1677"/>
                              <a:gd name="T5" fmla="*/ 0 h 35"/>
                              <a:gd name="T6" fmla="*/ 394 w 1677"/>
                              <a:gd name="T7" fmla="*/ 9 h 35"/>
                              <a:gd name="T8" fmla="*/ 427 w 1677"/>
                              <a:gd name="T9" fmla="*/ 27 h 35"/>
                              <a:gd name="T10" fmla="*/ 395 w 1677"/>
                              <a:gd name="T11" fmla="*/ 30 h 35"/>
                              <a:gd name="T12" fmla="*/ 398 w 1677"/>
                              <a:gd name="T13" fmla="*/ 0 h 35"/>
                              <a:gd name="T14" fmla="*/ 862 w 1677"/>
                              <a:gd name="T15" fmla="*/ 35 h 35"/>
                              <a:gd name="T16" fmla="*/ 956 w 1677"/>
                              <a:gd name="T17" fmla="*/ 15 h 35"/>
                              <a:gd name="T18" fmla="*/ 612 w 1677"/>
                              <a:gd name="T19" fmla="*/ 29 h 35"/>
                              <a:gd name="T20" fmla="*/ 682 w 1677"/>
                              <a:gd name="T21" fmla="*/ 27 h 35"/>
                              <a:gd name="T22" fmla="*/ 556 w 1677"/>
                              <a:gd name="T23" fmla="*/ 0 h 35"/>
                              <a:gd name="T24" fmla="*/ 823 w 1677"/>
                              <a:gd name="T25" fmla="*/ 35 h 35"/>
                              <a:gd name="T26" fmla="*/ 309 w 1677"/>
                              <a:gd name="T27" fmla="*/ 35 h 35"/>
                              <a:gd name="T28" fmla="*/ 365 w 1677"/>
                              <a:gd name="T29" fmla="*/ 23 h 35"/>
                              <a:gd name="T30" fmla="*/ 365 w 1677"/>
                              <a:gd name="T31" fmla="*/ 29 h 35"/>
                              <a:gd name="T32" fmla="*/ 254 w 1677"/>
                              <a:gd name="T33" fmla="*/ 15 h 35"/>
                              <a:gd name="T34" fmla="*/ 378 w 1677"/>
                              <a:gd name="T35" fmla="*/ 0 h 35"/>
                              <a:gd name="T36" fmla="*/ 501 w 1677"/>
                              <a:gd name="T37" fmla="*/ 34 h 35"/>
                              <a:gd name="T38" fmla="*/ 384 w 1677"/>
                              <a:gd name="T39" fmla="*/ 35 h 35"/>
                              <a:gd name="T40" fmla="*/ 622 w 1677"/>
                              <a:gd name="T41" fmla="*/ 18 h 35"/>
                              <a:gd name="T42" fmla="*/ 650 w 1677"/>
                              <a:gd name="T43" fmla="*/ 19 h 35"/>
                              <a:gd name="T44" fmla="*/ 812 w 1677"/>
                              <a:gd name="T45" fmla="*/ 0 h 35"/>
                              <a:gd name="T46" fmla="*/ 959 w 1677"/>
                              <a:gd name="T47" fmla="*/ 24 h 35"/>
                              <a:gd name="T48" fmla="*/ 637 w 1677"/>
                              <a:gd name="T49" fmla="*/ 35 h 35"/>
                              <a:gd name="T50" fmla="*/ 1028 w 1677"/>
                              <a:gd name="T51" fmla="*/ 7 h 35"/>
                              <a:gd name="T52" fmla="*/ 1309 w 1677"/>
                              <a:gd name="T53" fmla="*/ 35 h 35"/>
                              <a:gd name="T54" fmla="*/ 1310 w 1677"/>
                              <a:gd name="T55" fmla="*/ 7 h 35"/>
                              <a:gd name="T56" fmla="*/ 1558 w 1677"/>
                              <a:gd name="T57" fmla="*/ 32 h 35"/>
                              <a:gd name="T58" fmla="*/ 1161 w 1677"/>
                              <a:gd name="T59" fmla="*/ 30 h 35"/>
                              <a:gd name="T60" fmla="*/ 1330 w 1677"/>
                              <a:gd name="T61" fmla="*/ 0 h 35"/>
                              <a:gd name="T62" fmla="*/ 1423 w 1677"/>
                              <a:gd name="T63" fmla="*/ 18 h 35"/>
                              <a:gd name="T64" fmla="*/ 1381 w 1677"/>
                              <a:gd name="T65" fmla="*/ 35 h 35"/>
                              <a:gd name="T66" fmla="*/ 1200 w 1677"/>
                              <a:gd name="T67" fmla="*/ 0 h 35"/>
                              <a:gd name="T68" fmla="*/ 1060 w 1677"/>
                              <a:gd name="T69" fmla="*/ 18 h 35"/>
                              <a:gd name="T70" fmla="*/ 775 w 1677"/>
                              <a:gd name="T71" fmla="*/ 35 h 35"/>
                              <a:gd name="T72" fmla="*/ 1114 w 1677"/>
                              <a:gd name="T73" fmla="*/ 0 h 35"/>
                              <a:gd name="T74" fmla="*/ 1117 w 1677"/>
                              <a:gd name="T75" fmla="*/ 0 h 35"/>
                              <a:gd name="T76" fmla="*/ 1155 w 1677"/>
                              <a:gd name="T77" fmla="*/ 35 h 35"/>
                              <a:gd name="T78" fmla="*/ 1344 w 1677"/>
                              <a:gd name="T79" fmla="*/ 28 h 35"/>
                              <a:gd name="T80" fmla="*/ 1677 w 1677"/>
                              <a:gd name="T81" fmla="*/ 35 h 35"/>
                              <a:gd name="T82" fmla="*/ 1462 w 1677"/>
                              <a:gd name="T83" fmla="*/ 35 h 35"/>
                              <a:gd name="T84" fmla="*/ 1338 w 1677"/>
                              <a:gd name="T85" fmla="*/ 0 h 35"/>
                              <a:gd name="T86" fmla="*/ 1286 w 1677"/>
                              <a:gd name="T87" fmla="*/ 10 h 35"/>
                              <a:gd name="T88" fmla="*/ 1517 w 1677"/>
                              <a:gd name="T89" fmla="*/ 0 h 35"/>
                              <a:gd name="T90" fmla="*/ 1511 w 1677"/>
                              <a:gd name="T91" fmla="*/ 0 h 35"/>
                              <a:gd name="T92" fmla="*/ 1427 w 1677"/>
                              <a:gd name="T93" fmla="*/ 0 h 35"/>
                              <a:gd name="T94" fmla="*/ 999 w 1677"/>
                              <a:gd name="T95" fmla="*/ 12 h 35"/>
                              <a:gd name="T96" fmla="*/ 552 w 1677"/>
                              <a:gd name="T97" fmla="*/ 35 h 35"/>
                              <a:gd name="T98" fmla="*/ 94 w 1677"/>
                              <a:gd name="T99" fmla="*/ 0 h 35"/>
                              <a:gd name="T100" fmla="*/ 1540 w 1677"/>
                              <a:gd name="T101" fmla="*/ 35 h 35"/>
                              <a:gd name="T102" fmla="*/ 1216 w 1677"/>
                              <a:gd name="T103" fmla="*/ 20 h 35"/>
                              <a:gd name="T104" fmla="*/ 1264 w 1677"/>
                              <a:gd name="T105" fmla="*/ 15 h 35"/>
                              <a:gd name="T106" fmla="*/ 1312 w 1677"/>
                              <a:gd name="T107" fmla="*/ 28 h 35"/>
                              <a:gd name="T108" fmla="*/ 1046 w 1677"/>
                              <a:gd name="T109" fmla="*/ 22 h 35"/>
                              <a:gd name="T110" fmla="*/ 1156 w 1677"/>
                              <a:gd name="T111" fmla="*/ 35 h 35"/>
                              <a:gd name="T112" fmla="*/ 822 w 1677"/>
                              <a:gd name="T113" fmla="*/ 0 h 35"/>
                              <a:gd name="T114" fmla="*/ 588 w 1677"/>
                              <a:gd name="T115" fmla="*/ 35 h 35"/>
                              <a:gd name="T116" fmla="*/ 1120 w 1677"/>
                              <a:gd name="T117" fmla="*/ 0 h 35"/>
                              <a:gd name="T118" fmla="*/ 1017 w 1677"/>
                              <a:gd name="T119" fmla="*/ 35 h 35"/>
                              <a:gd name="T120" fmla="*/ 698 w 1677"/>
                              <a:gd name="T121" fmla="*/ 0 h 35"/>
                              <a:gd name="T122" fmla="*/ 1352 w 1677"/>
                              <a:gd name="T123" fmla="*/ 35 h 35"/>
                              <a:gd name="T124" fmla="*/ 1374 w 1677"/>
                              <a:gd name="T125" fmla="*/ 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7" h="35">
                                <a:moveTo>
                                  <a:pt x="2" y="0"/>
                                </a:moveTo>
                                <a:lnTo>
                                  <a:pt x="43" y="0"/>
                                </a:lnTo>
                                <a:lnTo>
                                  <a:pt x="33" y="35"/>
                                </a:lnTo>
                                <a:lnTo>
                                  <a:pt x="50" y="35"/>
                                </a:lnTo>
                                <a:lnTo>
                                  <a:pt x="61" y="29"/>
                                </a:lnTo>
                                <a:lnTo>
                                  <a:pt x="75" y="25"/>
                                </a:lnTo>
                                <a:lnTo>
                                  <a:pt x="90" y="23"/>
                                </a:lnTo>
                                <a:lnTo>
                                  <a:pt x="106" y="22"/>
                                </a:lnTo>
                                <a:lnTo>
                                  <a:pt x="121" y="23"/>
                                </a:lnTo>
                                <a:lnTo>
                                  <a:pt x="137" y="25"/>
                                </a:lnTo>
                                <a:lnTo>
                                  <a:pt x="152" y="29"/>
                                </a:lnTo>
                                <a:lnTo>
                                  <a:pt x="167" y="35"/>
                                </a:lnTo>
                                <a:lnTo>
                                  <a:pt x="160" y="35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72" y="8"/>
                                </a:lnTo>
                                <a:lnTo>
                                  <a:pt x="172" y="15"/>
                                </a:lnTo>
                                <a:lnTo>
                                  <a:pt x="266" y="15"/>
                                </a:lnTo>
                                <a:lnTo>
                                  <a:pt x="266" y="0"/>
                                </a:lnTo>
                                <a:lnTo>
                                  <a:pt x="266" y="35"/>
                                </a:lnTo>
                                <a:lnTo>
                                  <a:pt x="273" y="35"/>
                                </a:lnTo>
                                <a:lnTo>
                                  <a:pt x="287" y="29"/>
                                </a:lnTo>
                                <a:lnTo>
                                  <a:pt x="300" y="22"/>
                                </a:lnTo>
                                <a:lnTo>
                                  <a:pt x="312" y="12"/>
                                </a:lnTo>
                                <a:lnTo>
                                  <a:pt x="322" y="0"/>
                                </a:lnTo>
                                <a:lnTo>
                                  <a:pt x="315" y="0"/>
                                </a:lnTo>
                                <a:lnTo>
                                  <a:pt x="325" y="10"/>
                                </a:lnTo>
                                <a:lnTo>
                                  <a:pt x="335" y="19"/>
                                </a:lnTo>
                                <a:lnTo>
                                  <a:pt x="350" y="0"/>
                                </a:lnTo>
                                <a:lnTo>
                                  <a:pt x="335" y="19"/>
                                </a:lnTo>
                                <a:lnTo>
                                  <a:pt x="337" y="19"/>
                                </a:lnTo>
                                <a:lnTo>
                                  <a:pt x="350" y="0"/>
                                </a:lnTo>
                                <a:lnTo>
                                  <a:pt x="337" y="19"/>
                                </a:lnTo>
                                <a:lnTo>
                                  <a:pt x="350" y="28"/>
                                </a:lnTo>
                                <a:lnTo>
                                  <a:pt x="363" y="34"/>
                                </a:lnTo>
                                <a:lnTo>
                                  <a:pt x="376" y="0"/>
                                </a:lnTo>
                                <a:lnTo>
                                  <a:pt x="363" y="34"/>
                                </a:lnTo>
                                <a:lnTo>
                                  <a:pt x="365" y="34"/>
                                </a:lnTo>
                                <a:lnTo>
                                  <a:pt x="366" y="35"/>
                                </a:lnTo>
                                <a:lnTo>
                                  <a:pt x="369" y="35"/>
                                </a:lnTo>
                                <a:lnTo>
                                  <a:pt x="479" y="0"/>
                                </a:lnTo>
                                <a:lnTo>
                                  <a:pt x="369" y="35"/>
                                </a:lnTo>
                                <a:lnTo>
                                  <a:pt x="369" y="32"/>
                                </a:lnTo>
                                <a:lnTo>
                                  <a:pt x="557" y="32"/>
                                </a:lnTo>
                                <a:lnTo>
                                  <a:pt x="557" y="35"/>
                                </a:lnTo>
                                <a:lnTo>
                                  <a:pt x="563" y="35"/>
                                </a:lnTo>
                                <a:lnTo>
                                  <a:pt x="550" y="29"/>
                                </a:lnTo>
                                <a:lnTo>
                                  <a:pt x="536" y="22"/>
                                </a:lnTo>
                                <a:lnTo>
                                  <a:pt x="525" y="12"/>
                                </a:lnTo>
                                <a:lnTo>
                                  <a:pt x="515" y="0"/>
                                </a:lnTo>
                                <a:lnTo>
                                  <a:pt x="454" y="35"/>
                                </a:lnTo>
                                <a:lnTo>
                                  <a:pt x="452" y="35"/>
                                </a:lnTo>
                                <a:lnTo>
                                  <a:pt x="462" y="30"/>
                                </a:lnTo>
                                <a:lnTo>
                                  <a:pt x="454" y="35"/>
                                </a:lnTo>
                                <a:lnTo>
                                  <a:pt x="456" y="35"/>
                                </a:lnTo>
                                <a:lnTo>
                                  <a:pt x="492" y="0"/>
                                </a:lnTo>
                                <a:lnTo>
                                  <a:pt x="462" y="29"/>
                                </a:lnTo>
                                <a:lnTo>
                                  <a:pt x="491" y="0"/>
                                </a:lnTo>
                                <a:lnTo>
                                  <a:pt x="456" y="35"/>
                                </a:lnTo>
                                <a:lnTo>
                                  <a:pt x="480" y="0"/>
                                </a:lnTo>
                                <a:lnTo>
                                  <a:pt x="456" y="35"/>
                                </a:lnTo>
                                <a:lnTo>
                                  <a:pt x="461" y="28"/>
                                </a:lnTo>
                                <a:lnTo>
                                  <a:pt x="456" y="35"/>
                                </a:lnTo>
                                <a:lnTo>
                                  <a:pt x="456" y="0"/>
                                </a:lnTo>
                                <a:lnTo>
                                  <a:pt x="459" y="0"/>
                                </a:lnTo>
                                <a:lnTo>
                                  <a:pt x="471" y="33"/>
                                </a:lnTo>
                                <a:lnTo>
                                  <a:pt x="485" y="25"/>
                                </a:lnTo>
                                <a:lnTo>
                                  <a:pt x="497" y="18"/>
                                </a:lnTo>
                                <a:lnTo>
                                  <a:pt x="485" y="0"/>
                                </a:lnTo>
                                <a:lnTo>
                                  <a:pt x="497" y="18"/>
                                </a:lnTo>
                                <a:lnTo>
                                  <a:pt x="498" y="18"/>
                                </a:lnTo>
                                <a:lnTo>
                                  <a:pt x="485" y="0"/>
                                </a:lnTo>
                                <a:lnTo>
                                  <a:pt x="498" y="18"/>
                                </a:lnTo>
                                <a:lnTo>
                                  <a:pt x="507" y="9"/>
                                </a:lnTo>
                                <a:lnTo>
                                  <a:pt x="516" y="0"/>
                                </a:lnTo>
                                <a:lnTo>
                                  <a:pt x="517" y="0"/>
                                </a:lnTo>
                                <a:lnTo>
                                  <a:pt x="517" y="15"/>
                                </a:lnTo>
                                <a:lnTo>
                                  <a:pt x="425" y="5"/>
                                </a:lnTo>
                                <a:lnTo>
                                  <a:pt x="425" y="3"/>
                                </a:lnTo>
                                <a:lnTo>
                                  <a:pt x="425" y="0"/>
                                </a:lnTo>
                                <a:lnTo>
                                  <a:pt x="426" y="0"/>
                                </a:lnTo>
                                <a:lnTo>
                                  <a:pt x="459" y="35"/>
                                </a:lnTo>
                                <a:lnTo>
                                  <a:pt x="436" y="0"/>
                                </a:lnTo>
                                <a:lnTo>
                                  <a:pt x="454" y="28"/>
                                </a:lnTo>
                                <a:lnTo>
                                  <a:pt x="436" y="0"/>
                                </a:lnTo>
                                <a:lnTo>
                                  <a:pt x="457" y="35"/>
                                </a:lnTo>
                                <a:lnTo>
                                  <a:pt x="465" y="0"/>
                                </a:lnTo>
                                <a:lnTo>
                                  <a:pt x="457" y="35"/>
                                </a:lnTo>
                                <a:lnTo>
                                  <a:pt x="456" y="35"/>
                                </a:lnTo>
                                <a:lnTo>
                                  <a:pt x="456" y="0"/>
                                </a:lnTo>
                                <a:lnTo>
                                  <a:pt x="455" y="0"/>
                                </a:lnTo>
                                <a:lnTo>
                                  <a:pt x="464" y="15"/>
                                </a:lnTo>
                                <a:lnTo>
                                  <a:pt x="452" y="20"/>
                                </a:lnTo>
                                <a:lnTo>
                                  <a:pt x="441" y="24"/>
                                </a:lnTo>
                                <a:lnTo>
                                  <a:pt x="435" y="0"/>
                                </a:lnTo>
                                <a:lnTo>
                                  <a:pt x="436" y="0"/>
                                </a:lnTo>
                                <a:lnTo>
                                  <a:pt x="446" y="35"/>
                                </a:lnTo>
                                <a:lnTo>
                                  <a:pt x="444" y="3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4"/>
                                </a:lnTo>
                                <a:lnTo>
                                  <a:pt x="537" y="30"/>
                                </a:lnTo>
                                <a:lnTo>
                                  <a:pt x="630" y="24"/>
                                </a:lnTo>
                                <a:lnTo>
                                  <a:pt x="630" y="29"/>
                                </a:lnTo>
                                <a:lnTo>
                                  <a:pt x="630" y="35"/>
                                </a:lnTo>
                                <a:lnTo>
                                  <a:pt x="629" y="35"/>
                                </a:lnTo>
                                <a:lnTo>
                                  <a:pt x="629" y="0"/>
                                </a:lnTo>
                                <a:lnTo>
                                  <a:pt x="629" y="35"/>
                                </a:lnTo>
                                <a:lnTo>
                                  <a:pt x="627" y="35"/>
                                </a:lnTo>
                                <a:lnTo>
                                  <a:pt x="627" y="0"/>
                                </a:lnTo>
                                <a:lnTo>
                                  <a:pt x="627" y="35"/>
                                </a:lnTo>
                                <a:lnTo>
                                  <a:pt x="625" y="35"/>
                                </a:lnTo>
                                <a:lnTo>
                                  <a:pt x="625" y="0"/>
                                </a:lnTo>
                                <a:lnTo>
                                  <a:pt x="625" y="35"/>
                                </a:lnTo>
                                <a:lnTo>
                                  <a:pt x="625" y="0"/>
                                </a:lnTo>
                                <a:lnTo>
                                  <a:pt x="625" y="35"/>
                                </a:lnTo>
                                <a:lnTo>
                                  <a:pt x="625" y="0"/>
                                </a:lnTo>
                                <a:lnTo>
                                  <a:pt x="625" y="30"/>
                                </a:lnTo>
                                <a:lnTo>
                                  <a:pt x="719" y="30"/>
                                </a:lnTo>
                                <a:lnTo>
                                  <a:pt x="719" y="33"/>
                                </a:lnTo>
                                <a:lnTo>
                                  <a:pt x="719" y="35"/>
                                </a:lnTo>
                                <a:lnTo>
                                  <a:pt x="719" y="30"/>
                                </a:lnTo>
                                <a:lnTo>
                                  <a:pt x="531" y="30"/>
                                </a:lnTo>
                                <a:lnTo>
                                  <a:pt x="531" y="35"/>
                                </a:lnTo>
                                <a:lnTo>
                                  <a:pt x="541" y="35"/>
                                </a:lnTo>
                                <a:lnTo>
                                  <a:pt x="551" y="29"/>
                                </a:lnTo>
                                <a:lnTo>
                                  <a:pt x="562" y="20"/>
                                </a:lnTo>
                                <a:lnTo>
                                  <a:pt x="573" y="10"/>
                                </a:lnTo>
                                <a:lnTo>
                                  <a:pt x="584" y="0"/>
                                </a:lnTo>
                                <a:lnTo>
                                  <a:pt x="594" y="12"/>
                                </a:lnTo>
                                <a:lnTo>
                                  <a:pt x="607" y="22"/>
                                </a:lnTo>
                                <a:lnTo>
                                  <a:pt x="619" y="29"/>
                                </a:lnTo>
                                <a:lnTo>
                                  <a:pt x="633" y="35"/>
                                </a:lnTo>
                                <a:lnTo>
                                  <a:pt x="632" y="35"/>
                                </a:lnTo>
                                <a:lnTo>
                                  <a:pt x="630" y="24"/>
                                </a:lnTo>
                                <a:lnTo>
                                  <a:pt x="451" y="35"/>
                                </a:lnTo>
                                <a:lnTo>
                                  <a:pt x="538" y="0"/>
                                </a:lnTo>
                                <a:lnTo>
                                  <a:pt x="543" y="0"/>
                                </a:lnTo>
                                <a:lnTo>
                                  <a:pt x="543" y="35"/>
                                </a:lnTo>
                                <a:lnTo>
                                  <a:pt x="543" y="0"/>
                                </a:lnTo>
                                <a:lnTo>
                                  <a:pt x="462" y="35"/>
                                </a:lnTo>
                                <a:lnTo>
                                  <a:pt x="543" y="0"/>
                                </a:lnTo>
                                <a:lnTo>
                                  <a:pt x="547" y="0"/>
                                </a:lnTo>
                                <a:lnTo>
                                  <a:pt x="450" y="35"/>
                                </a:lnTo>
                                <a:lnTo>
                                  <a:pt x="449" y="35"/>
                                </a:lnTo>
                                <a:lnTo>
                                  <a:pt x="449" y="0"/>
                                </a:lnTo>
                                <a:lnTo>
                                  <a:pt x="449" y="35"/>
                                </a:lnTo>
                                <a:lnTo>
                                  <a:pt x="447" y="35"/>
                                </a:lnTo>
                                <a:lnTo>
                                  <a:pt x="418" y="0"/>
                                </a:lnTo>
                                <a:lnTo>
                                  <a:pt x="418" y="28"/>
                                </a:lnTo>
                                <a:lnTo>
                                  <a:pt x="419" y="28"/>
                                </a:lnTo>
                                <a:lnTo>
                                  <a:pt x="424" y="28"/>
                                </a:lnTo>
                                <a:lnTo>
                                  <a:pt x="422" y="0"/>
                                </a:lnTo>
                                <a:lnTo>
                                  <a:pt x="420" y="9"/>
                                </a:lnTo>
                                <a:lnTo>
                                  <a:pt x="416" y="18"/>
                                </a:lnTo>
                                <a:lnTo>
                                  <a:pt x="413" y="27"/>
                                </a:lnTo>
                                <a:lnTo>
                                  <a:pt x="408" y="35"/>
                                </a:lnTo>
                                <a:lnTo>
                                  <a:pt x="410" y="35"/>
                                </a:lnTo>
                                <a:lnTo>
                                  <a:pt x="409" y="0"/>
                                </a:lnTo>
                                <a:lnTo>
                                  <a:pt x="411" y="0"/>
                                </a:lnTo>
                                <a:lnTo>
                                  <a:pt x="409" y="28"/>
                                </a:lnTo>
                                <a:lnTo>
                                  <a:pt x="405" y="28"/>
                                </a:lnTo>
                                <a:lnTo>
                                  <a:pt x="403" y="27"/>
                                </a:lnTo>
                                <a:lnTo>
                                  <a:pt x="406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35"/>
                                </a:lnTo>
                                <a:lnTo>
                                  <a:pt x="405" y="0"/>
                                </a:lnTo>
                                <a:lnTo>
                                  <a:pt x="400" y="4"/>
                                </a:lnTo>
                                <a:lnTo>
                                  <a:pt x="394" y="9"/>
                                </a:lnTo>
                                <a:lnTo>
                                  <a:pt x="388" y="0"/>
                                </a:lnTo>
                                <a:lnTo>
                                  <a:pt x="394" y="9"/>
                                </a:lnTo>
                                <a:lnTo>
                                  <a:pt x="393" y="10"/>
                                </a:lnTo>
                                <a:lnTo>
                                  <a:pt x="385" y="0"/>
                                </a:lnTo>
                                <a:lnTo>
                                  <a:pt x="393" y="10"/>
                                </a:lnTo>
                                <a:lnTo>
                                  <a:pt x="379" y="18"/>
                                </a:lnTo>
                                <a:lnTo>
                                  <a:pt x="364" y="24"/>
                                </a:lnTo>
                                <a:lnTo>
                                  <a:pt x="358" y="0"/>
                                </a:lnTo>
                                <a:lnTo>
                                  <a:pt x="353" y="5"/>
                                </a:lnTo>
                                <a:lnTo>
                                  <a:pt x="354" y="7"/>
                                </a:lnTo>
                                <a:lnTo>
                                  <a:pt x="359" y="0"/>
                                </a:lnTo>
                                <a:lnTo>
                                  <a:pt x="363" y="0"/>
                                </a:lnTo>
                                <a:lnTo>
                                  <a:pt x="467" y="35"/>
                                </a:lnTo>
                                <a:lnTo>
                                  <a:pt x="363" y="0"/>
                                </a:lnTo>
                                <a:lnTo>
                                  <a:pt x="361" y="7"/>
                                </a:lnTo>
                                <a:lnTo>
                                  <a:pt x="359" y="17"/>
                                </a:lnTo>
                                <a:lnTo>
                                  <a:pt x="482" y="35"/>
                                </a:lnTo>
                                <a:lnTo>
                                  <a:pt x="476" y="35"/>
                                </a:lnTo>
                                <a:lnTo>
                                  <a:pt x="476" y="32"/>
                                </a:lnTo>
                                <a:lnTo>
                                  <a:pt x="288" y="32"/>
                                </a:lnTo>
                                <a:lnTo>
                                  <a:pt x="288" y="35"/>
                                </a:lnTo>
                                <a:lnTo>
                                  <a:pt x="284" y="35"/>
                                </a:lnTo>
                                <a:lnTo>
                                  <a:pt x="284" y="0"/>
                                </a:lnTo>
                                <a:lnTo>
                                  <a:pt x="284" y="35"/>
                                </a:lnTo>
                                <a:lnTo>
                                  <a:pt x="277" y="35"/>
                                </a:lnTo>
                                <a:lnTo>
                                  <a:pt x="277" y="32"/>
                                </a:lnTo>
                                <a:lnTo>
                                  <a:pt x="465" y="32"/>
                                </a:lnTo>
                                <a:lnTo>
                                  <a:pt x="465" y="35"/>
                                </a:lnTo>
                                <a:lnTo>
                                  <a:pt x="385" y="0"/>
                                </a:lnTo>
                                <a:lnTo>
                                  <a:pt x="452" y="29"/>
                                </a:lnTo>
                                <a:lnTo>
                                  <a:pt x="405" y="0"/>
                                </a:lnTo>
                                <a:lnTo>
                                  <a:pt x="461" y="35"/>
                                </a:lnTo>
                                <a:lnTo>
                                  <a:pt x="459" y="35"/>
                                </a:lnTo>
                                <a:lnTo>
                                  <a:pt x="426" y="0"/>
                                </a:lnTo>
                                <a:lnTo>
                                  <a:pt x="430" y="27"/>
                                </a:lnTo>
                                <a:lnTo>
                                  <a:pt x="435" y="25"/>
                                </a:lnTo>
                                <a:lnTo>
                                  <a:pt x="440" y="25"/>
                                </a:lnTo>
                                <a:lnTo>
                                  <a:pt x="434" y="0"/>
                                </a:lnTo>
                                <a:lnTo>
                                  <a:pt x="440" y="24"/>
                                </a:lnTo>
                                <a:lnTo>
                                  <a:pt x="427" y="27"/>
                                </a:lnTo>
                                <a:lnTo>
                                  <a:pt x="416" y="28"/>
                                </a:lnTo>
                                <a:lnTo>
                                  <a:pt x="416" y="0"/>
                                </a:lnTo>
                                <a:lnTo>
                                  <a:pt x="418" y="0"/>
                                </a:lnTo>
                                <a:lnTo>
                                  <a:pt x="418" y="28"/>
                                </a:lnTo>
                                <a:lnTo>
                                  <a:pt x="430" y="25"/>
                                </a:lnTo>
                                <a:lnTo>
                                  <a:pt x="441" y="24"/>
                                </a:lnTo>
                                <a:lnTo>
                                  <a:pt x="435" y="0"/>
                                </a:lnTo>
                                <a:lnTo>
                                  <a:pt x="381" y="29"/>
                                </a:lnTo>
                                <a:lnTo>
                                  <a:pt x="434" y="0"/>
                                </a:lnTo>
                                <a:lnTo>
                                  <a:pt x="373" y="35"/>
                                </a:lnTo>
                                <a:lnTo>
                                  <a:pt x="371" y="35"/>
                                </a:lnTo>
                                <a:lnTo>
                                  <a:pt x="435" y="0"/>
                                </a:lnTo>
                                <a:lnTo>
                                  <a:pt x="434" y="0"/>
                                </a:lnTo>
                                <a:lnTo>
                                  <a:pt x="445" y="12"/>
                                </a:lnTo>
                                <a:lnTo>
                                  <a:pt x="457" y="22"/>
                                </a:lnTo>
                                <a:lnTo>
                                  <a:pt x="471" y="29"/>
                                </a:lnTo>
                                <a:lnTo>
                                  <a:pt x="485" y="35"/>
                                </a:lnTo>
                                <a:lnTo>
                                  <a:pt x="482" y="35"/>
                                </a:lnTo>
                                <a:lnTo>
                                  <a:pt x="451" y="30"/>
                                </a:lnTo>
                                <a:lnTo>
                                  <a:pt x="474" y="35"/>
                                </a:lnTo>
                                <a:lnTo>
                                  <a:pt x="360" y="10"/>
                                </a:lnTo>
                                <a:lnTo>
                                  <a:pt x="358" y="22"/>
                                </a:lnTo>
                                <a:lnTo>
                                  <a:pt x="358" y="32"/>
                                </a:lnTo>
                                <a:lnTo>
                                  <a:pt x="546" y="32"/>
                                </a:lnTo>
                                <a:lnTo>
                                  <a:pt x="545" y="32"/>
                                </a:lnTo>
                                <a:lnTo>
                                  <a:pt x="545" y="35"/>
                                </a:lnTo>
                                <a:lnTo>
                                  <a:pt x="546" y="35"/>
                                </a:lnTo>
                                <a:lnTo>
                                  <a:pt x="546" y="32"/>
                                </a:lnTo>
                                <a:lnTo>
                                  <a:pt x="358" y="32"/>
                                </a:lnTo>
                                <a:lnTo>
                                  <a:pt x="358" y="35"/>
                                </a:lnTo>
                                <a:lnTo>
                                  <a:pt x="359" y="35"/>
                                </a:lnTo>
                                <a:lnTo>
                                  <a:pt x="359" y="15"/>
                                </a:lnTo>
                                <a:lnTo>
                                  <a:pt x="172" y="15"/>
                                </a:lnTo>
                                <a:lnTo>
                                  <a:pt x="172" y="35"/>
                                </a:lnTo>
                                <a:lnTo>
                                  <a:pt x="187" y="35"/>
                                </a:lnTo>
                                <a:lnTo>
                                  <a:pt x="187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24" y="35"/>
                                </a:lnTo>
                                <a:lnTo>
                                  <a:pt x="24" y="15"/>
                                </a:lnTo>
                                <a:lnTo>
                                  <a:pt x="212" y="15"/>
                                </a:lnTo>
                                <a:lnTo>
                                  <a:pt x="212" y="35"/>
                                </a:lnTo>
                                <a:lnTo>
                                  <a:pt x="208" y="35"/>
                                </a:lnTo>
                                <a:lnTo>
                                  <a:pt x="208" y="30"/>
                                </a:lnTo>
                                <a:lnTo>
                                  <a:pt x="395" y="30"/>
                                </a:lnTo>
                                <a:lnTo>
                                  <a:pt x="395" y="35"/>
                                </a:lnTo>
                                <a:lnTo>
                                  <a:pt x="398" y="35"/>
                                </a:lnTo>
                                <a:lnTo>
                                  <a:pt x="401" y="0"/>
                                </a:lnTo>
                                <a:lnTo>
                                  <a:pt x="398" y="35"/>
                                </a:lnTo>
                                <a:lnTo>
                                  <a:pt x="399" y="35"/>
                                </a:lnTo>
                                <a:lnTo>
                                  <a:pt x="405" y="29"/>
                                </a:lnTo>
                                <a:lnTo>
                                  <a:pt x="413" y="23"/>
                                </a:lnTo>
                                <a:lnTo>
                                  <a:pt x="421" y="18"/>
                                </a:lnTo>
                                <a:lnTo>
                                  <a:pt x="429" y="14"/>
                                </a:lnTo>
                                <a:lnTo>
                                  <a:pt x="437" y="10"/>
                                </a:lnTo>
                                <a:lnTo>
                                  <a:pt x="446" y="8"/>
                                </a:lnTo>
                                <a:lnTo>
                                  <a:pt x="455" y="7"/>
                                </a:lnTo>
                                <a:lnTo>
                                  <a:pt x="464" y="5"/>
                                </a:lnTo>
                                <a:lnTo>
                                  <a:pt x="464" y="35"/>
                                </a:lnTo>
                                <a:lnTo>
                                  <a:pt x="462" y="35"/>
                                </a:lnTo>
                                <a:lnTo>
                                  <a:pt x="464" y="32"/>
                                </a:lnTo>
                                <a:lnTo>
                                  <a:pt x="464" y="30"/>
                                </a:lnTo>
                                <a:lnTo>
                                  <a:pt x="465" y="29"/>
                                </a:lnTo>
                                <a:lnTo>
                                  <a:pt x="465" y="32"/>
                                </a:lnTo>
                                <a:lnTo>
                                  <a:pt x="277" y="32"/>
                                </a:lnTo>
                                <a:lnTo>
                                  <a:pt x="277" y="23"/>
                                </a:lnTo>
                                <a:lnTo>
                                  <a:pt x="278" y="15"/>
                                </a:lnTo>
                                <a:lnTo>
                                  <a:pt x="279" y="8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1" y="4"/>
                                </a:lnTo>
                                <a:lnTo>
                                  <a:pt x="278" y="9"/>
                                </a:lnTo>
                                <a:lnTo>
                                  <a:pt x="277" y="15"/>
                                </a:lnTo>
                                <a:lnTo>
                                  <a:pt x="277" y="22"/>
                                </a:lnTo>
                                <a:lnTo>
                                  <a:pt x="370" y="22"/>
                                </a:lnTo>
                                <a:lnTo>
                                  <a:pt x="388" y="35"/>
                                </a:lnTo>
                                <a:lnTo>
                                  <a:pt x="414" y="0"/>
                                </a:lnTo>
                                <a:lnTo>
                                  <a:pt x="411" y="0"/>
                                </a:lnTo>
                                <a:lnTo>
                                  <a:pt x="409" y="28"/>
                                </a:lnTo>
                                <a:lnTo>
                                  <a:pt x="410" y="28"/>
                                </a:lnTo>
                                <a:lnTo>
                                  <a:pt x="416" y="28"/>
                                </a:lnTo>
                                <a:lnTo>
                                  <a:pt x="416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28"/>
                                </a:lnTo>
                                <a:lnTo>
                                  <a:pt x="413" y="27"/>
                                </a:lnTo>
                                <a:lnTo>
                                  <a:pt x="403" y="25"/>
                                </a:lnTo>
                                <a:lnTo>
                                  <a:pt x="393" y="24"/>
                                </a:lnTo>
                                <a:lnTo>
                                  <a:pt x="391" y="24"/>
                                </a:lnTo>
                                <a:lnTo>
                                  <a:pt x="398" y="0"/>
                                </a:lnTo>
                                <a:lnTo>
                                  <a:pt x="394" y="35"/>
                                </a:lnTo>
                                <a:lnTo>
                                  <a:pt x="394" y="32"/>
                                </a:lnTo>
                                <a:lnTo>
                                  <a:pt x="582" y="32"/>
                                </a:lnTo>
                                <a:lnTo>
                                  <a:pt x="582" y="35"/>
                                </a:lnTo>
                                <a:lnTo>
                                  <a:pt x="576" y="35"/>
                                </a:lnTo>
                                <a:lnTo>
                                  <a:pt x="576" y="15"/>
                                </a:lnTo>
                                <a:lnTo>
                                  <a:pt x="764" y="15"/>
                                </a:lnTo>
                                <a:lnTo>
                                  <a:pt x="764" y="35"/>
                                </a:lnTo>
                                <a:lnTo>
                                  <a:pt x="767" y="35"/>
                                </a:lnTo>
                                <a:lnTo>
                                  <a:pt x="759" y="25"/>
                                </a:lnTo>
                                <a:lnTo>
                                  <a:pt x="746" y="15"/>
                                </a:lnTo>
                                <a:lnTo>
                                  <a:pt x="734" y="8"/>
                                </a:lnTo>
                                <a:lnTo>
                                  <a:pt x="719" y="0"/>
                                </a:lnTo>
                                <a:lnTo>
                                  <a:pt x="716" y="0"/>
                                </a:lnTo>
                                <a:lnTo>
                                  <a:pt x="711" y="5"/>
                                </a:lnTo>
                                <a:lnTo>
                                  <a:pt x="706" y="9"/>
                                </a:lnTo>
                                <a:lnTo>
                                  <a:pt x="698" y="0"/>
                                </a:lnTo>
                                <a:lnTo>
                                  <a:pt x="700" y="0"/>
                                </a:lnTo>
                                <a:lnTo>
                                  <a:pt x="700" y="35"/>
                                </a:lnTo>
                                <a:lnTo>
                                  <a:pt x="699" y="35"/>
                                </a:lnTo>
                                <a:lnTo>
                                  <a:pt x="724" y="0"/>
                                </a:lnTo>
                                <a:lnTo>
                                  <a:pt x="699" y="35"/>
                                </a:lnTo>
                                <a:lnTo>
                                  <a:pt x="688" y="29"/>
                                </a:lnTo>
                                <a:lnTo>
                                  <a:pt x="677" y="20"/>
                                </a:lnTo>
                                <a:lnTo>
                                  <a:pt x="665" y="10"/>
                                </a:lnTo>
                                <a:lnTo>
                                  <a:pt x="654" y="0"/>
                                </a:lnTo>
                                <a:lnTo>
                                  <a:pt x="649" y="0"/>
                                </a:lnTo>
                                <a:lnTo>
                                  <a:pt x="649" y="15"/>
                                </a:lnTo>
                                <a:lnTo>
                                  <a:pt x="744" y="15"/>
                                </a:lnTo>
                                <a:lnTo>
                                  <a:pt x="743" y="8"/>
                                </a:lnTo>
                                <a:lnTo>
                                  <a:pt x="741" y="0"/>
                                </a:lnTo>
                                <a:lnTo>
                                  <a:pt x="739" y="0"/>
                                </a:lnTo>
                                <a:lnTo>
                                  <a:pt x="739" y="25"/>
                                </a:lnTo>
                                <a:lnTo>
                                  <a:pt x="734" y="24"/>
                                </a:lnTo>
                                <a:lnTo>
                                  <a:pt x="731" y="23"/>
                                </a:lnTo>
                                <a:lnTo>
                                  <a:pt x="729" y="22"/>
                                </a:lnTo>
                                <a:lnTo>
                                  <a:pt x="729" y="18"/>
                                </a:lnTo>
                                <a:lnTo>
                                  <a:pt x="729" y="14"/>
                                </a:lnTo>
                                <a:lnTo>
                                  <a:pt x="730" y="10"/>
                                </a:lnTo>
                                <a:lnTo>
                                  <a:pt x="733" y="5"/>
                                </a:lnTo>
                                <a:lnTo>
                                  <a:pt x="735" y="0"/>
                                </a:lnTo>
                                <a:lnTo>
                                  <a:pt x="862" y="35"/>
                                </a:lnTo>
                                <a:lnTo>
                                  <a:pt x="863" y="35"/>
                                </a:lnTo>
                                <a:lnTo>
                                  <a:pt x="873" y="32"/>
                                </a:lnTo>
                                <a:lnTo>
                                  <a:pt x="883" y="27"/>
                                </a:lnTo>
                                <a:lnTo>
                                  <a:pt x="892" y="22"/>
                                </a:lnTo>
                                <a:lnTo>
                                  <a:pt x="899" y="15"/>
                                </a:lnTo>
                                <a:lnTo>
                                  <a:pt x="887" y="0"/>
                                </a:lnTo>
                                <a:lnTo>
                                  <a:pt x="888" y="0"/>
                                </a:lnTo>
                                <a:lnTo>
                                  <a:pt x="888" y="35"/>
                                </a:lnTo>
                                <a:lnTo>
                                  <a:pt x="888" y="0"/>
                                </a:lnTo>
                                <a:lnTo>
                                  <a:pt x="901" y="14"/>
                                </a:lnTo>
                                <a:lnTo>
                                  <a:pt x="908" y="7"/>
                                </a:lnTo>
                                <a:lnTo>
                                  <a:pt x="916" y="0"/>
                                </a:lnTo>
                                <a:lnTo>
                                  <a:pt x="909" y="25"/>
                                </a:lnTo>
                                <a:lnTo>
                                  <a:pt x="901" y="23"/>
                                </a:lnTo>
                                <a:lnTo>
                                  <a:pt x="891" y="19"/>
                                </a:lnTo>
                                <a:lnTo>
                                  <a:pt x="883" y="14"/>
                                </a:lnTo>
                                <a:lnTo>
                                  <a:pt x="875" y="9"/>
                                </a:lnTo>
                                <a:lnTo>
                                  <a:pt x="882" y="0"/>
                                </a:lnTo>
                                <a:lnTo>
                                  <a:pt x="883" y="0"/>
                                </a:lnTo>
                                <a:lnTo>
                                  <a:pt x="876" y="10"/>
                                </a:lnTo>
                                <a:lnTo>
                                  <a:pt x="870" y="5"/>
                                </a:lnTo>
                                <a:lnTo>
                                  <a:pt x="863" y="0"/>
                                </a:lnTo>
                                <a:lnTo>
                                  <a:pt x="866" y="0"/>
                                </a:lnTo>
                                <a:lnTo>
                                  <a:pt x="872" y="9"/>
                                </a:lnTo>
                                <a:lnTo>
                                  <a:pt x="878" y="4"/>
                                </a:lnTo>
                                <a:lnTo>
                                  <a:pt x="883" y="0"/>
                                </a:lnTo>
                                <a:lnTo>
                                  <a:pt x="887" y="0"/>
                                </a:lnTo>
                                <a:lnTo>
                                  <a:pt x="872" y="30"/>
                                </a:lnTo>
                                <a:lnTo>
                                  <a:pt x="878" y="33"/>
                                </a:lnTo>
                                <a:lnTo>
                                  <a:pt x="885" y="35"/>
                                </a:lnTo>
                                <a:lnTo>
                                  <a:pt x="882" y="35"/>
                                </a:lnTo>
                                <a:lnTo>
                                  <a:pt x="875" y="24"/>
                                </a:lnTo>
                                <a:lnTo>
                                  <a:pt x="868" y="15"/>
                                </a:lnTo>
                                <a:lnTo>
                                  <a:pt x="865" y="7"/>
                                </a:lnTo>
                                <a:lnTo>
                                  <a:pt x="863" y="0"/>
                                </a:lnTo>
                                <a:lnTo>
                                  <a:pt x="862" y="0"/>
                                </a:lnTo>
                                <a:lnTo>
                                  <a:pt x="862" y="35"/>
                                </a:lnTo>
                                <a:lnTo>
                                  <a:pt x="862" y="0"/>
                                </a:lnTo>
                                <a:lnTo>
                                  <a:pt x="861" y="0"/>
                                </a:lnTo>
                                <a:lnTo>
                                  <a:pt x="861" y="35"/>
                                </a:lnTo>
                                <a:lnTo>
                                  <a:pt x="861" y="0"/>
                                </a:lnTo>
                                <a:lnTo>
                                  <a:pt x="861" y="15"/>
                                </a:lnTo>
                                <a:lnTo>
                                  <a:pt x="956" y="15"/>
                                </a:lnTo>
                                <a:lnTo>
                                  <a:pt x="956" y="8"/>
                                </a:lnTo>
                                <a:lnTo>
                                  <a:pt x="954" y="0"/>
                                </a:lnTo>
                                <a:lnTo>
                                  <a:pt x="956" y="0"/>
                                </a:lnTo>
                                <a:lnTo>
                                  <a:pt x="960" y="35"/>
                                </a:lnTo>
                                <a:lnTo>
                                  <a:pt x="956" y="0"/>
                                </a:lnTo>
                                <a:lnTo>
                                  <a:pt x="959" y="0"/>
                                </a:lnTo>
                                <a:lnTo>
                                  <a:pt x="965" y="35"/>
                                </a:lnTo>
                                <a:lnTo>
                                  <a:pt x="967" y="35"/>
                                </a:lnTo>
                                <a:lnTo>
                                  <a:pt x="967" y="15"/>
                                </a:lnTo>
                                <a:lnTo>
                                  <a:pt x="779" y="15"/>
                                </a:lnTo>
                                <a:lnTo>
                                  <a:pt x="779" y="35"/>
                                </a:lnTo>
                                <a:lnTo>
                                  <a:pt x="780" y="35"/>
                                </a:lnTo>
                                <a:lnTo>
                                  <a:pt x="767" y="29"/>
                                </a:lnTo>
                                <a:lnTo>
                                  <a:pt x="756" y="20"/>
                                </a:lnTo>
                                <a:lnTo>
                                  <a:pt x="745" y="10"/>
                                </a:lnTo>
                                <a:lnTo>
                                  <a:pt x="736" y="0"/>
                                </a:lnTo>
                                <a:lnTo>
                                  <a:pt x="738" y="0"/>
                                </a:lnTo>
                                <a:lnTo>
                                  <a:pt x="711" y="35"/>
                                </a:lnTo>
                                <a:lnTo>
                                  <a:pt x="701" y="0"/>
                                </a:lnTo>
                                <a:lnTo>
                                  <a:pt x="711" y="35"/>
                                </a:lnTo>
                                <a:lnTo>
                                  <a:pt x="705" y="14"/>
                                </a:lnTo>
                                <a:lnTo>
                                  <a:pt x="711" y="35"/>
                                </a:lnTo>
                                <a:lnTo>
                                  <a:pt x="738" y="0"/>
                                </a:lnTo>
                                <a:lnTo>
                                  <a:pt x="739" y="0"/>
                                </a:lnTo>
                                <a:lnTo>
                                  <a:pt x="739" y="25"/>
                                </a:lnTo>
                                <a:lnTo>
                                  <a:pt x="726" y="25"/>
                                </a:lnTo>
                                <a:lnTo>
                                  <a:pt x="726" y="0"/>
                                </a:lnTo>
                                <a:lnTo>
                                  <a:pt x="726" y="25"/>
                                </a:lnTo>
                                <a:lnTo>
                                  <a:pt x="731" y="24"/>
                                </a:lnTo>
                                <a:lnTo>
                                  <a:pt x="734" y="23"/>
                                </a:lnTo>
                                <a:lnTo>
                                  <a:pt x="735" y="22"/>
                                </a:lnTo>
                                <a:lnTo>
                                  <a:pt x="736" y="18"/>
                                </a:lnTo>
                                <a:lnTo>
                                  <a:pt x="734" y="10"/>
                                </a:lnTo>
                                <a:lnTo>
                                  <a:pt x="729" y="0"/>
                                </a:lnTo>
                                <a:lnTo>
                                  <a:pt x="735" y="0"/>
                                </a:lnTo>
                                <a:lnTo>
                                  <a:pt x="792" y="15"/>
                                </a:lnTo>
                                <a:lnTo>
                                  <a:pt x="792" y="0"/>
                                </a:lnTo>
                                <a:lnTo>
                                  <a:pt x="795" y="0"/>
                                </a:lnTo>
                                <a:lnTo>
                                  <a:pt x="799" y="15"/>
                                </a:lnTo>
                                <a:lnTo>
                                  <a:pt x="800" y="32"/>
                                </a:lnTo>
                                <a:lnTo>
                                  <a:pt x="612" y="32"/>
                                </a:lnTo>
                                <a:lnTo>
                                  <a:pt x="612" y="29"/>
                                </a:lnTo>
                                <a:lnTo>
                                  <a:pt x="613" y="27"/>
                                </a:lnTo>
                                <a:lnTo>
                                  <a:pt x="614" y="27"/>
                                </a:lnTo>
                                <a:lnTo>
                                  <a:pt x="616" y="27"/>
                                </a:lnTo>
                                <a:lnTo>
                                  <a:pt x="619" y="29"/>
                                </a:lnTo>
                                <a:lnTo>
                                  <a:pt x="624" y="35"/>
                                </a:lnTo>
                                <a:lnTo>
                                  <a:pt x="622" y="35"/>
                                </a:lnTo>
                                <a:lnTo>
                                  <a:pt x="442" y="24"/>
                                </a:lnTo>
                                <a:lnTo>
                                  <a:pt x="442" y="35"/>
                                </a:lnTo>
                                <a:lnTo>
                                  <a:pt x="429" y="29"/>
                                </a:lnTo>
                                <a:lnTo>
                                  <a:pt x="415" y="22"/>
                                </a:lnTo>
                                <a:lnTo>
                                  <a:pt x="404" y="12"/>
                                </a:lnTo>
                                <a:lnTo>
                                  <a:pt x="394" y="0"/>
                                </a:lnTo>
                                <a:lnTo>
                                  <a:pt x="393" y="0"/>
                                </a:lnTo>
                                <a:lnTo>
                                  <a:pt x="408" y="8"/>
                                </a:lnTo>
                                <a:lnTo>
                                  <a:pt x="421" y="15"/>
                                </a:lnTo>
                                <a:lnTo>
                                  <a:pt x="434" y="25"/>
                                </a:lnTo>
                                <a:lnTo>
                                  <a:pt x="442" y="35"/>
                                </a:lnTo>
                                <a:lnTo>
                                  <a:pt x="450" y="24"/>
                                </a:lnTo>
                                <a:lnTo>
                                  <a:pt x="456" y="15"/>
                                </a:lnTo>
                                <a:lnTo>
                                  <a:pt x="460" y="7"/>
                                </a:lnTo>
                                <a:lnTo>
                                  <a:pt x="461" y="0"/>
                                </a:lnTo>
                                <a:lnTo>
                                  <a:pt x="459" y="0"/>
                                </a:lnTo>
                                <a:lnTo>
                                  <a:pt x="471" y="33"/>
                                </a:lnTo>
                                <a:lnTo>
                                  <a:pt x="467" y="34"/>
                                </a:lnTo>
                                <a:lnTo>
                                  <a:pt x="465" y="35"/>
                                </a:lnTo>
                                <a:lnTo>
                                  <a:pt x="465" y="0"/>
                                </a:lnTo>
                                <a:lnTo>
                                  <a:pt x="465" y="35"/>
                                </a:lnTo>
                                <a:lnTo>
                                  <a:pt x="464" y="35"/>
                                </a:lnTo>
                                <a:lnTo>
                                  <a:pt x="462" y="27"/>
                                </a:lnTo>
                                <a:lnTo>
                                  <a:pt x="649" y="5"/>
                                </a:lnTo>
                                <a:lnTo>
                                  <a:pt x="652" y="35"/>
                                </a:lnTo>
                                <a:lnTo>
                                  <a:pt x="649" y="35"/>
                                </a:lnTo>
                                <a:lnTo>
                                  <a:pt x="649" y="0"/>
                                </a:lnTo>
                                <a:lnTo>
                                  <a:pt x="657" y="35"/>
                                </a:lnTo>
                                <a:lnTo>
                                  <a:pt x="658" y="35"/>
                                </a:lnTo>
                                <a:lnTo>
                                  <a:pt x="658" y="0"/>
                                </a:lnTo>
                                <a:lnTo>
                                  <a:pt x="658" y="35"/>
                                </a:lnTo>
                                <a:lnTo>
                                  <a:pt x="659" y="35"/>
                                </a:lnTo>
                                <a:lnTo>
                                  <a:pt x="670" y="32"/>
                                </a:lnTo>
                                <a:lnTo>
                                  <a:pt x="682" y="27"/>
                                </a:lnTo>
                                <a:lnTo>
                                  <a:pt x="669" y="0"/>
                                </a:lnTo>
                                <a:lnTo>
                                  <a:pt x="682" y="27"/>
                                </a:lnTo>
                                <a:lnTo>
                                  <a:pt x="683" y="27"/>
                                </a:lnTo>
                                <a:lnTo>
                                  <a:pt x="669" y="0"/>
                                </a:lnTo>
                                <a:lnTo>
                                  <a:pt x="683" y="27"/>
                                </a:lnTo>
                                <a:lnTo>
                                  <a:pt x="695" y="19"/>
                                </a:lnTo>
                                <a:lnTo>
                                  <a:pt x="706" y="9"/>
                                </a:lnTo>
                                <a:lnTo>
                                  <a:pt x="698" y="0"/>
                                </a:lnTo>
                                <a:lnTo>
                                  <a:pt x="710" y="35"/>
                                </a:lnTo>
                                <a:lnTo>
                                  <a:pt x="679" y="0"/>
                                </a:lnTo>
                                <a:lnTo>
                                  <a:pt x="710" y="35"/>
                                </a:lnTo>
                                <a:lnTo>
                                  <a:pt x="696" y="19"/>
                                </a:lnTo>
                                <a:lnTo>
                                  <a:pt x="710" y="35"/>
                                </a:lnTo>
                                <a:lnTo>
                                  <a:pt x="711" y="35"/>
                                </a:lnTo>
                                <a:lnTo>
                                  <a:pt x="698" y="0"/>
                                </a:lnTo>
                                <a:lnTo>
                                  <a:pt x="694" y="0"/>
                                </a:lnTo>
                                <a:lnTo>
                                  <a:pt x="694" y="35"/>
                                </a:lnTo>
                                <a:lnTo>
                                  <a:pt x="690" y="35"/>
                                </a:lnTo>
                                <a:lnTo>
                                  <a:pt x="700" y="0"/>
                                </a:lnTo>
                                <a:lnTo>
                                  <a:pt x="700" y="35"/>
                                </a:lnTo>
                                <a:lnTo>
                                  <a:pt x="710" y="0"/>
                                </a:lnTo>
                                <a:lnTo>
                                  <a:pt x="700" y="35"/>
                                </a:lnTo>
                                <a:lnTo>
                                  <a:pt x="701" y="35"/>
                                </a:lnTo>
                                <a:lnTo>
                                  <a:pt x="675" y="0"/>
                                </a:lnTo>
                                <a:lnTo>
                                  <a:pt x="696" y="28"/>
                                </a:lnTo>
                                <a:lnTo>
                                  <a:pt x="675" y="0"/>
                                </a:lnTo>
                                <a:lnTo>
                                  <a:pt x="701" y="35"/>
                                </a:lnTo>
                                <a:lnTo>
                                  <a:pt x="703" y="35"/>
                                </a:lnTo>
                                <a:lnTo>
                                  <a:pt x="703" y="0"/>
                                </a:lnTo>
                                <a:lnTo>
                                  <a:pt x="703" y="35"/>
                                </a:lnTo>
                                <a:lnTo>
                                  <a:pt x="706" y="35"/>
                                </a:lnTo>
                                <a:lnTo>
                                  <a:pt x="720" y="29"/>
                                </a:lnTo>
                                <a:lnTo>
                                  <a:pt x="733" y="22"/>
                                </a:lnTo>
                                <a:lnTo>
                                  <a:pt x="745" y="12"/>
                                </a:lnTo>
                                <a:lnTo>
                                  <a:pt x="755" y="0"/>
                                </a:lnTo>
                                <a:lnTo>
                                  <a:pt x="751" y="0"/>
                                </a:lnTo>
                                <a:lnTo>
                                  <a:pt x="751" y="35"/>
                                </a:lnTo>
                                <a:lnTo>
                                  <a:pt x="744" y="35"/>
                                </a:lnTo>
                                <a:lnTo>
                                  <a:pt x="744" y="15"/>
                                </a:lnTo>
                                <a:lnTo>
                                  <a:pt x="556" y="15"/>
                                </a:lnTo>
                                <a:lnTo>
                                  <a:pt x="556" y="35"/>
                                </a:lnTo>
                                <a:lnTo>
                                  <a:pt x="556" y="0"/>
                                </a:lnTo>
                                <a:lnTo>
                                  <a:pt x="564" y="0"/>
                                </a:lnTo>
                                <a:lnTo>
                                  <a:pt x="554" y="12"/>
                                </a:lnTo>
                                <a:lnTo>
                                  <a:pt x="542" y="22"/>
                                </a:lnTo>
                                <a:lnTo>
                                  <a:pt x="530" y="29"/>
                                </a:lnTo>
                                <a:lnTo>
                                  <a:pt x="516" y="35"/>
                                </a:lnTo>
                                <a:lnTo>
                                  <a:pt x="517" y="35"/>
                                </a:lnTo>
                                <a:lnTo>
                                  <a:pt x="517" y="0"/>
                                </a:lnTo>
                                <a:lnTo>
                                  <a:pt x="523" y="0"/>
                                </a:lnTo>
                                <a:lnTo>
                                  <a:pt x="452" y="35"/>
                                </a:lnTo>
                                <a:lnTo>
                                  <a:pt x="451" y="35"/>
                                </a:lnTo>
                                <a:lnTo>
                                  <a:pt x="451" y="0"/>
                                </a:lnTo>
                                <a:lnTo>
                                  <a:pt x="454" y="0"/>
                                </a:lnTo>
                                <a:lnTo>
                                  <a:pt x="461" y="17"/>
                                </a:lnTo>
                                <a:lnTo>
                                  <a:pt x="470" y="12"/>
                                </a:lnTo>
                                <a:lnTo>
                                  <a:pt x="479" y="7"/>
                                </a:lnTo>
                                <a:lnTo>
                                  <a:pt x="474" y="0"/>
                                </a:lnTo>
                                <a:lnTo>
                                  <a:pt x="479" y="7"/>
                                </a:lnTo>
                                <a:lnTo>
                                  <a:pt x="480" y="4"/>
                                </a:lnTo>
                                <a:lnTo>
                                  <a:pt x="476" y="0"/>
                                </a:lnTo>
                                <a:lnTo>
                                  <a:pt x="480" y="4"/>
                                </a:lnTo>
                                <a:lnTo>
                                  <a:pt x="484" y="3"/>
                                </a:lnTo>
                                <a:lnTo>
                                  <a:pt x="486" y="0"/>
                                </a:lnTo>
                                <a:lnTo>
                                  <a:pt x="487" y="0"/>
                                </a:lnTo>
                                <a:lnTo>
                                  <a:pt x="487" y="35"/>
                                </a:lnTo>
                                <a:lnTo>
                                  <a:pt x="491" y="35"/>
                                </a:lnTo>
                                <a:lnTo>
                                  <a:pt x="491" y="0"/>
                                </a:lnTo>
                                <a:lnTo>
                                  <a:pt x="491" y="35"/>
                                </a:lnTo>
                                <a:lnTo>
                                  <a:pt x="495" y="35"/>
                                </a:lnTo>
                                <a:lnTo>
                                  <a:pt x="495" y="15"/>
                                </a:lnTo>
                                <a:lnTo>
                                  <a:pt x="683" y="15"/>
                                </a:lnTo>
                                <a:lnTo>
                                  <a:pt x="683" y="35"/>
                                </a:lnTo>
                                <a:lnTo>
                                  <a:pt x="682" y="35"/>
                                </a:lnTo>
                                <a:lnTo>
                                  <a:pt x="682" y="0"/>
                                </a:lnTo>
                                <a:lnTo>
                                  <a:pt x="682" y="35"/>
                                </a:lnTo>
                                <a:lnTo>
                                  <a:pt x="682" y="15"/>
                                </a:lnTo>
                                <a:lnTo>
                                  <a:pt x="868" y="15"/>
                                </a:lnTo>
                                <a:lnTo>
                                  <a:pt x="868" y="35"/>
                                </a:lnTo>
                                <a:lnTo>
                                  <a:pt x="873" y="35"/>
                                </a:lnTo>
                                <a:lnTo>
                                  <a:pt x="873" y="0"/>
                                </a:lnTo>
                                <a:lnTo>
                                  <a:pt x="872" y="0"/>
                                </a:lnTo>
                                <a:lnTo>
                                  <a:pt x="861" y="12"/>
                                </a:lnTo>
                                <a:lnTo>
                                  <a:pt x="850" y="22"/>
                                </a:lnTo>
                                <a:lnTo>
                                  <a:pt x="837" y="29"/>
                                </a:lnTo>
                                <a:lnTo>
                                  <a:pt x="823" y="35"/>
                                </a:lnTo>
                                <a:lnTo>
                                  <a:pt x="810" y="29"/>
                                </a:lnTo>
                                <a:lnTo>
                                  <a:pt x="794" y="25"/>
                                </a:lnTo>
                                <a:lnTo>
                                  <a:pt x="779" y="23"/>
                                </a:lnTo>
                                <a:lnTo>
                                  <a:pt x="762" y="22"/>
                                </a:lnTo>
                                <a:lnTo>
                                  <a:pt x="748" y="23"/>
                                </a:lnTo>
                                <a:lnTo>
                                  <a:pt x="733" y="25"/>
                                </a:lnTo>
                                <a:lnTo>
                                  <a:pt x="719" y="29"/>
                                </a:lnTo>
                                <a:lnTo>
                                  <a:pt x="706" y="35"/>
                                </a:lnTo>
                                <a:lnTo>
                                  <a:pt x="633" y="0"/>
                                </a:lnTo>
                                <a:lnTo>
                                  <a:pt x="634" y="35"/>
                                </a:lnTo>
                                <a:lnTo>
                                  <a:pt x="633" y="0"/>
                                </a:lnTo>
                                <a:lnTo>
                                  <a:pt x="632" y="0"/>
                                </a:lnTo>
                                <a:lnTo>
                                  <a:pt x="633" y="35"/>
                                </a:lnTo>
                                <a:lnTo>
                                  <a:pt x="632" y="0"/>
                                </a:lnTo>
                                <a:lnTo>
                                  <a:pt x="629" y="0"/>
                                </a:lnTo>
                                <a:lnTo>
                                  <a:pt x="630" y="35"/>
                                </a:lnTo>
                                <a:lnTo>
                                  <a:pt x="629" y="0"/>
                                </a:lnTo>
                                <a:lnTo>
                                  <a:pt x="639" y="12"/>
                                </a:lnTo>
                                <a:lnTo>
                                  <a:pt x="652" y="22"/>
                                </a:lnTo>
                                <a:lnTo>
                                  <a:pt x="664" y="29"/>
                                </a:lnTo>
                                <a:lnTo>
                                  <a:pt x="678" y="35"/>
                                </a:lnTo>
                                <a:lnTo>
                                  <a:pt x="670" y="35"/>
                                </a:lnTo>
                                <a:lnTo>
                                  <a:pt x="670" y="0"/>
                                </a:lnTo>
                                <a:lnTo>
                                  <a:pt x="670" y="15"/>
                                </a:lnTo>
                                <a:lnTo>
                                  <a:pt x="576" y="15"/>
                                </a:lnTo>
                                <a:lnTo>
                                  <a:pt x="577" y="8"/>
                                </a:lnTo>
                                <a:lnTo>
                                  <a:pt x="578" y="0"/>
                                </a:lnTo>
                                <a:lnTo>
                                  <a:pt x="577" y="0"/>
                                </a:lnTo>
                                <a:lnTo>
                                  <a:pt x="581" y="15"/>
                                </a:lnTo>
                                <a:lnTo>
                                  <a:pt x="582" y="32"/>
                                </a:lnTo>
                                <a:lnTo>
                                  <a:pt x="394" y="32"/>
                                </a:lnTo>
                                <a:lnTo>
                                  <a:pt x="395" y="35"/>
                                </a:lnTo>
                                <a:lnTo>
                                  <a:pt x="395" y="33"/>
                                </a:lnTo>
                                <a:lnTo>
                                  <a:pt x="395" y="30"/>
                                </a:lnTo>
                                <a:lnTo>
                                  <a:pt x="302" y="30"/>
                                </a:lnTo>
                                <a:lnTo>
                                  <a:pt x="302" y="0"/>
                                </a:lnTo>
                                <a:lnTo>
                                  <a:pt x="302" y="35"/>
                                </a:lnTo>
                                <a:lnTo>
                                  <a:pt x="305" y="35"/>
                                </a:lnTo>
                                <a:lnTo>
                                  <a:pt x="305" y="0"/>
                                </a:lnTo>
                                <a:lnTo>
                                  <a:pt x="305" y="35"/>
                                </a:lnTo>
                                <a:lnTo>
                                  <a:pt x="309" y="35"/>
                                </a:lnTo>
                                <a:lnTo>
                                  <a:pt x="305" y="34"/>
                                </a:lnTo>
                                <a:lnTo>
                                  <a:pt x="302" y="33"/>
                                </a:lnTo>
                                <a:lnTo>
                                  <a:pt x="315" y="0"/>
                                </a:lnTo>
                                <a:lnTo>
                                  <a:pt x="302" y="33"/>
                                </a:lnTo>
                                <a:lnTo>
                                  <a:pt x="302" y="32"/>
                                </a:lnTo>
                                <a:lnTo>
                                  <a:pt x="315" y="0"/>
                                </a:lnTo>
                                <a:lnTo>
                                  <a:pt x="302" y="32"/>
                                </a:lnTo>
                                <a:lnTo>
                                  <a:pt x="293" y="28"/>
                                </a:lnTo>
                                <a:lnTo>
                                  <a:pt x="288" y="25"/>
                                </a:lnTo>
                                <a:lnTo>
                                  <a:pt x="303" y="0"/>
                                </a:lnTo>
                                <a:lnTo>
                                  <a:pt x="288" y="25"/>
                                </a:lnTo>
                                <a:lnTo>
                                  <a:pt x="281" y="22"/>
                                </a:lnTo>
                                <a:lnTo>
                                  <a:pt x="274" y="15"/>
                                </a:lnTo>
                                <a:lnTo>
                                  <a:pt x="287" y="0"/>
                                </a:lnTo>
                                <a:lnTo>
                                  <a:pt x="274" y="17"/>
                                </a:lnTo>
                                <a:lnTo>
                                  <a:pt x="272" y="14"/>
                                </a:lnTo>
                                <a:lnTo>
                                  <a:pt x="271" y="13"/>
                                </a:lnTo>
                                <a:lnTo>
                                  <a:pt x="281" y="0"/>
                                </a:lnTo>
                                <a:lnTo>
                                  <a:pt x="271" y="13"/>
                                </a:lnTo>
                                <a:lnTo>
                                  <a:pt x="268" y="12"/>
                                </a:lnTo>
                                <a:lnTo>
                                  <a:pt x="278" y="0"/>
                                </a:lnTo>
                                <a:lnTo>
                                  <a:pt x="268" y="12"/>
                                </a:lnTo>
                                <a:lnTo>
                                  <a:pt x="268" y="10"/>
                                </a:lnTo>
                                <a:lnTo>
                                  <a:pt x="277" y="0"/>
                                </a:lnTo>
                                <a:lnTo>
                                  <a:pt x="268" y="10"/>
                                </a:lnTo>
                                <a:lnTo>
                                  <a:pt x="266" y="8"/>
                                </a:lnTo>
                                <a:lnTo>
                                  <a:pt x="262" y="5"/>
                                </a:lnTo>
                                <a:lnTo>
                                  <a:pt x="268" y="0"/>
                                </a:lnTo>
                                <a:lnTo>
                                  <a:pt x="271" y="0"/>
                                </a:lnTo>
                                <a:lnTo>
                                  <a:pt x="263" y="7"/>
                                </a:lnTo>
                                <a:lnTo>
                                  <a:pt x="259" y="3"/>
                                </a:lnTo>
                                <a:lnTo>
                                  <a:pt x="257" y="0"/>
                                </a:lnTo>
                                <a:lnTo>
                                  <a:pt x="254" y="0"/>
                                </a:lnTo>
                                <a:lnTo>
                                  <a:pt x="253" y="8"/>
                                </a:lnTo>
                                <a:lnTo>
                                  <a:pt x="253" y="15"/>
                                </a:lnTo>
                                <a:lnTo>
                                  <a:pt x="347" y="15"/>
                                </a:lnTo>
                                <a:lnTo>
                                  <a:pt x="347" y="0"/>
                                </a:lnTo>
                                <a:lnTo>
                                  <a:pt x="349" y="3"/>
                                </a:lnTo>
                                <a:lnTo>
                                  <a:pt x="353" y="5"/>
                                </a:lnTo>
                                <a:lnTo>
                                  <a:pt x="358" y="0"/>
                                </a:lnTo>
                                <a:lnTo>
                                  <a:pt x="365" y="23"/>
                                </a:lnTo>
                                <a:lnTo>
                                  <a:pt x="350" y="27"/>
                                </a:lnTo>
                                <a:lnTo>
                                  <a:pt x="335" y="28"/>
                                </a:lnTo>
                                <a:lnTo>
                                  <a:pt x="335" y="0"/>
                                </a:lnTo>
                                <a:lnTo>
                                  <a:pt x="338" y="0"/>
                                </a:lnTo>
                                <a:lnTo>
                                  <a:pt x="334" y="15"/>
                                </a:lnTo>
                                <a:lnTo>
                                  <a:pt x="333" y="33"/>
                                </a:lnTo>
                                <a:lnTo>
                                  <a:pt x="521" y="33"/>
                                </a:lnTo>
                                <a:lnTo>
                                  <a:pt x="521" y="29"/>
                                </a:lnTo>
                                <a:lnTo>
                                  <a:pt x="518" y="29"/>
                                </a:lnTo>
                                <a:lnTo>
                                  <a:pt x="516" y="32"/>
                                </a:lnTo>
                                <a:lnTo>
                                  <a:pt x="513" y="35"/>
                                </a:lnTo>
                                <a:lnTo>
                                  <a:pt x="507" y="35"/>
                                </a:lnTo>
                                <a:lnTo>
                                  <a:pt x="507" y="0"/>
                                </a:lnTo>
                                <a:lnTo>
                                  <a:pt x="507" y="35"/>
                                </a:lnTo>
                                <a:lnTo>
                                  <a:pt x="501" y="35"/>
                                </a:lnTo>
                                <a:lnTo>
                                  <a:pt x="501" y="34"/>
                                </a:lnTo>
                                <a:lnTo>
                                  <a:pt x="313" y="34"/>
                                </a:lnTo>
                                <a:lnTo>
                                  <a:pt x="313" y="35"/>
                                </a:lnTo>
                                <a:lnTo>
                                  <a:pt x="309" y="35"/>
                                </a:lnTo>
                                <a:lnTo>
                                  <a:pt x="323" y="29"/>
                                </a:lnTo>
                                <a:lnTo>
                                  <a:pt x="337" y="22"/>
                                </a:lnTo>
                                <a:lnTo>
                                  <a:pt x="348" y="12"/>
                                </a:lnTo>
                                <a:lnTo>
                                  <a:pt x="358" y="0"/>
                                </a:lnTo>
                                <a:lnTo>
                                  <a:pt x="359" y="0"/>
                                </a:lnTo>
                                <a:lnTo>
                                  <a:pt x="354" y="7"/>
                                </a:lnTo>
                                <a:lnTo>
                                  <a:pt x="360" y="10"/>
                                </a:lnTo>
                                <a:lnTo>
                                  <a:pt x="369" y="15"/>
                                </a:lnTo>
                                <a:lnTo>
                                  <a:pt x="378" y="0"/>
                                </a:lnTo>
                                <a:lnTo>
                                  <a:pt x="369" y="15"/>
                                </a:lnTo>
                                <a:lnTo>
                                  <a:pt x="371" y="17"/>
                                </a:lnTo>
                                <a:lnTo>
                                  <a:pt x="380" y="0"/>
                                </a:lnTo>
                                <a:lnTo>
                                  <a:pt x="371" y="17"/>
                                </a:lnTo>
                                <a:lnTo>
                                  <a:pt x="380" y="22"/>
                                </a:lnTo>
                                <a:lnTo>
                                  <a:pt x="391" y="24"/>
                                </a:lnTo>
                                <a:lnTo>
                                  <a:pt x="398" y="0"/>
                                </a:lnTo>
                                <a:lnTo>
                                  <a:pt x="396" y="0"/>
                                </a:lnTo>
                                <a:lnTo>
                                  <a:pt x="391" y="35"/>
                                </a:lnTo>
                                <a:lnTo>
                                  <a:pt x="389" y="35"/>
                                </a:lnTo>
                                <a:lnTo>
                                  <a:pt x="385" y="14"/>
                                </a:lnTo>
                                <a:lnTo>
                                  <a:pt x="389" y="35"/>
                                </a:lnTo>
                                <a:lnTo>
                                  <a:pt x="400" y="0"/>
                                </a:lnTo>
                                <a:lnTo>
                                  <a:pt x="375" y="35"/>
                                </a:lnTo>
                                <a:lnTo>
                                  <a:pt x="365" y="29"/>
                                </a:lnTo>
                                <a:lnTo>
                                  <a:pt x="354" y="20"/>
                                </a:lnTo>
                                <a:lnTo>
                                  <a:pt x="342" y="10"/>
                                </a:lnTo>
                                <a:lnTo>
                                  <a:pt x="330" y="0"/>
                                </a:lnTo>
                                <a:lnTo>
                                  <a:pt x="333" y="0"/>
                                </a:lnTo>
                                <a:lnTo>
                                  <a:pt x="327" y="35"/>
                                </a:lnTo>
                                <a:lnTo>
                                  <a:pt x="333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28"/>
                                </a:lnTo>
                                <a:lnTo>
                                  <a:pt x="319" y="27"/>
                                </a:lnTo>
                                <a:lnTo>
                                  <a:pt x="304" y="23"/>
                                </a:lnTo>
                                <a:lnTo>
                                  <a:pt x="312" y="0"/>
                                </a:lnTo>
                                <a:lnTo>
                                  <a:pt x="304" y="23"/>
                                </a:lnTo>
                                <a:lnTo>
                                  <a:pt x="303" y="23"/>
                                </a:lnTo>
                                <a:lnTo>
                                  <a:pt x="310" y="0"/>
                                </a:lnTo>
                                <a:lnTo>
                                  <a:pt x="303" y="23"/>
                                </a:lnTo>
                                <a:lnTo>
                                  <a:pt x="295" y="19"/>
                                </a:lnTo>
                                <a:lnTo>
                                  <a:pt x="288" y="15"/>
                                </a:lnTo>
                                <a:lnTo>
                                  <a:pt x="281" y="12"/>
                                </a:lnTo>
                                <a:lnTo>
                                  <a:pt x="273" y="7"/>
                                </a:lnTo>
                                <a:lnTo>
                                  <a:pt x="278" y="0"/>
                                </a:lnTo>
                                <a:lnTo>
                                  <a:pt x="273" y="7"/>
                                </a:lnTo>
                                <a:lnTo>
                                  <a:pt x="277" y="0"/>
                                </a:lnTo>
                                <a:lnTo>
                                  <a:pt x="273" y="7"/>
                                </a:lnTo>
                                <a:lnTo>
                                  <a:pt x="269" y="3"/>
                                </a:lnTo>
                                <a:lnTo>
                                  <a:pt x="266" y="0"/>
                                </a:lnTo>
                                <a:lnTo>
                                  <a:pt x="261" y="0"/>
                                </a:lnTo>
                                <a:lnTo>
                                  <a:pt x="249" y="10"/>
                                </a:lnTo>
                                <a:lnTo>
                                  <a:pt x="238" y="20"/>
                                </a:lnTo>
                                <a:lnTo>
                                  <a:pt x="227" y="29"/>
                                </a:lnTo>
                                <a:lnTo>
                                  <a:pt x="217" y="35"/>
                                </a:lnTo>
                                <a:lnTo>
                                  <a:pt x="224" y="35"/>
                                </a:lnTo>
                                <a:lnTo>
                                  <a:pt x="224" y="0"/>
                                </a:lnTo>
                                <a:lnTo>
                                  <a:pt x="212" y="0"/>
                                </a:lnTo>
                                <a:lnTo>
                                  <a:pt x="215" y="9"/>
                                </a:lnTo>
                                <a:lnTo>
                                  <a:pt x="218" y="18"/>
                                </a:lnTo>
                                <a:lnTo>
                                  <a:pt x="222" y="27"/>
                                </a:lnTo>
                                <a:lnTo>
                                  <a:pt x="227" y="35"/>
                                </a:lnTo>
                                <a:lnTo>
                                  <a:pt x="224" y="35"/>
                                </a:lnTo>
                                <a:lnTo>
                                  <a:pt x="224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35"/>
                                </a:lnTo>
                                <a:lnTo>
                                  <a:pt x="248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8"/>
                                </a:lnTo>
                                <a:lnTo>
                                  <a:pt x="254" y="15"/>
                                </a:lnTo>
                                <a:lnTo>
                                  <a:pt x="160" y="15"/>
                                </a:lnTo>
                                <a:lnTo>
                                  <a:pt x="160" y="0"/>
                                </a:lnTo>
                                <a:lnTo>
                                  <a:pt x="151" y="0"/>
                                </a:lnTo>
                                <a:lnTo>
                                  <a:pt x="161" y="12"/>
                                </a:lnTo>
                                <a:lnTo>
                                  <a:pt x="173" y="22"/>
                                </a:lnTo>
                                <a:lnTo>
                                  <a:pt x="186" y="29"/>
                                </a:lnTo>
                                <a:lnTo>
                                  <a:pt x="200" y="35"/>
                                </a:lnTo>
                                <a:lnTo>
                                  <a:pt x="206" y="35"/>
                                </a:lnTo>
                                <a:lnTo>
                                  <a:pt x="78" y="0"/>
                                </a:lnTo>
                                <a:lnTo>
                                  <a:pt x="136" y="15"/>
                                </a:lnTo>
                                <a:lnTo>
                                  <a:pt x="136" y="0"/>
                                </a:lnTo>
                                <a:lnTo>
                                  <a:pt x="136" y="35"/>
                                </a:lnTo>
                                <a:lnTo>
                                  <a:pt x="119" y="35"/>
                                </a:lnTo>
                                <a:lnTo>
                                  <a:pt x="119" y="0"/>
                                </a:lnTo>
                                <a:lnTo>
                                  <a:pt x="119" y="15"/>
                                </a:lnTo>
                                <a:lnTo>
                                  <a:pt x="212" y="15"/>
                                </a:lnTo>
                                <a:lnTo>
                                  <a:pt x="212" y="8"/>
                                </a:lnTo>
                                <a:lnTo>
                                  <a:pt x="211" y="0"/>
                                </a:lnTo>
                                <a:lnTo>
                                  <a:pt x="187" y="0"/>
                                </a:lnTo>
                                <a:lnTo>
                                  <a:pt x="197" y="12"/>
                                </a:lnTo>
                                <a:lnTo>
                                  <a:pt x="210" y="22"/>
                                </a:lnTo>
                                <a:lnTo>
                                  <a:pt x="222" y="29"/>
                                </a:lnTo>
                                <a:lnTo>
                                  <a:pt x="236" y="35"/>
                                </a:lnTo>
                                <a:lnTo>
                                  <a:pt x="232" y="35"/>
                                </a:lnTo>
                                <a:lnTo>
                                  <a:pt x="232" y="15"/>
                                </a:lnTo>
                                <a:lnTo>
                                  <a:pt x="420" y="15"/>
                                </a:lnTo>
                                <a:lnTo>
                                  <a:pt x="420" y="35"/>
                                </a:lnTo>
                                <a:lnTo>
                                  <a:pt x="410" y="35"/>
                                </a:lnTo>
                                <a:lnTo>
                                  <a:pt x="409" y="0"/>
                                </a:lnTo>
                                <a:lnTo>
                                  <a:pt x="406" y="0"/>
                                </a:lnTo>
                                <a:lnTo>
                                  <a:pt x="403" y="27"/>
                                </a:lnTo>
                                <a:lnTo>
                                  <a:pt x="396" y="25"/>
                                </a:lnTo>
                                <a:lnTo>
                                  <a:pt x="390" y="24"/>
                                </a:lnTo>
                                <a:lnTo>
                                  <a:pt x="398" y="0"/>
                                </a:lnTo>
                                <a:lnTo>
                                  <a:pt x="391" y="24"/>
                                </a:lnTo>
                                <a:lnTo>
                                  <a:pt x="403" y="25"/>
                                </a:lnTo>
                                <a:lnTo>
                                  <a:pt x="414" y="28"/>
                                </a:lnTo>
                                <a:lnTo>
                                  <a:pt x="414" y="0"/>
                                </a:lnTo>
                                <a:lnTo>
                                  <a:pt x="388" y="35"/>
                                </a:lnTo>
                                <a:lnTo>
                                  <a:pt x="383" y="14"/>
                                </a:lnTo>
                                <a:lnTo>
                                  <a:pt x="388" y="35"/>
                                </a:lnTo>
                                <a:lnTo>
                                  <a:pt x="378" y="0"/>
                                </a:lnTo>
                                <a:lnTo>
                                  <a:pt x="388" y="35"/>
                                </a:lnTo>
                                <a:lnTo>
                                  <a:pt x="374" y="0"/>
                                </a:lnTo>
                                <a:lnTo>
                                  <a:pt x="379" y="15"/>
                                </a:lnTo>
                                <a:lnTo>
                                  <a:pt x="374" y="0"/>
                                </a:lnTo>
                                <a:lnTo>
                                  <a:pt x="386" y="35"/>
                                </a:lnTo>
                                <a:lnTo>
                                  <a:pt x="355" y="0"/>
                                </a:lnTo>
                                <a:lnTo>
                                  <a:pt x="388" y="35"/>
                                </a:lnTo>
                                <a:lnTo>
                                  <a:pt x="369" y="0"/>
                                </a:lnTo>
                                <a:lnTo>
                                  <a:pt x="386" y="35"/>
                                </a:lnTo>
                                <a:lnTo>
                                  <a:pt x="378" y="17"/>
                                </a:lnTo>
                                <a:lnTo>
                                  <a:pt x="388" y="35"/>
                                </a:lnTo>
                                <a:lnTo>
                                  <a:pt x="386" y="35"/>
                                </a:lnTo>
                                <a:lnTo>
                                  <a:pt x="373" y="19"/>
                                </a:lnTo>
                                <a:lnTo>
                                  <a:pt x="388" y="35"/>
                                </a:lnTo>
                                <a:lnTo>
                                  <a:pt x="400" y="29"/>
                                </a:lnTo>
                                <a:lnTo>
                                  <a:pt x="413" y="23"/>
                                </a:lnTo>
                                <a:lnTo>
                                  <a:pt x="424" y="13"/>
                                </a:lnTo>
                                <a:lnTo>
                                  <a:pt x="434" y="3"/>
                                </a:lnTo>
                                <a:lnTo>
                                  <a:pt x="430" y="0"/>
                                </a:lnTo>
                                <a:lnTo>
                                  <a:pt x="434" y="3"/>
                                </a:lnTo>
                                <a:lnTo>
                                  <a:pt x="435" y="2"/>
                                </a:lnTo>
                                <a:lnTo>
                                  <a:pt x="436" y="0"/>
                                </a:lnTo>
                                <a:lnTo>
                                  <a:pt x="446" y="35"/>
                                </a:lnTo>
                                <a:lnTo>
                                  <a:pt x="447" y="35"/>
                                </a:lnTo>
                                <a:lnTo>
                                  <a:pt x="418" y="0"/>
                                </a:lnTo>
                                <a:lnTo>
                                  <a:pt x="432" y="18"/>
                                </a:lnTo>
                                <a:lnTo>
                                  <a:pt x="418" y="0"/>
                                </a:lnTo>
                                <a:lnTo>
                                  <a:pt x="419" y="0"/>
                                </a:lnTo>
                                <a:lnTo>
                                  <a:pt x="420" y="8"/>
                                </a:lnTo>
                                <a:lnTo>
                                  <a:pt x="420" y="15"/>
                                </a:lnTo>
                                <a:lnTo>
                                  <a:pt x="327" y="15"/>
                                </a:lnTo>
                                <a:lnTo>
                                  <a:pt x="327" y="0"/>
                                </a:lnTo>
                                <a:lnTo>
                                  <a:pt x="327" y="35"/>
                                </a:lnTo>
                                <a:lnTo>
                                  <a:pt x="314" y="35"/>
                                </a:lnTo>
                                <a:lnTo>
                                  <a:pt x="313" y="33"/>
                                </a:lnTo>
                                <a:lnTo>
                                  <a:pt x="313" y="34"/>
                                </a:lnTo>
                                <a:lnTo>
                                  <a:pt x="501" y="34"/>
                                </a:lnTo>
                                <a:lnTo>
                                  <a:pt x="500" y="17"/>
                                </a:lnTo>
                                <a:lnTo>
                                  <a:pt x="496" y="0"/>
                                </a:lnTo>
                                <a:lnTo>
                                  <a:pt x="497" y="0"/>
                                </a:lnTo>
                                <a:lnTo>
                                  <a:pt x="496" y="8"/>
                                </a:lnTo>
                                <a:lnTo>
                                  <a:pt x="495" y="15"/>
                                </a:lnTo>
                                <a:lnTo>
                                  <a:pt x="589" y="15"/>
                                </a:lnTo>
                                <a:lnTo>
                                  <a:pt x="589" y="0"/>
                                </a:lnTo>
                                <a:lnTo>
                                  <a:pt x="589" y="35"/>
                                </a:lnTo>
                                <a:lnTo>
                                  <a:pt x="592" y="35"/>
                                </a:lnTo>
                                <a:lnTo>
                                  <a:pt x="606" y="29"/>
                                </a:lnTo>
                                <a:lnTo>
                                  <a:pt x="618" y="22"/>
                                </a:lnTo>
                                <a:lnTo>
                                  <a:pt x="630" y="12"/>
                                </a:lnTo>
                                <a:lnTo>
                                  <a:pt x="640" y="0"/>
                                </a:lnTo>
                                <a:lnTo>
                                  <a:pt x="634" y="0"/>
                                </a:lnTo>
                                <a:lnTo>
                                  <a:pt x="706" y="35"/>
                                </a:lnTo>
                                <a:lnTo>
                                  <a:pt x="695" y="29"/>
                                </a:lnTo>
                                <a:lnTo>
                                  <a:pt x="706" y="35"/>
                                </a:lnTo>
                                <a:lnTo>
                                  <a:pt x="708" y="35"/>
                                </a:lnTo>
                                <a:lnTo>
                                  <a:pt x="708" y="30"/>
                                </a:lnTo>
                                <a:lnTo>
                                  <a:pt x="520" y="30"/>
                                </a:lnTo>
                                <a:lnTo>
                                  <a:pt x="520" y="35"/>
                                </a:lnTo>
                                <a:lnTo>
                                  <a:pt x="518" y="35"/>
                                </a:lnTo>
                                <a:lnTo>
                                  <a:pt x="505" y="29"/>
                                </a:lnTo>
                                <a:lnTo>
                                  <a:pt x="492" y="22"/>
                                </a:lnTo>
                                <a:lnTo>
                                  <a:pt x="480" y="12"/>
                                </a:lnTo>
                                <a:lnTo>
                                  <a:pt x="470" y="0"/>
                                </a:lnTo>
                                <a:lnTo>
                                  <a:pt x="471" y="0"/>
                                </a:lnTo>
                                <a:lnTo>
                                  <a:pt x="474" y="8"/>
                                </a:lnTo>
                                <a:lnTo>
                                  <a:pt x="475" y="15"/>
                                </a:lnTo>
                                <a:lnTo>
                                  <a:pt x="476" y="23"/>
                                </a:lnTo>
                                <a:lnTo>
                                  <a:pt x="476" y="32"/>
                                </a:lnTo>
                                <a:lnTo>
                                  <a:pt x="288" y="32"/>
                                </a:lnTo>
                                <a:lnTo>
                                  <a:pt x="289" y="29"/>
                                </a:lnTo>
                                <a:lnTo>
                                  <a:pt x="290" y="32"/>
                                </a:lnTo>
                                <a:lnTo>
                                  <a:pt x="292" y="35"/>
                                </a:lnTo>
                                <a:lnTo>
                                  <a:pt x="289" y="35"/>
                                </a:lnTo>
                                <a:lnTo>
                                  <a:pt x="289" y="0"/>
                                </a:lnTo>
                                <a:lnTo>
                                  <a:pt x="289" y="30"/>
                                </a:lnTo>
                                <a:lnTo>
                                  <a:pt x="196" y="30"/>
                                </a:lnTo>
                                <a:lnTo>
                                  <a:pt x="196" y="33"/>
                                </a:lnTo>
                                <a:lnTo>
                                  <a:pt x="197" y="35"/>
                                </a:lnTo>
                                <a:lnTo>
                                  <a:pt x="196" y="35"/>
                                </a:lnTo>
                                <a:lnTo>
                                  <a:pt x="196" y="30"/>
                                </a:lnTo>
                                <a:lnTo>
                                  <a:pt x="384" y="30"/>
                                </a:lnTo>
                                <a:lnTo>
                                  <a:pt x="384" y="35"/>
                                </a:lnTo>
                                <a:lnTo>
                                  <a:pt x="383" y="35"/>
                                </a:lnTo>
                                <a:lnTo>
                                  <a:pt x="309" y="0"/>
                                </a:lnTo>
                                <a:lnTo>
                                  <a:pt x="383" y="35"/>
                                </a:lnTo>
                                <a:lnTo>
                                  <a:pt x="378" y="35"/>
                                </a:lnTo>
                                <a:lnTo>
                                  <a:pt x="351" y="0"/>
                                </a:lnTo>
                                <a:lnTo>
                                  <a:pt x="378" y="35"/>
                                </a:lnTo>
                                <a:lnTo>
                                  <a:pt x="376" y="35"/>
                                </a:lnTo>
                                <a:lnTo>
                                  <a:pt x="365" y="0"/>
                                </a:lnTo>
                                <a:lnTo>
                                  <a:pt x="374" y="27"/>
                                </a:lnTo>
                                <a:lnTo>
                                  <a:pt x="366" y="0"/>
                                </a:lnTo>
                                <a:lnTo>
                                  <a:pt x="376" y="35"/>
                                </a:lnTo>
                                <a:lnTo>
                                  <a:pt x="386" y="0"/>
                                </a:lnTo>
                                <a:lnTo>
                                  <a:pt x="376" y="35"/>
                                </a:lnTo>
                                <a:lnTo>
                                  <a:pt x="376" y="0"/>
                                </a:lnTo>
                                <a:lnTo>
                                  <a:pt x="376" y="35"/>
                                </a:lnTo>
                                <a:lnTo>
                                  <a:pt x="380" y="28"/>
                                </a:lnTo>
                                <a:lnTo>
                                  <a:pt x="375" y="35"/>
                                </a:lnTo>
                                <a:lnTo>
                                  <a:pt x="376" y="35"/>
                                </a:lnTo>
                                <a:lnTo>
                                  <a:pt x="400" y="0"/>
                                </a:lnTo>
                                <a:lnTo>
                                  <a:pt x="389" y="35"/>
                                </a:lnTo>
                                <a:lnTo>
                                  <a:pt x="381" y="0"/>
                                </a:lnTo>
                                <a:lnTo>
                                  <a:pt x="389" y="35"/>
                                </a:lnTo>
                                <a:lnTo>
                                  <a:pt x="388" y="35"/>
                                </a:lnTo>
                                <a:lnTo>
                                  <a:pt x="344" y="0"/>
                                </a:lnTo>
                                <a:lnTo>
                                  <a:pt x="347" y="0"/>
                                </a:lnTo>
                                <a:lnTo>
                                  <a:pt x="347" y="35"/>
                                </a:lnTo>
                                <a:lnTo>
                                  <a:pt x="333" y="35"/>
                                </a:lnTo>
                                <a:lnTo>
                                  <a:pt x="333" y="33"/>
                                </a:lnTo>
                                <a:lnTo>
                                  <a:pt x="521" y="33"/>
                                </a:lnTo>
                                <a:lnTo>
                                  <a:pt x="521" y="35"/>
                                </a:lnTo>
                                <a:lnTo>
                                  <a:pt x="520" y="33"/>
                                </a:lnTo>
                                <a:lnTo>
                                  <a:pt x="520" y="30"/>
                                </a:lnTo>
                                <a:lnTo>
                                  <a:pt x="613" y="30"/>
                                </a:lnTo>
                                <a:lnTo>
                                  <a:pt x="613" y="0"/>
                                </a:lnTo>
                                <a:lnTo>
                                  <a:pt x="612" y="0"/>
                                </a:lnTo>
                                <a:lnTo>
                                  <a:pt x="612" y="25"/>
                                </a:lnTo>
                                <a:lnTo>
                                  <a:pt x="616" y="24"/>
                                </a:lnTo>
                                <a:lnTo>
                                  <a:pt x="619" y="23"/>
                                </a:lnTo>
                                <a:lnTo>
                                  <a:pt x="620" y="22"/>
                                </a:lnTo>
                                <a:lnTo>
                                  <a:pt x="622" y="18"/>
                                </a:lnTo>
                                <a:lnTo>
                                  <a:pt x="619" y="10"/>
                                </a:lnTo>
                                <a:lnTo>
                                  <a:pt x="614" y="0"/>
                                </a:lnTo>
                                <a:lnTo>
                                  <a:pt x="613" y="0"/>
                                </a:lnTo>
                                <a:lnTo>
                                  <a:pt x="613" y="35"/>
                                </a:lnTo>
                                <a:lnTo>
                                  <a:pt x="612" y="35"/>
                                </a:lnTo>
                                <a:lnTo>
                                  <a:pt x="612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35"/>
                                </a:lnTo>
                                <a:lnTo>
                                  <a:pt x="799" y="35"/>
                                </a:lnTo>
                                <a:lnTo>
                                  <a:pt x="799" y="0"/>
                                </a:lnTo>
                                <a:lnTo>
                                  <a:pt x="799" y="35"/>
                                </a:lnTo>
                                <a:lnTo>
                                  <a:pt x="792" y="35"/>
                                </a:lnTo>
                                <a:lnTo>
                                  <a:pt x="792" y="0"/>
                                </a:lnTo>
                                <a:lnTo>
                                  <a:pt x="789" y="0"/>
                                </a:lnTo>
                                <a:lnTo>
                                  <a:pt x="800" y="12"/>
                                </a:lnTo>
                                <a:lnTo>
                                  <a:pt x="811" y="22"/>
                                </a:lnTo>
                                <a:lnTo>
                                  <a:pt x="825" y="29"/>
                                </a:lnTo>
                                <a:lnTo>
                                  <a:pt x="838" y="35"/>
                                </a:lnTo>
                                <a:lnTo>
                                  <a:pt x="837" y="35"/>
                                </a:lnTo>
                                <a:lnTo>
                                  <a:pt x="837" y="0"/>
                                </a:lnTo>
                                <a:lnTo>
                                  <a:pt x="837" y="15"/>
                                </a:lnTo>
                                <a:lnTo>
                                  <a:pt x="744" y="15"/>
                                </a:lnTo>
                                <a:lnTo>
                                  <a:pt x="744" y="8"/>
                                </a:lnTo>
                                <a:lnTo>
                                  <a:pt x="745" y="0"/>
                                </a:lnTo>
                                <a:lnTo>
                                  <a:pt x="751" y="0"/>
                                </a:lnTo>
                                <a:lnTo>
                                  <a:pt x="751" y="15"/>
                                </a:lnTo>
                                <a:lnTo>
                                  <a:pt x="657" y="15"/>
                                </a:lnTo>
                                <a:lnTo>
                                  <a:pt x="657" y="8"/>
                                </a:lnTo>
                                <a:lnTo>
                                  <a:pt x="659" y="0"/>
                                </a:lnTo>
                                <a:lnTo>
                                  <a:pt x="668" y="0"/>
                                </a:lnTo>
                                <a:lnTo>
                                  <a:pt x="713" y="35"/>
                                </a:lnTo>
                                <a:lnTo>
                                  <a:pt x="694" y="22"/>
                                </a:lnTo>
                                <a:lnTo>
                                  <a:pt x="601" y="22"/>
                                </a:lnTo>
                                <a:lnTo>
                                  <a:pt x="601" y="15"/>
                                </a:lnTo>
                                <a:lnTo>
                                  <a:pt x="602" y="9"/>
                                </a:lnTo>
                                <a:lnTo>
                                  <a:pt x="604" y="4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2" y="25"/>
                                </a:lnTo>
                                <a:lnTo>
                                  <a:pt x="617" y="25"/>
                                </a:lnTo>
                                <a:lnTo>
                                  <a:pt x="617" y="0"/>
                                </a:lnTo>
                                <a:lnTo>
                                  <a:pt x="617" y="25"/>
                                </a:lnTo>
                                <a:lnTo>
                                  <a:pt x="625" y="25"/>
                                </a:lnTo>
                                <a:lnTo>
                                  <a:pt x="633" y="24"/>
                                </a:lnTo>
                                <a:lnTo>
                                  <a:pt x="642" y="22"/>
                                </a:lnTo>
                                <a:lnTo>
                                  <a:pt x="650" y="19"/>
                                </a:lnTo>
                                <a:lnTo>
                                  <a:pt x="644" y="0"/>
                                </a:lnTo>
                                <a:lnTo>
                                  <a:pt x="650" y="19"/>
                                </a:lnTo>
                                <a:lnTo>
                                  <a:pt x="660" y="15"/>
                                </a:lnTo>
                                <a:lnTo>
                                  <a:pt x="669" y="12"/>
                                </a:lnTo>
                                <a:lnTo>
                                  <a:pt x="677" y="5"/>
                                </a:lnTo>
                                <a:lnTo>
                                  <a:pt x="684" y="0"/>
                                </a:lnTo>
                                <a:lnTo>
                                  <a:pt x="688" y="0"/>
                                </a:lnTo>
                                <a:lnTo>
                                  <a:pt x="709" y="35"/>
                                </a:lnTo>
                                <a:lnTo>
                                  <a:pt x="688" y="0"/>
                                </a:lnTo>
                                <a:lnTo>
                                  <a:pt x="698" y="18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710" y="35"/>
                                </a:lnTo>
                                <a:lnTo>
                                  <a:pt x="700" y="17"/>
                                </a:lnTo>
                                <a:lnTo>
                                  <a:pt x="710" y="35"/>
                                </a:lnTo>
                                <a:lnTo>
                                  <a:pt x="693" y="0"/>
                                </a:lnTo>
                                <a:lnTo>
                                  <a:pt x="694" y="0"/>
                                </a:lnTo>
                                <a:lnTo>
                                  <a:pt x="694" y="15"/>
                                </a:lnTo>
                                <a:lnTo>
                                  <a:pt x="789" y="15"/>
                                </a:lnTo>
                                <a:lnTo>
                                  <a:pt x="787" y="8"/>
                                </a:lnTo>
                                <a:lnTo>
                                  <a:pt x="786" y="0"/>
                                </a:lnTo>
                                <a:lnTo>
                                  <a:pt x="781" y="0"/>
                                </a:lnTo>
                                <a:lnTo>
                                  <a:pt x="780" y="8"/>
                                </a:lnTo>
                                <a:lnTo>
                                  <a:pt x="779" y="15"/>
                                </a:lnTo>
                                <a:lnTo>
                                  <a:pt x="873" y="15"/>
                                </a:lnTo>
                                <a:lnTo>
                                  <a:pt x="873" y="0"/>
                                </a:lnTo>
                                <a:lnTo>
                                  <a:pt x="873" y="35"/>
                                </a:lnTo>
                                <a:lnTo>
                                  <a:pt x="886" y="29"/>
                                </a:lnTo>
                                <a:lnTo>
                                  <a:pt x="899" y="25"/>
                                </a:lnTo>
                                <a:lnTo>
                                  <a:pt x="914" y="23"/>
                                </a:lnTo>
                                <a:lnTo>
                                  <a:pt x="929" y="22"/>
                                </a:lnTo>
                                <a:lnTo>
                                  <a:pt x="946" y="23"/>
                                </a:lnTo>
                                <a:lnTo>
                                  <a:pt x="962" y="25"/>
                                </a:lnTo>
                                <a:lnTo>
                                  <a:pt x="977" y="29"/>
                                </a:lnTo>
                                <a:lnTo>
                                  <a:pt x="990" y="35"/>
                                </a:lnTo>
                                <a:lnTo>
                                  <a:pt x="992" y="35"/>
                                </a:lnTo>
                                <a:lnTo>
                                  <a:pt x="992" y="15"/>
                                </a:lnTo>
                                <a:lnTo>
                                  <a:pt x="804" y="15"/>
                                </a:lnTo>
                                <a:lnTo>
                                  <a:pt x="804" y="35"/>
                                </a:lnTo>
                                <a:lnTo>
                                  <a:pt x="814" y="35"/>
                                </a:lnTo>
                                <a:lnTo>
                                  <a:pt x="814" y="0"/>
                                </a:lnTo>
                                <a:lnTo>
                                  <a:pt x="812" y="0"/>
                                </a:lnTo>
                                <a:lnTo>
                                  <a:pt x="812" y="27"/>
                                </a:lnTo>
                                <a:lnTo>
                                  <a:pt x="825" y="27"/>
                                </a:lnTo>
                                <a:lnTo>
                                  <a:pt x="837" y="24"/>
                                </a:lnTo>
                                <a:lnTo>
                                  <a:pt x="832" y="0"/>
                                </a:lnTo>
                                <a:lnTo>
                                  <a:pt x="826" y="0"/>
                                </a:lnTo>
                                <a:lnTo>
                                  <a:pt x="825" y="8"/>
                                </a:lnTo>
                                <a:lnTo>
                                  <a:pt x="823" y="15"/>
                                </a:lnTo>
                                <a:lnTo>
                                  <a:pt x="918" y="15"/>
                                </a:lnTo>
                                <a:lnTo>
                                  <a:pt x="918" y="0"/>
                                </a:lnTo>
                                <a:lnTo>
                                  <a:pt x="916" y="0"/>
                                </a:lnTo>
                                <a:lnTo>
                                  <a:pt x="909" y="25"/>
                                </a:lnTo>
                                <a:lnTo>
                                  <a:pt x="922" y="27"/>
                                </a:lnTo>
                                <a:lnTo>
                                  <a:pt x="933" y="28"/>
                                </a:lnTo>
                                <a:lnTo>
                                  <a:pt x="933" y="0"/>
                                </a:lnTo>
                                <a:lnTo>
                                  <a:pt x="927" y="0"/>
                                </a:lnTo>
                                <a:lnTo>
                                  <a:pt x="927" y="35"/>
                                </a:lnTo>
                                <a:lnTo>
                                  <a:pt x="927" y="0"/>
                                </a:lnTo>
                                <a:lnTo>
                                  <a:pt x="921" y="0"/>
                                </a:lnTo>
                                <a:lnTo>
                                  <a:pt x="918" y="35"/>
                                </a:lnTo>
                                <a:lnTo>
                                  <a:pt x="919" y="0"/>
                                </a:lnTo>
                                <a:lnTo>
                                  <a:pt x="918" y="35"/>
                                </a:lnTo>
                                <a:lnTo>
                                  <a:pt x="918" y="0"/>
                                </a:lnTo>
                                <a:lnTo>
                                  <a:pt x="919" y="0"/>
                                </a:lnTo>
                                <a:lnTo>
                                  <a:pt x="917" y="35"/>
                                </a:lnTo>
                                <a:lnTo>
                                  <a:pt x="916" y="35"/>
                                </a:lnTo>
                                <a:lnTo>
                                  <a:pt x="919" y="0"/>
                                </a:lnTo>
                                <a:lnTo>
                                  <a:pt x="916" y="35"/>
                                </a:lnTo>
                                <a:lnTo>
                                  <a:pt x="913" y="35"/>
                                </a:lnTo>
                                <a:lnTo>
                                  <a:pt x="928" y="29"/>
                                </a:lnTo>
                                <a:lnTo>
                                  <a:pt x="941" y="22"/>
                                </a:lnTo>
                                <a:lnTo>
                                  <a:pt x="952" y="12"/>
                                </a:lnTo>
                                <a:lnTo>
                                  <a:pt x="963" y="0"/>
                                </a:lnTo>
                                <a:lnTo>
                                  <a:pt x="973" y="35"/>
                                </a:lnTo>
                                <a:lnTo>
                                  <a:pt x="975" y="35"/>
                                </a:lnTo>
                                <a:lnTo>
                                  <a:pt x="985" y="0"/>
                                </a:lnTo>
                                <a:lnTo>
                                  <a:pt x="987" y="0"/>
                                </a:lnTo>
                                <a:lnTo>
                                  <a:pt x="993" y="9"/>
                                </a:lnTo>
                                <a:lnTo>
                                  <a:pt x="985" y="14"/>
                                </a:lnTo>
                                <a:lnTo>
                                  <a:pt x="977" y="18"/>
                                </a:lnTo>
                                <a:lnTo>
                                  <a:pt x="968" y="22"/>
                                </a:lnTo>
                                <a:lnTo>
                                  <a:pt x="959" y="24"/>
                                </a:lnTo>
                                <a:lnTo>
                                  <a:pt x="953" y="0"/>
                                </a:lnTo>
                                <a:lnTo>
                                  <a:pt x="959" y="24"/>
                                </a:lnTo>
                                <a:lnTo>
                                  <a:pt x="958" y="24"/>
                                </a:lnTo>
                                <a:lnTo>
                                  <a:pt x="952" y="0"/>
                                </a:lnTo>
                                <a:lnTo>
                                  <a:pt x="958" y="24"/>
                                </a:lnTo>
                                <a:lnTo>
                                  <a:pt x="946" y="27"/>
                                </a:lnTo>
                                <a:lnTo>
                                  <a:pt x="933" y="28"/>
                                </a:lnTo>
                                <a:lnTo>
                                  <a:pt x="933" y="0"/>
                                </a:lnTo>
                                <a:lnTo>
                                  <a:pt x="941" y="0"/>
                                </a:lnTo>
                                <a:lnTo>
                                  <a:pt x="941" y="35"/>
                                </a:lnTo>
                                <a:lnTo>
                                  <a:pt x="931" y="35"/>
                                </a:lnTo>
                                <a:lnTo>
                                  <a:pt x="931" y="15"/>
                                </a:lnTo>
                                <a:lnTo>
                                  <a:pt x="744" y="15"/>
                                </a:lnTo>
                                <a:lnTo>
                                  <a:pt x="744" y="35"/>
                                </a:lnTo>
                                <a:lnTo>
                                  <a:pt x="723" y="35"/>
                                </a:lnTo>
                                <a:lnTo>
                                  <a:pt x="723" y="15"/>
                                </a:lnTo>
                                <a:lnTo>
                                  <a:pt x="911" y="15"/>
                                </a:lnTo>
                                <a:lnTo>
                                  <a:pt x="911" y="35"/>
                                </a:lnTo>
                                <a:lnTo>
                                  <a:pt x="911" y="15"/>
                                </a:lnTo>
                                <a:lnTo>
                                  <a:pt x="1099" y="15"/>
                                </a:lnTo>
                                <a:lnTo>
                                  <a:pt x="1099" y="35"/>
                                </a:lnTo>
                                <a:lnTo>
                                  <a:pt x="1101" y="35"/>
                                </a:lnTo>
                                <a:lnTo>
                                  <a:pt x="1075" y="23"/>
                                </a:lnTo>
                                <a:lnTo>
                                  <a:pt x="1076" y="24"/>
                                </a:lnTo>
                                <a:lnTo>
                                  <a:pt x="1074" y="35"/>
                                </a:lnTo>
                                <a:lnTo>
                                  <a:pt x="1071" y="34"/>
                                </a:lnTo>
                                <a:lnTo>
                                  <a:pt x="1079" y="24"/>
                                </a:lnTo>
                                <a:lnTo>
                                  <a:pt x="1086" y="15"/>
                                </a:lnTo>
                                <a:lnTo>
                                  <a:pt x="1106" y="35"/>
                                </a:lnTo>
                                <a:lnTo>
                                  <a:pt x="1105" y="35"/>
                                </a:lnTo>
                                <a:lnTo>
                                  <a:pt x="1105" y="33"/>
                                </a:lnTo>
                                <a:lnTo>
                                  <a:pt x="1105" y="30"/>
                                </a:lnTo>
                                <a:lnTo>
                                  <a:pt x="1200" y="30"/>
                                </a:lnTo>
                                <a:lnTo>
                                  <a:pt x="1200" y="35"/>
                                </a:lnTo>
                                <a:lnTo>
                                  <a:pt x="1198" y="35"/>
                                </a:lnTo>
                                <a:lnTo>
                                  <a:pt x="1198" y="15"/>
                                </a:lnTo>
                                <a:lnTo>
                                  <a:pt x="1012" y="15"/>
                                </a:lnTo>
                                <a:lnTo>
                                  <a:pt x="1012" y="35"/>
                                </a:lnTo>
                                <a:lnTo>
                                  <a:pt x="1012" y="15"/>
                                </a:lnTo>
                                <a:lnTo>
                                  <a:pt x="823" y="15"/>
                                </a:lnTo>
                                <a:lnTo>
                                  <a:pt x="823" y="35"/>
                                </a:lnTo>
                                <a:lnTo>
                                  <a:pt x="825" y="35"/>
                                </a:lnTo>
                                <a:lnTo>
                                  <a:pt x="825" y="34"/>
                                </a:lnTo>
                                <a:lnTo>
                                  <a:pt x="637" y="34"/>
                                </a:lnTo>
                                <a:lnTo>
                                  <a:pt x="637" y="35"/>
                                </a:lnTo>
                                <a:lnTo>
                                  <a:pt x="644" y="35"/>
                                </a:lnTo>
                                <a:lnTo>
                                  <a:pt x="642" y="32"/>
                                </a:lnTo>
                                <a:lnTo>
                                  <a:pt x="639" y="30"/>
                                </a:lnTo>
                                <a:lnTo>
                                  <a:pt x="637" y="30"/>
                                </a:lnTo>
                                <a:lnTo>
                                  <a:pt x="637" y="34"/>
                                </a:lnTo>
                                <a:lnTo>
                                  <a:pt x="825" y="34"/>
                                </a:lnTo>
                                <a:lnTo>
                                  <a:pt x="823" y="17"/>
                                </a:lnTo>
                                <a:lnTo>
                                  <a:pt x="820" y="0"/>
                                </a:lnTo>
                                <a:lnTo>
                                  <a:pt x="817" y="0"/>
                                </a:lnTo>
                                <a:lnTo>
                                  <a:pt x="817" y="15"/>
                                </a:lnTo>
                                <a:lnTo>
                                  <a:pt x="911" y="15"/>
                                </a:lnTo>
                                <a:lnTo>
                                  <a:pt x="911" y="8"/>
                                </a:lnTo>
                                <a:lnTo>
                                  <a:pt x="909" y="0"/>
                                </a:lnTo>
                                <a:lnTo>
                                  <a:pt x="912" y="0"/>
                                </a:lnTo>
                                <a:lnTo>
                                  <a:pt x="911" y="8"/>
                                </a:lnTo>
                                <a:lnTo>
                                  <a:pt x="911" y="15"/>
                                </a:lnTo>
                                <a:lnTo>
                                  <a:pt x="1004" y="15"/>
                                </a:lnTo>
                                <a:lnTo>
                                  <a:pt x="1004" y="0"/>
                                </a:lnTo>
                                <a:lnTo>
                                  <a:pt x="1004" y="35"/>
                                </a:lnTo>
                                <a:lnTo>
                                  <a:pt x="993" y="35"/>
                                </a:lnTo>
                                <a:lnTo>
                                  <a:pt x="979" y="29"/>
                                </a:lnTo>
                                <a:lnTo>
                                  <a:pt x="965" y="22"/>
                                </a:lnTo>
                                <a:lnTo>
                                  <a:pt x="954" y="12"/>
                                </a:lnTo>
                                <a:lnTo>
                                  <a:pt x="943" y="0"/>
                                </a:lnTo>
                                <a:lnTo>
                                  <a:pt x="944" y="35"/>
                                </a:lnTo>
                                <a:lnTo>
                                  <a:pt x="943" y="0"/>
                                </a:lnTo>
                                <a:lnTo>
                                  <a:pt x="942" y="0"/>
                                </a:lnTo>
                                <a:lnTo>
                                  <a:pt x="942" y="15"/>
                                </a:lnTo>
                                <a:lnTo>
                                  <a:pt x="1036" y="15"/>
                                </a:lnTo>
                                <a:lnTo>
                                  <a:pt x="1035" y="8"/>
                                </a:lnTo>
                                <a:lnTo>
                                  <a:pt x="1034" y="0"/>
                                </a:lnTo>
                                <a:lnTo>
                                  <a:pt x="1035" y="0"/>
                                </a:lnTo>
                                <a:lnTo>
                                  <a:pt x="1033" y="15"/>
                                </a:lnTo>
                                <a:lnTo>
                                  <a:pt x="1031" y="30"/>
                                </a:lnTo>
                                <a:lnTo>
                                  <a:pt x="1220" y="30"/>
                                </a:lnTo>
                                <a:lnTo>
                                  <a:pt x="1218" y="30"/>
                                </a:lnTo>
                                <a:lnTo>
                                  <a:pt x="1217" y="35"/>
                                </a:lnTo>
                                <a:lnTo>
                                  <a:pt x="1220" y="35"/>
                                </a:lnTo>
                                <a:lnTo>
                                  <a:pt x="1220" y="30"/>
                                </a:lnTo>
                                <a:lnTo>
                                  <a:pt x="1031" y="30"/>
                                </a:lnTo>
                                <a:lnTo>
                                  <a:pt x="1031" y="35"/>
                                </a:lnTo>
                                <a:lnTo>
                                  <a:pt x="1031" y="0"/>
                                </a:lnTo>
                                <a:lnTo>
                                  <a:pt x="1034" y="0"/>
                                </a:lnTo>
                                <a:lnTo>
                                  <a:pt x="1028" y="7"/>
                                </a:lnTo>
                                <a:lnTo>
                                  <a:pt x="1022" y="13"/>
                                </a:lnTo>
                                <a:lnTo>
                                  <a:pt x="1010" y="0"/>
                                </a:lnTo>
                                <a:lnTo>
                                  <a:pt x="1022" y="13"/>
                                </a:lnTo>
                                <a:lnTo>
                                  <a:pt x="1020" y="13"/>
                                </a:lnTo>
                                <a:lnTo>
                                  <a:pt x="1009" y="0"/>
                                </a:lnTo>
                                <a:lnTo>
                                  <a:pt x="1020" y="13"/>
                                </a:lnTo>
                                <a:lnTo>
                                  <a:pt x="1009" y="22"/>
                                </a:lnTo>
                                <a:lnTo>
                                  <a:pt x="997" y="29"/>
                                </a:lnTo>
                                <a:lnTo>
                                  <a:pt x="982" y="0"/>
                                </a:lnTo>
                                <a:lnTo>
                                  <a:pt x="997" y="29"/>
                                </a:lnTo>
                                <a:lnTo>
                                  <a:pt x="995" y="29"/>
                                </a:lnTo>
                                <a:lnTo>
                                  <a:pt x="982" y="0"/>
                                </a:lnTo>
                                <a:lnTo>
                                  <a:pt x="995" y="29"/>
                                </a:lnTo>
                                <a:lnTo>
                                  <a:pt x="989" y="33"/>
                                </a:lnTo>
                                <a:lnTo>
                                  <a:pt x="982" y="35"/>
                                </a:lnTo>
                                <a:lnTo>
                                  <a:pt x="984" y="35"/>
                                </a:lnTo>
                                <a:lnTo>
                                  <a:pt x="984" y="0"/>
                                </a:lnTo>
                                <a:lnTo>
                                  <a:pt x="984" y="15"/>
                                </a:lnTo>
                                <a:lnTo>
                                  <a:pt x="1078" y="15"/>
                                </a:lnTo>
                                <a:lnTo>
                                  <a:pt x="1078" y="8"/>
                                </a:lnTo>
                                <a:lnTo>
                                  <a:pt x="1076" y="0"/>
                                </a:lnTo>
                                <a:lnTo>
                                  <a:pt x="1078" y="0"/>
                                </a:lnTo>
                                <a:lnTo>
                                  <a:pt x="1078" y="15"/>
                                </a:lnTo>
                                <a:lnTo>
                                  <a:pt x="1017" y="0"/>
                                </a:lnTo>
                                <a:lnTo>
                                  <a:pt x="1152" y="35"/>
                                </a:lnTo>
                                <a:lnTo>
                                  <a:pt x="1151" y="35"/>
                                </a:lnTo>
                                <a:lnTo>
                                  <a:pt x="1150" y="33"/>
                                </a:lnTo>
                                <a:lnTo>
                                  <a:pt x="1150" y="30"/>
                                </a:lnTo>
                                <a:lnTo>
                                  <a:pt x="1243" y="30"/>
                                </a:lnTo>
                                <a:lnTo>
                                  <a:pt x="1243" y="0"/>
                                </a:lnTo>
                                <a:lnTo>
                                  <a:pt x="1248" y="0"/>
                                </a:lnTo>
                                <a:lnTo>
                                  <a:pt x="1259" y="10"/>
                                </a:lnTo>
                                <a:lnTo>
                                  <a:pt x="1271" y="20"/>
                                </a:lnTo>
                                <a:lnTo>
                                  <a:pt x="1282" y="29"/>
                                </a:lnTo>
                                <a:lnTo>
                                  <a:pt x="1292" y="35"/>
                                </a:lnTo>
                                <a:lnTo>
                                  <a:pt x="1291" y="34"/>
                                </a:lnTo>
                                <a:lnTo>
                                  <a:pt x="1288" y="34"/>
                                </a:lnTo>
                                <a:lnTo>
                                  <a:pt x="1302" y="0"/>
                                </a:lnTo>
                                <a:lnTo>
                                  <a:pt x="1288" y="34"/>
                                </a:lnTo>
                                <a:lnTo>
                                  <a:pt x="1276" y="28"/>
                                </a:lnTo>
                                <a:lnTo>
                                  <a:pt x="1262" y="19"/>
                                </a:lnTo>
                                <a:lnTo>
                                  <a:pt x="1276" y="0"/>
                                </a:lnTo>
                                <a:lnTo>
                                  <a:pt x="1309" y="35"/>
                                </a:lnTo>
                                <a:lnTo>
                                  <a:pt x="1303" y="28"/>
                                </a:lnTo>
                                <a:lnTo>
                                  <a:pt x="1309" y="35"/>
                                </a:lnTo>
                                <a:lnTo>
                                  <a:pt x="1312" y="35"/>
                                </a:lnTo>
                                <a:lnTo>
                                  <a:pt x="1256" y="0"/>
                                </a:lnTo>
                                <a:lnTo>
                                  <a:pt x="1264" y="0"/>
                                </a:lnTo>
                                <a:lnTo>
                                  <a:pt x="1264" y="35"/>
                                </a:lnTo>
                                <a:lnTo>
                                  <a:pt x="1271" y="35"/>
                                </a:lnTo>
                                <a:lnTo>
                                  <a:pt x="1271" y="0"/>
                                </a:lnTo>
                                <a:lnTo>
                                  <a:pt x="1271" y="35"/>
                                </a:lnTo>
                                <a:lnTo>
                                  <a:pt x="1277" y="35"/>
                                </a:lnTo>
                                <a:lnTo>
                                  <a:pt x="1281" y="3"/>
                                </a:lnTo>
                                <a:lnTo>
                                  <a:pt x="1466" y="29"/>
                                </a:lnTo>
                                <a:lnTo>
                                  <a:pt x="1466" y="35"/>
                                </a:lnTo>
                                <a:lnTo>
                                  <a:pt x="1532" y="0"/>
                                </a:lnTo>
                                <a:lnTo>
                                  <a:pt x="1533" y="0"/>
                                </a:lnTo>
                                <a:lnTo>
                                  <a:pt x="1531" y="8"/>
                                </a:lnTo>
                                <a:lnTo>
                                  <a:pt x="1533" y="0"/>
                                </a:lnTo>
                                <a:lnTo>
                                  <a:pt x="1537" y="0"/>
                                </a:lnTo>
                                <a:lnTo>
                                  <a:pt x="1466" y="35"/>
                                </a:lnTo>
                                <a:lnTo>
                                  <a:pt x="1537" y="0"/>
                                </a:lnTo>
                                <a:lnTo>
                                  <a:pt x="1540" y="0"/>
                                </a:lnTo>
                                <a:lnTo>
                                  <a:pt x="1540" y="35"/>
                                </a:lnTo>
                                <a:lnTo>
                                  <a:pt x="1541" y="0"/>
                                </a:lnTo>
                                <a:lnTo>
                                  <a:pt x="1541" y="15"/>
                                </a:lnTo>
                                <a:lnTo>
                                  <a:pt x="1635" y="15"/>
                                </a:lnTo>
                                <a:lnTo>
                                  <a:pt x="1634" y="8"/>
                                </a:lnTo>
                                <a:lnTo>
                                  <a:pt x="1633" y="0"/>
                                </a:lnTo>
                                <a:lnTo>
                                  <a:pt x="1650" y="0"/>
                                </a:lnTo>
                                <a:lnTo>
                                  <a:pt x="1650" y="9"/>
                                </a:lnTo>
                                <a:lnTo>
                                  <a:pt x="1648" y="18"/>
                                </a:lnTo>
                                <a:lnTo>
                                  <a:pt x="1645" y="27"/>
                                </a:lnTo>
                                <a:lnTo>
                                  <a:pt x="1642" y="35"/>
                                </a:lnTo>
                                <a:lnTo>
                                  <a:pt x="1635" y="35"/>
                                </a:lnTo>
                                <a:lnTo>
                                  <a:pt x="1635" y="15"/>
                                </a:lnTo>
                                <a:lnTo>
                                  <a:pt x="1447" y="15"/>
                                </a:lnTo>
                                <a:lnTo>
                                  <a:pt x="1447" y="35"/>
                                </a:lnTo>
                                <a:lnTo>
                                  <a:pt x="1436" y="35"/>
                                </a:lnTo>
                                <a:lnTo>
                                  <a:pt x="1297" y="24"/>
                                </a:lnTo>
                                <a:lnTo>
                                  <a:pt x="1295" y="35"/>
                                </a:lnTo>
                                <a:lnTo>
                                  <a:pt x="1293" y="35"/>
                                </a:lnTo>
                                <a:lnTo>
                                  <a:pt x="1300" y="24"/>
                                </a:lnTo>
                                <a:lnTo>
                                  <a:pt x="1307" y="15"/>
                                </a:lnTo>
                                <a:lnTo>
                                  <a:pt x="1310" y="7"/>
                                </a:lnTo>
                                <a:lnTo>
                                  <a:pt x="1312" y="0"/>
                                </a:lnTo>
                                <a:lnTo>
                                  <a:pt x="1307" y="0"/>
                                </a:lnTo>
                                <a:lnTo>
                                  <a:pt x="1307" y="35"/>
                                </a:lnTo>
                                <a:lnTo>
                                  <a:pt x="1218" y="0"/>
                                </a:lnTo>
                                <a:lnTo>
                                  <a:pt x="1220" y="0"/>
                                </a:lnTo>
                                <a:lnTo>
                                  <a:pt x="1220" y="30"/>
                                </a:lnTo>
                                <a:lnTo>
                                  <a:pt x="1313" y="30"/>
                                </a:lnTo>
                                <a:lnTo>
                                  <a:pt x="1313" y="33"/>
                                </a:lnTo>
                                <a:lnTo>
                                  <a:pt x="1313" y="35"/>
                                </a:lnTo>
                                <a:lnTo>
                                  <a:pt x="1313" y="30"/>
                                </a:lnTo>
                                <a:lnTo>
                                  <a:pt x="1125" y="30"/>
                                </a:lnTo>
                                <a:lnTo>
                                  <a:pt x="1125" y="35"/>
                                </a:lnTo>
                                <a:lnTo>
                                  <a:pt x="1126" y="35"/>
                                </a:lnTo>
                                <a:lnTo>
                                  <a:pt x="1111" y="0"/>
                                </a:lnTo>
                                <a:lnTo>
                                  <a:pt x="1121" y="12"/>
                                </a:lnTo>
                                <a:lnTo>
                                  <a:pt x="1132" y="22"/>
                                </a:lnTo>
                                <a:lnTo>
                                  <a:pt x="1146" y="29"/>
                                </a:lnTo>
                                <a:lnTo>
                                  <a:pt x="1160" y="35"/>
                                </a:lnTo>
                                <a:lnTo>
                                  <a:pt x="1161" y="35"/>
                                </a:lnTo>
                                <a:lnTo>
                                  <a:pt x="1089" y="0"/>
                                </a:lnTo>
                                <a:lnTo>
                                  <a:pt x="1161" y="35"/>
                                </a:lnTo>
                                <a:lnTo>
                                  <a:pt x="1165" y="35"/>
                                </a:lnTo>
                                <a:lnTo>
                                  <a:pt x="1165" y="0"/>
                                </a:lnTo>
                                <a:lnTo>
                                  <a:pt x="1165" y="35"/>
                                </a:lnTo>
                                <a:lnTo>
                                  <a:pt x="1166" y="35"/>
                                </a:lnTo>
                                <a:lnTo>
                                  <a:pt x="1177" y="0"/>
                                </a:lnTo>
                                <a:lnTo>
                                  <a:pt x="1172" y="14"/>
                                </a:lnTo>
                                <a:lnTo>
                                  <a:pt x="1177" y="0"/>
                                </a:lnTo>
                                <a:lnTo>
                                  <a:pt x="1166" y="35"/>
                                </a:lnTo>
                                <a:lnTo>
                                  <a:pt x="1166" y="0"/>
                                </a:lnTo>
                                <a:lnTo>
                                  <a:pt x="1166" y="35"/>
                                </a:lnTo>
                                <a:lnTo>
                                  <a:pt x="1167" y="35"/>
                                </a:lnTo>
                                <a:lnTo>
                                  <a:pt x="1192" y="0"/>
                                </a:lnTo>
                                <a:lnTo>
                                  <a:pt x="1188" y="0"/>
                                </a:lnTo>
                                <a:lnTo>
                                  <a:pt x="1185" y="15"/>
                                </a:lnTo>
                                <a:lnTo>
                                  <a:pt x="1183" y="33"/>
                                </a:lnTo>
                                <a:lnTo>
                                  <a:pt x="1371" y="33"/>
                                </a:lnTo>
                                <a:lnTo>
                                  <a:pt x="1371" y="32"/>
                                </a:lnTo>
                                <a:lnTo>
                                  <a:pt x="1370" y="35"/>
                                </a:lnTo>
                                <a:lnTo>
                                  <a:pt x="1370" y="32"/>
                                </a:lnTo>
                                <a:lnTo>
                                  <a:pt x="1558" y="32"/>
                                </a:lnTo>
                                <a:lnTo>
                                  <a:pt x="1558" y="35"/>
                                </a:lnTo>
                                <a:lnTo>
                                  <a:pt x="1558" y="0"/>
                                </a:lnTo>
                                <a:lnTo>
                                  <a:pt x="1558" y="15"/>
                                </a:lnTo>
                                <a:lnTo>
                                  <a:pt x="1501" y="0"/>
                                </a:lnTo>
                                <a:lnTo>
                                  <a:pt x="1628" y="35"/>
                                </a:lnTo>
                                <a:lnTo>
                                  <a:pt x="1617" y="35"/>
                                </a:lnTo>
                                <a:lnTo>
                                  <a:pt x="1572" y="0"/>
                                </a:lnTo>
                                <a:lnTo>
                                  <a:pt x="1617" y="35"/>
                                </a:lnTo>
                                <a:lnTo>
                                  <a:pt x="1611" y="35"/>
                                </a:lnTo>
                                <a:lnTo>
                                  <a:pt x="1611" y="15"/>
                                </a:lnTo>
                                <a:lnTo>
                                  <a:pt x="1423" y="15"/>
                                </a:lnTo>
                                <a:lnTo>
                                  <a:pt x="1423" y="35"/>
                                </a:lnTo>
                                <a:lnTo>
                                  <a:pt x="1413" y="35"/>
                                </a:lnTo>
                                <a:lnTo>
                                  <a:pt x="1413" y="0"/>
                                </a:lnTo>
                                <a:lnTo>
                                  <a:pt x="1416" y="0"/>
                                </a:lnTo>
                                <a:lnTo>
                                  <a:pt x="1416" y="25"/>
                                </a:lnTo>
                                <a:lnTo>
                                  <a:pt x="1420" y="24"/>
                                </a:lnTo>
                                <a:lnTo>
                                  <a:pt x="1424" y="23"/>
                                </a:lnTo>
                                <a:lnTo>
                                  <a:pt x="1425" y="22"/>
                                </a:lnTo>
                                <a:lnTo>
                                  <a:pt x="1426" y="18"/>
                                </a:lnTo>
                                <a:lnTo>
                                  <a:pt x="1424" y="10"/>
                                </a:lnTo>
                                <a:lnTo>
                                  <a:pt x="1419" y="0"/>
                                </a:lnTo>
                                <a:lnTo>
                                  <a:pt x="1418" y="0"/>
                                </a:lnTo>
                                <a:lnTo>
                                  <a:pt x="1474" y="35"/>
                                </a:lnTo>
                                <a:lnTo>
                                  <a:pt x="1472" y="35"/>
                                </a:lnTo>
                                <a:lnTo>
                                  <a:pt x="1485" y="29"/>
                                </a:lnTo>
                                <a:lnTo>
                                  <a:pt x="1498" y="25"/>
                                </a:lnTo>
                                <a:lnTo>
                                  <a:pt x="1513" y="23"/>
                                </a:lnTo>
                                <a:lnTo>
                                  <a:pt x="1528" y="22"/>
                                </a:lnTo>
                                <a:lnTo>
                                  <a:pt x="1545" y="23"/>
                                </a:lnTo>
                                <a:lnTo>
                                  <a:pt x="1561" y="25"/>
                                </a:lnTo>
                                <a:lnTo>
                                  <a:pt x="1576" y="29"/>
                                </a:lnTo>
                                <a:lnTo>
                                  <a:pt x="1589" y="35"/>
                                </a:lnTo>
                                <a:lnTo>
                                  <a:pt x="1593" y="35"/>
                                </a:lnTo>
                                <a:lnTo>
                                  <a:pt x="1593" y="32"/>
                                </a:lnTo>
                                <a:lnTo>
                                  <a:pt x="1406" y="32"/>
                                </a:lnTo>
                                <a:lnTo>
                                  <a:pt x="1406" y="35"/>
                                </a:lnTo>
                                <a:lnTo>
                                  <a:pt x="1408" y="35"/>
                                </a:lnTo>
                                <a:lnTo>
                                  <a:pt x="1408" y="32"/>
                                </a:lnTo>
                                <a:lnTo>
                                  <a:pt x="1220" y="32"/>
                                </a:lnTo>
                                <a:lnTo>
                                  <a:pt x="1220" y="35"/>
                                </a:lnTo>
                                <a:lnTo>
                                  <a:pt x="1220" y="0"/>
                                </a:lnTo>
                                <a:lnTo>
                                  <a:pt x="1221" y="0"/>
                                </a:lnTo>
                                <a:lnTo>
                                  <a:pt x="1161" y="30"/>
                                </a:lnTo>
                                <a:lnTo>
                                  <a:pt x="1222" y="0"/>
                                </a:lnTo>
                                <a:lnTo>
                                  <a:pt x="1228" y="0"/>
                                </a:lnTo>
                                <a:lnTo>
                                  <a:pt x="1228" y="35"/>
                                </a:lnTo>
                                <a:lnTo>
                                  <a:pt x="1221" y="35"/>
                                </a:lnTo>
                                <a:lnTo>
                                  <a:pt x="1220" y="30"/>
                                </a:lnTo>
                                <a:lnTo>
                                  <a:pt x="1408" y="30"/>
                                </a:lnTo>
                                <a:lnTo>
                                  <a:pt x="1406" y="17"/>
                                </a:lnTo>
                                <a:lnTo>
                                  <a:pt x="1403" y="3"/>
                                </a:lnTo>
                                <a:lnTo>
                                  <a:pt x="1297" y="35"/>
                                </a:lnTo>
                                <a:lnTo>
                                  <a:pt x="1268" y="0"/>
                                </a:lnTo>
                                <a:lnTo>
                                  <a:pt x="1298" y="35"/>
                                </a:lnTo>
                                <a:lnTo>
                                  <a:pt x="1283" y="18"/>
                                </a:lnTo>
                                <a:lnTo>
                                  <a:pt x="1298" y="35"/>
                                </a:lnTo>
                                <a:lnTo>
                                  <a:pt x="1299" y="35"/>
                                </a:lnTo>
                                <a:lnTo>
                                  <a:pt x="1299" y="0"/>
                                </a:lnTo>
                                <a:lnTo>
                                  <a:pt x="1299" y="35"/>
                                </a:lnTo>
                                <a:lnTo>
                                  <a:pt x="1300" y="35"/>
                                </a:lnTo>
                                <a:lnTo>
                                  <a:pt x="1398" y="0"/>
                                </a:lnTo>
                                <a:lnTo>
                                  <a:pt x="1394" y="0"/>
                                </a:lnTo>
                                <a:lnTo>
                                  <a:pt x="1312" y="35"/>
                                </a:lnTo>
                                <a:lnTo>
                                  <a:pt x="1394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35"/>
                                </a:lnTo>
                                <a:lnTo>
                                  <a:pt x="1395" y="35"/>
                                </a:lnTo>
                                <a:lnTo>
                                  <a:pt x="1395" y="32"/>
                                </a:lnTo>
                                <a:lnTo>
                                  <a:pt x="1208" y="32"/>
                                </a:lnTo>
                                <a:lnTo>
                                  <a:pt x="1208" y="22"/>
                                </a:lnTo>
                                <a:lnTo>
                                  <a:pt x="1211" y="10"/>
                                </a:lnTo>
                                <a:lnTo>
                                  <a:pt x="1323" y="35"/>
                                </a:lnTo>
                                <a:lnTo>
                                  <a:pt x="1327" y="0"/>
                                </a:lnTo>
                                <a:lnTo>
                                  <a:pt x="1329" y="0"/>
                                </a:lnTo>
                                <a:lnTo>
                                  <a:pt x="1327" y="35"/>
                                </a:lnTo>
                                <a:lnTo>
                                  <a:pt x="1324" y="35"/>
                                </a:lnTo>
                                <a:lnTo>
                                  <a:pt x="1327" y="0"/>
                                </a:lnTo>
                                <a:lnTo>
                                  <a:pt x="1324" y="35"/>
                                </a:lnTo>
                                <a:lnTo>
                                  <a:pt x="1323" y="35"/>
                                </a:lnTo>
                                <a:lnTo>
                                  <a:pt x="1302" y="30"/>
                                </a:lnTo>
                                <a:lnTo>
                                  <a:pt x="1333" y="35"/>
                                </a:lnTo>
                                <a:lnTo>
                                  <a:pt x="1330" y="35"/>
                                </a:lnTo>
                                <a:lnTo>
                                  <a:pt x="1330" y="0"/>
                                </a:lnTo>
                                <a:lnTo>
                                  <a:pt x="1307" y="35"/>
                                </a:lnTo>
                                <a:lnTo>
                                  <a:pt x="1342" y="0"/>
                                </a:lnTo>
                                <a:lnTo>
                                  <a:pt x="1343" y="0"/>
                                </a:lnTo>
                                <a:lnTo>
                                  <a:pt x="1307" y="35"/>
                                </a:lnTo>
                                <a:lnTo>
                                  <a:pt x="1304" y="35"/>
                                </a:lnTo>
                                <a:lnTo>
                                  <a:pt x="1365" y="0"/>
                                </a:lnTo>
                                <a:lnTo>
                                  <a:pt x="1363" y="0"/>
                                </a:lnTo>
                                <a:lnTo>
                                  <a:pt x="1366" y="35"/>
                                </a:lnTo>
                                <a:lnTo>
                                  <a:pt x="1365" y="35"/>
                                </a:lnTo>
                                <a:lnTo>
                                  <a:pt x="1361" y="0"/>
                                </a:lnTo>
                                <a:lnTo>
                                  <a:pt x="1360" y="0"/>
                                </a:lnTo>
                                <a:lnTo>
                                  <a:pt x="1366" y="24"/>
                                </a:lnTo>
                                <a:lnTo>
                                  <a:pt x="1378" y="22"/>
                                </a:lnTo>
                                <a:lnTo>
                                  <a:pt x="1386" y="17"/>
                                </a:lnTo>
                                <a:lnTo>
                                  <a:pt x="1378" y="0"/>
                                </a:lnTo>
                                <a:lnTo>
                                  <a:pt x="1375" y="0"/>
                                </a:lnTo>
                                <a:lnTo>
                                  <a:pt x="1480" y="35"/>
                                </a:lnTo>
                                <a:lnTo>
                                  <a:pt x="1479" y="35"/>
                                </a:lnTo>
                                <a:lnTo>
                                  <a:pt x="1494" y="19"/>
                                </a:lnTo>
                                <a:lnTo>
                                  <a:pt x="1479" y="35"/>
                                </a:lnTo>
                                <a:lnTo>
                                  <a:pt x="1477" y="35"/>
                                </a:lnTo>
                                <a:lnTo>
                                  <a:pt x="1398" y="0"/>
                                </a:lnTo>
                                <a:lnTo>
                                  <a:pt x="1399" y="0"/>
                                </a:lnTo>
                                <a:lnTo>
                                  <a:pt x="1404" y="7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lnTo>
                                  <a:pt x="1399" y="0"/>
                                </a:lnTo>
                                <a:lnTo>
                                  <a:pt x="1404" y="7"/>
                                </a:lnTo>
                                <a:lnTo>
                                  <a:pt x="1396" y="10"/>
                                </a:lnTo>
                                <a:lnTo>
                                  <a:pt x="1389" y="15"/>
                                </a:lnTo>
                                <a:lnTo>
                                  <a:pt x="1380" y="0"/>
                                </a:lnTo>
                                <a:lnTo>
                                  <a:pt x="1378" y="0"/>
                                </a:lnTo>
                                <a:lnTo>
                                  <a:pt x="1386" y="17"/>
                                </a:lnTo>
                                <a:lnTo>
                                  <a:pt x="1389" y="15"/>
                                </a:lnTo>
                                <a:lnTo>
                                  <a:pt x="1380" y="0"/>
                                </a:lnTo>
                                <a:lnTo>
                                  <a:pt x="1381" y="0"/>
                                </a:lnTo>
                                <a:lnTo>
                                  <a:pt x="1469" y="35"/>
                                </a:lnTo>
                                <a:lnTo>
                                  <a:pt x="1381" y="0"/>
                                </a:lnTo>
                                <a:lnTo>
                                  <a:pt x="1384" y="0"/>
                                </a:lnTo>
                                <a:lnTo>
                                  <a:pt x="1396" y="33"/>
                                </a:lnTo>
                                <a:lnTo>
                                  <a:pt x="1411" y="25"/>
                                </a:lnTo>
                                <a:lnTo>
                                  <a:pt x="1423" y="18"/>
                                </a:lnTo>
                                <a:lnTo>
                                  <a:pt x="1410" y="0"/>
                                </a:lnTo>
                                <a:lnTo>
                                  <a:pt x="1423" y="18"/>
                                </a:lnTo>
                                <a:lnTo>
                                  <a:pt x="1424" y="18"/>
                                </a:lnTo>
                                <a:lnTo>
                                  <a:pt x="1410" y="0"/>
                                </a:lnTo>
                                <a:lnTo>
                                  <a:pt x="1424" y="18"/>
                                </a:lnTo>
                                <a:lnTo>
                                  <a:pt x="1432" y="9"/>
                                </a:lnTo>
                                <a:lnTo>
                                  <a:pt x="1441" y="0"/>
                                </a:lnTo>
                                <a:lnTo>
                                  <a:pt x="1447" y="0"/>
                                </a:lnTo>
                                <a:lnTo>
                                  <a:pt x="1459" y="35"/>
                                </a:lnTo>
                                <a:lnTo>
                                  <a:pt x="1457" y="35"/>
                                </a:lnTo>
                                <a:lnTo>
                                  <a:pt x="1454" y="27"/>
                                </a:lnTo>
                                <a:lnTo>
                                  <a:pt x="1451" y="18"/>
                                </a:lnTo>
                                <a:lnTo>
                                  <a:pt x="1450" y="9"/>
                                </a:lnTo>
                                <a:lnTo>
                                  <a:pt x="1449" y="0"/>
                                </a:lnTo>
                                <a:lnTo>
                                  <a:pt x="1447" y="0"/>
                                </a:lnTo>
                                <a:lnTo>
                                  <a:pt x="1459" y="35"/>
                                </a:lnTo>
                                <a:lnTo>
                                  <a:pt x="1460" y="35"/>
                                </a:lnTo>
                                <a:lnTo>
                                  <a:pt x="1430" y="0"/>
                                </a:lnTo>
                                <a:lnTo>
                                  <a:pt x="1460" y="35"/>
                                </a:lnTo>
                                <a:lnTo>
                                  <a:pt x="1445" y="18"/>
                                </a:lnTo>
                                <a:lnTo>
                                  <a:pt x="1460" y="35"/>
                                </a:lnTo>
                                <a:lnTo>
                                  <a:pt x="1461" y="35"/>
                                </a:lnTo>
                                <a:lnTo>
                                  <a:pt x="1461" y="0"/>
                                </a:lnTo>
                                <a:lnTo>
                                  <a:pt x="1461" y="35"/>
                                </a:lnTo>
                                <a:lnTo>
                                  <a:pt x="1462" y="35"/>
                                </a:lnTo>
                                <a:lnTo>
                                  <a:pt x="1560" y="0"/>
                                </a:lnTo>
                                <a:lnTo>
                                  <a:pt x="1561" y="35"/>
                                </a:lnTo>
                                <a:lnTo>
                                  <a:pt x="1560" y="9"/>
                                </a:lnTo>
                                <a:lnTo>
                                  <a:pt x="1560" y="35"/>
                                </a:lnTo>
                                <a:lnTo>
                                  <a:pt x="1560" y="0"/>
                                </a:lnTo>
                                <a:lnTo>
                                  <a:pt x="1562" y="0"/>
                                </a:lnTo>
                                <a:lnTo>
                                  <a:pt x="1630" y="35"/>
                                </a:lnTo>
                                <a:lnTo>
                                  <a:pt x="1633" y="35"/>
                                </a:lnTo>
                                <a:lnTo>
                                  <a:pt x="1562" y="0"/>
                                </a:lnTo>
                                <a:lnTo>
                                  <a:pt x="1564" y="0"/>
                                </a:lnTo>
                                <a:lnTo>
                                  <a:pt x="1566" y="8"/>
                                </a:lnTo>
                                <a:lnTo>
                                  <a:pt x="1568" y="15"/>
                                </a:lnTo>
                                <a:lnTo>
                                  <a:pt x="1569" y="23"/>
                                </a:lnTo>
                                <a:lnTo>
                                  <a:pt x="1569" y="30"/>
                                </a:lnTo>
                                <a:lnTo>
                                  <a:pt x="1381" y="30"/>
                                </a:lnTo>
                                <a:lnTo>
                                  <a:pt x="1383" y="30"/>
                                </a:lnTo>
                                <a:lnTo>
                                  <a:pt x="1384" y="35"/>
                                </a:lnTo>
                                <a:lnTo>
                                  <a:pt x="1381" y="35"/>
                                </a:lnTo>
                                <a:lnTo>
                                  <a:pt x="1381" y="32"/>
                                </a:lnTo>
                                <a:lnTo>
                                  <a:pt x="1569" y="32"/>
                                </a:lnTo>
                                <a:lnTo>
                                  <a:pt x="1569" y="35"/>
                                </a:lnTo>
                                <a:lnTo>
                                  <a:pt x="1564" y="35"/>
                                </a:lnTo>
                                <a:lnTo>
                                  <a:pt x="1552" y="0"/>
                                </a:lnTo>
                                <a:lnTo>
                                  <a:pt x="1555" y="0"/>
                                </a:lnTo>
                                <a:lnTo>
                                  <a:pt x="1555" y="35"/>
                                </a:lnTo>
                                <a:lnTo>
                                  <a:pt x="1555" y="0"/>
                                </a:lnTo>
                                <a:lnTo>
                                  <a:pt x="1556" y="0"/>
                                </a:lnTo>
                                <a:lnTo>
                                  <a:pt x="1557" y="35"/>
                                </a:lnTo>
                                <a:lnTo>
                                  <a:pt x="1556" y="0"/>
                                </a:lnTo>
                                <a:lnTo>
                                  <a:pt x="1586" y="35"/>
                                </a:lnTo>
                                <a:lnTo>
                                  <a:pt x="1556" y="0"/>
                                </a:lnTo>
                                <a:lnTo>
                                  <a:pt x="1474" y="35"/>
                                </a:lnTo>
                                <a:lnTo>
                                  <a:pt x="1556" y="0"/>
                                </a:lnTo>
                                <a:lnTo>
                                  <a:pt x="1557" y="0"/>
                                </a:lnTo>
                                <a:lnTo>
                                  <a:pt x="1560" y="35"/>
                                </a:lnTo>
                                <a:lnTo>
                                  <a:pt x="1557" y="0"/>
                                </a:lnTo>
                                <a:lnTo>
                                  <a:pt x="1557" y="35"/>
                                </a:lnTo>
                                <a:lnTo>
                                  <a:pt x="1557" y="32"/>
                                </a:lnTo>
                                <a:lnTo>
                                  <a:pt x="1558" y="32"/>
                                </a:lnTo>
                                <a:lnTo>
                                  <a:pt x="1370" y="32"/>
                                </a:lnTo>
                                <a:lnTo>
                                  <a:pt x="1370" y="24"/>
                                </a:lnTo>
                                <a:lnTo>
                                  <a:pt x="1371" y="15"/>
                                </a:lnTo>
                                <a:lnTo>
                                  <a:pt x="1490" y="35"/>
                                </a:lnTo>
                                <a:lnTo>
                                  <a:pt x="1371" y="15"/>
                                </a:lnTo>
                                <a:lnTo>
                                  <a:pt x="1371" y="17"/>
                                </a:lnTo>
                                <a:lnTo>
                                  <a:pt x="1373" y="10"/>
                                </a:lnTo>
                                <a:lnTo>
                                  <a:pt x="1485" y="35"/>
                                </a:lnTo>
                                <a:lnTo>
                                  <a:pt x="1464" y="30"/>
                                </a:lnTo>
                                <a:lnTo>
                                  <a:pt x="1487" y="35"/>
                                </a:lnTo>
                                <a:lnTo>
                                  <a:pt x="1486" y="35"/>
                                </a:lnTo>
                                <a:lnTo>
                                  <a:pt x="1486" y="27"/>
                                </a:lnTo>
                                <a:lnTo>
                                  <a:pt x="1322" y="35"/>
                                </a:lnTo>
                                <a:lnTo>
                                  <a:pt x="1212" y="5"/>
                                </a:lnTo>
                                <a:lnTo>
                                  <a:pt x="1212" y="2"/>
                                </a:lnTo>
                                <a:lnTo>
                                  <a:pt x="1213" y="0"/>
                                </a:lnTo>
                                <a:lnTo>
                                  <a:pt x="1208" y="0"/>
                                </a:lnTo>
                                <a:lnTo>
                                  <a:pt x="1208" y="35"/>
                                </a:lnTo>
                                <a:lnTo>
                                  <a:pt x="1208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05" y="15"/>
                                </a:lnTo>
                                <a:lnTo>
                                  <a:pt x="1106" y="8"/>
                                </a:lnTo>
                                <a:lnTo>
                                  <a:pt x="1107" y="0"/>
                                </a:lnTo>
                                <a:lnTo>
                                  <a:pt x="1106" y="0"/>
                                </a:lnTo>
                                <a:lnTo>
                                  <a:pt x="1102" y="2"/>
                                </a:lnTo>
                                <a:lnTo>
                                  <a:pt x="1099" y="4"/>
                                </a:lnTo>
                                <a:lnTo>
                                  <a:pt x="1121" y="35"/>
                                </a:lnTo>
                                <a:lnTo>
                                  <a:pt x="1119" y="35"/>
                                </a:lnTo>
                                <a:lnTo>
                                  <a:pt x="1100" y="0"/>
                                </a:lnTo>
                                <a:lnTo>
                                  <a:pt x="1119" y="35"/>
                                </a:lnTo>
                                <a:lnTo>
                                  <a:pt x="1100" y="0"/>
                                </a:lnTo>
                                <a:lnTo>
                                  <a:pt x="1119" y="35"/>
                                </a:lnTo>
                                <a:lnTo>
                                  <a:pt x="1117" y="35"/>
                                </a:lnTo>
                                <a:lnTo>
                                  <a:pt x="1104" y="29"/>
                                </a:lnTo>
                                <a:lnTo>
                                  <a:pt x="1091" y="22"/>
                                </a:lnTo>
                                <a:lnTo>
                                  <a:pt x="1079" y="12"/>
                                </a:lnTo>
                                <a:lnTo>
                                  <a:pt x="1069" y="0"/>
                                </a:lnTo>
                                <a:lnTo>
                                  <a:pt x="1064" y="0"/>
                                </a:lnTo>
                                <a:lnTo>
                                  <a:pt x="1158" y="35"/>
                                </a:lnTo>
                                <a:lnTo>
                                  <a:pt x="1063" y="0"/>
                                </a:lnTo>
                                <a:lnTo>
                                  <a:pt x="1064" y="0"/>
                                </a:lnTo>
                                <a:lnTo>
                                  <a:pt x="1126" y="23"/>
                                </a:lnTo>
                                <a:lnTo>
                                  <a:pt x="1063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35"/>
                                </a:lnTo>
                                <a:lnTo>
                                  <a:pt x="1061" y="0"/>
                                </a:lnTo>
                                <a:lnTo>
                                  <a:pt x="1059" y="8"/>
                                </a:lnTo>
                                <a:lnTo>
                                  <a:pt x="1058" y="15"/>
                                </a:lnTo>
                                <a:lnTo>
                                  <a:pt x="1056" y="23"/>
                                </a:lnTo>
                                <a:lnTo>
                                  <a:pt x="1055" y="32"/>
                                </a:lnTo>
                                <a:lnTo>
                                  <a:pt x="1243" y="32"/>
                                </a:lnTo>
                                <a:lnTo>
                                  <a:pt x="1243" y="29"/>
                                </a:lnTo>
                                <a:lnTo>
                                  <a:pt x="1242" y="32"/>
                                </a:lnTo>
                                <a:lnTo>
                                  <a:pt x="1241" y="35"/>
                                </a:lnTo>
                                <a:lnTo>
                                  <a:pt x="1243" y="35"/>
                                </a:lnTo>
                                <a:lnTo>
                                  <a:pt x="1243" y="32"/>
                                </a:lnTo>
                                <a:lnTo>
                                  <a:pt x="1055" y="32"/>
                                </a:lnTo>
                                <a:lnTo>
                                  <a:pt x="1055" y="35"/>
                                </a:lnTo>
                                <a:lnTo>
                                  <a:pt x="1048" y="35"/>
                                </a:lnTo>
                                <a:lnTo>
                                  <a:pt x="1054" y="27"/>
                                </a:lnTo>
                                <a:lnTo>
                                  <a:pt x="1060" y="18"/>
                                </a:lnTo>
                                <a:lnTo>
                                  <a:pt x="1079" y="35"/>
                                </a:lnTo>
                                <a:lnTo>
                                  <a:pt x="1078" y="35"/>
                                </a:lnTo>
                                <a:lnTo>
                                  <a:pt x="1078" y="15"/>
                                </a:lnTo>
                                <a:lnTo>
                                  <a:pt x="889" y="15"/>
                                </a:lnTo>
                                <a:lnTo>
                                  <a:pt x="889" y="35"/>
                                </a:lnTo>
                                <a:lnTo>
                                  <a:pt x="897" y="35"/>
                                </a:lnTo>
                                <a:lnTo>
                                  <a:pt x="897" y="0"/>
                                </a:lnTo>
                                <a:lnTo>
                                  <a:pt x="888" y="0"/>
                                </a:lnTo>
                                <a:lnTo>
                                  <a:pt x="901" y="14"/>
                                </a:lnTo>
                                <a:lnTo>
                                  <a:pt x="899" y="15"/>
                                </a:lnTo>
                                <a:lnTo>
                                  <a:pt x="887" y="0"/>
                                </a:lnTo>
                                <a:lnTo>
                                  <a:pt x="872" y="30"/>
                                </a:lnTo>
                                <a:lnTo>
                                  <a:pt x="858" y="23"/>
                                </a:lnTo>
                                <a:lnTo>
                                  <a:pt x="847" y="14"/>
                                </a:lnTo>
                                <a:lnTo>
                                  <a:pt x="860" y="0"/>
                                </a:lnTo>
                                <a:lnTo>
                                  <a:pt x="847" y="14"/>
                                </a:lnTo>
                                <a:lnTo>
                                  <a:pt x="860" y="0"/>
                                </a:lnTo>
                                <a:lnTo>
                                  <a:pt x="847" y="14"/>
                                </a:lnTo>
                                <a:lnTo>
                                  <a:pt x="840" y="7"/>
                                </a:lnTo>
                                <a:lnTo>
                                  <a:pt x="833" y="0"/>
                                </a:lnTo>
                                <a:lnTo>
                                  <a:pt x="832" y="0"/>
                                </a:lnTo>
                                <a:lnTo>
                                  <a:pt x="837" y="24"/>
                                </a:lnTo>
                                <a:lnTo>
                                  <a:pt x="847" y="22"/>
                                </a:lnTo>
                                <a:lnTo>
                                  <a:pt x="856" y="18"/>
                                </a:lnTo>
                                <a:lnTo>
                                  <a:pt x="865" y="14"/>
                                </a:lnTo>
                                <a:lnTo>
                                  <a:pt x="873" y="8"/>
                                </a:lnTo>
                                <a:lnTo>
                                  <a:pt x="867" y="0"/>
                                </a:lnTo>
                                <a:lnTo>
                                  <a:pt x="857" y="35"/>
                                </a:lnTo>
                                <a:lnTo>
                                  <a:pt x="853" y="35"/>
                                </a:lnTo>
                                <a:lnTo>
                                  <a:pt x="845" y="0"/>
                                </a:lnTo>
                                <a:lnTo>
                                  <a:pt x="853" y="35"/>
                                </a:lnTo>
                                <a:lnTo>
                                  <a:pt x="861" y="24"/>
                                </a:lnTo>
                                <a:lnTo>
                                  <a:pt x="867" y="15"/>
                                </a:lnTo>
                                <a:lnTo>
                                  <a:pt x="870" y="7"/>
                                </a:lnTo>
                                <a:lnTo>
                                  <a:pt x="871" y="0"/>
                                </a:lnTo>
                                <a:lnTo>
                                  <a:pt x="867" y="0"/>
                                </a:lnTo>
                                <a:lnTo>
                                  <a:pt x="868" y="8"/>
                                </a:lnTo>
                                <a:lnTo>
                                  <a:pt x="868" y="15"/>
                                </a:lnTo>
                                <a:lnTo>
                                  <a:pt x="775" y="15"/>
                                </a:lnTo>
                                <a:lnTo>
                                  <a:pt x="775" y="0"/>
                                </a:lnTo>
                                <a:lnTo>
                                  <a:pt x="775" y="35"/>
                                </a:lnTo>
                                <a:lnTo>
                                  <a:pt x="767" y="35"/>
                                </a:lnTo>
                                <a:lnTo>
                                  <a:pt x="767" y="15"/>
                                </a:lnTo>
                                <a:lnTo>
                                  <a:pt x="956" y="15"/>
                                </a:lnTo>
                                <a:lnTo>
                                  <a:pt x="956" y="35"/>
                                </a:lnTo>
                                <a:lnTo>
                                  <a:pt x="957" y="35"/>
                                </a:lnTo>
                                <a:lnTo>
                                  <a:pt x="943" y="29"/>
                                </a:lnTo>
                                <a:lnTo>
                                  <a:pt x="929" y="22"/>
                                </a:lnTo>
                                <a:lnTo>
                                  <a:pt x="918" y="12"/>
                                </a:lnTo>
                                <a:lnTo>
                                  <a:pt x="907" y="0"/>
                                </a:lnTo>
                                <a:lnTo>
                                  <a:pt x="902" y="0"/>
                                </a:lnTo>
                                <a:lnTo>
                                  <a:pt x="1029" y="35"/>
                                </a:lnTo>
                                <a:lnTo>
                                  <a:pt x="1030" y="35"/>
                                </a:lnTo>
                                <a:lnTo>
                                  <a:pt x="1044" y="29"/>
                                </a:lnTo>
                                <a:lnTo>
                                  <a:pt x="1056" y="22"/>
                                </a:lnTo>
                                <a:lnTo>
                                  <a:pt x="1068" y="12"/>
                                </a:lnTo>
                                <a:lnTo>
                                  <a:pt x="1079" y="0"/>
                                </a:lnTo>
                                <a:lnTo>
                                  <a:pt x="1078" y="0"/>
                                </a:lnTo>
                                <a:lnTo>
                                  <a:pt x="1078" y="35"/>
                                </a:lnTo>
                                <a:lnTo>
                                  <a:pt x="1060" y="19"/>
                                </a:lnTo>
                                <a:lnTo>
                                  <a:pt x="1066" y="13"/>
                                </a:lnTo>
                                <a:lnTo>
                                  <a:pt x="1073" y="7"/>
                                </a:lnTo>
                                <a:lnTo>
                                  <a:pt x="1096" y="35"/>
                                </a:lnTo>
                                <a:lnTo>
                                  <a:pt x="1073" y="7"/>
                                </a:lnTo>
                                <a:lnTo>
                                  <a:pt x="1078" y="3"/>
                                </a:lnTo>
                                <a:lnTo>
                                  <a:pt x="1083" y="0"/>
                                </a:lnTo>
                                <a:lnTo>
                                  <a:pt x="1086" y="0"/>
                                </a:lnTo>
                                <a:lnTo>
                                  <a:pt x="1086" y="35"/>
                                </a:lnTo>
                                <a:lnTo>
                                  <a:pt x="1086" y="0"/>
                                </a:lnTo>
                                <a:lnTo>
                                  <a:pt x="1109" y="35"/>
                                </a:lnTo>
                                <a:lnTo>
                                  <a:pt x="1106" y="35"/>
                                </a:lnTo>
                                <a:lnTo>
                                  <a:pt x="1088" y="14"/>
                                </a:lnTo>
                                <a:lnTo>
                                  <a:pt x="1092" y="9"/>
                                </a:lnTo>
                                <a:lnTo>
                                  <a:pt x="1100" y="4"/>
                                </a:lnTo>
                                <a:lnTo>
                                  <a:pt x="1122" y="35"/>
                                </a:lnTo>
                                <a:lnTo>
                                  <a:pt x="1125" y="35"/>
                                </a:lnTo>
                                <a:lnTo>
                                  <a:pt x="1125" y="0"/>
                                </a:lnTo>
                                <a:lnTo>
                                  <a:pt x="1126" y="0"/>
                                </a:lnTo>
                                <a:lnTo>
                                  <a:pt x="1144" y="35"/>
                                </a:lnTo>
                                <a:lnTo>
                                  <a:pt x="1130" y="19"/>
                                </a:lnTo>
                                <a:lnTo>
                                  <a:pt x="1142" y="35"/>
                                </a:lnTo>
                                <a:lnTo>
                                  <a:pt x="1144" y="35"/>
                                </a:lnTo>
                                <a:lnTo>
                                  <a:pt x="1114" y="0"/>
                                </a:lnTo>
                                <a:lnTo>
                                  <a:pt x="1127" y="35"/>
                                </a:lnTo>
                                <a:lnTo>
                                  <a:pt x="1129" y="35"/>
                                </a:lnTo>
                                <a:lnTo>
                                  <a:pt x="1115" y="0"/>
                                </a:lnTo>
                                <a:lnTo>
                                  <a:pt x="1134" y="35"/>
                                </a:lnTo>
                                <a:lnTo>
                                  <a:pt x="1120" y="0"/>
                                </a:lnTo>
                                <a:lnTo>
                                  <a:pt x="1122" y="0"/>
                                </a:lnTo>
                                <a:lnTo>
                                  <a:pt x="1122" y="35"/>
                                </a:lnTo>
                                <a:lnTo>
                                  <a:pt x="1122" y="0"/>
                                </a:lnTo>
                                <a:lnTo>
                                  <a:pt x="1125" y="0"/>
                                </a:lnTo>
                                <a:lnTo>
                                  <a:pt x="1134" y="35"/>
                                </a:lnTo>
                                <a:lnTo>
                                  <a:pt x="1120" y="0"/>
                                </a:lnTo>
                                <a:lnTo>
                                  <a:pt x="1132" y="35"/>
                                </a:lnTo>
                                <a:lnTo>
                                  <a:pt x="1120" y="0"/>
                                </a:lnTo>
                                <a:lnTo>
                                  <a:pt x="1119" y="0"/>
                                </a:lnTo>
                                <a:lnTo>
                                  <a:pt x="1132" y="35"/>
                                </a:lnTo>
                                <a:lnTo>
                                  <a:pt x="1119" y="0"/>
                                </a:lnTo>
                                <a:lnTo>
                                  <a:pt x="1117" y="0"/>
                                </a:lnTo>
                                <a:lnTo>
                                  <a:pt x="1131" y="35"/>
                                </a:lnTo>
                                <a:lnTo>
                                  <a:pt x="1132" y="35"/>
                                </a:lnTo>
                                <a:lnTo>
                                  <a:pt x="1124" y="25"/>
                                </a:lnTo>
                                <a:lnTo>
                                  <a:pt x="1119" y="17"/>
                                </a:lnTo>
                                <a:lnTo>
                                  <a:pt x="1116" y="12"/>
                                </a:lnTo>
                                <a:lnTo>
                                  <a:pt x="1115" y="8"/>
                                </a:lnTo>
                                <a:lnTo>
                                  <a:pt x="1115" y="3"/>
                                </a:lnTo>
                                <a:lnTo>
                                  <a:pt x="1116" y="0"/>
                                </a:lnTo>
                                <a:lnTo>
                                  <a:pt x="1117" y="0"/>
                                </a:lnTo>
                                <a:lnTo>
                                  <a:pt x="1135" y="35"/>
                                </a:lnTo>
                                <a:lnTo>
                                  <a:pt x="1109" y="0"/>
                                </a:lnTo>
                                <a:lnTo>
                                  <a:pt x="1135" y="35"/>
                                </a:lnTo>
                                <a:lnTo>
                                  <a:pt x="1134" y="35"/>
                                </a:lnTo>
                                <a:lnTo>
                                  <a:pt x="1115" y="0"/>
                                </a:lnTo>
                                <a:lnTo>
                                  <a:pt x="1129" y="35"/>
                                </a:lnTo>
                                <a:lnTo>
                                  <a:pt x="1115" y="0"/>
                                </a:lnTo>
                                <a:lnTo>
                                  <a:pt x="1129" y="35"/>
                                </a:lnTo>
                                <a:lnTo>
                                  <a:pt x="1130" y="35"/>
                                </a:lnTo>
                                <a:lnTo>
                                  <a:pt x="1112" y="0"/>
                                </a:lnTo>
                                <a:lnTo>
                                  <a:pt x="1130" y="35"/>
                                </a:lnTo>
                                <a:lnTo>
                                  <a:pt x="1131" y="35"/>
                                </a:lnTo>
                                <a:lnTo>
                                  <a:pt x="1117" y="0"/>
                                </a:lnTo>
                                <a:lnTo>
                                  <a:pt x="1135" y="35"/>
                                </a:lnTo>
                                <a:lnTo>
                                  <a:pt x="1142" y="35"/>
                                </a:lnTo>
                                <a:lnTo>
                                  <a:pt x="1142" y="0"/>
                                </a:lnTo>
                                <a:lnTo>
                                  <a:pt x="1146" y="35"/>
                                </a:lnTo>
                                <a:lnTo>
                                  <a:pt x="1145" y="35"/>
                                </a:lnTo>
                                <a:lnTo>
                                  <a:pt x="1131" y="0"/>
                                </a:lnTo>
                                <a:lnTo>
                                  <a:pt x="1136" y="0"/>
                                </a:lnTo>
                                <a:lnTo>
                                  <a:pt x="1144" y="35"/>
                                </a:lnTo>
                                <a:lnTo>
                                  <a:pt x="1136" y="0"/>
                                </a:lnTo>
                                <a:lnTo>
                                  <a:pt x="1139" y="0"/>
                                </a:lnTo>
                                <a:lnTo>
                                  <a:pt x="1156" y="35"/>
                                </a:lnTo>
                                <a:lnTo>
                                  <a:pt x="1151" y="29"/>
                                </a:lnTo>
                                <a:lnTo>
                                  <a:pt x="1156" y="35"/>
                                </a:lnTo>
                                <a:lnTo>
                                  <a:pt x="1131" y="0"/>
                                </a:lnTo>
                                <a:lnTo>
                                  <a:pt x="1145" y="35"/>
                                </a:lnTo>
                                <a:lnTo>
                                  <a:pt x="1141" y="14"/>
                                </a:lnTo>
                                <a:lnTo>
                                  <a:pt x="1145" y="35"/>
                                </a:lnTo>
                                <a:lnTo>
                                  <a:pt x="1140" y="0"/>
                                </a:lnTo>
                                <a:lnTo>
                                  <a:pt x="1139" y="0"/>
                                </a:lnTo>
                                <a:lnTo>
                                  <a:pt x="1156" y="35"/>
                                </a:lnTo>
                                <a:lnTo>
                                  <a:pt x="1146" y="0"/>
                                </a:lnTo>
                                <a:lnTo>
                                  <a:pt x="1147" y="0"/>
                                </a:lnTo>
                                <a:lnTo>
                                  <a:pt x="1157" y="35"/>
                                </a:lnTo>
                                <a:lnTo>
                                  <a:pt x="1156" y="35"/>
                                </a:lnTo>
                                <a:lnTo>
                                  <a:pt x="1155" y="27"/>
                                </a:lnTo>
                                <a:lnTo>
                                  <a:pt x="1157" y="35"/>
                                </a:lnTo>
                                <a:lnTo>
                                  <a:pt x="1157" y="0"/>
                                </a:lnTo>
                                <a:lnTo>
                                  <a:pt x="1158" y="0"/>
                                </a:lnTo>
                                <a:lnTo>
                                  <a:pt x="1155" y="35"/>
                                </a:lnTo>
                                <a:lnTo>
                                  <a:pt x="1156" y="27"/>
                                </a:lnTo>
                                <a:lnTo>
                                  <a:pt x="1155" y="35"/>
                                </a:lnTo>
                                <a:lnTo>
                                  <a:pt x="1172" y="0"/>
                                </a:lnTo>
                                <a:lnTo>
                                  <a:pt x="1155" y="35"/>
                                </a:lnTo>
                                <a:lnTo>
                                  <a:pt x="1158" y="28"/>
                                </a:lnTo>
                                <a:lnTo>
                                  <a:pt x="1155" y="35"/>
                                </a:lnTo>
                                <a:lnTo>
                                  <a:pt x="1165" y="0"/>
                                </a:lnTo>
                                <a:lnTo>
                                  <a:pt x="1157" y="28"/>
                                </a:lnTo>
                                <a:lnTo>
                                  <a:pt x="1157" y="0"/>
                                </a:lnTo>
                                <a:lnTo>
                                  <a:pt x="1156" y="0"/>
                                </a:lnTo>
                                <a:lnTo>
                                  <a:pt x="1156" y="35"/>
                                </a:lnTo>
                                <a:lnTo>
                                  <a:pt x="1156" y="0"/>
                                </a:lnTo>
                                <a:lnTo>
                                  <a:pt x="1155" y="0"/>
                                </a:lnTo>
                                <a:lnTo>
                                  <a:pt x="1166" y="12"/>
                                </a:lnTo>
                                <a:lnTo>
                                  <a:pt x="1177" y="22"/>
                                </a:lnTo>
                                <a:lnTo>
                                  <a:pt x="1191" y="29"/>
                                </a:lnTo>
                                <a:lnTo>
                                  <a:pt x="1205" y="35"/>
                                </a:lnTo>
                                <a:lnTo>
                                  <a:pt x="1208" y="35"/>
                                </a:lnTo>
                                <a:lnTo>
                                  <a:pt x="1208" y="32"/>
                                </a:lnTo>
                                <a:lnTo>
                                  <a:pt x="1395" y="32"/>
                                </a:lnTo>
                                <a:lnTo>
                                  <a:pt x="1395" y="35"/>
                                </a:lnTo>
                                <a:lnTo>
                                  <a:pt x="1401" y="35"/>
                                </a:lnTo>
                                <a:lnTo>
                                  <a:pt x="1395" y="29"/>
                                </a:lnTo>
                                <a:lnTo>
                                  <a:pt x="1388" y="23"/>
                                </a:lnTo>
                                <a:lnTo>
                                  <a:pt x="1380" y="18"/>
                                </a:lnTo>
                                <a:lnTo>
                                  <a:pt x="1371" y="14"/>
                                </a:lnTo>
                                <a:lnTo>
                                  <a:pt x="1364" y="10"/>
                                </a:lnTo>
                                <a:lnTo>
                                  <a:pt x="1355" y="8"/>
                                </a:lnTo>
                                <a:lnTo>
                                  <a:pt x="1347" y="7"/>
                                </a:lnTo>
                                <a:lnTo>
                                  <a:pt x="1338" y="5"/>
                                </a:lnTo>
                                <a:lnTo>
                                  <a:pt x="1338" y="35"/>
                                </a:lnTo>
                                <a:lnTo>
                                  <a:pt x="1345" y="35"/>
                                </a:lnTo>
                                <a:lnTo>
                                  <a:pt x="1345" y="33"/>
                                </a:lnTo>
                                <a:lnTo>
                                  <a:pt x="1533" y="33"/>
                                </a:lnTo>
                                <a:lnTo>
                                  <a:pt x="1533" y="35"/>
                                </a:lnTo>
                                <a:lnTo>
                                  <a:pt x="1532" y="35"/>
                                </a:lnTo>
                                <a:lnTo>
                                  <a:pt x="1533" y="32"/>
                                </a:lnTo>
                                <a:lnTo>
                                  <a:pt x="1533" y="33"/>
                                </a:lnTo>
                                <a:lnTo>
                                  <a:pt x="1345" y="33"/>
                                </a:lnTo>
                                <a:lnTo>
                                  <a:pt x="1347" y="15"/>
                                </a:lnTo>
                                <a:lnTo>
                                  <a:pt x="1350" y="0"/>
                                </a:lnTo>
                                <a:lnTo>
                                  <a:pt x="1349" y="0"/>
                                </a:lnTo>
                                <a:lnTo>
                                  <a:pt x="1317" y="35"/>
                                </a:lnTo>
                                <a:lnTo>
                                  <a:pt x="1349" y="0"/>
                                </a:lnTo>
                                <a:lnTo>
                                  <a:pt x="1350" y="35"/>
                                </a:lnTo>
                                <a:lnTo>
                                  <a:pt x="1349" y="35"/>
                                </a:lnTo>
                                <a:lnTo>
                                  <a:pt x="1349" y="0"/>
                                </a:lnTo>
                                <a:lnTo>
                                  <a:pt x="1348" y="0"/>
                                </a:lnTo>
                                <a:lnTo>
                                  <a:pt x="1349" y="28"/>
                                </a:lnTo>
                                <a:lnTo>
                                  <a:pt x="1344" y="28"/>
                                </a:lnTo>
                                <a:lnTo>
                                  <a:pt x="1343" y="28"/>
                                </a:lnTo>
                                <a:lnTo>
                                  <a:pt x="1343" y="0"/>
                                </a:lnTo>
                                <a:lnTo>
                                  <a:pt x="1343" y="28"/>
                                </a:lnTo>
                                <a:lnTo>
                                  <a:pt x="1355" y="25"/>
                                </a:lnTo>
                                <a:lnTo>
                                  <a:pt x="1366" y="24"/>
                                </a:lnTo>
                                <a:lnTo>
                                  <a:pt x="1360" y="0"/>
                                </a:lnTo>
                                <a:lnTo>
                                  <a:pt x="1366" y="24"/>
                                </a:lnTo>
                                <a:lnTo>
                                  <a:pt x="1363" y="25"/>
                                </a:lnTo>
                                <a:lnTo>
                                  <a:pt x="1357" y="27"/>
                                </a:lnTo>
                                <a:lnTo>
                                  <a:pt x="1353" y="0"/>
                                </a:lnTo>
                                <a:lnTo>
                                  <a:pt x="1355" y="0"/>
                                </a:lnTo>
                                <a:lnTo>
                                  <a:pt x="1357" y="35"/>
                                </a:lnTo>
                                <a:lnTo>
                                  <a:pt x="1355" y="0"/>
                                </a:lnTo>
                                <a:lnTo>
                                  <a:pt x="1344" y="9"/>
                                </a:lnTo>
                                <a:lnTo>
                                  <a:pt x="1334" y="18"/>
                                </a:lnTo>
                                <a:lnTo>
                                  <a:pt x="1324" y="24"/>
                                </a:lnTo>
                                <a:lnTo>
                                  <a:pt x="1314" y="29"/>
                                </a:lnTo>
                                <a:lnTo>
                                  <a:pt x="1307" y="33"/>
                                </a:lnTo>
                                <a:lnTo>
                                  <a:pt x="1302" y="33"/>
                                </a:lnTo>
                                <a:lnTo>
                                  <a:pt x="1299" y="32"/>
                                </a:lnTo>
                                <a:lnTo>
                                  <a:pt x="1298" y="30"/>
                                </a:lnTo>
                                <a:lnTo>
                                  <a:pt x="1297" y="28"/>
                                </a:lnTo>
                                <a:lnTo>
                                  <a:pt x="1297" y="24"/>
                                </a:lnTo>
                                <a:lnTo>
                                  <a:pt x="1390" y="32"/>
                                </a:lnTo>
                                <a:lnTo>
                                  <a:pt x="1390" y="0"/>
                                </a:lnTo>
                                <a:lnTo>
                                  <a:pt x="1391" y="0"/>
                                </a:lnTo>
                                <a:lnTo>
                                  <a:pt x="1391" y="35"/>
                                </a:lnTo>
                                <a:lnTo>
                                  <a:pt x="1391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32"/>
                                </a:lnTo>
                                <a:lnTo>
                                  <a:pt x="1486" y="27"/>
                                </a:lnTo>
                                <a:lnTo>
                                  <a:pt x="1486" y="30"/>
                                </a:lnTo>
                                <a:lnTo>
                                  <a:pt x="1485" y="32"/>
                                </a:lnTo>
                                <a:lnTo>
                                  <a:pt x="1485" y="34"/>
                                </a:lnTo>
                                <a:lnTo>
                                  <a:pt x="1482" y="35"/>
                                </a:lnTo>
                                <a:lnTo>
                                  <a:pt x="1484" y="35"/>
                                </a:lnTo>
                                <a:lnTo>
                                  <a:pt x="1374" y="5"/>
                                </a:lnTo>
                                <a:lnTo>
                                  <a:pt x="1373" y="8"/>
                                </a:lnTo>
                                <a:lnTo>
                                  <a:pt x="1373" y="12"/>
                                </a:lnTo>
                                <a:lnTo>
                                  <a:pt x="1487" y="35"/>
                                </a:lnTo>
                                <a:lnTo>
                                  <a:pt x="1489" y="35"/>
                                </a:lnTo>
                                <a:lnTo>
                                  <a:pt x="1489" y="15"/>
                                </a:lnTo>
                                <a:lnTo>
                                  <a:pt x="1677" y="15"/>
                                </a:lnTo>
                                <a:lnTo>
                                  <a:pt x="1677" y="35"/>
                                </a:lnTo>
                                <a:lnTo>
                                  <a:pt x="1664" y="35"/>
                                </a:lnTo>
                                <a:lnTo>
                                  <a:pt x="1665" y="32"/>
                                </a:lnTo>
                                <a:lnTo>
                                  <a:pt x="1667" y="28"/>
                                </a:lnTo>
                                <a:lnTo>
                                  <a:pt x="1578" y="0"/>
                                </a:lnTo>
                                <a:lnTo>
                                  <a:pt x="1665" y="32"/>
                                </a:lnTo>
                                <a:lnTo>
                                  <a:pt x="1668" y="25"/>
                                </a:lnTo>
                                <a:lnTo>
                                  <a:pt x="1669" y="19"/>
                                </a:lnTo>
                                <a:lnTo>
                                  <a:pt x="1584" y="0"/>
                                </a:lnTo>
                                <a:lnTo>
                                  <a:pt x="1589" y="0"/>
                                </a:lnTo>
                                <a:lnTo>
                                  <a:pt x="1592" y="15"/>
                                </a:lnTo>
                                <a:lnTo>
                                  <a:pt x="1593" y="32"/>
                                </a:lnTo>
                                <a:lnTo>
                                  <a:pt x="1406" y="32"/>
                                </a:lnTo>
                                <a:lnTo>
                                  <a:pt x="1408" y="35"/>
                                </a:lnTo>
                                <a:lnTo>
                                  <a:pt x="1411" y="35"/>
                                </a:lnTo>
                                <a:lnTo>
                                  <a:pt x="1418" y="29"/>
                                </a:lnTo>
                                <a:lnTo>
                                  <a:pt x="1425" y="23"/>
                                </a:lnTo>
                                <a:lnTo>
                                  <a:pt x="1432" y="18"/>
                                </a:lnTo>
                                <a:lnTo>
                                  <a:pt x="1441" y="14"/>
                                </a:lnTo>
                                <a:lnTo>
                                  <a:pt x="1450" y="10"/>
                                </a:lnTo>
                                <a:lnTo>
                                  <a:pt x="1457" y="8"/>
                                </a:lnTo>
                                <a:lnTo>
                                  <a:pt x="1466" y="7"/>
                                </a:lnTo>
                                <a:lnTo>
                                  <a:pt x="1475" y="5"/>
                                </a:lnTo>
                                <a:lnTo>
                                  <a:pt x="1475" y="35"/>
                                </a:lnTo>
                                <a:lnTo>
                                  <a:pt x="1464" y="30"/>
                                </a:lnTo>
                                <a:lnTo>
                                  <a:pt x="1451" y="23"/>
                                </a:lnTo>
                                <a:lnTo>
                                  <a:pt x="1437" y="12"/>
                                </a:lnTo>
                                <a:lnTo>
                                  <a:pt x="1424" y="0"/>
                                </a:lnTo>
                                <a:lnTo>
                                  <a:pt x="1425" y="0"/>
                                </a:lnTo>
                                <a:lnTo>
                                  <a:pt x="1424" y="8"/>
                                </a:lnTo>
                                <a:lnTo>
                                  <a:pt x="1423" y="15"/>
                                </a:lnTo>
                                <a:lnTo>
                                  <a:pt x="1517" y="15"/>
                                </a:lnTo>
                                <a:lnTo>
                                  <a:pt x="1517" y="0"/>
                                </a:lnTo>
                                <a:lnTo>
                                  <a:pt x="1515" y="0"/>
                                </a:lnTo>
                                <a:lnTo>
                                  <a:pt x="1517" y="2"/>
                                </a:lnTo>
                                <a:lnTo>
                                  <a:pt x="1507" y="13"/>
                                </a:lnTo>
                                <a:lnTo>
                                  <a:pt x="1494" y="22"/>
                                </a:lnTo>
                                <a:lnTo>
                                  <a:pt x="1481" y="0"/>
                                </a:lnTo>
                                <a:lnTo>
                                  <a:pt x="1494" y="22"/>
                                </a:lnTo>
                                <a:lnTo>
                                  <a:pt x="1487" y="25"/>
                                </a:lnTo>
                                <a:lnTo>
                                  <a:pt x="1479" y="29"/>
                                </a:lnTo>
                                <a:lnTo>
                                  <a:pt x="1471" y="33"/>
                                </a:lnTo>
                                <a:lnTo>
                                  <a:pt x="1462" y="35"/>
                                </a:lnTo>
                                <a:lnTo>
                                  <a:pt x="1475" y="30"/>
                                </a:lnTo>
                                <a:lnTo>
                                  <a:pt x="1464" y="35"/>
                                </a:lnTo>
                                <a:lnTo>
                                  <a:pt x="1551" y="0"/>
                                </a:lnTo>
                                <a:lnTo>
                                  <a:pt x="1552" y="0"/>
                                </a:lnTo>
                                <a:lnTo>
                                  <a:pt x="1552" y="35"/>
                                </a:lnTo>
                                <a:lnTo>
                                  <a:pt x="1552" y="0"/>
                                </a:lnTo>
                                <a:lnTo>
                                  <a:pt x="1564" y="35"/>
                                </a:lnTo>
                                <a:lnTo>
                                  <a:pt x="1557" y="29"/>
                                </a:lnTo>
                                <a:lnTo>
                                  <a:pt x="1550" y="23"/>
                                </a:lnTo>
                                <a:lnTo>
                                  <a:pt x="1542" y="18"/>
                                </a:lnTo>
                                <a:lnTo>
                                  <a:pt x="1535" y="14"/>
                                </a:lnTo>
                                <a:lnTo>
                                  <a:pt x="1526" y="10"/>
                                </a:lnTo>
                                <a:lnTo>
                                  <a:pt x="1517" y="8"/>
                                </a:lnTo>
                                <a:lnTo>
                                  <a:pt x="1508" y="7"/>
                                </a:lnTo>
                                <a:lnTo>
                                  <a:pt x="1500" y="5"/>
                                </a:lnTo>
                                <a:lnTo>
                                  <a:pt x="1500" y="35"/>
                                </a:lnTo>
                                <a:lnTo>
                                  <a:pt x="1502" y="35"/>
                                </a:lnTo>
                                <a:lnTo>
                                  <a:pt x="1531" y="0"/>
                                </a:lnTo>
                                <a:lnTo>
                                  <a:pt x="1502" y="35"/>
                                </a:lnTo>
                                <a:lnTo>
                                  <a:pt x="1510" y="35"/>
                                </a:lnTo>
                                <a:lnTo>
                                  <a:pt x="1507" y="8"/>
                                </a:lnTo>
                                <a:lnTo>
                                  <a:pt x="1319" y="24"/>
                                </a:lnTo>
                                <a:lnTo>
                                  <a:pt x="1320" y="35"/>
                                </a:lnTo>
                                <a:lnTo>
                                  <a:pt x="1322" y="35"/>
                                </a:lnTo>
                                <a:lnTo>
                                  <a:pt x="1302" y="30"/>
                                </a:lnTo>
                                <a:lnTo>
                                  <a:pt x="1318" y="35"/>
                                </a:lnTo>
                                <a:lnTo>
                                  <a:pt x="1322" y="0"/>
                                </a:lnTo>
                                <a:lnTo>
                                  <a:pt x="1323" y="0"/>
                                </a:lnTo>
                                <a:lnTo>
                                  <a:pt x="1317" y="24"/>
                                </a:lnTo>
                                <a:lnTo>
                                  <a:pt x="1305" y="20"/>
                                </a:lnTo>
                                <a:lnTo>
                                  <a:pt x="1297" y="17"/>
                                </a:lnTo>
                                <a:lnTo>
                                  <a:pt x="1305" y="0"/>
                                </a:lnTo>
                                <a:lnTo>
                                  <a:pt x="1307" y="0"/>
                                </a:lnTo>
                                <a:lnTo>
                                  <a:pt x="1307" y="35"/>
                                </a:lnTo>
                                <a:lnTo>
                                  <a:pt x="1308" y="35"/>
                                </a:lnTo>
                                <a:lnTo>
                                  <a:pt x="1315" y="0"/>
                                </a:lnTo>
                                <a:lnTo>
                                  <a:pt x="1314" y="0"/>
                                </a:lnTo>
                                <a:lnTo>
                                  <a:pt x="1314" y="35"/>
                                </a:lnTo>
                                <a:lnTo>
                                  <a:pt x="1313" y="35"/>
                                </a:lnTo>
                                <a:lnTo>
                                  <a:pt x="1313" y="5"/>
                                </a:lnTo>
                                <a:lnTo>
                                  <a:pt x="1338" y="5"/>
                                </a:lnTo>
                                <a:lnTo>
                                  <a:pt x="1338" y="35"/>
                                </a:lnTo>
                                <a:lnTo>
                                  <a:pt x="1338" y="0"/>
                                </a:lnTo>
                                <a:lnTo>
                                  <a:pt x="1337" y="0"/>
                                </a:lnTo>
                                <a:lnTo>
                                  <a:pt x="1334" y="28"/>
                                </a:lnTo>
                                <a:lnTo>
                                  <a:pt x="1335" y="28"/>
                                </a:lnTo>
                                <a:lnTo>
                                  <a:pt x="1342" y="28"/>
                                </a:lnTo>
                                <a:lnTo>
                                  <a:pt x="1342" y="0"/>
                                </a:lnTo>
                                <a:lnTo>
                                  <a:pt x="1342" y="28"/>
                                </a:lnTo>
                                <a:lnTo>
                                  <a:pt x="1353" y="27"/>
                                </a:lnTo>
                                <a:lnTo>
                                  <a:pt x="1365" y="24"/>
                                </a:lnTo>
                                <a:lnTo>
                                  <a:pt x="1359" y="0"/>
                                </a:lnTo>
                                <a:lnTo>
                                  <a:pt x="1361" y="35"/>
                                </a:lnTo>
                                <a:lnTo>
                                  <a:pt x="1359" y="0"/>
                                </a:lnTo>
                                <a:lnTo>
                                  <a:pt x="1361" y="35"/>
                                </a:lnTo>
                                <a:lnTo>
                                  <a:pt x="1365" y="35"/>
                                </a:lnTo>
                                <a:lnTo>
                                  <a:pt x="1361" y="0"/>
                                </a:lnTo>
                                <a:lnTo>
                                  <a:pt x="1363" y="0"/>
                                </a:lnTo>
                                <a:lnTo>
                                  <a:pt x="1366" y="35"/>
                                </a:lnTo>
                                <a:lnTo>
                                  <a:pt x="1368" y="35"/>
                                </a:lnTo>
                                <a:lnTo>
                                  <a:pt x="1354" y="29"/>
                                </a:lnTo>
                                <a:lnTo>
                                  <a:pt x="1340" y="22"/>
                                </a:lnTo>
                                <a:lnTo>
                                  <a:pt x="1329" y="12"/>
                                </a:lnTo>
                                <a:lnTo>
                                  <a:pt x="1319" y="0"/>
                                </a:lnTo>
                                <a:lnTo>
                                  <a:pt x="1315" y="0"/>
                                </a:lnTo>
                                <a:lnTo>
                                  <a:pt x="1308" y="35"/>
                                </a:lnTo>
                                <a:lnTo>
                                  <a:pt x="1287" y="0"/>
                                </a:lnTo>
                                <a:lnTo>
                                  <a:pt x="1304" y="28"/>
                                </a:lnTo>
                                <a:lnTo>
                                  <a:pt x="1287" y="0"/>
                                </a:lnTo>
                                <a:lnTo>
                                  <a:pt x="1308" y="35"/>
                                </a:lnTo>
                                <a:lnTo>
                                  <a:pt x="1309" y="35"/>
                                </a:lnTo>
                                <a:lnTo>
                                  <a:pt x="1277" y="0"/>
                                </a:lnTo>
                                <a:lnTo>
                                  <a:pt x="1276" y="0"/>
                                </a:lnTo>
                                <a:lnTo>
                                  <a:pt x="1262" y="19"/>
                                </a:lnTo>
                                <a:lnTo>
                                  <a:pt x="1261" y="19"/>
                                </a:lnTo>
                                <a:lnTo>
                                  <a:pt x="1276" y="0"/>
                                </a:lnTo>
                                <a:lnTo>
                                  <a:pt x="1272" y="0"/>
                                </a:lnTo>
                                <a:lnTo>
                                  <a:pt x="1276" y="3"/>
                                </a:lnTo>
                                <a:lnTo>
                                  <a:pt x="1278" y="5"/>
                                </a:lnTo>
                                <a:lnTo>
                                  <a:pt x="1283" y="0"/>
                                </a:lnTo>
                                <a:lnTo>
                                  <a:pt x="1278" y="5"/>
                                </a:lnTo>
                                <a:lnTo>
                                  <a:pt x="1279" y="7"/>
                                </a:lnTo>
                                <a:lnTo>
                                  <a:pt x="1284" y="0"/>
                                </a:lnTo>
                                <a:lnTo>
                                  <a:pt x="1279" y="7"/>
                                </a:lnTo>
                                <a:lnTo>
                                  <a:pt x="1286" y="10"/>
                                </a:lnTo>
                                <a:lnTo>
                                  <a:pt x="1294" y="15"/>
                                </a:lnTo>
                                <a:lnTo>
                                  <a:pt x="1303" y="0"/>
                                </a:lnTo>
                                <a:lnTo>
                                  <a:pt x="1302" y="0"/>
                                </a:lnTo>
                                <a:lnTo>
                                  <a:pt x="1302" y="35"/>
                                </a:lnTo>
                                <a:lnTo>
                                  <a:pt x="1303" y="35"/>
                                </a:lnTo>
                                <a:lnTo>
                                  <a:pt x="1369" y="0"/>
                                </a:lnTo>
                                <a:lnTo>
                                  <a:pt x="1370" y="0"/>
                                </a:lnTo>
                                <a:lnTo>
                                  <a:pt x="1360" y="12"/>
                                </a:lnTo>
                                <a:lnTo>
                                  <a:pt x="1349" y="22"/>
                                </a:lnTo>
                                <a:lnTo>
                                  <a:pt x="1343" y="25"/>
                                </a:lnTo>
                                <a:lnTo>
                                  <a:pt x="1337" y="29"/>
                                </a:lnTo>
                                <a:lnTo>
                                  <a:pt x="1329" y="33"/>
                                </a:lnTo>
                                <a:lnTo>
                                  <a:pt x="1323" y="35"/>
                                </a:lnTo>
                                <a:lnTo>
                                  <a:pt x="1327" y="0"/>
                                </a:lnTo>
                                <a:lnTo>
                                  <a:pt x="1315" y="12"/>
                                </a:lnTo>
                                <a:lnTo>
                                  <a:pt x="1304" y="22"/>
                                </a:lnTo>
                                <a:lnTo>
                                  <a:pt x="1292" y="29"/>
                                </a:lnTo>
                                <a:lnTo>
                                  <a:pt x="1278" y="35"/>
                                </a:lnTo>
                                <a:lnTo>
                                  <a:pt x="1279" y="35"/>
                                </a:lnTo>
                                <a:lnTo>
                                  <a:pt x="1279" y="30"/>
                                </a:lnTo>
                                <a:lnTo>
                                  <a:pt x="1091" y="30"/>
                                </a:lnTo>
                                <a:lnTo>
                                  <a:pt x="1091" y="35"/>
                                </a:lnTo>
                                <a:lnTo>
                                  <a:pt x="1095" y="35"/>
                                </a:lnTo>
                                <a:lnTo>
                                  <a:pt x="1094" y="32"/>
                                </a:lnTo>
                                <a:lnTo>
                                  <a:pt x="1092" y="29"/>
                                </a:lnTo>
                                <a:lnTo>
                                  <a:pt x="1092" y="28"/>
                                </a:lnTo>
                                <a:lnTo>
                                  <a:pt x="1091" y="30"/>
                                </a:lnTo>
                                <a:lnTo>
                                  <a:pt x="1279" y="30"/>
                                </a:lnTo>
                                <a:lnTo>
                                  <a:pt x="1278" y="14"/>
                                </a:lnTo>
                                <a:lnTo>
                                  <a:pt x="1276" y="0"/>
                                </a:lnTo>
                                <a:lnTo>
                                  <a:pt x="1261" y="19"/>
                                </a:lnTo>
                                <a:lnTo>
                                  <a:pt x="1251" y="10"/>
                                </a:lnTo>
                                <a:lnTo>
                                  <a:pt x="1241" y="0"/>
                                </a:lnTo>
                                <a:lnTo>
                                  <a:pt x="1243" y="0"/>
                                </a:lnTo>
                                <a:lnTo>
                                  <a:pt x="1243" y="35"/>
                                </a:lnTo>
                                <a:lnTo>
                                  <a:pt x="1243" y="32"/>
                                </a:lnTo>
                                <a:lnTo>
                                  <a:pt x="1431" y="32"/>
                                </a:lnTo>
                                <a:lnTo>
                                  <a:pt x="1431" y="35"/>
                                </a:lnTo>
                                <a:lnTo>
                                  <a:pt x="1435" y="35"/>
                                </a:lnTo>
                                <a:lnTo>
                                  <a:pt x="1432" y="28"/>
                                </a:lnTo>
                                <a:lnTo>
                                  <a:pt x="1430" y="19"/>
                                </a:lnTo>
                                <a:lnTo>
                                  <a:pt x="1517" y="0"/>
                                </a:lnTo>
                                <a:lnTo>
                                  <a:pt x="1517" y="35"/>
                                </a:lnTo>
                                <a:lnTo>
                                  <a:pt x="1522" y="35"/>
                                </a:lnTo>
                                <a:lnTo>
                                  <a:pt x="1522" y="0"/>
                                </a:lnTo>
                                <a:lnTo>
                                  <a:pt x="1526" y="0"/>
                                </a:lnTo>
                                <a:lnTo>
                                  <a:pt x="1523" y="2"/>
                                </a:lnTo>
                                <a:lnTo>
                                  <a:pt x="1526" y="0"/>
                                </a:lnTo>
                                <a:lnTo>
                                  <a:pt x="1527" y="0"/>
                                </a:lnTo>
                                <a:lnTo>
                                  <a:pt x="1466" y="35"/>
                                </a:lnTo>
                                <a:lnTo>
                                  <a:pt x="1475" y="30"/>
                                </a:lnTo>
                                <a:lnTo>
                                  <a:pt x="1466" y="35"/>
                                </a:lnTo>
                                <a:lnTo>
                                  <a:pt x="1464" y="35"/>
                                </a:lnTo>
                                <a:lnTo>
                                  <a:pt x="1464" y="0"/>
                                </a:lnTo>
                                <a:lnTo>
                                  <a:pt x="1466" y="0"/>
                                </a:lnTo>
                                <a:lnTo>
                                  <a:pt x="1456" y="35"/>
                                </a:lnTo>
                                <a:lnTo>
                                  <a:pt x="1455" y="35"/>
                                </a:lnTo>
                                <a:lnTo>
                                  <a:pt x="1462" y="24"/>
                                </a:lnTo>
                                <a:lnTo>
                                  <a:pt x="1469" y="15"/>
                                </a:lnTo>
                                <a:lnTo>
                                  <a:pt x="1472" y="7"/>
                                </a:lnTo>
                                <a:lnTo>
                                  <a:pt x="1474" y="0"/>
                                </a:lnTo>
                                <a:lnTo>
                                  <a:pt x="1475" y="0"/>
                                </a:lnTo>
                                <a:lnTo>
                                  <a:pt x="1480" y="7"/>
                                </a:lnTo>
                                <a:lnTo>
                                  <a:pt x="1484" y="3"/>
                                </a:lnTo>
                                <a:lnTo>
                                  <a:pt x="1489" y="0"/>
                                </a:lnTo>
                                <a:lnTo>
                                  <a:pt x="1492" y="0"/>
                                </a:lnTo>
                                <a:lnTo>
                                  <a:pt x="1469" y="35"/>
                                </a:lnTo>
                                <a:lnTo>
                                  <a:pt x="1474" y="28"/>
                                </a:lnTo>
                                <a:lnTo>
                                  <a:pt x="1469" y="35"/>
                                </a:lnTo>
                                <a:lnTo>
                                  <a:pt x="1492" y="0"/>
                                </a:lnTo>
                                <a:lnTo>
                                  <a:pt x="1498" y="0"/>
                                </a:lnTo>
                                <a:lnTo>
                                  <a:pt x="1429" y="9"/>
                                </a:lnTo>
                                <a:lnTo>
                                  <a:pt x="1429" y="7"/>
                                </a:lnTo>
                                <a:lnTo>
                                  <a:pt x="1427" y="0"/>
                                </a:lnTo>
                                <a:lnTo>
                                  <a:pt x="1429" y="10"/>
                                </a:lnTo>
                                <a:lnTo>
                                  <a:pt x="1430" y="19"/>
                                </a:lnTo>
                                <a:lnTo>
                                  <a:pt x="1517" y="0"/>
                                </a:lnTo>
                                <a:lnTo>
                                  <a:pt x="1520" y="0"/>
                                </a:lnTo>
                                <a:lnTo>
                                  <a:pt x="1518" y="2"/>
                                </a:lnTo>
                                <a:lnTo>
                                  <a:pt x="1517" y="3"/>
                                </a:lnTo>
                                <a:lnTo>
                                  <a:pt x="1515" y="0"/>
                                </a:lnTo>
                                <a:lnTo>
                                  <a:pt x="1512" y="0"/>
                                </a:lnTo>
                                <a:lnTo>
                                  <a:pt x="1479" y="35"/>
                                </a:lnTo>
                                <a:lnTo>
                                  <a:pt x="1511" y="0"/>
                                </a:lnTo>
                                <a:lnTo>
                                  <a:pt x="1506" y="0"/>
                                </a:lnTo>
                                <a:lnTo>
                                  <a:pt x="1506" y="4"/>
                                </a:lnTo>
                                <a:lnTo>
                                  <a:pt x="1507" y="8"/>
                                </a:lnTo>
                                <a:lnTo>
                                  <a:pt x="1413" y="15"/>
                                </a:lnTo>
                                <a:lnTo>
                                  <a:pt x="1413" y="0"/>
                                </a:lnTo>
                                <a:lnTo>
                                  <a:pt x="1411" y="0"/>
                                </a:lnTo>
                                <a:lnTo>
                                  <a:pt x="1408" y="3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lnTo>
                                  <a:pt x="1401" y="0"/>
                                </a:lnTo>
                                <a:lnTo>
                                  <a:pt x="1403" y="3"/>
                                </a:lnTo>
                                <a:lnTo>
                                  <a:pt x="1313" y="30"/>
                                </a:lnTo>
                                <a:lnTo>
                                  <a:pt x="1398" y="0"/>
                                </a:lnTo>
                                <a:lnTo>
                                  <a:pt x="1464" y="29"/>
                                </a:lnTo>
                                <a:lnTo>
                                  <a:pt x="1418" y="0"/>
                                </a:lnTo>
                                <a:lnTo>
                                  <a:pt x="1416" y="0"/>
                                </a:lnTo>
                                <a:lnTo>
                                  <a:pt x="1416" y="25"/>
                                </a:lnTo>
                                <a:lnTo>
                                  <a:pt x="1420" y="25"/>
                                </a:lnTo>
                                <a:lnTo>
                                  <a:pt x="1420" y="0"/>
                                </a:lnTo>
                                <a:lnTo>
                                  <a:pt x="1420" y="25"/>
                                </a:lnTo>
                                <a:lnTo>
                                  <a:pt x="1429" y="25"/>
                                </a:lnTo>
                                <a:lnTo>
                                  <a:pt x="1436" y="24"/>
                                </a:lnTo>
                                <a:lnTo>
                                  <a:pt x="1444" y="23"/>
                                </a:lnTo>
                                <a:lnTo>
                                  <a:pt x="1451" y="20"/>
                                </a:lnTo>
                                <a:lnTo>
                                  <a:pt x="1466" y="14"/>
                                </a:lnTo>
                                <a:lnTo>
                                  <a:pt x="1480" y="5"/>
                                </a:lnTo>
                                <a:lnTo>
                                  <a:pt x="1476" y="0"/>
                                </a:lnTo>
                                <a:lnTo>
                                  <a:pt x="1475" y="0"/>
                                </a:lnTo>
                                <a:lnTo>
                                  <a:pt x="1475" y="35"/>
                                </a:lnTo>
                                <a:lnTo>
                                  <a:pt x="1475" y="5"/>
                                </a:lnTo>
                                <a:lnTo>
                                  <a:pt x="1500" y="5"/>
                                </a:lnTo>
                                <a:lnTo>
                                  <a:pt x="1500" y="35"/>
                                </a:lnTo>
                                <a:lnTo>
                                  <a:pt x="1500" y="0"/>
                                </a:lnTo>
                                <a:lnTo>
                                  <a:pt x="1498" y="0"/>
                                </a:lnTo>
                                <a:lnTo>
                                  <a:pt x="1429" y="9"/>
                                </a:lnTo>
                                <a:lnTo>
                                  <a:pt x="1427" y="4"/>
                                </a:lnTo>
                                <a:lnTo>
                                  <a:pt x="1427" y="2"/>
                                </a:lnTo>
                                <a:lnTo>
                                  <a:pt x="1461" y="0"/>
                                </a:lnTo>
                                <a:lnTo>
                                  <a:pt x="1427" y="2"/>
                                </a:lnTo>
                                <a:lnTo>
                                  <a:pt x="1456" y="0"/>
                                </a:lnTo>
                                <a:lnTo>
                                  <a:pt x="1427" y="2"/>
                                </a:lnTo>
                                <a:lnTo>
                                  <a:pt x="1427" y="0"/>
                                </a:lnTo>
                                <a:lnTo>
                                  <a:pt x="1430" y="15"/>
                                </a:lnTo>
                                <a:lnTo>
                                  <a:pt x="1431" y="32"/>
                                </a:lnTo>
                                <a:lnTo>
                                  <a:pt x="1243" y="32"/>
                                </a:lnTo>
                                <a:lnTo>
                                  <a:pt x="1244" y="32"/>
                                </a:lnTo>
                                <a:lnTo>
                                  <a:pt x="1246" y="35"/>
                                </a:lnTo>
                                <a:lnTo>
                                  <a:pt x="1249" y="35"/>
                                </a:lnTo>
                                <a:lnTo>
                                  <a:pt x="1234" y="29"/>
                                </a:lnTo>
                                <a:lnTo>
                                  <a:pt x="1221" y="20"/>
                                </a:lnTo>
                                <a:lnTo>
                                  <a:pt x="1208" y="10"/>
                                </a:lnTo>
                                <a:lnTo>
                                  <a:pt x="1197" y="0"/>
                                </a:lnTo>
                                <a:lnTo>
                                  <a:pt x="1198" y="8"/>
                                </a:lnTo>
                                <a:lnTo>
                                  <a:pt x="1198" y="15"/>
                                </a:lnTo>
                                <a:lnTo>
                                  <a:pt x="1105" y="15"/>
                                </a:lnTo>
                                <a:lnTo>
                                  <a:pt x="1105" y="0"/>
                                </a:lnTo>
                                <a:lnTo>
                                  <a:pt x="1105" y="35"/>
                                </a:lnTo>
                                <a:lnTo>
                                  <a:pt x="1102" y="35"/>
                                </a:lnTo>
                                <a:lnTo>
                                  <a:pt x="1075" y="22"/>
                                </a:lnTo>
                                <a:lnTo>
                                  <a:pt x="1075" y="24"/>
                                </a:lnTo>
                                <a:lnTo>
                                  <a:pt x="1076" y="24"/>
                                </a:lnTo>
                                <a:lnTo>
                                  <a:pt x="1078" y="22"/>
                                </a:lnTo>
                                <a:lnTo>
                                  <a:pt x="1081" y="19"/>
                                </a:lnTo>
                                <a:lnTo>
                                  <a:pt x="1089" y="10"/>
                                </a:lnTo>
                                <a:lnTo>
                                  <a:pt x="1096" y="0"/>
                                </a:lnTo>
                                <a:lnTo>
                                  <a:pt x="1094" y="0"/>
                                </a:lnTo>
                                <a:lnTo>
                                  <a:pt x="957" y="35"/>
                                </a:lnTo>
                                <a:lnTo>
                                  <a:pt x="959" y="35"/>
                                </a:lnTo>
                                <a:lnTo>
                                  <a:pt x="959" y="0"/>
                                </a:lnTo>
                                <a:lnTo>
                                  <a:pt x="959" y="15"/>
                                </a:lnTo>
                                <a:lnTo>
                                  <a:pt x="902" y="0"/>
                                </a:lnTo>
                                <a:lnTo>
                                  <a:pt x="897" y="0"/>
                                </a:lnTo>
                                <a:lnTo>
                                  <a:pt x="897" y="15"/>
                                </a:lnTo>
                                <a:lnTo>
                                  <a:pt x="992" y="15"/>
                                </a:lnTo>
                                <a:lnTo>
                                  <a:pt x="990" y="8"/>
                                </a:lnTo>
                                <a:lnTo>
                                  <a:pt x="989" y="0"/>
                                </a:lnTo>
                                <a:lnTo>
                                  <a:pt x="1003" y="0"/>
                                </a:lnTo>
                                <a:lnTo>
                                  <a:pt x="999" y="4"/>
                                </a:lnTo>
                                <a:lnTo>
                                  <a:pt x="993" y="8"/>
                                </a:lnTo>
                                <a:lnTo>
                                  <a:pt x="987" y="0"/>
                                </a:lnTo>
                                <a:lnTo>
                                  <a:pt x="993" y="9"/>
                                </a:lnTo>
                                <a:lnTo>
                                  <a:pt x="993" y="8"/>
                                </a:lnTo>
                                <a:lnTo>
                                  <a:pt x="987" y="0"/>
                                </a:lnTo>
                                <a:lnTo>
                                  <a:pt x="988" y="0"/>
                                </a:lnTo>
                                <a:lnTo>
                                  <a:pt x="999" y="12"/>
                                </a:lnTo>
                                <a:lnTo>
                                  <a:pt x="1010" y="22"/>
                                </a:lnTo>
                                <a:lnTo>
                                  <a:pt x="1023" y="29"/>
                                </a:lnTo>
                                <a:lnTo>
                                  <a:pt x="1038" y="35"/>
                                </a:lnTo>
                                <a:lnTo>
                                  <a:pt x="1036" y="35"/>
                                </a:lnTo>
                                <a:lnTo>
                                  <a:pt x="1036" y="15"/>
                                </a:lnTo>
                                <a:lnTo>
                                  <a:pt x="848" y="15"/>
                                </a:lnTo>
                                <a:lnTo>
                                  <a:pt x="848" y="35"/>
                                </a:lnTo>
                                <a:lnTo>
                                  <a:pt x="845" y="35"/>
                                </a:lnTo>
                                <a:lnTo>
                                  <a:pt x="845" y="15"/>
                                </a:lnTo>
                                <a:lnTo>
                                  <a:pt x="657" y="15"/>
                                </a:lnTo>
                                <a:lnTo>
                                  <a:pt x="657" y="35"/>
                                </a:lnTo>
                                <a:lnTo>
                                  <a:pt x="654" y="35"/>
                                </a:lnTo>
                                <a:lnTo>
                                  <a:pt x="647" y="0"/>
                                </a:lnTo>
                                <a:lnTo>
                                  <a:pt x="648" y="0"/>
                                </a:lnTo>
                                <a:lnTo>
                                  <a:pt x="648" y="3"/>
                                </a:lnTo>
                                <a:lnTo>
                                  <a:pt x="649" y="5"/>
                                </a:lnTo>
                                <a:lnTo>
                                  <a:pt x="556" y="15"/>
                                </a:lnTo>
                                <a:lnTo>
                                  <a:pt x="556" y="0"/>
                                </a:lnTo>
                                <a:lnTo>
                                  <a:pt x="552" y="0"/>
                                </a:lnTo>
                                <a:lnTo>
                                  <a:pt x="554" y="8"/>
                                </a:lnTo>
                                <a:lnTo>
                                  <a:pt x="556" y="15"/>
                                </a:lnTo>
                                <a:lnTo>
                                  <a:pt x="557" y="23"/>
                                </a:lnTo>
                                <a:lnTo>
                                  <a:pt x="557" y="30"/>
                                </a:lnTo>
                                <a:lnTo>
                                  <a:pt x="369" y="30"/>
                                </a:lnTo>
                                <a:lnTo>
                                  <a:pt x="370" y="30"/>
                                </a:lnTo>
                                <a:lnTo>
                                  <a:pt x="371" y="35"/>
                                </a:lnTo>
                                <a:lnTo>
                                  <a:pt x="370" y="35"/>
                                </a:lnTo>
                                <a:lnTo>
                                  <a:pt x="370" y="0"/>
                                </a:lnTo>
                                <a:lnTo>
                                  <a:pt x="370" y="15"/>
                                </a:lnTo>
                                <a:lnTo>
                                  <a:pt x="465" y="15"/>
                                </a:lnTo>
                                <a:lnTo>
                                  <a:pt x="464" y="8"/>
                                </a:lnTo>
                                <a:lnTo>
                                  <a:pt x="462" y="0"/>
                                </a:lnTo>
                                <a:lnTo>
                                  <a:pt x="464" y="0"/>
                                </a:lnTo>
                                <a:lnTo>
                                  <a:pt x="464" y="35"/>
                                </a:lnTo>
                                <a:lnTo>
                                  <a:pt x="464" y="5"/>
                                </a:lnTo>
                                <a:lnTo>
                                  <a:pt x="487" y="5"/>
                                </a:lnTo>
                                <a:lnTo>
                                  <a:pt x="487" y="35"/>
                                </a:lnTo>
                                <a:lnTo>
                                  <a:pt x="487" y="5"/>
                                </a:lnTo>
                                <a:lnTo>
                                  <a:pt x="496" y="7"/>
                                </a:lnTo>
                                <a:lnTo>
                                  <a:pt x="505" y="8"/>
                                </a:lnTo>
                                <a:lnTo>
                                  <a:pt x="513" y="10"/>
                                </a:lnTo>
                                <a:lnTo>
                                  <a:pt x="522" y="14"/>
                                </a:lnTo>
                                <a:lnTo>
                                  <a:pt x="530" y="18"/>
                                </a:lnTo>
                                <a:lnTo>
                                  <a:pt x="537" y="23"/>
                                </a:lnTo>
                                <a:lnTo>
                                  <a:pt x="545" y="29"/>
                                </a:lnTo>
                                <a:lnTo>
                                  <a:pt x="552" y="35"/>
                                </a:lnTo>
                                <a:lnTo>
                                  <a:pt x="550" y="35"/>
                                </a:lnTo>
                                <a:lnTo>
                                  <a:pt x="563" y="29"/>
                                </a:lnTo>
                                <a:lnTo>
                                  <a:pt x="576" y="22"/>
                                </a:lnTo>
                                <a:lnTo>
                                  <a:pt x="588" y="12"/>
                                </a:lnTo>
                                <a:lnTo>
                                  <a:pt x="599" y="0"/>
                                </a:lnTo>
                                <a:lnTo>
                                  <a:pt x="606" y="0"/>
                                </a:lnTo>
                                <a:lnTo>
                                  <a:pt x="603" y="8"/>
                                </a:lnTo>
                                <a:lnTo>
                                  <a:pt x="602" y="15"/>
                                </a:lnTo>
                                <a:lnTo>
                                  <a:pt x="601" y="23"/>
                                </a:lnTo>
                                <a:lnTo>
                                  <a:pt x="601" y="32"/>
                                </a:lnTo>
                                <a:lnTo>
                                  <a:pt x="789" y="32"/>
                                </a:lnTo>
                                <a:lnTo>
                                  <a:pt x="789" y="29"/>
                                </a:lnTo>
                                <a:lnTo>
                                  <a:pt x="787" y="30"/>
                                </a:lnTo>
                                <a:lnTo>
                                  <a:pt x="786" y="32"/>
                                </a:lnTo>
                                <a:lnTo>
                                  <a:pt x="785" y="35"/>
                                </a:lnTo>
                                <a:lnTo>
                                  <a:pt x="789" y="35"/>
                                </a:lnTo>
                                <a:lnTo>
                                  <a:pt x="789" y="32"/>
                                </a:lnTo>
                                <a:lnTo>
                                  <a:pt x="601" y="32"/>
                                </a:lnTo>
                                <a:lnTo>
                                  <a:pt x="601" y="35"/>
                                </a:lnTo>
                                <a:lnTo>
                                  <a:pt x="609" y="35"/>
                                </a:lnTo>
                                <a:lnTo>
                                  <a:pt x="611" y="27"/>
                                </a:lnTo>
                                <a:lnTo>
                                  <a:pt x="425" y="5"/>
                                </a:lnTo>
                                <a:lnTo>
                                  <a:pt x="421" y="35"/>
                                </a:lnTo>
                                <a:lnTo>
                                  <a:pt x="424" y="35"/>
                                </a:lnTo>
                                <a:lnTo>
                                  <a:pt x="424" y="0"/>
                                </a:lnTo>
                                <a:lnTo>
                                  <a:pt x="424" y="35"/>
                                </a:lnTo>
                                <a:lnTo>
                                  <a:pt x="431" y="35"/>
                                </a:lnTo>
                                <a:lnTo>
                                  <a:pt x="430" y="0"/>
                                </a:lnTo>
                                <a:lnTo>
                                  <a:pt x="431" y="35"/>
                                </a:lnTo>
                                <a:lnTo>
                                  <a:pt x="436" y="35"/>
                                </a:lnTo>
                                <a:lnTo>
                                  <a:pt x="434" y="0"/>
                                </a:lnTo>
                                <a:lnTo>
                                  <a:pt x="436" y="35"/>
                                </a:lnTo>
                                <a:lnTo>
                                  <a:pt x="440" y="35"/>
                                </a:lnTo>
                                <a:lnTo>
                                  <a:pt x="436" y="0"/>
                                </a:lnTo>
                                <a:lnTo>
                                  <a:pt x="440" y="35"/>
                                </a:lnTo>
                                <a:lnTo>
                                  <a:pt x="440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35"/>
                                </a:lnTo>
                                <a:lnTo>
                                  <a:pt x="254" y="35"/>
                                </a:lnTo>
                                <a:lnTo>
                                  <a:pt x="254" y="15"/>
                                </a:lnTo>
                                <a:lnTo>
                                  <a:pt x="66" y="15"/>
                                </a:lnTo>
                                <a:lnTo>
                                  <a:pt x="66" y="35"/>
                                </a:lnTo>
                                <a:lnTo>
                                  <a:pt x="94" y="35"/>
                                </a:lnTo>
                                <a:lnTo>
                                  <a:pt x="94" y="0"/>
                                </a:lnTo>
                                <a:lnTo>
                                  <a:pt x="9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84" y="35"/>
                                </a:moveTo>
                                <a:lnTo>
                                  <a:pt x="373" y="0"/>
                                </a:lnTo>
                                <a:lnTo>
                                  <a:pt x="384" y="35"/>
                                </a:lnTo>
                                <a:close/>
                                <a:moveTo>
                                  <a:pt x="348" y="35"/>
                                </a:moveTo>
                                <a:lnTo>
                                  <a:pt x="348" y="0"/>
                                </a:lnTo>
                                <a:lnTo>
                                  <a:pt x="348" y="35"/>
                                </a:lnTo>
                                <a:close/>
                                <a:moveTo>
                                  <a:pt x="1583" y="35"/>
                                </a:moveTo>
                                <a:lnTo>
                                  <a:pt x="1578" y="35"/>
                                </a:lnTo>
                                <a:lnTo>
                                  <a:pt x="1578" y="0"/>
                                </a:lnTo>
                                <a:lnTo>
                                  <a:pt x="1583" y="0"/>
                                </a:lnTo>
                                <a:lnTo>
                                  <a:pt x="1583" y="15"/>
                                </a:lnTo>
                                <a:lnTo>
                                  <a:pt x="1677" y="15"/>
                                </a:lnTo>
                                <a:lnTo>
                                  <a:pt x="1677" y="8"/>
                                </a:lnTo>
                                <a:lnTo>
                                  <a:pt x="1675" y="0"/>
                                </a:lnTo>
                                <a:lnTo>
                                  <a:pt x="1672" y="0"/>
                                </a:lnTo>
                                <a:lnTo>
                                  <a:pt x="1672" y="3"/>
                                </a:lnTo>
                                <a:lnTo>
                                  <a:pt x="1672" y="7"/>
                                </a:lnTo>
                                <a:lnTo>
                                  <a:pt x="1603" y="0"/>
                                </a:lnTo>
                                <a:lnTo>
                                  <a:pt x="1672" y="7"/>
                                </a:lnTo>
                                <a:lnTo>
                                  <a:pt x="1670" y="14"/>
                                </a:lnTo>
                                <a:lnTo>
                                  <a:pt x="1669" y="22"/>
                                </a:lnTo>
                                <a:lnTo>
                                  <a:pt x="1583" y="0"/>
                                </a:lnTo>
                                <a:lnTo>
                                  <a:pt x="1583" y="35"/>
                                </a:lnTo>
                                <a:close/>
                                <a:moveTo>
                                  <a:pt x="1574" y="35"/>
                                </a:moveTo>
                                <a:lnTo>
                                  <a:pt x="1574" y="35"/>
                                </a:lnTo>
                                <a:lnTo>
                                  <a:pt x="1566" y="0"/>
                                </a:lnTo>
                                <a:lnTo>
                                  <a:pt x="1567" y="8"/>
                                </a:lnTo>
                                <a:lnTo>
                                  <a:pt x="1566" y="0"/>
                                </a:lnTo>
                                <a:lnTo>
                                  <a:pt x="1574" y="35"/>
                                </a:lnTo>
                                <a:close/>
                                <a:moveTo>
                                  <a:pt x="1542" y="35"/>
                                </a:moveTo>
                                <a:lnTo>
                                  <a:pt x="1542" y="35"/>
                                </a:lnTo>
                                <a:lnTo>
                                  <a:pt x="1543" y="0"/>
                                </a:lnTo>
                                <a:lnTo>
                                  <a:pt x="1542" y="35"/>
                                </a:lnTo>
                                <a:lnTo>
                                  <a:pt x="1541" y="35"/>
                                </a:lnTo>
                                <a:lnTo>
                                  <a:pt x="1541" y="0"/>
                                </a:lnTo>
                                <a:lnTo>
                                  <a:pt x="1540" y="35"/>
                                </a:lnTo>
                                <a:lnTo>
                                  <a:pt x="1542" y="0"/>
                                </a:lnTo>
                                <a:lnTo>
                                  <a:pt x="1540" y="35"/>
                                </a:lnTo>
                                <a:lnTo>
                                  <a:pt x="1540" y="9"/>
                                </a:lnTo>
                                <a:lnTo>
                                  <a:pt x="1538" y="35"/>
                                </a:lnTo>
                                <a:lnTo>
                                  <a:pt x="1540" y="0"/>
                                </a:lnTo>
                                <a:lnTo>
                                  <a:pt x="1541" y="0"/>
                                </a:lnTo>
                                <a:lnTo>
                                  <a:pt x="1541" y="9"/>
                                </a:lnTo>
                                <a:lnTo>
                                  <a:pt x="1541" y="0"/>
                                </a:lnTo>
                                <a:lnTo>
                                  <a:pt x="1542" y="0"/>
                                </a:lnTo>
                                <a:lnTo>
                                  <a:pt x="1542" y="35"/>
                                </a:lnTo>
                                <a:close/>
                                <a:moveTo>
                                  <a:pt x="1525" y="35"/>
                                </a:moveTo>
                                <a:lnTo>
                                  <a:pt x="1525" y="35"/>
                                </a:lnTo>
                                <a:lnTo>
                                  <a:pt x="1533" y="0"/>
                                </a:lnTo>
                                <a:lnTo>
                                  <a:pt x="1525" y="35"/>
                                </a:lnTo>
                                <a:close/>
                                <a:moveTo>
                                  <a:pt x="1477" y="35"/>
                                </a:moveTo>
                                <a:lnTo>
                                  <a:pt x="1476" y="35"/>
                                </a:lnTo>
                                <a:lnTo>
                                  <a:pt x="1476" y="0"/>
                                </a:lnTo>
                                <a:lnTo>
                                  <a:pt x="1476" y="35"/>
                                </a:lnTo>
                                <a:lnTo>
                                  <a:pt x="1526" y="0"/>
                                </a:lnTo>
                                <a:lnTo>
                                  <a:pt x="1477" y="35"/>
                                </a:lnTo>
                                <a:close/>
                                <a:moveTo>
                                  <a:pt x="1470" y="35"/>
                                </a:moveTo>
                                <a:lnTo>
                                  <a:pt x="1470" y="35"/>
                                </a:lnTo>
                                <a:lnTo>
                                  <a:pt x="1477" y="0"/>
                                </a:lnTo>
                                <a:lnTo>
                                  <a:pt x="1471" y="28"/>
                                </a:lnTo>
                                <a:lnTo>
                                  <a:pt x="1477" y="0"/>
                                </a:lnTo>
                                <a:lnTo>
                                  <a:pt x="1470" y="35"/>
                                </a:lnTo>
                                <a:close/>
                                <a:moveTo>
                                  <a:pt x="1390" y="35"/>
                                </a:moveTo>
                                <a:lnTo>
                                  <a:pt x="1390" y="35"/>
                                </a:lnTo>
                                <a:lnTo>
                                  <a:pt x="1394" y="34"/>
                                </a:lnTo>
                                <a:lnTo>
                                  <a:pt x="1396" y="33"/>
                                </a:lnTo>
                                <a:lnTo>
                                  <a:pt x="1384" y="0"/>
                                </a:lnTo>
                                <a:lnTo>
                                  <a:pt x="1390" y="0"/>
                                </a:lnTo>
                                <a:lnTo>
                                  <a:pt x="1390" y="35"/>
                                </a:lnTo>
                                <a:close/>
                                <a:moveTo>
                                  <a:pt x="1374" y="35"/>
                                </a:moveTo>
                                <a:lnTo>
                                  <a:pt x="1371" y="35"/>
                                </a:lnTo>
                                <a:lnTo>
                                  <a:pt x="1371" y="33"/>
                                </a:lnTo>
                                <a:lnTo>
                                  <a:pt x="1183" y="33"/>
                                </a:lnTo>
                                <a:lnTo>
                                  <a:pt x="1183" y="35"/>
                                </a:lnTo>
                                <a:lnTo>
                                  <a:pt x="1183" y="0"/>
                                </a:lnTo>
                                <a:lnTo>
                                  <a:pt x="1183" y="35"/>
                                </a:lnTo>
                                <a:lnTo>
                                  <a:pt x="1188" y="35"/>
                                </a:lnTo>
                                <a:lnTo>
                                  <a:pt x="1202" y="29"/>
                                </a:lnTo>
                                <a:lnTo>
                                  <a:pt x="1216" y="20"/>
                                </a:lnTo>
                                <a:lnTo>
                                  <a:pt x="1228" y="12"/>
                                </a:lnTo>
                                <a:lnTo>
                                  <a:pt x="1239" y="0"/>
                                </a:lnTo>
                                <a:lnTo>
                                  <a:pt x="1236" y="0"/>
                                </a:lnTo>
                                <a:lnTo>
                                  <a:pt x="1315" y="35"/>
                                </a:lnTo>
                                <a:lnTo>
                                  <a:pt x="1314" y="35"/>
                                </a:lnTo>
                                <a:lnTo>
                                  <a:pt x="1314" y="0"/>
                                </a:lnTo>
                                <a:lnTo>
                                  <a:pt x="1313" y="0"/>
                                </a:lnTo>
                                <a:lnTo>
                                  <a:pt x="1313" y="35"/>
                                </a:lnTo>
                                <a:lnTo>
                                  <a:pt x="1313" y="5"/>
                                </a:lnTo>
                                <a:lnTo>
                                  <a:pt x="1304" y="7"/>
                                </a:lnTo>
                                <a:lnTo>
                                  <a:pt x="1295" y="8"/>
                                </a:lnTo>
                                <a:lnTo>
                                  <a:pt x="1288" y="10"/>
                                </a:lnTo>
                                <a:lnTo>
                                  <a:pt x="1279" y="14"/>
                                </a:lnTo>
                                <a:lnTo>
                                  <a:pt x="1271" y="18"/>
                                </a:lnTo>
                                <a:lnTo>
                                  <a:pt x="1263" y="23"/>
                                </a:lnTo>
                                <a:lnTo>
                                  <a:pt x="1256" y="29"/>
                                </a:lnTo>
                                <a:lnTo>
                                  <a:pt x="1249" y="35"/>
                                </a:lnTo>
                                <a:lnTo>
                                  <a:pt x="1253" y="35"/>
                                </a:lnTo>
                                <a:lnTo>
                                  <a:pt x="1253" y="0"/>
                                </a:lnTo>
                                <a:lnTo>
                                  <a:pt x="1256" y="0"/>
                                </a:lnTo>
                                <a:lnTo>
                                  <a:pt x="1302" y="29"/>
                                </a:lnTo>
                                <a:lnTo>
                                  <a:pt x="1236" y="0"/>
                                </a:lnTo>
                                <a:lnTo>
                                  <a:pt x="1231" y="0"/>
                                </a:lnTo>
                                <a:lnTo>
                                  <a:pt x="1160" y="35"/>
                                </a:lnTo>
                                <a:lnTo>
                                  <a:pt x="1231" y="0"/>
                                </a:lnTo>
                                <a:lnTo>
                                  <a:pt x="1228" y="0"/>
                                </a:lnTo>
                                <a:lnTo>
                                  <a:pt x="1228" y="35"/>
                                </a:lnTo>
                                <a:lnTo>
                                  <a:pt x="1233" y="35"/>
                                </a:lnTo>
                                <a:lnTo>
                                  <a:pt x="1247" y="29"/>
                                </a:lnTo>
                                <a:lnTo>
                                  <a:pt x="1259" y="22"/>
                                </a:lnTo>
                                <a:lnTo>
                                  <a:pt x="1272" y="12"/>
                                </a:lnTo>
                                <a:lnTo>
                                  <a:pt x="1282" y="0"/>
                                </a:lnTo>
                                <a:lnTo>
                                  <a:pt x="1282" y="2"/>
                                </a:lnTo>
                                <a:lnTo>
                                  <a:pt x="1281" y="3"/>
                                </a:lnTo>
                                <a:lnTo>
                                  <a:pt x="1374" y="15"/>
                                </a:lnTo>
                                <a:lnTo>
                                  <a:pt x="1374" y="0"/>
                                </a:lnTo>
                                <a:lnTo>
                                  <a:pt x="1374" y="35"/>
                                </a:lnTo>
                                <a:close/>
                                <a:moveTo>
                                  <a:pt x="1361" y="35"/>
                                </a:moveTo>
                                <a:lnTo>
                                  <a:pt x="1358" y="35"/>
                                </a:lnTo>
                                <a:lnTo>
                                  <a:pt x="1358" y="33"/>
                                </a:lnTo>
                                <a:lnTo>
                                  <a:pt x="1358" y="30"/>
                                </a:lnTo>
                                <a:lnTo>
                                  <a:pt x="1264" y="30"/>
                                </a:lnTo>
                                <a:lnTo>
                                  <a:pt x="1264" y="35"/>
                                </a:lnTo>
                                <a:lnTo>
                                  <a:pt x="1264" y="0"/>
                                </a:lnTo>
                                <a:lnTo>
                                  <a:pt x="1264" y="15"/>
                                </a:lnTo>
                                <a:lnTo>
                                  <a:pt x="1358" y="15"/>
                                </a:lnTo>
                                <a:lnTo>
                                  <a:pt x="1358" y="8"/>
                                </a:lnTo>
                                <a:lnTo>
                                  <a:pt x="1357" y="0"/>
                                </a:lnTo>
                                <a:lnTo>
                                  <a:pt x="1359" y="0"/>
                                </a:lnTo>
                                <a:lnTo>
                                  <a:pt x="1361" y="35"/>
                                </a:lnTo>
                                <a:close/>
                                <a:moveTo>
                                  <a:pt x="1338" y="35"/>
                                </a:moveTo>
                                <a:lnTo>
                                  <a:pt x="1335" y="35"/>
                                </a:lnTo>
                                <a:lnTo>
                                  <a:pt x="1334" y="0"/>
                                </a:lnTo>
                                <a:lnTo>
                                  <a:pt x="1332" y="0"/>
                                </a:lnTo>
                                <a:lnTo>
                                  <a:pt x="1327" y="27"/>
                                </a:lnTo>
                                <a:lnTo>
                                  <a:pt x="1330" y="28"/>
                                </a:lnTo>
                                <a:lnTo>
                                  <a:pt x="1334" y="28"/>
                                </a:lnTo>
                                <a:lnTo>
                                  <a:pt x="1337" y="0"/>
                                </a:lnTo>
                                <a:lnTo>
                                  <a:pt x="1334" y="0"/>
                                </a:lnTo>
                                <a:lnTo>
                                  <a:pt x="1335" y="35"/>
                                </a:lnTo>
                                <a:lnTo>
                                  <a:pt x="1333" y="35"/>
                                </a:lnTo>
                                <a:lnTo>
                                  <a:pt x="1210" y="17"/>
                                </a:lnTo>
                                <a:lnTo>
                                  <a:pt x="1211" y="7"/>
                                </a:lnTo>
                                <a:lnTo>
                                  <a:pt x="1213" y="0"/>
                                </a:lnTo>
                                <a:lnTo>
                                  <a:pt x="1318" y="35"/>
                                </a:lnTo>
                                <a:lnTo>
                                  <a:pt x="1319" y="35"/>
                                </a:lnTo>
                                <a:lnTo>
                                  <a:pt x="1323" y="0"/>
                                </a:lnTo>
                                <a:lnTo>
                                  <a:pt x="1324" y="0"/>
                                </a:lnTo>
                                <a:lnTo>
                                  <a:pt x="1318" y="25"/>
                                </a:lnTo>
                                <a:lnTo>
                                  <a:pt x="1319" y="24"/>
                                </a:lnTo>
                                <a:lnTo>
                                  <a:pt x="1329" y="25"/>
                                </a:lnTo>
                                <a:lnTo>
                                  <a:pt x="1338" y="27"/>
                                </a:lnTo>
                                <a:lnTo>
                                  <a:pt x="1340" y="28"/>
                                </a:lnTo>
                                <a:lnTo>
                                  <a:pt x="1340" y="0"/>
                                </a:lnTo>
                                <a:lnTo>
                                  <a:pt x="1340" y="28"/>
                                </a:lnTo>
                                <a:lnTo>
                                  <a:pt x="1328" y="25"/>
                                </a:lnTo>
                                <a:lnTo>
                                  <a:pt x="1317" y="24"/>
                                </a:lnTo>
                                <a:lnTo>
                                  <a:pt x="1323" y="0"/>
                                </a:lnTo>
                                <a:lnTo>
                                  <a:pt x="1315" y="24"/>
                                </a:lnTo>
                                <a:lnTo>
                                  <a:pt x="1322" y="25"/>
                                </a:lnTo>
                                <a:lnTo>
                                  <a:pt x="1327" y="27"/>
                                </a:lnTo>
                                <a:lnTo>
                                  <a:pt x="1332" y="0"/>
                                </a:lnTo>
                                <a:lnTo>
                                  <a:pt x="1330" y="0"/>
                                </a:lnTo>
                                <a:lnTo>
                                  <a:pt x="1330" y="35"/>
                                </a:lnTo>
                                <a:lnTo>
                                  <a:pt x="1327" y="35"/>
                                </a:lnTo>
                                <a:lnTo>
                                  <a:pt x="1329" y="0"/>
                                </a:lnTo>
                                <a:lnTo>
                                  <a:pt x="1330" y="0"/>
                                </a:lnTo>
                                <a:lnTo>
                                  <a:pt x="1307" y="35"/>
                                </a:lnTo>
                                <a:lnTo>
                                  <a:pt x="1312" y="28"/>
                                </a:lnTo>
                                <a:lnTo>
                                  <a:pt x="1307" y="35"/>
                                </a:lnTo>
                                <a:lnTo>
                                  <a:pt x="1218" y="0"/>
                                </a:lnTo>
                                <a:lnTo>
                                  <a:pt x="1215" y="0"/>
                                </a:lnTo>
                                <a:lnTo>
                                  <a:pt x="1203" y="10"/>
                                </a:lnTo>
                                <a:lnTo>
                                  <a:pt x="1192" y="20"/>
                                </a:lnTo>
                                <a:lnTo>
                                  <a:pt x="1181" y="29"/>
                                </a:lnTo>
                                <a:lnTo>
                                  <a:pt x="1171" y="35"/>
                                </a:lnTo>
                                <a:lnTo>
                                  <a:pt x="1167" y="35"/>
                                </a:lnTo>
                                <a:lnTo>
                                  <a:pt x="1192" y="0"/>
                                </a:lnTo>
                                <a:lnTo>
                                  <a:pt x="1195" y="0"/>
                                </a:lnTo>
                                <a:lnTo>
                                  <a:pt x="1185" y="12"/>
                                </a:lnTo>
                                <a:lnTo>
                                  <a:pt x="1173" y="22"/>
                                </a:lnTo>
                                <a:lnTo>
                                  <a:pt x="1160" y="29"/>
                                </a:lnTo>
                                <a:lnTo>
                                  <a:pt x="1146" y="35"/>
                                </a:lnTo>
                                <a:lnTo>
                                  <a:pt x="1142" y="0"/>
                                </a:lnTo>
                                <a:lnTo>
                                  <a:pt x="1146" y="0"/>
                                </a:lnTo>
                                <a:lnTo>
                                  <a:pt x="1147" y="35"/>
                                </a:lnTo>
                                <a:lnTo>
                                  <a:pt x="1146" y="0"/>
                                </a:lnTo>
                                <a:lnTo>
                                  <a:pt x="1154" y="28"/>
                                </a:lnTo>
                                <a:lnTo>
                                  <a:pt x="1154" y="0"/>
                                </a:lnTo>
                                <a:lnTo>
                                  <a:pt x="1154" y="35"/>
                                </a:lnTo>
                                <a:lnTo>
                                  <a:pt x="1163" y="0"/>
                                </a:lnTo>
                                <a:lnTo>
                                  <a:pt x="1155" y="35"/>
                                </a:lnTo>
                                <a:lnTo>
                                  <a:pt x="1154" y="35"/>
                                </a:lnTo>
                                <a:lnTo>
                                  <a:pt x="1156" y="27"/>
                                </a:lnTo>
                                <a:lnTo>
                                  <a:pt x="1155" y="35"/>
                                </a:lnTo>
                                <a:lnTo>
                                  <a:pt x="1160" y="0"/>
                                </a:lnTo>
                                <a:lnTo>
                                  <a:pt x="1149" y="12"/>
                                </a:lnTo>
                                <a:lnTo>
                                  <a:pt x="1137" y="22"/>
                                </a:lnTo>
                                <a:lnTo>
                                  <a:pt x="1124" y="29"/>
                                </a:lnTo>
                                <a:lnTo>
                                  <a:pt x="1110" y="35"/>
                                </a:lnTo>
                                <a:lnTo>
                                  <a:pt x="1111" y="35"/>
                                </a:lnTo>
                                <a:lnTo>
                                  <a:pt x="1090" y="0"/>
                                </a:lnTo>
                                <a:lnTo>
                                  <a:pt x="1094" y="0"/>
                                </a:lnTo>
                                <a:lnTo>
                                  <a:pt x="1031" y="15"/>
                                </a:lnTo>
                                <a:lnTo>
                                  <a:pt x="1031" y="0"/>
                                </a:lnTo>
                                <a:lnTo>
                                  <a:pt x="1024" y="0"/>
                                </a:lnTo>
                                <a:lnTo>
                                  <a:pt x="1034" y="12"/>
                                </a:lnTo>
                                <a:lnTo>
                                  <a:pt x="1046" y="22"/>
                                </a:lnTo>
                                <a:lnTo>
                                  <a:pt x="1059" y="29"/>
                                </a:lnTo>
                                <a:lnTo>
                                  <a:pt x="1073" y="35"/>
                                </a:lnTo>
                                <a:lnTo>
                                  <a:pt x="1074" y="35"/>
                                </a:lnTo>
                                <a:lnTo>
                                  <a:pt x="1071" y="34"/>
                                </a:lnTo>
                                <a:lnTo>
                                  <a:pt x="1070" y="35"/>
                                </a:lnTo>
                                <a:lnTo>
                                  <a:pt x="1069" y="32"/>
                                </a:lnTo>
                                <a:lnTo>
                                  <a:pt x="1068" y="30"/>
                                </a:lnTo>
                                <a:lnTo>
                                  <a:pt x="1068" y="29"/>
                                </a:lnTo>
                                <a:lnTo>
                                  <a:pt x="1068" y="32"/>
                                </a:lnTo>
                                <a:lnTo>
                                  <a:pt x="1256" y="32"/>
                                </a:lnTo>
                                <a:lnTo>
                                  <a:pt x="1254" y="23"/>
                                </a:lnTo>
                                <a:lnTo>
                                  <a:pt x="1254" y="15"/>
                                </a:lnTo>
                                <a:lnTo>
                                  <a:pt x="1252" y="8"/>
                                </a:lnTo>
                                <a:lnTo>
                                  <a:pt x="1249" y="0"/>
                                </a:lnTo>
                                <a:lnTo>
                                  <a:pt x="1253" y="0"/>
                                </a:lnTo>
                                <a:lnTo>
                                  <a:pt x="1253" y="35"/>
                                </a:lnTo>
                                <a:lnTo>
                                  <a:pt x="1256" y="35"/>
                                </a:lnTo>
                                <a:lnTo>
                                  <a:pt x="1256" y="32"/>
                                </a:lnTo>
                                <a:lnTo>
                                  <a:pt x="1068" y="32"/>
                                </a:lnTo>
                                <a:lnTo>
                                  <a:pt x="1068" y="35"/>
                                </a:lnTo>
                                <a:lnTo>
                                  <a:pt x="1065" y="35"/>
                                </a:lnTo>
                                <a:lnTo>
                                  <a:pt x="1079" y="29"/>
                                </a:lnTo>
                                <a:lnTo>
                                  <a:pt x="1092" y="22"/>
                                </a:lnTo>
                                <a:lnTo>
                                  <a:pt x="1104" y="12"/>
                                </a:lnTo>
                                <a:lnTo>
                                  <a:pt x="1115" y="0"/>
                                </a:lnTo>
                                <a:lnTo>
                                  <a:pt x="1114" y="0"/>
                                </a:lnTo>
                                <a:lnTo>
                                  <a:pt x="1142" y="35"/>
                                </a:lnTo>
                                <a:lnTo>
                                  <a:pt x="1142" y="0"/>
                                </a:lnTo>
                                <a:lnTo>
                                  <a:pt x="1140" y="0"/>
                                </a:lnTo>
                                <a:lnTo>
                                  <a:pt x="1145" y="35"/>
                                </a:lnTo>
                                <a:lnTo>
                                  <a:pt x="1144" y="35"/>
                                </a:lnTo>
                                <a:lnTo>
                                  <a:pt x="1139" y="14"/>
                                </a:lnTo>
                                <a:lnTo>
                                  <a:pt x="1144" y="35"/>
                                </a:lnTo>
                                <a:lnTo>
                                  <a:pt x="1126" y="0"/>
                                </a:lnTo>
                                <a:lnTo>
                                  <a:pt x="1130" y="0"/>
                                </a:lnTo>
                                <a:lnTo>
                                  <a:pt x="1156" y="35"/>
                                </a:lnTo>
                                <a:lnTo>
                                  <a:pt x="1152" y="28"/>
                                </a:lnTo>
                                <a:lnTo>
                                  <a:pt x="1156" y="35"/>
                                </a:lnTo>
                                <a:lnTo>
                                  <a:pt x="1155" y="27"/>
                                </a:lnTo>
                                <a:lnTo>
                                  <a:pt x="1156" y="35"/>
                                </a:lnTo>
                                <a:lnTo>
                                  <a:pt x="1154" y="0"/>
                                </a:lnTo>
                                <a:lnTo>
                                  <a:pt x="1151" y="0"/>
                                </a:lnTo>
                                <a:lnTo>
                                  <a:pt x="1156" y="35"/>
                                </a:lnTo>
                                <a:lnTo>
                                  <a:pt x="1147" y="0"/>
                                </a:lnTo>
                                <a:lnTo>
                                  <a:pt x="1149" y="0"/>
                                </a:lnTo>
                                <a:lnTo>
                                  <a:pt x="1149" y="35"/>
                                </a:lnTo>
                                <a:lnTo>
                                  <a:pt x="1149" y="0"/>
                                </a:lnTo>
                                <a:lnTo>
                                  <a:pt x="1150" y="0"/>
                                </a:lnTo>
                                <a:lnTo>
                                  <a:pt x="1150" y="35"/>
                                </a:lnTo>
                                <a:lnTo>
                                  <a:pt x="1150" y="30"/>
                                </a:lnTo>
                                <a:lnTo>
                                  <a:pt x="1338" y="30"/>
                                </a:lnTo>
                                <a:lnTo>
                                  <a:pt x="1338" y="35"/>
                                </a:lnTo>
                                <a:close/>
                                <a:moveTo>
                                  <a:pt x="1327" y="35"/>
                                </a:moveTo>
                                <a:lnTo>
                                  <a:pt x="1327" y="35"/>
                                </a:lnTo>
                                <a:lnTo>
                                  <a:pt x="1329" y="0"/>
                                </a:lnTo>
                                <a:lnTo>
                                  <a:pt x="1327" y="35"/>
                                </a:lnTo>
                                <a:close/>
                                <a:moveTo>
                                  <a:pt x="1307" y="35"/>
                                </a:moveTo>
                                <a:lnTo>
                                  <a:pt x="1307" y="35"/>
                                </a:lnTo>
                                <a:lnTo>
                                  <a:pt x="1313" y="29"/>
                                </a:lnTo>
                                <a:lnTo>
                                  <a:pt x="1307" y="35"/>
                                </a:lnTo>
                                <a:close/>
                                <a:moveTo>
                                  <a:pt x="1304" y="35"/>
                                </a:moveTo>
                                <a:lnTo>
                                  <a:pt x="1303" y="35"/>
                                </a:lnTo>
                                <a:lnTo>
                                  <a:pt x="1313" y="30"/>
                                </a:lnTo>
                                <a:lnTo>
                                  <a:pt x="1304" y="35"/>
                                </a:lnTo>
                                <a:close/>
                                <a:moveTo>
                                  <a:pt x="1150" y="35"/>
                                </a:moveTo>
                                <a:lnTo>
                                  <a:pt x="1150" y="35"/>
                                </a:lnTo>
                                <a:lnTo>
                                  <a:pt x="1222" y="0"/>
                                </a:lnTo>
                                <a:lnTo>
                                  <a:pt x="1221" y="0"/>
                                </a:lnTo>
                                <a:lnTo>
                                  <a:pt x="1150" y="35"/>
                                </a:lnTo>
                                <a:close/>
                                <a:moveTo>
                                  <a:pt x="1106" y="35"/>
                                </a:moveTo>
                                <a:lnTo>
                                  <a:pt x="1106" y="35"/>
                                </a:lnTo>
                                <a:lnTo>
                                  <a:pt x="1086" y="15"/>
                                </a:lnTo>
                                <a:lnTo>
                                  <a:pt x="1088" y="14"/>
                                </a:lnTo>
                                <a:lnTo>
                                  <a:pt x="1106" y="35"/>
                                </a:lnTo>
                                <a:close/>
                                <a:moveTo>
                                  <a:pt x="942" y="35"/>
                                </a:moveTo>
                                <a:lnTo>
                                  <a:pt x="942" y="35"/>
                                </a:lnTo>
                                <a:lnTo>
                                  <a:pt x="942" y="0"/>
                                </a:lnTo>
                                <a:lnTo>
                                  <a:pt x="942" y="35"/>
                                </a:lnTo>
                                <a:close/>
                                <a:moveTo>
                                  <a:pt x="822" y="35"/>
                                </a:moveTo>
                                <a:lnTo>
                                  <a:pt x="821" y="35"/>
                                </a:lnTo>
                                <a:lnTo>
                                  <a:pt x="821" y="0"/>
                                </a:lnTo>
                                <a:lnTo>
                                  <a:pt x="822" y="0"/>
                                </a:lnTo>
                                <a:lnTo>
                                  <a:pt x="822" y="35"/>
                                </a:lnTo>
                                <a:close/>
                                <a:moveTo>
                                  <a:pt x="817" y="35"/>
                                </a:moveTo>
                                <a:lnTo>
                                  <a:pt x="814" y="35"/>
                                </a:lnTo>
                                <a:lnTo>
                                  <a:pt x="814" y="0"/>
                                </a:lnTo>
                                <a:lnTo>
                                  <a:pt x="817" y="0"/>
                                </a:lnTo>
                                <a:lnTo>
                                  <a:pt x="817" y="35"/>
                                </a:lnTo>
                                <a:close/>
                                <a:moveTo>
                                  <a:pt x="713" y="35"/>
                                </a:moveTo>
                                <a:lnTo>
                                  <a:pt x="713" y="35"/>
                                </a:lnTo>
                                <a:lnTo>
                                  <a:pt x="709" y="0"/>
                                </a:lnTo>
                                <a:lnTo>
                                  <a:pt x="710" y="13"/>
                                </a:lnTo>
                                <a:lnTo>
                                  <a:pt x="709" y="0"/>
                                </a:lnTo>
                                <a:lnTo>
                                  <a:pt x="713" y="35"/>
                                </a:lnTo>
                                <a:close/>
                                <a:moveTo>
                                  <a:pt x="713" y="35"/>
                                </a:moveTo>
                                <a:lnTo>
                                  <a:pt x="713" y="35"/>
                                </a:lnTo>
                                <a:lnTo>
                                  <a:pt x="705" y="0"/>
                                </a:lnTo>
                                <a:lnTo>
                                  <a:pt x="713" y="35"/>
                                </a:lnTo>
                                <a:lnTo>
                                  <a:pt x="708" y="14"/>
                                </a:lnTo>
                                <a:lnTo>
                                  <a:pt x="713" y="35"/>
                                </a:lnTo>
                                <a:close/>
                                <a:moveTo>
                                  <a:pt x="699" y="35"/>
                                </a:moveTo>
                                <a:lnTo>
                                  <a:pt x="699" y="35"/>
                                </a:lnTo>
                                <a:lnTo>
                                  <a:pt x="704" y="28"/>
                                </a:lnTo>
                                <a:lnTo>
                                  <a:pt x="699" y="35"/>
                                </a:lnTo>
                                <a:close/>
                                <a:moveTo>
                                  <a:pt x="451" y="35"/>
                                </a:moveTo>
                                <a:lnTo>
                                  <a:pt x="450" y="35"/>
                                </a:lnTo>
                                <a:lnTo>
                                  <a:pt x="464" y="30"/>
                                </a:lnTo>
                                <a:lnTo>
                                  <a:pt x="451" y="35"/>
                                </a:lnTo>
                                <a:close/>
                                <a:moveTo>
                                  <a:pt x="261" y="35"/>
                                </a:moveTo>
                                <a:lnTo>
                                  <a:pt x="261" y="0"/>
                                </a:lnTo>
                                <a:lnTo>
                                  <a:pt x="261" y="35"/>
                                </a:lnTo>
                                <a:close/>
                                <a:moveTo>
                                  <a:pt x="329" y="35"/>
                                </a:moveTo>
                                <a:lnTo>
                                  <a:pt x="329" y="0"/>
                                </a:lnTo>
                                <a:lnTo>
                                  <a:pt x="329" y="35"/>
                                </a:lnTo>
                                <a:close/>
                                <a:moveTo>
                                  <a:pt x="466" y="35"/>
                                </a:moveTo>
                                <a:lnTo>
                                  <a:pt x="466" y="0"/>
                                </a:lnTo>
                                <a:lnTo>
                                  <a:pt x="466" y="35"/>
                                </a:lnTo>
                                <a:close/>
                                <a:moveTo>
                                  <a:pt x="441" y="35"/>
                                </a:moveTo>
                                <a:lnTo>
                                  <a:pt x="436" y="0"/>
                                </a:lnTo>
                                <a:lnTo>
                                  <a:pt x="441" y="35"/>
                                </a:lnTo>
                                <a:close/>
                                <a:moveTo>
                                  <a:pt x="385" y="35"/>
                                </a:moveTo>
                                <a:lnTo>
                                  <a:pt x="364" y="0"/>
                                </a:lnTo>
                                <a:lnTo>
                                  <a:pt x="385" y="35"/>
                                </a:lnTo>
                                <a:close/>
                                <a:moveTo>
                                  <a:pt x="588" y="35"/>
                                </a:moveTo>
                                <a:lnTo>
                                  <a:pt x="588" y="0"/>
                                </a:lnTo>
                                <a:lnTo>
                                  <a:pt x="588" y="35"/>
                                </a:lnTo>
                                <a:close/>
                                <a:moveTo>
                                  <a:pt x="527" y="35"/>
                                </a:moveTo>
                                <a:lnTo>
                                  <a:pt x="527" y="0"/>
                                </a:lnTo>
                                <a:lnTo>
                                  <a:pt x="527" y="35"/>
                                </a:lnTo>
                                <a:close/>
                                <a:moveTo>
                                  <a:pt x="1471" y="35"/>
                                </a:moveTo>
                                <a:lnTo>
                                  <a:pt x="1439" y="0"/>
                                </a:lnTo>
                                <a:lnTo>
                                  <a:pt x="1471" y="35"/>
                                </a:lnTo>
                                <a:close/>
                                <a:moveTo>
                                  <a:pt x="1513" y="35"/>
                                </a:moveTo>
                                <a:lnTo>
                                  <a:pt x="1543" y="0"/>
                                </a:lnTo>
                                <a:lnTo>
                                  <a:pt x="1513" y="35"/>
                                </a:lnTo>
                                <a:close/>
                                <a:moveTo>
                                  <a:pt x="1535" y="35"/>
                                </a:moveTo>
                                <a:lnTo>
                                  <a:pt x="1547" y="0"/>
                                </a:lnTo>
                                <a:lnTo>
                                  <a:pt x="1536" y="35"/>
                                </a:lnTo>
                                <a:lnTo>
                                  <a:pt x="1547" y="0"/>
                                </a:lnTo>
                                <a:lnTo>
                                  <a:pt x="1535" y="35"/>
                                </a:lnTo>
                                <a:close/>
                                <a:moveTo>
                                  <a:pt x="1594" y="35"/>
                                </a:moveTo>
                                <a:lnTo>
                                  <a:pt x="1568" y="0"/>
                                </a:lnTo>
                                <a:lnTo>
                                  <a:pt x="1594" y="35"/>
                                </a:lnTo>
                                <a:lnTo>
                                  <a:pt x="1573" y="5"/>
                                </a:lnTo>
                                <a:lnTo>
                                  <a:pt x="1594" y="35"/>
                                </a:lnTo>
                                <a:close/>
                                <a:moveTo>
                                  <a:pt x="1515" y="35"/>
                                </a:moveTo>
                                <a:lnTo>
                                  <a:pt x="1543" y="0"/>
                                </a:lnTo>
                                <a:lnTo>
                                  <a:pt x="1515" y="35"/>
                                </a:lnTo>
                                <a:close/>
                                <a:moveTo>
                                  <a:pt x="1469" y="35"/>
                                </a:moveTo>
                                <a:lnTo>
                                  <a:pt x="1469" y="0"/>
                                </a:lnTo>
                                <a:lnTo>
                                  <a:pt x="1469" y="35"/>
                                </a:lnTo>
                                <a:close/>
                                <a:moveTo>
                                  <a:pt x="1429" y="35"/>
                                </a:moveTo>
                                <a:lnTo>
                                  <a:pt x="1429" y="0"/>
                                </a:lnTo>
                                <a:lnTo>
                                  <a:pt x="1429" y="35"/>
                                </a:lnTo>
                                <a:close/>
                                <a:moveTo>
                                  <a:pt x="1470" y="35"/>
                                </a:moveTo>
                                <a:lnTo>
                                  <a:pt x="1449" y="0"/>
                                </a:lnTo>
                                <a:lnTo>
                                  <a:pt x="1470" y="35"/>
                                </a:lnTo>
                                <a:lnTo>
                                  <a:pt x="1466" y="28"/>
                                </a:lnTo>
                                <a:lnTo>
                                  <a:pt x="1470" y="35"/>
                                </a:lnTo>
                                <a:close/>
                                <a:moveTo>
                                  <a:pt x="1097" y="35"/>
                                </a:moveTo>
                                <a:lnTo>
                                  <a:pt x="1097" y="0"/>
                                </a:lnTo>
                                <a:lnTo>
                                  <a:pt x="1097" y="35"/>
                                </a:lnTo>
                                <a:close/>
                                <a:moveTo>
                                  <a:pt x="1134" y="35"/>
                                </a:moveTo>
                                <a:lnTo>
                                  <a:pt x="1120" y="0"/>
                                </a:lnTo>
                                <a:lnTo>
                                  <a:pt x="1134" y="35"/>
                                </a:lnTo>
                                <a:close/>
                                <a:moveTo>
                                  <a:pt x="1132" y="35"/>
                                </a:moveTo>
                                <a:lnTo>
                                  <a:pt x="1117" y="0"/>
                                </a:lnTo>
                                <a:lnTo>
                                  <a:pt x="1132" y="35"/>
                                </a:lnTo>
                                <a:close/>
                                <a:moveTo>
                                  <a:pt x="1132" y="35"/>
                                </a:moveTo>
                                <a:lnTo>
                                  <a:pt x="1120" y="0"/>
                                </a:lnTo>
                                <a:lnTo>
                                  <a:pt x="1132" y="35"/>
                                </a:lnTo>
                                <a:close/>
                                <a:moveTo>
                                  <a:pt x="1200" y="35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5"/>
                                </a:lnTo>
                                <a:close/>
                                <a:moveTo>
                                  <a:pt x="1295" y="35"/>
                                </a:moveTo>
                                <a:lnTo>
                                  <a:pt x="1295" y="0"/>
                                </a:lnTo>
                                <a:lnTo>
                                  <a:pt x="1295" y="35"/>
                                </a:lnTo>
                                <a:close/>
                                <a:moveTo>
                                  <a:pt x="567" y="35"/>
                                </a:moveTo>
                                <a:lnTo>
                                  <a:pt x="567" y="0"/>
                                </a:lnTo>
                                <a:lnTo>
                                  <a:pt x="567" y="35"/>
                                </a:lnTo>
                                <a:close/>
                                <a:moveTo>
                                  <a:pt x="1545" y="35"/>
                                </a:moveTo>
                                <a:lnTo>
                                  <a:pt x="1545" y="0"/>
                                </a:lnTo>
                                <a:lnTo>
                                  <a:pt x="1545" y="35"/>
                                </a:lnTo>
                                <a:close/>
                                <a:moveTo>
                                  <a:pt x="1155" y="35"/>
                                </a:moveTo>
                                <a:lnTo>
                                  <a:pt x="1181" y="0"/>
                                </a:lnTo>
                                <a:lnTo>
                                  <a:pt x="1155" y="35"/>
                                </a:lnTo>
                                <a:lnTo>
                                  <a:pt x="1160" y="29"/>
                                </a:lnTo>
                                <a:lnTo>
                                  <a:pt x="1155" y="35"/>
                                </a:lnTo>
                                <a:close/>
                                <a:moveTo>
                                  <a:pt x="911" y="35"/>
                                </a:moveTo>
                                <a:lnTo>
                                  <a:pt x="914" y="0"/>
                                </a:lnTo>
                                <a:lnTo>
                                  <a:pt x="911" y="35"/>
                                </a:lnTo>
                                <a:close/>
                                <a:moveTo>
                                  <a:pt x="909" y="35"/>
                                </a:moveTo>
                                <a:lnTo>
                                  <a:pt x="913" y="0"/>
                                </a:lnTo>
                                <a:lnTo>
                                  <a:pt x="909" y="35"/>
                                </a:lnTo>
                                <a:close/>
                                <a:moveTo>
                                  <a:pt x="903" y="35"/>
                                </a:moveTo>
                                <a:lnTo>
                                  <a:pt x="909" y="0"/>
                                </a:lnTo>
                                <a:lnTo>
                                  <a:pt x="903" y="35"/>
                                </a:lnTo>
                                <a:close/>
                                <a:moveTo>
                                  <a:pt x="902" y="35"/>
                                </a:moveTo>
                                <a:lnTo>
                                  <a:pt x="908" y="0"/>
                                </a:lnTo>
                                <a:lnTo>
                                  <a:pt x="902" y="35"/>
                                </a:lnTo>
                                <a:close/>
                                <a:moveTo>
                                  <a:pt x="1005" y="35"/>
                                </a:moveTo>
                                <a:lnTo>
                                  <a:pt x="1005" y="0"/>
                                </a:lnTo>
                                <a:lnTo>
                                  <a:pt x="1005" y="35"/>
                                </a:lnTo>
                                <a:close/>
                                <a:moveTo>
                                  <a:pt x="980" y="35"/>
                                </a:moveTo>
                                <a:lnTo>
                                  <a:pt x="980" y="0"/>
                                </a:lnTo>
                                <a:lnTo>
                                  <a:pt x="980" y="35"/>
                                </a:lnTo>
                                <a:close/>
                                <a:moveTo>
                                  <a:pt x="948" y="35"/>
                                </a:moveTo>
                                <a:lnTo>
                                  <a:pt x="947" y="0"/>
                                </a:lnTo>
                                <a:lnTo>
                                  <a:pt x="948" y="35"/>
                                </a:lnTo>
                                <a:close/>
                                <a:moveTo>
                                  <a:pt x="946" y="35"/>
                                </a:moveTo>
                                <a:lnTo>
                                  <a:pt x="944" y="0"/>
                                </a:lnTo>
                                <a:lnTo>
                                  <a:pt x="946" y="35"/>
                                </a:lnTo>
                                <a:close/>
                                <a:moveTo>
                                  <a:pt x="1017" y="35"/>
                                </a:moveTo>
                                <a:lnTo>
                                  <a:pt x="1017" y="0"/>
                                </a:lnTo>
                                <a:lnTo>
                                  <a:pt x="1017" y="35"/>
                                </a:lnTo>
                                <a:close/>
                                <a:moveTo>
                                  <a:pt x="1041" y="35"/>
                                </a:moveTo>
                                <a:lnTo>
                                  <a:pt x="1041" y="0"/>
                                </a:lnTo>
                                <a:lnTo>
                                  <a:pt x="1041" y="35"/>
                                </a:lnTo>
                                <a:close/>
                                <a:moveTo>
                                  <a:pt x="466" y="35"/>
                                </a:moveTo>
                                <a:lnTo>
                                  <a:pt x="500" y="0"/>
                                </a:lnTo>
                                <a:lnTo>
                                  <a:pt x="466" y="35"/>
                                </a:lnTo>
                                <a:close/>
                                <a:moveTo>
                                  <a:pt x="1297" y="35"/>
                                </a:moveTo>
                                <a:lnTo>
                                  <a:pt x="1286" y="0"/>
                                </a:lnTo>
                                <a:lnTo>
                                  <a:pt x="1297" y="35"/>
                                </a:lnTo>
                                <a:close/>
                                <a:moveTo>
                                  <a:pt x="1469" y="35"/>
                                </a:moveTo>
                                <a:lnTo>
                                  <a:pt x="1503" y="0"/>
                                </a:lnTo>
                                <a:lnTo>
                                  <a:pt x="1469" y="35"/>
                                </a:lnTo>
                                <a:close/>
                                <a:moveTo>
                                  <a:pt x="1550" y="35"/>
                                </a:moveTo>
                                <a:lnTo>
                                  <a:pt x="1550" y="0"/>
                                </a:lnTo>
                                <a:lnTo>
                                  <a:pt x="1550" y="35"/>
                                </a:lnTo>
                                <a:close/>
                                <a:moveTo>
                                  <a:pt x="1550" y="35"/>
                                </a:moveTo>
                                <a:lnTo>
                                  <a:pt x="1550" y="0"/>
                                </a:lnTo>
                                <a:lnTo>
                                  <a:pt x="1550" y="35"/>
                                </a:lnTo>
                                <a:close/>
                                <a:moveTo>
                                  <a:pt x="1547" y="35"/>
                                </a:moveTo>
                                <a:lnTo>
                                  <a:pt x="1547" y="0"/>
                                </a:lnTo>
                                <a:lnTo>
                                  <a:pt x="1547" y="35"/>
                                </a:lnTo>
                                <a:close/>
                                <a:moveTo>
                                  <a:pt x="389" y="35"/>
                                </a:moveTo>
                                <a:lnTo>
                                  <a:pt x="389" y="0"/>
                                </a:lnTo>
                                <a:lnTo>
                                  <a:pt x="389" y="35"/>
                                </a:lnTo>
                                <a:close/>
                                <a:moveTo>
                                  <a:pt x="451" y="35"/>
                                </a:moveTo>
                                <a:lnTo>
                                  <a:pt x="451" y="0"/>
                                </a:lnTo>
                                <a:lnTo>
                                  <a:pt x="451" y="35"/>
                                </a:lnTo>
                                <a:close/>
                                <a:moveTo>
                                  <a:pt x="1464" y="35"/>
                                </a:moveTo>
                                <a:lnTo>
                                  <a:pt x="1464" y="0"/>
                                </a:lnTo>
                                <a:lnTo>
                                  <a:pt x="1464" y="35"/>
                                </a:lnTo>
                                <a:close/>
                                <a:moveTo>
                                  <a:pt x="1302" y="35"/>
                                </a:moveTo>
                                <a:lnTo>
                                  <a:pt x="1302" y="0"/>
                                </a:lnTo>
                                <a:lnTo>
                                  <a:pt x="1302" y="35"/>
                                </a:lnTo>
                                <a:close/>
                                <a:moveTo>
                                  <a:pt x="713" y="35"/>
                                </a:moveTo>
                                <a:lnTo>
                                  <a:pt x="713" y="0"/>
                                </a:lnTo>
                                <a:lnTo>
                                  <a:pt x="713" y="35"/>
                                </a:lnTo>
                                <a:close/>
                                <a:moveTo>
                                  <a:pt x="713" y="35"/>
                                </a:moveTo>
                                <a:lnTo>
                                  <a:pt x="724" y="0"/>
                                </a:lnTo>
                                <a:lnTo>
                                  <a:pt x="713" y="35"/>
                                </a:lnTo>
                                <a:close/>
                                <a:moveTo>
                                  <a:pt x="873" y="35"/>
                                </a:moveTo>
                                <a:lnTo>
                                  <a:pt x="873" y="0"/>
                                </a:lnTo>
                                <a:lnTo>
                                  <a:pt x="873" y="35"/>
                                </a:lnTo>
                                <a:close/>
                                <a:moveTo>
                                  <a:pt x="861" y="35"/>
                                </a:moveTo>
                                <a:lnTo>
                                  <a:pt x="861" y="0"/>
                                </a:lnTo>
                                <a:lnTo>
                                  <a:pt x="861" y="35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698" y="0"/>
                                </a:lnTo>
                                <a:lnTo>
                                  <a:pt x="703" y="15"/>
                                </a:lnTo>
                                <a:lnTo>
                                  <a:pt x="698" y="0"/>
                                </a:lnTo>
                                <a:close/>
                                <a:moveTo>
                                  <a:pt x="738" y="0"/>
                                </a:moveTo>
                                <a:lnTo>
                                  <a:pt x="738" y="0"/>
                                </a:lnTo>
                                <a:lnTo>
                                  <a:pt x="725" y="17"/>
                                </a:lnTo>
                                <a:lnTo>
                                  <a:pt x="738" y="0"/>
                                </a:lnTo>
                                <a:close/>
                                <a:moveTo>
                                  <a:pt x="765" y="0"/>
                                </a:moveTo>
                                <a:lnTo>
                                  <a:pt x="771" y="0"/>
                                </a:lnTo>
                                <a:lnTo>
                                  <a:pt x="769" y="5"/>
                                </a:lnTo>
                                <a:lnTo>
                                  <a:pt x="766" y="10"/>
                                </a:lnTo>
                                <a:lnTo>
                                  <a:pt x="765" y="14"/>
                                </a:lnTo>
                                <a:lnTo>
                                  <a:pt x="765" y="18"/>
                                </a:lnTo>
                                <a:lnTo>
                                  <a:pt x="765" y="22"/>
                                </a:lnTo>
                                <a:lnTo>
                                  <a:pt x="767" y="23"/>
                                </a:lnTo>
                                <a:lnTo>
                                  <a:pt x="770" y="24"/>
                                </a:lnTo>
                                <a:lnTo>
                                  <a:pt x="774" y="25"/>
                                </a:lnTo>
                                <a:lnTo>
                                  <a:pt x="774" y="0"/>
                                </a:lnTo>
                                <a:lnTo>
                                  <a:pt x="774" y="25"/>
                                </a:lnTo>
                                <a:lnTo>
                                  <a:pt x="762" y="25"/>
                                </a:lnTo>
                                <a:lnTo>
                                  <a:pt x="762" y="0"/>
                                </a:lnTo>
                                <a:lnTo>
                                  <a:pt x="762" y="25"/>
                                </a:lnTo>
                                <a:lnTo>
                                  <a:pt x="766" y="24"/>
                                </a:lnTo>
                                <a:lnTo>
                                  <a:pt x="770" y="23"/>
                                </a:lnTo>
                                <a:lnTo>
                                  <a:pt x="771" y="22"/>
                                </a:lnTo>
                                <a:lnTo>
                                  <a:pt x="772" y="18"/>
                                </a:lnTo>
                                <a:lnTo>
                                  <a:pt x="770" y="10"/>
                                </a:lnTo>
                                <a:lnTo>
                                  <a:pt x="765" y="0"/>
                                </a:lnTo>
                                <a:close/>
                                <a:moveTo>
                                  <a:pt x="812" y="0"/>
                                </a:moveTo>
                                <a:lnTo>
                                  <a:pt x="812" y="0"/>
                                </a:lnTo>
                                <a:lnTo>
                                  <a:pt x="812" y="27"/>
                                </a:lnTo>
                                <a:lnTo>
                                  <a:pt x="812" y="0"/>
                                </a:lnTo>
                                <a:close/>
                                <a:moveTo>
                                  <a:pt x="863" y="0"/>
                                </a:moveTo>
                                <a:lnTo>
                                  <a:pt x="863" y="0"/>
                                </a:lnTo>
                                <a:close/>
                                <a:moveTo>
                                  <a:pt x="1156" y="35"/>
                                </a:moveTo>
                                <a:lnTo>
                                  <a:pt x="1150" y="0"/>
                                </a:lnTo>
                                <a:lnTo>
                                  <a:pt x="1156" y="35"/>
                                </a:lnTo>
                                <a:close/>
                                <a:moveTo>
                                  <a:pt x="1303" y="0"/>
                                </a:moveTo>
                                <a:lnTo>
                                  <a:pt x="1305" y="0"/>
                                </a:lnTo>
                                <a:lnTo>
                                  <a:pt x="1297" y="17"/>
                                </a:lnTo>
                                <a:lnTo>
                                  <a:pt x="1294" y="15"/>
                                </a:lnTo>
                                <a:lnTo>
                                  <a:pt x="1303" y="0"/>
                                </a:lnTo>
                                <a:close/>
                                <a:moveTo>
                                  <a:pt x="1352" y="35"/>
                                </a:moveTo>
                                <a:lnTo>
                                  <a:pt x="1352" y="0"/>
                                </a:lnTo>
                                <a:lnTo>
                                  <a:pt x="1352" y="35"/>
                                </a:lnTo>
                                <a:close/>
                                <a:moveTo>
                                  <a:pt x="1354" y="35"/>
                                </a:moveTo>
                                <a:lnTo>
                                  <a:pt x="1353" y="0"/>
                                </a:lnTo>
                                <a:lnTo>
                                  <a:pt x="1354" y="35"/>
                                </a:lnTo>
                                <a:close/>
                                <a:moveTo>
                                  <a:pt x="1359" y="0"/>
                                </a:moveTo>
                                <a:lnTo>
                                  <a:pt x="1360" y="0"/>
                                </a:lnTo>
                                <a:lnTo>
                                  <a:pt x="1366" y="24"/>
                                </a:lnTo>
                                <a:lnTo>
                                  <a:pt x="1365" y="24"/>
                                </a:lnTo>
                                <a:lnTo>
                                  <a:pt x="1359" y="0"/>
                                </a:lnTo>
                                <a:close/>
                                <a:moveTo>
                                  <a:pt x="465" y="15"/>
                                </a:moveTo>
                                <a:lnTo>
                                  <a:pt x="465" y="22"/>
                                </a:lnTo>
                                <a:lnTo>
                                  <a:pt x="277" y="22"/>
                                </a:lnTo>
                                <a:lnTo>
                                  <a:pt x="277" y="15"/>
                                </a:lnTo>
                                <a:lnTo>
                                  <a:pt x="465" y="15"/>
                                </a:lnTo>
                                <a:close/>
                                <a:moveTo>
                                  <a:pt x="369" y="32"/>
                                </a:moveTo>
                                <a:lnTo>
                                  <a:pt x="369" y="30"/>
                                </a:lnTo>
                                <a:lnTo>
                                  <a:pt x="557" y="30"/>
                                </a:lnTo>
                                <a:lnTo>
                                  <a:pt x="557" y="32"/>
                                </a:lnTo>
                                <a:lnTo>
                                  <a:pt x="369" y="32"/>
                                </a:lnTo>
                                <a:close/>
                                <a:moveTo>
                                  <a:pt x="789" y="15"/>
                                </a:moveTo>
                                <a:lnTo>
                                  <a:pt x="789" y="22"/>
                                </a:lnTo>
                                <a:lnTo>
                                  <a:pt x="601" y="22"/>
                                </a:lnTo>
                                <a:lnTo>
                                  <a:pt x="601" y="15"/>
                                </a:lnTo>
                                <a:lnTo>
                                  <a:pt x="789" y="15"/>
                                </a:lnTo>
                                <a:close/>
                                <a:moveTo>
                                  <a:pt x="1105" y="30"/>
                                </a:moveTo>
                                <a:lnTo>
                                  <a:pt x="1105" y="15"/>
                                </a:lnTo>
                                <a:lnTo>
                                  <a:pt x="1293" y="15"/>
                                </a:lnTo>
                                <a:lnTo>
                                  <a:pt x="1293" y="30"/>
                                </a:lnTo>
                                <a:lnTo>
                                  <a:pt x="1105" y="30"/>
                                </a:lnTo>
                                <a:close/>
                                <a:moveTo>
                                  <a:pt x="1358" y="15"/>
                                </a:moveTo>
                                <a:lnTo>
                                  <a:pt x="1358" y="30"/>
                                </a:lnTo>
                                <a:lnTo>
                                  <a:pt x="1170" y="30"/>
                                </a:lnTo>
                                <a:lnTo>
                                  <a:pt x="1170" y="15"/>
                                </a:lnTo>
                                <a:lnTo>
                                  <a:pt x="1358" y="15"/>
                                </a:lnTo>
                                <a:close/>
                                <a:moveTo>
                                  <a:pt x="1220" y="32"/>
                                </a:moveTo>
                                <a:lnTo>
                                  <a:pt x="1220" y="30"/>
                                </a:lnTo>
                                <a:lnTo>
                                  <a:pt x="1408" y="30"/>
                                </a:lnTo>
                                <a:lnTo>
                                  <a:pt x="1408" y="32"/>
                                </a:lnTo>
                                <a:lnTo>
                                  <a:pt x="1220" y="32"/>
                                </a:lnTo>
                                <a:close/>
                                <a:moveTo>
                                  <a:pt x="1381" y="32"/>
                                </a:moveTo>
                                <a:lnTo>
                                  <a:pt x="1381" y="30"/>
                                </a:lnTo>
                                <a:lnTo>
                                  <a:pt x="1569" y="30"/>
                                </a:lnTo>
                                <a:lnTo>
                                  <a:pt x="1569" y="32"/>
                                </a:lnTo>
                                <a:lnTo>
                                  <a:pt x="1381" y="32"/>
                                </a:lnTo>
                                <a:close/>
                                <a:moveTo>
                                  <a:pt x="1374" y="5"/>
                                </a:moveTo>
                                <a:lnTo>
                                  <a:pt x="1374" y="3"/>
                                </a:lnTo>
                                <a:lnTo>
                                  <a:pt x="1375" y="0"/>
                                </a:lnTo>
                                <a:lnTo>
                                  <a:pt x="1464" y="30"/>
                                </a:lnTo>
                                <a:lnTo>
                                  <a:pt x="137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1"/>
                        <wps:cNvSpPr>
                          <a:spLocks noEditPoints="1"/>
                        </wps:cNvSpPr>
                        <wps:spPr bwMode="auto">
                          <a:xfrm>
                            <a:off x="279124" y="834647"/>
                            <a:ext cx="532301" cy="23781"/>
                          </a:xfrm>
                          <a:custGeom>
                            <a:avLst/>
                            <a:gdLst>
                              <a:gd name="T0" fmla="*/ 686 w 1673"/>
                              <a:gd name="T1" fmla="*/ 22 h 71"/>
                              <a:gd name="T2" fmla="*/ 887 w 1673"/>
                              <a:gd name="T3" fmla="*/ 37 h 71"/>
                              <a:gd name="T4" fmla="*/ 413 w 1673"/>
                              <a:gd name="T5" fmla="*/ 5 h 71"/>
                              <a:gd name="T6" fmla="*/ 574 w 1673"/>
                              <a:gd name="T7" fmla="*/ 57 h 71"/>
                              <a:gd name="T8" fmla="*/ 623 w 1673"/>
                              <a:gd name="T9" fmla="*/ 0 h 71"/>
                              <a:gd name="T10" fmla="*/ 331 w 1673"/>
                              <a:gd name="T11" fmla="*/ 3 h 71"/>
                              <a:gd name="T12" fmla="*/ 586 w 1673"/>
                              <a:gd name="T13" fmla="*/ 0 h 71"/>
                              <a:gd name="T14" fmla="*/ 1113 w 1673"/>
                              <a:gd name="T15" fmla="*/ 55 h 71"/>
                              <a:gd name="T16" fmla="*/ 1221 w 1673"/>
                              <a:gd name="T17" fmla="*/ 30 h 71"/>
                              <a:gd name="T18" fmla="*/ 815 w 1673"/>
                              <a:gd name="T19" fmla="*/ 71 h 71"/>
                              <a:gd name="T20" fmla="*/ 1029 w 1673"/>
                              <a:gd name="T21" fmla="*/ 0 h 71"/>
                              <a:gd name="T22" fmla="*/ 937 w 1673"/>
                              <a:gd name="T23" fmla="*/ 2 h 71"/>
                              <a:gd name="T24" fmla="*/ 939 w 1673"/>
                              <a:gd name="T25" fmla="*/ 71 h 71"/>
                              <a:gd name="T26" fmla="*/ 1081 w 1673"/>
                              <a:gd name="T27" fmla="*/ 71 h 71"/>
                              <a:gd name="T28" fmla="*/ 1229 w 1673"/>
                              <a:gd name="T29" fmla="*/ 55 h 71"/>
                              <a:gd name="T30" fmla="*/ 1399 w 1673"/>
                              <a:gd name="T31" fmla="*/ 69 h 71"/>
                              <a:gd name="T32" fmla="*/ 1434 w 1673"/>
                              <a:gd name="T33" fmla="*/ 0 h 71"/>
                              <a:gd name="T34" fmla="*/ 1576 w 1673"/>
                              <a:gd name="T35" fmla="*/ 71 h 71"/>
                              <a:gd name="T36" fmla="*/ 1473 w 1673"/>
                              <a:gd name="T37" fmla="*/ 22 h 71"/>
                              <a:gd name="T38" fmla="*/ 1437 w 1673"/>
                              <a:gd name="T39" fmla="*/ 39 h 71"/>
                              <a:gd name="T40" fmla="*/ 1391 w 1673"/>
                              <a:gd name="T41" fmla="*/ 40 h 71"/>
                              <a:gd name="T42" fmla="*/ 1433 w 1673"/>
                              <a:gd name="T43" fmla="*/ 49 h 71"/>
                              <a:gd name="T44" fmla="*/ 1409 w 1673"/>
                              <a:gd name="T45" fmla="*/ 0 h 71"/>
                              <a:gd name="T46" fmla="*/ 1550 w 1673"/>
                              <a:gd name="T47" fmla="*/ 71 h 71"/>
                              <a:gd name="T48" fmla="*/ 1543 w 1673"/>
                              <a:gd name="T49" fmla="*/ 0 h 71"/>
                              <a:gd name="T50" fmla="*/ 1548 w 1673"/>
                              <a:gd name="T51" fmla="*/ 44 h 71"/>
                              <a:gd name="T52" fmla="*/ 1129 w 1673"/>
                              <a:gd name="T53" fmla="*/ 71 h 71"/>
                              <a:gd name="T54" fmla="*/ 1163 w 1673"/>
                              <a:gd name="T55" fmla="*/ 0 h 71"/>
                              <a:gd name="T56" fmla="*/ 1013 w 1673"/>
                              <a:gd name="T57" fmla="*/ 57 h 71"/>
                              <a:gd name="T58" fmla="*/ 1140 w 1673"/>
                              <a:gd name="T59" fmla="*/ 71 h 71"/>
                              <a:gd name="T60" fmla="*/ 626 w 1673"/>
                              <a:gd name="T61" fmla="*/ 0 h 71"/>
                              <a:gd name="T62" fmla="*/ 921 w 1673"/>
                              <a:gd name="T63" fmla="*/ 16 h 71"/>
                              <a:gd name="T64" fmla="*/ 1391 w 1673"/>
                              <a:gd name="T65" fmla="*/ 29 h 71"/>
                              <a:gd name="T66" fmla="*/ 1193 w 1673"/>
                              <a:gd name="T67" fmla="*/ 71 h 71"/>
                              <a:gd name="T68" fmla="*/ 1223 w 1673"/>
                              <a:gd name="T69" fmla="*/ 11 h 71"/>
                              <a:gd name="T70" fmla="*/ 1058 w 1673"/>
                              <a:gd name="T71" fmla="*/ 26 h 71"/>
                              <a:gd name="T72" fmla="*/ 833 w 1673"/>
                              <a:gd name="T73" fmla="*/ 2 h 71"/>
                              <a:gd name="T74" fmla="*/ 609 w 1673"/>
                              <a:gd name="T75" fmla="*/ 0 h 71"/>
                              <a:gd name="T76" fmla="*/ 729 w 1673"/>
                              <a:gd name="T77" fmla="*/ 47 h 71"/>
                              <a:gd name="T78" fmla="*/ 782 w 1673"/>
                              <a:gd name="T79" fmla="*/ 12 h 71"/>
                              <a:gd name="T80" fmla="*/ 467 w 1673"/>
                              <a:gd name="T81" fmla="*/ 22 h 71"/>
                              <a:gd name="T82" fmla="*/ 285 w 1673"/>
                              <a:gd name="T83" fmla="*/ 60 h 71"/>
                              <a:gd name="T84" fmla="*/ 134 w 1673"/>
                              <a:gd name="T85" fmla="*/ 0 h 71"/>
                              <a:gd name="T86" fmla="*/ 348 w 1673"/>
                              <a:gd name="T87" fmla="*/ 0 h 71"/>
                              <a:gd name="T88" fmla="*/ 140 w 1673"/>
                              <a:gd name="T89" fmla="*/ 57 h 71"/>
                              <a:gd name="T90" fmla="*/ 236 w 1673"/>
                              <a:gd name="T91" fmla="*/ 39 h 71"/>
                              <a:gd name="T92" fmla="*/ 449 w 1673"/>
                              <a:gd name="T93" fmla="*/ 71 h 71"/>
                              <a:gd name="T94" fmla="*/ 246 w 1673"/>
                              <a:gd name="T95" fmla="*/ 71 h 71"/>
                              <a:gd name="T96" fmla="*/ 368 w 1673"/>
                              <a:gd name="T97" fmla="*/ 0 h 71"/>
                              <a:gd name="T98" fmla="*/ 287 w 1673"/>
                              <a:gd name="T99" fmla="*/ 6 h 71"/>
                              <a:gd name="T100" fmla="*/ 21 w 1673"/>
                              <a:gd name="T101" fmla="*/ 29 h 71"/>
                              <a:gd name="T102" fmla="*/ 793 w 1673"/>
                              <a:gd name="T103" fmla="*/ 24 h 71"/>
                              <a:gd name="T104" fmla="*/ 1353 w 1673"/>
                              <a:gd name="T105" fmla="*/ 16 h 71"/>
                              <a:gd name="T106" fmla="*/ 1398 w 1673"/>
                              <a:gd name="T107" fmla="*/ 47 h 71"/>
                              <a:gd name="T108" fmla="*/ 1252 w 1673"/>
                              <a:gd name="T109" fmla="*/ 19 h 71"/>
                              <a:gd name="T110" fmla="*/ 1321 w 1673"/>
                              <a:gd name="T111" fmla="*/ 1 h 71"/>
                              <a:gd name="T112" fmla="*/ 1262 w 1673"/>
                              <a:gd name="T113" fmla="*/ 0 h 71"/>
                              <a:gd name="T114" fmla="*/ 826 w 1673"/>
                              <a:gd name="T115" fmla="*/ 0 h 71"/>
                              <a:gd name="T116" fmla="*/ 890 w 1673"/>
                              <a:gd name="T117" fmla="*/ 26 h 71"/>
                              <a:gd name="T118" fmla="*/ 869 w 1673"/>
                              <a:gd name="T119" fmla="*/ 0 h 71"/>
                              <a:gd name="T120" fmla="*/ 957 w 1673"/>
                              <a:gd name="T121" fmla="*/ 71 h 71"/>
                              <a:gd name="T122" fmla="*/ 1548 w 1673"/>
                              <a:gd name="T123" fmla="*/ 0 h 71"/>
                              <a:gd name="T124" fmla="*/ 716 w 1673"/>
                              <a:gd name="T125" fmla="*/ 19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3" h="71">
                                <a:moveTo>
                                  <a:pt x="234" y="0"/>
                                </a:moveTo>
                                <a:lnTo>
                                  <a:pt x="234" y="0"/>
                                </a:lnTo>
                                <a:lnTo>
                                  <a:pt x="422" y="0"/>
                                </a:lnTo>
                                <a:lnTo>
                                  <a:pt x="424" y="0"/>
                                </a:lnTo>
                                <a:lnTo>
                                  <a:pt x="428" y="71"/>
                                </a:lnTo>
                                <a:lnTo>
                                  <a:pt x="424" y="0"/>
                                </a:lnTo>
                                <a:lnTo>
                                  <a:pt x="432" y="71"/>
                                </a:lnTo>
                                <a:lnTo>
                                  <a:pt x="424" y="0"/>
                                </a:lnTo>
                                <a:lnTo>
                                  <a:pt x="425" y="0"/>
                                </a:lnTo>
                                <a:lnTo>
                                  <a:pt x="434" y="71"/>
                                </a:lnTo>
                                <a:lnTo>
                                  <a:pt x="428" y="17"/>
                                </a:lnTo>
                                <a:lnTo>
                                  <a:pt x="434" y="71"/>
                                </a:lnTo>
                                <a:lnTo>
                                  <a:pt x="427" y="0"/>
                                </a:lnTo>
                                <a:lnTo>
                                  <a:pt x="457" y="71"/>
                                </a:lnTo>
                                <a:lnTo>
                                  <a:pt x="459" y="71"/>
                                </a:lnTo>
                                <a:lnTo>
                                  <a:pt x="458" y="68"/>
                                </a:lnTo>
                                <a:lnTo>
                                  <a:pt x="457" y="66"/>
                                </a:lnTo>
                                <a:lnTo>
                                  <a:pt x="453" y="65"/>
                                </a:lnTo>
                                <a:lnTo>
                                  <a:pt x="449" y="64"/>
                                </a:lnTo>
                                <a:lnTo>
                                  <a:pt x="449" y="71"/>
                                </a:lnTo>
                                <a:lnTo>
                                  <a:pt x="452" y="71"/>
                                </a:lnTo>
                                <a:lnTo>
                                  <a:pt x="416" y="0"/>
                                </a:lnTo>
                                <a:lnTo>
                                  <a:pt x="417" y="3"/>
                                </a:lnTo>
                                <a:lnTo>
                                  <a:pt x="416" y="0"/>
                                </a:lnTo>
                                <a:lnTo>
                                  <a:pt x="453" y="71"/>
                                </a:lnTo>
                                <a:lnTo>
                                  <a:pt x="454" y="71"/>
                                </a:lnTo>
                                <a:lnTo>
                                  <a:pt x="454" y="3"/>
                                </a:lnTo>
                                <a:lnTo>
                                  <a:pt x="440" y="5"/>
                                </a:lnTo>
                                <a:lnTo>
                                  <a:pt x="428" y="7"/>
                                </a:lnTo>
                                <a:lnTo>
                                  <a:pt x="414" y="12"/>
                                </a:lnTo>
                                <a:lnTo>
                                  <a:pt x="403" y="19"/>
                                </a:lnTo>
                                <a:lnTo>
                                  <a:pt x="434" y="71"/>
                                </a:lnTo>
                                <a:lnTo>
                                  <a:pt x="403" y="19"/>
                                </a:lnTo>
                                <a:lnTo>
                                  <a:pt x="402" y="19"/>
                                </a:lnTo>
                                <a:lnTo>
                                  <a:pt x="434" y="71"/>
                                </a:lnTo>
                                <a:lnTo>
                                  <a:pt x="402" y="19"/>
                                </a:lnTo>
                                <a:lnTo>
                                  <a:pt x="394" y="25"/>
                                </a:lnTo>
                                <a:lnTo>
                                  <a:pt x="387" y="30"/>
                                </a:lnTo>
                                <a:lnTo>
                                  <a:pt x="424" y="71"/>
                                </a:lnTo>
                                <a:lnTo>
                                  <a:pt x="423" y="71"/>
                                </a:lnTo>
                                <a:lnTo>
                                  <a:pt x="427" y="60"/>
                                </a:lnTo>
                                <a:lnTo>
                                  <a:pt x="432" y="49"/>
                                </a:lnTo>
                                <a:lnTo>
                                  <a:pt x="438" y="39"/>
                                </a:lnTo>
                                <a:lnTo>
                                  <a:pt x="445" y="30"/>
                                </a:lnTo>
                                <a:lnTo>
                                  <a:pt x="453" y="20"/>
                                </a:lnTo>
                                <a:lnTo>
                                  <a:pt x="463" y="12"/>
                                </a:lnTo>
                                <a:lnTo>
                                  <a:pt x="473" y="6"/>
                                </a:lnTo>
                                <a:lnTo>
                                  <a:pt x="484" y="0"/>
                                </a:lnTo>
                                <a:lnTo>
                                  <a:pt x="472" y="0"/>
                                </a:lnTo>
                                <a:lnTo>
                                  <a:pt x="472" y="16"/>
                                </a:lnTo>
                                <a:lnTo>
                                  <a:pt x="660" y="16"/>
                                </a:lnTo>
                                <a:lnTo>
                                  <a:pt x="660" y="0"/>
                                </a:lnTo>
                                <a:lnTo>
                                  <a:pt x="657" y="0"/>
                                </a:lnTo>
                                <a:lnTo>
                                  <a:pt x="667" y="6"/>
                                </a:lnTo>
                                <a:lnTo>
                                  <a:pt x="677" y="13"/>
                                </a:lnTo>
                                <a:lnTo>
                                  <a:pt x="686" y="22"/>
                                </a:lnTo>
                                <a:lnTo>
                                  <a:pt x="696" y="32"/>
                                </a:lnTo>
                                <a:lnTo>
                                  <a:pt x="706" y="42"/>
                                </a:lnTo>
                                <a:lnTo>
                                  <a:pt x="714" y="52"/>
                                </a:lnTo>
                                <a:lnTo>
                                  <a:pt x="722" y="61"/>
                                </a:lnTo>
                                <a:lnTo>
                                  <a:pt x="727" y="71"/>
                                </a:lnTo>
                                <a:lnTo>
                                  <a:pt x="733" y="71"/>
                                </a:lnTo>
                                <a:lnTo>
                                  <a:pt x="701" y="61"/>
                                </a:lnTo>
                                <a:lnTo>
                                  <a:pt x="698" y="71"/>
                                </a:lnTo>
                                <a:lnTo>
                                  <a:pt x="698" y="3"/>
                                </a:lnTo>
                                <a:lnTo>
                                  <a:pt x="712" y="5"/>
                                </a:lnTo>
                                <a:lnTo>
                                  <a:pt x="726" y="7"/>
                                </a:lnTo>
                                <a:lnTo>
                                  <a:pt x="708" y="71"/>
                                </a:lnTo>
                                <a:lnTo>
                                  <a:pt x="726" y="7"/>
                                </a:lnTo>
                                <a:lnTo>
                                  <a:pt x="733" y="10"/>
                                </a:lnTo>
                                <a:lnTo>
                                  <a:pt x="742" y="13"/>
                                </a:lnTo>
                                <a:lnTo>
                                  <a:pt x="749" y="17"/>
                                </a:lnTo>
                                <a:lnTo>
                                  <a:pt x="755" y="22"/>
                                </a:lnTo>
                                <a:lnTo>
                                  <a:pt x="722" y="71"/>
                                </a:lnTo>
                                <a:lnTo>
                                  <a:pt x="743" y="0"/>
                                </a:lnTo>
                                <a:lnTo>
                                  <a:pt x="722" y="71"/>
                                </a:lnTo>
                                <a:lnTo>
                                  <a:pt x="755" y="21"/>
                                </a:lnTo>
                                <a:lnTo>
                                  <a:pt x="762" y="26"/>
                                </a:lnTo>
                                <a:lnTo>
                                  <a:pt x="768" y="31"/>
                                </a:lnTo>
                                <a:lnTo>
                                  <a:pt x="774" y="37"/>
                                </a:lnTo>
                                <a:lnTo>
                                  <a:pt x="779" y="44"/>
                                </a:lnTo>
                                <a:lnTo>
                                  <a:pt x="783" y="50"/>
                                </a:lnTo>
                                <a:lnTo>
                                  <a:pt x="788" y="56"/>
                                </a:lnTo>
                                <a:lnTo>
                                  <a:pt x="790" y="64"/>
                                </a:lnTo>
                                <a:lnTo>
                                  <a:pt x="793" y="71"/>
                                </a:lnTo>
                                <a:lnTo>
                                  <a:pt x="790" y="71"/>
                                </a:lnTo>
                                <a:lnTo>
                                  <a:pt x="790" y="0"/>
                                </a:lnTo>
                                <a:lnTo>
                                  <a:pt x="790" y="71"/>
                                </a:lnTo>
                                <a:lnTo>
                                  <a:pt x="787" y="71"/>
                                </a:lnTo>
                                <a:lnTo>
                                  <a:pt x="779" y="59"/>
                                </a:lnTo>
                                <a:lnTo>
                                  <a:pt x="773" y="46"/>
                                </a:lnTo>
                                <a:lnTo>
                                  <a:pt x="768" y="34"/>
                                </a:lnTo>
                                <a:lnTo>
                                  <a:pt x="767" y="20"/>
                                </a:lnTo>
                                <a:lnTo>
                                  <a:pt x="860" y="16"/>
                                </a:lnTo>
                                <a:lnTo>
                                  <a:pt x="860" y="71"/>
                                </a:lnTo>
                                <a:lnTo>
                                  <a:pt x="861" y="71"/>
                                </a:lnTo>
                                <a:lnTo>
                                  <a:pt x="863" y="68"/>
                                </a:lnTo>
                                <a:lnTo>
                                  <a:pt x="864" y="66"/>
                                </a:lnTo>
                                <a:lnTo>
                                  <a:pt x="868" y="65"/>
                                </a:lnTo>
                                <a:lnTo>
                                  <a:pt x="871" y="65"/>
                                </a:lnTo>
                                <a:lnTo>
                                  <a:pt x="871" y="71"/>
                                </a:lnTo>
                                <a:lnTo>
                                  <a:pt x="871" y="65"/>
                                </a:lnTo>
                                <a:lnTo>
                                  <a:pt x="859" y="65"/>
                                </a:lnTo>
                                <a:lnTo>
                                  <a:pt x="859" y="71"/>
                                </a:lnTo>
                                <a:lnTo>
                                  <a:pt x="859" y="50"/>
                                </a:lnTo>
                                <a:lnTo>
                                  <a:pt x="871" y="50"/>
                                </a:lnTo>
                                <a:lnTo>
                                  <a:pt x="871" y="71"/>
                                </a:lnTo>
                                <a:lnTo>
                                  <a:pt x="871" y="0"/>
                                </a:lnTo>
                                <a:lnTo>
                                  <a:pt x="871" y="71"/>
                                </a:lnTo>
                                <a:lnTo>
                                  <a:pt x="870" y="71"/>
                                </a:lnTo>
                                <a:lnTo>
                                  <a:pt x="879" y="57"/>
                                </a:lnTo>
                                <a:lnTo>
                                  <a:pt x="885" y="45"/>
                                </a:lnTo>
                                <a:lnTo>
                                  <a:pt x="887" y="37"/>
                                </a:lnTo>
                                <a:lnTo>
                                  <a:pt x="889" y="30"/>
                                </a:lnTo>
                                <a:lnTo>
                                  <a:pt x="890" y="22"/>
                                </a:lnTo>
                                <a:lnTo>
                                  <a:pt x="890" y="16"/>
                                </a:lnTo>
                                <a:lnTo>
                                  <a:pt x="797" y="16"/>
                                </a:lnTo>
                                <a:lnTo>
                                  <a:pt x="797" y="71"/>
                                </a:lnTo>
                                <a:lnTo>
                                  <a:pt x="797" y="0"/>
                                </a:lnTo>
                                <a:lnTo>
                                  <a:pt x="794" y="0"/>
                                </a:lnTo>
                                <a:lnTo>
                                  <a:pt x="794" y="16"/>
                                </a:lnTo>
                                <a:lnTo>
                                  <a:pt x="606" y="16"/>
                                </a:lnTo>
                                <a:lnTo>
                                  <a:pt x="606" y="0"/>
                                </a:lnTo>
                                <a:lnTo>
                                  <a:pt x="604" y="0"/>
                                </a:lnTo>
                                <a:lnTo>
                                  <a:pt x="590" y="44"/>
                                </a:lnTo>
                                <a:lnTo>
                                  <a:pt x="592" y="44"/>
                                </a:lnTo>
                                <a:lnTo>
                                  <a:pt x="592" y="42"/>
                                </a:lnTo>
                                <a:lnTo>
                                  <a:pt x="591" y="41"/>
                                </a:lnTo>
                                <a:lnTo>
                                  <a:pt x="589" y="39"/>
                                </a:lnTo>
                                <a:lnTo>
                                  <a:pt x="581" y="32"/>
                                </a:lnTo>
                                <a:lnTo>
                                  <a:pt x="570" y="24"/>
                                </a:lnTo>
                                <a:lnTo>
                                  <a:pt x="559" y="16"/>
                                </a:lnTo>
                                <a:lnTo>
                                  <a:pt x="550" y="11"/>
                                </a:lnTo>
                                <a:lnTo>
                                  <a:pt x="546" y="10"/>
                                </a:lnTo>
                                <a:lnTo>
                                  <a:pt x="545" y="8"/>
                                </a:lnTo>
                                <a:lnTo>
                                  <a:pt x="544" y="10"/>
                                </a:lnTo>
                                <a:lnTo>
                                  <a:pt x="545" y="12"/>
                                </a:lnTo>
                                <a:lnTo>
                                  <a:pt x="561" y="0"/>
                                </a:lnTo>
                                <a:lnTo>
                                  <a:pt x="545" y="12"/>
                                </a:lnTo>
                                <a:lnTo>
                                  <a:pt x="545" y="10"/>
                                </a:lnTo>
                                <a:lnTo>
                                  <a:pt x="540" y="0"/>
                                </a:lnTo>
                                <a:lnTo>
                                  <a:pt x="538" y="0"/>
                                </a:lnTo>
                                <a:lnTo>
                                  <a:pt x="538" y="10"/>
                                </a:lnTo>
                                <a:lnTo>
                                  <a:pt x="536" y="19"/>
                                </a:lnTo>
                                <a:lnTo>
                                  <a:pt x="534" y="29"/>
                                </a:lnTo>
                                <a:lnTo>
                                  <a:pt x="531" y="37"/>
                                </a:lnTo>
                                <a:lnTo>
                                  <a:pt x="420" y="0"/>
                                </a:lnTo>
                                <a:lnTo>
                                  <a:pt x="443" y="7"/>
                                </a:lnTo>
                                <a:lnTo>
                                  <a:pt x="419" y="0"/>
                                </a:lnTo>
                                <a:lnTo>
                                  <a:pt x="420" y="1"/>
                                </a:lnTo>
                                <a:lnTo>
                                  <a:pt x="420" y="2"/>
                                </a:lnTo>
                                <a:lnTo>
                                  <a:pt x="422" y="1"/>
                                </a:lnTo>
                                <a:lnTo>
                                  <a:pt x="422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12"/>
                                </a:lnTo>
                                <a:lnTo>
                                  <a:pt x="236" y="24"/>
                                </a:lnTo>
                                <a:lnTo>
                                  <a:pt x="240" y="35"/>
                                </a:lnTo>
                                <a:lnTo>
                                  <a:pt x="245" y="46"/>
                                </a:lnTo>
                                <a:lnTo>
                                  <a:pt x="331" y="0"/>
                                </a:lnTo>
                                <a:lnTo>
                                  <a:pt x="332" y="0"/>
                                </a:lnTo>
                                <a:lnTo>
                                  <a:pt x="363" y="3"/>
                                </a:lnTo>
                                <a:lnTo>
                                  <a:pt x="336" y="0"/>
                                </a:lnTo>
                                <a:lnTo>
                                  <a:pt x="417" y="54"/>
                                </a:lnTo>
                                <a:lnTo>
                                  <a:pt x="411" y="62"/>
                                </a:lnTo>
                                <a:lnTo>
                                  <a:pt x="403" y="71"/>
                                </a:lnTo>
                                <a:lnTo>
                                  <a:pt x="403" y="0"/>
                                </a:lnTo>
                                <a:lnTo>
                                  <a:pt x="403" y="71"/>
                                </a:lnTo>
                                <a:lnTo>
                                  <a:pt x="404" y="71"/>
                                </a:lnTo>
                                <a:lnTo>
                                  <a:pt x="413" y="5"/>
                                </a:lnTo>
                                <a:lnTo>
                                  <a:pt x="409" y="71"/>
                                </a:lnTo>
                                <a:lnTo>
                                  <a:pt x="412" y="71"/>
                                </a:lnTo>
                                <a:lnTo>
                                  <a:pt x="454" y="11"/>
                                </a:lnTo>
                                <a:lnTo>
                                  <a:pt x="444" y="5"/>
                                </a:lnTo>
                                <a:lnTo>
                                  <a:pt x="434" y="0"/>
                                </a:lnTo>
                                <a:lnTo>
                                  <a:pt x="447" y="0"/>
                                </a:lnTo>
                                <a:lnTo>
                                  <a:pt x="447" y="16"/>
                                </a:lnTo>
                                <a:lnTo>
                                  <a:pt x="635" y="16"/>
                                </a:lnTo>
                                <a:lnTo>
                                  <a:pt x="635" y="0"/>
                                </a:lnTo>
                                <a:lnTo>
                                  <a:pt x="625" y="5"/>
                                </a:lnTo>
                                <a:lnTo>
                                  <a:pt x="615" y="12"/>
                                </a:lnTo>
                                <a:lnTo>
                                  <a:pt x="605" y="20"/>
                                </a:lnTo>
                                <a:lnTo>
                                  <a:pt x="597" y="29"/>
                                </a:lnTo>
                                <a:lnTo>
                                  <a:pt x="590" y="39"/>
                                </a:lnTo>
                                <a:lnTo>
                                  <a:pt x="584" y="49"/>
                                </a:lnTo>
                                <a:lnTo>
                                  <a:pt x="579" y="60"/>
                                </a:lnTo>
                                <a:lnTo>
                                  <a:pt x="576" y="71"/>
                                </a:lnTo>
                                <a:lnTo>
                                  <a:pt x="575" y="71"/>
                                </a:lnTo>
                                <a:lnTo>
                                  <a:pt x="572" y="65"/>
                                </a:lnTo>
                                <a:lnTo>
                                  <a:pt x="570" y="59"/>
                                </a:lnTo>
                                <a:lnTo>
                                  <a:pt x="541" y="71"/>
                                </a:lnTo>
                                <a:lnTo>
                                  <a:pt x="541" y="0"/>
                                </a:lnTo>
                                <a:lnTo>
                                  <a:pt x="543" y="0"/>
                                </a:lnTo>
                                <a:lnTo>
                                  <a:pt x="552" y="6"/>
                                </a:lnTo>
                                <a:lnTo>
                                  <a:pt x="561" y="13"/>
                                </a:lnTo>
                                <a:lnTo>
                                  <a:pt x="571" y="22"/>
                                </a:lnTo>
                                <a:lnTo>
                                  <a:pt x="581" y="32"/>
                                </a:lnTo>
                                <a:lnTo>
                                  <a:pt x="591" y="42"/>
                                </a:lnTo>
                                <a:lnTo>
                                  <a:pt x="600" y="52"/>
                                </a:lnTo>
                                <a:lnTo>
                                  <a:pt x="607" y="61"/>
                                </a:lnTo>
                                <a:lnTo>
                                  <a:pt x="612" y="71"/>
                                </a:lnTo>
                                <a:lnTo>
                                  <a:pt x="611" y="71"/>
                                </a:lnTo>
                                <a:lnTo>
                                  <a:pt x="611" y="6"/>
                                </a:lnTo>
                                <a:lnTo>
                                  <a:pt x="623" y="6"/>
                                </a:lnTo>
                                <a:lnTo>
                                  <a:pt x="623" y="71"/>
                                </a:lnTo>
                                <a:lnTo>
                                  <a:pt x="623" y="6"/>
                                </a:lnTo>
                                <a:lnTo>
                                  <a:pt x="620" y="6"/>
                                </a:lnTo>
                                <a:lnTo>
                                  <a:pt x="617" y="7"/>
                                </a:lnTo>
                                <a:lnTo>
                                  <a:pt x="615" y="10"/>
                                </a:lnTo>
                                <a:lnTo>
                                  <a:pt x="614" y="12"/>
                                </a:lnTo>
                                <a:lnTo>
                                  <a:pt x="615" y="19"/>
                                </a:lnTo>
                                <a:lnTo>
                                  <a:pt x="618" y="27"/>
                                </a:lnTo>
                                <a:lnTo>
                                  <a:pt x="623" y="37"/>
                                </a:lnTo>
                                <a:lnTo>
                                  <a:pt x="632" y="49"/>
                                </a:lnTo>
                                <a:lnTo>
                                  <a:pt x="642" y="60"/>
                                </a:lnTo>
                                <a:lnTo>
                                  <a:pt x="652" y="71"/>
                                </a:lnTo>
                                <a:lnTo>
                                  <a:pt x="647" y="71"/>
                                </a:lnTo>
                                <a:lnTo>
                                  <a:pt x="647" y="0"/>
                                </a:lnTo>
                                <a:lnTo>
                                  <a:pt x="656" y="0"/>
                                </a:lnTo>
                                <a:lnTo>
                                  <a:pt x="656" y="71"/>
                                </a:lnTo>
                                <a:lnTo>
                                  <a:pt x="656" y="16"/>
                                </a:lnTo>
                                <a:lnTo>
                                  <a:pt x="561" y="16"/>
                                </a:lnTo>
                                <a:lnTo>
                                  <a:pt x="562" y="22"/>
                                </a:lnTo>
                                <a:lnTo>
                                  <a:pt x="562" y="30"/>
                                </a:lnTo>
                                <a:lnTo>
                                  <a:pt x="565" y="37"/>
                                </a:lnTo>
                                <a:lnTo>
                                  <a:pt x="567" y="45"/>
                                </a:lnTo>
                                <a:lnTo>
                                  <a:pt x="574" y="57"/>
                                </a:lnTo>
                                <a:lnTo>
                                  <a:pt x="582" y="71"/>
                                </a:lnTo>
                                <a:lnTo>
                                  <a:pt x="594" y="60"/>
                                </a:lnTo>
                                <a:lnTo>
                                  <a:pt x="602" y="49"/>
                                </a:lnTo>
                                <a:lnTo>
                                  <a:pt x="611" y="37"/>
                                </a:lnTo>
                                <a:lnTo>
                                  <a:pt x="617" y="27"/>
                                </a:lnTo>
                                <a:lnTo>
                                  <a:pt x="620" y="19"/>
                                </a:lnTo>
                                <a:lnTo>
                                  <a:pt x="621" y="12"/>
                                </a:lnTo>
                                <a:lnTo>
                                  <a:pt x="620" y="10"/>
                                </a:lnTo>
                                <a:lnTo>
                                  <a:pt x="618" y="7"/>
                                </a:lnTo>
                                <a:lnTo>
                                  <a:pt x="615" y="6"/>
                                </a:lnTo>
                                <a:lnTo>
                                  <a:pt x="611" y="6"/>
                                </a:lnTo>
                                <a:lnTo>
                                  <a:pt x="611" y="71"/>
                                </a:lnTo>
                                <a:lnTo>
                                  <a:pt x="610" y="71"/>
                                </a:lnTo>
                                <a:lnTo>
                                  <a:pt x="610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71"/>
                                </a:lnTo>
                                <a:lnTo>
                                  <a:pt x="615" y="0"/>
                                </a:lnTo>
                                <a:lnTo>
                                  <a:pt x="615" y="47"/>
                                </a:lnTo>
                                <a:lnTo>
                                  <a:pt x="612" y="46"/>
                                </a:lnTo>
                                <a:lnTo>
                                  <a:pt x="601" y="44"/>
                                </a:lnTo>
                                <a:lnTo>
                                  <a:pt x="590" y="42"/>
                                </a:lnTo>
                                <a:lnTo>
                                  <a:pt x="589" y="42"/>
                                </a:lnTo>
                                <a:lnTo>
                                  <a:pt x="602" y="0"/>
                                </a:lnTo>
                                <a:lnTo>
                                  <a:pt x="604" y="0"/>
                                </a:lnTo>
                                <a:lnTo>
                                  <a:pt x="590" y="44"/>
                                </a:lnTo>
                                <a:lnTo>
                                  <a:pt x="589" y="42"/>
                                </a:lnTo>
                                <a:lnTo>
                                  <a:pt x="602" y="0"/>
                                </a:lnTo>
                                <a:lnTo>
                                  <a:pt x="595" y="0"/>
                                </a:lnTo>
                                <a:lnTo>
                                  <a:pt x="581" y="16"/>
                                </a:lnTo>
                                <a:lnTo>
                                  <a:pt x="589" y="21"/>
                                </a:lnTo>
                                <a:lnTo>
                                  <a:pt x="596" y="26"/>
                                </a:lnTo>
                                <a:lnTo>
                                  <a:pt x="609" y="0"/>
                                </a:lnTo>
                                <a:lnTo>
                                  <a:pt x="610" y="0"/>
                                </a:lnTo>
                                <a:lnTo>
                                  <a:pt x="610" y="34"/>
                                </a:lnTo>
                                <a:lnTo>
                                  <a:pt x="623" y="34"/>
                                </a:lnTo>
                                <a:lnTo>
                                  <a:pt x="623" y="0"/>
                                </a:lnTo>
                                <a:lnTo>
                                  <a:pt x="620" y="32"/>
                                </a:lnTo>
                                <a:lnTo>
                                  <a:pt x="617" y="32"/>
                                </a:lnTo>
                                <a:lnTo>
                                  <a:pt x="615" y="32"/>
                                </a:lnTo>
                                <a:lnTo>
                                  <a:pt x="621" y="0"/>
                                </a:lnTo>
                                <a:lnTo>
                                  <a:pt x="623" y="0"/>
                                </a:lnTo>
                                <a:lnTo>
                                  <a:pt x="620" y="32"/>
                                </a:lnTo>
                                <a:lnTo>
                                  <a:pt x="623" y="34"/>
                                </a:lnTo>
                                <a:lnTo>
                                  <a:pt x="625" y="0"/>
                                </a:lnTo>
                                <a:lnTo>
                                  <a:pt x="623" y="34"/>
                                </a:lnTo>
                                <a:lnTo>
                                  <a:pt x="623" y="0"/>
                                </a:lnTo>
                                <a:lnTo>
                                  <a:pt x="620" y="32"/>
                                </a:lnTo>
                                <a:lnTo>
                                  <a:pt x="623" y="0"/>
                                </a:lnTo>
                                <a:lnTo>
                                  <a:pt x="623" y="71"/>
                                </a:lnTo>
                                <a:lnTo>
                                  <a:pt x="623" y="0"/>
                                </a:lnTo>
                                <a:lnTo>
                                  <a:pt x="616" y="36"/>
                                </a:lnTo>
                                <a:lnTo>
                                  <a:pt x="452" y="0"/>
                                </a:lnTo>
                                <a:lnTo>
                                  <a:pt x="458" y="0"/>
                                </a:lnTo>
                                <a:lnTo>
                                  <a:pt x="458" y="1"/>
                                </a:lnTo>
                                <a:lnTo>
                                  <a:pt x="270" y="1"/>
                                </a:lnTo>
                                <a:lnTo>
                                  <a:pt x="270" y="0"/>
                                </a:lnTo>
                                <a:lnTo>
                                  <a:pt x="270" y="1"/>
                                </a:lnTo>
                                <a:lnTo>
                                  <a:pt x="458" y="1"/>
                                </a:lnTo>
                                <a:lnTo>
                                  <a:pt x="457" y="8"/>
                                </a:lnTo>
                                <a:lnTo>
                                  <a:pt x="455" y="19"/>
                                </a:lnTo>
                                <a:lnTo>
                                  <a:pt x="336" y="0"/>
                                </a:lnTo>
                                <a:lnTo>
                                  <a:pt x="335" y="0"/>
                                </a:lnTo>
                                <a:lnTo>
                                  <a:pt x="383" y="71"/>
                                </a:lnTo>
                                <a:lnTo>
                                  <a:pt x="337" y="3"/>
                                </a:lnTo>
                                <a:lnTo>
                                  <a:pt x="386" y="71"/>
                                </a:lnTo>
                                <a:lnTo>
                                  <a:pt x="335" y="0"/>
                                </a:lnTo>
                                <a:lnTo>
                                  <a:pt x="356" y="71"/>
                                </a:lnTo>
                                <a:lnTo>
                                  <a:pt x="409" y="2"/>
                                </a:lnTo>
                                <a:lnTo>
                                  <a:pt x="357" y="71"/>
                                </a:lnTo>
                                <a:lnTo>
                                  <a:pt x="361" y="71"/>
                                </a:lnTo>
                                <a:lnTo>
                                  <a:pt x="362" y="68"/>
                                </a:lnTo>
                                <a:lnTo>
                                  <a:pt x="364" y="62"/>
                                </a:lnTo>
                                <a:lnTo>
                                  <a:pt x="383" y="71"/>
                                </a:lnTo>
                                <a:lnTo>
                                  <a:pt x="364" y="62"/>
                                </a:lnTo>
                                <a:lnTo>
                                  <a:pt x="367" y="56"/>
                                </a:lnTo>
                                <a:lnTo>
                                  <a:pt x="371" y="50"/>
                                </a:lnTo>
                                <a:lnTo>
                                  <a:pt x="403" y="71"/>
                                </a:lnTo>
                                <a:lnTo>
                                  <a:pt x="371" y="50"/>
                                </a:lnTo>
                                <a:lnTo>
                                  <a:pt x="378" y="40"/>
                                </a:lnTo>
                                <a:lnTo>
                                  <a:pt x="387" y="30"/>
                                </a:lnTo>
                                <a:lnTo>
                                  <a:pt x="424" y="71"/>
                                </a:lnTo>
                                <a:lnTo>
                                  <a:pt x="414" y="0"/>
                                </a:lnTo>
                                <a:lnTo>
                                  <a:pt x="416" y="3"/>
                                </a:lnTo>
                                <a:lnTo>
                                  <a:pt x="416" y="0"/>
                                </a:lnTo>
                                <a:lnTo>
                                  <a:pt x="420" y="71"/>
                                </a:lnTo>
                                <a:lnTo>
                                  <a:pt x="422" y="64"/>
                                </a:lnTo>
                                <a:lnTo>
                                  <a:pt x="422" y="57"/>
                                </a:lnTo>
                                <a:lnTo>
                                  <a:pt x="327" y="57"/>
                                </a:lnTo>
                                <a:lnTo>
                                  <a:pt x="327" y="71"/>
                                </a:lnTo>
                                <a:lnTo>
                                  <a:pt x="327" y="0"/>
                                </a:lnTo>
                                <a:lnTo>
                                  <a:pt x="331" y="0"/>
                                </a:lnTo>
                                <a:lnTo>
                                  <a:pt x="328" y="2"/>
                                </a:lnTo>
                                <a:lnTo>
                                  <a:pt x="332" y="0"/>
                                </a:lnTo>
                                <a:lnTo>
                                  <a:pt x="276" y="71"/>
                                </a:lnTo>
                                <a:lnTo>
                                  <a:pt x="330" y="3"/>
                                </a:lnTo>
                                <a:lnTo>
                                  <a:pt x="275" y="71"/>
                                </a:lnTo>
                                <a:lnTo>
                                  <a:pt x="332" y="0"/>
                                </a:lnTo>
                                <a:lnTo>
                                  <a:pt x="310" y="71"/>
                                </a:lnTo>
                                <a:lnTo>
                                  <a:pt x="331" y="3"/>
                                </a:lnTo>
                                <a:lnTo>
                                  <a:pt x="308" y="71"/>
                                </a:lnTo>
                                <a:lnTo>
                                  <a:pt x="332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71"/>
                                </a:lnTo>
                                <a:lnTo>
                                  <a:pt x="336" y="71"/>
                                </a:lnTo>
                                <a:lnTo>
                                  <a:pt x="338" y="62"/>
                                </a:lnTo>
                                <a:lnTo>
                                  <a:pt x="341" y="55"/>
                                </a:lnTo>
                                <a:lnTo>
                                  <a:pt x="345" y="47"/>
                                </a:lnTo>
                                <a:lnTo>
                                  <a:pt x="348" y="41"/>
                                </a:lnTo>
                                <a:lnTo>
                                  <a:pt x="353" y="35"/>
                                </a:lnTo>
                                <a:lnTo>
                                  <a:pt x="358" y="27"/>
                                </a:lnTo>
                                <a:lnTo>
                                  <a:pt x="364" y="22"/>
                                </a:lnTo>
                                <a:lnTo>
                                  <a:pt x="371" y="16"/>
                                </a:lnTo>
                                <a:lnTo>
                                  <a:pt x="416" y="71"/>
                                </a:lnTo>
                                <a:lnTo>
                                  <a:pt x="416" y="0"/>
                                </a:lnTo>
                                <a:lnTo>
                                  <a:pt x="505" y="40"/>
                                </a:lnTo>
                                <a:lnTo>
                                  <a:pt x="509" y="31"/>
                                </a:lnTo>
                                <a:lnTo>
                                  <a:pt x="511" y="21"/>
                                </a:lnTo>
                                <a:lnTo>
                                  <a:pt x="513" y="10"/>
                                </a:lnTo>
                                <a:lnTo>
                                  <a:pt x="514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1"/>
                                </a:lnTo>
                                <a:lnTo>
                                  <a:pt x="326" y="2"/>
                                </a:lnTo>
                                <a:lnTo>
                                  <a:pt x="327" y="1"/>
                                </a:lnTo>
                                <a:lnTo>
                                  <a:pt x="327" y="0"/>
                                </a:lnTo>
                                <a:lnTo>
                                  <a:pt x="326" y="0"/>
                                </a:lnTo>
                                <a:lnTo>
                                  <a:pt x="514" y="0"/>
                                </a:lnTo>
                                <a:lnTo>
                                  <a:pt x="513" y="0"/>
                                </a:lnTo>
                                <a:lnTo>
                                  <a:pt x="521" y="3"/>
                                </a:lnTo>
                                <a:lnTo>
                                  <a:pt x="529" y="8"/>
                                </a:lnTo>
                                <a:lnTo>
                                  <a:pt x="536" y="15"/>
                                </a:lnTo>
                                <a:lnTo>
                                  <a:pt x="544" y="21"/>
                                </a:lnTo>
                                <a:lnTo>
                                  <a:pt x="498" y="71"/>
                                </a:lnTo>
                                <a:lnTo>
                                  <a:pt x="544" y="21"/>
                                </a:lnTo>
                                <a:lnTo>
                                  <a:pt x="551" y="30"/>
                                </a:lnTo>
                                <a:lnTo>
                                  <a:pt x="559" y="39"/>
                                </a:lnTo>
                                <a:lnTo>
                                  <a:pt x="565" y="49"/>
                                </a:lnTo>
                                <a:lnTo>
                                  <a:pt x="570" y="59"/>
                                </a:lnTo>
                                <a:lnTo>
                                  <a:pt x="541" y="71"/>
                                </a:lnTo>
                                <a:lnTo>
                                  <a:pt x="545" y="71"/>
                                </a:lnTo>
                                <a:lnTo>
                                  <a:pt x="549" y="69"/>
                                </a:lnTo>
                                <a:lnTo>
                                  <a:pt x="545" y="61"/>
                                </a:lnTo>
                                <a:lnTo>
                                  <a:pt x="541" y="54"/>
                                </a:lnTo>
                                <a:lnTo>
                                  <a:pt x="513" y="71"/>
                                </a:lnTo>
                                <a:lnTo>
                                  <a:pt x="504" y="57"/>
                                </a:lnTo>
                                <a:lnTo>
                                  <a:pt x="498" y="45"/>
                                </a:lnTo>
                                <a:lnTo>
                                  <a:pt x="495" y="37"/>
                                </a:lnTo>
                                <a:lnTo>
                                  <a:pt x="493" y="30"/>
                                </a:lnTo>
                                <a:lnTo>
                                  <a:pt x="491" y="22"/>
                                </a:lnTo>
                                <a:lnTo>
                                  <a:pt x="491" y="16"/>
                                </a:lnTo>
                                <a:lnTo>
                                  <a:pt x="586" y="16"/>
                                </a:lnTo>
                                <a:lnTo>
                                  <a:pt x="586" y="71"/>
                                </a:lnTo>
                                <a:lnTo>
                                  <a:pt x="586" y="0"/>
                                </a:lnTo>
                                <a:lnTo>
                                  <a:pt x="596" y="6"/>
                                </a:lnTo>
                                <a:lnTo>
                                  <a:pt x="606" y="12"/>
                                </a:lnTo>
                                <a:lnTo>
                                  <a:pt x="616" y="20"/>
                                </a:lnTo>
                                <a:lnTo>
                                  <a:pt x="625" y="30"/>
                                </a:lnTo>
                                <a:lnTo>
                                  <a:pt x="632" y="39"/>
                                </a:lnTo>
                                <a:lnTo>
                                  <a:pt x="638" y="49"/>
                                </a:lnTo>
                                <a:lnTo>
                                  <a:pt x="642" y="60"/>
                                </a:lnTo>
                                <a:lnTo>
                                  <a:pt x="646" y="71"/>
                                </a:lnTo>
                                <a:lnTo>
                                  <a:pt x="645" y="71"/>
                                </a:lnTo>
                                <a:lnTo>
                                  <a:pt x="630" y="0"/>
                                </a:lnTo>
                                <a:lnTo>
                                  <a:pt x="633" y="15"/>
                                </a:lnTo>
                                <a:lnTo>
                                  <a:pt x="630" y="0"/>
                                </a:lnTo>
                                <a:lnTo>
                                  <a:pt x="647" y="71"/>
                                </a:lnTo>
                                <a:lnTo>
                                  <a:pt x="647" y="0"/>
                                </a:lnTo>
                                <a:lnTo>
                                  <a:pt x="642" y="0"/>
                                </a:lnTo>
                                <a:lnTo>
                                  <a:pt x="642" y="1"/>
                                </a:lnTo>
                                <a:lnTo>
                                  <a:pt x="830" y="1"/>
                                </a:lnTo>
                                <a:lnTo>
                                  <a:pt x="830" y="0"/>
                                </a:lnTo>
                                <a:lnTo>
                                  <a:pt x="910" y="22"/>
                                </a:lnTo>
                                <a:lnTo>
                                  <a:pt x="910" y="25"/>
                                </a:lnTo>
                                <a:lnTo>
                                  <a:pt x="910" y="26"/>
                                </a:lnTo>
                                <a:lnTo>
                                  <a:pt x="824" y="0"/>
                                </a:lnTo>
                                <a:lnTo>
                                  <a:pt x="825" y="0"/>
                                </a:lnTo>
                                <a:lnTo>
                                  <a:pt x="886" y="71"/>
                                </a:lnTo>
                                <a:lnTo>
                                  <a:pt x="895" y="71"/>
                                </a:lnTo>
                                <a:lnTo>
                                  <a:pt x="895" y="0"/>
                                </a:lnTo>
                                <a:lnTo>
                                  <a:pt x="909" y="0"/>
                                </a:lnTo>
                                <a:lnTo>
                                  <a:pt x="909" y="16"/>
                                </a:lnTo>
                                <a:lnTo>
                                  <a:pt x="1097" y="16"/>
                                </a:lnTo>
                                <a:lnTo>
                                  <a:pt x="1097" y="0"/>
                                </a:lnTo>
                                <a:lnTo>
                                  <a:pt x="1095" y="0"/>
                                </a:lnTo>
                                <a:lnTo>
                                  <a:pt x="1093" y="1"/>
                                </a:lnTo>
                                <a:lnTo>
                                  <a:pt x="1090" y="2"/>
                                </a:lnTo>
                                <a:lnTo>
                                  <a:pt x="1124" y="71"/>
                                </a:lnTo>
                                <a:lnTo>
                                  <a:pt x="1128" y="71"/>
                                </a:lnTo>
                                <a:lnTo>
                                  <a:pt x="1093" y="25"/>
                                </a:lnTo>
                                <a:lnTo>
                                  <a:pt x="1102" y="19"/>
                                </a:lnTo>
                                <a:lnTo>
                                  <a:pt x="1110" y="13"/>
                                </a:lnTo>
                                <a:lnTo>
                                  <a:pt x="1137" y="71"/>
                                </a:lnTo>
                                <a:lnTo>
                                  <a:pt x="1138" y="71"/>
                                </a:lnTo>
                                <a:lnTo>
                                  <a:pt x="1127" y="0"/>
                                </a:lnTo>
                                <a:lnTo>
                                  <a:pt x="1120" y="0"/>
                                </a:lnTo>
                                <a:lnTo>
                                  <a:pt x="1120" y="71"/>
                                </a:lnTo>
                                <a:lnTo>
                                  <a:pt x="1118" y="71"/>
                                </a:lnTo>
                                <a:lnTo>
                                  <a:pt x="1112" y="55"/>
                                </a:lnTo>
                                <a:lnTo>
                                  <a:pt x="1118" y="71"/>
                                </a:lnTo>
                                <a:lnTo>
                                  <a:pt x="1112" y="55"/>
                                </a:lnTo>
                                <a:lnTo>
                                  <a:pt x="1109" y="56"/>
                                </a:lnTo>
                                <a:lnTo>
                                  <a:pt x="1115" y="71"/>
                                </a:lnTo>
                                <a:lnTo>
                                  <a:pt x="1109" y="56"/>
                                </a:lnTo>
                                <a:lnTo>
                                  <a:pt x="1107" y="56"/>
                                </a:lnTo>
                                <a:lnTo>
                                  <a:pt x="1112" y="55"/>
                                </a:lnTo>
                                <a:lnTo>
                                  <a:pt x="1118" y="71"/>
                                </a:lnTo>
                                <a:lnTo>
                                  <a:pt x="1117" y="71"/>
                                </a:lnTo>
                                <a:lnTo>
                                  <a:pt x="1110" y="55"/>
                                </a:lnTo>
                                <a:lnTo>
                                  <a:pt x="1113" y="55"/>
                                </a:lnTo>
                                <a:lnTo>
                                  <a:pt x="1112" y="55"/>
                                </a:lnTo>
                                <a:lnTo>
                                  <a:pt x="1118" y="71"/>
                                </a:lnTo>
                                <a:lnTo>
                                  <a:pt x="1112" y="55"/>
                                </a:lnTo>
                                <a:lnTo>
                                  <a:pt x="1108" y="56"/>
                                </a:lnTo>
                                <a:lnTo>
                                  <a:pt x="1105" y="57"/>
                                </a:lnTo>
                                <a:lnTo>
                                  <a:pt x="1110" y="71"/>
                                </a:lnTo>
                                <a:lnTo>
                                  <a:pt x="1105" y="57"/>
                                </a:lnTo>
                                <a:lnTo>
                                  <a:pt x="1109" y="56"/>
                                </a:lnTo>
                                <a:lnTo>
                                  <a:pt x="1115" y="71"/>
                                </a:lnTo>
                                <a:lnTo>
                                  <a:pt x="1113" y="66"/>
                                </a:lnTo>
                                <a:lnTo>
                                  <a:pt x="1108" y="69"/>
                                </a:lnTo>
                                <a:lnTo>
                                  <a:pt x="1104" y="71"/>
                                </a:lnTo>
                                <a:lnTo>
                                  <a:pt x="1105" y="71"/>
                                </a:lnTo>
                                <a:lnTo>
                                  <a:pt x="1108" y="60"/>
                                </a:lnTo>
                                <a:lnTo>
                                  <a:pt x="1113" y="49"/>
                                </a:lnTo>
                                <a:lnTo>
                                  <a:pt x="1119" y="39"/>
                                </a:lnTo>
                                <a:lnTo>
                                  <a:pt x="1127" y="29"/>
                                </a:lnTo>
                                <a:lnTo>
                                  <a:pt x="1134" y="20"/>
                                </a:lnTo>
                                <a:lnTo>
                                  <a:pt x="1144" y="12"/>
                                </a:lnTo>
                                <a:lnTo>
                                  <a:pt x="1153" y="5"/>
                                </a:lnTo>
                                <a:lnTo>
                                  <a:pt x="1164" y="0"/>
                                </a:lnTo>
                                <a:lnTo>
                                  <a:pt x="1164" y="71"/>
                                </a:lnTo>
                                <a:lnTo>
                                  <a:pt x="1164" y="16"/>
                                </a:lnTo>
                                <a:lnTo>
                                  <a:pt x="1255" y="39"/>
                                </a:lnTo>
                                <a:lnTo>
                                  <a:pt x="1252" y="46"/>
                                </a:lnTo>
                                <a:lnTo>
                                  <a:pt x="1249" y="55"/>
                                </a:lnTo>
                                <a:lnTo>
                                  <a:pt x="1244" y="62"/>
                                </a:lnTo>
                                <a:lnTo>
                                  <a:pt x="1237" y="71"/>
                                </a:lnTo>
                                <a:lnTo>
                                  <a:pt x="1234" y="71"/>
                                </a:lnTo>
                                <a:lnTo>
                                  <a:pt x="1214" y="62"/>
                                </a:lnTo>
                                <a:lnTo>
                                  <a:pt x="1218" y="56"/>
                                </a:lnTo>
                                <a:lnTo>
                                  <a:pt x="1220" y="50"/>
                                </a:lnTo>
                                <a:lnTo>
                                  <a:pt x="1254" y="71"/>
                                </a:lnTo>
                                <a:lnTo>
                                  <a:pt x="1262" y="71"/>
                                </a:lnTo>
                                <a:lnTo>
                                  <a:pt x="1262" y="0"/>
                                </a:lnTo>
                                <a:lnTo>
                                  <a:pt x="1262" y="71"/>
                                </a:lnTo>
                                <a:lnTo>
                                  <a:pt x="1262" y="6"/>
                                </a:lnTo>
                                <a:lnTo>
                                  <a:pt x="1241" y="6"/>
                                </a:lnTo>
                                <a:lnTo>
                                  <a:pt x="1241" y="71"/>
                                </a:lnTo>
                                <a:lnTo>
                                  <a:pt x="1246" y="71"/>
                                </a:lnTo>
                                <a:lnTo>
                                  <a:pt x="1236" y="60"/>
                                </a:lnTo>
                                <a:lnTo>
                                  <a:pt x="1226" y="49"/>
                                </a:lnTo>
                                <a:lnTo>
                                  <a:pt x="1218" y="37"/>
                                </a:lnTo>
                                <a:lnTo>
                                  <a:pt x="1213" y="27"/>
                                </a:lnTo>
                                <a:lnTo>
                                  <a:pt x="1209" y="19"/>
                                </a:lnTo>
                                <a:lnTo>
                                  <a:pt x="1208" y="12"/>
                                </a:lnTo>
                                <a:lnTo>
                                  <a:pt x="1209" y="10"/>
                                </a:lnTo>
                                <a:lnTo>
                                  <a:pt x="1211" y="7"/>
                                </a:lnTo>
                                <a:lnTo>
                                  <a:pt x="1214" y="6"/>
                                </a:lnTo>
                                <a:lnTo>
                                  <a:pt x="1218" y="6"/>
                                </a:lnTo>
                                <a:lnTo>
                                  <a:pt x="1218" y="71"/>
                                </a:lnTo>
                                <a:lnTo>
                                  <a:pt x="1219" y="71"/>
                                </a:lnTo>
                                <a:lnTo>
                                  <a:pt x="1242" y="59"/>
                                </a:lnTo>
                                <a:lnTo>
                                  <a:pt x="1237" y="49"/>
                                </a:lnTo>
                                <a:lnTo>
                                  <a:pt x="1230" y="39"/>
                                </a:lnTo>
                                <a:lnTo>
                                  <a:pt x="1221" y="30"/>
                                </a:lnTo>
                                <a:lnTo>
                                  <a:pt x="1213" y="22"/>
                                </a:lnTo>
                                <a:lnTo>
                                  <a:pt x="1179" y="71"/>
                                </a:lnTo>
                                <a:lnTo>
                                  <a:pt x="1214" y="24"/>
                                </a:lnTo>
                                <a:lnTo>
                                  <a:pt x="1205" y="17"/>
                                </a:lnTo>
                                <a:lnTo>
                                  <a:pt x="1196" y="13"/>
                                </a:lnTo>
                                <a:lnTo>
                                  <a:pt x="1170" y="71"/>
                                </a:lnTo>
                                <a:lnTo>
                                  <a:pt x="1199" y="15"/>
                                </a:lnTo>
                                <a:lnTo>
                                  <a:pt x="1189" y="10"/>
                                </a:lnTo>
                                <a:lnTo>
                                  <a:pt x="1179" y="7"/>
                                </a:lnTo>
                                <a:lnTo>
                                  <a:pt x="1163" y="71"/>
                                </a:lnTo>
                                <a:lnTo>
                                  <a:pt x="1179" y="7"/>
                                </a:lnTo>
                                <a:lnTo>
                                  <a:pt x="1166" y="6"/>
                                </a:lnTo>
                                <a:lnTo>
                                  <a:pt x="1155" y="3"/>
                                </a:lnTo>
                                <a:lnTo>
                                  <a:pt x="1155" y="71"/>
                                </a:lnTo>
                                <a:lnTo>
                                  <a:pt x="1154" y="71"/>
                                </a:lnTo>
                                <a:lnTo>
                                  <a:pt x="1154" y="3"/>
                                </a:lnTo>
                                <a:lnTo>
                                  <a:pt x="1148" y="3"/>
                                </a:lnTo>
                                <a:lnTo>
                                  <a:pt x="1139" y="5"/>
                                </a:lnTo>
                                <a:lnTo>
                                  <a:pt x="1149" y="71"/>
                                </a:lnTo>
                                <a:lnTo>
                                  <a:pt x="1152" y="71"/>
                                </a:lnTo>
                                <a:lnTo>
                                  <a:pt x="1147" y="3"/>
                                </a:lnTo>
                                <a:lnTo>
                                  <a:pt x="1138" y="5"/>
                                </a:lnTo>
                                <a:lnTo>
                                  <a:pt x="1128" y="7"/>
                                </a:lnTo>
                                <a:lnTo>
                                  <a:pt x="1145" y="71"/>
                                </a:lnTo>
                                <a:lnTo>
                                  <a:pt x="1144" y="7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6"/>
                                </a:lnTo>
                                <a:lnTo>
                                  <a:pt x="1152" y="3"/>
                                </a:lnTo>
                                <a:lnTo>
                                  <a:pt x="1152" y="71"/>
                                </a:lnTo>
                                <a:lnTo>
                                  <a:pt x="1152" y="3"/>
                                </a:lnTo>
                                <a:lnTo>
                                  <a:pt x="1145" y="5"/>
                                </a:lnTo>
                                <a:lnTo>
                                  <a:pt x="1138" y="5"/>
                                </a:lnTo>
                                <a:lnTo>
                                  <a:pt x="1148" y="71"/>
                                </a:lnTo>
                                <a:lnTo>
                                  <a:pt x="1138" y="5"/>
                                </a:lnTo>
                                <a:lnTo>
                                  <a:pt x="1133" y="6"/>
                                </a:lnTo>
                                <a:lnTo>
                                  <a:pt x="1130" y="6"/>
                                </a:lnTo>
                                <a:lnTo>
                                  <a:pt x="1145" y="71"/>
                                </a:lnTo>
                                <a:lnTo>
                                  <a:pt x="1147" y="71"/>
                                </a:lnTo>
                                <a:lnTo>
                                  <a:pt x="1147" y="0"/>
                                </a:lnTo>
                                <a:lnTo>
                                  <a:pt x="1154" y="0"/>
                                </a:lnTo>
                                <a:lnTo>
                                  <a:pt x="1154" y="16"/>
                                </a:lnTo>
                                <a:lnTo>
                                  <a:pt x="966" y="16"/>
                                </a:lnTo>
                                <a:lnTo>
                                  <a:pt x="966" y="0"/>
                                </a:lnTo>
                                <a:lnTo>
                                  <a:pt x="962" y="0"/>
                                </a:lnTo>
                                <a:lnTo>
                                  <a:pt x="962" y="51"/>
                                </a:lnTo>
                                <a:lnTo>
                                  <a:pt x="926" y="51"/>
                                </a:lnTo>
                                <a:lnTo>
                                  <a:pt x="926" y="0"/>
                                </a:lnTo>
                                <a:lnTo>
                                  <a:pt x="814" y="37"/>
                                </a:lnTo>
                                <a:lnTo>
                                  <a:pt x="817" y="46"/>
                                </a:lnTo>
                                <a:lnTo>
                                  <a:pt x="821" y="55"/>
                                </a:lnTo>
                                <a:lnTo>
                                  <a:pt x="826" y="62"/>
                                </a:lnTo>
                                <a:lnTo>
                                  <a:pt x="831" y="71"/>
                                </a:lnTo>
                                <a:lnTo>
                                  <a:pt x="830" y="71"/>
                                </a:lnTo>
                                <a:lnTo>
                                  <a:pt x="813" y="0"/>
                                </a:lnTo>
                                <a:lnTo>
                                  <a:pt x="815" y="0"/>
                                </a:lnTo>
                                <a:lnTo>
                                  <a:pt x="815" y="71"/>
                                </a:lnTo>
                                <a:lnTo>
                                  <a:pt x="812" y="71"/>
                                </a:lnTo>
                                <a:lnTo>
                                  <a:pt x="810" y="0"/>
                                </a:lnTo>
                                <a:lnTo>
                                  <a:pt x="810" y="3"/>
                                </a:lnTo>
                                <a:lnTo>
                                  <a:pt x="716" y="3"/>
                                </a:lnTo>
                                <a:lnTo>
                                  <a:pt x="716" y="2"/>
                                </a:lnTo>
                                <a:lnTo>
                                  <a:pt x="716" y="0"/>
                                </a:lnTo>
                                <a:lnTo>
                                  <a:pt x="704" y="5"/>
                                </a:lnTo>
                                <a:lnTo>
                                  <a:pt x="694" y="12"/>
                                </a:lnTo>
                                <a:lnTo>
                                  <a:pt x="686" y="20"/>
                                </a:lnTo>
                                <a:lnTo>
                                  <a:pt x="678" y="29"/>
                                </a:lnTo>
                                <a:lnTo>
                                  <a:pt x="671" y="39"/>
                                </a:lnTo>
                                <a:lnTo>
                                  <a:pt x="665" y="49"/>
                                </a:lnTo>
                                <a:lnTo>
                                  <a:pt x="660" y="60"/>
                                </a:lnTo>
                                <a:lnTo>
                                  <a:pt x="657" y="71"/>
                                </a:lnTo>
                                <a:lnTo>
                                  <a:pt x="666" y="71"/>
                                </a:lnTo>
                                <a:lnTo>
                                  <a:pt x="618" y="34"/>
                                </a:lnTo>
                                <a:lnTo>
                                  <a:pt x="625" y="26"/>
                                </a:lnTo>
                                <a:lnTo>
                                  <a:pt x="632" y="20"/>
                                </a:lnTo>
                                <a:lnTo>
                                  <a:pt x="677" y="71"/>
                                </a:lnTo>
                                <a:lnTo>
                                  <a:pt x="631" y="20"/>
                                </a:lnTo>
                                <a:lnTo>
                                  <a:pt x="638" y="15"/>
                                </a:lnTo>
                                <a:lnTo>
                                  <a:pt x="647" y="8"/>
                                </a:lnTo>
                                <a:lnTo>
                                  <a:pt x="686" y="71"/>
                                </a:lnTo>
                                <a:lnTo>
                                  <a:pt x="647" y="8"/>
                                </a:lnTo>
                                <a:lnTo>
                                  <a:pt x="652" y="5"/>
                                </a:lnTo>
                                <a:lnTo>
                                  <a:pt x="657" y="2"/>
                                </a:lnTo>
                                <a:lnTo>
                                  <a:pt x="691" y="71"/>
                                </a:lnTo>
                                <a:lnTo>
                                  <a:pt x="692" y="71"/>
                                </a:lnTo>
                                <a:lnTo>
                                  <a:pt x="692" y="0"/>
                                </a:lnTo>
                                <a:lnTo>
                                  <a:pt x="693" y="0"/>
                                </a:lnTo>
                                <a:lnTo>
                                  <a:pt x="703" y="6"/>
                                </a:lnTo>
                                <a:lnTo>
                                  <a:pt x="712" y="13"/>
                                </a:lnTo>
                                <a:lnTo>
                                  <a:pt x="722" y="22"/>
                                </a:lnTo>
                                <a:lnTo>
                                  <a:pt x="732" y="32"/>
                                </a:lnTo>
                                <a:lnTo>
                                  <a:pt x="742" y="42"/>
                                </a:lnTo>
                                <a:lnTo>
                                  <a:pt x="751" y="52"/>
                                </a:lnTo>
                                <a:lnTo>
                                  <a:pt x="757" y="61"/>
                                </a:lnTo>
                                <a:lnTo>
                                  <a:pt x="763" y="71"/>
                                </a:lnTo>
                                <a:lnTo>
                                  <a:pt x="769" y="71"/>
                                </a:lnTo>
                                <a:lnTo>
                                  <a:pt x="775" y="61"/>
                                </a:lnTo>
                                <a:lnTo>
                                  <a:pt x="783" y="52"/>
                                </a:lnTo>
                                <a:lnTo>
                                  <a:pt x="792" y="42"/>
                                </a:lnTo>
                                <a:lnTo>
                                  <a:pt x="800" y="32"/>
                                </a:lnTo>
                                <a:lnTo>
                                  <a:pt x="810" y="22"/>
                                </a:lnTo>
                                <a:lnTo>
                                  <a:pt x="820" y="13"/>
                                </a:lnTo>
                                <a:lnTo>
                                  <a:pt x="830" y="6"/>
                                </a:lnTo>
                                <a:lnTo>
                                  <a:pt x="839" y="0"/>
                                </a:lnTo>
                                <a:lnTo>
                                  <a:pt x="841" y="0"/>
                                </a:lnTo>
                                <a:lnTo>
                                  <a:pt x="845" y="0"/>
                                </a:lnTo>
                                <a:lnTo>
                                  <a:pt x="841" y="0"/>
                                </a:lnTo>
                                <a:lnTo>
                                  <a:pt x="844" y="0"/>
                                </a:lnTo>
                                <a:lnTo>
                                  <a:pt x="844" y="1"/>
                                </a:lnTo>
                                <a:lnTo>
                                  <a:pt x="1032" y="1"/>
                                </a:lnTo>
                                <a:lnTo>
                                  <a:pt x="1032" y="0"/>
                                </a:lnTo>
                                <a:lnTo>
                                  <a:pt x="1029" y="0"/>
                                </a:lnTo>
                                <a:lnTo>
                                  <a:pt x="1029" y="71"/>
                                </a:lnTo>
                                <a:lnTo>
                                  <a:pt x="1032" y="71"/>
                                </a:lnTo>
                                <a:lnTo>
                                  <a:pt x="1037" y="64"/>
                                </a:lnTo>
                                <a:lnTo>
                                  <a:pt x="1042" y="55"/>
                                </a:lnTo>
                                <a:lnTo>
                                  <a:pt x="1046" y="46"/>
                                </a:lnTo>
                                <a:lnTo>
                                  <a:pt x="1049" y="37"/>
                                </a:lnTo>
                                <a:lnTo>
                                  <a:pt x="939" y="0"/>
                                </a:lnTo>
                                <a:lnTo>
                                  <a:pt x="961" y="7"/>
                                </a:lnTo>
                                <a:lnTo>
                                  <a:pt x="939" y="0"/>
                                </a:lnTo>
                                <a:lnTo>
                                  <a:pt x="1049" y="37"/>
                                </a:lnTo>
                                <a:lnTo>
                                  <a:pt x="1052" y="29"/>
                                </a:lnTo>
                                <a:lnTo>
                                  <a:pt x="1054" y="19"/>
                                </a:lnTo>
                                <a:lnTo>
                                  <a:pt x="1056" y="10"/>
                                </a:lnTo>
                                <a:lnTo>
                                  <a:pt x="1056" y="0"/>
                                </a:lnTo>
                                <a:lnTo>
                                  <a:pt x="1059" y="0"/>
                                </a:lnTo>
                                <a:lnTo>
                                  <a:pt x="1059" y="71"/>
                                </a:lnTo>
                                <a:lnTo>
                                  <a:pt x="1061" y="71"/>
                                </a:lnTo>
                                <a:lnTo>
                                  <a:pt x="1037" y="61"/>
                                </a:lnTo>
                                <a:lnTo>
                                  <a:pt x="1034" y="66"/>
                                </a:lnTo>
                                <a:lnTo>
                                  <a:pt x="1033" y="71"/>
                                </a:lnTo>
                                <a:lnTo>
                                  <a:pt x="1032" y="71"/>
                                </a:lnTo>
                                <a:lnTo>
                                  <a:pt x="1029" y="60"/>
                                </a:lnTo>
                                <a:lnTo>
                                  <a:pt x="1024" y="49"/>
                                </a:lnTo>
                                <a:lnTo>
                                  <a:pt x="1018" y="39"/>
                                </a:lnTo>
                                <a:lnTo>
                                  <a:pt x="1011" y="29"/>
                                </a:lnTo>
                                <a:lnTo>
                                  <a:pt x="1003" y="20"/>
                                </a:lnTo>
                                <a:lnTo>
                                  <a:pt x="993" y="12"/>
                                </a:lnTo>
                                <a:lnTo>
                                  <a:pt x="985" y="5"/>
                                </a:lnTo>
                                <a:lnTo>
                                  <a:pt x="973" y="0"/>
                                </a:lnTo>
                                <a:lnTo>
                                  <a:pt x="968" y="0"/>
                                </a:lnTo>
                                <a:lnTo>
                                  <a:pt x="958" y="5"/>
                                </a:lnTo>
                                <a:lnTo>
                                  <a:pt x="949" y="12"/>
                                </a:lnTo>
                                <a:lnTo>
                                  <a:pt x="940" y="20"/>
                                </a:lnTo>
                                <a:lnTo>
                                  <a:pt x="931" y="29"/>
                                </a:lnTo>
                                <a:lnTo>
                                  <a:pt x="924" y="39"/>
                                </a:lnTo>
                                <a:lnTo>
                                  <a:pt x="919" y="49"/>
                                </a:lnTo>
                                <a:lnTo>
                                  <a:pt x="914" y="60"/>
                                </a:lnTo>
                                <a:lnTo>
                                  <a:pt x="910" y="71"/>
                                </a:lnTo>
                                <a:lnTo>
                                  <a:pt x="907" y="71"/>
                                </a:lnTo>
                                <a:lnTo>
                                  <a:pt x="904" y="60"/>
                                </a:lnTo>
                                <a:lnTo>
                                  <a:pt x="899" y="49"/>
                                </a:lnTo>
                                <a:lnTo>
                                  <a:pt x="892" y="39"/>
                                </a:lnTo>
                                <a:lnTo>
                                  <a:pt x="886" y="29"/>
                                </a:lnTo>
                                <a:lnTo>
                                  <a:pt x="878" y="20"/>
                                </a:lnTo>
                                <a:lnTo>
                                  <a:pt x="869" y="12"/>
                                </a:lnTo>
                                <a:lnTo>
                                  <a:pt x="859" y="5"/>
                                </a:lnTo>
                                <a:lnTo>
                                  <a:pt x="848" y="0"/>
                                </a:lnTo>
                                <a:lnTo>
                                  <a:pt x="846" y="0"/>
                                </a:lnTo>
                                <a:lnTo>
                                  <a:pt x="845" y="2"/>
                                </a:lnTo>
                                <a:lnTo>
                                  <a:pt x="844" y="3"/>
                                </a:lnTo>
                                <a:lnTo>
                                  <a:pt x="844" y="2"/>
                                </a:lnTo>
                                <a:lnTo>
                                  <a:pt x="844" y="1"/>
                                </a:lnTo>
                                <a:lnTo>
                                  <a:pt x="1032" y="1"/>
                                </a:lnTo>
                                <a:lnTo>
                                  <a:pt x="1031" y="15"/>
                                </a:lnTo>
                                <a:lnTo>
                                  <a:pt x="1027" y="29"/>
                                </a:lnTo>
                                <a:lnTo>
                                  <a:pt x="1022" y="41"/>
                                </a:lnTo>
                                <a:lnTo>
                                  <a:pt x="1015" y="55"/>
                                </a:lnTo>
                                <a:lnTo>
                                  <a:pt x="935" y="0"/>
                                </a:lnTo>
                                <a:lnTo>
                                  <a:pt x="937" y="2"/>
                                </a:lnTo>
                                <a:lnTo>
                                  <a:pt x="934" y="0"/>
                                </a:lnTo>
                                <a:lnTo>
                                  <a:pt x="1016" y="52"/>
                                </a:lnTo>
                                <a:lnTo>
                                  <a:pt x="1010" y="62"/>
                                </a:lnTo>
                                <a:lnTo>
                                  <a:pt x="1001" y="71"/>
                                </a:lnTo>
                                <a:lnTo>
                                  <a:pt x="987" y="71"/>
                                </a:lnTo>
                                <a:lnTo>
                                  <a:pt x="985" y="60"/>
                                </a:lnTo>
                                <a:lnTo>
                                  <a:pt x="980" y="49"/>
                                </a:lnTo>
                                <a:lnTo>
                                  <a:pt x="973" y="39"/>
                                </a:lnTo>
                                <a:lnTo>
                                  <a:pt x="966" y="29"/>
                                </a:lnTo>
                                <a:lnTo>
                                  <a:pt x="958" y="20"/>
                                </a:lnTo>
                                <a:lnTo>
                                  <a:pt x="950" y="12"/>
                                </a:lnTo>
                                <a:lnTo>
                                  <a:pt x="940" y="5"/>
                                </a:lnTo>
                                <a:lnTo>
                                  <a:pt x="929" y="0"/>
                                </a:lnTo>
                                <a:lnTo>
                                  <a:pt x="930" y="0"/>
                                </a:lnTo>
                                <a:lnTo>
                                  <a:pt x="848" y="55"/>
                                </a:lnTo>
                                <a:lnTo>
                                  <a:pt x="854" y="62"/>
                                </a:lnTo>
                                <a:lnTo>
                                  <a:pt x="860" y="70"/>
                                </a:lnTo>
                                <a:lnTo>
                                  <a:pt x="930" y="0"/>
                                </a:lnTo>
                                <a:lnTo>
                                  <a:pt x="861" y="71"/>
                                </a:lnTo>
                                <a:lnTo>
                                  <a:pt x="860" y="70"/>
                                </a:lnTo>
                                <a:lnTo>
                                  <a:pt x="927" y="2"/>
                                </a:lnTo>
                                <a:lnTo>
                                  <a:pt x="861" y="71"/>
                                </a:lnTo>
                                <a:lnTo>
                                  <a:pt x="864" y="71"/>
                                </a:lnTo>
                                <a:lnTo>
                                  <a:pt x="815" y="0"/>
                                </a:lnTo>
                                <a:lnTo>
                                  <a:pt x="818" y="0"/>
                                </a:lnTo>
                                <a:lnTo>
                                  <a:pt x="936" y="20"/>
                                </a:lnTo>
                                <a:lnTo>
                                  <a:pt x="829" y="0"/>
                                </a:lnTo>
                                <a:lnTo>
                                  <a:pt x="935" y="30"/>
                                </a:lnTo>
                                <a:lnTo>
                                  <a:pt x="931" y="39"/>
                                </a:lnTo>
                                <a:lnTo>
                                  <a:pt x="929" y="46"/>
                                </a:lnTo>
                                <a:lnTo>
                                  <a:pt x="924" y="55"/>
                                </a:lnTo>
                                <a:lnTo>
                                  <a:pt x="919" y="62"/>
                                </a:lnTo>
                                <a:lnTo>
                                  <a:pt x="828" y="0"/>
                                </a:lnTo>
                                <a:lnTo>
                                  <a:pt x="841" y="8"/>
                                </a:lnTo>
                                <a:lnTo>
                                  <a:pt x="828" y="0"/>
                                </a:lnTo>
                                <a:lnTo>
                                  <a:pt x="920" y="62"/>
                                </a:lnTo>
                                <a:lnTo>
                                  <a:pt x="916" y="66"/>
                                </a:lnTo>
                                <a:lnTo>
                                  <a:pt x="914" y="71"/>
                                </a:lnTo>
                                <a:lnTo>
                                  <a:pt x="930" y="0"/>
                                </a:lnTo>
                                <a:lnTo>
                                  <a:pt x="914" y="71"/>
                                </a:lnTo>
                                <a:lnTo>
                                  <a:pt x="916" y="71"/>
                                </a:lnTo>
                                <a:lnTo>
                                  <a:pt x="916" y="0"/>
                                </a:lnTo>
                                <a:lnTo>
                                  <a:pt x="916" y="71"/>
                                </a:lnTo>
                                <a:lnTo>
                                  <a:pt x="917" y="71"/>
                                </a:lnTo>
                                <a:lnTo>
                                  <a:pt x="924" y="0"/>
                                </a:lnTo>
                                <a:lnTo>
                                  <a:pt x="926" y="0"/>
                                </a:lnTo>
                                <a:lnTo>
                                  <a:pt x="917" y="71"/>
                                </a:lnTo>
                                <a:lnTo>
                                  <a:pt x="924" y="19"/>
                                </a:lnTo>
                                <a:lnTo>
                                  <a:pt x="925" y="71"/>
                                </a:lnTo>
                                <a:lnTo>
                                  <a:pt x="931" y="71"/>
                                </a:lnTo>
                                <a:lnTo>
                                  <a:pt x="931" y="0"/>
                                </a:lnTo>
                                <a:lnTo>
                                  <a:pt x="931" y="71"/>
                                </a:lnTo>
                                <a:lnTo>
                                  <a:pt x="939" y="71"/>
                                </a:lnTo>
                                <a:lnTo>
                                  <a:pt x="939" y="0"/>
                                </a:lnTo>
                                <a:lnTo>
                                  <a:pt x="939" y="19"/>
                                </a:lnTo>
                                <a:lnTo>
                                  <a:pt x="939" y="0"/>
                                </a:lnTo>
                                <a:lnTo>
                                  <a:pt x="939" y="3"/>
                                </a:lnTo>
                                <a:lnTo>
                                  <a:pt x="937" y="10"/>
                                </a:lnTo>
                                <a:lnTo>
                                  <a:pt x="841" y="0"/>
                                </a:lnTo>
                                <a:lnTo>
                                  <a:pt x="912" y="12"/>
                                </a:lnTo>
                                <a:lnTo>
                                  <a:pt x="912" y="17"/>
                                </a:lnTo>
                                <a:lnTo>
                                  <a:pt x="910" y="24"/>
                                </a:lnTo>
                                <a:lnTo>
                                  <a:pt x="830" y="0"/>
                                </a:lnTo>
                                <a:lnTo>
                                  <a:pt x="830" y="1"/>
                                </a:lnTo>
                                <a:lnTo>
                                  <a:pt x="737" y="1"/>
                                </a:lnTo>
                                <a:lnTo>
                                  <a:pt x="737" y="71"/>
                                </a:lnTo>
                                <a:lnTo>
                                  <a:pt x="736" y="71"/>
                                </a:lnTo>
                                <a:lnTo>
                                  <a:pt x="778" y="11"/>
                                </a:lnTo>
                                <a:lnTo>
                                  <a:pt x="736" y="71"/>
                                </a:lnTo>
                                <a:lnTo>
                                  <a:pt x="734" y="71"/>
                                </a:lnTo>
                                <a:lnTo>
                                  <a:pt x="727" y="59"/>
                                </a:lnTo>
                                <a:lnTo>
                                  <a:pt x="721" y="46"/>
                                </a:lnTo>
                                <a:lnTo>
                                  <a:pt x="717" y="32"/>
                                </a:lnTo>
                                <a:lnTo>
                                  <a:pt x="716" y="19"/>
                                </a:lnTo>
                                <a:lnTo>
                                  <a:pt x="810" y="19"/>
                                </a:lnTo>
                                <a:lnTo>
                                  <a:pt x="812" y="71"/>
                                </a:lnTo>
                                <a:lnTo>
                                  <a:pt x="810" y="71"/>
                                </a:lnTo>
                                <a:lnTo>
                                  <a:pt x="810" y="0"/>
                                </a:lnTo>
                                <a:lnTo>
                                  <a:pt x="813" y="0"/>
                                </a:lnTo>
                                <a:lnTo>
                                  <a:pt x="830" y="71"/>
                                </a:lnTo>
                                <a:lnTo>
                                  <a:pt x="824" y="71"/>
                                </a:lnTo>
                                <a:lnTo>
                                  <a:pt x="826" y="60"/>
                                </a:lnTo>
                                <a:lnTo>
                                  <a:pt x="831" y="49"/>
                                </a:lnTo>
                                <a:lnTo>
                                  <a:pt x="838" y="39"/>
                                </a:lnTo>
                                <a:lnTo>
                                  <a:pt x="845" y="29"/>
                                </a:lnTo>
                                <a:lnTo>
                                  <a:pt x="853" y="20"/>
                                </a:lnTo>
                                <a:lnTo>
                                  <a:pt x="863" y="12"/>
                                </a:lnTo>
                                <a:lnTo>
                                  <a:pt x="873" y="5"/>
                                </a:lnTo>
                                <a:lnTo>
                                  <a:pt x="883" y="0"/>
                                </a:lnTo>
                                <a:lnTo>
                                  <a:pt x="885" y="0"/>
                                </a:lnTo>
                                <a:lnTo>
                                  <a:pt x="885" y="16"/>
                                </a:lnTo>
                                <a:lnTo>
                                  <a:pt x="1073" y="16"/>
                                </a:lnTo>
                                <a:lnTo>
                                  <a:pt x="1073" y="0"/>
                                </a:lnTo>
                                <a:lnTo>
                                  <a:pt x="1061" y="0"/>
                                </a:lnTo>
                                <a:lnTo>
                                  <a:pt x="1071" y="5"/>
                                </a:lnTo>
                                <a:lnTo>
                                  <a:pt x="1081" y="11"/>
                                </a:lnTo>
                                <a:lnTo>
                                  <a:pt x="1089" y="19"/>
                                </a:lnTo>
                                <a:lnTo>
                                  <a:pt x="1098" y="27"/>
                                </a:lnTo>
                                <a:lnTo>
                                  <a:pt x="1105" y="36"/>
                                </a:lnTo>
                                <a:lnTo>
                                  <a:pt x="1112" y="45"/>
                                </a:lnTo>
                                <a:lnTo>
                                  <a:pt x="1117" y="54"/>
                                </a:lnTo>
                                <a:lnTo>
                                  <a:pt x="1120" y="62"/>
                                </a:lnTo>
                                <a:lnTo>
                                  <a:pt x="1092" y="71"/>
                                </a:lnTo>
                                <a:lnTo>
                                  <a:pt x="1088" y="71"/>
                                </a:lnTo>
                                <a:lnTo>
                                  <a:pt x="1086" y="68"/>
                                </a:lnTo>
                                <a:lnTo>
                                  <a:pt x="1083" y="69"/>
                                </a:lnTo>
                                <a:lnTo>
                                  <a:pt x="1081" y="71"/>
                                </a:lnTo>
                                <a:lnTo>
                                  <a:pt x="1084" y="71"/>
                                </a:lnTo>
                                <a:lnTo>
                                  <a:pt x="1084" y="16"/>
                                </a:lnTo>
                                <a:lnTo>
                                  <a:pt x="1178" y="16"/>
                                </a:lnTo>
                                <a:lnTo>
                                  <a:pt x="1178" y="22"/>
                                </a:lnTo>
                                <a:lnTo>
                                  <a:pt x="1176" y="30"/>
                                </a:lnTo>
                                <a:lnTo>
                                  <a:pt x="1175" y="37"/>
                                </a:lnTo>
                                <a:lnTo>
                                  <a:pt x="1173" y="45"/>
                                </a:lnTo>
                                <a:lnTo>
                                  <a:pt x="1165" y="57"/>
                                </a:lnTo>
                                <a:lnTo>
                                  <a:pt x="1158" y="71"/>
                                </a:lnTo>
                                <a:lnTo>
                                  <a:pt x="1168" y="5"/>
                                </a:lnTo>
                                <a:lnTo>
                                  <a:pt x="1159" y="3"/>
                                </a:lnTo>
                                <a:lnTo>
                                  <a:pt x="1154" y="3"/>
                                </a:lnTo>
                                <a:lnTo>
                                  <a:pt x="1154" y="71"/>
                                </a:lnTo>
                                <a:lnTo>
                                  <a:pt x="1153" y="71"/>
                                </a:lnTo>
                                <a:lnTo>
                                  <a:pt x="1145" y="57"/>
                                </a:lnTo>
                                <a:lnTo>
                                  <a:pt x="1138" y="45"/>
                                </a:lnTo>
                                <a:lnTo>
                                  <a:pt x="1135" y="37"/>
                                </a:lnTo>
                                <a:lnTo>
                                  <a:pt x="1134" y="30"/>
                                </a:lnTo>
                                <a:lnTo>
                                  <a:pt x="1133" y="22"/>
                                </a:lnTo>
                                <a:lnTo>
                                  <a:pt x="1133" y="16"/>
                                </a:lnTo>
                                <a:lnTo>
                                  <a:pt x="1226" y="16"/>
                                </a:lnTo>
                                <a:lnTo>
                                  <a:pt x="1226" y="71"/>
                                </a:lnTo>
                                <a:lnTo>
                                  <a:pt x="1220" y="71"/>
                                </a:lnTo>
                                <a:lnTo>
                                  <a:pt x="1244" y="60"/>
                                </a:lnTo>
                                <a:lnTo>
                                  <a:pt x="1242" y="59"/>
                                </a:lnTo>
                                <a:lnTo>
                                  <a:pt x="1219" y="71"/>
                                </a:lnTo>
                                <a:lnTo>
                                  <a:pt x="1220" y="71"/>
                                </a:lnTo>
                                <a:lnTo>
                                  <a:pt x="1244" y="60"/>
                                </a:lnTo>
                                <a:lnTo>
                                  <a:pt x="1246" y="65"/>
                                </a:lnTo>
                                <a:lnTo>
                                  <a:pt x="1247" y="71"/>
                                </a:lnTo>
                                <a:lnTo>
                                  <a:pt x="1251" y="71"/>
                                </a:lnTo>
                                <a:lnTo>
                                  <a:pt x="1251" y="0"/>
                                </a:lnTo>
                                <a:lnTo>
                                  <a:pt x="1247" y="0"/>
                                </a:lnTo>
                                <a:lnTo>
                                  <a:pt x="1234" y="7"/>
                                </a:lnTo>
                                <a:lnTo>
                                  <a:pt x="1221" y="16"/>
                                </a:lnTo>
                                <a:lnTo>
                                  <a:pt x="1266" y="71"/>
                                </a:lnTo>
                                <a:lnTo>
                                  <a:pt x="1221" y="16"/>
                                </a:lnTo>
                                <a:lnTo>
                                  <a:pt x="1211" y="26"/>
                                </a:lnTo>
                                <a:lnTo>
                                  <a:pt x="1203" y="36"/>
                                </a:lnTo>
                                <a:lnTo>
                                  <a:pt x="1196" y="47"/>
                                </a:lnTo>
                                <a:lnTo>
                                  <a:pt x="1190" y="60"/>
                                </a:lnTo>
                                <a:lnTo>
                                  <a:pt x="1216" y="71"/>
                                </a:lnTo>
                                <a:lnTo>
                                  <a:pt x="1213" y="71"/>
                                </a:lnTo>
                                <a:lnTo>
                                  <a:pt x="1224" y="60"/>
                                </a:lnTo>
                                <a:lnTo>
                                  <a:pt x="1232" y="49"/>
                                </a:lnTo>
                                <a:lnTo>
                                  <a:pt x="1241" y="37"/>
                                </a:lnTo>
                                <a:lnTo>
                                  <a:pt x="1247" y="27"/>
                                </a:lnTo>
                                <a:lnTo>
                                  <a:pt x="1250" y="19"/>
                                </a:lnTo>
                                <a:lnTo>
                                  <a:pt x="1251" y="12"/>
                                </a:lnTo>
                                <a:lnTo>
                                  <a:pt x="1250" y="10"/>
                                </a:lnTo>
                                <a:lnTo>
                                  <a:pt x="1249" y="7"/>
                                </a:lnTo>
                                <a:lnTo>
                                  <a:pt x="1245" y="6"/>
                                </a:lnTo>
                                <a:lnTo>
                                  <a:pt x="1241" y="6"/>
                                </a:lnTo>
                                <a:lnTo>
                                  <a:pt x="1241" y="71"/>
                                </a:lnTo>
                                <a:lnTo>
                                  <a:pt x="1239" y="71"/>
                                </a:lnTo>
                                <a:lnTo>
                                  <a:pt x="1234" y="64"/>
                                </a:lnTo>
                                <a:lnTo>
                                  <a:pt x="1229" y="55"/>
                                </a:lnTo>
                                <a:lnTo>
                                  <a:pt x="1225" y="47"/>
                                </a:lnTo>
                                <a:lnTo>
                                  <a:pt x="1221" y="39"/>
                                </a:lnTo>
                                <a:lnTo>
                                  <a:pt x="1335" y="0"/>
                                </a:lnTo>
                                <a:lnTo>
                                  <a:pt x="1325" y="71"/>
                                </a:lnTo>
                                <a:lnTo>
                                  <a:pt x="1327" y="71"/>
                                </a:lnTo>
                                <a:lnTo>
                                  <a:pt x="1332" y="0"/>
                                </a:lnTo>
                                <a:lnTo>
                                  <a:pt x="1327" y="71"/>
                                </a:lnTo>
                                <a:lnTo>
                                  <a:pt x="1331" y="19"/>
                                </a:lnTo>
                                <a:lnTo>
                                  <a:pt x="1327" y="71"/>
                                </a:lnTo>
                                <a:lnTo>
                                  <a:pt x="1328" y="71"/>
                                </a:lnTo>
                                <a:lnTo>
                                  <a:pt x="1361" y="20"/>
                                </a:lnTo>
                                <a:lnTo>
                                  <a:pt x="1369" y="26"/>
                                </a:lnTo>
                                <a:lnTo>
                                  <a:pt x="1377" y="34"/>
                                </a:lnTo>
                                <a:lnTo>
                                  <a:pt x="1341" y="71"/>
                                </a:lnTo>
                                <a:lnTo>
                                  <a:pt x="1340" y="71"/>
                                </a:lnTo>
                                <a:lnTo>
                                  <a:pt x="1377" y="34"/>
                                </a:lnTo>
                                <a:lnTo>
                                  <a:pt x="1386" y="44"/>
                                </a:lnTo>
                                <a:lnTo>
                                  <a:pt x="1393" y="56"/>
                                </a:lnTo>
                                <a:lnTo>
                                  <a:pt x="1367" y="71"/>
                                </a:lnTo>
                                <a:lnTo>
                                  <a:pt x="1368" y="71"/>
                                </a:lnTo>
                                <a:lnTo>
                                  <a:pt x="1373" y="62"/>
                                </a:lnTo>
                                <a:lnTo>
                                  <a:pt x="1378" y="55"/>
                                </a:lnTo>
                                <a:lnTo>
                                  <a:pt x="1382" y="46"/>
                                </a:lnTo>
                                <a:lnTo>
                                  <a:pt x="1384" y="37"/>
                                </a:lnTo>
                                <a:lnTo>
                                  <a:pt x="1387" y="29"/>
                                </a:lnTo>
                                <a:lnTo>
                                  <a:pt x="1387" y="19"/>
                                </a:lnTo>
                                <a:lnTo>
                                  <a:pt x="1387" y="10"/>
                                </a:lnTo>
                                <a:lnTo>
                                  <a:pt x="1387" y="0"/>
                                </a:lnTo>
                                <a:lnTo>
                                  <a:pt x="1388" y="0"/>
                                </a:lnTo>
                                <a:lnTo>
                                  <a:pt x="1363" y="30"/>
                                </a:lnTo>
                                <a:lnTo>
                                  <a:pt x="1366" y="32"/>
                                </a:lnTo>
                                <a:lnTo>
                                  <a:pt x="1367" y="31"/>
                                </a:lnTo>
                                <a:lnTo>
                                  <a:pt x="1368" y="30"/>
                                </a:lnTo>
                                <a:lnTo>
                                  <a:pt x="1367" y="26"/>
                                </a:lnTo>
                                <a:lnTo>
                                  <a:pt x="1363" y="13"/>
                                </a:lnTo>
                                <a:lnTo>
                                  <a:pt x="1358" y="0"/>
                                </a:lnTo>
                                <a:lnTo>
                                  <a:pt x="1355" y="0"/>
                                </a:lnTo>
                                <a:lnTo>
                                  <a:pt x="1408" y="71"/>
                                </a:lnTo>
                                <a:lnTo>
                                  <a:pt x="1364" y="13"/>
                                </a:lnTo>
                                <a:lnTo>
                                  <a:pt x="1408" y="71"/>
                                </a:lnTo>
                                <a:lnTo>
                                  <a:pt x="1355" y="0"/>
                                </a:lnTo>
                                <a:lnTo>
                                  <a:pt x="1352" y="0"/>
                                </a:lnTo>
                                <a:lnTo>
                                  <a:pt x="1382" y="71"/>
                                </a:lnTo>
                                <a:lnTo>
                                  <a:pt x="1379" y="71"/>
                                </a:lnTo>
                                <a:lnTo>
                                  <a:pt x="1352" y="60"/>
                                </a:lnTo>
                                <a:lnTo>
                                  <a:pt x="1350" y="65"/>
                                </a:lnTo>
                                <a:lnTo>
                                  <a:pt x="1348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94" y="21"/>
                                </a:lnTo>
                                <a:lnTo>
                                  <a:pt x="1402" y="30"/>
                                </a:lnTo>
                                <a:lnTo>
                                  <a:pt x="1409" y="39"/>
                                </a:lnTo>
                                <a:lnTo>
                                  <a:pt x="1416" y="49"/>
                                </a:lnTo>
                                <a:lnTo>
                                  <a:pt x="1421" y="59"/>
                                </a:lnTo>
                                <a:lnTo>
                                  <a:pt x="1392" y="71"/>
                                </a:lnTo>
                                <a:lnTo>
                                  <a:pt x="1396" y="71"/>
                                </a:lnTo>
                                <a:lnTo>
                                  <a:pt x="1399" y="69"/>
                                </a:lnTo>
                                <a:lnTo>
                                  <a:pt x="1396" y="61"/>
                                </a:lnTo>
                                <a:lnTo>
                                  <a:pt x="1392" y="54"/>
                                </a:lnTo>
                                <a:lnTo>
                                  <a:pt x="1363" y="71"/>
                                </a:lnTo>
                                <a:lnTo>
                                  <a:pt x="1361" y="71"/>
                                </a:lnTo>
                                <a:lnTo>
                                  <a:pt x="1353" y="17"/>
                                </a:lnTo>
                                <a:lnTo>
                                  <a:pt x="1359" y="71"/>
                                </a:lnTo>
                                <a:lnTo>
                                  <a:pt x="1361" y="71"/>
                                </a:lnTo>
                                <a:lnTo>
                                  <a:pt x="1351" y="0"/>
                                </a:lnTo>
                                <a:lnTo>
                                  <a:pt x="1357" y="71"/>
                                </a:lnTo>
                                <a:lnTo>
                                  <a:pt x="1352" y="19"/>
                                </a:lnTo>
                                <a:lnTo>
                                  <a:pt x="1357" y="71"/>
                                </a:lnTo>
                                <a:lnTo>
                                  <a:pt x="1355" y="71"/>
                                </a:lnTo>
                                <a:lnTo>
                                  <a:pt x="1351" y="60"/>
                                </a:lnTo>
                                <a:lnTo>
                                  <a:pt x="1346" y="49"/>
                                </a:lnTo>
                                <a:lnTo>
                                  <a:pt x="1340" y="39"/>
                                </a:lnTo>
                                <a:lnTo>
                                  <a:pt x="1333" y="29"/>
                                </a:lnTo>
                                <a:lnTo>
                                  <a:pt x="1325" y="20"/>
                                </a:lnTo>
                                <a:lnTo>
                                  <a:pt x="1316" y="12"/>
                                </a:lnTo>
                                <a:lnTo>
                                  <a:pt x="1306" y="5"/>
                                </a:lnTo>
                                <a:lnTo>
                                  <a:pt x="1295" y="0"/>
                                </a:lnTo>
                                <a:lnTo>
                                  <a:pt x="1296" y="0"/>
                                </a:lnTo>
                                <a:lnTo>
                                  <a:pt x="1296" y="16"/>
                                </a:lnTo>
                                <a:lnTo>
                                  <a:pt x="1484" y="16"/>
                                </a:lnTo>
                                <a:lnTo>
                                  <a:pt x="1484" y="0"/>
                                </a:lnTo>
                                <a:lnTo>
                                  <a:pt x="1499" y="21"/>
                                </a:lnTo>
                                <a:lnTo>
                                  <a:pt x="1488" y="27"/>
                                </a:lnTo>
                                <a:lnTo>
                                  <a:pt x="1477" y="32"/>
                                </a:lnTo>
                                <a:lnTo>
                                  <a:pt x="1463" y="0"/>
                                </a:lnTo>
                                <a:lnTo>
                                  <a:pt x="1477" y="34"/>
                                </a:lnTo>
                                <a:lnTo>
                                  <a:pt x="1465" y="37"/>
                                </a:lnTo>
                                <a:lnTo>
                                  <a:pt x="1452" y="40"/>
                                </a:lnTo>
                                <a:lnTo>
                                  <a:pt x="1445" y="0"/>
                                </a:lnTo>
                                <a:lnTo>
                                  <a:pt x="1437" y="12"/>
                                </a:lnTo>
                                <a:lnTo>
                                  <a:pt x="1430" y="26"/>
                                </a:lnTo>
                                <a:lnTo>
                                  <a:pt x="1429" y="32"/>
                                </a:lnTo>
                                <a:lnTo>
                                  <a:pt x="1427" y="40"/>
                                </a:lnTo>
                                <a:lnTo>
                                  <a:pt x="1425" y="46"/>
                                </a:lnTo>
                                <a:lnTo>
                                  <a:pt x="1425" y="54"/>
                                </a:lnTo>
                                <a:lnTo>
                                  <a:pt x="1520" y="54"/>
                                </a:lnTo>
                                <a:lnTo>
                                  <a:pt x="1520" y="0"/>
                                </a:lnTo>
                                <a:lnTo>
                                  <a:pt x="1520" y="71"/>
                                </a:lnTo>
                                <a:lnTo>
                                  <a:pt x="1524" y="71"/>
                                </a:lnTo>
                                <a:lnTo>
                                  <a:pt x="1597" y="19"/>
                                </a:lnTo>
                                <a:lnTo>
                                  <a:pt x="1597" y="21"/>
                                </a:lnTo>
                                <a:lnTo>
                                  <a:pt x="1602" y="35"/>
                                </a:lnTo>
                                <a:lnTo>
                                  <a:pt x="1609" y="49"/>
                                </a:lnTo>
                                <a:lnTo>
                                  <a:pt x="1611" y="50"/>
                                </a:lnTo>
                                <a:lnTo>
                                  <a:pt x="1515" y="71"/>
                                </a:lnTo>
                                <a:lnTo>
                                  <a:pt x="1518" y="71"/>
                                </a:lnTo>
                                <a:lnTo>
                                  <a:pt x="1524" y="64"/>
                                </a:lnTo>
                                <a:lnTo>
                                  <a:pt x="1529" y="56"/>
                                </a:lnTo>
                                <a:lnTo>
                                  <a:pt x="1533" y="47"/>
                                </a:lnTo>
                                <a:lnTo>
                                  <a:pt x="1536" y="39"/>
                                </a:lnTo>
                                <a:lnTo>
                                  <a:pt x="1434" y="0"/>
                                </a:lnTo>
                                <a:lnTo>
                                  <a:pt x="1536" y="39"/>
                                </a:lnTo>
                                <a:lnTo>
                                  <a:pt x="1539" y="32"/>
                                </a:lnTo>
                                <a:lnTo>
                                  <a:pt x="1540" y="29"/>
                                </a:lnTo>
                                <a:lnTo>
                                  <a:pt x="1435" y="0"/>
                                </a:lnTo>
                                <a:lnTo>
                                  <a:pt x="1437" y="0"/>
                                </a:lnTo>
                                <a:lnTo>
                                  <a:pt x="1513" y="71"/>
                                </a:lnTo>
                                <a:lnTo>
                                  <a:pt x="1515" y="71"/>
                                </a:lnTo>
                                <a:lnTo>
                                  <a:pt x="1515" y="0"/>
                                </a:lnTo>
                                <a:lnTo>
                                  <a:pt x="1515" y="71"/>
                                </a:lnTo>
                                <a:lnTo>
                                  <a:pt x="1520" y="70"/>
                                </a:lnTo>
                                <a:lnTo>
                                  <a:pt x="1425" y="70"/>
                                </a:lnTo>
                                <a:lnTo>
                                  <a:pt x="1425" y="71"/>
                                </a:lnTo>
                                <a:lnTo>
                                  <a:pt x="1425" y="70"/>
                                </a:lnTo>
                                <a:lnTo>
                                  <a:pt x="1614" y="70"/>
                                </a:lnTo>
                                <a:lnTo>
                                  <a:pt x="1614" y="64"/>
                                </a:lnTo>
                                <a:lnTo>
                                  <a:pt x="1612" y="55"/>
                                </a:lnTo>
                                <a:lnTo>
                                  <a:pt x="1496" y="71"/>
                                </a:lnTo>
                                <a:lnTo>
                                  <a:pt x="1498" y="71"/>
                                </a:lnTo>
                                <a:lnTo>
                                  <a:pt x="1498" y="64"/>
                                </a:lnTo>
                                <a:lnTo>
                                  <a:pt x="1462" y="64"/>
                                </a:lnTo>
                                <a:lnTo>
                                  <a:pt x="1462" y="71"/>
                                </a:lnTo>
                                <a:lnTo>
                                  <a:pt x="1464" y="71"/>
                                </a:lnTo>
                                <a:lnTo>
                                  <a:pt x="1467" y="61"/>
                                </a:lnTo>
                                <a:lnTo>
                                  <a:pt x="1499" y="71"/>
                                </a:lnTo>
                                <a:lnTo>
                                  <a:pt x="1467" y="61"/>
                                </a:lnTo>
                                <a:lnTo>
                                  <a:pt x="1469" y="52"/>
                                </a:lnTo>
                                <a:lnTo>
                                  <a:pt x="1474" y="44"/>
                                </a:lnTo>
                                <a:lnTo>
                                  <a:pt x="1480" y="35"/>
                                </a:lnTo>
                                <a:lnTo>
                                  <a:pt x="1489" y="26"/>
                                </a:lnTo>
                                <a:lnTo>
                                  <a:pt x="1496" y="19"/>
                                </a:lnTo>
                                <a:lnTo>
                                  <a:pt x="1506" y="11"/>
                                </a:lnTo>
                                <a:lnTo>
                                  <a:pt x="1516" y="5"/>
                                </a:lnTo>
                                <a:lnTo>
                                  <a:pt x="1526" y="0"/>
                                </a:lnTo>
                                <a:lnTo>
                                  <a:pt x="1528" y="0"/>
                                </a:lnTo>
                                <a:lnTo>
                                  <a:pt x="1550" y="71"/>
                                </a:lnTo>
                                <a:lnTo>
                                  <a:pt x="1553" y="71"/>
                                </a:lnTo>
                                <a:lnTo>
                                  <a:pt x="1553" y="0"/>
                                </a:lnTo>
                                <a:lnTo>
                                  <a:pt x="1553" y="71"/>
                                </a:lnTo>
                                <a:lnTo>
                                  <a:pt x="1554" y="71"/>
                                </a:lnTo>
                                <a:lnTo>
                                  <a:pt x="1550" y="0"/>
                                </a:lnTo>
                                <a:lnTo>
                                  <a:pt x="1554" y="71"/>
                                </a:lnTo>
                                <a:lnTo>
                                  <a:pt x="1495" y="0"/>
                                </a:lnTo>
                                <a:lnTo>
                                  <a:pt x="1553" y="70"/>
                                </a:lnTo>
                                <a:lnTo>
                                  <a:pt x="1494" y="0"/>
                                </a:lnTo>
                                <a:lnTo>
                                  <a:pt x="1554" y="71"/>
                                </a:lnTo>
                                <a:lnTo>
                                  <a:pt x="1582" y="59"/>
                                </a:lnTo>
                                <a:lnTo>
                                  <a:pt x="1585" y="65"/>
                                </a:lnTo>
                                <a:lnTo>
                                  <a:pt x="1587" y="71"/>
                                </a:lnTo>
                                <a:lnTo>
                                  <a:pt x="1582" y="71"/>
                                </a:lnTo>
                                <a:lnTo>
                                  <a:pt x="1484" y="49"/>
                                </a:lnTo>
                                <a:lnTo>
                                  <a:pt x="1485" y="44"/>
                                </a:lnTo>
                                <a:lnTo>
                                  <a:pt x="1488" y="39"/>
                                </a:lnTo>
                                <a:lnTo>
                                  <a:pt x="1576" y="71"/>
                                </a:lnTo>
                                <a:lnTo>
                                  <a:pt x="1485" y="42"/>
                                </a:lnTo>
                                <a:lnTo>
                                  <a:pt x="1488" y="41"/>
                                </a:lnTo>
                                <a:lnTo>
                                  <a:pt x="1494" y="30"/>
                                </a:lnTo>
                                <a:lnTo>
                                  <a:pt x="1500" y="17"/>
                                </a:lnTo>
                                <a:lnTo>
                                  <a:pt x="1500" y="15"/>
                                </a:lnTo>
                                <a:lnTo>
                                  <a:pt x="1570" y="71"/>
                                </a:lnTo>
                                <a:lnTo>
                                  <a:pt x="1500" y="15"/>
                                </a:lnTo>
                                <a:lnTo>
                                  <a:pt x="1508" y="8"/>
                                </a:lnTo>
                                <a:lnTo>
                                  <a:pt x="1514" y="1"/>
                                </a:lnTo>
                                <a:lnTo>
                                  <a:pt x="1566" y="71"/>
                                </a:lnTo>
                                <a:lnTo>
                                  <a:pt x="1515" y="1"/>
                                </a:lnTo>
                                <a:lnTo>
                                  <a:pt x="1514" y="2"/>
                                </a:lnTo>
                                <a:lnTo>
                                  <a:pt x="1520" y="0"/>
                                </a:lnTo>
                                <a:lnTo>
                                  <a:pt x="1519" y="10"/>
                                </a:lnTo>
                                <a:lnTo>
                                  <a:pt x="1516" y="21"/>
                                </a:lnTo>
                                <a:lnTo>
                                  <a:pt x="1514" y="30"/>
                                </a:lnTo>
                                <a:lnTo>
                                  <a:pt x="1509" y="40"/>
                                </a:lnTo>
                                <a:lnTo>
                                  <a:pt x="1429" y="0"/>
                                </a:lnTo>
                                <a:lnTo>
                                  <a:pt x="1429" y="42"/>
                                </a:lnTo>
                                <a:lnTo>
                                  <a:pt x="1434" y="42"/>
                                </a:lnTo>
                                <a:lnTo>
                                  <a:pt x="1438" y="42"/>
                                </a:lnTo>
                                <a:lnTo>
                                  <a:pt x="1435" y="0"/>
                                </a:lnTo>
                                <a:lnTo>
                                  <a:pt x="1438" y="42"/>
                                </a:lnTo>
                                <a:lnTo>
                                  <a:pt x="1442" y="42"/>
                                </a:lnTo>
                                <a:lnTo>
                                  <a:pt x="1448" y="41"/>
                                </a:lnTo>
                                <a:lnTo>
                                  <a:pt x="1442" y="0"/>
                                </a:lnTo>
                                <a:lnTo>
                                  <a:pt x="1444" y="0"/>
                                </a:lnTo>
                                <a:lnTo>
                                  <a:pt x="1454" y="6"/>
                                </a:lnTo>
                                <a:lnTo>
                                  <a:pt x="1464" y="12"/>
                                </a:lnTo>
                                <a:lnTo>
                                  <a:pt x="1474" y="20"/>
                                </a:lnTo>
                                <a:lnTo>
                                  <a:pt x="1482" y="29"/>
                                </a:lnTo>
                                <a:lnTo>
                                  <a:pt x="1489" y="39"/>
                                </a:lnTo>
                                <a:lnTo>
                                  <a:pt x="1495" y="49"/>
                                </a:lnTo>
                                <a:lnTo>
                                  <a:pt x="1500" y="60"/>
                                </a:lnTo>
                                <a:lnTo>
                                  <a:pt x="1504" y="71"/>
                                </a:lnTo>
                                <a:lnTo>
                                  <a:pt x="1509" y="71"/>
                                </a:lnTo>
                                <a:lnTo>
                                  <a:pt x="1556" y="21"/>
                                </a:lnTo>
                                <a:lnTo>
                                  <a:pt x="1564" y="30"/>
                                </a:lnTo>
                                <a:lnTo>
                                  <a:pt x="1571" y="39"/>
                                </a:lnTo>
                                <a:lnTo>
                                  <a:pt x="1577" y="49"/>
                                </a:lnTo>
                                <a:lnTo>
                                  <a:pt x="1582" y="59"/>
                                </a:lnTo>
                                <a:lnTo>
                                  <a:pt x="1554" y="71"/>
                                </a:lnTo>
                                <a:lnTo>
                                  <a:pt x="1555" y="71"/>
                                </a:lnTo>
                                <a:lnTo>
                                  <a:pt x="1550" y="0"/>
                                </a:lnTo>
                                <a:lnTo>
                                  <a:pt x="1555" y="71"/>
                                </a:lnTo>
                                <a:lnTo>
                                  <a:pt x="1555" y="0"/>
                                </a:lnTo>
                                <a:lnTo>
                                  <a:pt x="1556" y="0"/>
                                </a:lnTo>
                                <a:lnTo>
                                  <a:pt x="1556" y="71"/>
                                </a:lnTo>
                                <a:lnTo>
                                  <a:pt x="1556" y="0"/>
                                </a:lnTo>
                                <a:lnTo>
                                  <a:pt x="1558" y="0"/>
                                </a:lnTo>
                                <a:lnTo>
                                  <a:pt x="1558" y="71"/>
                                </a:lnTo>
                                <a:lnTo>
                                  <a:pt x="1560" y="71"/>
                                </a:lnTo>
                                <a:lnTo>
                                  <a:pt x="1472" y="25"/>
                                </a:lnTo>
                                <a:lnTo>
                                  <a:pt x="1473" y="22"/>
                                </a:lnTo>
                                <a:lnTo>
                                  <a:pt x="1473" y="25"/>
                                </a:lnTo>
                                <a:lnTo>
                                  <a:pt x="1473" y="27"/>
                                </a:lnTo>
                                <a:lnTo>
                                  <a:pt x="1472" y="35"/>
                                </a:lnTo>
                                <a:lnTo>
                                  <a:pt x="1469" y="45"/>
                                </a:lnTo>
                                <a:lnTo>
                                  <a:pt x="1467" y="55"/>
                                </a:lnTo>
                                <a:lnTo>
                                  <a:pt x="1464" y="64"/>
                                </a:lnTo>
                                <a:lnTo>
                                  <a:pt x="1463" y="66"/>
                                </a:lnTo>
                                <a:lnTo>
                                  <a:pt x="1462" y="68"/>
                                </a:lnTo>
                                <a:lnTo>
                                  <a:pt x="1462" y="65"/>
                                </a:lnTo>
                                <a:lnTo>
                                  <a:pt x="1648" y="65"/>
                                </a:lnTo>
                                <a:lnTo>
                                  <a:pt x="1648" y="68"/>
                                </a:lnTo>
                                <a:lnTo>
                                  <a:pt x="1648" y="71"/>
                                </a:lnTo>
                                <a:lnTo>
                                  <a:pt x="1631" y="71"/>
                                </a:lnTo>
                                <a:lnTo>
                                  <a:pt x="1628" y="60"/>
                                </a:lnTo>
                                <a:lnTo>
                                  <a:pt x="1624" y="49"/>
                                </a:lnTo>
                                <a:lnTo>
                                  <a:pt x="1617" y="39"/>
                                </a:lnTo>
                                <a:lnTo>
                                  <a:pt x="1610" y="29"/>
                                </a:lnTo>
                                <a:lnTo>
                                  <a:pt x="1602" y="20"/>
                                </a:lnTo>
                                <a:lnTo>
                                  <a:pt x="1592" y="12"/>
                                </a:lnTo>
                                <a:lnTo>
                                  <a:pt x="1582" y="5"/>
                                </a:lnTo>
                                <a:lnTo>
                                  <a:pt x="1572" y="0"/>
                                </a:lnTo>
                                <a:lnTo>
                                  <a:pt x="1574" y="0"/>
                                </a:lnTo>
                                <a:lnTo>
                                  <a:pt x="1582" y="3"/>
                                </a:lnTo>
                                <a:lnTo>
                                  <a:pt x="1582" y="2"/>
                                </a:lnTo>
                                <a:lnTo>
                                  <a:pt x="1529" y="71"/>
                                </a:lnTo>
                                <a:lnTo>
                                  <a:pt x="1582" y="2"/>
                                </a:lnTo>
                                <a:lnTo>
                                  <a:pt x="1582" y="3"/>
                                </a:lnTo>
                                <a:lnTo>
                                  <a:pt x="1590" y="11"/>
                                </a:lnTo>
                                <a:lnTo>
                                  <a:pt x="1596" y="17"/>
                                </a:lnTo>
                                <a:lnTo>
                                  <a:pt x="1599" y="19"/>
                                </a:lnTo>
                                <a:lnTo>
                                  <a:pt x="1524" y="71"/>
                                </a:lnTo>
                                <a:lnTo>
                                  <a:pt x="1597" y="19"/>
                                </a:lnTo>
                                <a:lnTo>
                                  <a:pt x="1599" y="19"/>
                                </a:lnTo>
                                <a:lnTo>
                                  <a:pt x="1524" y="71"/>
                                </a:lnTo>
                                <a:lnTo>
                                  <a:pt x="1525" y="71"/>
                                </a:lnTo>
                                <a:lnTo>
                                  <a:pt x="1554" y="54"/>
                                </a:lnTo>
                                <a:lnTo>
                                  <a:pt x="1559" y="61"/>
                                </a:lnTo>
                                <a:lnTo>
                                  <a:pt x="1561" y="69"/>
                                </a:lnTo>
                                <a:lnTo>
                                  <a:pt x="1558" y="71"/>
                                </a:lnTo>
                                <a:lnTo>
                                  <a:pt x="1555" y="0"/>
                                </a:lnTo>
                                <a:lnTo>
                                  <a:pt x="1555" y="54"/>
                                </a:lnTo>
                                <a:lnTo>
                                  <a:pt x="1462" y="54"/>
                                </a:lnTo>
                                <a:lnTo>
                                  <a:pt x="1462" y="46"/>
                                </a:lnTo>
                                <a:lnTo>
                                  <a:pt x="1463" y="40"/>
                                </a:lnTo>
                                <a:lnTo>
                                  <a:pt x="1464" y="32"/>
                                </a:lnTo>
                                <a:lnTo>
                                  <a:pt x="1467" y="26"/>
                                </a:lnTo>
                                <a:lnTo>
                                  <a:pt x="1473" y="12"/>
                                </a:lnTo>
                                <a:lnTo>
                                  <a:pt x="1480" y="0"/>
                                </a:lnTo>
                                <a:lnTo>
                                  <a:pt x="1482" y="0"/>
                                </a:lnTo>
                                <a:lnTo>
                                  <a:pt x="1470" y="5"/>
                                </a:lnTo>
                                <a:lnTo>
                                  <a:pt x="1462" y="12"/>
                                </a:lnTo>
                                <a:lnTo>
                                  <a:pt x="1452" y="20"/>
                                </a:lnTo>
                                <a:lnTo>
                                  <a:pt x="1444" y="29"/>
                                </a:lnTo>
                                <a:lnTo>
                                  <a:pt x="1437" y="39"/>
                                </a:lnTo>
                                <a:lnTo>
                                  <a:pt x="1430" y="49"/>
                                </a:lnTo>
                                <a:lnTo>
                                  <a:pt x="1425" y="60"/>
                                </a:lnTo>
                                <a:lnTo>
                                  <a:pt x="1423" y="71"/>
                                </a:lnTo>
                                <a:lnTo>
                                  <a:pt x="1422" y="71"/>
                                </a:lnTo>
                                <a:lnTo>
                                  <a:pt x="1412" y="60"/>
                                </a:lnTo>
                                <a:lnTo>
                                  <a:pt x="1402" y="49"/>
                                </a:lnTo>
                                <a:lnTo>
                                  <a:pt x="1393" y="39"/>
                                </a:lnTo>
                                <a:lnTo>
                                  <a:pt x="1387" y="29"/>
                                </a:lnTo>
                                <a:lnTo>
                                  <a:pt x="1382" y="20"/>
                                </a:lnTo>
                                <a:lnTo>
                                  <a:pt x="1382" y="13"/>
                                </a:lnTo>
                                <a:lnTo>
                                  <a:pt x="1382" y="11"/>
                                </a:lnTo>
                                <a:lnTo>
                                  <a:pt x="1383" y="10"/>
                                </a:lnTo>
                                <a:lnTo>
                                  <a:pt x="1387" y="8"/>
                                </a:lnTo>
                                <a:lnTo>
                                  <a:pt x="1391" y="8"/>
                                </a:lnTo>
                                <a:lnTo>
                                  <a:pt x="1391" y="71"/>
                                </a:lnTo>
                                <a:lnTo>
                                  <a:pt x="1392" y="71"/>
                                </a:lnTo>
                                <a:lnTo>
                                  <a:pt x="1421" y="59"/>
                                </a:lnTo>
                                <a:lnTo>
                                  <a:pt x="1423" y="65"/>
                                </a:lnTo>
                                <a:lnTo>
                                  <a:pt x="1425" y="71"/>
                                </a:lnTo>
                                <a:lnTo>
                                  <a:pt x="1425" y="69"/>
                                </a:lnTo>
                                <a:lnTo>
                                  <a:pt x="1425" y="66"/>
                                </a:lnTo>
                                <a:lnTo>
                                  <a:pt x="1614" y="66"/>
                                </a:lnTo>
                                <a:lnTo>
                                  <a:pt x="1614" y="65"/>
                                </a:lnTo>
                                <a:lnTo>
                                  <a:pt x="1614" y="61"/>
                                </a:lnTo>
                                <a:lnTo>
                                  <a:pt x="1454" y="71"/>
                                </a:lnTo>
                                <a:lnTo>
                                  <a:pt x="1520" y="66"/>
                                </a:lnTo>
                                <a:lnTo>
                                  <a:pt x="1459" y="71"/>
                                </a:lnTo>
                                <a:lnTo>
                                  <a:pt x="1614" y="60"/>
                                </a:lnTo>
                                <a:lnTo>
                                  <a:pt x="1612" y="56"/>
                                </a:lnTo>
                                <a:lnTo>
                                  <a:pt x="1612" y="55"/>
                                </a:lnTo>
                                <a:lnTo>
                                  <a:pt x="1496" y="71"/>
                                </a:lnTo>
                                <a:lnTo>
                                  <a:pt x="1490" y="71"/>
                                </a:lnTo>
                                <a:lnTo>
                                  <a:pt x="1524" y="21"/>
                                </a:lnTo>
                                <a:lnTo>
                                  <a:pt x="1515" y="16"/>
                                </a:lnTo>
                                <a:lnTo>
                                  <a:pt x="1508" y="12"/>
                                </a:lnTo>
                                <a:lnTo>
                                  <a:pt x="1499" y="8"/>
                                </a:lnTo>
                                <a:lnTo>
                                  <a:pt x="1489" y="6"/>
                                </a:lnTo>
                                <a:lnTo>
                                  <a:pt x="1475" y="71"/>
                                </a:lnTo>
                                <a:lnTo>
                                  <a:pt x="1489" y="6"/>
                                </a:lnTo>
                                <a:lnTo>
                                  <a:pt x="1475" y="71"/>
                                </a:lnTo>
                                <a:lnTo>
                                  <a:pt x="1489" y="6"/>
                                </a:lnTo>
                                <a:lnTo>
                                  <a:pt x="1478" y="3"/>
                                </a:lnTo>
                                <a:lnTo>
                                  <a:pt x="1467" y="3"/>
                                </a:lnTo>
                                <a:lnTo>
                                  <a:pt x="1467" y="71"/>
                                </a:lnTo>
                                <a:lnTo>
                                  <a:pt x="1467" y="3"/>
                                </a:lnTo>
                                <a:lnTo>
                                  <a:pt x="1453" y="5"/>
                                </a:lnTo>
                                <a:lnTo>
                                  <a:pt x="1440" y="7"/>
                                </a:lnTo>
                                <a:lnTo>
                                  <a:pt x="1427" y="12"/>
                                </a:lnTo>
                                <a:lnTo>
                                  <a:pt x="1416" y="19"/>
                                </a:lnTo>
                                <a:lnTo>
                                  <a:pt x="1447" y="71"/>
                                </a:lnTo>
                                <a:lnTo>
                                  <a:pt x="1416" y="17"/>
                                </a:lnTo>
                                <a:lnTo>
                                  <a:pt x="1407" y="24"/>
                                </a:lnTo>
                                <a:lnTo>
                                  <a:pt x="1399" y="30"/>
                                </a:lnTo>
                                <a:lnTo>
                                  <a:pt x="1437" y="71"/>
                                </a:lnTo>
                                <a:lnTo>
                                  <a:pt x="1399" y="30"/>
                                </a:lnTo>
                                <a:lnTo>
                                  <a:pt x="1391" y="40"/>
                                </a:lnTo>
                                <a:lnTo>
                                  <a:pt x="1383" y="50"/>
                                </a:lnTo>
                                <a:lnTo>
                                  <a:pt x="1416" y="71"/>
                                </a:lnTo>
                                <a:lnTo>
                                  <a:pt x="1417" y="71"/>
                                </a:lnTo>
                                <a:lnTo>
                                  <a:pt x="1411" y="61"/>
                                </a:lnTo>
                                <a:lnTo>
                                  <a:pt x="1403" y="52"/>
                                </a:lnTo>
                                <a:lnTo>
                                  <a:pt x="1396" y="42"/>
                                </a:lnTo>
                                <a:lnTo>
                                  <a:pt x="1386" y="32"/>
                                </a:lnTo>
                                <a:lnTo>
                                  <a:pt x="1376" y="22"/>
                                </a:lnTo>
                                <a:lnTo>
                                  <a:pt x="1366" y="13"/>
                                </a:lnTo>
                                <a:lnTo>
                                  <a:pt x="1357" y="6"/>
                                </a:lnTo>
                                <a:lnTo>
                                  <a:pt x="1347" y="0"/>
                                </a:lnTo>
                                <a:lnTo>
                                  <a:pt x="1348" y="0"/>
                                </a:lnTo>
                                <a:lnTo>
                                  <a:pt x="1351" y="71"/>
                                </a:lnTo>
                                <a:lnTo>
                                  <a:pt x="1348" y="19"/>
                                </a:lnTo>
                                <a:lnTo>
                                  <a:pt x="1350" y="71"/>
                                </a:lnTo>
                                <a:lnTo>
                                  <a:pt x="1348" y="0"/>
                                </a:lnTo>
                                <a:lnTo>
                                  <a:pt x="1350" y="0"/>
                                </a:lnTo>
                                <a:lnTo>
                                  <a:pt x="1353" y="71"/>
                                </a:lnTo>
                                <a:lnTo>
                                  <a:pt x="1351" y="71"/>
                                </a:lnTo>
                                <a:lnTo>
                                  <a:pt x="1340" y="0"/>
                                </a:lnTo>
                                <a:lnTo>
                                  <a:pt x="1341" y="3"/>
                                </a:lnTo>
                                <a:lnTo>
                                  <a:pt x="1341" y="0"/>
                                </a:lnTo>
                                <a:lnTo>
                                  <a:pt x="1346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0"/>
                                </a:lnTo>
                                <a:lnTo>
                                  <a:pt x="1347" y="19"/>
                                </a:lnTo>
                                <a:lnTo>
                                  <a:pt x="1347" y="0"/>
                                </a:lnTo>
                                <a:lnTo>
                                  <a:pt x="1347" y="71"/>
                                </a:lnTo>
                                <a:lnTo>
                                  <a:pt x="1394" y="21"/>
                                </a:lnTo>
                                <a:lnTo>
                                  <a:pt x="1387" y="15"/>
                                </a:lnTo>
                                <a:lnTo>
                                  <a:pt x="1379" y="8"/>
                                </a:lnTo>
                                <a:lnTo>
                                  <a:pt x="1372" y="3"/>
                                </a:lnTo>
                                <a:lnTo>
                                  <a:pt x="1363" y="0"/>
                                </a:lnTo>
                                <a:lnTo>
                                  <a:pt x="1368" y="0"/>
                                </a:lnTo>
                                <a:lnTo>
                                  <a:pt x="1374" y="11"/>
                                </a:lnTo>
                                <a:lnTo>
                                  <a:pt x="1374" y="13"/>
                                </a:lnTo>
                                <a:lnTo>
                                  <a:pt x="1391" y="0"/>
                                </a:lnTo>
                                <a:lnTo>
                                  <a:pt x="1374" y="13"/>
                                </a:lnTo>
                                <a:lnTo>
                                  <a:pt x="1382" y="20"/>
                                </a:lnTo>
                                <a:lnTo>
                                  <a:pt x="1389" y="27"/>
                                </a:lnTo>
                                <a:lnTo>
                                  <a:pt x="1409" y="0"/>
                                </a:lnTo>
                                <a:lnTo>
                                  <a:pt x="1408" y="0"/>
                                </a:lnTo>
                                <a:lnTo>
                                  <a:pt x="1413" y="7"/>
                                </a:lnTo>
                                <a:lnTo>
                                  <a:pt x="1418" y="15"/>
                                </a:lnTo>
                                <a:lnTo>
                                  <a:pt x="1422" y="21"/>
                                </a:lnTo>
                                <a:lnTo>
                                  <a:pt x="1423" y="27"/>
                                </a:lnTo>
                                <a:lnTo>
                                  <a:pt x="1424" y="32"/>
                                </a:lnTo>
                                <a:lnTo>
                                  <a:pt x="1423" y="36"/>
                                </a:lnTo>
                                <a:lnTo>
                                  <a:pt x="1419" y="39"/>
                                </a:lnTo>
                                <a:lnTo>
                                  <a:pt x="1414" y="39"/>
                                </a:lnTo>
                                <a:lnTo>
                                  <a:pt x="1414" y="0"/>
                                </a:lnTo>
                                <a:lnTo>
                                  <a:pt x="1414" y="50"/>
                                </a:lnTo>
                                <a:lnTo>
                                  <a:pt x="1419" y="50"/>
                                </a:lnTo>
                                <a:lnTo>
                                  <a:pt x="1424" y="50"/>
                                </a:lnTo>
                                <a:lnTo>
                                  <a:pt x="1419" y="0"/>
                                </a:lnTo>
                                <a:lnTo>
                                  <a:pt x="1424" y="50"/>
                                </a:lnTo>
                                <a:lnTo>
                                  <a:pt x="1433" y="49"/>
                                </a:lnTo>
                                <a:lnTo>
                                  <a:pt x="1439" y="47"/>
                                </a:lnTo>
                                <a:lnTo>
                                  <a:pt x="1427" y="0"/>
                                </a:lnTo>
                                <a:lnTo>
                                  <a:pt x="1439" y="47"/>
                                </a:lnTo>
                                <a:lnTo>
                                  <a:pt x="1437" y="47"/>
                                </a:lnTo>
                                <a:lnTo>
                                  <a:pt x="1428" y="49"/>
                                </a:lnTo>
                                <a:lnTo>
                                  <a:pt x="1422" y="50"/>
                                </a:lnTo>
                                <a:lnTo>
                                  <a:pt x="1424" y="50"/>
                                </a:lnTo>
                                <a:lnTo>
                                  <a:pt x="1419" y="0"/>
                                </a:lnTo>
                                <a:lnTo>
                                  <a:pt x="1424" y="50"/>
                                </a:lnTo>
                                <a:lnTo>
                                  <a:pt x="1429" y="49"/>
                                </a:lnTo>
                                <a:lnTo>
                                  <a:pt x="1433" y="49"/>
                                </a:lnTo>
                                <a:lnTo>
                                  <a:pt x="1424" y="0"/>
                                </a:lnTo>
                                <a:lnTo>
                                  <a:pt x="1433" y="49"/>
                                </a:lnTo>
                                <a:lnTo>
                                  <a:pt x="1424" y="49"/>
                                </a:lnTo>
                                <a:lnTo>
                                  <a:pt x="1417" y="50"/>
                                </a:lnTo>
                                <a:lnTo>
                                  <a:pt x="1416" y="50"/>
                                </a:lnTo>
                                <a:lnTo>
                                  <a:pt x="1416" y="0"/>
                                </a:lnTo>
                                <a:lnTo>
                                  <a:pt x="1416" y="39"/>
                                </a:lnTo>
                                <a:lnTo>
                                  <a:pt x="1416" y="0"/>
                                </a:lnTo>
                                <a:lnTo>
                                  <a:pt x="1416" y="39"/>
                                </a:lnTo>
                                <a:lnTo>
                                  <a:pt x="1414" y="39"/>
                                </a:lnTo>
                                <a:lnTo>
                                  <a:pt x="1414" y="0"/>
                                </a:lnTo>
                                <a:lnTo>
                                  <a:pt x="1414" y="39"/>
                                </a:lnTo>
                                <a:lnTo>
                                  <a:pt x="1414" y="0"/>
                                </a:lnTo>
                                <a:lnTo>
                                  <a:pt x="1414" y="71"/>
                                </a:lnTo>
                                <a:lnTo>
                                  <a:pt x="1416" y="71"/>
                                </a:lnTo>
                                <a:lnTo>
                                  <a:pt x="1383" y="50"/>
                                </a:lnTo>
                                <a:lnTo>
                                  <a:pt x="1379" y="56"/>
                                </a:lnTo>
                                <a:lnTo>
                                  <a:pt x="1377" y="62"/>
                                </a:lnTo>
                                <a:lnTo>
                                  <a:pt x="1396" y="71"/>
                                </a:lnTo>
                                <a:lnTo>
                                  <a:pt x="1397" y="71"/>
                                </a:lnTo>
                                <a:lnTo>
                                  <a:pt x="1343" y="2"/>
                                </a:lnTo>
                                <a:lnTo>
                                  <a:pt x="1398" y="71"/>
                                </a:lnTo>
                                <a:lnTo>
                                  <a:pt x="1399" y="71"/>
                                </a:lnTo>
                                <a:lnTo>
                                  <a:pt x="1399" y="70"/>
                                </a:lnTo>
                                <a:lnTo>
                                  <a:pt x="1399" y="69"/>
                                </a:lnTo>
                                <a:lnTo>
                                  <a:pt x="1396" y="71"/>
                                </a:lnTo>
                                <a:lnTo>
                                  <a:pt x="1377" y="62"/>
                                </a:lnTo>
                                <a:lnTo>
                                  <a:pt x="1374" y="68"/>
                                </a:lnTo>
                                <a:lnTo>
                                  <a:pt x="1373" y="71"/>
                                </a:lnTo>
                                <a:lnTo>
                                  <a:pt x="1376" y="71"/>
                                </a:lnTo>
                                <a:lnTo>
                                  <a:pt x="1342" y="3"/>
                                </a:lnTo>
                                <a:lnTo>
                                  <a:pt x="1378" y="71"/>
                                </a:lnTo>
                                <a:lnTo>
                                  <a:pt x="1379" y="71"/>
                                </a:lnTo>
                                <a:lnTo>
                                  <a:pt x="1352" y="60"/>
                                </a:lnTo>
                                <a:lnTo>
                                  <a:pt x="1358" y="47"/>
                                </a:lnTo>
                                <a:lnTo>
                                  <a:pt x="1364" y="36"/>
                                </a:lnTo>
                                <a:lnTo>
                                  <a:pt x="1373" y="26"/>
                                </a:lnTo>
                                <a:lnTo>
                                  <a:pt x="1384" y="16"/>
                                </a:lnTo>
                                <a:lnTo>
                                  <a:pt x="1428" y="71"/>
                                </a:lnTo>
                                <a:lnTo>
                                  <a:pt x="1383" y="16"/>
                                </a:lnTo>
                                <a:lnTo>
                                  <a:pt x="1396" y="7"/>
                                </a:lnTo>
                                <a:lnTo>
                                  <a:pt x="1409" y="0"/>
                                </a:lnTo>
                                <a:lnTo>
                                  <a:pt x="1401" y="49"/>
                                </a:lnTo>
                                <a:lnTo>
                                  <a:pt x="1402" y="49"/>
                                </a:lnTo>
                                <a:lnTo>
                                  <a:pt x="1409" y="49"/>
                                </a:lnTo>
                                <a:lnTo>
                                  <a:pt x="1417" y="50"/>
                                </a:lnTo>
                                <a:lnTo>
                                  <a:pt x="1418" y="50"/>
                                </a:lnTo>
                                <a:lnTo>
                                  <a:pt x="1418" y="0"/>
                                </a:lnTo>
                                <a:lnTo>
                                  <a:pt x="1418" y="50"/>
                                </a:lnTo>
                                <a:lnTo>
                                  <a:pt x="1417" y="50"/>
                                </a:lnTo>
                                <a:lnTo>
                                  <a:pt x="1417" y="0"/>
                                </a:lnTo>
                                <a:lnTo>
                                  <a:pt x="1417" y="50"/>
                                </a:lnTo>
                                <a:lnTo>
                                  <a:pt x="1416" y="50"/>
                                </a:lnTo>
                                <a:lnTo>
                                  <a:pt x="1416" y="0"/>
                                </a:lnTo>
                                <a:lnTo>
                                  <a:pt x="1416" y="50"/>
                                </a:lnTo>
                                <a:lnTo>
                                  <a:pt x="1416" y="0"/>
                                </a:lnTo>
                                <a:lnTo>
                                  <a:pt x="1416" y="39"/>
                                </a:lnTo>
                                <a:lnTo>
                                  <a:pt x="1429" y="39"/>
                                </a:lnTo>
                                <a:lnTo>
                                  <a:pt x="1443" y="35"/>
                                </a:lnTo>
                                <a:lnTo>
                                  <a:pt x="1434" y="0"/>
                                </a:lnTo>
                                <a:lnTo>
                                  <a:pt x="1443" y="35"/>
                                </a:lnTo>
                                <a:lnTo>
                                  <a:pt x="1444" y="35"/>
                                </a:lnTo>
                                <a:lnTo>
                                  <a:pt x="1434" y="0"/>
                                </a:lnTo>
                                <a:lnTo>
                                  <a:pt x="1479" y="71"/>
                                </a:lnTo>
                                <a:lnTo>
                                  <a:pt x="1434" y="0"/>
                                </a:lnTo>
                                <a:lnTo>
                                  <a:pt x="1435" y="0"/>
                                </a:lnTo>
                                <a:lnTo>
                                  <a:pt x="1540" y="27"/>
                                </a:lnTo>
                                <a:lnTo>
                                  <a:pt x="1541" y="21"/>
                                </a:lnTo>
                                <a:lnTo>
                                  <a:pt x="1543" y="15"/>
                                </a:lnTo>
                                <a:lnTo>
                                  <a:pt x="1437" y="0"/>
                                </a:lnTo>
                                <a:lnTo>
                                  <a:pt x="1447" y="10"/>
                                </a:lnTo>
                                <a:lnTo>
                                  <a:pt x="1437" y="0"/>
                                </a:lnTo>
                                <a:lnTo>
                                  <a:pt x="1513" y="71"/>
                                </a:lnTo>
                                <a:lnTo>
                                  <a:pt x="1510" y="71"/>
                                </a:lnTo>
                                <a:lnTo>
                                  <a:pt x="1556" y="21"/>
                                </a:lnTo>
                                <a:lnTo>
                                  <a:pt x="1549" y="15"/>
                                </a:lnTo>
                                <a:lnTo>
                                  <a:pt x="1541" y="8"/>
                                </a:lnTo>
                                <a:lnTo>
                                  <a:pt x="1534" y="3"/>
                                </a:lnTo>
                                <a:lnTo>
                                  <a:pt x="1525" y="0"/>
                                </a:lnTo>
                                <a:lnTo>
                                  <a:pt x="1521" y="0"/>
                                </a:lnTo>
                                <a:lnTo>
                                  <a:pt x="1511" y="11"/>
                                </a:lnTo>
                                <a:lnTo>
                                  <a:pt x="1499" y="21"/>
                                </a:lnTo>
                                <a:lnTo>
                                  <a:pt x="1485" y="0"/>
                                </a:lnTo>
                                <a:lnTo>
                                  <a:pt x="1493" y="0"/>
                                </a:lnTo>
                                <a:lnTo>
                                  <a:pt x="1485" y="10"/>
                                </a:lnTo>
                                <a:lnTo>
                                  <a:pt x="1478" y="20"/>
                                </a:lnTo>
                                <a:lnTo>
                                  <a:pt x="1472" y="26"/>
                                </a:lnTo>
                                <a:lnTo>
                                  <a:pt x="1470" y="26"/>
                                </a:lnTo>
                                <a:lnTo>
                                  <a:pt x="1560" y="71"/>
                                </a:lnTo>
                                <a:lnTo>
                                  <a:pt x="1562" y="71"/>
                                </a:lnTo>
                                <a:lnTo>
                                  <a:pt x="1561" y="69"/>
                                </a:lnTo>
                                <a:lnTo>
                                  <a:pt x="1560" y="66"/>
                                </a:lnTo>
                                <a:lnTo>
                                  <a:pt x="1549" y="71"/>
                                </a:lnTo>
                                <a:lnTo>
                                  <a:pt x="1550" y="71"/>
                                </a:lnTo>
                                <a:lnTo>
                                  <a:pt x="1550" y="0"/>
                                </a:lnTo>
                                <a:lnTo>
                                  <a:pt x="1550" y="71"/>
                                </a:lnTo>
                                <a:lnTo>
                                  <a:pt x="1528" y="0"/>
                                </a:lnTo>
                                <a:lnTo>
                                  <a:pt x="1538" y="0"/>
                                </a:lnTo>
                                <a:lnTo>
                                  <a:pt x="1538" y="71"/>
                                </a:lnTo>
                                <a:lnTo>
                                  <a:pt x="1535" y="71"/>
                                </a:lnTo>
                                <a:lnTo>
                                  <a:pt x="1625" y="26"/>
                                </a:lnTo>
                                <a:lnTo>
                                  <a:pt x="1624" y="24"/>
                                </a:lnTo>
                                <a:lnTo>
                                  <a:pt x="1624" y="26"/>
                                </a:lnTo>
                                <a:lnTo>
                                  <a:pt x="1624" y="29"/>
                                </a:lnTo>
                                <a:lnTo>
                                  <a:pt x="1625" y="36"/>
                                </a:lnTo>
                                <a:lnTo>
                                  <a:pt x="1627" y="46"/>
                                </a:lnTo>
                                <a:lnTo>
                                  <a:pt x="1630" y="56"/>
                                </a:lnTo>
                                <a:lnTo>
                                  <a:pt x="1632" y="64"/>
                                </a:lnTo>
                                <a:lnTo>
                                  <a:pt x="1633" y="66"/>
                                </a:lnTo>
                                <a:lnTo>
                                  <a:pt x="1633" y="68"/>
                                </a:lnTo>
                                <a:lnTo>
                                  <a:pt x="1635" y="68"/>
                                </a:lnTo>
                                <a:lnTo>
                                  <a:pt x="1635" y="65"/>
                                </a:lnTo>
                                <a:lnTo>
                                  <a:pt x="1447" y="65"/>
                                </a:lnTo>
                                <a:lnTo>
                                  <a:pt x="1447" y="68"/>
                                </a:lnTo>
                                <a:lnTo>
                                  <a:pt x="1447" y="71"/>
                                </a:lnTo>
                                <a:lnTo>
                                  <a:pt x="1445" y="71"/>
                                </a:lnTo>
                                <a:lnTo>
                                  <a:pt x="1425" y="0"/>
                                </a:lnTo>
                                <a:lnTo>
                                  <a:pt x="1445" y="71"/>
                                </a:lnTo>
                                <a:lnTo>
                                  <a:pt x="1439" y="71"/>
                                </a:lnTo>
                                <a:lnTo>
                                  <a:pt x="1444" y="64"/>
                                </a:lnTo>
                                <a:lnTo>
                                  <a:pt x="1449" y="55"/>
                                </a:lnTo>
                                <a:lnTo>
                                  <a:pt x="1454" y="46"/>
                                </a:lnTo>
                                <a:lnTo>
                                  <a:pt x="1457" y="37"/>
                                </a:lnTo>
                                <a:lnTo>
                                  <a:pt x="1346" y="0"/>
                                </a:lnTo>
                                <a:lnTo>
                                  <a:pt x="1457" y="37"/>
                                </a:lnTo>
                                <a:lnTo>
                                  <a:pt x="1460" y="29"/>
                                </a:lnTo>
                                <a:lnTo>
                                  <a:pt x="1462" y="19"/>
                                </a:lnTo>
                                <a:lnTo>
                                  <a:pt x="1463" y="10"/>
                                </a:lnTo>
                                <a:lnTo>
                                  <a:pt x="1463" y="0"/>
                                </a:lnTo>
                                <a:lnTo>
                                  <a:pt x="1477" y="32"/>
                                </a:lnTo>
                                <a:lnTo>
                                  <a:pt x="1477" y="34"/>
                                </a:lnTo>
                                <a:lnTo>
                                  <a:pt x="1463" y="0"/>
                                </a:lnTo>
                                <a:lnTo>
                                  <a:pt x="1459" y="0"/>
                                </a:lnTo>
                                <a:lnTo>
                                  <a:pt x="1459" y="71"/>
                                </a:lnTo>
                                <a:lnTo>
                                  <a:pt x="1459" y="0"/>
                                </a:lnTo>
                                <a:lnTo>
                                  <a:pt x="1448" y="0"/>
                                </a:lnTo>
                                <a:lnTo>
                                  <a:pt x="1544" y="7"/>
                                </a:lnTo>
                                <a:lnTo>
                                  <a:pt x="1544" y="5"/>
                                </a:lnTo>
                                <a:lnTo>
                                  <a:pt x="1544" y="0"/>
                                </a:lnTo>
                                <a:lnTo>
                                  <a:pt x="1543" y="0"/>
                                </a:lnTo>
                                <a:lnTo>
                                  <a:pt x="1539" y="71"/>
                                </a:lnTo>
                                <a:lnTo>
                                  <a:pt x="1539" y="0"/>
                                </a:lnTo>
                                <a:lnTo>
                                  <a:pt x="1539" y="71"/>
                                </a:lnTo>
                                <a:lnTo>
                                  <a:pt x="1540" y="0"/>
                                </a:lnTo>
                                <a:lnTo>
                                  <a:pt x="1539" y="71"/>
                                </a:lnTo>
                                <a:lnTo>
                                  <a:pt x="1538" y="71"/>
                                </a:lnTo>
                                <a:lnTo>
                                  <a:pt x="1543" y="0"/>
                                </a:lnTo>
                                <a:lnTo>
                                  <a:pt x="1543" y="71"/>
                                </a:lnTo>
                                <a:lnTo>
                                  <a:pt x="1543" y="0"/>
                                </a:lnTo>
                                <a:lnTo>
                                  <a:pt x="1539" y="71"/>
                                </a:lnTo>
                                <a:lnTo>
                                  <a:pt x="1540" y="71"/>
                                </a:lnTo>
                                <a:lnTo>
                                  <a:pt x="1540" y="0"/>
                                </a:lnTo>
                                <a:lnTo>
                                  <a:pt x="1540" y="54"/>
                                </a:lnTo>
                                <a:lnTo>
                                  <a:pt x="1635" y="54"/>
                                </a:lnTo>
                                <a:lnTo>
                                  <a:pt x="1633" y="46"/>
                                </a:lnTo>
                                <a:lnTo>
                                  <a:pt x="1633" y="40"/>
                                </a:lnTo>
                                <a:lnTo>
                                  <a:pt x="1631" y="32"/>
                                </a:lnTo>
                                <a:lnTo>
                                  <a:pt x="1628" y="26"/>
                                </a:lnTo>
                                <a:lnTo>
                                  <a:pt x="1624" y="12"/>
                                </a:lnTo>
                                <a:lnTo>
                                  <a:pt x="1615" y="0"/>
                                </a:lnTo>
                                <a:lnTo>
                                  <a:pt x="1651" y="0"/>
                                </a:lnTo>
                                <a:lnTo>
                                  <a:pt x="1658" y="12"/>
                                </a:lnTo>
                                <a:lnTo>
                                  <a:pt x="1665" y="26"/>
                                </a:lnTo>
                                <a:lnTo>
                                  <a:pt x="1667" y="32"/>
                                </a:lnTo>
                                <a:lnTo>
                                  <a:pt x="1668" y="40"/>
                                </a:lnTo>
                                <a:lnTo>
                                  <a:pt x="1670" y="46"/>
                                </a:lnTo>
                                <a:lnTo>
                                  <a:pt x="1670" y="54"/>
                                </a:lnTo>
                                <a:lnTo>
                                  <a:pt x="1576" y="54"/>
                                </a:lnTo>
                                <a:lnTo>
                                  <a:pt x="1576" y="0"/>
                                </a:lnTo>
                                <a:lnTo>
                                  <a:pt x="1576" y="71"/>
                                </a:lnTo>
                                <a:lnTo>
                                  <a:pt x="1581" y="71"/>
                                </a:lnTo>
                                <a:lnTo>
                                  <a:pt x="1581" y="0"/>
                                </a:lnTo>
                                <a:lnTo>
                                  <a:pt x="1581" y="71"/>
                                </a:lnTo>
                                <a:lnTo>
                                  <a:pt x="1484" y="46"/>
                                </a:lnTo>
                                <a:lnTo>
                                  <a:pt x="1484" y="52"/>
                                </a:lnTo>
                                <a:lnTo>
                                  <a:pt x="1483" y="57"/>
                                </a:lnTo>
                                <a:lnTo>
                                  <a:pt x="1601" y="71"/>
                                </a:lnTo>
                                <a:lnTo>
                                  <a:pt x="1483" y="57"/>
                                </a:lnTo>
                                <a:lnTo>
                                  <a:pt x="1483" y="61"/>
                                </a:lnTo>
                                <a:lnTo>
                                  <a:pt x="1482" y="66"/>
                                </a:lnTo>
                                <a:lnTo>
                                  <a:pt x="1670" y="66"/>
                                </a:lnTo>
                                <a:lnTo>
                                  <a:pt x="1670" y="68"/>
                                </a:lnTo>
                                <a:lnTo>
                                  <a:pt x="1670" y="71"/>
                                </a:lnTo>
                                <a:lnTo>
                                  <a:pt x="1673" y="71"/>
                                </a:lnTo>
                                <a:lnTo>
                                  <a:pt x="1670" y="60"/>
                                </a:lnTo>
                                <a:lnTo>
                                  <a:pt x="1665" y="49"/>
                                </a:lnTo>
                                <a:lnTo>
                                  <a:pt x="1660" y="39"/>
                                </a:lnTo>
                                <a:lnTo>
                                  <a:pt x="1652" y="29"/>
                                </a:lnTo>
                                <a:lnTo>
                                  <a:pt x="1643" y="20"/>
                                </a:lnTo>
                                <a:lnTo>
                                  <a:pt x="1635" y="12"/>
                                </a:lnTo>
                                <a:lnTo>
                                  <a:pt x="1625" y="5"/>
                                </a:lnTo>
                                <a:lnTo>
                                  <a:pt x="1615" y="0"/>
                                </a:lnTo>
                                <a:lnTo>
                                  <a:pt x="1604" y="0"/>
                                </a:lnTo>
                                <a:lnTo>
                                  <a:pt x="1610" y="8"/>
                                </a:lnTo>
                                <a:lnTo>
                                  <a:pt x="1617" y="19"/>
                                </a:lnTo>
                                <a:lnTo>
                                  <a:pt x="1624" y="26"/>
                                </a:lnTo>
                                <a:lnTo>
                                  <a:pt x="1625" y="26"/>
                                </a:lnTo>
                                <a:lnTo>
                                  <a:pt x="1535" y="71"/>
                                </a:lnTo>
                                <a:lnTo>
                                  <a:pt x="1531" y="71"/>
                                </a:lnTo>
                                <a:lnTo>
                                  <a:pt x="1550" y="0"/>
                                </a:lnTo>
                                <a:lnTo>
                                  <a:pt x="1531" y="71"/>
                                </a:lnTo>
                                <a:lnTo>
                                  <a:pt x="1550" y="0"/>
                                </a:lnTo>
                                <a:lnTo>
                                  <a:pt x="1531" y="71"/>
                                </a:lnTo>
                                <a:lnTo>
                                  <a:pt x="1530" y="71"/>
                                </a:lnTo>
                                <a:lnTo>
                                  <a:pt x="1556" y="56"/>
                                </a:lnTo>
                                <a:lnTo>
                                  <a:pt x="1548" y="44"/>
                                </a:lnTo>
                                <a:lnTo>
                                  <a:pt x="1539" y="34"/>
                                </a:lnTo>
                                <a:lnTo>
                                  <a:pt x="1501" y="71"/>
                                </a:lnTo>
                                <a:lnTo>
                                  <a:pt x="1539" y="34"/>
                                </a:lnTo>
                                <a:lnTo>
                                  <a:pt x="1531" y="26"/>
                                </a:lnTo>
                                <a:lnTo>
                                  <a:pt x="1524" y="20"/>
                                </a:lnTo>
                                <a:lnTo>
                                  <a:pt x="1490" y="71"/>
                                </a:lnTo>
                                <a:lnTo>
                                  <a:pt x="1487" y="71"/>
                                </a:lnTo>
                                <a:lnTo>
                                  <a:pt x="1493" y="64"/>
                                </a:lnTo>
                                <a:lnTo>
                                  <a:pt x="1499" y="56"/>
                                </a:lnTo>
                                <a:lnTo>
                                  <a:pt x="1504" y="49"/>
                                </a:lnTo>
                                <a:lnTo>
                                  <a:pt x="1509" y="40"/>
                                </a:lnTo>
                                <a:lnTo>
                                  <a:pt x="1429" y="0"/>
                                </a:lnTo>
                                <a:lnTo>
                                  <a:pt x="1509" y="40"/>
                                </a:lnTo>
                                <a:lnTo>
                                  <a:pt x="1429" y="0"/>
                                </a:lnTo>
                                <a:lnTo>
                                  <a:pt x="1428" y="0"/>
                                </a:lnTo>
                                <a:lnTo>
                                  <a:pt x="1240" y="0"/>
                                </a:lnTo>
                                <a:lnTo>
                                  <a:pt x="1234" y="0"/>
                                </a:lnTo>
                                <a:lnTo>
                                  <a:pt x="1234" y="16"/>
                                </a:lnTo>
                                <a:lnTo>
                                  <a:pt x="1046" y="16"/>
                                </a:lnTo>
                                <a:lnTo>
                                  <a:pt x="1046" y="0"/>
                                </a:lnTo>
                                <a:lnTo>
                                  <a:pt x="1044" y="0"/>
                                </a:lnTo>
                                <a:lnTo>
                                  <a:pt x="1034" y="5"/>
                                </a:lnTo>
                                <a:lnTo>
                                  <a:pt x="1024" y="11"/>
                                </a:lnTo>
                                <a:lnTo>
                                  <a:pt x="1016" y="19"/>
                                </a:lnTo>
                                <a:lnTo>
                                  <a:pt x="1007" y="27"/>
                                </a:lnTo>
                                <a:lnTo>
                                  <a:pt x="1000" y="36"/>
                                </a:lnTo>
                                <a:lnTo>
                                  <a:pt x="993" y="45"/>
                                </a:lnTo>
                                <a:lnTo>
                                  <a:pt x="988" y="54"/>
                                </a:lnTo>
                                <a:lnTo>
                                  <a:pt x="985" y="62"/>
                                </a:lnTo>
                                <a:lnTo>
                                  <a:pt x="1015" y="71"/>
                                </a:lnTo>
                                <a:lnTo>
                                  <a:pt x="985" y="62"/>
                                </a:lnTo>
                                <a:lnTo>
                                  <a:pt x="983" y="71"/>
                                </a:lnTo>
                                <a:lnTo>
                                  <a:pt x="985" y="71"/>
                                </a:lnTo>
                                <a:lnTo>
                                  <a:pt x="936" y="3"/>
                                </a:lnTo>
                                <a:lnTo>
                                  <a:pt x="985" y="71"/>
                                </a:lnTo>
                                <a:lnTo>
                                  <a:pt x="986" y="71"/>
                                </a:lnTo>
                                <a:lnTo>
                                  <a:pt x="977" y="57"/>
                                </a:lnTo>
                                <a:lnTo>
                                  <a:pt x="971" y="45"/>
                                </a:lnTo>
                                <a:lnTo>
                                  <a:pt x="968" y="37"/>
                                </a:lnTo>
                                <a:lnTo>
                                  <a:pt x="967" y="30"/>
                                </a:lnTo>
                                <a:lnTo>
                                  <a:pt x="966" y="22"/>
                                </a:lnTo>
                                <a:lnTo>
                                  <a:pt x="966" y="16"/>
                                </a:lnTo>
                                <a:lnTo>
                                  <a:pt x="1059" y="16"/>
                                </a:lnTo>
                                <a:lnTo>
                                  <a:pt x="1059" y="71"/>
                                </a:lnTo>
                                <a:lnTo>
                                  <a:pt x="1061" y="65"/>
                                </a:lnTo>
                                <a:lnTo>
                                  <a:pt x="1063" y="60"/>
                                </a:lnTo>
                                <a:lnTo>
                                  <a:pt x="1087" y="71"/>
                                </a:lnTo>
                                <a:lnTo>
                                  <a:pt x="1063" y="60"/>
                                </a:lnTo>
                                <a:lnTo>
                                  <a:pt x="1069" y="49"/>
                                </a:lnTo>
                                <a:lnTo>
                                  <a:pt x="1077" y="40"/>
                                </a:lnTo>
                                <a:lnTo>
                                  <a:pt x="1086" y="31"/>
                                </a:lnTo>
                                <a:lnTo>
                                  <a:pt x="1094" y="22"/>
                                </a:lnTo>
                                <a:lnTo>
                                  <a:pt x="1129" y="71"/>
                                </a:lnTo>
                                <a:lnTo>
                                  <a:pt x="1125" y="60"/>
                                </a:lnTo>
                                <a:lnTo>
                                  <a:pt x="1120" y="62"/>
                                </a:lnTo>
                                <a:lnTo>
                                  <a:pt x="1118" y="65"/>
                                </a:lnTo>
                                <a:lnTo>
                                  <a:pt x="1115" y="68"/>
                                </a:lnTo>
                                <a:lnTo>
                                  <a:pt x="1114" y="71"/>
                                </a:lnTo>
                                <a:lnTo>
                                  <a:pt x="1115" y="71"/>
                                </a:lnTo>
                                <a:lnTo>
                                  <a:pt x="1113" y="66"/>
                                </a:lnTo>
                                <a:lnTo>
                                  <a:pt x="1118" y="62"/>
                                </a:lnTo>
                                <a:lnTo>
                                  <a:pt x="1125" y="60"/>
                                </a:lnTo>
                                <a:lnTo>
                                  <a:pt x="1129" y="71"/>
                                </a:lnTo>
                                <a:lnTo>
                                  <a:pt x="1134" y="71"/>
                                </a:lnTo>
                                <a:lnTo>
                                  <a:pt x="1117" y="0"/>
                                </a:lnTo>
                                <a:lnTo>
                                  <a:pt x="1118" y="0"/>
                                </a:lnTo>
                                <a:lnTo>
                                  <a:pt x="1134" y="71"/>
                                </a:lnTo>
                                <a:lnTo>
                                  <a:pt x="1137" y="71"/>
                                </a:lnTo>
                                <a:lnTo>
                                  <a:pt x="1108" y="15"/>
                                </a:lnTo>
                                <a:lnTo>
                                  <a:pt x="1118" y="10"/>
                                </a:lnTo>
                                <a:lnTo>
                                  <a:pt x="1128" y="7"/>
                                </a:lnTo>
                                <a:lnTo>
                                  <a:pt x="1144" y="71"/>
                                </a:lnTo>
                                <a:lnTo>
                                  <a:pt x="1142" y="0"/>
                                </a:lnTo>
                                <a:lnTo>
                                  <a:pt x="1147" y="0"/>
                                </a:lnTo>
                                <a:lnTo>
                                  <a:pt x="1147" y="71"/>
                                </a:lnTo>
                                <a:lnTo>
                                  <a:pt x="1148" y="71"/>
                                </a:lnTo>
                                <a:lnTo>
                                  <a:pt x="1148" y="32"/>
                                </a:lnTo>
                                <a:lnTo>
                                  <a:pt x="1123" y="32"/>
                                </a:lnTo>
                                <a:lnTo>
                                  <a:pt x="1123" y="71"/>
                                </a:lnTo>
                                <a:lnTo>
                                  <a:pt x="1124" y="71"/>
                                </a:lnTo>
                                <a:lnTo>
                                  <a:pt x="1090" y="2"/>
                                </a:lnTo>
                                <a:lnTo>
                                  <a:pt x="1078" y="8"/>
                                </a:lnTo>
                                <a:lnTo>
                                  <a:pt x="1068" y="17"/>
                                </a:lnTo>
                                <a:lnTo>
                                  <a:pt x="1112" y="71"/>
                                </a:lnTo>
                                <a:lnTo>
                                  <a:pt x="1105" y="57"/>
                                </a:lnTo>
                                <a:lnTo>
                                  <a:pt x="1099" y="60"/>
                                </a:lnTo>
                                <a:lnTo>
                                  <a:pt x="1094" y="62"/>
                                </a:lnTo>
                                <a:lnTo>
                                  <a:pt x="1098" y="71"/>
                                </a:lnTo>
                                <a:lnTo>
                                  <a:pt x="1094" y="62"/>
                                </a:lnTo>
                                <a:lnTo>
                                  <a:pt x="1093" y="62"/>
                                </a:lnTo>
                                <a:lnTo>
                                  <a:pt x="1098" y="71"/>
                                </a:lnTo>
                                <a:lnTo>
                                  <a:pt x="1093" y="62"/>
                                </a:lnTo>
                                <a:lnTo>
                                  <a:pt x="1088" y="65"/>
                                </a:lnTo>
                                <a:lnTo>
                                  <a:pt x="1083" y="69"/>
                                </a:lnTo>
                                <a:lnTo>
                                  <a:pt x="1084" y="71"/>
                                </a:lnTo>
                                <a:lnTo>
                                  <a:pt x="1084" y="0"/>
                                </a:lnTo>
                                <a:lnTo>
                                  <a:pt x="1088" y="0"/>
                                </a:lnTo>
                                <a:lnTo>
                                  <a:pt x="1088" y="16"/>
                                </a:lnTo>
                                <a:lnTo>
                                  <a:pt x="1276" y="16"/>
                                </a:lnTo>
                                <a:lnTo>
                                  <a:pt x="1276" y="0"/>
                                </a:lnTo>
                                <a:lnTo>
                                  <a:pt x="1293" y="0"/>
                                </a:lnTo>
                                <a:lnTo>
                                  <a:pt x="1293" y="71"/>
                                </a:lnTo>
                                <a:lnTo>
                                  <a:pt x="1293" y="16"/>
                                </a:lnTo>
                                <a:lnTo>
                                  <a:pt x="1342" y="0"/>
                                </a:lnTo>
                                <a:lnTo>
                                  <a:pt x="1345" y="0"/>
                                </a:lnTo>
                                <a:lnTo>
                                  <a:pt x="1345" y="16"/>
                                </a:lnTo>
                                <a:lnTo>
                                  <a:pt x="1156" y="16"/>
                                </a:lnTo>
                                <a:lnTo>
                                  <a:pt x="1156" y="0"/>
                                </a:lnTo>
                                <a:lnTo>
                                  <a:pt x="1163" y="0"/>
                                </a:lnTo>
                                <a:lnTo>
                                  <a:pt x="1178" y="2"/>
                                </a:lnTo>
                                <a:lnTo>
                                  <a:pt x="1194" y="3"/>
                                </a:lnTo>
                                <a:lnTo>
                                  <a:pt x="1209" y="2"/>
                                </a:lnTo>
                                <a:lnTo>
                                  <a:pt x="1224" y="0"/>
                                </a:lnTo>
                                <a:lnTo>
                                  <a:pt x="1226" y="0"/>
                                </a:lnTo>
                                <a:lnTo>
                                  <a:pt x="1226" y="71"/>
                                </a:lnTo>
                                <a:lnTo>
                                  <a:pt x="1229" y="71"/>
                                </a:lnTo>
                                <a:lnTo>
                                  <a:pt x="1266" y="51"/>
                                </a:lnTo>
                                <a:lnTo>
                                  <a:pt x="1270" y="61"/>
                                </a:lnTo>
                                <a:lnTo>
                                  <a:pt x="1274" y="71"/>
                                </a:lnTo>
                                <a:lnTo>
                                  <a:pt x="1325" y="0"/>
                                </a:lnTo>
                                <a:lnTo>
                                  <a:pt x="1274" y="71"/>
                                </a:lnTo>
                                <a:lnTo>
                                  <a:pt x="1275" y="71"/>
                                </a:lnTo>
                                <a:lnTo>
                                  <a:pt x="1237" y="30"/>
                                </a:lnTo>
                                <a:lnTo>
                                  <a:pt x="1229" y="40"/>
                                </a:lnTo>
                                <a:lnTo>
                                  <a:pt x="1220" y="50"/>
                                </a:lnTo>
                                <a:lnTo>
                                  <a:pt x="1254" y="71"/>
                                </a:lnTo>
                                <a:lnTo>
                                  <a:pt x="1251" y="71"/>
                                </a:lnTo>
                                <a:lnTo>
                                  <a:pt x="1251" y="16"/>
                                </a:lnTo>
                                <a:lnTo>
                                  <a:pt x="1345" y="16"/>
                                </a:lnTo>
                                <a:lnTo>
                                  <a:pt x="1345" y="22"/>
                                </a:lnTo>
                                <a:lnTo>
                                  <a:pt x="1343" y="30"/>
                                </a:lnTo>
                                <a:lnTo>
                                  <a:pt x="1342" y="37"/>
                                </a:lnTo>
                                <a:lnTo>
                                  <a:pt x="1340" y="45"/>
                                </a:lnTo>
                                <a:lnTo>
                                  <a:pt x="1333" y="57"/>
                                </a:lnTo>
                                <a:lnTo>
                                  <a:pt x="1325" y="71"/>
                                </a:lnTo>
                                <a:lnTo>
                                  <a:pt x="1328" y="0"/>
                                </a:lnTo>
                                <a:lnTo>
                                  <a:pt x="1325" y="71"/>
                                </a:lnTo>
                                <a:lnTo>
                                  <a:pt x="1332" y="19"/>
                                </a:lnTo>
                                <a:lnTo>
                                  <a:pt x="1332" y="71"/>
                                </a:lnTo>
                                <a:lnTo>
                                  <a:pt x="1330" y="71"/>
                                </a:lnTo>
                                <a:lnTo>
                                  <a:pt x="1340" y="0"/>
                                </a:lnTo>
                                <a:lnTo>
                                  <a:pt x="1340" y="71"/>
                                </a:lnTo>
                                <a:lnTo>
                                  <a:pt x="1340" y="0"/>
                                </a:lnTo>
                                <a:lnTo>
                                  <a:pt x="1335" y="71"/>
                                </a:lnTo>
                                <a:lnTo>
                                  <a:pt x="1332" y="71"/>
                                </a:lnTo>
                                <a:lnTo>
                                  <a:pt x="1332" y="0"/>
                                </a:lnTo>
                                <a:lnTo>
                                  <a:pt x="1333" y="0"/>
                                </a:lnTo>
                                <a:lnTo>
                                  <a:pt x="1311" y="7"/>
                                </a:lnTo>
                                <a:lnTo>
                                  <a:pt x="1335" y="0"/>
                                </a:lnTo>
                                <a:lnTo>
                                  <a:pt x="1333" y="0"/>
                                </a:lnTo>
                                <a:lnTo>
                                  <a:pt x="1221" y="39"/>
                                </a:lnTo>
                                <a:lnTo>
                                  <a:pt x="1219" y="30"/>
                                </a:lnTo>
                                <a:lnTo>
                                  <a:pt x="1218" y="20"/>
                                </a:lnTo>
                                <a:lnTo>
                                  <a:pt x="1216" y="10"/>
                                </a:lnTo>
                                <a:lnTo>
                                  <a:pt x="1215" y="0"/>
                                </a:lnTo>
                                <a:lnTo>
                                  <a:pt x="1214" y="0"/>
                                </a:lnTo>
                                <a:lnTo>
                                  <a:pt x="1214" y="16"/>
                                </a:lnTo>
                                <a:lnTo>
                                  <a:pt x="1026" y="16"/>
                                </a:lnTo>
                                <a:lnTo>
                                  <a:pt x="1026" y="0"/>
                                </a:lnTo>
                                <a:lnTo>
                                  <a:pt x="1029" y="0"/>
                                </a:lnTo>
                                <a:lnTo>
                                  <a:pt x="1029" y="71"/>
                                </a:lnTo>
                                <a:lnTo>
                                  <a:pt x="1022" y="71"/>
                                </a:lnTo>
                                <a:lnTo>
                                  <a:pt x="1013" y="57"/>
                                </a:lnTo>
                                <a:lnTo>
                                  <a:pt x="1007" y="45"/>
                                </a:lnTo>
                                <a:lnTo>
                                  <a:pt x="1005" y="37"/>
                                </a:lnTo>
                                <a:lnTo>
                                  <a:pt x="1003" y="30"/>
                                </a:lnTo>
                                <a:lnTo>
                                  <a:pt x="1002" y="22"/>
                                </a:lnTo>
                                <a:lnTo>
                                  <a:pt x="1002" y="16"/>
                                </a:lnTo>
                                <a:lnTo>
                                  <a:pt x="1095" y="16"/>
                                </a:lnTo>
                                <a:lnTo>
                                  <a:pt x="1095" y="71"/>
                                </a:lnTo>
                                <a:lnTo>
                                  <a:pt x="1095" y="0"/>
                                </a:lnTo>
                                <a:lnTo>
                                  <a:pt x="1095" y="37"/>
                                </a:lnTo>
                                <a:lnTo>
                                  <a:pt x="1084" y="37"/>
                                </a:lnTo>
                                <a:lnTo>
                                  <a:pt x="1084" y="0"/>
                                </a:lnTo>
                                <a:lnTo>
                                  <a:pt x="1078" y="0"/>
                                </a:lnTo>
                                <a:lnTo>
                                  <a:pt x="1084" y="7"/>
                                </a:lnTo>
                                <a:lnTo>
                                  <a:pt x="1088" y="15"/>
                                </a:lnTo>
                                <a:lnTo>
                                  <a:pt x="1092" y="21"/>
                                </a:lnTo>
                                <a:lnTo>
                                  <a:pt x="1093" y="26"/>
                                </a:lnTo>
                                <a:lnTo>
                                  <a:pt x="1093" y="31"/>
                                </a:lnTo>
                                <a:lnTo>
                                  <a:pt x="1092" y="35"/>
                                </a:lnTo>
                                <a:lnTo>
                                  <a:pt x="1089" y="36"/>
                                </a:lnTo>
                                <a:lnTo>
                                  <a:pt x="1084" y="37"/>
                                </a:lnTo>
                                <a:lnTo>
                                  <a:pt x="1084" y="0"/>
                                </a:lnTo>
                                <a:lnTo>
                                  <a:pt x="1084" y="51"/>
                                </a:lnTo>
                                <a:lnTo>
                                  <a:pt x="1095" y="51"/>
                                </a:lnTo>
                                <a:lnTo>
                                  <a:pt x="1095" y="0"/>
                                </a:lnTo>
                                <a:lnTo>
                                  <a:pt x="1095" y="37"/>
                                </a:lnTo>
                                <a:lnTo>
                                  <a:pt x="1090" y="36"/>
                                </a:lnTo>
                                <a:lnTo>
                                  <a:pt x="1087" y="35"/>
                                </a:lnTo>
                                <a:lnTo>
                                  <a:pt x="1086" y="31"/>
                                </a:lnTo>
                                <a:lnTo>
                                  <a:pt x="1087" y="26"/>
                                </a:lnTo>
                                <a:lnTo>
                                  <a:pt x="1088" y="21"/>
                                </a:lnTo>
                                <a:lnTo>
                                  <a:pt x="1092" y="15"/>
                                </a:lnTo>
                                <a:lnTo>
                                  <a:pt x="1095" y="7"/>
                                </a:lnTo>
                                <a:lnTo>
                                  <a:pt x="1100" y="0"/>
                                </a:lnTo>
                                <a:lnTo>
                                  <a:pt x="1255" y="39"/>
                                </a:lnTo>
                                <a:lnTo>
                                  <a:pt x="1265" y="0"/>
                                </a:lnTo>
                                <a:lnTo>
                                  <a:pt x="1269" y="0"/>
                                </a:lnTo>
                                <a:lnTo>
                                  <a:pt x="1269" y="71"/>
                                </a:lnTo>
                                <a:lnTo>
                                  <a:pt x="1269" y="16"/>
                                </a:lnTo>
                                <a:lnTo>
                                  <a:pt x="1179" y="42"/>
                                </a:lnTo>
                                <a:lnTo>
                                  <a:pt x="1181" y="49"/>
                                </a:lnTo>
                                <a:lnTo>
                                  <a:pt x="1185" y="56"/>
                                </a:lnTo>
                                <a:lnTo>
                                  <a:pt x="1190" y="64"/>
                                </a:lnTo>
                                <a:lnTo>
                                  <a:pt x="1195" y="71"/>
                                </a:lnTo>
                                <a:lnTo>
                                  <a:pt x="1191" y="60"/>
                                </a:lnTo>
                                <a:lnTo>
                                  <a:pt x="1188" y="49"/>
                                </a:lnTo>
                                <a:lnTo>
                                  <a:pt x="1181" y="39"/>
                                </a:lnTo>
                                <a:lnTo>
                                  <a:pt x="1174" y="29"/>
                                </a:lnTo>
                                <a:lnTo>
                                  <a:pt x="1165" y="20"/>
                                </a:lnTo>
                                <a:lnTo>
                                  <a:pt x="1156" y="12"/>
                                </a:lnTo>
                                <a:lnTo>
                                  <a:pt x="1147" y="5"/>
                                </a:lnTo>
                                <a:lnTo>
                                  <a:pt x="1137" y="0"/>
                                </a:lnTo>
                                <a:lnTo>
                                  <a:pt x="1135" y="0"/>
                                </a:lnTo>
                                <a:lnTo>
                                  <a:pt x="1140" y="71"/>
                                </a:lnTo>
                                <a:lnTo>
                                  <a:pt x="1144" y="71"/>
                                </a:lnTo>
                                <a:lnTo>
                                  <a:pt x="1142" y="0"/>
                                </a:lnTo>
                                <a:lnTo>
                                  <a:pt x="1140" y="0"/>
                                </a:lnTo>
                                <a:lnTo>
                                  <a:pt x="1140" y="71"/>
                                </a:lnTo>
                                <a:lnTo>
                                  <a:pt x="1135" y="0"/>
                                </a:lnTo>
                                <a:lnTo>
                                  <a:pt x="1133" y="0"/>
                                </a:lnTo>
                                <a:lnTo>
                                  <a:pt x="1133" y="16"/>
                                </a:lnTo>
                                <a:lnTo>
                                  <a:pt x="945" y="16"/>
                                </a:lnTo>
                                <a:lnTo>
                                  <a:pt x="945" y="0"/>
                                </a:lnTo>
                                <a:lnTo>
                                  <a:pt x="946" y="0"/>
                                </a:lnTo>
                                <a:lnTo>
                                  <a:pt x="1008" y="71"/>
                                </a:lnTo>
                                <a:lnTo>
                                  <a:pt x="957" y="12"/>
                                </a:lnTo>
                                <a:lnTo>
                                  <a:pt x="1007" y="71"/>
                                </a:lnTo>
                                <a:lnTo>
                                  <a:pt x="946" y="0"/>
                                </a:lnTo>
                                <a:lnTo>
                                  <a:pt x="954" y="0"/>
                                </a:lnTo>
                                <a:lnTo>
                                  <a:pt x="954" y="11"/>
                                </a:lnTo>
                                <a:lnTo>
                                  <a:pt x="767" y="20"/>
                                </a:lnTo>
                                <a:lnTo>
                                  <a:pt x="765" y="0"/>
                                </a:lnTo>
                                <a:lnTo>
                                  <a:pt x="772" y="0"/>
                                </a:lnTo>
                                <a:lnTo>
                                  <a:pt x="772" y="71"/>
                                </a:lnTo>
                                <a:lnTo>
                                  <a:pt x="772" y="1"/>
                                </a:lnTo>
                                <a:lnTo>
                                  <a:pt x="866" y="1"/>
                                </a:lnTo>
                                <a:lnTo>
                                  <a:pt x="866" y="0"/>
                                </a:lnTo>
                                <a:lnTo>
                                  <a:pt x="866" y="1"/>
                                </a:lnTo>
                                <a:lnTo>
                                  <a:pt x="678" y="1"/>
                                </a:lnTo>
                                <a:lnTo>
                                  <a:pt x="678" y="0"/>
                                </a:lnTo>
                                <a:lnTo>
                                  <a:pt x="670" y="0"/>
                                </a:lnTo>
                                <a:lnTo>
                                  <a:pt x="696" y="71"/>
                                </a:lnTo>
                                <a:lnTo>
                                  <a:pt x="632" y="0"/>
                                </a:lnTo>
                                <a:lnTo>
                                  <a:pt x="696" y="71"/>
                                </a:lnTo>
                                <a:lnTo>
                                  <a:pt x="698" y="71"/>
                                </a:lnTo>
                                <a:lnTo>
                                  <a:pt x="698" y="3"/>
                                </a:lnTo>
                                <a:lnTo>
                                  <a:pt x="689" y="3"/>
                                </a:lnTo>
                                <a:lnTo>
                                  <a:pt x="682" y="5"/>
                                </a:lnTo>
                                <a:lnTo>
                                  <a:pt x="675" y="6"/>
                                </a:lnTo>
                                <a:lnTo>
                                  <a:pt x="667" y="8"/>
                                </a:lnTo>
                                <a:lnTo>
                                  <a:pt x="652" y="15"/>
                                </a:lnTo>
                                <a:lnTo>
                                  <a:pt x="640" y="22"/>
                                </a:lnTo>
                                <a:lnTo>
                                  <a:pt x="673" y="71"/>
                                </a:lnTo>
                                <a:lnTo>
                                  <a:pt x="640" y="22"/>
                                </a:lnTo>
                                <a:lnTo>
                                  <a:pt x="637" y="24"/>
                                </a:lnTo>
                                <a:lnTo>
                                  <a:pt x="673" y="71"/>
                                </a:lnTo>
                                <a:lnTo>
                                  <a:pt x="637" y="24"/>
                                </a:lnTo>
                                <a:lnTo>
                                  <a:pt x="628" y="31"/>
                                </a:lnTo>
                                <a:lnTo>
                                  <a:pt x="621" y="40"/>
                                </a:lnTo>
                                <a:lnTo>
                                  <a:pt x="614" y="50"/>
                                </a:lnTo>
                                <a:lnTo>
                                  <a:pt x="609" y="60"/>
                                </a:lnTo>
                                <a:lnTo>
                                  <a:pt x="631" y="71"/>
                                </a:lnTo>
                                <a:lnTo>
                                  <a:pt x="628" y="16"/>
                                </a:lnTo>
                                <a:lnTo>
                                  <a:pt x="630" y="71"/>
                                </a:lnTo>
                                <a:lnTo>
                                  <a:pt x="631" y="71"/>
                                </a:lnTo>
                                <a:lnTo>
                                  <a:pt x="627" y="0"/>
                                </a:lnTo>
                                <a:lnTo>
                                  <a:pt x="630" y="71"/>
                                </a:lnTo>
                                <a:lnTo>
                                  <a:pt x="627" y="71"/>
                                </a:lnTo>
                                <a:lnTo>
                                  <a:pt x="626" y="16"/>
                                </a:lnTo>
                                <a:lnTo>
                                  <a:pt x="627" y="71"/>
                                </a:lnTo>
                                <a:lnTo>
                                  <a:pt x="626" y="0"/>
                                </a:lnTo>
                                <a:lnTo>
                                  <a:pt x="627" y="71"/>
                                </a:lnTo>
                                <a:lnTo>
                                  <a:pt x="618" y="57"/>
                                </a:lnTo>
                                <a:lnTo>
                                  <a:pt x="612" y="45"/>
                                </a:lnTo>
                                <a:lnTo>
                                  <a:pt x="610" y="37"/>
                                </a:lnTo>
                                <a:lnTo>
                                  <a:pt x="607" y="30"/>
                                </a:lnTo>
                                <a:lnTo>
                                  <a:pt x="606" y="22"/>
                                </a:lnTo>
                                <a:lnTo>
                                  <a:pt x="606" y="16"/>
                                </a:lnTo>
                                <a:lnTo>
                                  <a:pt x="701" y="16"/>
                                </a:lnTo>
                                <a:lnTo>
                                  <a:pt x="701" y="71"/>
                                </a:lnTo>
                                <a:lnTo>
                                  <a:pt x="701" y="0"/>
                                </a:lnTo>
                                <a:lnTo>
                                  <a:pt x="702" y="0"/>
                                </a:lnTo>
                                <a:lnTo>
                                  <a:pt x="702" y="16"/>
                                </a:lnTo>
                                <a:lnTo>
                                  <a:pt x="890" y="16"/>
                                </a:lnTo>
                                <a:lnTo>
                                  <a:pt x="890" y="0"/>
                                </a:lnTo>
                                <a:lnTo>
                                  <a:pt x="886" y="0"/>
                                </a:lnTo>
                                <a:lnTo>
                                  <a:pt x="886" y="71"/>
                                </a:lnTo>
                                <a:lnTo>
                                  <a:pt x="885" y="71"/>
                                </a:lnTo>
                                <a:lnTo>
                                  <a:pt x="838" y="13"/>
                                </a:lnTo>
                                <a:lnTo>
                                  <a:pt x="886" y="71"/>
                                </a:lnTo>
                                <a:lnTo>
                                  <a:pt x="886" y="16"/>
                                </a:lnTo>
                                <a:lnTo>
                                  <a:pt x="980" y="7"/>
                                </a:lnTo>
                                <a:lnTo>
                                  <a:pt x="981" y="16"/>
                                </a:lnTo>
                                <a:lnTo>
                                  <a:pt x="980" y="25"/>
                                </a:lnTo>
                                <a:lnTo>
                                  <a:pt x="978" y="32"/>
                                </a:lnTo>
                                <a:lnTo>
                                  <a:pt x="976" y="41"/>
                                </a:lnTo>
                                <a:lnTo>
                                  <a:pt x="973" y="49"/>
                                </a:lnTo>
                                <a:lnTo>
                                  <a:pt x="970" y="56"/>
                                </a:lnTo>
                                <a:lnTo>
                                  <a:pt x="965" y="64"/>
                                </a:lnTo>
                                <a:lnTo>
                                  <a:pt x="961" y="71"/>
                                </a:lnTo>
                                <a:lnTo>
                                  <a:pt x="944" y="0"/>
                                </a:lnTo>
                                <a:lnTo>
                                  <a:pt x="939" y="7"/>
                                </a:lnTo>
                                <a:lnTo>
                                  <a:pt x="934" y="15"/>
                                </a:lnTo>
                                <a:lnTo>
                                  <a:pt x="930" y="21"/>
                                </a:lnTo>
                                <a:lnTo>
                                  <a:pt x="929" y="27"/>
                                </a:lnTo>
                                <a:lnTo>
                                  <a:pt x="929" y="31"/>
                                </a:lnTo>
                                <a:lnTo>
                                  <a:pt x="930" y="35"/>
                                </a:lnTo>
                                <a:lnTo>
                                  <a:pt x="932" y="37"/>
                                </a:lnTo>
                                <a:lnTo>
                                  <a:pt x="937" y="39"/>
                                </a:lnTo>
                                <a:lnTo>
                                  <a:pt x="937" y="0"/>
                                </a:lnTo>
                                <a:lnTo>
                                  <a:pt x="939" y="0"/>
                                </a:lnTo>
                                <a:lnTo>
                                  <a:pt x="940" y="71"/>
                                </a:lnTo>
                                <a:lnTo>
                                  <a:pt x="940" y="0"/>
                                </a:lnTo>
                                <a:lnTo>
                                  <a:pt x="942" y="71"/>
                                </a:lnTo>
                                <a:lnTo>
                                  <a:pt x="941" y="19"/>
                                </a:lnTo>
                                <a:lnTo>
                                  <a:pt x="941" y="71"/>
                                </a:lnTo>
                                <a:lnTo>
                                  <a:pt x="934" y="57"/>
                                </a:lnTo>
                                <a:lnTo>
                                  <a:pt x="926" y="45"/>
                                </a:lnTo>
                                <a:lnTo>
                                  <a:pt x="924" y="37"/>
                                </a:lnTo>
                                <a:lnTo>
                                  <a:pt x="922" y="30"/>
                                </a:lnTo>
                                <a:lnTo>
                                  <a:pt x="921" y="22"/>
                                </a:lnTo>
                                <a:lnTo>
                                  <a:pt x="921" y="16"/>
                                </a:lnTo>
                                <a:lnTo>
                                  <a:pt x="1015" y="16"/>
                                </a:lnTo>
                                <a:lnTo>
                                  <a:pt x="1015" y="71"/>
                                </a:lnTo>
                                <a:lnTo>
                                  <a:pt x="1015" y="0"/>
                                </a:lnTo>
                                <a:lnTo>
                                  <a:pt x="1016" y="0"/>
                                </a:lnTo>
                                <a:lnTo>
                                  <a:pt x="1026" y="5"/>
                                </a:lnTo>
                                <a:lnTo>
                                  <a:pt x="1036" y="12"/>
                                </a:lnTo>
                                <a:lnTo>
                                  <a:pt x="1044" y="20"/>
                                </a:lnTo>
                                <a:lnTo>
                                  <a:pt x="1053" y="29"/>
                                </a:lnTo>
                                <a:lnTo>
                                  <a:pt x="1061" y="39"/>
                                </a:lnTo>
                                <a:lnTo>
                                  <a:pt x="1066" y="49"/>
                                </a:lnTo>
                                <a:lnTo>
                                  <a:pt x="1071" y="60"/>
                                </a:lnTo>
                                <a:lnTo>
                                  <a:pt x="1074" y="71"/>
                                </a:lnTo>
                                <a:lnTo>
                                  <a:pt x="1076" y="71"/>
                                </a:lnTo>
                                <a:lnTo>
                                  <a:pt x="1076" y="0"/>
                                </a:lnTo>
                                <a:lnTo>
                                  <a:pt x="1076" y="71"/>
                                </a:lnTo>
                                <a:lnTo>
                                  <a:pt x="1077" y="71"/>
                                </a:lnTo>
                                <a:lnTo>
                                  <a:pt x="1086" y="57"/>
                                </a:lnTo>
                                <a:lnTo>
                                  <a:pt x="1092" y="45"/>
                                </a:lnTo>
                                <a:lnTo>
                                  <a:pt x="1094" y="37"/>
                                </a:lnTo>
                                <a:lnTo>
                                  <a:pt x="1095" y="30"/>
                                </a:lnTo>
                                <a:lnTo>
                                  <a:pt x="1097" y="22"/>
                                </a:lnTo>
                                <a:lnTo>
                                  <a:pt x="1097" y="16"/>
                                </a:lnTo>
                                <a:lnTo>
                                  <a:pt x="1003" y="16"/>
                                </a:lnTo>
                                <a:lnTo>
                                  <a:pt x="1003" y="71"/>
                                </a:lnTo>
                                <a:lnTo>
                                  <a:pt x="1003" y="0"/>
                                </a:lnTo>
                                <a:lnTo>
                                  <a:pt x="1015" y="0"/>
                                </a:lnTo>
                                <a:lnTo>
                                  <a:pt x="1015" y="37"/>
                                </a:lnTo>
                                <a:lnTo>
                                  <a:pt x="1003" y="37"/>
                                </a:lnTo>
                                <a:lnTo>
                                  <a:pt x="1003" y="0"/>
                                </a:lnTo>
                                <a:lnTo>
                                  <a:pt x="1002" y="0"/>
                                </a:lnTo>
                                <a:lnTo>
                                  <a:pt x="1002" y="71"/>
                                </a:lnTo>
                                <a:lnTo>
                                  <a:pt x="1002" y="0"/>
                                </a:lnTo>
                                <a:lnTo>
                                  <a:pt x="1002" y="16"/>
                                </a:lnTo>
                                <a:lnTo>
                                  <a:pt x="1189" y="16"/>
                                </a:lnTo>
                                <a:lnTo>
                                  <a:pt x="1189" y="0"/>
                                </a:lnTo>
                                <a:lnTo>
                                  <a:pt x="1190" y="0"/>
                                </a:lnTo>
                                <a:lnTo>
                                  <a:pt x="1205" y="45"/>
                                </a:lnTo>
                                <a:lnTo>
                                  <a:pt x="1342" y="0"/>
                                </a:lnTo>
                                <a:lnTo>
                                  <a:pt x="1397" y="71"/>
                                </a:lnTo>
                                <a:lnTo>
                                  <a:pt x="1398" y="71"/>
                                </a:lnTo>
                                <a:lnTo>
                                  <a:pt x="1342" y="0"/>
                                </a:lnTo>
                                <a:lnTo>
                                  <a:pt x="1341" y="0"/>
                                </a:lnTo>
                                <a:lnTo>
                                  <a:pt x="1341" y="71"/>
                                </a:lnTo>
                                <a:lnTo>
                                  <a:pt x="1341" y="3"/>
                                </a:lnTo>
                                <a:lnTo>
                                  <a:pt x="1358" y="71"/>
                                </a:lnTo>
                                <a:lnTo>
                                  <a:pt x="1359" y="71"/>
                                </a:lnTo>
                                <a:lnTo>
                                  <a:pt x="1352" y="0"/>
                                </a:lnTo>
                                <a:lnTo>
                                  <a:pt x="1382" y="71"/>
                                </a:lnTo>
                                <a:lnTo>
                                  <a:pt x="1388" y="71"/>
                                </a:lnTo>
                                <a:lnTo>
                                  <a:pt x="1388" y="8"/>
                                </a:lnTo>
                                <a:lnTo>
                                  <a:pt x="1392" y="8"/>
                                </a:lnTo>
                                <a:lnTo>
                                  <a:pt x="1394" y="10"/>
                                </a:lnTo>
                                <a:lnTo>
                                  <a:pt x="1397" y="11"/>
                                </a:lnTo>
                                <a:lnTo>
                                  <a:pt x="1397" y="13"/>
                                </a:lnTo>
                                <a:lnTo>
                                  <a:pt x="1396" y="21"/>
                                </a:lnTo>
                                <a:lnTo>
                                  <a:pt x="1391" y="29"/>
                                </a:lnTo>
                                <a:lnTo>
                                  <a:pt x="1384" y="39"/>
                                </a:lnTo>
                                <a:lnTo>
                                  <a:pt x="1374" y="49"/>
                                </a:lnTo>
                                <a:lnTo>
                                  <a:pt x="1364" y="60"/>
                                </a:lnTo>
                                <a:lnTo>
                                  <a:pt x="1353" y="71"/>
                                </a:lnTo>
                                <a:lnTo>
                                  <a:pt x="1350" y="0"/>
                                </a:lnTo>
                                <a:lnTo>
                                  <a:pt x="1357" y="71"/>
                                </a:lnTo>
                                <a:lnTo>
                                  <a:pt x="1341" y="5"/>
                                </a:lnTo>
                                <a:lnTo>
                                  <a:pt x="1358" y="71"/>
                                </a:lnTo>
                                <a:lnTo>
                                  <a:pt x="1340" y="0"/>
                                </a:lnTo>
                                <a:lnTo>
                                  <a:pt x="1330" y="6"/>
                                </a:lnTo>
                                <a:lnTo>
                                  <a:pt x="1320" y="12"/>
                                </a:lnTo>
                                <a:lnTo>
                                  <a:pt x="1310" y="21"/>
                                </a:lnTo>
                                <a:lnTo>
                                  <a:pt x="1301" y="30"/>
                                </a:lnTo>
                                <a:lnTo>
                                  <a:pt x="1293" y="39"/>
                                </a:lnTo>
                                <a:lnTo>
                                  <a:pt x="1287" y="50"/>
                                </a:lnTo>
                                <a:lnTo>
                                  <a:pt x="1282" y="60"/>
                                </a:lnTo>
                                <a:lnTo>
                                  <a:pt x="1280" y="71"/>
                                </a:lnTo>
                                <a:lnTo>
                                  <a:pt x="1289" y="57"/>
                                </a:lnTo>
                                <a:lnTo>
                                  <a:pt x="1295" y="45"/>
                                </a:lnTo>
                                <a:lnTo>
                                  <a:pt x="1297" y="37"/>
                                </a:lnTo>
                                <a:lnTo>
                                  <a:pt x="1298" y="30"/>
                                </a:lnTo>
                                <a:lnTo>
                                  <a:pt x="1300" y="22"/>
                                </a:lnTo>
                                <a:lnTo>
                                  <a:pt x="1300" y="16"/>
                                </a:lnTo>
                                <a:lnTo>
                                  <a:pt x="1206" y="16"/>
                                </a:lnTo>
                                <a:lnTo>
                                  <a:pt x="1206" y="71"/>
                                </a:lnTo>
                                <a:lnTo>
                                  <a:pt x="1198" y="71"/>
                                </a:lnTo>
                                <a:lnTo>
                                  <a:pt x="1198" y="0"/>
                                </a:lnTo>
                                <a:lnTo>
                                  <a:pt x="1198" y="71"/>
                                </a:lnTo>
                                <a:lnTo>
                                  <a:pt x="1198" y="6"/>
                                </a:lnTo>
                                <a:lnTo>
                                  <a:pt x="1218" y="6"/>
                                </a:lnTo>
                                <a:lnTo>
                                  <a:pt x="1218" y="71"/>
                                </a:lnTo>
                                <a:lnTo>
                                  <a:pt x="1216" y="71"/>
                                </a:lnTo>
                                <a:lnTo>
                                  <a:pt x="1190" y="60"/>
                                </a:lnTo>
                                <a:lnTo>
                                  <a:pt x="1188" y="65"/>
                                </a:lnTo>
                                <a:lnTo>
                                  <a:pt x="1186" y="71"/>
                                </a:lnTo>
                                <a:lnTo>
                                  <a:pt x="1190" y="71"/>
                                </a:lnTo>
                                <a:lnTo>
                                  <a:pt x="1232" y="12"/>
                                </a:lnTo>
                                <a:lnTo>
                                  <a:pt x="1221" y="5"/>
                                </a:lnTo>
                                <a:lnTo>
                                  <a:pt x="1211" y="0"/>
                                </a:lnTo>
                                <a:lnTo>
                                  <a:pt x="1206" y="0"/>
                                </a:lnTo>
                                <a:lnTo>
                                  <a:pt x="1206" y="71"/>
                                </a:lnTo>
                                <a:lnTo>
                                  <a:pt x="1211" y="71"/>
                                </a:lnTo>
                                <a:lnTo>
                                  <a:pt x="1213" y="66"/>
                                </a:lnTo>
                                <a:lnTo>
                                  <a:pt x="1214" y="62"/>
                                </a:lnTo>
                                <a:lnTo>
                                  <a:pt x="1234" y="71"/>
                                </a:lnTo>
                                <a:lnTo>
                                  <a:pt x="1229" y="71"/>
                                </a:lnTo>
                                <a:lnTo>
                                  <a:pt x="1266" y="51"/>
                                </a:lnTo>
                                <a:lnTo>
                                  <a:pt x="1260" y="40"/>
                                </a:lnTo>
                                <a:lnTo>
                                  <a:pt x="1251" y="30"/>
                                </a:lnTo>
                                <a:lnTo>
                                  <a:pt x="1242" y="21"/>
                                </a:lnTo>
                                <a:lnTo>
                                  <a:pt x="1232" y="12"/>
                                </a:lnTo>
                                <a:lnTo>
                                  <a:pt x="1190" y="71"/>
                                </a:lnTo>
                                <a:lnTo>
                                  <a:pt x="1193" y="71"/>
                                </a:lnTo>
                                <a:lnTo>
                                  <a:pt x="1201" y="57"/>
                                </a:lnTo>
                                <a:lnTo>
                                  <a:pt x="1208" y="45"/>
                                </a:lnTo>
                                <a:lnTo>
                                  <a:pt x="1210" y="37"/>
                                </a:lnTo>
                                <a:lnTo>
                                  <a:pt x="1213" y="30"/>
                                </a:lnTo>
                                <a:lnTo>
                                  <a:pt x="1214" y="22"/>
                                </a:lnTo>
                                <a:lnTo>
                                  <a:pt x="1214" y="16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71"/>
                                </a:lnTo>
                                <a:lnTo>
                                  <a:pt x="1123" y="71"/>
                                </a:lnTo>
                                <a:lnTo>
                                  <a:pt x="1120" y="62"/>
                                </a:lnTo>
                                <a:lnTo>
                                  <a:pt x="1092" y="71"/>
                                </a:lnTo>
                                <a:lnTo>
                                  <a:pt x="1094" y="71"/>
                                </a:lnTo>
                                <a:lnTo>
                                  <a:pt x="1098" y="66"/>
                                </a:lnTo>
                                <a:lnTo>
                                  <a:pt x="1100" y="62"/>
                                </a:lnTo>
                                <a:lnTo>
                                  <a:pt x="1102" y="61"/>
                                </a:lnTo>
                                <a:lnTo>
                                  <a:pt x="1102" y="60"/>
                                </a:lnTo>
                                <a:lnTo>
                                  <a:pt x="1100" y="60"/>
                                </a:lnTo>
                                <a:lnTo>
                                  <a:pt x="1099" y="61"/>
                                </a:lnTo>
                                <a:lnTo>
                                  <a:pt x="1107" y="71"/>
                                </a:lnTo>
                                <a:lnTo>
                                  <a:pt x="1099" y="61"/>
                                </a:lnTo>
                                <a:lnTo>
                                  <a:pt x="1103" y="59"/>
                                </a:lnTo>
                                <a:lnTo>
                                  <a:pt x="1105" y="57"/>
                                </a:lnTo>
                                <a:lnTo>
                                  <a:pt x="1113" y="71"/>
                                </a:lnTo>
                                <a:lnTo>
                                  <a:pt x="1107" y="56"/>
                                </a:lnTo>
                                <a:lnTo>
                                  <a:pt x="1108" y="56"/>
                                </a:lnTo>
                                <a:lnTo>
                                  <a:pt x="1113" y="71"/>
                                </a:lnTo>
                                <a:lnTo>
                                  <a:pt x="1108" y="56"/>
                                </a:lnTo>
                                <a:lnTo>
                                  <a:pt x="1110" y="55"/>
                                </a:lnTo>
                                <a:lnTo>
                                  <a:pt x="1115" y="71"/>
                                </a:lnTo>
                                <a:lnTo>
                                  <a:pt x="1117" y="71"/>
                                </a:lnTo>
                                <a:lnTo>
                                  <a:pt x="1110" y="55"/>
                                </a:lnTo>
                                <a:lnTo>
                                  <a:pt x="1112" y="55"/>
                                </a:lnTo>
                                <a:lnTo>
                                  <a:pt x="1118" y="71"/>
                                </a:lnTo>
                                <a:lnTo>
                                  <a:pt x="1112" y="55"/>
                                </a:lnTo>
                                <a:lnTo>
                                  <a:pt x="1109" y="56"/>
                                </a:lnTo>
                                <a:lnTo>
                                  <a:pt x="1105" y="57"/>
                                </a:lnTo>
                                <a:lnTo>
                                  <a:pt x="1113" y="71"/>
                                </a:lnTo>
                                <a:lnTo>
                                  <a:pt x="1107" y="56"/>
                                </a:lnTo>
                                <a:lnTo>
                                  <a:pt x="1105" y="56"/>
                                </a:lnTo>
                                <a:lnTo>
                                  <a:pt x="1109" y="56"/>
                                </a:lnTo>
                                <a:lnTo>
                                  <a:pt x="1110" y="55"/>
                                </a:lnTo>
                                <a:lnTo>
                                  <a:pt x="1104" y="57"/>
                                </a:lnTo>
                                <a:lnTo>
                                  <a:pt x="1109" y="71"/>
                                </a:lnTo>
                                <a:lnTo>
                                  <a:pt x="1100" y="57"/>
                                </a:lnTo>
                                <a:lnTo>
                                  <a:pt x="1094" y="45"/>
                                </a:lnTo>
                                <a:lnTo>
                                  <a:pt x="1092" y="37"/>
                                </a:lnTo>
                                <a:lnTo>
                                  <a:pt x="1089" y="30"/>
                                </a:lnTo>
                                <a:lnTo>
                                  <a:pt x="1088" y="22"/>
                                </a:lnTo>
                                <a:lnTo>
                                  <a:pt x="1088" y="16"/>
                                </a:lnTo>
                                <a:lnTo>
                                  <a:pt x="1181" y="16"/>
                                </a:lnTo>
                                <a:lnTo>
                                  <a:pt x="1181" y="71"/>
                                </a:lnTo>
                                <a:lnTo>
                                  <a:pt x="1181" y="0"/>
                                </a:lnTo>
                                <a:lnTo>
                                  <a:pt x="1184" y="0"/>
                                </a:lnTo>
                                <a:lnTo>
                                  <a:pt x="1195" y="5"/>
                                </a:lnTo>
                                <a:lnTo>
                                  <a:pt x="1209" y="8"/>
                                </a:lnTo>
                                <a:lnTo>
                                  <a:pt x="1223" y="11"/>
                                </a:lnTo>
                                <a:lnTo>
                                  <a:pt x="1237" y="12"/>
                                </a:lnTo>
                                <a:lnTo>
                                  <a:pt x="1254" y="11"/>
                                </a:lnTo>
                                <a:lnTo>
                                  <a:pt x="1269" y="8"/>
                                </a:lnTo>
                                <a:lnTo>
                                  <a:pt x="1284" y="5"/>
                                </a:lnTo>
                                <a:lnTo>
                                  <a:pt x="1297" y="0"/>
                                </a:lnTo>
                                <a:lnTo>
                                  <a:pt x="1297" y="71"/>
                                </a:lnTo>
                                <a:lnTo>
                                  <a:pt x="1297" y="0"/>
                                </a:lnTo>
                                <a:lnTo>
                                  <a:pt x="1300" y="0"/>
                                </a:lnTo>
                                <a:lnTo>
                                  <a:pt x="1300" y="16"/>
                                </a:lnTo>
                                <a:lnTo>
                                  <a:pt x="1113" y="16"/>
                                </a:lnTo>
                                <a:lnTo>
                                  <a:pt x="1113" y="0"/>
                                </a:lnTo>
                                <a:lnTo>
                                  <a:pt x="1109" y="0"/>
                                </a:lnTo>
                                <a:lnTo>
                                  <a:pt x="1109" y="16"/>
                                </a:lnTo>
                                <a:lnTo>
                                  <a:pt x="921" y="16"/>
                                </a:lnTo>
                                <a:lnTo>
                                  <a:pt x="921" y="0"/>
                                </a:lnTo>
                                <a:lnTo>
                                  <a:pt x="920" y="0"/>
                                </a:lnTo>
                                <a:lnTo>
                                  <a:pt x="911" y="71"/>
                                </a:lnTo>
                                <a:lnTo>
                                  <a:pt x="919" y="17"/>
                                </a:lnTo>
                                <a:lnTo>
                                  <a:pt x="912" y="71"/>
                                </a:lnTo>
                                <a:lnTo>
                                  <a:pt x="920" y="0"/>
                                </a:lnTo>
                                <a:lnTo>
                                  <a:pt x="925" y="7"/>
                                </a:lnTo>
                                <a:lnTo>
                                  <a:pt x="930" y="15"/>
                                </a:lnTo>
                                <a:lnTo>
                                  <a:pt x="934" y="21"/>
                                </a:lnTo>
                                <a:lnTo>
                                  <a:pt x="935" y="27"/>
                                </a:lnTo>
                                <a:lnTo>
                                  <a:pt x="935" y="31"/>
                                </a:lnTo>
                                <a:lnTo>
                                  <a:pt x="934" y="35"/>
                                </a:lnTo>
                                <a:lnTo>
                                  <a:pt x="931" y="37"/>
                                </a:lnTo>
                                <a:lnTo>
                                  <a:pt x="926" y="39"/>
                                </a:lnTo>
                                <a:lnTo>
                                  <a:pt x="926" y="0"/>
                                </a:lnTo>
                                <a:lnTo>
                                  <a:pt x="926" y="39"/>
                                </a:lnTo>
                                <a:lnTo>
                                  <a:pt x="937" y="39"/>
                                </a:lnTo>
                                <a:lnTo>
                                  <a:pt x="937" y="0"/>
                                </a:lnTo>
                                <a:lnTo>
                                  <a:pt x="937" y="64"/>
                                </a:lnTo>
                                <a:lnTo>
                                  <a:pt x="962" y="64"/>
                                </a:lnTo>
                                <a:lnTo>
                                  <a:pt x="962" y="0"/>
                                </a:lnTo>
                                <a:lnTo>
                                  <a:pt x="962" y="51"/>
                                </a:lnTo>
                                <a:lnTo>
                                  <a:pt x="973" y="50"/>
                                </a:lnTo>
                                <a:lnTo>
                                  <a:pt x="986" y="47"/>
                                </a:lnTo>
                                <a:lnTo>
                                  <a:pt x="997" y="42"/>
                                </a:lnTo>
                                <a:lnTo>
                                  <a:pt x="1008" y="36"/>
                                </a:lnTo>
                                <a:lnTo>
                                  <a:pt x="1018" y="29"/>
                                </a:lnTo>
                                <a:lnTo>
                                  <a:pt x="1028" y="20"/>
                                </a:lnTo>
                                <a:lnTo>
                                  <a:pt x="1036" y="10"/>
                                </a:lnTo>
                                <a:lnTo>
                                  <a:pt x="1043" y="0"/>
                                </a:lnTo>
                                <a:lnTo>
                                  <a:pt x="1039" y="0"/>
                                </a:lnTo>
                                <a:lnTo>
                                  <a:pt x="1039" y="71"/>
                                </a:lnTo>
                                <a:lnTo>
                                  <a:pt x="1039" y="16"/>
                                </a:lnTo>
                                <a:lnTo>
                                  <a:pt x="1133" y="16"/>
                                </a:lnTo>
                                <a:lnTo>
                                  <a:pt x="1133" y="22"/>
                                </a:lnTo>
                                <a:lnTo>
                                  <a:pt x="1132" y="30"/>
                                </a:lnTo>
                                <a:lnTo>
                                  <a:pt x="1130" y="37"/>
                                </a:lnTo>
                                <a:lnTo>
                                  <a:pt x="1128" y="45"/>
                                </a:lnTo>
                                <a:lnTo>
                                  <a:pt x="1122" y="57"/>
                                </a:lnTo>
                                <a:lnTo>
                                  <a:pt x="1113" y="71"/>
                                </a:lnTo>
                                <a:lnTo>
                                  <a:pt x="1112" y="71"/>
                                </a:lnTo>
                                <a:lnTo>
                                  <a:pt x="1068" y="16"/>
                                </a:lnTo>
                                <a:lnTo>
                                  <a:pt x="1058" y="26"/>
                                </a:lnTo>
                                <a:lnTo>
                                  <a:pt x="1049" y="36"/>
                                </a:lnTo>
                                <a:lnTo>
                                  <a:pt x="1042" y="49"/>
                                </a:lnTo>
                                <a:lnTo>
                                  <a:pt x="1037" y="61"/>
                                </a:lnTo>
                                <a:lnTo>
                                  <a:pt x="1062" y="71"/>
                                </a:lnTo>
                                <a:lnTo>
                                  <a:pt x="1061" y="71"/>
                                </a:lnTo>
                                <a:lnTo>
                                  <a:pt x="1037" y="61"/>
                                </a:lnTo>
                                <a:lnTo>
                                  <a:pt x="1062" y="71"/>
                                </a:lnTo>
                                <a:lnTo>
                                  <a:pt x="1067" y="71"/>
                                </a:lnTo>
                                <a:lnTo>
                                  <a:pt x="1058" y="57"/>
                                </a:lnTo>
                                <a:lnTo>
                                  <a:pt x="1052" y="45"/>
                                </a:lnTo>
                                <a:lnTo>
                                  <a:pt x="1049" y="37"/>
                                </a:lnTo>
                                <a:lnTo>
                                  <a:pt x="1048" y="30"/>
                                </a:lnTo>
                                <a:lnTo>
                                  <a:pt x="1047" y="22"/>
                                </a:lnTo>
                                <a:lnTo>
                                  <a:pt x="1046" y="16"/>
                                </a:lnTo>
                                <a:lnTo>
                                  <a:pt x="1140" y="16"/>
                                </a:lnTo>
                                <a:lnTo>
                                  <a:pt x="1140" y="71"/>
                                </a:lnTo>
                                <a:lnTo>
                                  <a:pt x="1138" y="71"/>
                                </a:lnTo>
                                <a:lnTo>
                                  <a:pt x="1127" y="0"/>
                                </a:lnTo>
                                <a:lnTo>
                                  <a:pt x="1133" y="0"/>
                                </a:lnTo>
                                <a:lnTo>
                                  <a:pt x="1133" y="16"/>
                                </a:lnTo>
                                <a:lnTo>
                                  <a:pt x="1321" y="16"/>
                                </a:lnTo>
                                <a:lnTo>
                                  <a:pt x="1321" y="0"/>
                                </a:lnTo>
                                <a:lnTo>
                                  <a:pt x="1322" y="0"/>
                                </a:lnTo>
                                <a:lnTo>
                                  <a:pt x="1179" y="42"/>
                                </a:lnTo>
                                <a:lnTo>
                                  <a:pt x="1166" y="0"/>
                                </a:lnTo>
                                <a:lnTo>
                                  <a:pt x="1178" y="0"/>
                                </a:lnTo>
                                <a:lnTo>
                                  <a:pt x="1178" y="16"/>
                                </a:lnTo>
                                <a:lnTo>
                                  <a:pt x="990" y="16"/>
                                </a:lnTo>
                                <a:lnTo>
                                  <a:pt x="990" y="0"/>
                                </a:lnTo>
                                <a:lnTo>
                                  <a:pt x="996" y="0"/>
                                </a:lnTo>
                                <a:lnTo>
                                  <a:pt x="998" y="0"/>
                                </a:lnTo>
                                <a:lnTo>
                                  <a:pt x="1003" y="7"/>
                                </a:lnTo>
                                <a:lnTo>
                                  <a:pt x="1007" y="15"/>
                                </a:lnTo>
                                <a:lnTo>
                                  <a:pt x="1011" y="21"/>
                                </a:lnTo>
                                <a:lnTo>
                                  <a:pt x="1012" y="26"/>
                                </a:lnTo>
                                <a:lnTo>
                                  <a:pt x="1013" y="31"/>
                                </a:lnTo>
                                <a:lnTo>
                                  <a:pt x="1011" y="35"/>
                                </a:lnTo>
                                <a:lnTo>
                                  <a:pt x="1008" y="36"/>
                                </a:lnTo>
                                <a:lnTo>
                                  <a:pt x="1003" y="37"/>
                                </a:lnTo>
                                <a:lnTo>
                                  <a:pt x="1003" y="0"/>
                                </a:lnTo>
                                <a:lnTo>
                                  <a:pt x="1003" y="51"/>
                                </a:lnTo>
                                <a:lnTo>
                                  <a:pt x="1015" y="51"/>
                                </a:lnTo>
                                <a:lnTo>
                                  <a:pt x="1015" y="0"/>
                                </a:lnTo>
                                <a:lnTo>
                                  <a:pt x="1015" y="37"/>
                                </a:lnTo>
                                <a:lnTo>
                                  <a:pt x="1010" y="36"/>
                                </a:lnTo>
                                <a:lnTo>
                                  <a:pt x="1007" y="35"/>
                                </a:lnTo>
                                <a:lnTo>
                                  <a:pt x="1006" y="31"/>
                                </a:lnTo>
                                <a:lnTo>
                                  <a:pt x="1006" y="26"/>
                                </a:lnTo>
                                <a:lnTo>
                                  <a:pt x="1007" y="21"/>
                                </a:lnTo>
                                <a:lnTo>
                                  <a:pt x="1011" y="15"/>
                                </a:lnTo>
                                <a:lnTo>
                                  <a:pt x="1015" y="7"/>
                                </a:lnTo>
                                <a:lnTo>
                                  <a:pt x="1020" y="0"/>
                                </a:lnTo>
                                <a:lnTo>
                                  <a:pt x="1020" y="1"/>
                                </a:lnTo>
                                <a:lnTo>
                                  <a:pt x="1020" y="2"/>
                                </a:lnTo>
                                <a:lnTo>
                                  <a:pt x="833" y="2"/>
                                </a:lnTo>
                                <a:lnTo>
                                  <a:pt x="833" y="10"/>
                                </a:lnTo>
                                <a:lnTo>
                                  <a:pt x="834" y="17"/>
                                </a:lnTo>
                                <a:lnTo>
                                  <a:pt x="936" y="0"/>
                                </a:lnTo>
                                <a:lnTo>
                                  <a:pt x="834" y="17"/>
                                </a:lnTo>
                                <a:lnTo>
                                  <a:pt x="836" y="25"/>
                                </a:lnTo>
                                <a:lnTo>
                                  <a:pt x="836" y="31"/>
                                </a:lnTo>
                                <a:lnTo>
                                  <a:pt x="930" y="0"/>
                                </a:lnTo>
                                <a:lnTo>
                                  <a:pt x="836" y="31"/>
                                </a:lnTo>
                                <a:lnTo>
                                  <a:pt x="833" y="16"/>
                                </a:lnTo>
                                <a:lnTo>
                                  <a:pt x="831" y="1"/>
                                </a:lnTo>
                                <a:lnTo>
                                  <a:pt x="1020" y="1"/>
                                </a:lnTo>
                                <a:lnTo>
                                  <a:pt x="1020" y="2"/>
                                </a:lnTo>
                                <a:lnTo>
                                  <a:pt x="1020" y="0"/>
                                </a:lnTo>
                                <a:lnTo>
                                  <a:pt x="1020" y="1"/>
                                </a:lnTo>
                                <a:lnTo>
                                  <a:pt x="831" y="1"/>
                                </a:lnTo>
                                <a:lnTo>
                                  <a:pt x="831" y="0"/>
                                </a:lnTo>
                                <a:lnTo>
                                  <a:pt x="835" y="0"/>
                                </a:lnTo>
                                <a:lnTo>
                                  <a:pt x="835" y="71"/>
                                </a:lnTo>
                                <a:lnTo>
                                  <a:pt x="835" y="0"/>
                                </a:lnTo>
                                <a:lnTo>
                                  <a:pt x="937" y="17"/>
                                </a:lnTo>
                                <a:lnTo>
                                  <a:pt x="939" y="11"/>
                                </a:lnTo>
                                <a:lnTo>
                                  <a:pt x="939" y="7"/>
                                </a:lnTo>
                                <a:lnTo>
                                  <a:pt x="841" y="0"/>
                                </a:lnTo>
                                <a:lnTo>
                                  <a:pt x="912" y="12"/>
                                </a:lnTo>
                                <a:lnTo>
                                  <a:pt x="914" y="6"/>
                                </a:lnTo>
                                <a:lnTo>
                                  <a:pt x="915" y="0"/>
                                </a:lnTo>
                                <a:lnTo>
                                  <a:pt x="914" y="8"/>
                                </a:lnTo>
                                <a:lnTo>
                                  <a:pt x="851" y="0"/>
                                </a:lnTo>
                                <a:lnTo>
                                  <a:pt x="854" y="0"/>
                                </a:lnTo>
                                <a:lnTo>
                                  <a:pt x="854" y="1"/>
                                </a:lnTo>
                                <a:lnTo>
                                  <a:pt x="667" y="1"/>
                                </a:lnTo>
                                <a:lnTo>
                                  <a:pt x="667" y="0"/>
                                </a:lnTo>
                                <a:lnTo>
                                  <a:pt x="666" y="0"/>
                                </a:lnTo>
                                <a:lnTo>
                                  <a:pt x="714" y="5"/>
                                </a:lnTo>
                                <a:lnTo>
                                  <a:pt x="713" y="16"/>
                                </a:lnTo>
                                <a:lnTo>
                                  <a:pt x="711" y="27"/>
                                </a:lnTo>
                                <a:lnTo>
                                  <a:pt x="628" y="0"/>
                                </a:lnTo>
                                <a:lnTo>
                                  <a:pt x="711" y="27"/>
                                </a:lnTo>
                                <a:lnTo>
                                  <a:pt x="709" y="27"/>
                                </a:lnTo>
                                <a:lnTo>
                                  <a:pt x="628" y="0"/>
                                </a:lnTo>
                                <a:lnTo>
                                  <a:pt x="709" y="27"/>
                                </a:lnTo>
                                <a:lnTo>
                                  <a:pt x="706" y="37"/>
                                </a:lnTo>
                                <a:lnTo>
                                  <a:pt x="701" y="47"/>
                                </a:lnTo>
                                <a:lnTo>
                                  <a:pt x="621" y="0"/>
                                </a:lnTo>
                                <a:lnTo>
                                  <a:pt x="615" y="32"/>
                                </a:lnTo>
                                <a:lnTo>
                                  <a:pt x="614" y="31"/>
                                </a:lnTo>
                                <a:lnTo>
                                  <a:pt x="605" y="29"/>
                                </a:lnTo>
                                <a:lnTo>
                                  <a:pt x="597" y="26"/>
                                </a:lnTo>
                                <a:lnTo>
                                  <a:pt x="595" y="26"/>
                                </a:lnTo>
                                <a:lnTo>
                                  <a:pt x="609" y="0"/>
                                </a:lnTo>
                                <a:lnTo>
                                  <a:pt x="596" y="26"/>
                                </a:lnTo>
                                <a:lnTo>
                                  <a:pt x="595" y="26"/>
                                </a:lnTo>
                                <a:lnTo>
                                  <a:pt x="609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6"/>
                                </a:lnTo>
                                <a:lnTo>
                                  <a:pt x="616" y="12"/>
                                </a:lnTo>
                                <a:lnTo>
                                  <a:pt x="618" y="19"/>
                                </a:lnTo>
                                <a:lnTo>
                                  <a:pt x="620" y="24"/>
                                </a:lnTo>
                                <a:lnTo>
                                  <a:pt x="620" y="27"/>
                                </a:lnTo>
                                <a:lnTo>
                                  <a:pt x="617" y="31"/>
                                </a:lnTo>
                                <a:lnTo>
                                  <a:pt x="615" y="32"/>
                                </a:lnTo>
                                <a:lnTo>
                                  <a:pt x="610" y="34"/>
                                </a:lnTo>
                                <a:lnTo>
                                  <a:pt x="610" y="0"/>
                                </a:lnTo>
                                <a:lnTo>
                                  <a:pt x="610" y="47"/>
                                </a:lnTo>
                                <a:lnTo>
                                  <a:pt x="615" y="47"/>
                                </a:lnTo>
                                <a:lnTo>
                                  <a:pt x="615" y="0"/>
                                </a:lnTo>
                                <a:lnTo>
                                  <a:pt x="617" y="0"/>
                                </a:lnTo>
                                <a:lnTo>
                                  <a:pt x="642" y="71"/>
                                </a:lnTo>
                                <a:lnTo>
                                  <a:pt x="617" y="0"/>
                                </a:lnTo>
                                <a:lnTo>
                                  <a:pt x="621" y="0"/>
                                </a:lnTo>
                                <a:lnTo>
                                  <a:pt x="701" y="47"/>
                                </a:lnTo>
                                <a:lnTo>
                                  <a:pt x="692" y="60"/>
                                </a:lnTo>
                                <a:lnTo>
                                  <a:pt x="682" y="71"/>
                                </a:lnTo>
                                <a:lnTo>
                                  <a:pt x="686" y="71"/>
                                </a:lnTo>
                                <a:lnTo>
                                  <a:pt x="647" y="8"/>
                                </a:lnTo>
                                <a:lnTo>
                                  <a:pt x="686" y="71"/>
                                </a:lnTo>
                                <a:lnTo>
                                  <a:pt x="691" y="71"/>
                                </a:lnTo>
                                <a:lnTo>
                                  <a:pt x="656" y="2"/>
                                </a:lnTo>
                                <a:lnTo>
                                  <a:pt x="660" y="1"/>
                                </a:lnTo>
                                <a:lnTo>
                                  <a:pt x="662" y="0"/>
                                </a:lnTo>
                                <a:lnTo>
                                  <a:pt x="666" y="0"/>
                                </a:lnTo>
                                <a:lnTo>
                                  <a:pt x="714" y="5"/>
                                </a:lnTo>
                                <a:lnTo>
                                  <a:pt x="714" y="3"/>
                                </a:lnTo>
                                <a:lnTo>
                                  <a:pt x="716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71"/>
                                </a:lnTo>
                                <a:lnTo>
                                  <a:pt x="711" y="0"/>
                                </a:lnTo>
                                <a:lnTo>
                                  <a:pt x="703" y="0"/>
                                </a:lnTo>
                                <a:lnTo>
                                  <a:pt x="703" y="1"/>
                                </a:lnTo>
                                <a:lnTo>
                                  <a:pt x="516" y="1"/>
                                </a:lnTo>
                                <a:lnTo>
                                  <a:pt x="516" y="0"/>
                                </a:lnTo>
                                <a:lnTo>
                                  <a:pt x="516" y="1"/>
                                </a:lnTo>
                                <a:lnTo>
                                  <a:pt x="610" y="1"/>
                                </a:lnTo>
                                <a:lnTo>
                                  <a:pt x="610" y="71"/>
                                </a:lnTo>
                                <a:lnTo>
                                  <a:pt x="605" y="71"/>
                                </a:lnTo>
                                <a:lnTo>
                                  <a:pt x="609" y="66"/>
                                </a:lnTo>
                                <a:lnTo>
                                  <a:pt x="614" y="64"/>
                                </a:lnTo>
                                <a:lnTo>
                                  <a:pt x="618" y="60"/>
                                </a:lnTo>
                                <a:lnTo>
                                  <a:pt x="625" y="59"/>
                                </a:lnTo>
                                <a:lnTo>
                                  <a:pt x="637" y="55"/>
                                </a:lnTo>
                                <a:lnTo>
                                  <a:pt x="652" y="55"/>
                                </a:lnTo>
                                <a:lnTo>
                                  <a:pt x="667" y="56"/>
                                </a:lnTo>
                                <a:lnTo>
                                  <a:pt x="685" y="60"/>
                                </a:lnTo>
                                <a:lnTo>
                                  <a:pt x="701" y="65"/>
                                </a:lnTo>
                                <a:lnTo>
                                  <a:pt x="717" y="71"/>
                                </a:lnTo>
                                <a:lnTo>
                                  <a:pt x="714" y="71"/>
                                </a:lnTo>
                                <a:lnTo>
                                  <a:pt x="721" y="64"/>
                                </a:lnTo>
                                <a:lnTo>
                                  <a:pt x="726" y="55"/>
                                </a:lnTo>
                                <a:lnTo>
                                  <a:pt x="729" y="47"/>
                                </a:lnTo>
                                <a:lnTo>
                                  <a:pt x="733" y="39"/>
                                </a:lnTo>
                                <a:lnTo>
                                  <a:pt x="736" y="30"/>
                                </a:lnTo>
                                <a:lnTo>
                                  <a:pt x="738" y="20"/>
                                </a:lnTo>
                                <a:lnTo>
                                  <a:pt x="739" y="10"/>
                                </a:lnTo>
                                <a:lnTo>
                                  <a:pt x="739" y="0"/>
                                </a:lnTo>
                                <a:lnTo>
                                  <a:pt x="737" y="0"/>
                                </a:lnTo>
                                <a:lnTo>
                                  <a:pt x="737" y="71"/>
                                </a:lnTo>
                                <a:lnTo>
                                  <a:pt x="739" y="71"/>
                                </a:lnTo>
                                <a:lnTo>
                                  <a:pt x="737" y="60"/>
                                </a:lnTo>
                                <a:lnTo>
                                  <a:pt x="732" y="49"/>
                                </a:lnTo>
                                <a:lnTo>
                                  <a:pt x="726" y="39"/>
                                </a:lnTo>
                                <a:lnTo>
                                  <a:pt x="718" y="29"/>
                                </a:lnTo>
                                <a:lnTo>
                                  <a:pt x="711" y="20"/>
                                </a:lnTo>
                                <a:lnTo>
                                  <a:pt x="702" y="12"/>
                                </a:lnTo>
                                <a:lnTo>
                                  <a:pt x="692" y="5"/>
                                </a:lnTo>
                                <a:lnTo>
                                  <a:pt x="681" y="0"/>
                                </a:lnTo>
                                <a:lnTo>
                                  <a:pt x="689" y="0"/>
                                </a:lnTo>
                                <a:lnTo>
                                  <a:pt x="703" y="71"/>
                                </a:lnTo>
                                <a:lnTo>
                                  <a:pt x="689" y="0"/>
                                </a:lnTo>
                                <a:lnTo>
                                  <a:pt x="692" y="0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67" y="0"/>
                                </a:lnTo>
                                <a:lnTo>
                                  <a:pt x="668" y="0"/>
                                </a:lnTo>
                                <a:lnTo>
                                  <a:pt x="668" y="71"/>
                                </a:lnTo>
                                <a:lnTo>
                                  <a:pt x="668" y="0"/>
                                </a:lnTo>
                                <a:lnTo>
                                  <a:pt x="670" y="0"/>
                                </a:lnTo>
                                <a:lnTo>
                                  <a:pt x="696" y="71"/>
                                </a:lnTo>
                                <a:lnTo>
                                  <a:pt x="667" y="0"/>
                                </a:lnTo>
                                <a:lnTo>
                                  <a:pt x="667" y="1"/>
                                </a:lnTo>
                                <a:lnTo>
                                  <a:pt x="760" y="1"/>
                                </a:lnTo>
                                <a:lnTo>
                                  <a:pt x="760" y="71"/>
                                </a:lnTo>
                                <a:lnTo>
                                  <a:pt x="760" y="0"/>
                                </a:lnTo>
                                <a:lnTo>
                                  <a:pt x="749" y="5"/>
                                </a:lnTo>
                                <a:lnTo>
                                  <a:pt x="741" y="11"/>
                                </a:lnTo>
                                <a:lnTo>
                                  <a:pt x="731" y="19"/>
                                </a:lnTo>
                                <a:lnTo>
                                  <a:pt x="722" y="26"/>
                                </a:lnTo>
                                <a:lnTo>
                                  <a:pt x="714" y="35"/>
                                </a:lnTo>
                                <a:lnTo>
                                  <a:pt x="708" y="44"/>
                                </a:lnTo>
                                <a:lnTo>
                                  <a:pt x="703" y="52"/>
                                </a:lnTo>
                                <a:lnTo>
                                  <a:pt x="701" y="61"/>
                                </a:lnTo>
                                <a:lnTo>
                                  <a:pt x="733" y="71"/>
                                </a:lnTo>
                                <a:lnTo>
                                  <a:pt x="739" y="61"/>
                                </a:lnTo>
                                <a:lnTo>
                                  <a:pt x="747" y="52"/>
                                </a:lnTo>
                                <a:lnTo>
                                  <a:pt x="755" y="42"/>
                                </a:lnTo>
                                <a:lnTo>
                                  <a:pt x="764" y="32"/>
                                </a:lnTo>
                                <a:lnTo>
                                  <a:pt x="774" y="22"/>
                                </a:lnTo>
                                <a:lnTo>
                                  <a:pt x="784" y="13"/>
                                </a:lnTo>
                                <a:lnTo>
                                  <a:pt x="794" y="6"/>
                                </a:lnTo>
                                <a:lnTo>
                                  <a:pt x="803" y="0"/>
                                </a:lnTo>
                                <a:lnTo>
                                  <a:pt x="802" y="0"/>
                                </a:lnTo>
                                <a:lnTo>
                                  <a:pt x="792" y="5"/>
                                </a:lnTo>
                                <a:lnTo>
                                  <a:pt x="782" y="12"/>
                                </a:lnTo>
                                <a:lnTo>
                                  <a:pt x="773" y="20"/>
                                </a:lnTo>
                                <a:lnTo>
                                  <a:pt x="764" y="29"/>
                                </a:lnTo>
                                <a:lnTo>
                                  <a:pt x="757" y="39"/>
                                </a:lnTo>
                                <a:lnTo>
                                  <a:pt x="751" y="49"/>
                                </a:lnTo>
                                <a:lnTo>
                                  <a:pt x="747" y="60"/>
                                </a:lnTo>
                                <a:lnTo>
                                  <a:pt x="743" y="71"/>
                                </a:lnTo>
                                <a:lnTo>
                                  <a:pt x="749" y="71"/>
                                </a:lnTo>
                                <a:lnTo>
                                  <a:pt x="749" y="0"/>
                                </a:lnTo>
                                <a:lnTo>
                                  <a:pt x="749" y="71"/>
                                </a:lnTo>
                                <a:lnTo>
                                  <a:pt x="753" y="71"/>
                                </a:lnTo>
                                <a:lnTo>
                                  <a:pt x="762" y="57"/>
                                </a:lnTo>
                                <a:lnTo>
                                  <a:pt x="768" y="45"/>
                                </a:lnTo>
                                <a:lnTo>
                                  <a:pt x="770" y="37"/>
                                </a:lnTo>
                                <a:lnTo>
                                  <a:pt x="772" y="30"/>
                                </a:lnTo>
                                <a:lnTo>
                                  <a:pt x="773" y="22"/>
                                </a:lnTo>
                                <a:lnTo>
                                  <a:pt x="774" y="16"/>
                                </a:lnTo>
                                <a:lnTo>
                                  <a:pt x="680" y="16"/>
                                </a:lnTo>
                                <a:lnTo>
                                  <a:pt x="680" y="71"/>
                                </a:lnTo>
                                <a:lnTo>
                                  <a:pt x="680" y="0"/>
                                </a:lnTo>
                                <a:lnTo>
                                  <a:pt x="699" y="71"/>
                                </a:lnTo>
                                <a:lnTo>
                                  <a:pt x="680" y="0"/>
                                </a:lnTo>
                                <a:lnTo>
                                  <a:pt x="680" y="16"/>
                                </a:lnTo>
                                <a:lnTo>
                                  <a:pt x="491" y="16"/>
                                </a:lnTo>
                                <a:lnTo>
                                  <a:pt x="491" y="0"/>
                                </a:lnTo>
                                <a:lnTo>
                                  <a:pt x="489" y="0"/>
                                </a:lnTo>
                                <a:lnTo>
                                  <a:pt x="489" y="71"/>
                                </a:lnTo>
                                <a:lnTo>
                                  <a:pt x="489" y="16"/>
                                </a:lnTo>
                                <a:lnTo>
                                  <a:pt x="582" y="16"/>
                                </a:lnTo>
                                <a:lnTo>
                                  <a:pt x="582" y="22"/>
                                </a:lnTo>
                                <a:lnTo>
                                  <a:pt x="581" y="30"/>
                                </a:lnTo>
                                <a:lnTo>
                                  <a:pt x="580" y="37"/>
                                </a:lnTo>
                                <a:lnTo>
                                  <a:pt x="577" y="45"/>
                                </a:lnTo>
                                <a:lnTo>
                                  <a:pt x="571" y="57"/>
                                </a:lnTo>
                                <a:lnTo>
                                  <a:pt x="562" y="71"/>
                                </a:lnTo>
                                <a:lnTo>
                                  <a:pt x="554" y="71"/>
                                </a:lnTo>
                                <a:lnTo>
                                  <a:pt x="554" y="0"/>
                                </a:lnTo>
                                <a:lnTo>
                                  <a:pt x="544" y="5"/>
                                </a:lnTo>
                                <a:lnTo>
                                  <a:pt x="534" y="12"/>
                                </a:lnTo>
                                <a:lnTo>
                                  <a:pt x="524" y="20"/>
                                </a:lnTo>
                                <a:lnTo>
                                  <a:pt x="516" y="29"/>
                                </a:lnTo>
                                <a:lnTo>
                                  <a:pt x="509" y="39"/>
                                </a:lnTo>
                                <a:lnTo>
                                  <a:pt x="503" y="49"/>
                                </a:lnTo>
                                <a:lnTo>
                                  <a:pt x="498" y="60"/>
                                </a:lnTo>
                                <a:lnTo>
                                  <a:pt x="495" y="71"/>
                                </a:lnTo>
                                <a:lnTo>
                                  <a:pt x="494" y="71"/>
                                </a:lnTo>
                                <a:lnTo>
                                  <a:pt x="493" y="68"/>
                                </a:lnTo>
                                <a:lnTo>
                                  <a:pt x="493" y="65"/>
                                </a:lnTo>
                                <a:lnTo>
                                  <a:pt x="477" y="71"/>
                                </a:lnTo>
                                <a:lnTo>
                                  <a:pt x="493" y="65"/>
                                </a:lnTo>
                                <a:lnTo>
                                  <a:pt x="489" y="57"/>
                                </a:lnTo>
                                <a:lnTo>
                                  <a:pt x="486" y="49"/>
                                </a:lnTo>
                                <a:lnTo>
                                  <a:pt x="482" y="42"/>
                                </a:lnTo>
                                <a:lnTo>
                                  <a:pt x="478" y="35"/>
                                </a:lnTo>
                                <a:lnTo>
                                  <a:pt x="473" y="29"/>
                                </a:lnTo>
                                <a:lnTo>
                                  <a:pt x="467" y="22"/>
                                </a:lnTo>
                                <a:lnTo>
                                  <a:pt x="460" y="17"/>
                                </a:lnTo>
                                <a:lnTo>
                                  <a:pt x="454" y="11"/>
                                </a:lnTo>
                                <a:lnTo>
                                  <a:pt x="412" y="71"/>
                                </a:lnTo>
                                <a:lnTo>
                                  <a:pt x="412" y="0"/>
                                </a:lnTo>
                                <a:lnTo>
                                  <a:pt x="356" y="71"/>
                                </a:lnTo>
                                <a:lnTo>
                                  <a:pt x="333" y="0"/>
                                </a:lnTo>
                                <a:lnTo>
                                  <a:pt x="335" y="0"/>
                                </a:lnTo>
                                <a:lnTo>
                                  <a:pt x="336" y="3"/>
                                </a:lnTo>
                                <a:lnTo>
                                  <a:pt x="333" y="0"/>
                                </a:lnTo>
                                <a:lnTo>
                                  <a:pt x="333" y="71"/>
                                </a:lnTo>
                                <a:lnTo>
                                  <a:pt x="331" y="71"/>
                                </a:lnTo>
                                <a:lnTo>
                                  <a:pt x="345" y="0"/>
                                </a:lnTo>
                                <a:lnTo>
                                  <a:pt x="345" y="71"/>
                                </a:lnTo>
                                <a:lnTo>
                                  <a:pt x="337" y="64"/>
                                </a:lnTo>
                                <a:lnTo>
                                  <a:pt x="331" y="56"/>
                                </a:lnTo>
                                <a:lnTo>
                                  <a:pt x="326" y="47"/>
                                </a:lnTo>
                                <a:lnTo>
                                  <a:pt x="322" y="39"/>
                                </a:lnTo>
                                <a:lnTo>
                                  <a:pt x="318" y="30"/>
                                </a:lnTo>
                                <a:lnTo>
                                  <a:pt x="316" y="20"/>
                                </a:lnTo>
                                <a:lnTo>
                                  <a:pt x="315" y="10"/>
                                </a:lnTo>
                                <a:lnTo>
                                  <a:pt x="315" y="0"/>
                                </a:lnTo>
                                <a:lnTo>
                                  <a:pt x="503" y="0"/>
                                </a:lnTo>
                                <a:lnTo>
                                  <a:pt x="501" y="3"/>
                                </a:lnTo>
                                <a:lnTo>
                                  <a:pt x="500" y="5"/>
                                </a:lnTo>
                                <a:lnTo>
                                  <a:pt x="498" y="3"/>
                                </a:lnTo>
                                <a:lnTo>
                                  <a:pt x="495" y="0"/>
                                </a:lnTo>
                                <a:lnTo>
                                  <a:pt x="493" y="0"/>
                                </a:lnTo>
                                <a:lnTo>
                                  <a:pt x="479" y="1"/>
                                </a:lnTo>
                                <a:lnTo>
                                  <a:pt x="464" y="0"/>
                                </a:lnTo>
                                <a:lnTo>
                                  <a:pt x="464" y="71"/>
                                </a:lnTo>
                                <a:lnTo>
                                  <a:pt x="464" y="16"/>
                                </a:lnTo>
                                <a:lnTo>
                                  <a:pt x="371" y="16"/>
                                </a:lnTo>
                                <a:lnTo>
                                  <a:pt x="371" y="22"/>
                                </a:lnTo>
                                <a:lnTo>
                                  <a:pt x="372" y="30"/>
                                </a:lnTo>
                                <a:lnTo>
                                  <a:pt x="374" y="37"/>
                                </a:lnTo>
                                <a:lnTo>
                                  <a:pt x="376" y="45"/>
                                </a:lnTo>
                                <a:lnTo>
                                  <a:pt x="383" y="57"/>
                                </a:lnTo>
                                <a:lnTo>
                                  <a:pt x="392" y="71"/>
                                </a:lnTo>
                                <a:lnTo>
                                  <a:pt x="391" y="71"/>
                                </a:lnTo>
                                <a:lnTo>
                                  <a:pt x="376" y="65"/>
                                </a:lnTo>
                                <a:lnTo>
                                  <a:pt x="359" y="60"/>
                                </a:lnTo>
                                <a:lnTo>
                                  <a:pt x="343" y="57"/>
                                </a:lnTo>
                                <a:lnTo>
                                  <a:pt x="327" y="55"/>
                                </a:lnTo>
                                <a:lnTo>
                                  <a:pt x="313" y="56"/>
                                </a:lnTo>
                                <a:lnTo>
                                  <a:pt x="301" y="59"/>
                                </a:lnTo>
                                <a:lnTo>
                                  <a:pt x="295" y="61"/>
                                </a:lnTo>
                                <a:lnTo>
                                  <a:pt x="290" y="64"/>
                                </a:lnTo>
                                <a:lnTo>
                                  <a:pt x="285" y="66"/>
                                </a:lnTo>
                                <a:lnTo>
                                  <a:pt x="281" y="71"/>
                                </a:lnTo>
                                <a:lnTo>
                                  <a:pt x="280" y="71"/>
                                </a:lnTo>
                                <a:lnTo>
                                  <a:pt x="282" y="65"/>
                                </a:lnTo>
                                <a:lnTo>
                                  <a:pt x="285" y="60"/>
                                </a:lnTo>
                                <a:lnTo>
                                  <a:pt x="307" y="71"/>
                                </a:lnTo>
                                <a:lnTo>
                                  <a:pt x="285" y="60"/>
                                </a:lnTo>
                                <a:lnTo>
                                  <a:pt x="290" y="49"/>
                                </a:lnTo>
                                <a:lnTo>
                                  <a:pt x="297" y="40"/>
                                </a:lnTo>
                                <a:lnTo>
                                  <a:pt x="306" y="31"/>
                                </a:lnTo>
                                <a:lnTo>
                                  <a:pt x="316" y="22"/>
                                </a:lnTo>
                                <a:lnTo>
                                  <a:pt x="349" y="71"/>
                                </a:lnTo>
                                <a:lnTo>
                                  <a:pt x="316" y="22"/>
                                </a:lnTo>
                                <a:lnTo>
                                  <a:pt x="330" y="15"/>
                                </a:lnTo>
                                <a:lnTo>
                                  <a:pt x="343" y="8"/>
                                </a:lnTo>
                                <a:lnTo>
                                  <a:pt x="363" y="71"/>
                                </a:lnTo>
                                <a:lnTo>
                                  <a:pt x="343" y="8"/>
                                </a:lnTo>
                                <a:lnTo>
                                  <a:pt x="345" y="7"/>
                                </a:lnTo>
                                <a:lnTo>
                                  <a:pt x="364" y="71"/>
                                </a:lnTo>
                                <a:lnTo>
                                  <a:pt x="345" y="7"/>
                                </a:lnTo>
                                <a:lnTo>
                                  <a:pt x="359" y="5"/>
                                </a:lnTo>
                                <a:lnTo>
                                  <a:pt x="374" y="3"/>
                                </a:lnTo>
                                <a:lnTo>
                                  <a:pt x="374" y="71"/>
                                </a:lnTo>
                                <a:lnTo>
                                  <a:pt x="374" y="3"/>
                                </a:lnTo>
                                <a:lnTo>
                                  <a:pt x="388" y="5"/>
                                </a:lnTo>
                                <a:lnTo>
                                  <a:pt x="402" y="7"/>
                                </a:lnTo>
                                <a:lnTo>
                                  <a:pt x="384" y="71"/>
                                </a:lnTo>
                                <a:lnTo>
                                  <a:pt x="402" y="7"/>
                                </a:lnTo>
                                <a:lnTo>
                                  <a:pt x="411" y="10"/>
                                </a:lnTo>
                                <a:lnTo>
                                  <a:pt x="418" y="13"/>
                                </a:lnTo>
                                <a:lnTo>
                                  <a:pt x="425" y="17"/>
                                </a:lnTo>
                                <a:lnTo>
                                  <a:pt x="433" y="22"/>
                                </a:lnTo>
                                <a:lnTo>
                                  <a:pt x="398" y="71"/>
                                </a:lnTo>
                                <a:lnTo>
                                  <a:pt x="420" y="0"/>
                                </a:lnTo>
                                <a:lnTo>
                                  <a:pt x="398" y="71"/>
                                </a:lnTo>
                                <a:lnTo>
                                  <a:pt x="432" y="21"/>
                                </a:lnTo>
                                <a:lnTo>
                                  <a:pt x="440" y="27"/>
                                </a:lnTo>
                                <a:lnTo>
                                  <a:pt x="448" y="36"/>
                                </a:lnTo>
                                <a:lnTo>
                                  <a:pt x="455" y="44"/>
                                </a:lnTo>
                                <a:lnTo>
                                  <a:pt x="462" y="54"/>
                                </a:lnTo>
                                <a:lnTo>
                                  <a:pt x="432" y="71"/>
                                </a:lnTo>
                                <a:lnTo>
                                  <a:pt x="462" y="54"/>
                                </a:lnTo>
                                <a:lnTo>
                                  <a:pt x="462" y="55"/>
                                </a:lnTo>
                                <a:lnTo>
                                  <a:pt x="433" y="71"/>
                                </a:lnTo>
                                <a:lnTo>
                                  <a:pt x="432" y="71"/>
                                </a:lnTo>
                                <a:lnTo>
                                  <a:pt x="425" y="62"/>
                                </a:lnTo>
                                <a:lnTo>
                                  <a:pt x="420" y="54"/>
                                </a:lnTo>
                                <a:lnTo>
                                  <a:pt x="417" y="45"/>
                                </a:lnTo>
                                <a:lnTo>
                                  <a:pt x="413" y="36"/>
                                </a:lnTo>
                                <a:lnTo>
                                  <a:pt x="505" y="16"/>
                                </a:lnTo>
                                <a:lnTo>
                                  <a:pt x="505" y="71"/>
                                </a:lnTo>
                                <a:lnTo>
                                  <a:pt x="505" y="0"/>
                                </a:lnTo>
                                <a:lnTo>
                                  <a:pt x="503" y="0"/>
                                </a:lnTo>
                                <a:lnTo>
                                  <a:pt x="315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16"/>
                                </a:lnTo>
                                <a:lnTo>
                                  <a:pt x="128" y="16"/>
                                </a:lnTo>
                                <a:lnTo>
                                  <a:pt x="128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71"/>
                                </a:lnTo>
                                <a:lnTo>
                                  <a:pt x="134" y="0"/>
                                </a:lnTo>
                                <a:lnTo>
                                  <a:pt x="149" y="0"/>
                                </a:lnTo>
                                <a:lnTo>
                                  <a:pt x="160" y="5"/>
                                </a:lnTo>
                                <a:lnTo>
                                  <a:pt x="170" y="12"/>
                                </a:lnTo>
                                <a:lnTo>
                                  <a:pt x="179" y="20"/>
                                </a:lnTo>
                                <a:lnTo>
                                  <a:pt x="188" y="29"/>
                                </a:lnTo>
                                <a:lnTo>
                                  <a:pt x="194" y="39"/>
                                </a:lnTo>
                                <a:lnTo>
                                  <a:pt x="200" y="49"/>
                                </a:lnTo>
                                <a:lnTo>
                                  <a:pt x="205" y="60"/>
                                </a:lnTo>
                                <a:lnTo>
                                  <a:pt x="209" y="71"/>
                                </a:lnTo>
                                <a:lnTo>
                                  <a:pt x="185" y="71"/>
                                </a:lnTo>
                                <a:lnTo>
                                  <a:pt x="176" y="57"/>
                                </a:lnTo>
                                <a:lnTo>
                                  <a:pt x="170" y="45"/>
                                </a:lnTo>
                                <a:lnTo>
                                  <a:pt x="168" y="37"/>
                                </a:lnTo>
                                <a:lnTo>
                                  <a:pt x="166" y="30"/>
                                </a:lnTo>
                                <a:lnTo>
                                  <a:pt x="165" y="22"/>
                                </a:lnTo>
                                <a:lnTo>
                                  <a:pt x="165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71"/>
                                </a:lnTo>
                                <a:lnTo>
                                  <a:pt x="259" y="0"/>
                                </a:lnTo>
                                <a:lnTo>
                                  <a:pt x="249" y="0"/>
                                </a:lnTo>
                                <a:lnTo>
                                  <a:pt x="247" y="2"/>
                                </a:lnTo>
                                <a:lnTo>
                                  <a:pt x="246" y="2"/>
                                </a:lnTo>
                                <a:lnTo>
                                  <a:pt x="245" y="2"/>
                                </a:lnTo>
                                <a:lnTo>
                                  <a:pt x="245" y="0"/>
                                </a:lnTo>
                                <a:lnTo>
                                  <a:pt x="433" y="0"/>
                                </a:lnTo>
                                <a:lnTo>
                                  <a:pt x="432" y="15"/>
                                </a:lnTo>
                                <a:lnTo>
                                  <a:pt x="429" y="29"/>
                                </a:lnTo>
                                <a:lnTo>
                                  <a:pt x="424" y="41"/>
                                </a:lnTo>
                                <a:lnTo>
                                  <a:pt x="417" y="55"/>
                                </a:lnTo>
                                <a:lnTo>
                                  <a:pt x="336" y="0"/>
                                </a:lnTo>
                                <a:lnTo>
                                  <a:pt x="340" y="0"/>
                                </a:lnTo>
                                <a:lnTo>
                                  <a:pt x="336" y="1"/>
                                </a:lnTo>
                                <a:lnTo>
                                  <a:pt x="332" y="3"/>
                                </a:lnTo>
                                <a:lnTo>
                                  <a:pt x="367" y="71"/>
                                </a:lnTo>
                                <a:lnTo>
                                  <a:pt x="333" y="2"/>
                                </a:lnTo>
                                <a:lnTo>
                                  <a:pt x="328" y="5"/>
                                </a:lnTo>
                                <a:lnTo>
                                  <a:pt x="323" y="8"/>
                                </a:lnTo>
                                <a:lnTo>
                                  <a:pt x="362" y="71"/>
                                </a:lnTo>
                                <a:lnTo>
                                  <a:pt x="323" y="8"/>
                                </a:lnTo>
                                <a:lnTo>
                                  <a:pt x="315" y="15"/>
                                </a:lnTo>
                                <a:lnTo>
                                  <a:pt x="307" y="20"/>
                                </a:lnTo>
                                <a:lnTo>
                                  <a:pt x="353" y="71"/>
                                </a:lnTo>
                                <a:lnTo>
                                  <a:pt x="308" y="20"/>
                                </a:lnTo>
                                <a:lnTo>
                                  <a:pt x="302" y="26"/>
                                </a:lnTo>
                                <a:lnTo>
                                  <a:pt x="296" y="32"/>
                                </a:lnTo>
                                <a:lnTo>
                                  <a:pt x="342" y="71"/>
                                </a:lnTo>
                                <a:lnTo>
                                  <a:pt x="345" y="71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71"/>
                                </a:lnTo>
                                <a:lnTo>
                                  <a:pt x="346" y="0"/>
                                </a:lnTo>
                                <a:lnTo>
                                  <a:pt x="372" y="71"/>
                                </a:lnTo>
                                <a:lnTo>
                                  <a:pt x="346" y="0"/>
                                </a:lnTo>
                                <a:lnTo>
                                  <a:pt x="348" y="0"/>
                                </a:lnTo>
                                <a:lnTo>
                                  <a:pt x="371" y="71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2" y="16"/>
                                </a:lnTo>
                                <a:lnTo>
                                  <a:pt x="165" y="16"/>
                                </a:lnTo>
                                <a:lnTo>
                                  <a:pt x="165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71"/>
                                </a:lnTo>
                                <a:lnTo>
                                  <a:pt x="171" y="71"/>
                                </a:lnTo>
                                <a:lnTo>
                                  <a:pt x="175" y="60"/>
                                </a:lnTo>
                                <a:lnTo>
                                  <a:pt x="179" y="49"/>
                                </a:lnTo>
                                <a:lnTo>
                                  <a:pt x="185" y="39"/>
                                </a:lnTo>
                                <a:lnTo>
                                  <a:pt x="193" y="29"/>
                                </a:lnTo>
                                <a:lnTo>
                                  <a:pt x="201" y="20"/>
                                </a:lnTo>
                                <a:lnTo>
                                  <a:pt x="210" y="12"/>
                                </a:lnTo>
                                <a:lnTo>
                                  <a:pt x="220" y="5"/>
                                </a:lnTo>
                                <a:lnTo>
                                  <a:pt x="230" y="0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422" y="71"/>
                                </a:lnTo>
                                <a:lnTo>
                                  <a:pt x="420" y="0"/>
                                </a:lnTo>
                                <a:lnTo>
                                  <a:pt x="422" y="19"/>
                                </a:lnTo>
                                <a:lnTo>
                                  <a:pt x="422" y="0"/>
                                </a:lnTo>
                                <a:close/>
                                <a:moveTo>
                                  <a:pt x="399" y="0"/>
                                </a:moveTo>
                                <a:lnTo>
                                  <a:pt x="348" y="71"/>
                                </a:lnTo>
                                <a:lnTo>
                                  <a:pt x="389" y="13"/>
                                </a:lnTo>
                                <a:lnTo>
                                  <a:pt x="348" y="71"/>
                                </a:lnTo>
                                <a:lnTo>
                                  <a:pt x="399" y="0"/>
                                </a:lnTo>
                                <a:lnTo>
                                  <a:pt x="401" y="0"/>
                                </a:lnTo>
                                <a:lnTo>
                                  <a:pt x="374" y="71"/>
                                </a:lnTo>
                                <a:lnTo>
                                  <a:pt x="401" y="0"/>
                                </a:lnTo>
                                <a:lnTo>
                                  <a:pt x="402" y="0"/>
                                </a:lnTo>
                                <a:lnTo>
                                  <a:pt x="401" y="19"/>
                                </a:lnTo>
                                <a:lnTo>
                                  <a:pt x="403" y="0"/>
                                </a:lnTo>
                                <a:lnTo>
                                  <a:pt x="394" y="71"/>
                                </a:lnTo>
                                <a:lnTo>
                                  <a:pt x="396" y="71"/>
                                </a:lnTo>
                                <a:lnTo>
                                  <a:pt x="412" y="3"/>
                                </a:lnTo>
                                <a:lnTo>
                                  <a:pt x="412" y="71"/>
                                </a:lnTo>
                                <a:lnTo>
                                  <a:pt x="414" y="71"/>
                                </a:lnTo>
                                <a:lnTo>
                                  <a:pt x="414" y="0"/>
                                </a:lnTo>
                                <a:lnTo>
                                  <a:pt x="414" y="71"/>
                                </a:lnTo>
                                <a:lnTo>
                                  <a:pt x="416" y="71"/>
                                </a:lnTo>
                                <a:lnTo>
                                  <a:pt x="416" y="3"/>
                                </a:lnTo>
                                <a:lnTo>
                                  <a:pt x="433" y="71"/>
                                </a:lnTo>
                                <a:lnTo>
                                  <a:pt x="434" y="71"/>
                                </a:lnTo>
                                <a:lnTo>
                                  <a:pt x="413" y="0"/>
                                </a:lnTo>
                                <a:lnTo>
                                  <a:pt x="434" y="71"/>
                                </a:lnTo>
                                <a:lnTo>
                                  <a:pt x="442" y="59"/>
                                </a:lnTo>
                                <a:lnTo>
                                  <a:pt x="448" y="47"/>
                                </a:lnTo>
                                <a:lnTo>
                                  <a:pt x="341" y="0"/>
                                </a:lnTo>
                                <a:lnTo>
                                  <a:pt x="341" y="16"/>
                                </a:lnTo>
                                <a:lnTo>
                                  <a:pt x="153" y="16"/>
                                </a:lnTo>
                                <a:lnTo>
                                  <a:pt x="153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71"/>
                                </a:lnTo>
                                <a:lnTo>
                                  <a:pt x="149" y="71"/>
                                </a:lnTo>
                                <a:lnTo>
                                  <a:pt x="140" y="57"/>
                                </a:lnTo>
                                <a:lnTo>
                                  <a:pt x="134" y="45"/>
                                </a:lnTo>
                                <a:lnTo>
                                  <a:pt x="132" y="37"/>
                                </a:lnTo>
                                <a:lnTo>
                                  <a:pt x="130" y="30"/>
                                </a:lnTo>
                                <a:lnTo>
                                  <a:pt x="129" y="22"/>
                                </a:lnTo>
                                <a:lnTo>
                                  <a:pt x="128" y="16"/>
                                </a:lnTo>
                                <a:lnTo>
                                  <a:pt x="222" y="16"/>
                                </a:lnTo>
                                <a:lnTo>
                                  <a:pt x="222" y="71"/>
                                </a:lnTo>
                                <a:lnTo>
                                  <a:pt x="210" y="71"/>
                                </a:lnTo>
                                <a:lnTo>
                                  <a:pt x="210" y="64"/>
                                </a:lnTo>
                                <a:lnTo>
                                  <a:pt x="209" y="57"/>
                                </a:lnTo>
                                <a:lnTo>
                                  <a:pt x="303" y="57"/>
                                </a:lnTo>
                                <a:lnTo>
                                  <a:pt x="303" y="71"/>
                                </a:lnTo>
                                <a:lnTo>
                                  <a:pt x="303" y="0"/>
                                </a:lnTo>
                                <a:lnTo>
                                  <a:pt x="311" y="0"/>
                                </a:lnTo>
                                <a:lnTo>
                                  <a:pt x="301" y="5"/>
                                </a:lnTo>
                                <a:lnTo>
                                  <a:pt x="291" y="12"/>
                                </a:lnTo>
                                <a:lnTo>
                                  <a:pt x="281" y="20"/>
                                </a:lnTo>
                                <a:lnTo>
                                  <a:pt x="274" y="29"/>
                                </a:lnTo>
                                <a:lnTo>
                                  <a:pt x="266" y="39"/>
                                </a:lnTo>
                                <a:lnTo>
                                  <a:pt x="260" y="49"/>
                                </a:lnTo>
                                <a:lnTo>
                                  <a:pt x="256" y="60"/>
                                </a:lnTo>
                                <a:lnTo>
                                  <a:pt x="252" y="71"/>
                                </a:lnTo>
                                <a:lnTo>
                                  <a:pt x="255" y="71"/>
                                </a:lnTo>
                                <a:lnTo>
                                  <a:pt x="340" y="0"/>
                                </a:lnTo>
                                <a:lnTo>
                                  <a:pt x="327" y="10"/>
                                </a:lnTo>
                                <a:lnTo>
                                  <a:pt x="234" y="10"/>
                                </a:lnTo>
                                <a:lnTo>
                                  <a:pt x="234" y="16"/>
                                </a:lnTo>
                                <a:lnTo>
                                  <a:pt x="235" y="21"/>
                                </a:lnTo>
                                <a:lnTo>
                                  <a:pt x="236" y="25"/>
                                </a:lnTo>
                                <a:lnTo>
                                  <a:pt x="239" y="30"/>
                                </a:lnTo>
                                <a:lnTo>
                                  <a:pt x="241" y="32"/>
                                </a:lnTo>
                                <a:lnTo>
                                  <a:pt x="245" y="36"/>
                                </a:lnTo>
                                <a:lnTo>
                                  <a:pt x="249" y="39"/>
                                </a:lnTo>
                                <a:lnTo>
                                  <a:pt x="254" y="41"/>
                                </a:lnTo>
                                <a:lnTo>
                                  <a:pt x="262" y="44"/>
                                </a:lnTo>
                                <a:lnTo>
                                  <a:pt x="274" y="46"/>
                                </a:lnTo>
                                <a:lnTo>
                                  <a:pt x="286" y="46"/>
                                </a:lnTo>
                                <a:lnTo>
                                  <a:pt x="298" y="45"/>
                                </a:lnTo>
                                <a:lnTo>
                                  <a:pt x="312" y="42"/>
                                </a:lnTo>
                                <a:lnTo>
                                  <a:pt x="326" y="39"/>
                                </a:lnTo>
                                <a:lnTo>
                                  <a:pt x="340" y="35"/>
                                </a:lnTo>
                                <a:lnTo>
                                  <a:pt x="352" y="29"/>
                                </a:lnTo>
                                <a:lnTo>
                                  <a:pt x="364" y="22"/>
                                </a:lnTo>
                                <a:lnTo>
                                  <a:pt x="376" y="16"/>
                                </a:lnTo>
                                <a:lnTo>
                                  <a:pt x="386" y="8"/>
                                </a:lnTo>
                                <a:lnTo>
                                  <a:pt x="394" y="0"/>
                                </a:lnTo>
                                <a:lnTo>
                                  <a:pt x="387" y="0"/>
                                </a:lnTo>
                                <a:lnTo>
                                  <a:pt x="387" y="71"/>
                                </a:lnTo>
                                <a:lnTo>
                                  <a:pt x="387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16"/>
                                </a:lnTo>
                                <a:lnTo>
                                  <a:pt x="189" y="16"/>
                                </a:lnTo>
                                <a:lnTo>
                                  <a:pt x="189" y="0"/>
                                </a:lnTo>
                                <a:lnTo>
                                  <a:pt x="191" y="0"/>
                                </a:lnTo>
                                <a:lnTo>
                                  <a:pt x="201" y="5"/>
                                </a:lnTo>
                                <a:lnTo>
                                  <a:pt x="211" y="12"/>
                                </a:lnTo>
                                <a:lnTo>
                                  <a:pt x="221" y="20"/>
                                </a:lnTo>
                                <a:lnTo>
                                  <a:pt x="229" y="29"/>
                                </a:lnTo>
                                <a:lnTo>
                                  <a:pt x="236" y="39"/>
                                </a:lnTo>
                                <a:lnTo>
                                  <a:pt x="242" y="49"/>
                                </a:lnTo>
                                <a:lnTo>
                                  <a:pt x="247" y="60"/>
                                </a:lnTo>
                                <a:lnTo>
                                  <a:pt x="250" y="71"/>
                                </a:lnTo>
                                <a:lnTo>
                                  <a:pt x="246" y="71"/>
                                </a:lnTo>
                                <a:lnTo>
                                  <a:pt x="246" y="16"/>
                                </a:lnTo>
                                <a:lnTo>
                                  <a:pt x="341" y="16"/>
                                </a:lnTo>
                                <a:lnTo>
                                  <a:pt x="341" y="22"/>
                                </a:lnTo>
                                <a:lnTo>
                                  <a:pt x="340" y="30"/>
                                </a:lnTo>
                                <a:lnTo>
                                  <a:pt x="337" y="37"/>
                                </a:lnTo>
                                <a:lnTo>
                                  <a:pt x="335" y="45"/>
                                </a:lnTo>
                                <a:lnTo>
                                  <a:pt x="328" y="57"/>
                                </a:lnTo>
                                <a:lnTo>
                                  <a:pt x="320" y="71"/>
                                </a:lnTo>
                                <a:lnTo>
                                  <a:pt x="313" y="71"/>
                                </a:lnTo>
                                <a:lnTo>
                                  <a:pt x="308" y="64"/>
                                </a:lnTo>
                                <a:lnTo>
                                  <a:pt x="303" y="56"/>
                                </a:lnTo>
                                <a:lnTo>
                                  <a:pt x="300" y="47"/>
                                </a:lnTo>
                                <a:lnTo>
                                  <a:pt x="296" y="39"/>
                                </a:lnTo>
                                <a:lnTo>
                                  <a:pt x="408" y="0"/>
                                </a:lnTo>
                                <a:lnTo>
                                  <a:pt x="409" y="0"/>
                                </a:lnTo>
                                <a:lnTo>
                                  <a:pt x="296" y="39"/>
                                </a:lnTo>
                                <a:lnTo>
                                  <a:pt x="293" y="29"/>
                                </a:lnTo>
                                <a:lnTo>
                                  <a:pt x="292" y="20"/>
                                </a:lnTo>
                                <a:lnTo>
                                  <a:pt x="291" y="10"/>
                                </a:lnTo>
                                <a:lnTo>
                                  <a:pt x="290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71"/>
                                </a:lnTo>
                                <a:lnTo>
                                  <a:pt x="282" y="16"/>
                                </a:lnTo>
                                <a:lnTo>
                                  <a:pt x="377" y="16"/>
                                </a:lnTo>
                                <a:lnTo>
                                  <a:pt x="377" y="22"/>
                                </a:lnTo>
                                <a:lnTo>
                                  <a:pt x="376" y="30"/>
                                </a:lnTo>
                                <a:lnTo>
                                  <a:pt x="373" y="37"/>
                                </a:lnTo>
                                <a:lnTo>
                                  <a:pt x="371" y="45"/>
                                </a:lnTo>
                                <a:lnTo>
                                  <a:pt x="364" y="57"/>
                                </a:lnTo>
                                <a:lnTo>
                                  <a:pt x="356" y="71"/>
                                </a:lnTo>
                                <a:lnTo>
                                  <a:pt x="357" y="71"/>
                                </a:lnTo>
                                <a:lnTo>
                                  <a:pt x="412" y="0"/>
                                </a:lnTo>
                                <a:lnTo>
                                  <a:pt x="409" y="0"/>
                                </a:lnTo>
                                <a:lnTo>
                                  <a:pt x="399" y="71"/>
                                </a:lnTo>
                                <a:lnTo>
                                  <a:pt x="407" y="19"/>
                                </a:lnTo>
                                <a:lnTo>
                                  <a:pt x="407" y="71"/>
                                </a:lnTo>
                                <a:lnTo>
                                  <a:pt x="404" y="71"/>
                                </a:lnTo>
                                <a:lnTo>
                                  <a:pt x="414" y="0"/>
                                </a:lnTo>
                                <a:lnTo>
                                  <a:pt x="396" y="71"/>
                                </a:lnTo>
                                <a:lnTo>
                                  <a:pt x="402" y="0"/>
                                </a:lnTo>
                                <a:lnTo>
                                  <a:pt x="413" y="5"/>
                                </a:lnTo>
                                <a:lnTo>
                                  <a:pt x="423" y="12"/>
                                </a:lnTo>
                                <a:lnTo>
                                  <a:pt x="432" y="20"/>
                                </a:lnTo>
                                <a:lnTo>
                                  <a:pt x="440" y="29"/>
                                </a:lnTo>
                                <a:lnTo>
                                  <a:pt x="447" y="39"/>
                                </a:lnTo>
                                <a:lnTo>
                                  <a:pt x="453" y="49"/>
                                </a:lnTo>
                                <a:lnTo>
                                  <a:pt x="458" y="60"/>
                                </a:lnTo>
                                <a:lnTo>
                                  <a:pt x="460" y="71"/>
                                </a:lnTo>
                                <a:lnTo>
                                  <a:pt x="462" y="71"/>
                                </a:lnTo>
                                <a:lnTo>
                                  <a:pt x="462" y="51"/>
                                </a:lnTo>
                                <a:lnTo>
                                  <a:pt x="449" y="51"/>
                                </a:lnTo>
                                <a:lnTo>
                                  <a:pt x="449" y="71"/>
                                </a:lnTo>
                                <a:lnTo>
                                  <a:pt x="449" y="64"/>
                                </a:lnTo>
                                <a:lnTo>
                                  <a:pt x="485" y="64"/>
                                </a:lnTo>
                                <a:lnTo>
                                  <a:pt x="485" y="71"/>
                                </a:lnTo>
                                <a:lnTo>
                                  <a:pt x="484" y="71"/>
                                </a:lnTo>
                                <a:lnTo>
                                  <a:pt x="490" y="65"/>
                                </a:lnTo>
                                <a:lnTo>
                                  <a:pt x="495" y="57"/>
                                </a:lnTo>
                                <a:lnTo>
                                  <a:pt x="500" y="50"/>
                                </a:lnTo>
                                <a:lnTo>
                                  <a:pt x="504" y="42"/>
                                </a:lnTo>
                                <a:lnTo>
                                  <a:pt x="417" y="0"/>
                                </a:lnTo>
                                <a:lnTo>
                                  <a:pt x="474" y="71"/>
                                </a:lnTo>
                                <a:lnTo>
                                  <a:pt x="418" y="2"/>
                                </a:lnTo>
                                <a:lnTo>
                                  <a:pt x="472" y="71"/>
                                </a:lnTo>
                                <a:lnTo>
                                  <a:pt x="417" y="0"/>
                                </a:lnTo>
                                <a:lnTo>
                                  <a:pt x="419" y="0"/>
                                </a:lnTo>
                                <a:lnTo>
                                  <a:pt x="533" y="37"/>
                                </a:lnTo>
                                <a:lnTo>
                                  <a:pt x="529" y="46"/>
                                </a:lnTo>
                                <a:lnTo>
                                  <a:pt x="524" y="55"/>
                                </a:lnTo>
                                <a:lnTo>
                                  <a:pt x="520" y="64"/>
                                </a:lnTo>
                                <a:lnTo>
                                  <a:pt x="514" y="71"/>
                                </a:lnTo>
                                <a:lnTo>
                                  <a:pt x="515" y="71"/>
                                </a:lnTo>
                                <a:lnTo>
                                  <a:pt x="515" y="0"/>
                                </a:lnTo>
                                <a:lnTo>
                                  <a:pt x="515" y="71"/>
                                </a:lnTo>
                                <a:lnTo>
                                  <a:pt x="521" y="71"/>
                                </a:lnTo>
                                <a:lnTo>
                                  <a:pt x="545" y="59"/>
                                </a:lnTo>
                                <a:lnTo>
                                  <a:pt x="538" y="46"/>
                                </a:lnTo>
                                <a:lnTo>
                                  <a:pt x="528" y="34"/>
                                </a:lnTo>
                                <a:lnTo>
                                  <a:pt x="490" y="71"/>
                                </a:lnTo>
                                <a:lnTo>
                                  <a:pt x="528" y="34"/>
                                </a:lnTo>
                                <a:lnTo>
                                  <a:pt x="526" y="34"/>
                                </a:lnTo>
                                <a:lnTo>
                                  <a:pt x="525" y="32"/>
                                </a:lnTo>
                                <a:lnTo>
                                  <a:pt x="489" y="71"/>
                                </a:lnTo>
                                <a:lnTo>
                                  <a:pt x="525" y="32"/>
                                </a:lnTo>
                                <a:lnTo>
                                  <a:pt x="518" y="26"/>
                                </a:lnTo>
                                <a:lnTo>
                                  <a:pt x="511" y="20"/>
                                </a:lnTo>
                                <a:lnTo>
                                  <a:pt x="478" y="71"/>
                                </a:lnTo>
                                <a:lnTo>
                                  <a:pt x="511" y="21"/>
                                </a:lnTo>
                                <a:lnTo>
                                  <a:pt x="503" y="16"/>
                                </a:lnTo>
                                <a:lnTo>
                                  <a:pt x="495" y="11"/>
                                </a:lnTo>
                                <a:lnTo>
                                  <a:pt x="486" y="8"/>
                                </a:lnTo>
                                <a:lnTo>
                                  <a:pt x="477" y="6"/>
                                </a:lnTo>
                                <a:lnTo>
                                  <a:pt x="463" y="71"/>
                                </a:lnTo>
                                <a:lnTo>
                                  <a:pt x="477" y="6"/>
                                </a:lnTo>
                                <a:lnTo>
                                  <a:pt x="465" y="3"/>
                                </a:lnTo>
                                <a:lnTo>
                                  <a:pt x="454" y="3"/>
                                </a:lnTo>
                                <a:lnTo>
                                  <a:pt x="454" y="71"/>
                                </a:lnTo>
                                <a:lnTo>
                                  <a:pt x="457" y="71"/>
                                </a:lnTo>
                                <a:lnTo>
                                  <a:pt x="427" y="0"/>
                                </a:lnTo>
                                <a:lnTo>
                                  <a:pt x="429" y="0"/>
                                </a:lnTo>
                                <a:lnTo>
                                  <a:pt x="483" y="71"/>
                                </a:lnTo>
                                <a:lnTo>
                                  <a:pt x="439" y="13"/>
                                </a:lnTo>
                                <a:lnTo>
                                  <a:pt x="483" y="71"/>
                                </a:lnTo>
                                <a:lnTo>
                                  <a:pt x="429" y="0"/>
                                </a:lnTo>
                                <a:lnTo>
                                  <a:pt x="433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6" y="71"/>
                                </a:lnTo>
                                <a:lnTo>
                                  <a:pt x="222" y="71"/>
                                </a:lnTo>
                                <a:lnTo>
                                  <a:pt x="222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57"/>
                                </a:lnTo>
                                <a:lnTo>
                                  <a:pt x="397" y="57"/>
                                </a:lnTo>
                                <a:lnTo>
                                  <a:pt x="397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16"/>
                                </a:lnTo>
                                <a:lnTo>
                                  <a:pt x="582" y="16"/>
                                </a:lnTo>
                                <a:lnTo>
                                  <a:pt x="582" y="0"/>
                                </a:lnTo>
                                <a:lnTo>
                                  <a:pt x="577" y="0"/>
                                </a:lnTo>
                                <a:lnTo>
                                  <a:pt x="413" y="36"/>
                                </a:lnTo>
                                <a:lnTo>
                                  <a:pt x="406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71"/>
                                </a:lnTo>
                                <a:lnTo>
                                  <a:pt x="409" y="71"/>
                                </a:lnTo>
                                <a:lnTo>
                                  <a:pt x="414" y="0"/>
                                </a:lnTo>
                                <a:lnTo>
                                  <a:pt x="432" y="71"/>
                                </a:lnTo>
                                <a:lnTo>
                                  <a:pt x="414" y="0"/>
                                </a:lnTo>
                                <a:lnTo>
                                  <a:pt x="416" y="5"/>
                                </a:lnTo>
                                <a:lnTo>
                                  <a:pt x="414" y="0"/>
                                </a:lnTo>
                                <a:lnTo>
                                  <a:pt x="413" y="0"/>
                                </a:lnTo>
                                <a:lnTo>
                                  <a:pt x="396" y="71"/>
                                </a:lnTo>
                                <a:lnTo>
                                  <a:pt x="414" y="0"/>
                                </a:lnTo>
                                <a:lnTo>
                                  <a:pt x="433" y="71"/>
                                </a:lnTo>
                                <a:lnTo>
                                  <a:pt x="462" y="55"/>
                                </a:lnTo>
                                <a:lnTo>
                                  <a:pt x="465" y="62"/>
                                </a:lnTo>
                                <a:lnTo>
                                  <a:pt x="469" y="71"/>
                                </a:lnTo>
                                <a:lnTo>
                                  <a:pt x="468" y="71"/>
                                </a:lnTo>
                                <a:lnTo>
                                  <a:pt x="459" y="57"/>
                                </a:lnTo>
                                <a:lnTo>
                                  <a:pt x="453" y="45"/>
                                </a:lnTo>
                                <a:lnTo>
                                  <a:pt x="450" y="37"/>
                                </a:lnTo>
                                <a:lnTo>
                                  <a:pt x="448" y="30"/>
                                </a:lnTo>
                                <a:lnTo>
                                  <a:pt x="448" y="22"/>
                                </a:lnTo>
                                <a:lnTo>
                                  <a:pt x="447" y="16"/>
                                </a:lnTo>
                                <a:lnTo>
                                  <a:pt x="541" y="16"/>
                                </a:lnTo>
                                <a:lnTo>
                                  <a:pt x="541" y="71"/>
                                </a:lnTo>
                                <a:lnTo>
                                  <a:pt x="536" y="71"/>
                                </a:lnTo>
                                <a:lnTo>
                                  <a:pt x="548" y="66"/>
                                </a:lnTo>
                                <a:lnTo>
                                  <a:pt x="549" y="69"/>
                                </a:lnTo>
                                <a:lnTo>
                                  <a:pt x="550" y="71"/>
                                </a:lnTo>
                                <a:lnTo>
                                  <a:pt x="554" y="71"/>
                                </a:lnTo>
                                <a:lnTo>
                                  <a:pt x="554" y="0"/>
                                </a:lnTo>
                                <a:lnTo>
                                  <a:pt x="552" y="0"/>
                                </a:lnTo>
                                <a:lnTo>
                                  <a:pt x="552" y="1"/>
                                </a:lnTo>
                                <a:lnTo>
                                  <a:pt x="554" y="2"/>
                                </a:lnTo>
                                <a:lnTo>
                                  <a:pt x="555" y="1"/>
                                </a:lnTo>
                                <a:lnTo>
                                  <a:pt x="556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16"/>
                                </a:lnTo>
                                <a:lnTo>
                                  <a:pt x="371" y="16"/>
                                </a:lnTo>
                                <a:lnTo>
                                  <a:pt x="371" y="0"/>
                                </a:lnTo>
                                <a:lnTo>
                                  <a:pt x="368" y="0"/>
                                </a:lnTo>
                                <a:lnTo>
                                  <a:pt x="368" y="71"/>
                                </a:lnTo>
                                <a:lnTo>
                                  <a:pt x="368" y="0"/>
                                </a:lnTo>
                                <a:lnTo>
                                  <a:pt x="367" y="0"/>
                                </a:lnTo>
                                <a:lnTo>
                                  <a:pt x="379" y="71"/>
                                </a:lnTo>
                                <a:lnTo>
                                  <a:pt x="366" y="0"/>
                                </a:lnTo>
                                <a:lnTo>
                                  <a:pt x="357" y="0"/>
                                </a:lnTo>
                                <a:lnTo>
                                  <a:pt x="368" y="5"/>
                                </a:lnTo>
                                <a:lnTo>
                                  <a:pt x="378" y="12"/>
                                </a:lnTo>
                                <a:lnTo>
                                  <a:pt x="387" y="20"/>
                                </a:lnTo>
                                <a:lnTo>
                                  <a:pt x="396" y="29"/>
                                </a:lnTo>
                                <a:lnTo>
                                  <a:pt x="402" y="39"/>
                                </a:lnTo>
                                <a:lnTo>
                                  <a:pt x="408" y="49"/>
                                </a:lnTo>
                                <a:lnTo>
                                  <a:pt x="413" y="60"/>
                                </a:lnTo>
                                <a:lnTo>
                                  <a:pt x="417" y="71"/>
                                </a:lnTo>
                                <a:lnTo>
                                  <a:pt x="416" y="71"/>
                                </a:lnTo>
                                <a:lnTo>
                                  <a:pt x="371" y="16"/>
                                </a:lnTo>
                                <a:lnTo>
                                  <a:pt x="416" y="71"/>
                                </a:lnTo>
                                <a:lnTo>
                                  <a:pt x="371" y="16"/>
                                </a:lnTo>
                                <a:lnTo>
                                  <a:pt x="383" y="7"/>
                                </a:lnTo>
                                <a:lnTo>
                                  <a:pt x="397" y="0"/>
                                </a:lnTo>
                                <a:lnTo>
                                  <a:pt x="399" y="0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64" y="71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325" y="0"/>
                                </a:moveTo>
                                <a:lnTo>
                                  <a:pt x="325" y="71"/>
                                </a:lnTo>
                                <a:lnTo>
                                  <a:pt x="325" y="0"/>
                                </a:lnTo>
                                <a:close/>
                                <a:moveTo>
                                  <a:pt x="342" y="0"/>
                                </a:moveTo>
                                <a:lnTo>
                                  <a:pt x="428" y="71"/>
                                </a:lnTo>
                                <a:lnTo>
                                  <a:pt x="342" y="0"/>
                                </a:lnTo>
                                <a:lnTo>
                                  <a:pt x="343" y="0"/>
                                </a:lnTo>
                                <a:lnTo>
                                  <a:pt x="372" y="71"/>
                                </a:lnTo>
                                <a:lnTo>
                                  <a:pt x="343" y="0"/>
                                </a:lnTo>
                                <a:lnTo>
                                  <a:pt x="313" y="71"/>
                                </a:lnTo>
                                <a:lnTo>
                                  <a:pt x="337" y="16"/>
                                </a:lnTo>
                                <a:lnTo>
                                  <a:pt x="313" y="71"/>
                                </a:lnTo>
                                <a:lnTo>
                                  <a:pt x="343" y="0"/>
                                </a:lnTo>
                                <a:lnTo>
                                  <a:pt x="345" y="0"/>
                                </a:lnTo>
                                <a:lnTo>
                                  <a:pt x="331" y="71"/>
                                </a:lnTo>
                                <a:lnTo>
                                  <a:pt x="328" y="71"/>
                                </a:lnTo>
                                <a:lnTo>
                                  <a:pt x="318" y="60"/>
                                </a:lnTo>
                                <a:lnTo>
                                  <a:pt x="308" y="49"/>
                                </a:lnTo>
                                <a:lnTo>
                                  <a:pt x="301" y="37"/>
                                </a:lnTo>
                                <a:lnTo>
                                  <a:pt x="295" y="27"/>
                                </a:lnTo>
                                <a:lnTo>
                                  <a:pt x="291" y="19"/>
                                </a:lnTo>
                                <a:lnTo>
                                  <a:pt x="290" y="12"/>
                                </a:lnTo>
                                <a:lnTo>
                                  <a:pt x="291" y="10"/>
                                </a:lnTo>
                                <a:lnTo>
                                  <a:pt x="293" y="7"/>
                                </a:lnTo>
                                <a:lnTo>
                                  <a:pt x="296" y="6"/>
                                </a:lnTo>
                                <a:lnTo>
                                  <a:pt x="300" y="6"/>
                                </a:lnTo>
                                <a:lnTo>
                                  <a:pt x="300" y="71"/>
                                </a:lnTo>
                                <a:lnTo>
                                  <a:pt x="300" y="6"/>
                                </a:lnTo>
                                <a:lnTo>
                                  <a:pt x="287" y="6"/>
                                </a:lnTo>
                                <a:lnTo>
                                  <a:pt x="287" y="71"/>
                                </a:lnTo>
                                <a:lnTo>
                                  <a:pt x="287" y="6"/>
                                </a:lnTo>
                                <a:lnTo>
                                  <a:pt x="292" y="6"/>
                                </a:lnTo>
                                <a:lnTo>
                                  <a:pt x="295" y="7"/>
                                </a:lnTo>
                                <a:lnTo>
                                  <a:pt x="296" y="10"/>
                                </a:lnTo>
                                <a:lnTo>
                                  <a:pt x="297" y="12"/>
                                </a:lnTo>
                                <a:lnTo>
                                  <a:pt x="297" y="19"/>
                                </a:lnTo>
                                <a:lnTo>
                                  <a:pt x="293" y="27"/>
                                </a:lnTo>
                                <a:lnTo>
                                  <a:pt x="287" y="37"/>
                                </a:lnTo>
                                <a:lnTo>
                                  <a:pt x="279" y="49"/>
                                </a:lnTo>
                                <a:lnTo>
                                  <a:pt x="270" y="60"/>
                                </a:lnTo>
                                <a:lnTo>
                                  <a:pt x="259" y="71"/>
                                </a:lnTo>
                                <a:lnTo>
                                  <a:pt x="264" y="71"/>
                                </a:lnTo>
                                <a:lnTo>
                                  <a:pt x="257" y="65"/>
                                </a:lnTo>
                                <a:lnTo>
                                  <a:pt x="252" y="59"/>
                                </a:lnTo>
                                <a:lnTo>
                                  <a:pt x="249" y="51"/>
                                </a:lnTo>
                                <a:lnTo>
                                  <a:pt x="245" y="45"/>
                                </a:lnTo>
                                <a:lnTo>
                                  <a:pt x="332" y="0"/>
                                </a:lnTo>
                                <a:lnTo>
                                  <a:pt x="457" y="16"/>
                                </a:lnTo>
                                <a:lnTo>
                                  <a:pt x="453" y="32"/>
                                </a:lnTo>
                                <a:lnTo>
                                  <a:pt x="448" y="47"/>
                                </a:lnTo>
                                <a:lnTo>
                                  <a:pt x="341" y="0"/>
                                </a:lnTo>
                                <a:lnTo>
                                  <a:pt x="285" y="71"/>
                                </a:lnTo>
                                <a:lnTo>
                                  <a:pt x="341" y="0"/>
                                </a:lnTo>
                                <a:lnTo>
                                  <a:pt x="331" y="12"/>
                                </a:lnTo>
                                <a:lnTo>
                                  <a:pt x="341" y="0"/>
                                </a:lnTo>
                                <a:lnTo>
                                  <a:pt x="340" y="0"/>
                                </a:lnTo>
                                <a:lnTo>
                                  <a:pt x="279" y="71"/>
                                </a:lnTo>
                                <a:lnTo>
                                  <a:pt x="330" y="12"/>
                                </a:lnTo>
                                <a:lnTo>
                                  <a:pt x="276" y="71"/>
                                </a:lnTo>
                                <a:lnTo>
                                  <a:pt x="341" y="0"/>
                                </a:lnTo>
                                <a:lnTo>
                                  <a:pt x="342" y="0"/>
                                </a:lnTo>
                                <a:lnTo>
                                  <a:pt x="301" y="71"/>
                                </a:lnTo>
                                <a:lnTo>
                                  <a:pt x="342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71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92" y="71"/>
                                </a:lnTo>
                                <a:lnTo>
                                  <a:pt x="92" y="0"/>
                                </a:lnTo>
                                <a:lnTo>
                                  <a:pt x="103" y="0"/>
                                </a:lnTo>
                                <a:lnTo>
                                  <a:pt x="93" y="5"/>
                                </a:lnTo>
                                <a:lnTo>
                                  <a:pt x="83" y="11"/>
                                </a:lnTo>
                                <a:lnTo>
                                  <a:pt x="74" y="19"/>
                                </a:lnTo>
                                <a:lnTo>
                                  <a:pt x="66" y="26"/>
                                </a:lnTo>
                                <a:lnTo>
                                  <a:pt x="58" y="35"/>
                                </a:lnTo>
                                <a:lnTo>
                                  <a:pt x="52" y="44"/>
                                </a:lnTo>
                                <a:lnTo>
                                  <a:pt x="47" y="52"/>
                                </a:lnTo>
                                <a:lnTo>
                                  <a:pt x="43" y="61"/>
                                </a:lnTo>
                                <a:lnTo>
                                  <a:pt x="76" y="71"/>
                                </a:lnTo>
                                <a:lnTo>
                                  <a:pt x="43" y="61"/>
                                </a:lnTo>
                                <a:lnTo>
                                  <a:pt x="41" y="71"/>
                                </a:lnTo>
                                <a:lnTo>
                                  <a:pt x="0" y="71"/>
                                </a:lnTo>
                                <a:lnTo>
                                  <a:pt x="3" y="60"/>
                                </a:lnTo>
                                <a:lnTo>
                                  <a:pt x="7" y="49"/>
                                </a:lnTo>
                                <a:lnTo>
                                  <a:pt x="13" y="39"/>
                                </a:lnTo>
                                <a:lnTo>
                                  <a:pt x="21" y="29"/>
                                </a:lnTo>
                                <a:lnTo>
                                  <a:pt x="29" y="20"/>
                                </a:lnTo>
                                <a:lnTo>
                                  <a:pt x="38" y="12"/>
                                </a:lnTo>
                                <a:lnTo>
                                  <a:pt x="48" y="5"/>
                                </a:lnTo>
                                <a:lnTo>
                                  <a:pt x="58" y="0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447" y="0"/>
                                </a:moveTo>
                                <a:lnTo>
                                  <a:pt x="447" y="71"/>
                                </a:lnTo>
                                <a:lnTo>
                                  <a:pt x="447" y="0"/>
                                </a:lnTo>
                                <a:close/>
                                <a:moveTo>
                                  <a:pt x="463" y="0"/>
                                </a:moveTo>
                                <a:lnTo>
                                  <a:pt x="463" y="71"/>
                                </a:lnTo>
                                <a:lnTo>
                                  <a:pt x="463" y="0"/>
                                </a:lnTo>
                                <a:close/>
                                <a:moveTo>
                                  <a:pt x="587" y="0"/>
                                </a:moveTo>
                                <a:lnTo>
                                  <a:pt x="587" y="71"/>
                                </a:lnTo>
                                <a:lnTo>
                                  <a:pt x="587" y="0"/>
                                </a:lnTo>
                                <a:lnTo>
                                  <a:pt x="595" y="0"/>
                                </a:lnTo>
                                <a:lnTo>
                                  <a:pt x="581" y="16"/>
                                </a:lnTo>
                                <a:lnTo>
                                  <a:pt x="582" y="17"/>
                                </a:lnTo>
                                <a:lnTo>
                                  <a:pt x="584" y="17"/>
                                </a:lnTo>
                                <a:lnTo>
                                  <a:pt x="584" y="16"/>
                                </a:lnTo>
                                <a:lnTo>
                                  <a:pt x="582" y="13"/>
                                </a:lnTo>
                                <a:lnTo>
                                  <a:pt x="579" y="7"/>
                                </a:lnTo>
                                <a:lnTo>
                                  <a:pt x="574" y="0"/>
                                </a:lnTo>
                                <a:lnTo>
                                  <a:pt x="565" y="0"/>
                                </a:lnTo>
                                <a:lnTo>
                                  <a:pt x="551" y="1"/>
                                </a:lnTo>
                                <a:lnTo>
                                  <a:pt x="536" y="0"/>
                                </a:lnTo>
                                <a:lnTo>
                                  <a:pt x="525" y="0"/>
                                </a:lnTo>
                                <a:lnTo>
                                  <a:pt x="525" y="71"/>
                                </a:lnTo>
                                <a:lnTo>
                                  <a:pt x="525" y="16"/>
                                </a:lnTo>
                                <a:lnTo>
                                  <a:pt x="616" y="36"/>
                                </a:lnTo>
                                <a:lnTo>
                                  <a:pt x="614" y="45"/>
                                </a:lnTo>
                                <a:lnTo>
                                  <a:pt x="610" y="54"/>
                                </a:lnTo>
                                <a:lnTo>
                                  <a:pt x="604" y="62"/>
                                </a:lnTo>
                                <a:lnTo>
                                  <a:pt x="597" y="71"/>
                                </a:lnTo>
                                <a:lnTo>
                                  <a:pt x="604" y="71"/>
                                </a:lnTo>
                                <a:lnTo>
                                  <a:pt x="606" y="65"/>
                                </a:lnTo>
                                <a:lnTo>
                                  <a:pt x="609" y="59"/>
                                </a:lnTo>
                                <a:lnTo>
                                  <a:pt x="632" y="71"/>
                                </a:lnTo>
                                <a:lnTo>
                                  <a:pt x="638" y="71"/>
                                </a:lnTo>
                                <a:lnTo>
                                  <a:pt x="647" y="57"/>
                                </a:lnTo>
                                <a:lnTo>
                                  <a:pt x="653" y="45"/>
                                </a:lnTo>
                                <a:lnTo>
                                  <a:pt x="656" y="37"/>
                                </a:lnTo>
                                <a:lnTo>
                                  <a:pt x="657" y="30"/>
                                </a:lnTo>
                                <a:lnTo>
                                  <a:pt x="658" y="22"/>
                                </a:lnTo>
                                <a:lnTo>
                                  <a:pt x="660" y="16"/>
                                </a:lnTo>
                                <a:lnTo>
                                  <a:pt x="565" y="16"/>
                                </a:lnTo>
                                <a:lnTo>
                                  <a:pt x="565" y="71"/>
                                </a:lnTo>
                                <a:lnTo>
                                  <a:pt x="565" y="0"/>
                                </a:lnTo>
                                <a:lnTo>
                                  <a:pt x="561" y="0"/>
                                </a:lnTo>
                                <a:lnTo>
                                  <a:pt x="561" y="16"/>
                                </a:lnTo>
                                <a:lnTo>
                                  <a:pt x="749" y="16"/>
                                </a:lnTo>
                                <a:lnTo>
                                  <a:pt x="749" y="0"/>
                                </a:lnTo>
                                <a:lnTo>
                                  <a:pt x="758" y="0"/>
                                </a:lnTo>
                                <a:lnTo>
                                  <a:pt x="768" y="5"/>
                                </a:lnTo>
                                <a:lnTo>
                                  <a:pt x="778" y="11"/>
                                </a:lnTo>
                                <a:lnTo>
                                  <a:pt x="736" y="71"/>
                                </a:lnTo>
                                <a:lnTo>
                                  <a:pt x="778" y="11"/>
                                </a:lnTo>
                                <a:lnTo>
                                  <a:pt x="785" y="17"/>
                                </a:lnTo>
                                <a:lnTo>
                                  <a:pt x="793" y="24"/>
                                </a:lnTo>
                                <a:lnTo>
                                  <a:pt x="798" y="30"/>
                                </a:lnTo>
                                <a:lnTo>
                                  <a:pt x="804" y="37"/>
                                </a:lnTo>
                                <a:lnTo>
                                  <a:pt x="808" y="45"/>
                                </a:lnTo>
                                <a:lnTo>
                                  <a:pt x="813" y="54"/>
                                </a:lnTo>
                                <a:lnTo>
                                  <a:pt x="815" y="61"/>
                                </a:lnTo>
                                <a:lnTo>
                                  <a:pt x="818" y="71"/>
                                </a:lnTo>
                                <a:lnTo>
                                  <a:pt x="815" y="71"/>
                                </a:lnTo>
                                <a:lnTo>
                                  <a:pt x="815" y="0"/>
                                </a:lnTo>
                                <a:lnTo>
                                  <a:pt x="817" y="2"/>
                                </a:lnTo>
                                <a:lnTo>
                                  <a:pt x="815" y="0"/>
                                </a:lnTo>
                                <a:lnTo>
                                  <a:pt x="865" y="71"/>
                                </a:lnTo>
                                <a:lnTo>
                                  <a:pt x="868" y="61"/>
                                </a:lnTo>
                                <a:lnTo>
                                  <a:pt x="900" y="71"/>
                                </a:lnTo>
                                <a:lnTo>
                                  <a:pt x="905" y="71"/>
                                </a:lnTo>
                                <a:lnTo>
                                  <a:pt x="897" y="57"/>
                                </a:lnTo>
                                <a:lnTo>
                                  <a:pt x="890" y="45"/>
                                </a:lnTo>
                                <a:lnTo>
                                  <a:pt x="889" y="37"/>
                                </a:lnTo>
                                <a:lnTo>
                                  <a:pt x="886" y="30"/>
                                </a:lnTo>
                                <a:lnTo>
                                  <a:pt x="885" y="22"/>
                                </a:lnTo>
                                <a:lnTo>
                                  <a:pt x="885" y="16"/>
                                </a:lnTo>
                                <a:lnTo>
                                  <a:pt x="978" y="16"/>
                                </a:lnTo>
                                <a:lnTo>
                                  <a:pt x="978" y="71"/>
                                </a:lnTo>
                                <a:lnTo>
                                  <a:pt x="978" y="0"/>
                                </a:lnTo>
                                <a:lnTo>
                                  <a:pt x="980" y="0"/>
                                </a:lnTo>
                                <a:lnTo>
                                  <a:pt x="980" y="7"/>
                                </a:lnTo>
                                <a:lnTo>
                                  <a:pt x="793" y="24"/>
                                </a:lnTo>
                                <a:lnTo>
                                  <a:pt x="790" y="0"/>
                                </a:lnTo>
                                <a:lnTo>
                                  <a:pt x="774" y="0"/>
                                </a:lnTo>
                                <a:lnTo>
                                  <a:pt x="774" y="16"/>
                                </a:lnTo>
                                <a:lnTo>
                                  <a:pt x="586" y="16"/>
                                </a:lnTo>
                                <a:lnTo>
                                  <a:pt x="586" y="0"/>
                                </a:lnTo>
                                <a:lnTo>
                                  <a:pt x="587" y="0"/>
                                </a:lnTo>
                                <a:close/>
                                <a:moveTo>
                                  <a:pt x="414" y="0"/>
                                </a:moveTo>
                                <a:lnTo>
                                  <a:pt x="413" y="5"/>
                                </a:lnTo>
                                <a:lnTo>
                                  <a:pt x="414" y="0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378" y="71"/>
                                </a:lnTo>
                                <a:lnTo>
                                  <a:pt x="411" y="3"/>
                                </a:lnTo>
                                <a:lnTo>
                                  <a:pt x="376" y="71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1338" y="0"/>
                                </a:moveTo>
                                <a:lnTo>
                                  <a:pt x="1301" y="71"/>
                                </a:lnTo>
                                <a:lnTo>
                                  <a:pt x="1300" y="71"/>
                                </a:lnTo>
                                <a:lnTo>
                                  <a:pt x="1300" y="51"/>
                                </a:lnTo>
                                <a:lnTo>
                                  <a:pt x="1311" y="51"/>
                                </a:lnTo>
                                <a:lnTo>
                                  <a:pt x="1311" y="71"/>
                                </a:lnTo>
                                <a:lnTo>
                                  <a:pt x="1312" y="71"/>
                                </a:lnTo>
                                <a:lnTo>
                                  <a:pt x="1312" y="0"/>
                                </a:lnTo>
                                <a:lnTo>
                                  <a:pt x="1312" y="71"/>
                                </a:lnTo>
                                <a:lnTo>
                                  <a:pt x="1313" y="71"/>
                                </a:lnTo>
                                <a:lnTo>
                                  <a:pt x="1327" y="6"/>
                                </a:lnTo>
                                <a:lnTo>
                                  <a:pt x="1336" y="8"/>
                                </a:lnTo>
                                <a:lnTo>
                                  <a:pt x="1345" y="11"/>
                                </a:lnTo>
                                <a:lnTo>
                                  <a:pt x="1353" y="16"/>
                                </a:lnTo>
                                <a:lnTo>
                                  <a:pt x="1362" y="21"/>
                                </a:lnTo>
                                <a:lnTo>
                                  <a:pt x="1328" y="71"/>
                                </a:lnTo>
                                <a:lnTo>
                                  <a:pt x="1328" y="0"/>
                                </a:lnTo>
                                <a:lnTo>
                                  <a:pt x="1328" y="71"/>
                                </a:lnTo>
                                <a:lnTo>
                                  <a:pt x="1330" y="71"/>
                                </a:lnTo>
                                <a:lnTo>
                                  <a:pt x="1340" y="5"/>
                                </a:lnTo>
                                <a:lnTo>
                                  <a:pt x="1335" y="71"/>
                                </a:lnTo>
                                <a:lnTo>
                                  <a:pt x="1336" y="71"/>
                                </a:lnTo>
                                <a:lnTo>
                                  <a:pt x="1336" y="64"/>
                                </a:lnTo>
                                <a:lnTo>
                                  <a:pt x="1300" y="64"/>
                                </a:lnTo>
                                <a:lnTo>
                                  <a:pt x="1300" y="71"/>
                                </a:lnTo>
                                <a:lnTo>
                                  <a:pt x="1300" y="64"/>
                                </a:lnTo>
                                <a:lnTo>
                                  <a:pt x="1303" y="65"/>
                                </a:lnTo>
                                <a:lnTo>
                                  <a:pt x="1307" y="66"/>
                                </a:lnTo>
                                <a:lnTo>
                                  <a:pt x="1308" y="68"/>
                                </a:lnTo>
                                <a:lnTo>
                                  <a:pt x="1310" y="71"/>
                                </a:lnTo>
                                <a:lnTo>
                                  <a:pt x="1305" y="71"/>
                                </a:lnTo>
                                <a:lnTo>
                                  <a:pt x="1305" y="3"/>
                                </a:lnTo>
                                <a:lnTo>
                                  <a:pt x="1316" y="3"/>
                                </a:lnTo>
                                <a:lnTo>
                                  <a:pt x="1327" y="6"/>
                                </a:lnTo>
                                <a:lnTo>
                                  <a:pt x="1313" y="71"/>
                                </a:lnTo>
                                <a:lnTo>
                                  <a:pt x="1317" y="71"/>
                                </a:lnTo>
                                <a:lnTo>
                                  <a:pt x="1308" y="57"/>
                                </a:lnTo>
                                <a:lnTo>
                                  <a:pt x="1302" y="45"/>
                                </a:lnTo>
                                <a:lnTo>
                                  <a:pt x="1300" y="37"/>
                                </a:lnTo>
                                <a:lnTo>
                                  <a:pt x="1297" y="30"/>
                                </a:lnTo>
                                <a:lnTo>
                                  <a:pt x="1296" y="22"/>
                                </a:lnTo>
                                <a:lnTo>
                                  <a:pt x="1296" y="16"/>
                                </a:lnTo>
                                <a:lnTo>
                                  <a:pt x="1389" y="16"/>
                                </a:lnTo>
                                <a:lnTo>
                                  <a:pt x="1389" y="71"/>
                                </a:lnTo>
                                <a:lnTo>
                                  <a:pt x="1391" y="71"/>
                                </a:lnTo>
                                <a:lnTo>
                                  <a:pt x="1391" y="8"/>
                                </a:lnTo>
                                <a:lnTo>
                                  <a:pt x="1388" y="8"/>
                                </a:lnTo>
                                <a:lnTo>
                                  <a:pt x="1388" y="71"/>
                                </a:lnTo>
                                <a:lnTo>
                                  <a:pt x="1389" y="71"/>
                                </a:lnTo>
                                <a:lnTo>
                                  <a:pt x="1389" y="0"/>
                                </a:lnTo>
                                <a:lnTo>
                                  <a:pt x="1363" y="30"/>
                                </a:lnTo>
                                <a:lnTo>
                                  <a:pt x="1364" y="31"/>
                                </a:lnTo>
                                <a:lnTo>
                                  <a:pt x="1373" y="36"/>
                                </a:lnTo>
                                <a:lnTo>
                                  <a:pt x="1381" y="41"/>
                                </a:lnTo>
                                <a:lnTo>
                                  <a:pt x="1382" y="42"/>
                                </a:lnTo>
                                <a:lnTo>
                                  <a:pt x="1401" y="0"/>
                                </a:lnTo>
                                <a:lnTo>
                                  <a:pt x="1402" y="0"/>
                                </a:lnTo>
                                <a:lnTo>
                                  <a:pt x="1382" y="42"/>
                                </a:lnTo>
                                <a:lnTo>
                                  <a:pt x="1383" y="42"/>
                                </a:lnTo>
                                <a:lnTo>
                                  <a:pt x="1394" y="45"/>
                                </a:lnTo>
                                <a:lnTo>
                                  <a:pt x="1404" y="49"/>
                                </a:lnTo>
                                <a:lnTo>
                                  <a:pt x="1406" y="49"/>
                                </a:lnTo>
                                <a:lnTo>
                                  <a:pt x="1412" y="0"/>
                                </a:lnTo>
                                <a:lnTo>
                                  <a:pt x="1406" y="49"/>
                                </a:lnTo>
                                <a:lnTo>
                                  <a:pt x="1394" y="46"/>
                                </a:lnTo>
                                <a:lnTo>
                                  <a:pt x="1383" y="44"/>
                                </a:lnTo>
                                <a:lnTo>
                                  <a:pt x="1401" y="0"/>
                                </a:lnTo>
                                <a:lnTo>
                                  <a:pt x="1383" y="44"/>
                                </a:lnTo>
                                <a:lnTo>
                                  <a:pt x="1384" y="44"/>
                                </a:lnTo>
                                <a:lnTo>
                                  <a:pt x="1391" y="45"/>
                                </a:lnTo>
                                <a:lnTo>
                                  <a:pt x="1398" y="47"/>
                                </a:lnTo>
                                <a:lnTo>
                                  <a:pt x="1399" y="49"/>
                                </a:lnTo>
                                <a:lnTo>
                                  <a:pt x="1409" y="0"/>
                                </a:lnTo>
                                <a:lnTo>
                                  <a:pt x="1389" y="27"/>
                                </a:lnTo>
                                <a:lnTo>
                                  <a:pt x="1388" y="26"/>
                                </a:lnTo>
                                <a:lnTo>
                                  <a:pt x="1388" y="25"/>
                                </a:lnTo>
                                <a:lnTo>
                                  <a:pt x="1389" y="25"/>
                                </a:lnTo>
                                <a:lnTo>
                                  <a:pt x="1392" y="26"/>
                                </a:lnTo>
                                <a:lnTo>
                                  <a:pt x="1401" y="27"/>
                                </a:lnTo>
                                <a:lnTo>
                                  <a:pt x="1411" y="31"/>
                                </a:lnTo>
                                <a:lnTo>
                                  <a:pt x="1421" y="35"/>
                                </a:lnTo>
                                <a:lnTo>
                                  <a:pt x="1429" y="39"/>
                                </a:lnTo>
                                <a:lnTo>
                                  <a:pt x="1432" y="40"/>
                                </a:lnTo>
                                <a:lnTo>
                                  <a:pt x="1433" y="41"/>
                                </a:lnTo>
                                <a:lnTo>
                                  <a:pt x="1433" y="42"/>
                                </a:lnTo>
                                <a:lnTo>
                                  <a:pt x="1432" y="42"/>
                                </a:lnTo>
                                <a:lnTo>
                                  <a:pt x="1432" y="0"/>
                                </a:lnTo>
                                <a:lnTo>
                                  <a:pt x="1432" y="42"/>
                                </a:lnTo>
                                <a:lnTo>
                                  <a:pt x="1432" y="0"/>
                                </a:lnTo>
                                <a:lnTo>
                                  <a:pt x="1432" y="42"/>
                                </a:lnTo>
                                <a:lnTo>
                                  <a:pt x="1430" y="42"/>
                                </a:lnTo>
                                <a:lnTo>
                                  <a:pt x="1430" y="0"/>
                                </a:lnTo>
                                <a:lnTo>
                                  <a:pt x="1430" y="42"/>
                                </a:lnTo>
                                <a:lnTo>
                                  <a:pt x="1429" y="42"/>
                                </a:lnTo>
                                <a:lnTo>
                                  <a:pt x="1429" y="0"/>
                                </a:lnTo>
                                <a:lnTo>
                                  <a:pt x="1429" y="42"/>
                                </a:lnTo>
                                <a:lnTo>
                                  <a:pt x="1429" y="0"/>
                                </a:lnTo>
                                <a:lnTo>
                                  <a:pt x="1429" y="42"/>
                                </a:lnTo>
                                <a:lnTo>
                                  <a:pt x="1434" y="42"/>
                                </a:lnTo>
                                <a:lnTo>
                                  <a:pt x="1438" y="39"/>
                                </a:lnTo>
                                <a:lnTo>
                                  <a:pt x="1439" y="35"/>
                                </a:lnTo>
                                <a:lnTo>
                                  <a:pt x="1438" y="30"/>
                                </a:lnTo>
                                <a:lnTo>
                                  <a:pt x="1435" y="24"/>
                                </a:lnTo>
                                <a:lnTo>
                                  <a:pt x="1432" y="16"/>
                                </a:lnTo>
                                <a:lnTo>
                                  <a:pt x="1425" y="8"/>
                                </a:lnTo>
                                <a:lnTo>
                                  <a:pt x="1419" y="0"/>
                                </a:lnTo>
                                <a:lnTo>
                                  <a:pt x="1421" y="0"/>
                                </a:lnTo>
                                <a:lnTo>
                                  <a:pt x="1423" y="3"/>
                                </a:lnTo>
                                <a:lnTo>
                                  <a:pt x="1425" y="5"/>
                                </a:lnTo>
                                <a:lnTo>
                                  <a:pt x="1427" y="3"/>
                                </a:lnTo>
                                <a:lnTo>
                                  <a:pt x="1428" y="0"/>
                                </a:lnTo>
                                <a:lnTo>
                                  <a:pt x="1240" y="0"/>
                                </a:lnTo>
                                <a:lnTo>
                                  <a:pt x="1240" y="10"/>
                                </a:lnTo>
                                <a:lnTo>
                                  <a:pt x="1241" y="20"/>
                                </a:lnTo>
                                <a:lnTo>
                                  <a:pt x="1244" y="30"/>
                                </a:lnTo>
                                <a:lnTo>
                                  <a:pt x="1247" y="39"/>
                                </a:lnTo>
                                <a:lnTo>
                                  <a:pt x="1251" y="47"/>
                                </a:lnTo>
                                <a:lnTo>
                                  <a:pt x="1257" y="56"/>
                                </a:lnTo>
                                <a:lnTo>
                                  <a:pt x="1262" y="64"/>
                                </a:lnTo>
                                <a:lnTo>
                                  <a:pt x="1270" y="71"/>
                                </a:lnTo>
                                <a:lnTo>
                                  <a:pt x="1274" y="71"/>
                                </a:lnTo>
                                <a:lnTo>
                                  <a:pt x="1315" y="13"/>
                                </a:lnTo>
                                <a:lnTo>
                                  <a:pt x="1274" y="71"/>
                                </a:lnTo>
                                <a:lnTo>
                                  <a:pt x="1236" y="31"/>
                                </a:lnTo>
                                <a:lnTo>
                                  <a:pt x="1244" y="25"/>
                                </a:lnTo>
                                <a:lnTo>
                                  <a:pt x="1252" y="19"/>
                                </a:lnTo>
                                <a:lnTo>
                                  <a:pt x="1285" y="71"/>
                                </a:lnTo>
                                <a:lnTo>
                                  <a:pt x="1252" y="19"/>
                                </a:lnTo>
                                <a:lnTo>
                                  <a:pt x="1285" y="71"/>
                                </a:lnTo>
                                <a:lnTo>
                                  <a:pt x="1252" y="19"/>
                                </a:lnTo>
                                <a:lnTo>
                                  <a:pt x="1265" y="12"/>
                                </a:lnTo>
                                <a:lnTo>
                                  <a:pt x="1277" y="7"/>
                                </a:lnTo>
                                <a:lnTo>
                                  <a:pt x="1291" y="5"/>
                                </a:lnTo>
                                <a:lnTo>
                                  <a:pt x="1305" y="3"/>
                                </a:lnTo>
                                <a:lnTo>
                                  <a:pt x="1305" y="71"/>
                                </a:lnTo>
                                <a:lnTo>
                                  <a:pt x="1303" y="71"/>
                                </a:lnTo>
                                <a:lnTo>
                                  <a:pt x="1336" y="3"/>
                                </a:lnTo>
                                <a:lnTo>
                                  <a:pt x="1301" y="71"/>
                                </a:lnTo>
                                <a:lnTo>
                                  <a:pt x="1303" y="71"/>
                                </a:lnTo>
                                <a:lnTo>
                                  <a:pt x="1338" y="0"/>
                                </a:lnTo>
                                <a:lnTo>
                                  <a:pt x="1338" y="71"/>
                                </a:lnTo>
                                <a:lnTo>
                                  <a:pt x="1338" y="3"/>
                                </a:lnTo>
                                <a:lnTo>
                                  <a:pt x="1321" y="71"/>
                                </a:lnTo>
                                <a:lnTo>
                                  <a:pt x="1340" y="0"/>
                                </a:lnTo>
                                <a:lnTo>
                                  <a:pt x="1338" y="5"/>
                                </a:lnTo>
                                <a:lnTo>
                                  <a:pt x="1340" y="0"/>
                                </a:lnTo>
                                <a:lnTo>
                                  <a:pt x="1322" y="71"/>
                                </a:lnTo>
                                <a:lnTo>
                                  <a:pt x="1321" y="71"/>
                                </a:lnTo>
                                <a:lnTo>
                                  <a:pt x="1327" y="0"/>
                                </a:lnTo>
                                <a:lnTo>
                                  <a:pt x="1326" y="19"/>
                                </a:lnTo>
                                <a:lnTo>
                                  <a:pt x="1328" y="0"/>
                                </a:lnTo>
                                <a:lnTo>
                                  <a:pt x="1320" y="71"/>
                                </a:lnTo>
                                <a:lnTo>
                                  <a:pt x="1321" y="71"/>
                                </a:lnTo>
                                <a:lnTo>
                                  <a:pt x="1338" y="0"/>
                                </a:lnTo>
                                <a:close/>
                                <a:moveTo>
                                  <a:pt x="1427" y="0"/>
                                </a:moveTo>
                                <a:lnTo>
                                  <a:pt x="1427" y="71"/>
                                </a:lnTo>
                                <a:lnTo>
                                  <a:pt x="1427" y="0"/>
                                </a:lnTo>
                                <a:close/>
                                <a:moveTo>
                                  <a:pt x="1337" y="0"/>
                                </a:moveTo>
                                <a:lnTo>
                                  <a:pt x="1282" y="71"/>
                                </a:lnTo>
                                <a:lnTo>
                                  <a:pt x="1335" y="2"/>
                                </a:lnTo>
                                <a:lnTo>
                                  <a:pt x="1281" y="71"/>
                                </a:lnTo>
                                <a:lnTo>
                                  <a:pt x="1337" y="0"/>
                                </a:lnTo>
                                <a:close/>
                                <a:moveTo>
                                  <a:pt x="1340" y="0"/>
                                </a:moveTo>
                                <a:lnTo>
                                  <a:pt x="1357" y="71"/>
                                </a:lnTo>
                                <a:lnTo>
                                  <a:pt x="1358" y="71"/>
                                </a:lnTo>
                                <a:lnTo>
                                  <a:pt x="1340" y="0"/>
                                </a:lnTo>
                                <a:close/>
                                <a:moveTo>
                                  <a:pt x="1341" y="0"/>
                                </a:moveTo>
                                <a:lnTo>
                                  <a:pt x="1376" y="71"/>
                                </a:lnTo>
                                <a:lnTo>
                                  <a:pt x="1378" y="71"/>
                                </a:lnTo>
                                <a:lnTo>
                                  <a:pt x="1341" y="0"/>
                                </a:lnTo>
                                <a:close/>
                                <a:moveTo>
                                  <a:pt x="1372" y="0"/>
                                </a:moveTo>
                                <a:lnTo>
                                  <a:pt x="1372" y="71"/>
                                </a:lnTo>
                                <a:lnTo>
                                  <a:pt x="1372" y="0"/>
                                </a:lnTo>
                                <a:close/>
                                <a:moveTo>
                                  <a:pt x="1411" y="0"/>
                                </a:moveTo>
                                <a:lnTo>
                                  <a:pt x="1411" y="71"/>
                                </a:lnTo>
                                <a:lnTo>
                                  <a:pt x="1414" y="71"/>
                                </a:lnTo>
                                <a:lnTo>
                                  <a:pt x="1414" y="1"/>
                                </a:lnTo>
                                <a:lnTo>
                                  <a:pt x="1321" y="1"/>
                                </a:lnTo>
                                <a:lnTo>
                                  <a:pt x="1321" y="0"/>
                                </a:lnTo>
                                <a:lnTo>
                                  <a:pt x="1321" y="1"/>
                                </a:lnTo>
                                <a:lnTo>
                                  <a:pt x="1508" y="1"/>
                                </a:lnTo>
                                <a:lnTo>
                                  <a:pt x="1508" y="0"/>
                                </a:lnTo>
                                <a:lnTo>
                                  <a:pt x="1498" y="0"/>
                                </a:lnTo>
                                <a:lnTo>
                                  <a:pt x="1490" y="7"/>
                                </a:lnTo>
                                <a:lnTo>
                                  <a:pt x="1482" y="16"/>
                                </a:lnTo>
                                <a:lnTo>
                                  <a:pt x="1469" y="0"/>
                                </a:lnTo>
                                <a:lnTo>
                                  <a:pt x="1483" y="15"/>
                                </a:lnTo>
                                <a:lnTo>
                                  <a:pt x="1474" y="22"/>
                                </a:lnTo>
                                <a:lnTo>
                                  <a:pt x="1464" y="27"/>
                                </a:lnTo>
                                <a:lnTo>
                                  <a:pt x="1454" y="32"/>
                                </a:lnTo>
                                <a:lnTo>
                                  <a:pt x="1444" y="35"/>
                                </a:lnTo>
                                <a:lnTo>
                                  <a:pt x="1434" y="0"/>
                                </a:lnTo>
                                <a:lnTo>
                                  <a:pt x="1543" y="12"/>
                                </a:lnTo>
                                <a:lnTo>
                                  <a:pt x="1544" y="10"/>
                                </a:lnTo>
                                <a:lnTo>
                                  <a:pt x="1544" y="7"/>
                                </a:lnTo>
                                <a:lnTo>
                                  <a:pt x="1448" y="0"/>
                                </a:lnTo>
                                <a:lnTo>
                                  <a:pt x="1447" y="0"/>
                                </a:lnTo>
                                <a:lnTo>
                                  <a:pt x="1455" y="39"/>
                                </a:lnTo>
                                <a:lnTo>
                                  <a:pt x="1450" y="40"/>
                                </a:lnTo>
                                <a:lnTo>
                                  <a:pt x="1445" y="41"/>
                                </a:lnTo>
                                <a:lnTo>
                                  <a:pt x="1440" y="0"/>
                                </a:lnTo>
                                <a:lnTo>
                                  <a:pt x="1439" y="0"/>
                                </a:lnTo>
                                <a:lnTo>
                                  <a:pt x="1251" y="0"/>
                                </a:lnTo>
                                <a:lnTo>
                                  <a:pt x="1259" y="0"/>
                                </a:lnTo>
                                <a:lnTo>
                                  <a:pt x="1256" y="3"/>
                                </a:lnTo>
                                <a:lnTo>
                                  <a:pt x="1254" y="5"/>
                                </a:lnTo>
                                <a:lnTo>
                                  <a:pt x="1252" y="3"/>
                                </a:lnTo>
                                <a:lnTo>
                                  <a:pt x="1251" y="0"/>
                                </a:lnTo>
                                <a:lnTo>
                                  <a:pt x="1439" y="0"/>
                                </a:lnTo>
                                <a:lnTo>
                                  <a:pt x="1439" y="10"/>
                                </a:lnTo>
                                <a:lnTo>
                                  <a:pt x="1437" y="20"/>
                                </a:lnTo>
                                <a:lnTo>
                                  <a:pt x="1435" y="30"/>
                                </a:lnTo>
                                <a:lnTo>
                                  <a:pt x="1432" y="39"/>
                                </a:lnTo>
                                <a:lnTo>
                                  <a:pt x="1428" y="47"/>
                                </a:lnTo>
                                <a:lnTo>
                                  <a:pt x="1422" y="56"/>
                                </a:lnTo>
                                <a:lnTo>
                                  <a:pt x="1416" y="64"/>
                                </a:lnTo>
                                <a:lnTo>
                                  <a:pt x="1409" y="71"/>
                                </a:lnTo>
                                <a:lnTo>
                                  <a:pt x="1411" y="71"/>
                                </a:lnTo>
                                <a:lnTo>
                                  <a:pt x="1411" y="0"/>
                                </a:lnTo>
                                <a:close/>
                                <a:moveTo>
                                  <a:pt x="1196" y="0"/>
                                </a:moveTo>
                                <a:lnTo>
                                  <a:pt x="1175" y="71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1196" y="0"/>
                                </a:moveTo>
                                <a:lnTo>
                                  <a:pt x="1175" y="71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1163" y="0"/>
                                </a:moveTo>
                                <a:lnTo>
                                  <a:pt x="1163" y="71"/>
                                </a:lnTo>
                                <a:lnTo>
                                  <a:pt x="1163" y="0"/>
                                </a:lnTo>
                                <a:close/>
                                <a:moveTo>
                                  <a:pt x="1262" y="0"/>
                                </a:moveTo>
                                <a:lnTo>
                                  <a:pt x="1284" y="71"/>
                                </a:lnTo>
                                <a:lnTo>
                                  <a:pt x="1262" y="0"/>
                                </a:lnTo>
                                <a:close/>
                                <a:moveTo>
                                  <a:pt x="945" y="0"/>
                                </a:moveTo>
                                <a:lnTo>
                                  <a:pt x="980" y="71"/>
                                </a:lnTo>
                                <a:lnTo>
                                  <a:pt x="952" y="16"/>
                                </a:lnTo>
                                <a:lnTo>
                                  <a:pt x="980" y="71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945" y="0"/>
                                </a:moveTo>
                                <a:lnTo>
                                  <a:pt x="957" y="71"/>
                                </a:lnTo>
                                <a:lnTo>
                                  <a:pt x="954" y="71"/>
                                </a:lnTo>
                                <a:lnTo>
                                  <a:pt x="942" y="0"/>
                                </a:lnTo>
                                <a:lnTo>
                                  <a:pt x="944" y="0"/>
                                </a:lnTo>
                                <a:lnTo>
                                  <a:pt x="947" y="17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919" y="0"/>
                                </a:moveTo>
                                <a:lnTo>
                                  <a:pt x="906" y="71"/>
                                </a:lnTo>
                                <a:lnTo>
                                  <a:pt x="916" y="17"/>
                                </a:lnTo>
                                <a:lnTo>
                                  <a:pt x="907" y="71"/>
                                </a:lnTo>
                                <a:lnTo>
                                  <a:pt x="919" y="0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8" y="1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6" y="0"/>
                                </a:lnTo>
                                <a:lnTo>
                                  <a:pt x="376" y="71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631" y="0"/>
                                </a:lnTo>
                                <a:lnTo>
                                  <a:pt x="631" y="1"/>
                                </a:lnTo>
                                <a:lnTo>
                                  <a:pt x="724" y="1"/>
                                </a:lnTo>
                                <a:lnTo>
                                  <a:pt x="724" y="71"/>
                                </a:lnTo>
                                <a:lnTo>
                                  <a:pt x="724" y="0"/>
                                </a:lnTo>
                                <a:lnTo>
                                  <a:pt x="726" y="0"/>
                                </a:lnTo>
                                <a:lnTo>
                                  <a:pt x="737" y="5"/>
                                </a:lnTo>
                                <a:lnTo>
                                  <a:pt x="746" y="12"/>
                                </a:lnTo>
                                <a:lnTo>
                                  <a:pt x="755" y="20"/>
                                </a:lnTo>
                                <a:lnTo>
                                  <a:pt x="763" y="29"/>
                                </a:lnTo>
                                <a:lnTo>
                                  <a:pt x="770" y="39"/>
                                </a:lnTo>
                                <a:lnTo>
                                  <a:pt x="777" y="49"/>
                                </a:lnTo>
                                <a:lnTo>
                                  <a:pt x="782" y="60"/>
                                </a:lnTo>
                                <a:lnTo>
                                  <a:pt x="784" y="71"/>
                                </a:lnTo>
                                <a:lnTo>
                                  <a:pt x="779" y="71"/>
                                </a:lnTo>
                                <a:lnTo>
                                  <a:pt x="782" y="60"/>
                                </a:lnTo>
                                <a:lnTo>
                                  <a:pt x="787" y="49"/>
                                </a:lnTo>
                                <a:lnTo>
                                  <a:pt x="793" y="39"/>
                                </a:lnTo>
                                <a:lnTo>
                                  <a:pt x="800" y="29"/>
                                </a:lnTo>
                                <a:lnTo>
                                  <a:pt x="808" y="20"/>
                                </a:lnTo>
                                <a:lnTo>
                                  <a:pt x="818" y="12"/>
                                </a:lnTo>
                                <a:lnTo>
                                  <a:pt x="828" y="5"/>
                                </a:lnTo>
                                <a:lnTo>
                                  <a:pt x="838" y="0"/>
                                </a:lnTo>
                                <a:lnTo>
                                  <a:pt x="836" y="0"/>
                                </a:lnTo>
                                <a:lnTo>
                                  <a:pt x="936" y="19"/>
                                </a:lnTo>
                                <a:lnTo>
                                  <a:pt x="937" y="17"/>
                                </a:lnTo>
                                <a:lnTo>
                                  <a:pt x="826" y="0"/>
                                </a:lnTo>
                                <a:lnTo>
                                  <a:pt x="843" y="71"/>
                                </a:lnTo>
                                <a:lnTo>
                                  <a:pt x="826" y="0"/>
                                </a:lnTo>
                                <a:lnTo>
                                  <a:pt x="825" y="0"/>
                                </a:lnTo>
                                <a:lnTo>
                                  <a:pt x="885" y="71"/>
                                </a:lnTo>
                                <a:lnTo>
                                  <a:pt x="919" y="0"/>
                                </a:lnTo>
                                <a:lnTo>
                                  <a:pt x="885" y="71"/>
                                </a:lnTo>
                                <a:lnTo>
                                  <a:pt x="881" y="71"/>
                                </a:lnTo>
                                <a:lnTo>
                                  <a:pt x="887" y="64"/>
                                </a:lnTo>
                                <a:lnTo>
                                  <a:pt x="894" y="56"/>
                                </a:lnTo>
                                <a:lnTo>
                                  <a:pt x="899" y="49"/>
                                </a:lnTo>
                                <a:lnTo>
                                  <a:pt x="904" y="40"/>
                                </a:lnTo>
                                <a:lnTo>
                                  <a:pt x="821" y="0"/>
                                </a:lnTo>
                                <a:lnTo>
                                  <a:pt x="824" y="0"/>
                                </a:lnTo>
                                <a:lnTo>
                                  <a:pt x="907" y="31"/>
                                </a:lnTo>
                                <a:lnTo>
                                  <a:pt x="907" y="30"/>
                                </a:lnTo>
                                <a:lnTo>
                                  <a:pt x="910" y="25"/>
                                </a:lnTo>
                                <a:lnTo>
                                  <a:pt x="824" y="0"/>
                                </a:lnTo>
                                <a:lnTo>
                                  <a:pt x="910" y="26"/>
                                </a:lnTo>
                                <a:lnTo>
                                  <a:pt x="909" y="29"/>
                                </a:lnTo>
                                <a:lnTo>
                                  <a:pt x="907" y="31"/>
                                </a:lnTo>
                                <a:lnTo>
                                  <a:pt x="824" y="0"/>
                                </a:lnTo>
                                <a:lnTo>
                                  <a:pt x="910" y="25"/>
                                </a:lnTo>
                                <a:lnTo>
                                  <a:pt x="907" y="32"/>
                                </a:lnTo>
                                <a:lnTo>
                                  <a:pt x="904" y="40"/>
                                </a:lnTo>
                                <a:lnTo>
                                  <a:pt x="821" y="0"/>
                                </a:lnTo>
                                <a:lnTo>
                                  <a:pt x="819" y="0"/>
                                </a:lnTo>
                                <a:lnTo>
                                  <a:pt x="819" y="71"/>
                                </a:lnTo>
                                <a:lnTo>
                                  <a:pt x="820" y="71"/>
                                </a:lnTo>
                                <a:lnTo>
                                  <a:pt x="819" y="0"/>
                                </a:lnTo>
                                <a:lnTo>
                                  <a:pt x="819" y="19"/>
                                </a:lnTo>
                                <a:lnTo>
                                  <a:pt x="819" y="0"/>
                                </a:lnTo>
                                <a:lnTo>
                                  <a:pt x="819" y="1"/>
                                </a:lnTo>
                                <a:lnTo>
                                  <a:pt x="631" y="1"/>
                                </a:lnTo>
                                <a:lnTo>
                                  <a:pt x="631" y="0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631" y="0"/>
                                </a:lnTo>
                                <a:lnTo>
                                  <a:pt x="667" y="71"/>
                                </a:lnTo>
                                <a:lnTo>
                                  <a:pt x="637" y="13"/>
                                </a:lnTo>
                                <a:lnTo>
                                  <a:pt x="667" y="71"/>
                                </a:lnTo>
                                <a:lnTo>
                                  <a:pt x="631" y="0"/>
                                </a:lnTo>
                                <a:close/>
                                <a:moveTo>
                                  <a:pt x="807" y="0"/>
                                </a:moveTo>
                                <a:lnTo>
                                  <a:pt x="808" y="0"/>
                                </a:lnTo>
                                <a:lnTo>
                                  <a:pt x="808" y="10"/>
                                </a:lnTo>
                                <a:lnTo>
                                  <a:pt x="809" y="19"/>
                                </a:lnTo>
                                <a:lnTo>
                                  <a:pt x="812" y="29"/>
                                </a:lnTo>
                                <a:lnTo>
                                  <a:pt x="814" y="37"/>
                                </a:lnTo>
                                <a:lnTo>
                                  <a:pt x="926" y="0"/>
                                </a:lnTo>
                                <a:lnTo>
                                  <a:pt x="927" y="0"/>
                                </a:lnTo>
                                <a:lnTo>
                                  <a:pt x="917" y="5"/>
                                </a:lnTo>
                                <a:lnTo>
                                  <a:pt x="907" y="11"/>
                                </a:lnTo>
                                <a:lnTo>
                                  <a:pt x="897" y="19"/>
                                </a:lnTo>
                                <a:lnTo>
                                  <a:pt x="890" y="26"/>
                                </a:lnTo>
                                <a:lnTo>
                                  <a:pt x="883" y="35"/>
                                </a:lnTo>
                                <a:lnTo>
                                  <a:pt x="876" y="44"/>
                                </a:lnTo>
                                <a:lnTo>
                                  <a:pt x="871" y="52"/>
                                </a:lnTo>
                                <a:lnTo>
                                  <a:pt x="868" y="61"/>
                                </a:lnTo>
                                <a:lnTo>
                                  <a:pt x="900" y="71"/>
                                </a:lnTo>
                                <a:lnTo>
                                  <a:pt x="895" y="71"/>
                                </a:lnTo>
                                <a:lnTo>
                                  <a:pt x="895" y="0"/>
                                </a:lnTo>
                                <a:lnTo>
                                  <a:pt x="892" y="0"/>
                                </a:lnTo>
                                <a:lnTo>
                                  <a:pt x="904" y="5"/>
                                </a:lnTo>
                                <a:lnTo>
                                  <a:pt x="914" y="12"/>
                                </a:lnTo>
                                <a:lnTo>
                                  <a:pt x="922" y="20"/>
                                </a:lnTo>
                                <a:lnTo>
                                  <a:pt x="931" y="29"/>
                                </a:lnTo>
                                <a:lnTo>
                                  <a:pt x="937" y="39"/>
                                </a:lnTo>
                                <a:lnTo>
                                  <a:pt x="944" y="49"/>
                                </a:lnTo>
                                <a:lnTo>
                                  <a:pt x="949" y="60"/>
                                </a:lnTo>
                                <a:lnTo>
                                  <a:pt x="952" y="71"/>
                                </a:lnTo>
                                <a:lnTo>
                                  <a:pt x="954" y="71"/>
                                </a:lnTo>
                                <a:lnTo>
                                  <a:pt x="942" y="0"/>
                                </a:lnTo>
                                <a:lnTo>
                                  <a:pt x="945" y="71"/>
                                </a:lnTo>
                                <a:lnTo>
                                  <a:pt x="942" y="0"/>
                                </a:lnTo>
                                <a:lnTo>
                                  <a:pt x="941" y="0"/>
                                </a:lnTo>
                                <a:lnTo>
                                  <a:pt x="941" y="71"/>
                                </a:lnTo>
                                <a:lnTo>
                                  <a:pt x="940" y="71"/>
                                </a:lnTo>
                                <a:lnTo>
                                  <a:pt x="940" y="0"/>
                                </a:lnTo>
                                <a:lnTo>
                                  <a:pt x="939" y="6"/>
                                </a:lnTo>
                                <a:lnTo>
                                  <a:pt x="858" y="0"/>
                                </a:lnTo>
                                <a:lnTo>
                                  <a:pt x="859" y="0"/>
                                </a:lnTo>
                                <a:lnTo>
                                  <a:pt x="859" y="71"/>
                                </a:lnTo>
                                <a:lnTo>
                                  <a:pt x="859" y="0"/>
                                </a:lnTo>
                                <a:lnTo>
                                  <a:pt x="860" y="0"/>
                                </a:lnTo>
                                <a:lnTo>
                                  <a:pt x="860" y="71"/>
                                </a:lnTo>
                                <a:lnTo>
                                  <a:pt x="859" y="71"/>
                                </a:lnTo>
                                <a:lnTo>
                                  <a:pt x="859" y="65"/>
                                </a:lnTo>
                                <a:lnTo>
                                  <a:pt x="864" y="65"/>
                                </a:lnTo>
                                <a:lnTo>
                                  <a:pt x="866" y="66"/>
                                </a:lnTo>
                                <a:lnTo>
                                  <a:pt x="868" y="68"/>
                                </a:lnTo>
                                <a:lnTo>
                                  <a:pt x="869" y="71"/>
                                </a:lnTo>
                                <a:lnTo>
                                  <a:pt x="865" y="71"/>
                                </a:lnTo>
                                <a:lnTo>
                                  <a:pt x="861" y="60"/>
                                </a:lnTo>
                                <a:lnTo>
                                  <a:pt x="858" y="49"/>
                                </a:lnTo>
                                <a:lnTo>
                                  <a:pt x="851" y="39"/>
                                </a:lnTo>
                                <a:lnTo>
                                  <a:pt x="844" y="29"/>
                                </a:lnTo>
                                <a:lnTo>
                                  <a:pt x="836" y="20"/>
                                </a:lnTo>
                                <a:lnTo>
                                  <a:pt x="826" y="12"/>
                                </a:lnTo>
                                <a:lnTo>
                                  <a:pt x="817" y="5"/>
                                </a:lnTo>
                                <a:lnTo>
                                  <a:pt x="807" y="0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810" y="0"/>
                                </a:lnTo>
                                <a:lnTo>
                                  <a:pt x="810" y="71"/>
                                </a:lnTo>
                                <a:lnTo>
                                  <a:pt x="810" y="0"/>
                                </a:lnTo>
                                <a:close/>
                                <a:moveTo>
                                  <a:pt x="826" y="0"/>
                                </a:moveTo>
                                <a:lnTo>
                                  <a:pt x="826" y="0"/>
                                </a:lnTo>
                                <a:lnTo>
                                  <a:pt x="830" y="17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868" y="0"/>
                                </a:moveTo>
                                <a:lnTo>
                                  <a:pt x="869" y="0"/>
                                </a:lnTo>
                                <a:lnTo>
                                  <a:pt x="868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917" y="0"/>
                                </a:lnTo>
                                <a:lnTo>
                                  <a:pt x="858" y="71"/>
                                </a:lnTo>
                                <a:lnTo>
                                  <a:pt x="906" y="12"/>
                                </a:lnTo>
                                <a:lnTo>
                                  <a:pt x="858" y="71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924" y="0"/>
                                </a:moveTo>
                                <a:lnTo>
                                  <a:pt x="924" y="0"/>
                                </a:lnTo>
                                <a:lnTo>
                                  <a:pt x="922" y="19"/>
                                </a:lnTo>
                                <a:lnTo>
                                  <a:pt x="924" y="0"/>
                                </a:lnTo>
                                <a:lnTo>
                                  <a:pt x="919" y="71"/>
                                </a:lnTo>
                                <a:lnTo>
                                  <a:pt x="925" y="71"/>
                                </a:lnTo>
                                <a:lnTo>
                                  <a:pt x="924" y="0"/>
                                </a:lnTo>
                                <a:close/>
                                <a:moveTo>
                                  <a:pt x="932" y="0"/>
                                </a:moveTo>
                                <a:lnTo>
                                  <a:pt x="932" y="0"/>
                                </a:lnTo>
                                <a:lnTo>
                                  <a:pt x="950" y="71"/>
                                </a:lnTo>
                                <a:lnTo>
                                  <a:pt x="934" y="3"/>
                                </a:lnTo>
                                <a:lnTo>
                                  <a:pt x="951" y="71"/>
                                </a:lnTo>
                                <a:lnTo>
                                  <a:pt x="932" y="0"/>
                                </a:lnTo>
                                <a:close/>
                                <a:moveTo>
                                  <a:pt x="934" y="0"/>
                                </a:moveTo>
                                <a:lnTo>
                                  <a:pt x="934" y="0"/>
                                </a:lnTo>
                                <a:lnTo>
                                  <a:pt x="985" y="71"/>
                                </a:lnTo>
                                <a:lnTo>
                                  <a:pt x="934" y="0"/>
                                </a:lnTo>
                                <a:close/>
                                <a:moveTo>
                                  <a:pt x="1423" y="0"/>
                                </a:moveTo>
                                <a:lnTo>
                                  <a:pt x="1423" y="0"/>
                                </a:lnTo>
                                <a:lnTo>
                                  <a:pt x="1473" y="71"/>
                                </a:lnTo>
                                <a:lnTo>
                                  <a:pt x="1472" y="71"/>
                                </a:lnTo>
                                <a:lnTo>
                                  <a:pt x="1470" y="68"/>
                                </a:lnTo>
                                <a:lnTo>
                                  <a:pt x="1469" y="66"/>
                                </a:lnTo>
                                <a:lnTo>
                                  <a:pt x="1465" y="65"/>
                                </a:lnTo>
                                <a:lnTo>
                                  <a:pt x="1462" y="64"/>
                                </a:lnTo>
                                <a:lnTo>
                                  <a:pt x="1462" y="71"/>
                                </a:lnTo>
                                <a:lnTo>
                                  <a:pt x="1462" y="51"/>
                                </a:lnTo>
                                <a:lnTo>
                                  <a:pt x="1473" y="51"/>
                                </a:lnTo>
                                <a:lnTo>
                                  <a:pt x="1473" y="71"/>
                                </a:lnTo>
                                <a:lnTo>
                                  <a:pt x="1474" y="71"/>
                                </a:lnTo>
                                <a:lnTo>
                                  <a:pt x="1423" y="0"/>
                                </a:lnTo>
                                <a:close/>
                                <a:moveTo>
                                  <a:pt x="1484" y="0"/>
                                </a:moveTo>
                                <a:lnTo>
                                  <a:pt x="1485" y="0"/>
                                </a:lnTo>
                                <a:lnTo>
                                  <a:pt x="1499" y="21"/>
                                </a:lnTo>
                                <a:lnTo>
                                  <a:pt x="1484" y="0"/>
                                </a:lnTo>
                                <a:close/>
                                <a:moveTo>
                                  <a:pt x="1567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45" y="71"/>
                                </a:lnTo>
                                <a:lnTo>
                                  <a:pt x="1567" y="0"/>
                                </a:lnTo>
                                <a:close/>
                                <a:moveTo>
                                  <a:pt x="1600" y="0"/>
                                </a:moveTo>
                                <a:lnTo>
                                  <a:pt x="1601" y="0"/>
                                </a:lnTo>
                                <a:lnTo>
                                  <a:pt x="1541" y="71"/>
                                </a:lnTo>
                                <a:lnTo>
                                  <a:pt x="1543" y="70"/>
                                </a:lnTo>
                                <a:lnTo>
                                  <a:pt x="1541" y="71"/>
                                </a:lnTo>
                                <a:lnTo>
                                  <a:pt x="1600" y="0"/>
                                </a:lnTo>
                                <a:close/>
                                <a:moveTo>
                                  <a:pt x="957" y="0"/>
                                </a:moveTo>
                                <a:lnTo>
                                  <a:pt x="957" y="71"/>
                                </a:lnTo>
                                <a:lnTo>
                                  <a:pt x="957" y="0"/>
                                </a:lnTo>
                                <a:close/>
                                <a:moveTo>
                                  <a:pt x="982" y="0"/>
                                </a:moveTo>
                                <a:lnTo>
                                  <a:pt x="982" y="71"/>
                                </a:lnTo>
                                <a:lnTo>
                                  <a:pt x="982" y="0"/>
                                </a:lnTo>
                                <a:close/>
                                <a:moveTo>
                                  <a:pt x="1103" y="0"/>
                                </a:moveTo>
                                <a:lnTo>
                                  <a:pt x="1103" y="71"/>
                                </a:lnTo>
                                <a:lnTo>
                                  <a:pt x="1103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625" y="71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73" y="71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623" y="0"/>
                                </a:moveTo>
                                <a:lnTo>
                                  <a:pt x="623" y="71"/>
                                </a:lnTo>
                                <a:lnTo>
                                  <a:pt x="623" y="0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275" y="71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266" y="71"/>
                                </a:lnTo>
                                <a:lnTo>
                                  <a:pt x="269" y="71"/>
                                </a:lnTo>
                                <a:lnTo>
                                  <a:pt x="340" y="0"/>
                                </a:lnTo>
                                <a:lnTo>
                                  <a:pt x="328" y="11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930" y="0"/>
                                </a:moveTo>
                                <a:lnTo>
                                  <a:pt x="881" y="71"/>
                                </a:lnTo>
                                <a:lnTo>
                                  <a:pt x="880" y="71"/>
                                </a:lnTo>
                                <a:lnTo>
                                  <a:pt x="930" y="0"/>
                                </a:lnTo>
                                <a:lnTo>
                                  <a:pt x="927" y="3"/>
                                </a:lnTo>
                                <a:lnTo>
                                  <a:pt x="930" y="0"/>
                                </a:lnTo>
                                <a:close/>
                                <a:moveTo>
                                  <a:pt x="1326" y="0"/>
                                </a:moveTo>
                                <a:lnTo>
                                  <a:pt x="1300" y="71"/>
                                </a:lnTo>
                                <a:lnTo>
                                  <a:pt x="1326" y="0"/>
                                </a:lnTo>
                                <a:close/>
                                <a:moveTo>
                                  <a:pt x="1418" y="0"/>
                                </a:moveTo>
                                <a:lnTo>
                                  <a:pt x="1418" y="71"/>
                                </a:lnTo>
                                <a:lnTo>
                                  <a:pt x="1418" y="0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707" y="71"/>
                                </a:lnTo>
                                <a:lnTo>
                                  <a:pt x="698" y="0"/>
                                </a:lnTo>
                                <a:close/>
                                <a:moveTo>
                                  <a:pt x="699" y="0"/>
                                </a:moveTo>
                                <a:lnTo>
                                  <a:pt x="707" y="71"/>
                                </a:lnTo>
                                <a:lnTo>
                                  <a:pt x="699" y="0"/>
                                </a:lnTo>
                                <a:close/>
                                <a:moveTo>
                                  <a:pt x="1548" y="0"/>
                                </a:moveTo>
                                <a:lnTo>
                                  <a:pt x="1548" y="71"/>
                                </a:lnTo>
                                <a:lnTo>
                                  <a:pt x="1548" y="0"/>
                                </a:lnTo>
                                <a:close/>
                                <a:moveTo>
                                  <a:pt x="1545" y="0"/>
                                </a:moveTo>
                                <a:lnTo>
                                  <a:pt x="1545" y="71"/>
                                </a:lnTo>
                                <a:lnTo>
                                  <a:pt x="1545" y="0"/>
                                </a:lnTo>
                                <a:close/>
                                <a:moveTo>
                                  <a:pt x="1545" y="0"/>
                                </a:moveTo>
                                <a:lnTo>
                                  <a:pt x="1541" y="71"/>
                                </a:lnTo>
                                <a:lnTo>
                                  <a:pt x="1545" y="0"/>
                                </a:lnTo>
                                <a:close/>
                                <a:moveTo>
                                  <a:pt x="1546" y="0"/>
                                </a:moveTo>
                                <a:lnTo>
                                  <a:pt x="1540" y="71"/>
                                </a:lnTo>
                                <a:lnTo>
                                  <a:pt x="1546" y="0"/>
                                </a:lnTo>
                                <a:close/>
                                <a:moveTo>
                                  <a:pt x="1474" y="0"/>
                                </a:moveTo>
                                <a:lnTo>
                                  <a:pt x="1474" y="71"/>
                                </a:lnTo>
                                <a:lnTo>
                                  <a:pt x="1474" y="0"/>
                                </a:lnTo>
                                <a:close/>
                                <a:moveTo>
                                  <a:pt x="1548" y="0"/>
                                </a:moveTo>
                                <a:lnTo>
                                  <a:pt x="1548" y="71"/>
                                </a:lnTo>
                                <a:lnTo>
                                  <a:pt x="1548" y="0"/>
                                </a:lnTo>
                                <a:close/>
                                <a:moveTo>
                                  <a:pt x="1546" y="0"/>
                                </a:moveTo>
                                <a:lnTo>
                                  <a:pt x="1564" y="71"/>
                                </a:lnTo>
                                <a:lnTo>
                                  <a:pt x="1546" y="0"/>
                                </a:lnTo>
                                <a:close/>
                                <a:moveTo>
                                  <a:pt x="1546" y="0"/>
                                </a:moveTo>
                                <a:lnTo>
                                  <a:pt x="1564" y="71"/>
                                </a:lnTo>
                                <a:lnTo>
                                  <a:pt x="1546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917" y="71"/>
                                </a:lnTo>
                                <a:lnTo>
                                  <a:pt x="921" y="0"/>
                                </a:lnTo>
                                <a:close/>
                                <a:moveTo>
                                  <a:pt x="1161" y="71"/>
                                </a:moveTo>
                                <a:lnTo>
                                  <a:pt x="1161" y="71"/>
                                </a:lnTo>
                                <a:lnTo>
                                  <a:pt x="1176" y="6"/>
                                </a:lnTo>
                                <a:lnTo>
                                  <a:pt x="1175" y="7"/>
                                </a:lnTo>
                                <a:lnTo>
                                  <a:pt x="1165" y="6"/>
                                </a:lnTo>
                                <a:lnTo>
                                  <a:pt x="1156" y="5"/>
                                </a:lnTo>
                                <a:lnTo>
                                  <a:pt x="1155" y="3"/>
                                </a:lnTo>
                                <a:lnTo>
                                  <a:pt x="1155" y="71"/>
                                </a:lnTo>
                                <a:lnTo>
                                  <a:pt x="1156" y="71"/>
                                </a:lnTo>
                                <a:lnTo>
                                  <a:pt x="1161" y="3"/>
                                </a:lnTo>
                                <a:lnTo>
                                  <a:pt x="1169" y="5"/>
                                </a:lnTo>
                                <a:lnTo>
                                  <a:pt x="1179" y="7"/>
                                </a:lnTo>
                                <a:lnTo>
                                  <a:pt x="1161" y="71"/>
                                </a:lnTo>
                                <a:close/>
                                <a:moveTo>
                                  <a:pt x="448" y="47"/>
                                </a:moveTo>
                                <a:lnTo>
                                  <a:pt x="448" y="47"/>
                                </a:lnTo>
                                <a:lnTo>
                                  <a:pt x="362" y="10"/>
                                </a:lnTo>
                                <a:lnTo>
                                  <a:pt x="448" y="47"/>
                                </a:lnTo>
                                <a:close/>
                                <a:moveTo>
                                  <a:pt x="422" y="10"/>
                                </a:moveTo>
                                <a:lnTo>
                                  <a:pt x="422" y="57"/>
                                </a:lnTo>
                                <a:lnTo>
                                  <a:pt x="234" y="57"/>
                                </a:lnTo>
                                <a:lnTo>
                                  <a:pt x="234" y="10"/>
                                </a:lnTo>
                                <a:lnTo>
                                  <a:pt x="422" y="10"/>
                                </a:lnTo>
                                <a:close/>
                                <a:moveTo>
                                  <a:pt x="296" y="39"/>
                                </a:moveTo>
                                <a:lnTo>
                                  <a:pt x="296" y="39"/>
                                </a:lnTo>
                                <a:lnTo>
                                  <a:pt x="386" y="7"/>
                                </a:lnTo>
                                <a:lnTo>
                                  <a:pt x="296" y="39"/>
                                </a:lnTo>
                                <a:close/>
                                <a:moveTo>
                                  <a:pt x="505" y="40"/>
                                </a:moveTo>
                                <a:lnTo>
                                  <a:pt x="504" y="42"/>
                                </a:lnTo>
                                <a:lnTo>
                                  <a:pt x="419" y="1"/>
                                </a:lnTo>
                                <a:lnTo>
                                  <a:pt x="505" y="40"/>
                                </a:lnTo>
                                <a:close/>
                                <a:moveTo>
                                  <a:pt x="937" y="17"/>
                                </a:moveTo>
                                <a:lnTo>
                                  <a:pt x="936" y="19"/>
                                </a:lnTo>
                                <a:lnTo>
                                  <a:pt x="845" y="1"/>
                                </a:lnTo>
                                <a:lnTo>
                                  <a:pt x="937" y="17"/>
                                </a:lnTo>
                                <a:close/>
                                <a:moveTo>
                                  <a:pt x="937" y="17"/>
                                </a:moveTo>
                                <a:lnTo>
                                  <a:pt x="936" y="20"/>
                                </a:lnTo>
                                <a:lnTo>
                                  <a:pt x="844" y="2"/>
                                </a:lnTo>
                                <a:lnTo>
                                  <a:pt x="937" y="17"/>
                                </a:lnTo>
                                <a:close/>
                                <a:moveTo>
                                  <a:pt x="936" y="20"/>
                                </a:moveTo>
                                <a:lnTo>
                                  <a:pt x="935" y="25"/>
                                </a:lnTo>
                                <a:lnTo>
                                  <a:pt x="935" y="30"/>
                                </a:lnTo>
                                <a:lnTo>
                                  <a:pt x="844" y="3"/>
                                </a:lnTo>
                                <a:lnTo>
                                  <a:pt x="936" y="20"/>
                                </a:lnTo>
                                <a:close/>
                                <a:moveTo>
                                  <a:pt x="716" y="19"/>
                                </a:moveTo>
                                <a:lnTo>
                                  <a:pt x="716" y="3"/>
                                </a:lnTo>
                                <a:lnTo>
                                  <a:pt x="904" y="3"/>
                                </a:lnTo>
                                <a:lnTo>
                                  <a:pt x="904" y="19"/>
                                </a:lnTo>
                                <a:lnTo>
                                  <a:pt x="716" y="19"/>
                                </a:lnTo>
                                <a:close/>
                                <a:moveTo>
                                  <a:pt x="848" y="55"/>
                                </a:moveTo>
                                <a:lnTo>
                                  <a:pt x="848" y="47"/>
                                </a:lnTo>
                                <a:lnTo>
                                  <a:pt x="841" y="27"/>
                                </a:lnTo>
                                <a:lnTo>
                                  <a:pt x="835" y="7"/>
                                </a:lnTo>
                                <a:lnTo>
                                  <a:pt x="833" y="2"/>
                                </a:lnTo>
                                <a:lnTo>
                                  <a:pt x="926" y="2"/>
                                </a:lnTo>
                                <a:lnTo>
                                  <a:pt x="848" y="55"/>
                                </a:lnTo>
                                <a:close/>
                                <a:moveTo>
                                  <a:pt x="1543" y="12"/>
                                </a:moveTo>
                                <a:lnTo>
                                  <a:pt x="1543" y="15"/>
                                </a:lnTo>
                                <a:lnTo>
                                  <a:pt x="1450" y="2"/>
                                </a:lnTo>
                                <a:lnTo>
                                  <a:pt x="1543" y="12"/>
                                </a:lnTo>
                                <a:close/>
                                <a:moveTo>
                                  <a:pt x="1540" y="27"/>
                                </a:moveTo>
                                <a:lnTo>
                                  <a:pt x="1540" y="29"/>
                                </a:lnTo>
                                <a:lnTo>
                                  <a:pt x="1449" y="3"/>
                                </a:lnTo>
                                <a:lnTo>
                                  <a:pt x="1540" y="27"/>
                                </a:lnTo>
                                <a:close/>
                                <a:moveTo>
                                  <a:pt x="1635" y="54"/>
                                </a:moveTo>
                                <a:lnTo>
                                  <a:pt x="1635" y="65"/>
                                </a:lnTo>
                                <a:lnTo>
                                  <a:pt x="1447" y="65"/>
                                </a:lnTo>
                                <a:lnTo>
                                  <a:pt x="1447" y="54"/>
                                </a:lnTo>
                                <a:lnTo>
                                  <a:pt x="1635" y="54"/>
                                </a:lnTo>
                                <a:close/>
                                <a:moveTo>
                                  <a:pt x="1470" y="26"/>
                                </a:moveTo>
                                <a:lnTo>
                                  <a:pt x="1472" y="25"/>
                                </a:lnTo>
                                <a:lnTo>
                                  <a:pt x="1555" y="68"/>
                                </a:lnTo>
                                <a:lnTo>
                                  <a:pt x="1470" y="26"/>
                                </a:lnTo>
                                <a:close/>
                                <a:moveTo>
                                  <a:pt x="1462" y="65"/>
                                </a:moveTo>
                                <a:lnTo>
                                  <a:pt x="1462" y="54"/>
                                </a:lnTo>
                                <a:lnTo>
                                  <a:pt x="1648" y="54"/>
                                </a:lnTo>
                                <a:lnTo>
                                  <a:pt x="1648" y="65"/>
                                </a:lnTo>
                                <a:lnTo>
                                  <a:pt x="1462" y="65"/>
                                </a:lnTo>
                                <a:close/>
                                <a:moveTo>
                                  <a:pt x="1670" y="54"/>
                                </a:moveTo>
                                <a:lnTo>
                                  <a:pt x="1670" y="66"/>
                                </a:lnTo>
                                <a:lnTo>
                                  <a:pt x="1482" y="66"/>
                                </a:lnTo>
                                <a:lnTo>
                                  <a:pt x="1482" y="54"/>
                                </a:lnTo>
                                <a:lnTo>
                                  <a:pt x="1670" y="54"/>
                                </a:lnTo>
                                <a:close/>
                                <a:moveTo>
                                  <a:pt x="1484" y="49"/>
                                </a:moveTo>
                                <a:lnTo>
                                  <a:pt x="1484" y="46"/>
                                </a:lnTo>
                                <a:lnTo>
                                  <a:pt x="1576" y="69"/>
                                </a:lnTo>
                                <a:lnTo>
                                  <a:pt x="1484" y="49"/>
                                </a:lnTo>
                                <a:close/>
                                <a:moveTo>
                                  <a:pt x="1485" y="42"/>
                                </a:moveTo>
                                <a:lnTo>
                                  <a:pt x="1487" y="40"/>
                                </a:lnTo>
                                <a:lnTo>
                                  <a:pt x="1488" y="39"/>
                                </a:lnTo>
                                <a:lnTo>
                                  <a:pt x="1575" y="70"/>
                                </a:lnTo>
                                <a:lnTo>
                                  <a:pt x="1485" y="42"/>
                                </a:lnTo>
                                <a:close/>
                                <a:moveTo>
                                  <a:pt x="1425" y="66"/>
                                </a:moveTo>
                                <a:lnTo>
                                  <a:pt x="1425" y="54"/>
                                </a:lnTo>
                                <a:lnTo>
                                  <a:pt x="1614" y="54"/>
                                </a:lnTo>
                                <a:lnTo>
                                  <a:pt x="1614" y="66"/>
                                </a:lnTo>
                                <a:lnTo>
                                  <a:pt x="1425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52"/>
                        <wps:cNvSpPr>
                          <a:spLocks noEditPoints="1"/>
                        </wps:cNvSpPr>
                        <wps:spPr bwMode="auto">
                          <a:xfrm>
                            <a:off x="298780" y="813167"/>
                            <a:ext cx="506354" cy="21480"/>
                          </a:xfrm>
                          <a:custGeom>
                            <a:avLst/>
                            <a:gdLst>
                              <a:gd name="T0" fmla="*/ 282 w 1593"/>
                              <a:gd name="T1" fmla="*/ 71 h 71"/>
                              <a:gd name="T2" fmla="*/ 620 w 1593"/>
                              <a:gd name="T3" fmla="*/ 71 h 71"/>
                              <a:gd name="T4" fmla="*/ 232 w 1593"/>
                              <a:gd name="T5" fmla="*/ 69 h 71"/>
                              <a:gd name="T6" fmla="*/ 298 w 1593"/>
                              <a:gd name="T7" fmla="*/ 71 h 71"/>
                              <a:gd name="T8" fmla="*/ 452 w 1593"/>
                              <a:gd name="T9" fmla="*/ 68 h 71"/>
                              <a:gd name="T10" fmla="*/ 349 w 1593"/>
                              <a:gd name="T11" fmla="*/ 0 h 71"/>
                              <a:gd name="T12" fmla="*/ 343 w 1593"/>
                              <a:gd name="T13" fmla="*/ 61 h 71"/>
                              <a:gd name="T14" fmla="*/ 298 w 1593"/>
                              <a:gd name="T15" fmla="*/ 0 h 71"/>
                              <a:gd name="T16" fmla="*/ 218 w 1593"/>
                              <a:gd name="T17" fmla="*/ 43 h 71"/>
                              <a:gd name="T18" fmla="*/ 609 w 1593"/>
                              <a:gd name="T19" fmla="*/ 69 h 71"/>
                              <a:gd name="T20" fmla="*/ 410 w 1593"/>
                              <a:gd name="T21" fmla="*/ 44 h 71"/>
                              <a:gd name="T22" fmla="*/ 252 w 1593"/>
                              <a:gd name="T23" fmla="*/ 58 h 71"/>
                              <a:gd name="T24" fmla="*/ 640 w 1593"/>
                              <a:gd name="T25" fmla="*/ 61 h 71"/>
                              <a:gd name="T26" fmla="*/ 458 w 1593"/>
                              <a:gd name="T27" fmla="*/ 9 h 71"/>
                              <a:gd name="T28" fmla="*/ 694 w 1593"/>
                              <a:gd name="T29" fmla="*/ 58 h 71"/>
                              <a:gd name="T30" fmla="*/ 872 w 1593"/>
                              <a:gd name="T31" fmla="*/ 8 h 71"/>
                              <a:gd name="T32" fmla="*/ 873 w 1593"/>
                              <a:gd name="T33" fmla="*/ 71 h 71"/>
                              <a:gd name="T34" fmla="*/ 455 w 1593"/>
                              <a:gd name="T35" fmla="*/ 71 h 71"/>
                              <a:gd name="T36" fmla="*/ 436 w 1593"/>
                              <a:gd name="T37" fmla="*/ 0 h 71"/>
                              <a:gd name="T38" fmla="*/ 304 w 1593"/>
                              <a:gd name="T39" fmla="*/ 43 h 71"/>
                              <a:gd name="T40" fmla="*/ 315 w 1593"/>
                              <a:gd name="T41" fmla="*/ 0 h 71"/>
                              <a:gd name="T42" fmla="*/ 76 w 1593"/>
                              <a:gd name="T43" fmla="*/ 63 h 71"/>
                              <a:gd name="T44" fmla="*/ 364 w 1593"/>
                              <a:gd name="T45" fmla="*/ 0 h 71"/>
                              <a:gd name="T46" fmla="*/ 497 w 1593"/>
                              <a:gd name="T47" fmla="*/ 39 h 71"/>
                              <a:gd name="T48" fmla="*/ 567 w 1593"/>
                              <a:gd name="T49" fmla="*/ 0 h 71"/>
                              <a:gd name="T50" fmla="*/ 1280 w 1593"/>
                              <a:gd name="T51" fmla="*/ 71 h 71"/>
                              <a:gd name="T52" fmla="*/ 1245 w 1593"/>
                              <a:gd name="T53" fmla="*/ 30 h 71"/>
                              <a:gd name="T54" fmla="*/ 1198 w 1593"/>
                              <a:gd name="T55" fmla="*/ 38 h 71"/>
                              <a:gd name="T56" fmla="*/ 1082 w 1593"/>
                              <a:gd name="T57" fmla="*/ 0 h 71"/>
                              <a:gd name="T58" fmla="*/ 853 w 1593"/>
                              <a:gd name="T59" fmla="*/ 34 h 71"/>
                              <a:gd name="T60" fmla="*/ 802 w 1593"/>
                              <a:gd name="T61" fmla="*/ 18 h 71"/>
                              <a:gd name="T62" fmla="*/ 739 w 1593"/>
                              <a:gd name="T63" fmla="*/ 49 h 71"/>
                              <a:gd name="T64" fmla="*/ 1216 w 1593"/>
                              <a:gd name="T65" fmla="*/ 38 h 71"/>
                              <a:gd name="T66" fmla="*/ 1441 w 1593"/>
                              <a:gd name="T67" fmla="*/ 68 h 71"/>
                              <a:gd name="T68" fmla="*/ 1283 w 1593"/>
                              <a:gd name="T69" fmla="*/ 27 h 71"/>
                              <a:gd name="T70" fmla="*/ 1441 w 1593"/>
                              <a:gd name="T71" fmla="*/ 33 h 71"/>
                              <a:gd name="T72" fmla="*/ 1523 w 1593"/>
                              <a:gd name="T73" fmla="*/ 63 h 71"/>
                              <a:gd name="T74" fmla="*/ 1492 w 1593"/>
                              <a:gd name="T75" fmla="*/ 56 h 71"/>
                              <a:gd name="T76" fmla="*/ 892 w 1593"/>
                              <a:gd name="T77" fmla="*/ 63 h 71"/>
                              <a:gd name="T78" fmla="*/ 772 w 1593"/>
                              <a:gd name="T79" fmla="*/ 71 h 71"/>
                              <a:gd name="T80" fmla="*/ 1015 w 1593"/>
                              <a:gd name="T81" fmla="*/ 0 h 71"/>
                              <a:gd name="T82" fmla="*/ 1031 w 1593"/>
                              <a:gd name="T83" fmla="*/ 0 h 71"/>
                              <a:gd name="T84" fmla="*/ 1401 w 1593"/>
                              <a:gd name="T85" fmla="*/ 61 h 71"/>
                              <a:gd name="T86" fmla="*/ 1272 w 1593"/>
                              <a:gd name="T87" fmla="*/ 61 h 71"/>
                              <a:gd name="T88" fmla="*/ 1303 w 1593"/>
                              <a:gd name="T89" fmla="*/ 59 h 71"/>
                              <a:gd name="T90" fmla="*/ 1382 w 1593"/>
                              <a:gd name="T91" fmla="*/ 71 h 71"/>
                              <a:gd name="T92" fmla="*/ 1252 w 1593"/>
                              <a:gd name="T93" fmla="*/ 8 h 71"/>
                              <a:gd name="T94" fmla="*/ 1289 w 1593"/>
                              <a:gd name="T95" fmla="*/ 0 h 71"/>
                              <a:gd name="T96" fmla="*/ 1224 w 1593"/>
                              <a:gd name="T97" fmla="*/ 0 h 71"/>
                              <a:gd name="T98" fmla="*/ 1367 w 1593"/>
                              <a:gd name="T99" fmla="*/ 0 h 71"/>
                              <a:gd name="T100" fmla="*/ 1105 w 1593"/>
                              <a:gd name="T101" fmla="*/ 71 h 71"/>
                              <a:gd name="T102" fmla="*/ 1334 w 1593"/>
                              <a:gd name="T103" fmla="*/ 43 h 71"/>
                              <a:gd name="T104" fmla="*/ 1320 w 1593"/>
                              <a:gd name="T105" fmla="*/ 17 h 71"/>
                              <a:gd name="T106" fmla="*/ 1284 w 1593"/>
                              <a:gd name="T107" fmla="*/ 34 h 71"/>
                              <a:gd name="T108" fmla="*/ 839 w 1593"/>
                              <a:gd name="T109" fmla="*/ 13 h 71"/>
                              <a:gd name="T110" fmla="*/ 812 w 1593"/>
                              <a:gd name="T111" fmla="*/ 35 h 71"/>
                              <a:gd name="T112" fmla="*/ 773 w 1593"/>
                              <a:gd name="T113" fmla="*/ 27 h 71"/>
                              <a:gd name="T114" fmla="*/ 1486 w 1593"/>
                              <a:gd name="T115" fmla="*/ 56 h 71"/>
                              <a:gd name="T116" fmla="*/ 760 w 1593"/>
                              <a:gd name="T117" fmla="*/ 0 h 71"/>
                              <a:gd name="T118" fmla="*/ 277 w 1593"/>
                              <a:gd name="T119" fmla="*/ 33 h 71"/>
                              <a:gd name="T120" fmla="*/ 1367 w 1593"/>
                              <a:gd name="T121" fmla="*/ 0 h 71"/>
                              <a:gd name="T122" fmla="*/ 470 w 1593"/>
                              <a:gd name="T123" fmla="*/ 64 h 71"/>
                              <a:gd name="T124" fmla="*/ 1300 w 1593"/>
                              <a:gd name="T125" fmla="*/ 49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3" h="71">
                                <a:moveTo>
                                  <a:pt x="224" y="0"/>
                                </a:moveTo>
                                <a:lnTo>
                                  <a:pt x="224" y="49"/>
                                </a:lnTo>
                                <a:lnTo>
                                  <a:pt x="164" y="49"/>
                                </a:lnTo>
                                <a:lnTo>
                                  <a:pt x="164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71"/>
                                </a:lnTo>
                                <a:lnTo>
                                  <a:pt x="172" y="71"/>
                                </a:lnTo>
                                <a:lnTo>
                                  <a:pt x="181" y="67"/>
                                </a:lnTo>
                                <a:lnTo>
                                  <a:pt x="188" y="66"/>
                                </a:lnTo>
                                <a:lnTo>
                                  <a:pt x="197" y="63"/>
                                </a:lnTo>
                                <a:lnTo>
                                  <a:pt x="206" y="63"/>
                                </a:lnTo>
                                <a:lnTo>
                                  <a:pt x="206" y="71"/>
                                </a:lnTo>
                                <a:lnTo>
                                  <a:pt x="206" y="63"/>
                                </a:lnTo>
                                <a:lnTo>
                                  <a:pt x="267" y="63"/>
                                </a:lnTo>
                                <a:lnTo>
                                  <a:pt x="267" y="71"/>
                                </a:lnTo>
                                <a:lnTo>
                                  <a:pt x="267" y="63"/>
                                </a:lnTo>
                                <a:lnTo>
                                  <a:pt x="274" y="63"/>
                                </a:lnTo>
                                <a:lnTo>
                                  <a:pt x="283" y="66"/>
                                </a:lnTo>
                                <a:lnTo>
                                  <a:pt x="291" y="67"/>
                                </a:lnTo>
                                <a:lnTo>
                                  <a:pt x="299" y="71"/>
                                </a:lnTo>
                                <a:lnTo>
                                  <a:pt x="308" y="71"/>
                                </a:lnTo>
                                <a:lnTo>
                                  <a:pt x="306" y="63"/>
                                </a:lnTo>
                                <a:lnTo>
                                  <a:pt x="318" y="61"/>
                                </a:lnTo>
                                <a:lnTo>
                                  <a:pt x="329" y="61"/>
                                </a:lnTo>
                                <a:lnTo>
                                  <a:pt x="329" y="71"/>
                                </a:lnTo>
                                <a:lnTo>
                                  <a:pt x="319" y="71"/>
                                </a:lnTo>
                                <a:lnTo>
                                  <a:pt x="319" y="0"/>
                                </a:lnTo>
                                <a:lnTo>
                                  <a:pt x="320" y="0"/>
                                </a:lnTo>
                                <a:lnTo>
                                  <a:pt x="358" y="71"/>
                                </a:lnTo>
                                <a:lnTo>
                                  <a:pt x="320" y="0"/>
                                </a:lnTo>
                                <a:lnTo>
                                  <a:pt x="321" y="0"/>
                                </a:lnTo>
                                <a:lnTo>
                                  <a:pt x="358" y="71"/>
                                </a:lnTo>
                                <a:lnTo>
                                  <a:pt x="321" y="0"/>
                                </a:lnTo>
                                <a:lnTo>
                                  <a:pt x="328" y="0"/>
                                </a:lnTo>
                                <a:lnTo>
                                  <a:pt x="330" y="0"/>
                                </a:lnTo>
                                <a:lnTo>
                                  <a:pt x="329" y="0"/>
                                </a:lnTo>
                                <a:lnTo>
                                  <a:pt x="330" y="0"/>
                                </a:lnTo>
                                <a:lnTo>
                                  <a:pt x="274" y="71"/>
                                </a:lnTo>
                                <a:lnTo>
                                  <a:pt x="296" y="0"/>
                                </a:lnTo>
                                <a:lnTo>
                                  <a:pt x="298" y="0"/>
                                </a:ln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87" y="71"/>
                                </a:lnTo>
                                <a:lnTo>
                                  <a:pt x="285" y="71"/>
                                </a:lnTo>
                                <a:lnTo>
                                  <a:pt x="316" y="0"/>
                                </a:lnTo>
                                <a:lnTo>
                                  <a:pt x="319" y="2"/>
                                </a:lnTo>
                                <a:lnTo>
                                  <a:pt x="323" y="4"/>
                                </a:lnTo>
                                <a:lnTo>
                                  <a:pt x="284" y="71"/>
                                </a:lnTo>
                                <a:lnTo>
                                  <a:pt x="283" y="71"/>
                                </a:lnTo>
                                <a:lnTo>
                                  <a:pt x="335" y="13"/>
                                </a:lnTo>
                                <a:lnTo>
                                  <a:pt x="334" y="13"/>
                                </a:lnTo>
                                <a:lnTo>
                                  <a:pt x="282" y="71"/>
                                </a:lnTo>
                                <a:lnTo>
                                  <a:pt x="334" y="13"/>
                                </a:lnTo>
                                <a:lnTo>
                                  <a:pt x="336" y="15"/>
                                </a:lnTo>
                                <a:lnTo>
                                  <a:pt x="338" y="17"/>
                                </a:lnTo>
                                <a:lnTo>
                                  <a:pt x="282" y="71"/>
                                </a:lnTo>
                                <a:lnTo>
                                  <a:pt x="338" y="17"/>
                                </a:lnTo>
                                <a:lnTo>
                                  <a:pt x="336" y="14"/>
                                </a:lnTo>
                                <a:lnTo>
                                  <a:pt x="282" y="71"/>
                                </a:lnTo>
                                <a:lnTo>
                                  <a:pt x="336" y="14"/>
                                </a:lnTo>
                                <a:lnTo>
                                  <a:pt x="339" y="17"/>
                                </a:lnTo>
                                <a:lnTo>
                                  <a:pt x="341" y="20"/>
                                </a:lnTo>
                                <a:lnTo>
                                  <a:pt x="282" y="71"/>
                                </a:lnTo>
                                <a:lnTo>
                                  <a:pt x="341" y="20"/>
                                </a:lnTo>
                                <a:lnTo>
                                  <a:pt x="346" y="27"/>
                                </a:lnTo>
                                <a:lnTo>
                                  <a:pt x="349" y="33"/>
                                </a:lnTo>
                                <a:lnTo>
                                  <a:pt x="350" y="39"/>
                                </a:lnTo>
                                <a:lnTo>
                                  <a:pt x="350" y="46"/>
                                </a:lnTo>
                                <a:lnTo>
                                  <a:pt x="349" y="52"/>
                                </a:lnTo>
                                <a:lnTo>
                                  <a:pt x="345" y="58"/>
                                </a:lnTo>
                                <a:lnTo>
                                  <a:pt x="341" y="64"/>
                                </a:lnTo>
                                <a:lnTo>
                                  <a:pt x="336" y="71"/>
                                </a:lnTo>
                                <a:lnTo>
                                  <a:pt x="329" y="71"/>
                                </a:lnTo>
                                <a:lnTo>
                                  <a:pt x="329" y="61"/>
                                </a:lnTo>
                                <a:lnTo>
                                  <a:pt x="338" y="61"/>
                                </a:lnTo>
                                <a:lnTo>
                                  <a:pt x="346" y="62"/>
                                </a:lnTo>
                                <a:lnTo>
                                  <a:pt x="355" y="63"/>
                                </a:lnTo>
                                <a:lnTo>
                                  <a:pt x="364" y="66"/>
                                </a:lnTo>
                                <a:lnTo>
                                  <a:pt x="362" y="71"/>
                                </a:lnTo>
                                <a:lnTo>
                                  <a:pt x="364" y="66"/>
                                </a:lnTo>
                                <a:lnTo>
                                  <a:pt x="370" y="68"/>
                                </a:lnTo>
                                <a:lnTo>
                                  <a:pt x="376" y="71"/>
                                </a:lnTo>
                                <a:lnTo>
                                  <a:pt x="389" y="71"/>
                                </a:lnTo>
                                <a:lnTo>
                                  <a:pt x="389" y="12"/>
                                </a:lnTo>
                                <a:lnTo>
                                  <a:pt x="577" y="12"/>
                                </a:lnTo>
                                <a:lnTo>
                                  <a:pt x="577" y="71"/>
                                </a:lnTo>
                                <a:lnTo>
                                  <a:pt x="584" y="67"/>
                                </a:lnTo>
                                <a:lnTo>
                                  <a:pt x="593" y="66"/>
                                </a:lnTo>
                                <a:lnTo>
                                  <a:pt x="602" y="63"/>
                                </a:lnTo>
                                <a:lnTo>
                                  <a:pt x="610" y="63"/>
                                </a:lnTo>
                                <a:lnTo>
                                  <a:pt x="610" y="71"/>
                                </a:lnTo>
                                <a:lnTo>
                                  <a:pt x="609" y="71"/>
                                </a:lnTo>
                                <a:lnTo>
                                  <a:pt x="609" y="69"/>
                                </a:lnTo>
                                <a:lnTo>
                                  <a:pt x="610" y="68"/>
                                </a:lnTo>
                                <a:lnTo>
                                  <a:pt x="612" y="71"/>
                                </a:lnTo>
                                <a:lnTo>
                                  <a:pt x="610" y="71"/>
                                </a:lnTo>
                                <a:lnTo>
                                  <a:pt x="610" y="63"/>
                                </a:lnTo>
                                <a:lnTo>
                                  <a:pt x="634" y="63"/>
                                </a:lnTo>
                                <a:lnTo>
                                  <a:pt x="634" y="71"/>
                                </a:lnTo>
                                <a:lnTo>
                                  <a:pt x="631" y="71"/>
                                </a:lnTo>
                                <a:lnTo>
                                  <a:pt x="630" y="63"/>
                                </a:lnTo>
                                <a:lnTo>
                                  <a:pt x="625" y="63"/>
                                </a:lnTo>
                                <a:lnTo>
                                  <a:pt x="619" y="66"/>
                                </a:lnTo>
                                <a:lnTo>
                                  <a:pt x="622" y="71"/>
                                </a:lnTo>
                                <a:lnTo>
                                  <a:pt x="622" y="0"/>
                                </a:lnTo>
                                <a:lnTo>
                                  <a:pt x="620" y="0"/>
                                </a:lnTo>
                                <a:lnTo>
                                  <a:pt x="620" y="71"/>
                                </a:lnTo>
                                <a:lnTo>
                                  <a:pt x="612" y="71"/>
                                </a:lnTo>
                                <a:lnTo>
                                  <a:pt x="610" y="68"/>
                                </a:lnTo>
                                <a:lnTo>
                                  <a:pt x="617" y="66"/>
                                </a:lnTo>
                                <a:lnTo>
                                  <a:pt x="620" y="66"/>
                                </a:lnTo>
                                <a:lnTo>
                                  <a:pt x="622" y="71"/>
                                </a:lnTo>
                                <a:lnTo>
                                  <a:pt x="622" y="0"/>
                                </a:lnTo>
                                <a:lnTo>
                                  <a:pt x="622" y="49"/>
                                </a:lnTo>
                                <a:lnTo>
                                  <a:pt x="598" y="49"/>
                                </a:lnTo>
                                <a:lnTo>
                                  <a:pt x="598" y="0"/>
                                </a:lnTo>
                                <a:lnTo>
                                  <a:pt x="598" y="71"/>
                                </a:lnTo>
                                <a:lnTo>
                                  <a:pt x="589" y="71"/>
                                </a:lnTo>
                                <a:lnTo>
                                  <a:pt x="589" y="63"/>
                                </a:lnTo>
                                <a:lnTo>
                                  <a:pt x="529" y="63"/>
                                </a:lnTo>
                                <a:lnTo>
                                  <a:pt x="529" y="71"/>
                                </a:lnTo>
                                <a:lnTo>
                                  <a:pt x="528" y="71"/>
                                </a:lnTo>
                                <a:lnTo>
                                  <a:pt x="528" y="0"/>
                                </a:lnTo>
                                <a:lnTo>
                                  <a:pt x="536" y="0"/>
                                </a:lnTo>
                                <a:lnTo>
                                  <a:pt x="559" y="71"/>
                                </a:lnTo>
                                <a:lnTo>
                                  <a:pt x="557" y="71"/>
                                </a:lnTo>
                                <a:lnTo>
                                  <a:pt x="557" y="0"/>
                                </a:lnTo>
                                <a:lnTo>
                                  <a:pt x="558" y="0"/>
                                </a:lnTo>
                                <a:lnTo>
                                  <a:pt x="572" y="71"/>
                                </a:lnTo>
                                <a:lnTo>
                                  <a:pt x="558" y="0"/>
                                </a:lnTo>
                                <a:lnTo>
                                  <a:pt x="565" y="0"/>
                                </a:lnTo>
                                <a:lnTo>
                                  <a:pt x="548" y="67"/>
                                </a:lnTo>
                                <a:lnTo>
                                  <a:pt x="366" y="19"/>
                                </a:lnTo>
                                <a:lnTo>
                                  <a:pt x="371" y="0"/>
                                </a:lnTo>
                                <a:lnTo>
                                  <a:pt x="374" y="0"/>
                                </a:lnTo>
                                <a:lnTo>
                                  <a:pt x="355" y="71"/>
                                </a:lnTo>
                                <a:lnTo>
                                  <a:pt x="356" y="71"/>
                                </a:lnTo>
                                <a:lnTo>
                                  <a:pt x="338" y="0"/>
                                </a:lnTo>
                                <a:lnTo>
                                  <a:pt x="356" y="71"/>
                                </a:lnTo>
                                <a:lnTo>
                                  <a:pt x="338" y="0"/>
                                </a:lnTo>
                                <a:lnTo>
                                  <a:pt x="356" y="71"/>
                                </a:lnTo>
                                <a:lnTo>
                                  <a:pt x="375" y="0"/>
                                </a:lnTo>
                                <a:lnTo>
                                  <a:pt x="376" y="0"/>
                                </a:lnTo>
                                <a:lnTo>
                                  <a:pt x="410" y="43"/>
                                </a:lnTo>
                                <a:lnTo>
                                  <a:pt x="409" y="43"/>
                                </a:lnTo>
                                <a:lnTo>
                                  <a:pt x="407" y="43"/>
                                </a:lnTo>
                                <a:lnTo>
                                  <a:pt x="409" y="42"/>
                                </a:lnTo>
                                <a:lnTo>
                                  <a:pt x="410" y="39"/>
                                </a:lnTo>
                                <a:lnTo>
                                  <a:pt x="415" y="33"/>
                                </a:lnTo>
                                <a:lnTo>
                                  <a:pt x="420" y="25"/>
                                </a:lnTo>
                                <a:lnTo>
                                  <a:pt x="427" y="18"/>
                                </a:lnTo>
                                <a:lnTo>
                                  <a:pt x="432" y="12"/>
                                </a:lnTo>
                                <a:lnTo>
                                  <a:pt x="435" y="9"/>
                                </a:lnTo>
                                <a:lnTo>
                                  <a:pt x="436" y="8"/>
                                </a:lnTo>
                                <a:lnTo>
                                  <a:pt x="436" y="9"/>
                                </a:lnTo>
                                <a:lnTo>
                                  <a:pt x="435" y="10"/>
                                </a:lnTo>
                                <a:lnTo>
                                  <a:pt x="414" y="0"/>
                                </a:lnTo>
                                <a:lnTo>
                                  <a:pt x="420" y="0"/>
                                </a:lnTo>
                                <a:lnTo>
                                  <a:pt x="420" y="69"/>
                                </a:lnTo>
                                <a:lnTo>
                                  <a:pt x="232" y="69"/>
                                </a:lnTo>
                                <a:lnTo>
                                  <a:pt x="232" y="0"/>
                                </a:lnTo>
                                <a:lnTo>
                                  <a:pt x="229" y="0"/>
                                </a:lnTo>
                                <a:lnTo>
                                  <a:pt x="277" y="71"/>
                                </a:lnTo>
                                <a:lnTo>
                                  <a:pt x="278" y="71"/>
                                </a:lnTo>
                                <a:lnTo>
                                  <a:pt x="213" y="61"/>
                                </a:lnTo>
                                <a:lnTo>
                                  <a:pt x="213" y="63"/>
                                </a:lnTo>
                                <a:lnTo>
                                  <a:pt x="212" y="71"/>
                                </a:lnTo>
                                <a:lnTo>
                                  <a:pt x="212" y="68"/>
                                </a:lnTo>
                                <a:lnTo>
                                  <a:pt x="400" y="68"/>
                                </a:lnTo>
                                <a:lnTo>
                                  <a:pt x="400" y="71"/>
                                </a:lnTo>
                                <a:lnTo>
                                  <a:pt x="394" y="71"/>
                                </a:lnTo>
                                <a:lnTo>
                                  <a:pt x="375" y="67"/>
                                </a:lnTo>
                                <a:lnTo>
                                  <a:pt x="390" y="0"/>
                                </a:lnTo>
                                <a:lnTo>
                                  <a:pt x="381" y="0"/>
                                </a:lnTo>
                                <a:lnTo>
                                  <a:pt x="404" y="18"/>
                                </a:lnTo>
                                <a:lnTo>
                                  <a:pt x="405" y="14"/>
                                </a:lnTo>
                                <a:lnTo>
                                  <a:pt x="412" y="0"/>
                                </a:lnTo>
                                <a:lnTo>
                                  <a:pt x="410" y="0"/>
                                </a:lnTo>
                                <a:lnTo>
                                  <a:pt x="354" y="71"/>
                                </a:lnTo>
                                <a:lnTo>
                                  <a:pt x="354" y="0"/>
                                </a:lnTo>
                                <a:lnTo>
                                  <a:pt x="355" y="0"/>
                                </a:lnTo>
                                <a:lnTo>
                                  <a:pt x="354" y="5"/>
                                </a:lnTo>
                                <a:lnTo>
                                  <a:pt x="354" y="9"/>
                                </a:lnTo>
                                <a:lnTo>
                                  <a:pt x="354" y="10"/>
                                </a:lnTo>
                                <a:lnTo>
                                  <a:pt x="354" y="12"/>
                                </a:lnTo>
                                <a:lnTo>
                                  <a:pt x="354" y="10"/>
                                </a:lnTo>
                                <a:lnTo>
                                  <a:pt x="355" y="9"/>
                                </a:lnTo>
                                <a:lnTo>
                                  <a:pt x="334" y="0"/>
                                </a:lnTo>
                                <a:lnTo>
                                  <a:pt x="333" y="0"/>
                                </a:lnTo>
                                <a:lnTo>
                                  <a:pt x="354" y="10"/>
                                </a:lnTo>
                                <a:lnTo>
                                  <a:pt x="355" y="9"/>
                                </a:lnTo>
                                <a:lnTo>
                                  <a:pt x="355" y="8"/>
                                </a:lnTo>
                                <a:lnTo>
                                  <a:pt x="353" y="9"/>
                                </a:lnTo>
                                <a:lnTo>
                                  <a:pt x="351" y="12"/>
                                </a:lnTo>
                                <a:lnTo>
                                  <a:pt x="345" y="18"/>
                                </a:lnTo>
                                <a:lnTo>
                                  <a:pt x="339" y="25"/>
                                </a:lnTo>
                                <a:lnTo>
                                  <a:pt x="331" y="34"/>
                                </a:lnTo>
                                <a:lnTo>
                                  <a:pt x="326" y="41"/>
                                </a:lnTo>
                                <a:lnTo>
                                  <a:pt x="325" y="43"/>
                                </a:lnTo>
                                <a:lnTo>
                                  <a:pt x="324" y="44"/>
                                </a:lnTo>
                                <a:lnTo>
                                  <a:pt x="325" y="44"/>
                                </a:lnTo>
                                <a:lnTo>
                                  <a:pt x="326" y="44"/>
                                </a:lnTo>
                                <a:lnTo>
                                  <a:pt x="294" y="0"/>
                                </a:lnTo>
                                <a:lnTo>
                                  <a:pt x="294" y="71"/>
                                </a:lnTo>
                                <a:lnTo>
                                  <a:pt x="290" y="71"/>
                                </a:lnTo>
                                <a:lnTo>
                                  <a:pt x="268" y="0"/>
                                </a:lnTo>
                                <a:lnTo>
                                  <a:pt x="290" y="71"/>
                                </a:lnTo>
                                <a:lnTo>
                                  <a:pt x="288" y="71"/>
                                </a:lnTo>
                                <a:lnTo>
                                  <a:pt x="288" y="68"/>
                                </a:lnTo>
                                <a:lnTo>
                                  <a:pt x="293" y="67"/>
                                </a:lnTo>
                                <a:lnTo>
                                  <a:pt x="296" y="66"/>
                                </a:lnTo>
                                <a:lnTo>
                                  <a:pt x="298" y="71"/>
                                </a:lnTo>
                                <a:lnTo>
                                  <a:pt x="296" y="66"/>
                                </a:lnTo>
                                <a:lnTo>
                                  <a:pt x="303" y="63"/>
                                </a:lnTo>
                                <a:lnTo>
                                  <a:pt x="306" y="63"/>
                                </a:lnTo>
                                <a:lnTo>
                                  <a:pt x="309" y="71"/>
                                </a:lnTo>
                                <a:lnTo>
                                  <a:pt x="310" y="71"/>
                                </a:lnTo>
                                <a:lnTo>
                                  <a:pt x="310" y="63"/>
                                </a:lnTo>
                                <a:lnTo>
                                  <a:pt x="287" y="63"/>
                                </a:lnTo>
                                <a:lnTo>
                                  <a:pt x="287" y="71"/>
                                </a:lnTo>
                                <a:lnTo>
                                  <a:pt x="299" y="0"/>
                                </a:lnTo>
                                <a:lnTo>
                                  <a:pt x="305" y="13"/>
                                </a:lnTo>
                                <a:lnTo>
                                  <a:pt x="308" y="19"/>
                                </a:lnTo>
                                <a:lnTo>
                                  <a:pt x="333" y="0"/>
                                </a:lnTo>
                                <a:lnTo>
                                  <a:pt x="309" y="19"/>
                                </a:lnTo>
                                <a:lnTo>
                                  <a:pt x="314" y="24"/>
                                </a:lnTo>
                                <a:lnTo>
                                  <a:pt x="320" y="30"/>
                                </a:lnTo>
                                <a:lnTo>
                                  <a:pt x="344" y="0"/>
                                </a:lnTo>
                                <a:lnTo>
                                  <a:pt x="345" y="0"/>
                                </a:lnTo>
                                <a:lnTo>
                                  <a:pt x="345" y="71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56" y="71"/>
                                </a:lnTo>
                                <a:lnTo>
                                  <a:pt x="346" y="0"/>
                                </a:lnTo>
                                <a:lnTo>
                                  <a:pt x="348" y="0"/>
                                </a:lnTo>
                                <a:lnTo>
                                  <a:pt x="349" y="71"/>
                                </a:lnTo>
                                <a:lnTo>
                                  <a:pt x="348" y="71"/>
                                </a:lnTo>
                                <a:lnTo>
                                  <a:pt x="339" y="30"/>
                                </a:lnTo>
                                <a:lnTo>
                                  <a:pt x="483" y="0"/>
                                </a:lnTo>
                                <a:lnTo>
                                  <a:pt x="431" y="12"/>
                                </a:lnTo>
                                <a:lnTo>
                                  <a:pt x="336" y="12"/>
                                </a:lnTo>
                                <a:lnTo>
                                  <a:pt x="338" y="18"/>
                                </a:lnTo>
                                <a:lnTo>
                                  <a:pt x="339" y="24"/>
                                </a:lnTo>
                                <a:lnTo>
                                  <a:pt x="340" y="30"/>
                                </a:lnTo>
                                <a:lnTo>
                                  <a:pt x="343" y="35"/>
                                </a:lnTo>
                                <a:lnTo>
                                  <a:pt x="345" y="41"/>
                                </a:lnTo>
                                <a:lnTo>
                                  <a:pt x="349" y="46"/>
                                </a:lnTo>
                                <a:lnTo>
                                  <a:pt x="353" y="49"/>
                                </a:lnTo>
                                <a:lnTo>
                                  <a:pt x="358" y="53"/>
                                </a:lnTo>
                                <a:lnTo>
                                  <a:pt x="367" y="59"/>
                                </a:lnTo>
                                <a:lnTo>
                                  <a:pt x="380" y="66"/>
                                </a:lnTo>
                                <a:lnTo>
                                  <a:pt x="392" y="68"/>
                                </a:lnTo>
                                <a:lnTo>
                                  <a:pt x="406" y="71"/>
                                </a:lnTo>
                                <a:lnTo>
                                  <a:pt x="406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5"/>
                                </a:lnTo>
                                <a:lnTo>
                                  <a:pt x="407" y="13"/>
                                </a:lnTo>
                                <a:lnTo>
                                  <a:pt x="411" y="23"/>
                                </a:lnTo>
                                <a:lnTo>
                                  <a:pt x="416" y="33"/>
                                </a:lnTo>
                                <a:lnTo>
                                  <a:pt x="427" y="54"/>
                                </a:lnTo>
                                <a:lnTo>
                                  <a:pt x="437" y="71"/>
                                </a:lnTo>
                                <a:lnTo>
                                  <a:pt x="435" y="71"/>
                                </a:lnTo>
                                <a:lnTo>
                                  <a:pt x="452" y="68"/>
                                </a:lnTo>
                                <a:lnTo>
                                  <a:pt x="470" y="63"/>
                                </a:lnTo>
                                <a:lnTo>
                                  <a:pt x="485" y="57"/>
                                </a:lnTo>
                                <a:lnTo>
                                  <a:pt x="498" y="49"/>
                                </a:lnTo>
                                <a:lnTo>
                                  <a:pt x="504" y="44"/>
                                </a:lnTo>
                                <a:lnTo>
                                  <a:pt x="509" y="39"/>
                                </a:lnTo>
                                <a:lnTo>
                                  <a:pt x="513" y="34"/>
                                </a:lnTo>
                                <a:lnTo>
                                  <a:pt x="518" y="28"/>
                                </a:lnTo>
                                <a:lnTo>
                                  <a:pt x="521" y="22"/>
                                </a:lnTo>
                                <a:lnTo>
                                  <a:pt x="523" y="14"/>
                                </a:lnTo>
                                <a:lnTo>
                                  <a:pt x="524" y="8"/>
                                </a:lnTo>
                                <a:lnTo>
                                  <a:pt x="524" y="0"/>
                                </a:lnTo>
                                <a:lnTo>
                                  <a:pt x="539" y="67"/>
                                </a:lnTo>
                                <a:lnTo>
                                  <a:pt x="519" y="71"/>
                                </a:lnTo>
                                <a:lnTo>
                                  <a:pt x="524" y="71"/>
                                </a:lnTo>
                                <a:lnTo>
                                  <a:pt x="524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71"/>
                                </a:lnTo>
                                <a:lnTo>
                                  <a:pt x="339" y="71"/>
                                </a:lnTo>
                                <a:lnTo>
                                  <a:pt x="339" y="0"/>
                                </a:lnTo>
                                <a:lnTo>
                                  <a:pt x="338" y="0"/>
                                </a:lnTo>
                                <a:lnTo>
                                  <a:pt x="356" y="71"/>
                                </a:lnTo>
                                <a:lnTo>
                                  <a:pt x="361" y="0"/>
                                </a:lnTo>
                                <a:lnTo>
                                  <a:pt x="360" y="0"/>
                                </a:lnTo>
                                <a:lnTo>
                                  <a:pt x="369" y="71"/>
                                </a:lnTo>
                                <a:lnTo>
                                  <a:pt x="340" y="0"/>
                                </a:lnTo>
                                <a:lnTo>
                                  <a:pt x="341" y="0"/>
                                </a:lnTo>
                                <a:lnTo>
                                  <a:pt x="331" y="5"/>
                                </a:lnTo>
                                <a:lnTo>
                                  <a:pt x="325" y="9"/>
                                </a:lnTo>
                                <a:lnTo>
                                  <a:pt x="371" y="71"/>
                                </a:lnTo>
                                <a:lnTo>
                                  <a:pt x="375" y="71"/>
                                </a:lnTo>
                                <a:lnTo>
                                  <a:pt x="375" y="0"/>
                                </a:lnTo>
                                <a:lnTo>
                                  <a:pt x="356" y="71"/>
                                </a:lnTo>
                                <a:lnTo>
                                  <a:pt x="375" y="0"/>
                                </a:lnTo>
                                <a:lnTo>
                                  <a:pt x="356" y="71"/>
                                </a:lnTo>
                                <a:lnTo>
                                  <a:pt x="366" y="0"/>
                                </a:lnTo>
                                <a:lnTo>
                                  <a:pt x="367" y="0"/>
                                </a:lnTo>
                                <a:lnTo>
                                  <a:pt x="391" y="30"/>
                                </a:lnTo>
                                <a:lnTo>
                                  <a:pt x="389" y="30"/>
                                </a:lnTo>
                                <a:lnTo>
                                  <a:pt x="375" y="37"/>
                                </a:lnTo>
                                <a:lnTo>
                                  <a:pt x="362" y="43"/>
                                </a:lnTo>
                                <a:lnTo>
                                  <a:pt x="361" y="46"/>
                                </a:lnTo>
                                <a:lnTo>
                                  <a:pt x="351" y="0"/>
                                </a:lnTo>
                                <a:lnTo>
                                  <a:pt x="361" y="46"/>
                                </a:lnTo>
                                <a:lnTo>
                                  <a:pt x="362" y="46"/>
                                </a:lnTo>
                                <a:lnTo>
                                  <a:pt x="351" y="0"/>
                                </a:lnTo>
                                <a:lnTo>
                                  <a:pt x="362" y="46"/>
                                </a:lnTo>
                                <a:lnTo>
                                  <a:pt x="356" y="46"/>
                                </a:lnTo>
                                <a:lnTo>
                                  <a:pt x="349" y="47"/>
                                </a:lnTo>
                                <a:lnTo>
                                  <a:pt x="349" y="0"/>
                                </a:lnTo>
                                <a:lnTo>
                                  <a:pt x="349" y="47"/>
                                </a:lnTo>
                                <a:lnTo>
                                  <a:pt x="364" y="47"/>
                                </a:lnTo>
                                <a:lnTo>
                                  <a:pt x="364" y="0"/>
                                </a:lnTo>
                                <a:lnTo>
                                  <a:pt x="364" y="47"/>
                                </a:lnTo>
                                <a:lnTo>
                                  <a:pt x="365" y="47"/>
                                </a:lnTo>
                                <a:lnTo>
                                  <a:pt x="365" y="46"/>
                                </a:lnTo>
                                <a:lnTo>
                                  <a:pt x="364" y="44"/>
                                </a:lnTo>
                                <a:lnTo>
                                  <a:pt x="361" y="43"/>
                                </a:lnTo>
                                <a:lnTo>
                                  <a:pt x="353" y="39"/>
                                </a:lnTo>
                                <a:lnTo>
                                  <a:pt x="343" y="34"/>
                                </a:lnTo>
                                <a:lnTo>
                                  <a:pt x="331" y="30"/>
                                </a:lnTo>
                                <a:lnTo>
                                  <a:pt x="323" y="28"/>
                                </a:lnTo>
                                <a:lnTo>
                                  <a:pt x="320" y="28"/>
                                </a:lnTo>
                                <a:lnTo>
                                  <a:pt x="318" y="28"/>
                                </a:lnTo>
                                <a:lnTo>
                                  <a:pt x="320" y="30"/>
                                </a:lnTo>
                                <a:lnTo>
                                  <a:pt x="344" y="0"/>
                                </a:lnTo>
                                <a:lnTo>
                                  <a:pt x="343" y="0"/>
                                </a:lnTo>
                                <a:lnTo>
                                  <a:pt x="340" y="0"/>
                                </a:lnTo>
                                <a:lnTo>
                                  <a:pt x="369" y="71"/>
                                </a:lnTo>
                                <a:lnTo>
                                  <a:pt x="371" y="71"/>
                                </a:lnTo>
                                <a:lnTo>
                                  <a:pt x="324" y="9"/>
                                </a:lnTo>
                                <a:lnTo>
                                  <a:pt x="326" y="8"/>
                                </a:lnTo>
                                <a:lnTo>
                                  <a:pt x="326" y="10"/>
                                </a:lnTo>
                                <a:lnTo>
                                  <a:pt x="325" y="13"/>
                                </a:lnTo>
                                <a:lnTo>
                                  <a:pt x="320" y="22"/>
                                </a:lnTo>
                                <a:lnTo>
                                  <a:pt x="313" y="30"/>
                                </a:lnTo>
                                <a:lnTo>
                                  <a:pt x="306" y="41"/>
                                </a:lnTo>
                                <a:lnTo>
                                  <a:pt x="300" y="48"/>
                                </a:lnTo>
                                <a:lnTo>
                                  <a:pt x="298" y="51"/>
                                </a:lnTo>
                                <a:lnTo>
                                  <a:pt x="296" y="52"/>
                                </a:lnTo>
                                <a:lnTo>
                                  <a:pt x="295" y="51"/>
                                </a:lnTo>
                                <a:lnTo>
                                  <a:pt x="295" y="49"/>
                                </a:lnTo>
                                <a:lnTo>
                                  <a:pt x="361" y="71"/>
                                </a:lnTo>
                                <a:lnTo>
                                  <a:pt x="359" y="71"/>
                                </a:lnTo>
                                <a:lnTo>
                                  <a:pt x="303" y="0"/>
                                </a:lnTo>
                                <a:lnTo>
                                  <a:pt x="301" y="0"/>
                                </a:lnTo>
                                <a:lnTo>
                                  <a:pt x="300" y="0"/>
                                </a:lnTo>
                                <a:lnTo>
                                  <a:pt x="324" y="37"/>
                                </a:lnTo>
                                <a:lnTo>
                                  <a:pt x="329" y="33"/>
                                </a:lnTo>
                                <a:lnTo>
                                  <a:pt x="334" y="29"/>
                                </a:lnTo>
                                <a:lnTo>
                                  <a:pt x="308" y="0"/>
                                </a:lnTo>
                                <a:lnTo>
                                  <a:pt x="334" y="29"/>
                                </a:lnTo>
                                <a:lnTo>
                                  <a:pt x="338" y="24"/>
                                </a:lnTo>
                                <a:lnTo>
                                  <a:pt x="344" y="19"/>
                                </a:lnTo>
                                <a:lnTo>
                                  <a:pt x="319" y="0"/>
                                </a:lnTo>
                                <a:lnTo>
                                  <a:pt x="344" y="19"/>
                                </a:lnTo>
                                <a:lnTo>
                                  <a:pt x="346" y="14"/>
                                </a:lnTo>
                                <a:lnTo>
                                  <a:pt x="349" y="9"/>
                                </a:lnTo>
                                <a:lnTo>
                                  <a:pt x="350" y="4"/>
                                </a:lnTo>
                                <a:lnTo>
                                  <a:pt x="351" y="0"/>
                                </a:lnTo>
                                <a:lnTo>
                                  <a:pt x="343" y="61"/>
                                </a:lnTo>
                                <a:lnTo>
                                  <a:pt x="338" y="59"/>
                                </a:lnTo>
                                <a:lnTo>
                                  <a:pt x="334" y="58"/>
                                </a:lnTo>
                                <a:lnTo>
                                  <a:pt x="349" y="0"/>
                                </a:lnTo>
                                <a:lnTo>
                                  <a:pt x="334" y="58"/>
                                </a:lnTo>
                                <a:lnTo>
                                  <a:pt x="346" y="61"/>
                                </a:lnTo>
                                <a:lnTo>
                                  <a:pt x="358" y="62"/>
                                </a:lnTo>
                                <a:lnTo>
                                  <a:pt x="358" y="0"/>
                                </a:lnTo>
                                <a:lnTo>
                                  <a:pt x="358" y="71"/>
                                </a:lnTo>
                                <a:lnTo>
                                  <a:pt x="277" y="33"/>
                                </a:lnTo>
                                <a:lnTo>
                                  <a:pt x="278" y="34"/>
                                </a:lnTo>
                                <a:lnTo>
                                  <a:pt x="275" y="46"/>
                                </a:lnTo>
                                <a:lnTo>
                                  <a:pt x="273" y="59"/>
                                </a:lnTo>
                                <a:lnTo>
                                  <a:pt x="269" y="71"/>
                                </a:lnTo>
                                <a:lnTo>
                                  <a:pt x="268" y="71"/>
                                </a:lnTo>
                                <a:lnTo>
                                  <a:pt x="268" y="0"/>
                                </a:lnTo>
                                <a:lnTo>
                                  <a:pt x="258" y="0"/>
                                </a:lnTo>
                                <a:lnTo>
                                  <a:pt x="258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0"/>
                                </a:lnTo>
                                <a:lnTo>
                                  <a:pt x="254" y="0"/>
                                </a:lnTo>
                                <a:lnTo>
                                  <a:pt x="277" y="71"/>
                                </a:lnTo>
                                <a:lnTo>
                                  <a:pt x="275" y="71"/>
                                </a:lnTo>
                                <a:lnTo>
                                  <a:pt x="254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49"/>
                                </a:lnTo>
                                <a:lnTo>
                                  <a:pt x="269" y="49"/>
                                </a:lnTo>
                                <a:lnTo>
                                  <a:pt x="269" y="0"/>
                                </a:lnTo>
                                <a:lnTo>
                                  <a:pt x="245" y="33"/>
                                </a:lnTo>
                                <a:lnTo>
                                  <a:pt x="247" y="34"/>
                                </a:lnTo>
                                <a:lnTo>
                                  <a:pt x="248" y="34"/>
                                </a:lnTo>
                                <a:lnTo>
                                  <a:pt x="248" y="33"/>
                                </a:lnTo>
                                <a:lnTo>
                                  <a:pt x="245" y="29"/>
                                </a:lnTo>
                                <a:lnTo>
                                  <a:pt x="243" y="24"/>
                                </a:lnTo>
                                <a:lnTo>
                                  <a:pt x="235" y="12"/>
                                </a:lnTo>
                                <a:lnTo>
                                  <a:pt x="225" y="0"/>
                                </a:lnTo>
                                <a:lnTo>
                                  <a:pt x="227" y="0"/>
                                </a:lnTo>
                                <a:lnTo>
                                  <a:pt x="277" y="71"/>
                                </a:lnTo>
                                <a:lnTo>
                                  <a:pt x="254" y="0"/>
                                </a:lnTo>
                                <a:lnTo>
                                  <a:pt x="275" y="71"/>
                                </a:lnTo>
                                <a:lnTo>
                                  <a:pt x="275" y="0"/>
                                </a:lnTo>
                                <a:lnTo>
                                  <a:pt x="275" y="71"/>
                                </a:lnTo>
                                <a:lnTo>
                                  <a:pt x="274" y="71"/>
                                </a:lnTo>
                                <a:lnTo>
                                  <a:pt x="298" y="0"/>
                                </a:lnTo>
                                <a:lnTo>
                                  <a:pt x="319" y="39"/>
                                </a:lnTo>
                                <a:lnTo>
                                  <a:pt x="321" y="38"/>
                                </a:lnTo>
                                <a:lnTo>
                                  <a:pt x="323" y="37"/>
                                </a:lnTo>
                                <a:lnTo>
                                  <a:pt x="300" y="0"/>
                                </a:lnTo>
                                <a:lnTo>
                                  <a:pt x="298" y="0"/>
                                </a:lnTo>
                                <a:lnTo>
                                  <a:pt x="318" y="41"/>
                                </a:lnTo>
                                <a:lnTo>
                                  <a:pt x="314" y="42"/>
                                </a:lnTo>
                                <a:lnTo>
                                  <a:pt x="313" y="42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310" y="43"/>
                                </a:lnTo>
                                <a:lnTo>
                                  <a:pt x="309" y="44"/>
                                </a:lnTo>
                                <a:lnTo>
                                  <a:pt x="306" y="44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301" y="46"/>
                                </a:lnTo>
                                <a:lnTo>
                                  <a:pt x="298" y="47"/>
                                </a:lnTo>
                                <a:lnTo>
                                  <a:pt x="295" y="47"/>
                                </a:lnTo>
                                <a:lnTo>
                                  <a:pt x="290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47"/>
                                </a:lnTo>
                                <a:lnTo>
                                  <a:pt x="287" y="47"/>
                                </a:lnTo>
                                <a:lnTo>
                                  <a:pt x="277" y="44"/>
                                </a:lnTo>
                                <a:lnTo>
                                  <a:pt x="268" y="43"/>
                                </a:lnTo>
                                <a:lnTo>
                                  <a:pt x="265" y="44"/>
                                </a:lnTo>
                                <a:lnTo>
                                  <a:pt x="280" y="0"/>
                                </a:lnTo>
                                <a:lnTo>
                                  <a:pt x="265" y="44"/>
                                </a:lnTo>
                                <a:lnTo>
                                  <a:pt x="265" y="42"/>
                                </a:lnTo>
                                <a:lnTo>
                                  <a:pt x="255" y="37"/>
                                </a:lnTo>
                                <a:lnTo>
                                  <a:pt x="247" y="33"/>
                                </a:lnTo>
                                <a:lnTo>
                                  <a:pt x="244" y="33"/>
                                </a:lnTo>
                                <a:lnTo>
                                  <a:pt x="269" y="0"/>
                                </a:lnTo>
                                <a:lnTo>
                                  <a:pt x="244" y="33"/>
                                </a:lnTo>
                                <a:lnTo>
                                  <a:pt x="245" y="33"/>
                                </a:lnTo>
                                <a:lnTo>
                                  <a:pt x="269" y="0"/>
                                </a:lnTo>
                                <a:lnTo>
                                  <a:pt x="258" y="9"/>
                                </a:lnTo>
                                <a:lnTo>
                                  <a:pt x="243" y="19"/>
                                </a:lnTo>
                                <a:lnTo>
                                  <a:pt x="235" y="24"/>
                                </a:lnTo>
                                <a:lnTo>
                                  <a:pt x="230" y="27"/>
                                </a:lnTo>
                                <a:lnTo>
                                  <a:pt x="228" y="27"/>
                                </a:lnTo>
                                <a:lnTo>
                                  <a:pt x="229" y="25"/>
                                </a:lnTo>
                                <a:lnTo>
                                  <a:pt x="284" y="71"/>
                                </a:lnTo>
                                <a:lnTo>
                                  <a:pt x="323" y="4"/>
                                </a:lnTo>
                                <a:lnTo>
                                  <a:pt x="326" y="7"/>
                                </a:lnTo>
                                <a:lnTo>
                                  <a:pt x="330" y="9"/>
                                </a:lnTo>
                                <a:lnTo>
                                  <a:pt x="283" y="71"/>
                                </a:lnTo>
                                <a:lnTo>
                                  <a:pt x="330" y="9"/>
                                </a:lnTo>
                                <a:lnTo>
                                  <a:pt x="283" y="71"/>
                                </a:lnTo>
                                <a:lnTo>
                                  <a:pt x="282" y="71"/>
                                </a:lnTo>
                                <a:lnTo>
                                  <a:pt x="333" y="12"/>
                                </a:lnTo>
                                <a:lnTo>
                                  <a:pt x="331" y="10"/>
                                </a:lnTo>
                                <a:lnTo>
                                  <a:pt x="330" y="9"/>
                                </a:lnTo>
                                <a:lnTo>
                                  <a:pt x="283" y="71"/>
                                </a:lnTo>
                                <a:lnTo>
                                  <a:pt x="218" y="43"/>
                                </a:lnTo>
                                <a:lnTo>
                                  <a:pt x="218" y="44"/>
                                </a:lnTo>
                                <a:lnTo>
                                  <a:pt x="216" y="53"/>
                                </a:lnTo>
                                <a:lnTo>
                                  <a:pt x="213" y="62"/>
                                </a:lnTo>
                                <a:lnTo>
                                  <a:pt x="274" y="71"/>
                                </a:lnTo>
                                <a:lnTo>
                                  <a:pt x="273" y="71"/>
                                </a:lnTo>
                                <a:lnTo>
                                  <a:pt x="353" y="28"/>
                                </a:lnTo>
                                <a:lnTo>
                                  <a:pt x="353" y="27"/>
                                </a:lnTo>
                                <a:lnTo>
                                  <a:pt x="351" y="27"/>
                                </a:lnTo>
                                <a:lnTo>
                                  <a:pt x="351" y="29"/>
                                </a:lnTo>
                                <a:lnTo>
                                  <a:pt x="353" y="34"/>
                                </a:lnTo>
                                <a:lnTo>
                                  <a:pt x="354" y="42"/>
                                </a:lnTo>
                                <a:lnTo>
                                  <a:pt x="358" y="58"/>
                                </a:lnTo>
                                <a:lnTo>
                                  <a:pt x="361" y="71"/>
                                </a:lnTo>
                                <a:lnTo>
                                  <a:pt x="295" y="49"/>
                                </a:lnTo>
                                <a:lnTo>
                                  <a:pt x="296" y="48"/>
                                </a:lnTo>
                                <a:lnTo>
                                  <a:pt x="362" y="71"/>
                                </a:lnTo>
                                <a:lnTo>
                                  <a:pt x="296" y="48"/>
                                </a:lnTo>
                                <a:lnTo>
                                  <a:pt x="296" y="49"/>
                                </a:lnTo>
                                <a:lnTo>
                                  <a:pt x="295" y="58"/>
                                </a:lnTo>
                                <a:lnTo>
                                  <a:pt x="293" y="67"/>
                                </a:lnTo>
                                <a:lnTo>
                                  <a:pt x="293" y="69"/>
                                </a:lnTo>
                                <a:lnTo>
                                  <a:pt x="480" y="69"/>
                                </a:lnTo>
                                <a:lnTo>
                                  <a:pt x="480" y="71"/>
                                </a:lnTo>
                                <a:lnTo>
                                  <a:pt x="482" y="71"/>
                                </a:lnTo>
                                <a:lnTo>
                                  <a:pt x="477" y="62"/>
                                </a:lnTo>
                                <a:lnTo>
                                  <a:pt x="476" y="62"/>
                                </a:lnTo>
                                <a:lnTo>
                                  <a:pt x="633" y="0"/>
                                </a:lnTo>
                                <a:lnTo>
                                  <a:pt x="629" y="0"/>
                                </a:lnTo>
                                <a:lnTo>
                                  <a:pt x="476" y="63"/>
                                </a:lnTo>
                                <a:lnTo>
                                  <a:pt x="477" y="62"/>
                                </a:lnTo>
                                <a:lnTo>
                                  <a:pt x="475" y="51"/>
                                </a:lnTo>
                                <a:lnTo>
                                  <a:pt x="471" y="41"/>
                                </a:lnTo>
                                <a:lnTo>
                                  <a:pt x="471" y="39"/>
                                </a:lnTo>
                                <a:lnTo>
                                  <a:pt x="656" y="19"/>
                                </a:lnTo>
                                <a:lnTo>
                                  <a:pt x="655" y="9"/>
                                </a:lnTo>
                                <a:lnTo>
                                  <a:pt x="653" y="0"/>
                                </a:lnTo>
                                <a:lnTo>
                                  <a:pt x="666" y="0"/>
                                </a:lnTo>
                                <a:lnTo>
                                  <a:pt x="666" y="71"/>
                                </a:lnTo>
                                <a:lnTo>
                                  <a:pt x="668" y="71"/>
                                </a:lnTo>
                                <a:lnTo>
                                  <a:pt x="660" y="67"/>
                                </a:lnTo>
                                <a:lnTo>
                                  <a:pt x="651" y="66"/>
                                </a:lnTo>
                                <a:lnTo>
                                  <a:pt x="643" y="63"/>
                                </a:lnTo>
                                <a:lnTo>
                                  <a:pt x="634" y="63"/>
                                </a:lnTo>
                                <a:lnTo>
                                  <a:pt x="634" y="71"/>
                                </a:lnTo>
                                <a:lnTo>
                                  <a:pt x="635" y="71"/>
                                </a:lnTo>
                                <a:lnTo>
                                  <a:pt x="625" y="66"/>
                                </a:lnTo>
                                <a:lnTo>
                                  <a:pt x="617" y="63"/>
                                </a:lnTo>
                                <a:lnTo>
                                  <a:pt x="614" y="63"/>
                                </a:lnTo>
                                <a:lnTo>
                                  <a:pt x="612" y="64"/>
                                </a:lnTo>
                                <a:lnTo>
                                  <a:pt x="609" y="67"/>
                                </a:lnTo>
                                <a:lnTo>
                                  <a:pt x="609" y="71"/>
                                </a:lnTo>
                                <a:lnTo>
                                  <a:pt x="609" y="69"/>
                                </a:lnTo>
                                <a:lnTo>
                                  <a:pt x="607" y="69"/>
                                </a:lnTo>
                                <a:lnTo>
                                  <a:pt x="604" y="71"/>
                                </a:lnTo>
                                <a:lnTo>
                                  <a:pt x="608" y="71"/>
                                </a:lnTo>
                                <a:lnTo>
                                  <a:pt x="471" y="56"/>
                                </a:lnTo>
                                <a:lnTo>
                                  <a:pt x="472" y="48"/>
                                </a:lnTo>
                                <a:lnTo>
                                  <a:pt x="473" y="41"/>
                                </a:lnTo>
                                <a:lnTo>
                                  <a:pt x="473" y="39"/>
                                </a:lnTo>
                                <a:lnTo>
                                  <a:pt x="570" y="71"/>
                                </a:lnTo>
                                <a:lnTo>
                                  <a:pt x="563" y="68"/>
                                </a:lnTo>
                                <a:lnTo>
                                  <a:pt x="570" y="71"/>
                                </a:lnTo>
                                <a:lnTo>
                                  <a:pt x="475" y="38"/>
                                </a:lnTo>
                                <a:lnTo>
                                  <a:pt x="478" y="30"/>
                                </a:lnTo>
                                <a:lnTo>
                                  <a:pt x="481" y="23"/>
                                </a:lnTo>
                                <a:lnTo>
                                  <a:pt x="563" y="71"/>
                                </a:lnTo>
                                <a:lnTo>
                                  <a:pt x="559" y="71"/>
                                </a:lnTo>
                                <a:lnTo>
                                  <a:pt x="536" y="0"/>
                                </a:lnTo>
                                <a:lnTo>
                                  <a:pt x="537" y="0"/>
                                </a:lnTo>
                                <a:lnTo>
                                  <a:pt x="573" y="71"/>
                                </a:lnTo>
                                <a:lnTo>
                                  <a:pt x="538" y="0"/>
                                </a:lnTo>
                                <a:lnTo>
                                  <a:pt x="537" y="0"/>
                                </a:lnTo>
                                <a:lnTo>
                                  <a:pt x="539" y="0"/>
                                </a:lnTo>
                                <a:lnTo>
                                  <a:pt x="538" y="0"/>
                                </a:lnTo>
                                <a:lnTo>
                                  <a:pt x="527" y="8"/>
                                </a:lnTo>
                                <a:lnTo>
                                  <a:pt x="521" y="10"/>
                                </a:lnTo>
                                <a:lnTo>
                                  <a:pt x="574" y="71"/>
                                </a:lnTo>
                                <a:lnTo>
                                  <a:pt x="521" y="10"/>
                                </a:lnTo>
                                <a:lnTo>
                                  <a:pt x="523" y="9"/>
                                </a:lnTo>
                                <a:lnTo>
                                  <a:pt x="524" y="9"/>
                                </a:lnTo>
                                <a:lnTo>
                                  <a:pt x="526" y="10"/>
                                </a:lnTo>
                                <a:lnTo>
                                  <a:pt x="526" y="13"/>
                                </a:lnTo>
                                <a:lnTo>
                                  <a:pt x="523" y="20"/>
                                </a:lnTo>
                                <a:lnTo>
                                  <a:pt x="519" y="32"/>
                                </a:lnTo>
                                <a:lnTo>
                                  <a:pt x="514" y="43"/>
                                </a:lnTo>
                                <a:lnTo>
                                  <a:pt x="508" y="54"/>
                                </a:lnTo>
                                <a:lnTo>
                                  <a:pt x="503" y="64"/>
                                </a:lnTo>
                                <a:lnTo>
                                  <a:pt x="498" y="71"/>
                                </a:lnTo>
                                <a:lnTo>
                                  <a:pt x="501" y="71"/>
                                </a:lnTo>
                                <a:lnTo>
                                  <a:pt x="501" y="0"/>
                                </a:lnTo>
                                <a:lnTo>
                                  <a:pt x="503" y="0"/>
                                </a:lnTo>
                                <a:lnTo>
                                  <a:pt x="503" y="71"/>
                                </a:lnTo>
                                <a:lnTo>
                                  <a:pt x="507" y="71"/>
                                </a:lnTo>
                                <a:lnTo>
                                  <a:pt x="507" y="0"/>
                                </a:lnTo>
                                <a:lnTo>
                                  <a:pt x="507" y="49"/>
                                </a:lnTo>
                                <a:lnTo>
                                  <a:pt x="480" y="49"/>
                                </a:lnTo>
                                <a:lnTo>
                                  <a:pt x="480" y="0"/>
                                </a:lnTo>
                                <a:lnTo>
                                  <a:pt x="467" y="0"/>
                                </a:lnTo>
                                <a:lnTo>
                                  <a:pt x="467" y="71"/>
                                </a:lnTo>
                                <a:lnTo>
                                  <a:pt x="478" y="71"/>
                                </a:lnTo>
                                <a:lnTo>
                                  <a:pt x="461" y="68"/>
                                </a:lnTo>
                                <a:lnTo>
                                  <a:pt x="445" y="63"/>
                                </a:lnTo>
                                <a:lnTo>
                                  <a:pt x="430" y="57"/>
                                </a:lnTo>
                                <a:lnTo>
                                  <a:pt x="416" y="49"/>
                                </a:lnTo>
                                <a:lnTo>
                                  <a:pt x="410" y="44"/>
                                </a:lnTo>
                                <a:lnTo>
                                  <a:pt x="405" y="39"/>
                                </a:lnTo>
                                <a:lnTo>
                                  <a:pt x="400" y="34"/>
                                </a:lnTo>
                                <a:lnTo>
                                  <a:pt x="396" y="28"/>
                                </a:lnTo>
                                <a:lnTo>
                                  <a:pt x="394" y="22"/>
                                </a:lnTo>
                                <a:lnTo>
                                  <a:pt x="391" y="14"/>
                                </a:lnTo>
                                <a:lnTo>
                                  <a:pt x="390" y="8"/>
                                </a:lnTo>
                                <a:lnTo>
                                  <a:pt x="390" y="0"/>
                                </a:lnTo>
                                <a:lnTo>
                                  <a:pt x="355" y="71"/>
                                </a:lnTo>
                                <a:lnTo>
                                  <a:pt x="392" y="0"/>
                                </a:lnTo>
                                <a:lnTo>
                                  <a:pt x="400" y="0"/>
                                </a:lnTo>
                                <a:lnTo>
                                  <a:pt x="400" y="68"/>
                                </a:lnTo>
                                <a:lnTo>
                                  <a:pt x="212" y="68"/>
                                </a:lnTo>
                                <a:lnTo>
                                  <a:pt x="212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64"/>
                                </a:lnTo>
                                <a:lnTo>
                                  <a:pt x="188" y="64"/>
                                </a:lnTo>
                                <a:lnTo>
                                  <a:pt x="188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71"/>
                                </a:lnTo>
                                <a:lnTo>
                                  <a:pt x="188" y="71"/>
                                </a:lnTo>
                                <a:lnTo>
                                  <a:pt x="188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71"/>
                                </a:lnTo>
                                <a:lnTo>
                                  <a:pt x="191" y="71"/>
                                </a:lnTo>
                                <a:lnTo>
                                  <a:pt x="196" y="56"/>
                                </a:lnTo>
                                <a:lnTo>
                                  <a:pt x="202" y="35"/>
                                </a:lnTo>
                                <a:lnTo>
                                  <a:pt x="204" y="27"/>
                                </a:lnTo>
                                <a:lnTo>
                                  <a:pt x="206" y="20"/>
                                </a:lnTo>
                                <a:lnTo>
                                  <a:pt x="206" y="18"/>
                                </a:lnTo>
                                <a:lnTo>
                                  <a:pt x="204" y="18"/>
                                </a:lnTo>
                                <a:lnTo>
                                  <a:pt x="203" y="19"/>
                                </a:lnTo>
                                <a:lnTo>
                                  <a:pt x="278" y="71"/>
                                </a:lnTo>
                                <a:lnTo>
                                  <a:pt x="203" y="20"/>
                                </a:lnTo>
                                <a:lnTo>
                                  <a:pt x="209" y="15"/>
                                </a:lnTo>
                                <a:lnTo>
                                  <a:pt x="223" y="0"/>
                                </a:lnTo>
                                <a:lnTo>
                                  <a:pt x="214" y="0"/>
                                </a:lnTo>
                                <a:lnTo>
                                  <a:pt x="224" y="19"/>
                                </a:lnTo>
                                <a:lnTo>
                                  <a:pt x="230" y="35"/>
                                </a:lnTo>
                                <a:lnTo>
                                  <a:pt x="232" y="42"/>
                                </a:lnTo>
                                <a:lnTo>
                                  <a:pt x="232" y="46"/>
                                </a:lnTo>
                                <a:lnTo>
                                  <a:pt x="232" y="47"/>
                                </a:lnTo>
                                <a:lnTo>
                                  <a:pt x="230" y="47"/>
                                </a:lnTo>
                                <a:lnTo>
                                  <a:pt x="228" y="47"/>
                                </a:lnTo>
                                <a:lnTo>
                                  <a:pt x="227" y="46"/>
                                </a:lnTo>
                                <a:lnTo>
                                  <a:pt x="258" y="0"/>
                                </a:lnTo>
                                <a:lnTo>
                                  <a:pt x="227" y="46"/>
                                </a:lnTo>
                                <a:lnTo>
                                  <a:pt x="225" y="46"/>
                                </a:lnTo>
                                <a:lnTo>
                                  <a:pt x="257" y="0"/>
                                </a:lnTo>
                                <a:lnTo>
                                  <a:pt x="225" y="46"/>
                                </a:lnTo>
                                <a:lnTo>
                                  <a:pt x="227" y="44"/>
                                </a:lnTo>
                                <a:lnTo>
                                  <a:pt x="239" y="51"/>
                                </a:lnTo>
                                <a:lnTo>
                                  <a:pt x="250" y="56"/>
                                </a:lnTo>
                                <a:lnTo>
                                  <a:pt x="252" y="58"/>
                                </a:lnTo>
                                <a:lnTo>
                                  <a:pt x="268" y="0"/>
                                </a:lnTo>
                                <a:lnTo>
                                  <a:pt x="252" y="58"/>
                                </a:lnTo>
                                <a:lnTo>
                                  <a:pt x="253" y="57"/>
                                </a:lnTo>
                                <a:lnTo>
                                  <a:pt x="263" y="58"/>
                                </a:lnTo>
                                <a:lnTo>
                                  <a:pt x="273" y="61"/>
                                </a:lnTo>
                                <a:lnTo>
                                  <a:pt x="275" y="61"/>
                                </a:lnTo>
                                <a:lnTo>
                                  <a:pt x="275" y="0"/>
                                </a:lnTo>
                                <a:lnTo>
                                  <a:pt x="275" y="61"/>
                                </a:lnTo>
                                <a:lnTo>
                                  <a:pt x="273" y="61"/>
                                </a:lnTo>
                                <a:lnTo>
                                  <a:pt x="273" y="59"/>
                                </a:lnTo>
                                <a:lnTo>
                                  <a:pt x="274" y="58"/>
                                </a:lnTo>
                                <a:lnTo>
                                  <a:pt x="277" y="57"/>
                                </a:lnTo>
                                <a:lnTo>
                                  <a:pt x="287" y="53"/>
                                </a:lnTo>
                                <a:lnTo>
                                  <a:pt x="299" y="48"/>
                                </a:lnTo>
                                <a:lnTo>
                                  <a:pt x="311" y="44"/>
                                </a:lnTo>
                                <a:lnTo>
                                  <a:pt x="323" y="42"/>
                                </a:lnTo>
                                <a:lnTo>
                                  <a:pt x="326" y="42"/>
                                </a:lnTo>
                                <a:lnTo>
                                  <a:pt x="328" y="42"/>
                                </a:lnTo>
                                <a:lnTo>
                                  <a:pt x="328" y="43"/>
                                </a:lnTo>
                                <a:lnTo>
                                  <a:pt x="326" y="44"/>
                                </a:lnTo>
                                <a:lnTo>
                                  <a:pt x="294" y="0"/>
                                </a:lnTo>
                                <a:lnTo>
                                  <a:pt x="306" y="44"/>
                                </a:lnTo>
                                <a:lnTo>
                                  <a:pt x="294" y="0"/>
                                </a:lnTo>
                                <a:lnTo>
                                  <a:pt x="306" y="44"/>
                                </a:lnTo>
                                <a:lnTo>
                                  <a:pt x="305" y="44"/>
                                </a:lnTo>
                                <a:lnTo>
                                  <a:pt x="301" y="46"/>
                                </a:lnTo>
                                <a:lnTo>
                                  <a:pt x="293" y="0"/>
                                </a:lnTo>
                                <a:lnTo>
                                  <a:pt x="301" y="46"/>
                                </a:lnTo>
                                <a:lnTo>
                                  <a:pt x="293" y="0"/>
                                </a:lnTo>
                                <a:lnTo>
                                  <a:pt x="293" y="69"/>
                                </a:lnTo>
                                <a:lnTo>
                                  <a:pt x="480" y="69"/>
                                </a:lnTo>
                                <a:lnTo>
                                  <a:pt x="480" y="0"/>
                                </a:lnTo>
                                <a:lnTo>
                                  <a:pt x="483" y="0"/>
                                </a:lnTo>
                                <a:lnTo>
                                  <a:pt x="483" y="71"/>
                                </a:lnTo>
                                <a:lnTo>
                                  <a:pt x="485" y="71"/>
                                </a:lnTo>
                                <a:lnTo>
                                  <a:pt x="475" y="66"/>
                                </a:lnTo>
                                <a:lnTo>
                                  <a:pt x="466" y="63"/>
                                </a:lnTo>
                                <a:lnTo>
                                  <a:pt x="463" y="63"/>
                                </a:lnTo>
                                <a:lnTo>
                                  <a:pt x="461" y="64"/>
                                </a:lnTo>
                                <a:lnTo>
                                  <a:pt x="458" y="67"/>
                                </a:lnTo>
                                <a:lnTo>
                                  <a:pt x="458" y="71"/>
                                </a:lnTo>
                                <a:lnTo>
                                  <a:pt x="458" y="24"/>
                                </a:lnTo>
                                <a:lnTo>
                                  <a:pt x="645" y="24"/>
                                </a:lnTo>
                                <a:lnTo>
                                  <a:pt x="645" y="71"/>
                                </a:lnTo>
                                <a:lnTo>
                                  <a:pt x="653" y="71"/>
                                </a:lnTo>
                                <a:lnTo>
                                  <a:pt x="653" y="61"/>
                                </a:lnTo>
                                <a:lnTo>
                                  <a:pt x="648" y="61"/>
                                </a:lnTo>
                                <a:lnTo>
                                  <a:pt x="640" y="61"/>
                                </a:lnTo>
                                <a:lnTo>
                                  <a:pt x="641" y="71"/>
                                </a:lnTo>
                                <a:lnTo>
                                  <a:pt x="640" y="61"/>
                                </a:lnTo>
                                <a:lnTo>
                                  <a:pt x="639" y="61"/>
                                </a:lnTo>
                                <a:lnTo>
                                  <a:pt x="640" y="71"/>
                                </a:lnTo>
                                <a:lnTo>
                                  <a:pt x="639" y="61"/>
                                </a:lnTo>
                                <a:lnTo>
                                  <a:pt x="635" y="62"/>
                                </a:lnTo>
                                <a:lnTo>
                                  <a:pt x="630" y="63"/>
                                </a:lnTo>
                                <a:lnTo>
                                  <a:pt x="631" y="71"/>
                                </a:lnTo>
                                <a:lnTo>
                                  <a:pt x="623" y="71"/>
                                </a:lnTo>
                                <a:lnTo>
                                  <a:pt x="615" y="67"/>
                                </a:lnTo>
                                <a:lnTo>
                                  <a:pt x="607" y="66"/>
                                </a:lnTo>
                                <a:lnTo>
                                  <a:pt x="598" y="63"/>
                                </a:lnTo>
                                <a:lnTo>
                                  <a:pt x="589" y="63"/>
                                </a:lnTo>
                                <a:lnTo>
                                  <a:pt x="589" y="71"/>
                                </a:lnTo>
                                <a:lnTo>
                                  <a:pt x="584" y="71"/>
                                </a:lnTo>
                                <a:lnTo>
                                  <a:pt x="584" y="0"/>
                                </a:lnTo>
                                <a:lnTo>
                                  <a:pt x="575" y="0"/>
                                </a:lnTo>
                                <a:lnTo>
                                  <a:pt x="563" y="71"/>
                                </a:lnTo>
                                <a:lnTo>
                                  <a:pt x="481" y="23"/>
                                </a:lnTo>
                                <a:lnTo>
                                  <a:pt x="481" y="24"/>
                                </a:lnTo>
                                <a:lnTo>
                                  <a:pt x="481" y="25"/>
                                </a:lnTo>
                                <a:lnTo>
                                  <a:pt x="482" y="25"/>
                                </a:lnTo>
                                <a:lnTo>
                                  <a:pt x="486" y="24"/>
                                </a:lnTo>
                                <a:lnTo>
                                  <a:pt x="491" y="22"/>
                                </a:lnTo>
                                <a:lnTo>
                                  <a:pt x="503" y="12"/>
                                </a:lnTo>
                                <a:lnTo>
                                  <a:pt x="517" y="0"/>
                                </a:lnTo>
                                <a:lnTo>
                                  <a:pt x="506" y="9"/>
                                </a:lnTo>
                                <a:lnTo>
                                  <a:pt x="496" y="18"/>
                                </a:lnTo>
                                <a:lnTo>
                                  <a:pt x="486" y="25"/>
                                </a:lnTo>
                                <a:lnTo>
                                  <a:pt x="477" y="30"/>
                                </a:lnTo>
                                <a:lnTo>
                                  <a:pt x="470" y="33"/>
                                </a:lnTo>
                                <a:lnTo>
                                  <a:pt x="463" y="33"/>
                                </a:lnTo>
                                <a:lnTo>
                                  <a:pt x="461" y="32"/>
                                </a:lnTo>
                                <a:lnTo>
                                  <a:pt x="460" y="30"/>
                                </a:lnTo>
                                <a:lnTo>
                                  <a:pt x="458" y="27"/>
                                </a:lnTo>
                                <a:lnTo>
                                  <a:pt x="458" y="24"/>
                                </a:lnTo>
                                <a:lnTo>
                                  <a:pt x="552" y="24"/>
                                </a:lnTo>
                                <a:lnTo>
                                  <a:pt x="552" y="0"/>
                                </a:lnTo>
                                <a:lnTo>
                                  <a:pt x="552" y="71"/>
                                </a:lnTo>
                                <a:lnTo>
                                  <a:pt x="551" y="71"/>
                                </a:lnTo>
                                <a:lnTo>
                                  <a:pt x="584" y="0"/>
                                </a:lnTo>
                                <a:lnTo>
                                  <a:pt x="551" y="71"/>
                                </a:lnTo>
                                <a:lnTo>
                                  <a:pt x="549" y="71"/>
                                </a:lnTo>
                                <a:lnTo>
                                  <a:pt x="538" y="56"/>
                                </a:lnTo>
                                <a:lnTo>
                                  <a:pt x="523" y="41"/>
                                </a:lnTo>
                                <a:lnTo>
                                  <a:pt x="508" y="25"/>
                                </a:lnTo>
                                <a:lnTo>
                                  <a:pt x="493" y="14"/>
                                </a:lnTo>
                                <a:lnTo>
                                  <a:pt x="486" y="9"/>
                                </a:lnTo>
                                <a:lnTo>
                                  <a:pt x="480" y="4"/>
                                </a:lnTo>
                                <a:lnTo>
                                  <a:pt x="473" y="2"/>
                                </a:lnTo>
                                <a:lnTo>
                                  <a:pt x="468" y="0"/>
                                </a:lnTo>
                                <a:lnTo>
                                  <a:pt x="465" y="0"/>
                                </a:lnTo>
                                <a:lnTo>
                                  <a:pt x="461" y="2"/>
                                </a:lnTo>
                                <a:lnTo>
                                  <a:pt x="458" y="4"/>
                                </a:lnTo>
                                <a:lnTo>
                                  <a:pt x="458" y="9"/>
                                </a:lnTo>
                                <a:lnTo>
                                  <a:pt x="552" y="9"/>
                                </a:lnTo>
                                <a:lnTo>
                                  <a:pt x="552" y="71"/>
                                </a:lnTo>
                                <a:lnTo>
                                  <a:pt x="557" y="71"/>
                                </a:lnTo>
                                <a:lnTo>
                                  <a:pt x="557" y="0"/>
                                </a:lnTo>
                                <a:lnTo>
                                  <a:pt x="554" y="0"/>
                                </a:lnTo>
                                <a:lnTo>
                                  <a:pt x="572" y="71"/>
                                </a:lnTo>
                                <a:lnTo>
                                  <a:pt x="554" y="0"/>
                                </a:lnTo>
                                <a:lnTo>
                                  <a:pt x="552" y="0"/>
                                </a:lnTo>
                                <a:lnTo>
                                  <a:pt x="552" y="49"/>
                                </a:lnTo>
                                <a:lnTo>
                                  <a:pt x="528" y="49"/>
                                </a:lnTo>
                                <a:lnTo>
                                  <a:pt x="528" y="0"/>
                                </a:lnTo>
                                <a:lnTo>
                                  <a:pt x="528" y="71"/>
                                </a:lnTo>
                                <a:lnTo>
                                  <a:pt x="519" y="67"/>
                                </a:lnTo>
                                <a:lnTo>
                                  <a:pt x="512" y="66"/>
                                </a:lnTo>
                                <a:lnTo>
                                  <a:pt x="503" y="63"/>
                                </a:lnTo>
                                <a:lnTo>
                                  <a:pt x="496" y="63"/>
                                </a:lnTo>
                                <a:lnTo>
                                  <a:pt x="496" y="71"/>
                                </a:lnTo>
                                <a:lnTo>
                                  <a:pt x="494" y="71"/>
                                </a:lnTo>
                                <a:lnTo>
                                  <a:pt x="494" y="69"/>
                                </a:lnTo>
                                <a:lnTo>
                                  <a:pt x="681" y="69"/>
                                </a:lnTo>
                                <a:lnTo>
                                  <a:pt x="681" y="71"/>
                                </a:lnTo>
                                <a:lnTo>
                                  <a:pt x="679" y="71"/>
                                </a:lnTo>
                                <a:lnTo>
                                  <a:pt x="679" y="0"/>
                                </a:lnTo>
                                <a:lnTo>
                                  <a:pt x="679" y="49"/>
                                </a:lnTo>
                                <a:lnTo>
                                  <a:pt x="702" y="49"/>
                                </a:lnTo>
                                <a:lnTo>
                                  <a:pt x="702" y="0"/>
                                </a:lnTo>
                                <a:lnTo>
                                  <a:pt x="702" y="71"/>
                                </a:lnTo>
                                <a:lnTo>
                                  <a:pt x="710" y="67"/>
                                </a:lnTo>
                                <a:lnTo>
                                  <a:pt x="717" y="66"/>
                                </a:lnTo>
                                <a:lnTo>
                                  <a:pt x="725" y="63"/>
                                </a:lnTo>
                                <a:lnTo>
                                  <a:pt x="732" y="63"/>
                                </a:lnTo>
                                <a:lnTo>
                                  <a:pt x="732" y="71"/>
                                </a:lnTo>
                                <a:lnTo>
                                  <a:pt x="732" y="63"/>
                                </a:lnTo>
                                <a:lnTo>
                                  <a:pt x="757" y="63"/>
                                </a:lnTo>
                                <a:lnTo>
                                  <a:pt x="757" y="71"/>
                                </a:lnTo>
                                <a:lnTo>
                                  <a:pt x="755" y="71"/>
                                </a:lnTo>
                                <a:lnTo>
                                  <a:pt x="739" y="0"/>
                                </a:lnTo>
                                <a:lnTo>
                                  <a:pt x="747" y="0"/>
                                </a:lnTo>
                                <a:lnTo>
                                  <a:pt x="737" y="5"/>
                                </a:lnTo>
                                <a:lnTo>
                                  <a:pt x="726" y="10"/>
                                </a:lnTo>
                                <a:lnTo>
                                  <a:pt x="722" y="13"/>
                                </a:lnTo>
                                <a:lnTo>
                                  <a:pt x="719" y="14"/>
                                </a:lnTo>
                                <a:lnTo>
                                  <a:pt x="717" y="14"/>
                                </a:lnTo>
                                <a:lnTo>
                                  <a:pt x="719" y="13"/>
                                </a:lnTo>
                                <a:lnTo>
                                  <a:pt x="767" y="71"/>
                                </a:lnTo>
                                <a:lnTo>
                                  <a:pt x="768" y="71"/>
                                </a:lnTo>
                                <a:lnTo>
                                  <a:pt x="751" y="0"/>
                                </a:lnTo>
                                <a:lnTo>
                                  <a:pt x="768" y="71"/>
                                </a:lnTo>
                                <a:lnTo>
                                  <a:pt x="752" y="0"/>
                                </a:lnTo>
                                <a:lnTo>
                                  <a:pt x="768" y="71"/>
                                </a:lnTo>
                                <a:lnTo>
                                  <a:pt x="694" y="58"/>
                                </a:lnTo>
                                <a:lnTo>
                                  <a:pt x="694" y="57"/>
                                </a:lnTo>
                                <a:lnTo>
                                  <a:pt x="695" y="56"/>
                                </a:lnTo>
                                <a:lnTo>
                                  <a:pt x="778" y="71"/>
                                </a:lnTo>
                                <a:lnTo>
                                  <a:pt x="780" y="71"/>
                                </a:lnTo>
                                <a:lnTo>
                                  <a:pt x="788" y="67"/>
                                </a:lnTo>
                                <a:lnTo>
                                  <a:pt x="796" y="66"/>
                                </a:lnTo>
                                <a:lnTo>
                                  <a:pt x="805" y="63"/>
                                </a:lnTo>
                                <a:lnTo>
                                  <a:pt x="813" y="63"/>
                                </a:lnTo>
                                <a:lnTo>
                                  <a:pt x="813" y="71"/>
                                </a:lnTo>
                                <a:lnTo>
                                  <a:pt x="813" y="63"/>
                                </a:lnTo>
                                <a:lnTo>
                                  <a:pt x="837" y="63"/>
                                </a:lnTo>
                                <a:lnTo>
                                  <a:pt x="837" y="71"/>
                                </a:lnTo>
                                <a:lnTo>
                                  <a:pt x="834" y="71"/>
                                </a:lnTo>
                                <a:lnTo>
                                  <a:pt x="827" y="67"/>
                                </a:lnTo>
                                <a:lnTo>
                                  <a:pt x="818" y="66"/>
                                </a:lnTo>
                                <a:lnTo>
                                  <a:pt x="810" y="63"/>
                                </a:lnTo>
                                <a:lnTo>
                                  <a:pt x="801" y="63"/>
                                </a:lnTo>
                                <a:lnTo>
                                  <a:pt x="801" y="71"/>
                                </a:lnTo>
                                <a:lnTo>
                                  <a:pt x="800" y="71"/>
                                </a:lnTo>
                                <a:lnTo>
                                  <a:pt x="693" y="62"/>
                                </a:lnTo>
                                <a:lnTo>
                                  <a:pt x="697" y="0"/>
                                </a:lnTo>
                                <a:lnTo>
                                  <a:pt x="699" y="0"/>
                                </a:lnTo>
                                <a:lnTo>
                                  <a:pt x="690" y="7"/>
                                </a:lnTo>
                                <a:lnTo>
                                  <a:pt x="683" y="14"/>
                                </a:lnTo>
                                <a:lnTo>
                                  <a:pt x="676" y="23"/>
                                </a:lnTo>
                                <a:lnTo>
                                  <a:pt x="670" y="32"/>
                                </a:lnTo>
                                <a:lnTo>
                                  <a:pt x="665" y="41"/>
                                </a:lnTo>
                                <a:lnTo>
                                  <a:pt x="661" y="51"/>
                                </a:lnTo>
                                <a:lnTo>
                                  <a:pt x="659" y="61"/>
                                </a:lnTo>
                                <a:lnTo>
                                  <a:pt x="658" y="71"/>
                                </a:lnTo>
                                <a:lnTo>
                                  <a:pt x="665" y="67"/>
                                </a:lnTo>
                                <a:lnTo>
                                  <a:pt x="674" y="66"/>
                                </a:lnTo>
                                <a:lnTo>
                                  <a:pt x="683" y="63"/>
                                </a:lnTo>
                                <a:lnTo>
                                  <a:pt x="691" y="63"/>
                                </a:lnTo>
                                <a:lnTo>
                                  <a:pt x="691" y="71"/>
                                </a:lnTo>
                                <a:lnTo>
                                  <a:pt x="691" y="63"/>
                                </a:lnTo>
                                <a:lnTo>
                                  <a:pt x="715" y="63"/>
                                </a:lnTo>
                                <a:lnTo>
                                  <a:pt x="715" y="71"/>
                                </a:lnTo>
                                <a:lnTo>
                                  <a:pt x="715" y="63"/>
                                </a:lnTo>
                                <a:lnTo>
                                  <a:pt x="724" y="63"/>
                                </a:lnTo>
                                <a:lnTo>
                                  <a:pt x="732" y="66"/>
                                </a:lnTo>
                                <a:lnTo>
                                  <a:pt x="740" y="67"/>
                                </a:lnTo>
                                <a:lnTo>
                                  <a:pt x="749" y="71"/>
                                </a:lnTo>
                                <a:lnTo>
                                  <a:pt x="750" y="71"/>
                                </a:lnTo>
                                <a:lnTo>
                                  <a:pt x="938" y="71"/>
                                </a:lnTo>
                                <a:lnTo>
                                  <a:pt x="940" y="71"/>
                                </a:lnTo>
                                <a:lnTo>
                                  <a:pt x="928" y="56"/>
                                </a:lnTo>
                                <a:lnTo>
                                  <a:pt x="914" y="42"/>
                                </a:lnTo>
                                <a:lnTo>
                                  <a:pt x="899" y="28"/>
                                </a:lnTo>
                                <a:lnTo>
                                  <a:pt x="884" y="17"/>
                                </a:lnTo>
                                <a:lnTo>
                                  <a:pt x="878" y="12"/>
                                </a:lnTo>
                                <a:lnTo>
                                  <a:pt x="872" y="8"/>
                                </a:lnTo>
                                <a:lnTo>
                                  <a:pt x="866" y="5"/>
                                </a:lnTo>
                                <a:lnTo>
                                  <a:pt x="861" y="4"/>
                                </a:lnTo>
                                <a:lnTo>
                                  <a:pt x="857" y="4"/>
                                </a:lnTo>
                                <a:lnTo>
                                  <a:pt x="854" y="5"/>
                                </a:lnTo>
                                <a:lnTo>
                                  <a:pt x="852" y="9"/>
                                </a:lnTo>
                                <a:lnTo>
                                  <a:pt x="851" y="13"/>
                                </a:lnTo>
                                <a:lnTo>
                                  <a:pt x="945" y="13"/>
                                </a:lnTo>
                                <a:lnTo>
                                  <a:pt x="945" y="71"/>
                                </a:lnTo>
                                <a:lnTo>
                                  <a:pt x="944" y="71"/>
                                </a:lnTo>
                                <a:lnTo>
                                  <a:pt x="944" y="63"/>
                                </a:lnTo>
                                <a:lnTo>
                                  <a:pt x="935" y="63"/>
                                </a:lnTo>
                                <a:lnTo>
                                  <a:pt x="928" y="66"/>
                                </a:lnTo>
                                <a:lnTo>
                                  <a:pt x="919" y="67"/>
                                </a:lnTo>
                                <a:lnTo>
                                  <a:pt x="910" y="71"/>
                                </a:lnTo>
                                <a:lnTo>
                                  <a:pt x="915" y="71"/>
                                </a:lnTo>
                                <a:lnTo>
                                  <a:pt x="908" y="67"/>
                                </a:lnTo>
                                <a:lnTo>
                                  <a:pt x="899" y="66"/>
                                </a:lnTo>
                                <a:lnTo>
                                  <a:pt x="891" y="63"/>
                                </a:lnTo>
                                <a:lnTo>
                                  <a:pt x="882" y="63"/>
                                </a:lnTo>
                                <a:lnTo>
                                  <a:pt x="882" y="71"/>
                                </a:lnTo>
                                <a:lnTo>
                                  <a:pt x="887" y="0"/>
                                </a:lnTo>
                                <a:lnTo>
                                  <a:pt x="886" y="0"/>
                                </a:lnTo>
                                <a:lnTo>
                                  <a:pt x="893" y="2"/>
                                </a:lnTo>
                                <a:lnTo>
                                  <a:pt x="861" y="71"/>
                                </a:lnTo>
                                <a:lnTo>
                                  <a:pt x="893" y="2"/>
                                </a:lnTo>
                                <a:lnTo>
                                  <a:pt x="900" y="7"/>
                                </a:lnTo>
                                <a:lnTo>
                                  <a:pt x="909" y="12"/>
                                </a:lnTo>
                                <a:lnTo>
                                  <a:pt x="859" y="71"/>
                                </a:lnTo>
                                <a:lnTo>
                                  <a:pt x="909" y="12"/>
                                </a:lnTo>
                                <a:lnTo>
                                  <a:pt x="907" y="10"/>
                                </a:lnTo>
                                <a:lnTo>
                                  <a:pt x="907" y="13"/>
                                </a:lnTo>
                                <a:lnTo>
                                  <a:pt x="908" y="15"/>
                                </a:lnTo>
                                <a:lnTo>
                                  <a:pt x="913" y="23"/>
                                </a:lnTo>
                                <a:lnTo>
                                  <a:pt x="919" y="32"/>
                                </a:lnTo>
                                <a:lnTo>
                                  <a:pt x="925" y="41"/>
                                </a:lnTo>
                                <a:lnTo>
                                  <a:pt x="930" y="48"/>
                                </a:lnTo>
                                <a:lnTo>
                                  <a:pt x="933" y="51"/>
                                </a:lnTo>
                                <a:lnTo>
                                  <a:pt x="934" y="51"/>
                                </a:lnTo>
                                <a:lnTo>
                                  <a:pt x="934" y="49"/>
                                </a:lnTo>
                                <a:lnTo>
                                  <a:pt x="868" y="71"/>
                                </a:lnTo>
                                <a:lnTo>
                                  <a:pt x="868" y="0"/>
                                </a:lnTo>
                                <a:lnTo>
                                  <a:pt x="867" y="0"/>
                                </a:lnTo>
                                <a:lnTo>
                                  <a:pt x="886" y="71"/>
                                </a:lnTo>
                                <a:lnTo>
                                  <a:pt x="884" y="71"/>
                                </a:lnTo>
                                <a:lnTo>
                                  <a:pt x="873" y="0"/>
                                </a:lnTo>
                                <a:lnTo>
                                  <a:pt x="874" y="0"/>
                                </a:lnTo>
                                <a:lnTo>
                                  <a:pt x="861" y="71"/>
                                </a:lnTo>
                                <a:lnTo>
                                  <a:pt x="873" y="0"/>
                                </a:lnTo>
                                <a:lnTo>
                                  <a:pt x="873" y="71"/>
                                </a:lnTo>
                                <a:lnTo>
                                  <a:pt x="873" y="0"/>
                                </a:lnTo>
                                <a:lnTo>
                                  <a:pt x="873" y="62"/>
                                </a:lnTo>
                                <a:lnTo>
                                  <a:pt x="872" y="61"/>
                                </a:lnTo>
                                <a:lnTo>
                                  <a:pt x="863" y="59"/>
                                </a:lnTo>
                                <a:lnTo>
                                  <a:pt x="856" y="58"/>
                                </a:lnTo>
                                <a:lnTo>
                                  <a:pt x="856" y="59"/>
                                </a:lnTo>
                                <a:lnTo>
                                  <a:pt x="868" y="0"/>
                                </a:lnTo>
                                <a:lnTo>
                                  <a:pt x="856" y="59"/>
                                </a:lnTo>
                                <a:lnTo>
                                  <a:pt x="868" y="0"/>
                                </a:lnTo>
                                <a:lnTo>
                                  <a:pt x="856" y="59"/>
                                </a:lnTo>
                                <a:lnTo>
                                  <a:pt x="854" y="57"/>
                                </a:lnTo>
                                <a:lnTo>
                                  <a:pt x="841" y="52"/>
                                </a:lnTo>
                                <a:lnTo>
                                  <a:pt x="828" y="46"/>
                                </a:lnTo>
                                <a:lnTo>
                                  <a:pt x="826" y="47"/>
                                </a:lnTo>
                                <a:lnTo>
                                  <a:pt x="856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13"/>
                                </a:lnTo>
                                <a:lnTo>
                                  <a:pt x="1039" y="13"/>
                                </a:lnTo>
                                <a:lnTo>
                                  <a:pt x="1039" y="0"/>
                                </a:lnTo>
                                <a:lnTo>
                                  <a:pt x="1051" y="0"/>
                                </a:lnTo>
                                <a:lnTo>
                                  <a:pt x="1051" y="13"/>
                                </a:lnTo>
                                <a:lnTo>
                                  <a:pt x="863" y="13"/>
                                </a:lnTo>
                                <a:lnTo>
                                  <a:pt x="863" y="0"/>
                                </a:lnTo>
                                <a:lnTo>
                                  <a:pt x="864" y="0"/>
                                </a:lnTo>
                                <a:lnTo>
                                  <a:pt x="866" y="71"/>
                                </a:lnTo>
                                <a:lnTo>
                                  <a:pt x="872" y="0"/>
                                </a:lnTo>
                                <a:lnTo>
                                  <a:pt x="866" y="71"/>
                                </a:lnTo>
                                <a:lnTo>
                                  <a:pt x="868" y="71"/>
                                </a:lnTo>
                                <a:lnTo>
                                  <a:pt x="876" y="0"/>
                                </a:lnTo>
                                <a:lnTo>
                                  <a:pt x="879" y="0"/>
                                </a:lnTo>
                                <a:lnTo>
                                  <a:pt x="879" y="41"/>
                                </a:lnTo>
                                <a:lnTo>
                                  <a:pt x="786" y="41"/>
                                </a:lnTo>
                                <a:lnTo>
                                  <a:pt x="786" y="29"/>
                                </a:lnTo>
                                <a:lnTo>
                                  <a:pt x="788" y="19"/>
                                </a:lnTo>
                                <a:lnTo>
                                  <a:pt x="792" y="9"/>
                                </a:lnTo>
                                <a:lnTo>
                                  <a:pt x="797" y="0"/>
                                </a:lnTo>
                                <a:lnTo>
                                  <a:pt x="796" y="0"/>
                                </a:lnTo>
                                <a:lnTo>
                                  <a:pt x="796" y="71"/>
                                </a:lnTo>
                                <a:lnTo>
                                  <a:pt x="793" y="71"/>
                                </a:lnTo>
                                <a:lnTo>
                                  <a:pt x="670" y="53"/>
                                </a:lnTo>
                                <a:lnTo>
                                  <a:pt x="678" y="0"/>
                                </a:lnTo>
                                <a:lnTo>
                                  <a:pt x="666" y="0"/>
                                </a:lnTo>
                                <a:lnTo>
                                  <a:pt x="666" y="49"/>
                                </a:lnTo>
                                <a:lnTo>
                                  <a:pt x="643" y="49"/>
                                </a:lnTo>
                                <a:lnTo>
                                  <a:pt x="643" y="0"/>
                                </a:lnTo>
                                <a:lnTo>
                                  <a:pt x="643" y="71"/>
                                </a:lnTo>
                                <a:lnTo>
                                  <a:pt x="644" y="71"/>
                                </a:lnTo>
                                <a:lnTo>
                                  <a:pt x="644" y="0"/>
                                </a:lnTo>
                                <a:lnTo>
                                  <a:pt x="645" y="0"/>
                                </a:lnTo>
                                <a:lnTo>
                                  <a:pt x="645" y="9"/>
                                </a:lnTo>
                                <a:lnTo>
                                  <a:pt x="458" y="9"/>
                                </a:lnTo>
                                <a:lnTo>
                                  <a:pt x="458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71"/>
                                </a:lnTo>
                                <a:lnTo>
                                  <a:pt x="455" y="71"/>
                                </a:lnTo>
                                <a:lnTo>
                                  <a:pt x="443" y="66"/>
                                </a:lnTo>
                                <a:lnTo>
                                  <a:pt x="431" y="63"/>
                                </a:lnTo>
                                <a:lnTo>
                                  <a:pt x="417" y="61"/>
                                </a:lnTo>
                                <a:lnTo>
                                  <a:pt x="405" y="61"/>
                                </a:lnTo>
                                <a:lnTo>
                                  <a:pt x="405" y="71"/>
                                </a:lnTo>
                                <a:lnTo>
                                  <a:pt x="405" y="61"/>
                                </a:lnTo>
                                <a:lnTo>
                                  <a:pt x="389" y="61"/>
                                </a:lnTo>
                                <a:lnTo>
                                  <a:pt x="389" y="71"/>
                                </a:lnTo>
                                <a:lnTo>
                                  <a:pt x="389" y="61"/>
                                </a:lnTo>
                                <a:lnTo>
                                  <a:pt x="380" y="61"/>
                                </a:lnTo>
                                <a:lnTo>
                                  <a:pt x="371" y="62"/>
                                </a:lnTo>
                                <a:lnTo>
                                  <a:pt x="362" y="63"/>
                                </a:lnTo>
                                <a:lnTo>
                                  <a:pt x="353" y="66"/>
                                </a:lnTo>
                                <a:lnTo>
                                  <a:pt x="355" y="71"/>
                                </a:lnTo>
                                <a:lnTo>
                                  <a:pt x="353" y="66"/>
                                </a:lnTo>
                                <a:lnTo>
                                  <a:pt x="346" y="68"/>
                                </a:lnTo>
                                <a:lnTo>
                                  <a:pt x="339" y="71"/>
                                </a:lnTo>
                                <a:lnTo>
                                  <a:pt x="341" y="71"/>
                                </a:lnTo>
                                <a:lnTo>
                                  <a:pt x="386" y="8"/>
                                </a:lnTo>
                                <a:lnTo>
                                  <a:pt x="381" y="5"/>
                                </a:lnTo>
                                <a:lnTo>
                                  <a:pt x="370" y="0"/>
                                </a:lnTo>
                                <a:lnTo>
                                  <a:pt x="397" y="51"/>
                                </a:lnTo>
                                <a:lnTo>
                                  <a:pt x="402" y="47"/>
                                </a:lnTo>
                                <a:lnTo>
                                  <a:pt x="410" y="43"/>
                                </a:lnTo>
                                <a:lnTo>
                                  <a:pt x="376" y="0"/>
                                </a:lnTo>
                                <a:lnTo>
                                  <a:pt x="380" y="0"/>
                                </a:lnTo>
                                <a:lnTo>
                                  <a:pt x="404" y="18"/>
                                </a:lnTo>
                                <a:lnTo>
                                  <a:pt x="397" y="24"/>
                                </a:lnTo>
                                <a:lnTo>
                                  <a:pt x="391" y="30"/>
                                </a:lnTo>
                                <a:lnTo>
                                  <a:pt x="367" y="0"/>
                                </a:lnTo>
                                <a:lnTo>
                                  <a:pt x="370" y="0"/>
                                </a:lnTo>
                                <a:lnTo>
                                  <a:pt x="396" y="52"/>
                                </a:lnTo>
                                <a:lnTo>
                                  <a:pt x="395" y="52"/>
                                </a:lnTo>
                                <a:lnTo>
                                  <a:pt x="386" y="54"/>
                                </a:lnTo>
                                <a:lnTo>
                                  <a:pt x="379" y="57"/>
                                </a:lnTo>
                                <a:lnTo>
                                  <a:pt x="377" y="58"/>
                                </a:lnTo>
                                <a:lnTo>
                                  <a:pt x="362" y="0"/>
                                </a:lnTo>
                                <a:lnTo>
                                  <a:pt x="364" y="0"/>
                                </a:lnTo>
                                <a:lnTo>
                                  <a:pt x="364" y="71"/>
                                </a:lnTo>
                                <a:lnTo>
                                  <a:pt x="364" y="0"/>
                                </a:lnTo>
                                <a:lnTo>
                                  <a:pt x="364" y="71"/>
                                </a:lnTo>
                                <a:lnTo>
                                  <a:pt x="366" y="71"/>
                                </a:lnTo>
                                <a:lnTo>
                                  <a:pt x="362" y="0"/>
                                </a:lnTo>
                                <a:lnTo>
                                  <a:pt x="366" y="71"/>
                                </a:lnTo>
                                <a:lnTo>
                                  <a:pt x="360" y="0"/>
                                </a:lnTo>
                                <a:lnTo>
                                  <a:pt x="351" y="71"/>
                                </a:lnTo>
                                <a:lnTo>
                                  <a:pt x="354" y="71"/>
                                </a:lnTo>
                                <a:lnTo>
                                  <a:pt x="409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49"/>
                                </a:lnTo>
                                <a:lnTo>
                                  <a:pt x="433" y="49"/>
                                </a:lnTo>
                                <a:lnTo>
                                  <a:pt x="433" y="0"/>
                                </a:lnTo>
                                <a:lnTo>
                                  <a:pt x="436" y="0"/>
                                </a:lnTo>
                                <a:lnTo>
                                  <a:pt x="435" y="5"/>
                                </a:lnTo>
                                <a:lnTo>
                                  <a:pt x="433" y="10"/>
                                </a:lnTo>
                                <a:lnTo>
                                  <a:pt x="433" y="12"/>
                                </a:lnTo>
                                <a:lnTo>
                                  <a:pt x="435" y="12"/>
                                </a:lnTo>
                                <a:lnTo>
                                  <a:pt x="435" y="10"/>
                                </a:lnTo>
                                <a:lnTo>
                                  <a:pt x="414" y="0"/>
                                </a:lnTo>
                                <a:lnTo>
                                  <a:pt x="414" y="71"/>
                                </a:lnTo>
                                <a:lnTo>
                                  <a:pt x="426" y="71"/>
                                </a:lnTo>
                                <a:lnTo>
                                  <a:pt x="433" y="67"/>
                                </a:lnTo>
                                <a:lnTo>
                                  <a:pt x="441" y="66"/>
                                </a:lnTo>
                                <a:lnTo>
                                  <a:pt x="450" y="63"/>
                                </a:lnTo>
                                <a:lnTo>
                                  <a:pt x="457" y="63"/>
                                </a:lnTo>
                                <a:lnTo>
                                  <a:pt x="457" y="71"/>
                                </a:lnTo>
                                <a:lnTo>
                                  <a:pt x="457" y="63"/>
                                </a:lnTo>
                                <a:lnTo>
                                  <a:pt x="496" y="63"/>
                                </a:lnTo>
                                <a:lnTo>
                                  <a:pt x="496" y="71"/>
                                </a:lnTo>
                                <a:lnTo>
                                  <a:pt x="504" y="67"/>
                                </a:lnTo>
                                <a:lnTo>
                                  <a:pt x="512" y="66"/>
                                </a:lnTo>
                                <a:lnTo>
                                  <a:pt x="521" y="63"/>
                                </a:lnTo>
                                <a:lnTo>
                                  <a:pt x="529" y="63"/>
                                </a:lnTo>
                                <a:lnTo>
                                  <a:pt x="529" y="71"/>
                                </a:lnTo>
                                <a:lnTo>
                                  <a:pt x="537" y="71"/>
                                </a:lnTo>
                                <a:lnTo>
                                  <a:pt x="595" y="0"/>
                                </a:lnTo>
                                <a:lnTo>
                                  <a:pt x="537" y="71"/>
                                </a:lnTo>
                                <a:lnTo>
                                  <a:pt x="544" y="71"/>
                                </a:lnTo>
                                <a:lnTo>
                                  <a:pt x="568" y="0"/>
                                </a:lnTo>
                                <a:lnTo>
                                  <a:pt x="546" y="71"/>
                                </a:lnTo>
                                <a:lnTo>
                                  <a:pt x="544" y="71"/>
                                </a:lnTo>
                                <a:lnTo>
                                  <a:pt x="560" y="24"/>
                                </a:lnTo>
                                <a:lnTo>
                                  <a:pt x="546" y="71"/>
                                </a:lnTo>
                                <a:lnTo>
                                  <a:pt x="548" y="71"/>
                                </a:lnTo>
                                <a:lnTo>
                                  <a:pt x="548" y="0"/>
                                </a:lnTo>
                                <a:lnTo>
                                  <a:pt x="542" y="0"/>
                                </a:lnTo>
                                <a:lnTo>
                                  <a:pt x="548" y="19"/>
                                </a:lnTo>
                                <a:lnTo>
                                  <a:pt x="366" y="67"/>
                                </a:lnTo>
                                <a:lnTo>
                                  <a:pt x="349" y="0"/>
                                </a:lnTo>
                                <a:lnTo>
                                  <a:pt x="334" y="58"/>
                                </a:lnTo>
                                <a:lnTo>
                                  <a:pt x="333" y="57"/>
                                </a:lnTo>
                                <a:lnTo>
                                  <a:pt x="324" y="53"/>
                                </a:lnTo>
                                <a:lnTo>
                                  <a:pt x="316" y="51"/>
                                </a:lnTo>
                                <a:lnTo>
                                  <a:pt x="315" y="51"/>
                                </a:lnTo>
                                <a:lnTo>
                                  <a:pt x="343" y="0"/>
                                </a:lnTo>
                                <a:lnTo>
                                  <a:pt x="315" y="51"/>
                                </a:lnTo>
                                <a:lnTo>
                                  <a:pt x="316" y="52"/>
                                </a:lnTo>
                                <a:lnTo>
                                  <a:pt x="343" y="0"/>
                                </a:lnTo>
                                <a:lnTo>
                                  <a:pt x="316" y="52"/>
                                </a:lnTo>
                                <a:lnTo>
                                  <a:pt x="310" y="47"/>
                                </a:lnTo>
                                <a:lnTo>
                                  <a:pt x="303" y="43"/>
                                </a:lnTo>
                                <a:lnTo>
                                  <a:pt x="336" y="0"/>
                                </a:lnTo>
                                <a:lnTo>
                                  <a:pt x="335" y="0"/>
                                </a:lnTo>
                                <a:lnTo>
                                  <a:pt x="301" y="42"/>
                                </a:lnTo>
                                <a:lnTo>
                                  <a:pt x="304" y="43"/>
                                </a:lnTo>
                                <a:lnTo>
                                  <a:pt x="305" y="44"/>
                                </a:lnTo>
                                <a:lnTo>
                                  <a:pt x="306" y="43"/>
                                </a:lnTo>
                                <a:lnTo>
                                  <a:pt x="306" y="39"/>
                                </a:lnTo>
                                <a:lnTo>
                                  <a:pt x="305" y="33"/>
                                </a:lnTo>
                                <a:lnTo>
                                  <a:pt x="300" y="18"/>
                                </a:lnTo>
                                <a:lnTo>
                                  <a:pt x="291" y="0"/>
                                </a:lnTo>
                                <a:lnTo>
                                  <a:pt x="296" y="47"/>
                                </a:lnTo>
                                <a:lnTo>
                                  <a:pt x="293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0"/>
                                </a:lnTo>
                                <a:lnTo>
                                  <a:pt x="288" y="71"/>
                                </a:lnTo>
                                <a:lnTo>
                                  <a:pt x="287" y="71"/>
                                </a:lnTo>
                                <a:lnTo>
                                  <a:pt x="287" y="63"/>
                                </a:lnTo>
                                <a:lnTo>
                                  <a:pt x="278" y="63"/>
                                </a:lnTo>
                                <a:lnTo>
                                  <a:pt x="269" y="66"/>
                                </a:lnTo>
                                <a:lnTo>
                                  <a:pt x="262" y="67"/>
                                </a:lnTo>
                                <a:lnTo>
                                  <a:pt x="253" y="71"/>
                                </a:lnTo>
                                <a:lnTo>
                                  <a:pt x="245" y="71"/>
                                </a:lnTo>
                                <a:lnTo>
                                  <a:pt x="245" y="34"/>
                                </a:lnTo>
                                <a:lnTo>
                                  <a:pt x="269" y="34"/>
                                </a:lnTo>
                                <a:lnTo>
                                  <a:pt x="269" y="71"/>
                                </a:lnTo>
                                <a:lnTo>
                                  <a:pt x="273" y="71"/>
                                </a:lnTo>
                                <a:lnTo>
                                  <a:pt x="353" y="28"/>
                                </a:lnTo>
                                <a:lnTo>
                                  <a:pt x="354" y="29"/>
                                </a:lnTo>
                                <a:lnTo>
                                  <a:pt x="274" y="71"/>
                                </a:lnTo>
                                <a:lnTo>
                                  <a:pt x="213" y="62"/>
                                </a:lnTo>
                                <a:lnTo>
                                  <a:pt x="213" y="61"/>
                                </a:lnTo>
                                <a:lnTo>
                                  <a:pt x="278" y="71"/>
                                </a:lnTo>
                                <a:lnTo>
                                  <a:pt x="203" y="20"/>
                                </a:lnTo>
                                <a:lnTo>
                                  <a:pt x="203" y="19"/>
                                </a:lnTo>
                                <a:lnTo>
                                  <a:pt x="278" y="71"/>
                                </a:lnTo>
                                <a:lnTo>
                                  <a:pt x="282" y="71"/>
                                </a:lnTo>
                                <a:lnTo>
                                  <a:pt x="283" y="69"/>
                                </a:lnTo>
                                <a:lnTo>
                                  <a:pt x="284" y="69"/>
                                </a:lnTo>
                                <a:lnTo>
                                  <a:pt x="285" y="71"/>
                                </a:lnTo>
                                <a:lnTo>
                                  <a:pt x="284" y="71"/>
                                </a:lnTo>
                                <a:lnTo>
                                  <a:pt x="229" y="25"/>
                                </a:lnTo>
                                <a:lnTo>
                                  <a:pt x="228" y="25"/>
                                </a:lnTo>
                                <a:lnTo>
                                  <a:pt x="224" y="33"/>
                                </a:lnTo>
                                <a:lnTo>
                                  <a:pt x="219" y="41"/>
                                </a:lnTo>
                                <a:lnTo>
                                  <a:pt x="218" y="42"/>
                                </a:lnTo>
                                <a:lnTo>
                                  <a:pt x="283" y="71"/>
                                </a:lnTo>
                                <a:lnTo>
                                  <a:pt x="283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1"/>
                                </a:lnTo>
                                <a:lnTo>
                                  <a:pt x="288" y="68"/>
                                </a:lnTo>
                                <a:lnTo>
                                  <a:pt x="285" y="68"/>
                                </a:lnTo>
                                <a:lnTo>
                                  <a:pt x="284" y="69"/>
                                </a:lnTo>
                                <a:lnTo>
                                  <a:pt x="285" y="71"/>
                                </a:lnTo>
                                <a:lnTo>
                                  <a:pt x="315" y="0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3" y="71"/>
                                </a:lnTo>
                                <a:lnTo>
                                  <a:pt x="310" y="71"/>
                                </a:lnTo>
                                <a:lnTo>
                                  <a:pt x="310" y="63"/>
                                </a:lnTo>
                                <a:lnTo>
                                  <a:pt x="319" y="63"/>
                                </a:lnTo>
                                <a:lnTo>
                                  <a:pt x="328" y="66"/>
                                </a:lnTo>
                                <a:lnTo>
                                  <a:pt x="336" y="67"/>
                                </a:lnTo>
                                <a:lnTo>
                                  <a:pt x="344" y="71"/>
                                </a:lnTo>
                                <a:lnTo>
                                  <a:pt x="351" y="0"/>
                                </a:lnTo>
                                <a:lnTo>
                                  <a:pt x="344" y="71"/>
                                </a:lnTo>
                                <a:lnTo>
                                  <a:pt x="343" y="71"/>
                                </a:lnTo>
                                <a:lnTo>
                                  <a:pt x="370" y="0"/>
                                </a:lnTo>
                                <a:lnTo>
                                  <a:pt x="343" y="71"/>
                                </a:lnTo>
                                <a:lnTo>
                                  <a:pt x="341" y="71"/>
                                </a:lnTo>
                                <a:lnTo>
                                  <a:pt x="386" y="8"/>
                                </a:lnTo>
                                <a:lnTo>
                                  <a:pt x="385" y="7"/>
                                </a:lnTo>
                                <a:lnTo>
                                  <a:pt x="384" y="8"/>
                                </a:lnTo>
                                <a:lnTo>
                                  <a:pt x="385" y="9"/>
                                </a:lnTo>
                                <a:lnTo>
                                  <a:pt x="386" y="12"/>
                                </a:lnTo>
                                <a:lnTo>
                                  <a:pt x="391" y="20"/>
                                </a:lnTo>
                                <a:lnTo>
                                  <a:pt x="399" y="30"/>
                                </a:lnTo>
                                <a:lnTo>
                                  <a:pt x="405" y="39"/>
                                </a:lnTo>
                                <a:lnTo>
                                  <a:pt x="412" y="47"/>
                                </a:lnTo>
                                <a:lnTo>
                                  <a:pt x="414" y="49"/>
                                </a:lnTo>
                                <a:lnTo>
                                  <a:pt x="416" y="51"/>
                                </a:lnTo>
                                <a:lnTo>
                                  <a:pt x="416" y="48"/>
                                </a:lnTo>
                                <a:lnTo>
                                  <a:pt x="350" y="71"/>
                                </a:lnTo>
                                <a:lnTo>
                                  <a:pt x="351" y="71"/>
                                </a:lnTo>
                                <a:lnTo>
                                  <a:pt x="416" y="48"/>
                                </a:lnTo>
                                <a:lnTo>
                                  <a:pt x="416" y="49"/>
                                </a:lnTo>
                                <a:lnTo>
                                  <a:pt x="417" y="58"/>
                                </a:lnTo>
                                <a:lnTo>
                                  <a:pt x="419" y="67"/>
                                </a:lnTo>
                                <a:lnTo>
                                  <a:pt x="420" y="69"/>
                                </a:lnTo>
                                <a:lnTo>
                                  <a:pt x="232" y="69"/>
                                </a:lnTo>
                                <a:lnTo>
                                  <a:pt x="232" y="71"/>
                                </a:lnTo>
                                <a:lnTo>
                                  <a:pt x="224" y="71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362" y="71"/>
                                </a:moveTo>
                                <a:lnTo>
                                  <a:pt x="362" y="0"/>
                                </a:lnTo>
                                <a:lnTo>
                                  <a:pt x="362" y="71"/>
                                </a:lnTo>
                                <a:close/>
                                <a:moveTo>
                                  <a:pt x="133" y="71"/>
                                </a:moveTo>
                                <a:lnTo>
                                  <a:pt x="125" y="67"/>
                                </a:lnTo>
                                <a:lnTo>
                                  <a:pt x="117" y="66"/>
                                </a:lnTo>
                                <a:lnTo>
                                  <a:pt x="108" y="63"/>
                                </a:lnTo>
                                <a:lnTo>
                                  <a:pt x="100" y="63"/>
                                </a:lnTo>
                                <a:lnTo>
                                  <a:pt x="100" y="71"/>
                                </a:lnTo>
                                <a:lnTo>
                                  <a:pt x="95" y="71"/>
                                </a:lnTo>
                                <a:lnTo>
                                  <a:pt x="95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71"/>
                                </a:lnTo>
                                <a:lnTo>
                                  <a:pt x="76" y="71"/>
                                </a:lnTo>
                                <a:lnTo>
                                  <a:pt x="76" y="63"/>
                                </a:lnTo>
                                <a:lnTo>
                                  <a:pt x="69" y="63"/>
                                </a:lnTo>
                                <a:lnTo>
                                  <a:pt x="61" y="66"/>
                                </a:lnTo>
                                <a:lnTo>
                                  <a:pt x="52" y="67"/>
                                </a:lnTo>
                                <a:lnTo>
                                  <a:pt x="45" y="71"/>
                                </a:lnTo>
                                <a:lnTo>
                                  <a:pt x="34" y="71"/>
                                </a:lnTo>
                                <a:lnTo>
                                  <a:pt x="34" y="63"/>
                                </a:lnTo>
                                <a:lnTo>
                                  <a:pt x="59" y="63"/>
                                </a:lnTo>
                                <a:lnTo>
                                  <a:pt x="59" y="71"/>
                                </a:lnTo>
                                <a:lnTo>
                                  <a:pt x="59" y="63"/>
                                </a:lnTo>
                                <a:lnTo>
                                  <a:pt x="66" y="63"/>
                                </a:lnTo>
                                <a:lnTo>
                                  <a:pt x="75" y="66"/>
                                </a:lnTo>
                                <a:lnTo>
                                  <a:pt x="84" y="67"/>
                                </a:lnTo>
                                <a:lnTo>
                                  <a:pt x="91" y="71"/>
                                </a:lnTo>
                                <a:lnTo>
                                  <a:pt x="76" y="71"/>
                                </a:lnTo>
                                <a:lnTo>
                                  <a:pt x="76" y="63"/>
                                </a:lnTo>
                                <a:lnTo>
                                  <a:pt x="100" y="63"/>
                                </a:lnTo>
                                <a:lnTo>
                                  <a:pt x="100" y="71"/>
                                </a:lnTo>
                                <a:lnTo>
                                  <a:pt x="107" y="71"/>
                                </a:lnTo>
                                <a:lnTo>
                                  <a:pt x="107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71"/>
                                </a:lnTo>
                                <a:lnTo>
                                  <a:pt x="133" y="71"/>
                                </a:lnTo>
                                <a:close/>
                                <a:moveTo>
                                  <a:pt x="274" y="71"/>
                                </a:moveTo>
                                <a:lnTo>
                                  <a:pt x="354" y="29"/>
                                </a:lnTo>
                                <a:lnTo>
                                  <a:pt x="354" y="30"/>
                                </a:lnTo>
                                <a:lnTo>
                                  <a:pt x="354" y="32"/>
                                </a:lnTo>
                                <a:lnTo>
                                  <a:pt x="353" y="30"/>
                                </a:lnTo>
                                <a:lnTo>
                                  <a:pt x="349" y="25"/>
                                </a:lnTo>
                                <a:lnTo>
                                  <a:pt x="344" y="20"/>
                                </a:lnTo>
                                <a:lnTo>
                                  <a:pt x="334" y="8"/>
                                </a:lnTo>
                                <a:lnTo>
                                  <a:pt x="329" y="0"/>
                                </a:lnTo>
                                <a:lnTo>
                                  <a:pt x="274" y="71"/>
                                </a:lnTo>
                                <a:close/>
                                <a:moveTo>
                                  <a:pt x="151" y="71"/>
                                </a:moveTo>
                                <a:lnTo>
                                  <a:pt x="151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71"/>
                                </a:lnTo>
                                <a:lnTo>
                                  <a:pt x="151" y="71"/>
                                </a:lnTo>
                                <a:close/>
                                <a:moveTo>
                                  <a:pt x="34" y="71"/>
                                </a:moveTo>
                                <a:lnTo>
                                  <a:pt x="34" y="63"/>
                                </a:lnTo>
                                <a:lnTo>
                                  <a:pt x="25" y="63"/>
                                </a:lnTo>
                                <a:lnTo>
                                  <a:pt x="16" y="66"/>
                                </a:lnTo>
                                <a:lnTo>
                                  <a:pt x="9" y="67"/>
                                </a:lnTo>
                                <a:lnTo>
                                  <a:pt x="0" y="71"/>
                                </a:lnTo>
                                <a:lnTo>
                                  <a:pt x="34" y="71"/>
                                </a:lnTo>
                                <a:close/>
                                <a:moveTo>
                                  <a:pt x="358" y="71"/>
                                </a:moveTo>
                                <a:lnTo>
                                  <a:pt x="351" y="0"/>
                                </a:lnTo>
                                <a:lnTo>
                                  <a:pt x="358" y="71"/>
                                </a:lnTo>
                                <a:close/>
                                <a:moveTo>
                                  <a:pt x="367" y="71"/>
                                </a:moveTo>
                                <a:lnTo>
                                  <a:pt x="359" y="0"/>
                                </a:lnTo>
                                <a:lnTo>
                                  <a:pt x="360" y="0"/>
                                </a:lnTo>
                                <a:lnTo>
                                  <a:pt x="369" y="61"/>
                                </a:lnTo>
                                <a:lnTo>
                                  <a:pt x="374" y="59"/>
                                </a:lnTo>
                                <a:lnTo>
                                  <a:pt x="380" y="58"/>
                                </a:lnTo>
                                <a:lnTo>
                                  <a:pt x="364" y="0"/>
                                </a:lnTo>
                                <a:lnTo>
                                  <a:pt x="380" y="58"/>
                                </a:lnTo>
                                <a:lnTo>
                                  <a:pt x="379" y="58"/>
                                </a:lnTo>
                                <a:lnTo>
                                  <a:pt x="367" y="59"/>
                                </a:lnTo>
                                <a:lnTo>
                                  <a:pt x="358" y="61"/>
                                </a:lnTo>
                                <a:lnTo>
                                  <a:pt x="356" y="62"/>
                                </a:lnTo>
                                <a:lnTo>
                                  <a:pt x="356" y="0"/>
                                </a:lnTo>
                                <a:lnTo>
                                  <a:pt x="356" y="71"/>
                                </a:lnTo>
                                <a:lnTo>
                                  <a:pt x="356" y="0"/>
                                </a:lnTo>
                                <a:lnTo>
                                  <a:pt x="356" y="62"/>
                                </a:lnTo>
                                <a:lnTo>
                                  <a:pt x="355" y="62"/>
                                </a:lnTo>
                                <a:lnTo>
                                  <a:pt x="350" y="62"/>
                                </a:lnTo>
                                <a:lnTo>
                                  <a:pt x="354" y="0"/>
                                </a:lnTo>
                                <a:lnTo>
                                  <a:pt x="354" y="62"/>
                                </a:lnTo>
                                <a:lnTo>
                                  <a:pt x="360" y="62"/>
                                </a:lnTo>
                                <a:lnTo>
                                  <a:pt x="361" y="62"/>
                                </a:lnTo>
                                <a:lnTo>
                                  <a:pt x="358" y="0"/>
                                </a:lnTo>
                                <a:lnTo>
                                  <a:pt x="361" y="62"/>
                                </a:lnTo>
                                <a:lnTo>
                                  <a:pt x="365" y="61"/>
                                </a:lnTo>
                                <a:lnTo>
                                  <a:pt x="369" y="61"/>
                                </a:lnTo>
                                <a:lnTo>
                                  <a:pt x="360" y="0"/>
                                </a:lnTo>
                                <a:lnTo>
                                  <a:pt x="366" y="71"/>
                                </a:lnTo>
                                <a:lnTo>
                                  <a:pt x="367" y="71"/>
                                </a:lnTo>
                                <a:close/>
                                <a:moveTo>
                                  <a:pt x="345" y="71"/>
                                </a:moveTo>
                                <a:lnTo>
                                  <a:pt x="354" y="0"/>
                                </a:lnTo>
                                <a:lnTo>
                                  <a:pt x="345" y="71"/>
                                </a:lnTo>
                                <a:close/>
                                <a:moveTo>
                                  <a:pt x="565" y="71"/>
                                </a:moveTo>
                                <a:lnTo>
                                  <a:pt x="574" y="30"/>
                                </a:lnTo>
                                <a:lnTo>
                                  <a:pt x="431" y="0"/>
                                </a:lnTo>
                                <a:lnTo>
                                  <a:pt x="483" y="12"/>
                                </a:lnTo>
                                <a:lnTo>
                                  <a:pt x="577" y="12"/>
                                </a:lnTo>
                                <a:lnTo>
                                  <a:pt x="577" y="18"/>
                                </a:lnTo>
                                <a:lnTo>
                                  <a:pt x="575" y="24"/>
                                </a:lnTo>
                                <a:lnTo>
                                  <a:pt x="574" y="30"/>
                                </a:lnTo>
                                <a:lnTo>
                                  <a:pt x="572" y="35"/>
                                </a:lnTo>
                                <a:lnTo>
                                  <a:pt x="568" y="41"/>
                                </a:lnTo>
                                <a:lnTo>
                                  <a:pt x="564" y="46"/>
                                </a:lnTo>
                                <a:lnTo>
                                  <a:pt x="560" y="49"/>
                                </a:lnTo>
                                <a:lnTo>
                                  <a:pt x="556" y="53"/>
                                </a:lnTo>
                                <a:lnTo>
                                  <a:pt x="546" y="59"/>
                                </a:lnTo>
                                <a:lnTo>
                                  <a:pt x="534" y="66"/>
                                </a:lnTo>
                                <a:lnTo>
                                  <a:pt x="521" y="68"/>
                                </a:lnTo>
                                <a:lnTo>
                                  <a:pt x="507" y="71"/>
                                </a:lnTo>
                                <a:lnTo>
                                  <a:pt x="516" y="71"/>
                                </a:lnTo>
                                <a:lnTo>
                                  <a:pt x="509" y="61"/>
                                </a:lnTo>
                                <a:lnTo>
                                  <a:pt x="502" y="52"/>
                                </a:lnTo>
                                <a:lnTo>
                                  <a:pt x="499" y="49"/>
                                </a:lnTo>
                                <a:lnTo>
                                  <a:pt x="498" y="48"/>
                                </a:lnTo>
                                <a:lnTo>
                                  <a:pt x="497" y="48"/>
                                </a:lnTo>
                                <a:lnTo>
                                  <a:pt x="498" y="49"/>
                                </a:lnTo>
                                <a:lnTo>
                                  <a:pt x="646" y="0"/>
                                </a:lnTo>
                                <a:lnTo>
                                  <a:pt x="498" y="51"/>
                                </a:lnTo>
                                <a:lnTo>
                                  <a:pt x="498" y="49"/>
                                </a:lnTo>
                                <a:lnTo>
                                  <a:pt x="497" y="39"/>
                                </a:lnTo>
                                <a:lnTo>
                                  <a:pt x="494" y="29"/>
                                </a:lnTo>
                                <a:lnTo>
                                  <a:pt x="494" y="28"/>
                                </a:lnTo>
                                <a:lnTo>
                                  <a:pt x="681" y="28"/>
                                </a:lnTo>
                                <a:lnTo>
                                  <a:pt x="681" y="14"/>
                                </a:lnTo>
                                <a:lnTo>
                                  <a:pt x="679" y="0"/>
                                </a:lnTo>
                                <a:lnTo>
                                  <a:pt x="691" y="0"/>
                                </a:lnTo>
                                <a:lnTo>
                                  <a:pt x="691" y="71"/>
                                </a:lnTo>
                                <a:lnTo>
                                  <a:pt x="700" y="71"/>
                                </a:lnTo>
                                <a:lnTo>
                                  <a:pt x="694" y="68"/>
                                </a:lnTo>
                                <a:lnTo>
                                  <a:pt x="688" y="66"/>
                                </a:lnTo>
                                <a:lnTo>
                                  <a:pt x="685" y="71"/>
                                </a:lnTo>
                                <a:lnTo>
                                  <a:pt x="688" y="66"/>
                                </a:lnTo>
                                <a:lnTo>
                                  <a:pt x="679" y="63"/>
                                </a:lnTo>
                                <a:lnTo>
                                  <a:pt x="670" y="62"/>
                                </a:lnTo>
                                <a:lnTo>
                                  <a:pt x="661" y="61"/>
                                </a:lnTo>
                                <a:lnTo>
                                  <a:pt x="653" y="61"/>
                                </a:lnTo>
                                <a:lnTo>
                                  <a:pt x="653" y="71"/>
                                </a:lnTo>
                                <a:lnTo>
                                  <a:pt x="658" y="71"/>
                                </a:lnTo>
                                <a:lnTo>
                                  <a:pt x="658" y="67"/>
                                </a:lnTo>
                                <a:lnTo>
                                  <a:pt x="658" y="66"/>
                                </a:lnTo>
                                <a:lnTo>
                                  <a:pt x="563" y="66"/>
                                </a:lnTo>
                                <a:lnTo>
                                  <a:pt x="608" y="71"/>
                                </a:lnTo>
                                <a:lnTo>
                                  <a:pt x="609" y="71"/>
                                </a:lnTo>
                                <a:lnTo>
                                  <a:pt x="609" y="0"/>
                                </a:lnTo>
                                <a:lnTo>
                                  <a:pt x="602" y="0"/>
                                </a:lnTo>
                                <a:lnTo>
                                  <a:pt x="602" y="71"/>
                                </a:lnTo>
                                <a:lnTo>
                                  <a:pt x="599" y="71"/>
                                </a:lnTo>
                                <a:lnTo>
                                  <a:pt x="589" y="66"/>
                                </a:lnTo>
                                <a:lnTo>
                                  <a:pt x="580" y="63"/>
                                </a:lnTo>
                                <a:lnTo>
                                  <a:pt x="578" y="63"/>
                                </a:lnTo>
                                <a:lnTo>
                                  <a:pt x="575" y="64"/>
                                </a:lnTo>
                                <a:lnTo>
                                  <a:pt x="573" y="67"/>
                                </a:lnTo>
                                <a:lnTo>
                                  <a:pt x="573" y="71"/>
                                </a:lnTo>
                                <a:lnTo>
                                  <a:pt x="573" y="0"/>
                                </a:lnTo>
                                <a:lnTo>
                                  <a:pt x="565" y="71"/>
                                </a:lnTo>
                                <a:lnTo>
                                  <a:pt x="565" y="0"/>
                                </a:lnTo>
                                <a:lnTo>
                                  <a:pt x="565" y="71"/>
                                </a:lnTo>
                                <a:lnTo>
                                  <a:pt x="573" y="0"/>
                                </a:lnTo>
                                <a:lnTo>
                                  <a:pt x="575" y="0"/>
                                </a:lnTo>
                                <a:lnTo>
                                  <a:pt x="563" y="71"/>
                                </a:lnTo>
                                <a:lnTo>
                                  <a:pt x="565" y="71"/>
                                </a:lnTo>
                                <a:lnTo>
                                  <a:pt x="572" y="10"/>
                                </a:lnTo>
                                <a:lnTo>
                                  <a:pt x="565" y="71"/>
                                </a:lnTo>
                                <a:lnTo>
                                  <a:pt x="565" y="0"/>
                                </a:lnTo>
                                <a:lnTo>
                                  <a:pt x="567" y="0"/>
                                </a:lnTo>
                                <a:lnTo>
                                  <a:pt x="567" y="71"/>
                                </a:lnTo>
                                <a:lnTo>
                                  <a:pt x="567" y="0"/>
                                </a:lnTo>
                                <a:lnTo>
                                  <a:pt x="569" y="71"/>
                                </a:lnTo>
                                <a:lnTo>
                                  <a:pt x="567" y="0"/>
                                </a:lnTo>
                                <a:lnTo>
                                  <a:pt x="568" y="71"/>
                                </a:lnTo>
                                <a:lnTo>
                                  <a:pt x="565" y="0"/>
                                </a:lnTo>
                                <a:lnTo>
                                  <a:pt x="565" y="71"/>
                                </a:lnTo>
                                <a:close/>
                                <a:moveTo>
                                  <a:pt x="431" y="71"/>
                                </a:moveTo>
                                <a:lnTo>
                                  <a:pt x="431" y="0"/>
                                </a:lnTo>
                                <a:lnTo>
                                  <a:pt x="433" y="0"/>
                                </a:lnTo>
                                <a:lnTo>
                                  <a:pt x="433" y="71"/>
                                </a:lnTo>
                                <a:lnTo>
                                  <a:pt x="431" y="71"/>
                                </a:lnTo>
                                <a:close/>
                                <a:moveTo>
                                  <a:pt x="808" y="71"/>
                                </a:moveTo>
                                <a:lnTo>
                                  <a:pt x="808" y="0"/>
                                </a:lnTo>
                                <a:lnTo>
                                  <a:pt x="806" y="0"/>
                                </a:lnTo>
                                <a:lnTo>
                                  <a:pt x="792" y="5"/>
                                </a:lnTo>
                                <a:lnTo>
                                  <a:pt x="793" y="5"/>
                                </a:lnTo>
                                <a:lnTo>
                                  <a:pt x="793" y="0"/>
                                </a:lnTo>
                                <a:lnTo>
                                  <a:pt x="786" y="0"/>
                                </a:lnTo>
                                <a:lnTo>
                                  <a:pt x="786" y="14"/>
                                </a:lnTo>
                                <a:lnTo>
                                  <a:pt x="974" y="14"/>
                                </a:lnTo>
                                <a:lnTo>
                                  <a:pt x="974" y="0"/>
                                </a:lnTo>
                                <a:lnTo>
                                  <a:pt x="981" y="0"/>
                                </a:lnTo>
                                <a:lnTo>
                                  <a:pt x="981" y="71"/>
                                </a:lnTo>
                                <a:lnTo>
                                  <a:pt x="985" y="71"/>
                                </a:lnTo>
                                <a:lnTo>
                                  <a:pt x="990" y="61"/>
                                </a:lnTo>
                                <a:lnTo>
                                  <a:pt x="994" y="49"/>
                                </a:lnTo>
                                <a:lnTo>
                                  <a:pt x="996" y="38"/>
                                </a:lnTo>
                                <a:lnTo>
                                  <a:pt x="998" y="27"/>
                                </a:lnTo>
                                <a:lnTo>
                                  <a:pt x="904" y="27"/>
                                </a:lnTo>
                                <a:lnTo>
                                  <a:pt x="904" y="71"/>
                                </a:lnTo>
                                <a:lnTo>
                                  <a:pt x="908" y="71"/>
                                </a:lnTo>
                                <a:lnTo>
                                  <a:pt x="908" y="0"/>
                                </a:lnTo>
                                <a:lnTo>
                                  <a:pt x="904" y="0"/>
                                </a:lnTo>
                                <a:lnTo>
                                  <a:pt x="904" y="71"/>
                                </a:lnTo>
                                <a:lnTo>
                                  <a:pt x="904" y="0"/>
                                </a:lnTo>
                                <a:lnTo>
                                  <a:pt x="904" y="41"/>
                                </a:lnTo>
                                <a:lnTo>
                                  <a:pt x="998" y="41"/>
                                </a:lnTo>
                                <a:lnTo>
                                  <a:pt x="998" y="29"/>
                                </a:lnTo>
                                <a:lnTo>
                                  <a:pt x="995" y="19"/>
                                </a:lnTo>
                                <a:lnTo>
                                  <a:pt x="991" y="9"/>
                                </a:lnTo>
                                <a:lnTo>
                                  <a:pt x="986" y="0"/>
                                </a:lnTo>
                                <a:lnTo>
                                  <a:pt x="981" y="0"/>
                                </a:lnTo>
                                <a:lnTo>
                                  <a:pt x="981" y="49"/>
                                </a:lnTo>
                                <a:lnTo>
                                  <a:pt x="957" y="49"/>
                                </a:lnTo>
                                <a:lnTo>
                                  <a:pt x="957" y="0"/>
                                </a:lnTo>
                                <a:lnTo>
                                  <a:pt x="957" y="71"/>
                                </a:lnTo>
                                <a:lnTo>
                                  <a:pt x="945" y="71"/>
                                </a:lnTo>
                                <a:lnTo>
                                  <a:pt x="945" y="0"/>
                                </a:lnTo>
                                <a:lnTo>
                                  <a:pt x="944" y="0"/>
                                </a:lnTo>
                                <a:lnTo>
                                  <a:pt x="944" y="13"/>
                                </a:lnTo>
                                <a:lnTo>
                                  <a:pt x="1131" y="13"/>
                                </a:lnTo>
                                <a:lnTo>
                                  <a:pt x="1131" y="0"/>
                                </a:lnTo>
                                <a:lnTo>
                                  <a:pt x="1141" y="0"/>
                                </a:lnTo>
                                <a:lnTo>
                                  <a:pt x="1305" y="43"/>
                                </a:lnTo>
                                <a:lnTo>
                                  <a:pt x="1316" y="0"/>
                                </a:lnTo>
                                <a:lnTo>
                                  <a:pt x="1318" y="0"/>
                                </a:lnTo>
                                <a:lnTo>
                                  <a:pt x="1280" y="71"/>
                                </a:lnTo>
                                <a:lnTo>
                                  <a:pt x="1299" y="0"/>
                                </a:lnTo>
                                <a:lnTo>
                                  <a:pt x="1282" y="71"/>
                                </a:lnTo>
                                <a:lnTo>
                                  <a:pt x="1299" y="0"/>
                                </a:lnTo>
                                <a:lnTo>
                                  <a:pt x="1300" y="0"/>
                                </a:lnTo>
                                <a:lnTo>
                                  <a:pt x="1282" y="71"/>
                                </a:lnTo>
                                <a:lnTo>
                                  <a:pt x="1300" y="0"/>
                                </a:lnTo>
                                <a:lnTo>
                                  <a:pt x="1300" y="3"/>
                                </a:lnTo>
                                <a:lnTo>
                                  <a:pt x="1299" y="5"/>
                                </a:lnTo>
                                <a:lnTo>
                                  <a:pt x="1298" y="5"/>
                                </a:lnTo>
                                <a:lnTo>
                                  <a:pt x="1298" y="4"/>
                                </a:lnTo>
                                <a:lnTo>
                                  <a:pt x="1486" y="4"/>
                                </a:lnTo>
                                <a:lnTo>
                                  <a:pt x="1486" y="17"/>
                                </a:lnTo>
                                <a:lnTo>
                                  <a:pt x="1483" y="28"/>
                                </a:lnTo>
                                <a:lnTo>
                                  <a:pt x="1480" y="39"/>
                                </a:lnTo>
                                <a:lnTo>
                                  <a:pt x="1476" y="51"/>
                                </a:lnTo>
                                <a:lnTo>
                                  <a:pt x="1370" y="0"/>
                                </a:lnTo>
                                <a:lnTo>
                                  <a:pt x="1391" y="10"/>
                                </a:lnTo>
                                <a:lnTo>
                                  <a:pt x="1370" y="0"/>
                                </a:lnTo>
                                <a:lnTo>
                                  <a:pt x="1370" y="71"/>
                                </a:lnTo>
                                <a:lnTo>
                                  <a:pt x="1371" y="71"/>
                                </a:lnTo>
                                <a:lnTo>
                                  <a:pt x="1284" y="27"/>
                                </a:lnTo>
                                <a:lnTo>
                                  <a:pt x="1283" y="28"/>
                                </a:lnTo>
                                <a:lnTo>
                                  <a:pt x="1284" y="28"/>
                                </a:lnTo>
                                <a:lnTo>
                                  <a:pt x="1288" y="25"/>
                                </a:lnTo>
                                <a:lnTo>
                                  <a:pt x="1292" y="22"/>
                                </a:lnTo>
                                <a:lnTo>
                                  <a:pt x="1300" y="10"/>
                                </a:lnTo>
                                <a:lnTo>
                                  <a:pt x="1309" y="0"/>
                                </a:lnTo>
                                <a:lnTo>
                                  <a:pt x="1315" y="0"/>
                                </a:lnTo>
                                <a:lnTo>
                                  <a:pt x="1280" y="71"/>
                                </a:lnTo>
                                <a:lnTo>
                                  <a:pt x="1280" y="0"/>
                                </a:lnTo>
                                <a:lnTo>
                                  <a:pt x="1280" y="62"/>
                                </a:lnTo>
                                <a:lnTo>
                                  <a:pt x="1285" y="62"/>
                                </a:lnTo>
                                <a:lnTo>
                                  <a:pt x="1287" y="62"/>
                                </a:lnTo>
                                <a:lnTo>
                                  <a:pt x="1283" y="0"/>
                                </a:lnTo>
                                <a:lnTo>
                                  <a:pt x="1287" y="62"/>
                                </a:lnTo>
                                <a:lnTo>
                                  <a:pt x="1290" y="61"/>
                                </a:lnTo>
                                <a:lnTo>
                                  <a:pt x="1294" y="61"/>
                                </a:lnTo>
                                <a:lnTo>
                                  <a:pt x="1285" y="0"/>
                                </a:lnTo>
                                <a:lnTo>
                                  <a:pt x="1284" y="0"/>
                                </a:lnTo>
                                <a:lnTo>
                                  <a:pt x="1293" y="71"/>
                                </a:lnTo>
                                <a:lnTo>
                                  <a:pt x="1285" y="0"/>
                                </a:lnTo>
                                <a:lnTo>
                                  <a:pt x="1274" y="46"/>
                                </a:lnTo>
                                <a:lnTo>
                                  <a:pt x="1275" y="46"/>
                                </a:lnTo>
                                <a:lnTo>
                                  <a:pt x="1287" y="0"/>
                                </a:lnTo>
                                <a:lnTo>
                                  <a:pt x="1275" y="46"/>
                                </a:lnTo>
                                <a:lnTo>
                                  <a:pt x="1274" y="43"/>
                                </a:lnTo>
                                <a:lnTo>
                                  <a:pt x="1260" y="35"/>
                                </a:lnTo>
                                <a:lnTo>
                                  <a:pt x="1248" y="30"/>
                                </a:lnTo>
                                <a:lnTo>
                                  <a:pt x="1245" y="30"/>
                                </a:lnTo>
                                <a:lnTo>
                                  <a:pt x="1269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71"/>
                                </a:lnTo>
                                <a:lnTo>
                                  <a:pt x="1270" y="0"/>
                                </a:lnTo>
                                <a:lnTo>
                                  <a:pt x="1272" y="0"/>
                                </a:lnTo>
                                <a:lnTo>
                                  <a:pt x="1282" y="71"/>
                                </a:lnTo>
                                <a:lnTo>
                                  <a:pt x="1272" y="0"/>
                                </a:lnTo>
                                <a:lnTo>
                                  <a:pt x="1125" y="48"/>
                                </a:lnTo>
                                <a:lnTo>
                                  <a:pt x="1132" y="71"/>
                                </a:lnTo>
                                <a:lnTo>
                                  <a:pt x="1131" y="71"/>
                                </a:lnTo>
                                <a:lnTo>
                                  <a:pt x="1131" y="28"/>
                                </a:lnTo>
                                <a:lnTo>
                                  <a:pt x="944" y="28"/>
                                </a:lnTo>
                                <a:lnTo>
                                  <a:pt x="944" y="71"/>
                                </a:lnTo>
                                <a:lnTo>
                                  <a:pt x="944" y="63"/>
                                </a:lnTo>
                                <a:lnTo>
                                  <a:pt x="971" y="63"/>
                                </a:lnTo>
                                <a:lnTo>
                                  <a:pt x="971" y="71"/>
                                </a:lnTo>
                                <a:lnTo>
                                  <a:pt x="968" y="71"/>
                                </a:lnTo>
                                <a:lnTo>
                                  <a:pt x="968" y="0"/>
                                </a:lnTo>
                                <a:lnTo>
                                  <a:pt x="962" y="0"/>
                                </a:lnTo>
                                <a:lnTo>
                                  <a:pt x="962" y="14"/>
                                </a:lnTo>
                                <a:lnTo>
                                  <a:pt x="773" y="14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78" y="49"/>
                                </a:lnTo>
                                <a:lnTo>
                                  <a:pt x="817" y="49"/>
                                </a:lnTo>
                                <a:lnTo>
                                  <a:pt x="817" y="0"/>
                                </a:lnTo>
                                <a:lnTo>
                                  <a:pt x="821" y="0"/>
                                </a:lnTo>
                                <a:lnTo>
                                  <a:pt x="816" y="2"/>
                                </a:lnTo>
                                <a:lnTo>
                                  <a:pt x="817" y="3"/>
                                </a:lnTo>
                                <a:lnTo>
                                  <a:pt x="817" y="2"/>
                                </a:lnTo>
                                <a:lnTo>
                                  <a:pt x="817" y="0"/>
                                </a:lnTo>
                                <a:lnTo>
                                  <a:pt x="810" y="0"/>
                                </a:lnTo>
                                <a:lnTo>
                                  <a:pt x="810" y="27"/>
                                </a:lnTo>
                                <a:lnTo>
                                  <a:pt x="998" y="27"/>
                                </a:lnTo>
                                <a:lnTo>
                                  <a:pt x="998" y="0"/>
                                </a:lnTo>
                                <a:lnTo>
                                  <a:pt x="995" y="0"/>
                                </a:lnTo>
                                <a:lnTo>
                                  <a:pt x="984" y="10"/>
                                </a:lnTo>
                                <a:lnTo>
                                  <a:pt x="973" y="19"/>
                                </a:lnTo>
                                <a:lnTo>
                                  <a:pt x="962" y="27"/>
                                </a:lnTo>
                                <a:lnTo>
                                  <a:pt x="953" y="33"/>
                                </a:lnTo>
                                <a:lnTo>
                                  <a:pt x="944" y="37"/>
                                </a:lnTo>
                                <a:lnTo>
                                  <a:pt x="938" y="37"/>
                                </a:lnTo>
                                <a:lnTo>
                                  <a:pt x="935" y="35"/>
                                </a:lnTo>
                                <a:lnTo>
                                  <a:pt x="933" y="34"/>
                                </a:lnTo>
                                <a:lnTo>
                                  <a:pt x="933" y="32"/>
                                </a:lnTo>
                                <a:lnTo>
                                  <a:pt x="932" y="28"/>
                                </a:lnTo>
                                <a:lnTo>
                                  <a:pt x="1026" y="28"/>
                                </a:lnTo>
                                <a:lnTo>
                                  <a:pt x="1026" y="0"/>
                                </a:lnTo>
                                <a:lnTo>
                                  <a:pt x="1016" y="0"/>
                                </a:lnTo>
                                <a:lnTo>
                                  <a:pt x="1014" y="9"/>
                                </a:lnTo>
                                <a:lnTo>
                                  <a:pt x="1013" y="19"/>
                                </a:lnTo>
                                <a:lnTo>
                                  <a:pt x="1106" y="19"/>
                                </a:lnTo>
                                <a:lnTo>
                                  <a:pt x="1197" y="44"/>
                                </a:lnTo>
                                <a:lnTo>
                                  <a:pt x="1198" y="38"/>
                                </a:lnTo>
                                <a:lnTo>
                                  <a:pt x="1198" y="32"/>
                                </a:lnTo>
                                <a:lnTo>
                                  <a:pt x="1198" y="25"/>
                                </a:lnTo>
                                <a:lnTo>
                                  <a:pt x="1198" y="20"/>
                                </a:lnTo>
                                <a:lnTo>
                                  <a:pt x="1194" y="9"/>
                                </a:lnTo>
                                <a:lnTo>
                                  <a:pt x="1188" y="0"/>
                                </a:lnTo>
                                <a:lnTo>
                                  <a:pt x="1182" y="0"/>
                                </a:lnTo>
                                <a:lnTo>
                                  <a:pt x="1182" y="71"/>
                                </a:lnTo>
                                <a:lnTo>
                                  <a:pt x="1176" y="71"/>
                                </a:lnTo>
                                <a:lnTo>
                                  <a:pt x="1176" y="0"/>
                                </a:lnTo>
                                <a:lnTo>
                                  <a:pt x="1168" y="0"/>
                                </a:lnTo>
                                <a:lnTo>
                                  <a:pt x="1168" y="71"/>
                                </a:lnTo>
                                <a:lnTo>
                                  <a:pt x="1166" y="71"/>
                                </a:lnTo>
                                <a:lnTo>
                                  <a:pt x="1177" y="68"/>
                                </a:lnTo>
                                <a:lnTo>
                                  <a:pt x="1187" y="63"/>
                                </a:lnTo>
                                <a:lnTo>
                                  <a:pt x="1196" y="58"/>
                                </a:lnTo>
                                <a:lnTo>
                                  <a:pt x="1203" y="52"/>
                                </a:lnTo>
                                <a:lnTo>
                                  <a:pt x="1209" y="44"/>
                                </a:lnTo>
                                <a:lnTo>
                                  <a:pt x="1214" y="35"/>
                                </a:lnTo>
                                <a:lnTo>
                                  <a:pt x="1217" y="27"/>
                                </a:lnTo>
                                <a:lnTo>
                                  <a:pt x="1218" y="15"/>
                                </a:lnTo>
                                <a:lnTo>
                                  <a:pt x="1123" y="15"/>
                                </a:lnTo>
                                <a:lnTo>
                                  <a:pt x="1061" y="0"/>
                                </a:lnTo>
                                <a:lnTo>
                                  <a:pt x="1055" y="0"/>
                                </a:lnTo>
                                <a:lnTo>
                                  <a:pt x="1055" y="71"/>
                                </a:lnTo>
                                <a:lnTo>
                                  <a:pt x="1051" y="71"/>
                                </a:lnTo>
                                <a:lnTo>
                                  <a:pt x="1051" y="28"/>
                                </a:lnTo>
                                <a:lnTo>
                                  <a:pt x="863" y="28"/>
                                </a:lnTo>
                                <a:lnTo>
                                  <a:pt x="863" y="71"/>
                                </a:lnTo>
                                <a:lnTo>
                                  <a:pt x="862" y="71"/>
                                </a:lnTo>
                                <a:lnTo>
                                  <a:pt x="871" y="0"/>
                                </a:lnTo>
                                <a:lnTo>
                                  <a:pt x="883" y="44"/>
                                </a:lnTo>
                                <a:lnTo>
                                  <a:pt x="884" y="43"/>
                                </a:lnTo>
                                <a:lnTo>
                                  <a:pt x="896" y="35"/>
                                </a:lnTo>
                                <a:lnTo>
                                  <a:pt x="907" y="30"/>
                                </a:lnTo>
                                <a:lnTo>
                                  <a:pt x="909" y="30"/>
                                </a:lnTo>
                                <a:lnTo>
                                  <a:pt x="884" y="0"/>
                                </a:lnTo>
                                <a:lnTo>
                                  <a:pt x="909" y="30"/>
                                </a:lnTo>
                                <a:lnTo>
                                  <a:pt x="908" y="30"/>
                                </a:lnTo>
                                <a:lnTo>
                                  <a:pt x="908" y="29"/>
                                </a:lnTo>
                                <a:lnTo>
                                  <a:pt x="910" y="25"/>
                                </a:lnTo>
                                <a:lnTo>
                                  <a:pt x="913" y="20"/>
                                </a:lnTo>
                                <a:lnTo>
                                  <a:pt x="922" y="9"/>
                                </a:lnTo>
                                <a:lnTo>
                                  <a:pt x="929" y="0"/>
                                </a:lnTo>
                                <a:lnTo>
                                  <a:pt x="932" y="0"/>
                                </a:lnTo>
                                <a:lnTo>
                                  <a:pt x="932" y="13"/>
                                </a:lnTo>
                                <a:lnTo>
                                  <a:pt x="1120" y="13"/>
                                </a:lnTo>
                                <a:lnTo>
                                  <a:pt x="1120" y="0"/>
                                </a:lnTo>
                                <a:lnTo>
                                  <a:pt x="1106" y="0"/>
                                </a:lnTo>
                                <a:lnTo>
                                  <a:pt x="1106" y="49"/>
                                </a:lnTo>
                                <a:lnTo>
                                  <a:pt x="1082" y="49"/>
                                </a:lnTo>
                                <a:lnTo>
                                  <a:pt x="1082" y="0"/>
                                </a:lnTo>
                                <a:lnTo>
                                  <a:pt x="1082" y="71"/>
                                </a:lnTo>
                                <a:lnTo>
                                  <a:pt x="1084" y="71"/>
                                </a:lnTo>
                                <a:lnTo>
                                  <a:pt x="1082" y="61"/>
                                </a:lnTo>
                                <a:lnTo>
                                  <a:pt x="1085" y="61"/>
                                </a:lnTo>
                                <a:lnTo>
                                  <a:pt x="1089" y="61"/>
                                </a:lnTo>
                                <a:lnTo>
                                  <a:pt x="1089" y="71"/>
                                </a:lnTo>
                                <a:lnTo>
                                  <a:pt x="1084" y="71"/>
                                </a:lnTo>
                                <a:lnTo>
                                  <a:pt x="1082" y="61"/>
                                </a:lnTo>
                                <a:lnTo>
                                  <a:pt x="1079" y="61"/>
                                </a:lnTo>
                                <a:lnTo>
                                  <a:pt x="1077" y="61"/>
                                </a:lnTo>
                                <a:lnTo>
                                  <a:pt x="1077" y="71"/>
                                </a:lnTo>
                                <a:lnTo>
                                  <a:pt x="1075" y="71"/>
                                </a:lnTo>
                                <a:lnTo>
                                  <a:pt x="1075" y="0"/>
                                </a:lnTo>
                                <a:lnTo>
                                  <a:pt x="1075" y="71"/>
                                </a:lnTo>
                                <a:lnTo>
                                  <a:pt x="1069" y="71"/>
                                </a:lnTo>
                                <a:lnTo>
                                  <a:pt x="1067" y="62"/>
                                </a:lnTo>
                                <a:lnTo>
                                  <a:pt x="1062" y="63"/>
                                </a:lnTo>
                                <a:lnTo>
                                  <a:pt x="1057" y="64"/>
                                </a:lnTo>
                                <a:lnTo>
                                  <a:pt x="1059" y="71"/>
                                </a:lnTo>
                                <a:lnTo>
                                  <a:pt x="1060" y="71"/>
                                </a:lnTo>
                                <a:lnTo>
                                  <a:pt x="1059" y="64"/>
                                </a:lnTo>
                                <a:lnTo>
                                  <a:pt x="1047" y="67"/>
                                </a:lnTo>
                                <a:lnTo>
                                  <a:pt x="1037" y="71"/>
                                </a:lnTo>
                                <a:lnTo>
                                  <a:pt x="1039" y="71"/>
                                </a:lnTo>
                                <a:lnTo>
                                  <a:pt x="1039" y="28"/>
                                </a:lnTo>
                                <a:lnTo>
                                  <a:pt x="851" y="28"/>
                                </a:lnTo>
                                <a:lnTo>
                                  <a:pt x="851" y="71"/>
                                </a:lnTo>
                                <a:lnTo>
                                  <a:pt x="837" y="71"/>
                                </a:lnTo>
                                <a:lnTo>
                                  <a:pt x="837" y="63"/>
                                </a:lnTo>
                                <a:lnTo>
                                  <a:pt x="846" y="63"/>
                                </a:lnTo>
                                <a:lnTo>
                                  <a:pt x="854" y="66"/>
                                </a:lnTo>
                                <a:lnTo>
                                  <a:pt x="863" y="67"/>
                                </a:lnTo>
                                <a:lnTo>
                                  <a:pt x="871" y="71"/>
                                </a:lnTo>
                                <a:lnTo>
                                  <a:pt x="872" y="71"/>
                                </a:lnTo>
                                <a:lnTo>
                                  <a:pt x="947" y="20"/>
                                </a:lnTo>
                                <a:lnTo>
                                  <a:pt x="940" y="14"/>
                                </a:lnTo>
                                <a:lnTo>
                                  <a:pt x="935" y="7"/>
                                </a:lnTo>
                                <a:lnTo>
                                  <a:pt x="872" y="71"/>
                                </a:lnTo>
                                <a:lnTo>
                                  <a:pt x="934" y="5"/>
                                </a:lnTo>
                                <a:lnTo>
                                  <a:pt x="932" y="4"/>
                                </a:lnTo>
                                <a:lnTo>
                                  <a:pt x="927" y="0"/>
                                </a:lnTo>
                                <a:lnTo>
                                  <a:pt x="923" y="0"/>
                                </a:lnTo>
                                <a:lnTo>
                                  <a:pt x="872" y="71"/>
                                </a:lnTo>
                                <a:lnTo>
                                  <a:pt x="923" y="0"/>
                                </a:lnTo>
                                <a:lnTo>
                                  <a:pt x="922" y="0"/>
                                </a:lnTo>
                                <a:lnTo>
                                  <a:pt x="872" y="71"/>
                                </a:lnTo>
                                <a:lnTo>
                                  <a:pt x="922" y="0"/>
                                </a:lnTo>
                                <a:lnTo>
                                  <a:pt x="920" y="0"/>
                                </a:lnTo>
                                <a:lnTo>
                                  <a:pt x="920" y="49"/>
                                </a:lnTo>
                                <a:lnTo>
                                  <a:pt x="945" y="49"/>
                                </a:lnTo>
                                <a:lnTo>
                                  <a:pt x="945" y="0"/>
                                </a:lnTo>
                                <a:lnTo>
                                  <a:pt x="945" y="28"/>
                                </a:lnTo>
                                <a:lnTo>
                                  <a:pt x="851" y="28"/>
                                </a:lnTo>
                                <a:lnTo>
                                  <a:pt x="852" y="32"/>
                                </a:lnTo>
                                <a:lnTo>
                                  <a:pt x="853" y="34"/>
                                </a:lnTo>
                                <a:lnTo>
                                  <a:pt x="854" y="35"/>
                                </a:lnTo>
                                <a:lnTo>
                                  <a:pt x="857" y="37"/>
                                </a:lnTo>
                                <a:lnTo>
                                  <a:pt x="863" y="37"/>
                                </a:lnTo>
                                <a:lnTo>
                                  <a:pt x="872" y="33"/>
                                </a:lnTo>
                                <a:lnTo>
                                  <a:pt x="882" y="27"/>
                                </a:lnTo>
                                <a:lnTo>
                                  <a:pt x="892" y="19"/>
                                </a:lnTo>
                                <a:lnTo>
                                  <a:pt x="903" y="10"/>
                                </a:lnTo>
                                <a:lnTo>
                                  <a:pt x="914" y="0"/>
                                </a:lnTo>
                                <a:lnTo>
                                  <a:pt x="915" y="0"/>
                                </a:lnTo>
                                <a:lnTo>
                                  <a:pt x="922" y="71"/>
                                </a:lnTo>
                                <a:lnTo>
                                  <a:pt x="920" y="71"/>
                                </a:lnTo>
                                <a:lnTo>
                                  <a:pt x="920" y="0"/>
                                </a:lnTo>
                                <a:lnTo>
                                  <a:pt x="949" y="17"/>
                                </a:lnTo>
                                <a:lnTo>
                                  <a:pt x="948" y="18"/>
                                </a:lnTo>
                                <a:lnTo>
                                  <a:pt x="940" y="25"/>
                                </a:lnTo>
                                <a:lnTo>
                                  <a:pt x="933" y="35"/>
                                </a:lnTo>
                                <a:lnTo>
                                  <a:pt x="933" y="38"/>
                                </a:lnTo>
                                <a:lnTo>
                                  <a:pt x="898" y="0"/>
                                </a:lnTo>
                                <a:lnTo>
                                  <a:pt x="933" y="38"/>
                                </a:lnTo>
                                <a:lnTo>
                                  <a:pt x="934" y="35"/>
                                </a:lnTo>
                                <a:lnTo>
                                  <a:pt x="899" y="0"/>
                                </a:lnTo>
                                <a:lnTo>
                                  <a:pt x="934" y="35"/>
                                </a:lnTo>
                                <a:lnTo>
                                  <a:pt x="927" y="42"/>
                                </a:lnTo>
                                <a:lnTo>
                                  <a:pt x="919" y="48"/>
                                </a:lnTo>
                                <a:lnTo>
                                  <a:pt x="889" y="0"/>
                                </a:lnTo>
                                <a:lnTo>
                                  <a:pt x="892" y="0"/>
                                </a:lnTo>
                                <a:lnTo>
                                  <a:pt x="896" y="71"/>
                                </a:lnTo>
                                <a:lnTo>
                                  <a:pt x="888" y="71"/>
                                </a:lnTo>
                                <a:lnTo>
                                  <a:pt x="838" y="12"/>
                                </a:lnTo>
                                <a:lnTo>
                                  <a:pt x="846" y="7"/>
                                </a:lnTo>
                                <a:lnTo>
                                  <a:pt x="853" y="2"/>
                                </a:lnTo>
                                <a:lnTo>
                                  <a:pt x="887" y="71"/>
                                </a:lnTo>
                                <a:lnTo>
                                  <a:pt x="853" y="2"/>
                                </a:lnTo>
                                <a:lnTo>
                                  <a:pt x="854" y="2"/>
                                </a:lnTo>
                                <a:lnTo>
                                  <a:pt x="862" y="0"/>
                                </a:lnTo>
                                <a:lnTo>
                                  <a:pt x="859" y="0"/>
                                </a:lnTo>
                                <a:lnTo>
                                  <a:pt x="833" y="27"/>
                                </a:lnTo>
                                <a:lnTo>
                                  <a:pt x="858" y="0"/>
                                </a:lnTo>
                                <a:lnTo>
                                  <a:pt x="859" y="0"/>
                                </a:lnTo>
                                <a:lnTo>
                                  <a:pt x="833" y="27"/>
                                </a:lnTo>
                                <a:lnTo>
                                  <a:pt x="833" y="24"/>
                                </a:lnTo>
                                <a:lnTo>
                                  <a:pt x="826" y="13"/>
                                </a:lnTo>
                                <a:lnTo>
                                  <a:pt x="818" y="3"/>
                                </a:lnTo>
                                <a:lnTo>
                                  <a:pt x="816" y="2"/>
                                </a:lnTo>
                                <a:lnTo>
                                  <a:pt x="821" y="0"/>
                                </a:lnTo>
                                <a:lnTo>
                                  <a:pt x="822" y="0"/>
                                </a:lnTo>
                                <a:lnTo>
                                  <a:pt x="807" y="17"/>
                                </a:lnTo>
                                <a:lnTo>
                                  <a:pt x="800" y="22"/>
                                </a:lnTo>
                                <a:lnTo>
                                  <a:pt x="876" y="71"/>
                                </a:lnTo>
                                <a:lnTo>
                                  <a:pt x="800" y="22"/>
                                </a:lnTo>
                                <a:lnTo>
                                  <a:pt x="801" y="19"/>
                                </a:lnTo>
                                <a:lnTo>
                                  <a:pt x="877" y="71"/>
                                </a:lnTo>
                                <a:lnTo>
                                  <a:pt x="801" y="19"/>
                                </a:lnTo>
                                <a:lnTo>
                                  <a:pt x="802" y="18"/>
                                </a:lnTo>
                                <a:lnTo>
                                  <a:pt x="803" y="18"/>
                                </a:lnTo>
                                <a:lnTo>
                                  <a:pt x="803" y="19"/>
                                </a:lnTo>
                                <a:lnTo>
                                  <a:pt x="803" y="20"/>
                                </a:lnTo>
                                <a:lnTo>
                                  <a:pt x="803" y="27"/>
                                </a:lnTo>
                                <a:lnTo>
                                  <a:pt x="801" y="35"/>
                                </a:lnTo>
                                <a:lnTo>
                                  <a:pt x="795" y="56"/>
                                </a:lnTo>
                                <a:lnTo>
                                  <a:pt x="788" y="71"/>
                                </a:lnTo>
                                <a:lnTo>
                                  <a:pt x="790" y="71"/>
                                </a:lnTo>
                                <a:lnTo>
                                  <a:pt x="782" y="67"/>
                                </a:lnTo>
                                <a:lnTo>
                                  <a:pt x="773" y="66"/>
                                </a:lnTo>
                                <a:lnTo>
                                  <a:pt x="765" y="63"/>
                                </a:lnTo>
                                <a:lnTo>
                                  <a:pt x="757" y="63"/>
                                </a:lnTo>
                                <a:lnTo>
                                  <a:pt x="757" y="71"/>
                                </a:lnTo>
                                <a:lnTo>
                                  <a:pt x="707" y="0"/>
                                </a:lnTo>
                                <a:lnTo>
                                  <a:pt x="757" y="71"/>
                                </a:lnTo>
                                <a:lnTo>
                                  <a:pt x="707" y="0"/>
                                </a:lnTo>
                                <a:lnTo>
                                  <a:pt x="757" y="71"/>
                                </a:lnTo>
                                <a:lnTo>
                                  <a:pt x="760" y="71"/>
                                </a:lnTo>
                                <a:lnTo>
                                  <a:pt x="694" y="59"/>
                                </a:lnTo>
                                <a:lnTo>
                                  <a:pt x="694" y="58"/>
                                </a:lnTo>
                                <a:lnTo>
                                  <a:pt x="694" y="57"/>
                                </a:lnTo>
                                <a:lnTo>
                                  <a:pt x="771" y="71"/>
                                </a:lnTo>
                                <a:lnTo>
                                  <a:pt x="696" y="49"/>
                                </a:lnTo>
                                <a:lnTo>
                                  <a:pt x="697" y="48"/>
                                </a:lnTo>
                                <a:lnTo>
                                  <a:pt x="702" y="38"/>
                                </a:lnTo>
                                <a:lnTo>
                                  <a:pt x="706" y="29"/>
                                </a:lnTo>
                                <a:lnTo>
                                  <a:pt x="706" y="27"/>
                                </a:lnTo>
                                <a:lnTo>
                                  <a:pt x="770" y="71"/>
                                </a:lnTo>
                                <a:lnTo>
                                  <a:pt x="706" y="27"/>
                                </a:lnTo>
                                <a:lnTo>
                                  <a:pt x="770" y="71"/>
                                </a:lnTo>
                                <a:lnTo>
                                  <a:pt x="706" y="27"/>
                                </a:lnTo>
                                <a:lnTo>
                                  <a:pt x="712" y="20"/>
                                </a:lnTo>
                                <a:lnTo>
                                  <a:pt x="719" y="13"/>
                                </a:lnTo>
                                <a:lnTo>
                                  <a:pt x="767" y="71"/>
                                </a:lnTo>
                                <a:lnTo>
                                  <a:pt x="766" y="71"/>
                                </a:lnTo>
                                <a:lnTo>
                                  <a:pt x="762" y="69"/>
                                </a:lnTo>
                                <a:lnTo>
                                  <a:pt x="766" y="71"/>
                                </a:lnTo>
                                <a:lnTo>
                                  <a:pt x="763" y="71"/>
                                </a:lnTo>
                                <a:lnTo>
                                  <a:pt x="678" y="28"/>
                                </a:lnTo>
                                <a:lnTo>
                                  <a:pt x="678" y="29"/>
                                </a:lnTo>
                                <a:lnTo>
                                  <a:pt x="678" y="30"/>
                                </a:lnTo>
                                <a:lnTo>
                                  <a:pt x="679" y="29"/>
                                </a:lnTo>
                                <a:lnTo>
                                  <a:pt x="681" y="27"/>
                                </a:lnTo>
                                <a:lnTo>
                                  <a:pt x="686" y="22"/>
                                </a:lnTo>
                                <a:lnTo>
                                  <a:pt x="696" y="10"/>
                                </a:lnTo>
                                <a:lnTo>
                                  <a:pt x="704" y="0"/>
                                </a:lnTo>
                                <a:lnTo>
                                  <a:pt x="707" y="71"/>
                                </a:lnTo>
                                <a:lnTo>
                                  <a:pt x="714" y="71"/>
                                </a:lnTo>
                                <a:lnTo>
                                  <a:pt x="714" y="0"/>
                                </a:lnTo>
                                <a:lnTo>
                                  <a:pt x="714" y="49"/>
                                </a:lnTo>
                                <a:lnTo>
                                  <a:pt x="739" y="49"/>
                                </a:lnTo>
                                <a:lnTo>
                                  <a:pt x="739" y="0"/>
                                </a:lnTo>
                                <a:lnTo>
                                  <a:pt x="755" y="71"/>
                                </a:lnTo>
                                <a:lnTo>
                                  <a:pt x="752" y="71"/>
                                </a:lnTo>
                                <a:lnTo>
                                  <a:pt x="752" y="0"/>
                                </a:lnTo>
                                <a:lnTo>
                                  <a:pt x="752" y="71"/>
                                </a:lnTo>
                                <a:lnTo>
                                  <a:pt x="752" y="0"/>
                                </a:lnTo>
                                <a:lnTo>
                                  <a:pt x="752" y="71"/>
                                </a:lnTo>
                                <a:lnTo>
                                  <a:pt x="750" y="0"/>
                                </a:lnTo>
                                <a:lnTo>
                                  <a:pt x="750" y="71"/>
                                </a:lnTo>
                                <a:lnTo>
                                  <a:pt x="938" y="71"/>
                                </a:lnTo>
                                <a:lnTo>
                                  <a:pt x="938" y="0"/>
                                </a:lnTo>
                                <a:lnTo>
                                  <a:pt x="954" y="7"/>
                                </a:lnTo>
                                <a:lnTo>
                                  <a:pt x="954" y="5"/>
                                </a:lnTo>
                                <a:lnTo>
                                  <a:pt x="957" y="0"/>
                                </a:lnTo>
                                <a:lnTo>
                                  <a:pt x="957" y="28"/>
                                </a:lnTo>
                                <a:lnTo>
                                  <a:pt x="1051" y="28"/>
                                </a:lnTo>
                                <a:lnTo>
                                  <a:pt x="1050" y="32"/>
                                </a:lnTo>
                                <a:lnTo>
                                  <a:pt x="1049" y="34"/>
                                </a:lnTo>
                                <a:lnTo>
                                  <a:pt x="1047" y="35"/>
                                </a:lnTo>
                                <a:lnTo>
                                  <a:pt x="1045" y="37"/>
                                </a:lnTo>
                                <a:lnTo>
                                  <a:pt x="1039" y="37"/>
                                </a:lnTo>
                                <a:lnTo>
                                  <a:pt x="1030" y="33"/>
                                </a:lnTo>
                                <a:lnTo>
                                  <a:pt x="1020" y="27"/>
                                </a:lnTo>
                                <a:lnTo>
                                  <a:pt x="1010" y="19"/>
                                </a:lnTo>
                                <a:lnTo>
                                  <a:pt x="999" y="10"/>
                                </a:lnTo>
                                <a:lnTo>
                                  <a:pt x="988" y="0"/>
                                </a:lnTo>
                                <a:lnTo>
                                  <a:pt x="988" y="71"/>
                                </a:lnTo>
                                <a:lnTo>
                                  <a:pt x="986" y="71"/>
                                </a:lnTo>
                                <a:lnTo>
                                  <a:pt x="995" y="67"/>
                                </a:lnTo>
                                <a:lnTo>
                                  <a:pt x="1003" y="66"/>
                                </a:lnTo>
                                <a:lnTo>
                                  <a:pt x="1010" y="63"/>
                                </a:lnTo>
                                <a:lnTo>
                                  <a:pt x="1018" y="63"/>
                                </a:lnTo>
                                <a:lnTo>
                                  <a:pt x="1018" y="71"/>
                                </a:lnTo>
                                <a:lnTo>
                                  <a:pt x="1018" y="63"/>
                                </a:lnTo>
                                <a:lnTo>
                                  <a:pt x="1045" y="63"/>
                                </a:lnTo>
                                <a:lnTo>
                                  <a:pt x="1045" y="71"/>
                                </a:lnTo>
                                <a:lnTo>
                                  <a:pt x="1045" y="63"/>
                                </a:lnTo>
                                <a:lnTo>
                                  <a:pt x="1054" y="63"/>
                                </a:lnTo>
                                <a:lnTo>
                                  <a:pt x="1062" y="66"/>
                                </a:lnTo>
                                <a:lnTo>
                                  <a:pt x="1070" y="67"/>
                                </a:lnTo>
                                <a:lnTo>
                                  <a:pt x="1079" y="71"/>
                                </a:lnTo>
                                <a:lnTo>
                                  <a:pt x="1077" y="71"/>
                                </a:lnTo>
                                <a:lnTo>
                                  <a:pt x="1077" y="61"/>
                                </a:lnTo>
                                <a:lnTo>
                                  <a:pt x="1075" y="61"/>
                                </a:lnTo>
                                <a:lnTo>
                                  <a:pt x="1067" y="62"/>
                                </a:lnTo>
                                <a:lnTo>
                                  <a:pt x="1069" y="71"/>
                                </a:lnTo>
                                <a:lnTo>
                                  <a:pt x="1062" y="71"/>
                                </a:lnTo>
                                <a:lnTo>
                                  <a:pt x="1062" y="0"/>
                                </a:lnTo>
                                <a:lnTo>
                                  <a:pt x="1061" y="0"/>
                                </a:lnTo>
                                <a:lnTo>
                                  <a:pt x="1216" y="38"/>
                                </a:lnTo>
                                <a:lnTo>
                                  <a:pt x="1207" y="71"/>
                                </a:lnTo>
                                <a:lnTo>
                                  <a:pt x="1211" y="71"/>
                                </a:lnTo>
                                <a:lnTo>
                                  <a:pt x="1211" y="0"/>
                                </a:lnTo>
                                <a:lnTo>
                                  <a:pt x="1218" y="0"/>
                                </a:lnTo>
                                <a:lnTo>
                                  <a:pt x="1226" y="18"/>
                                </a:lnTo>
                                <a:lnTo>
                                  <a:pt x="1232" y="34"/>
                                </a:lnTo>
                                <a:lnTo>
                                  <a:pt x="1233" y="39"/>
                                </a:lnTo>
                                <a:lnTo>
                                  <a:pt x="1233" y="43"/>
                                </a:lnTo>
                                <a:lnTo>
                                  <a:pt x="1232" y="44"/>
                                </a:lnTo>
                                <a:lnTo>
                                  <a:pt x="1231" y="44"/>
                                </a:lnTo>
                                <a:lnTo>
                                  <a:pt x="1229" y="43"/>
                                </a:lnTo>
                                <a:lnTo>
                                  <a:pt x="1228" y="42"/>
                                </a:lnTo>
                                <a:lnTo>
                                  <a:pt x="1262" y="0"/>
                                </a:lnTo>
                                <a:lnTo>
                                  <a:pt x="1258" y="0"/>
                                </a:lnTo>
                                <a:lnTo>
                                  <a:pt x="1234" y="19"/>
                                </a:lnTo>
                                <a:lnTo>
                                  <a:pt x="1240" y="24"/>
                                </a:lnTo>
                                <a:lnTo>
                                  <a:pt x="1245" y="30"/>
                                </a:lnTo>
                                <a:lnTo>
                                  <a:pt x="1269" y="0"/>
                                </a:lnTo>
                                <a:lnTo>
                                  <a:pt x="1268" y="0"/>
                                </a:lnTo>
                                <a:lnTo>
                                  <a:pt x="1265" y="0"/>
                                </a:lnTo>
                                <a:lnTo>
                                  <a:pt x="1294" y="71"/>
                                </a:lnTo>
                                <a:lnTo>
                                  <a:pt x="1285" y="0"/>
                                </a:lnTo>
                                <a:lnTo>
                                  <a:pt x="1277" y="71"/>
                                </a:lnTo>
                                <a:lnTo>
                                  <a:pt x="1341" y="48"/>
                                </a:lnTo>
                                <a:lnTo>
                                  <a:pt x="1341" y="51"/>
                                </a:lnTo>
                                <a:lnTo>
                                  <a:pt x="1340" y="51"/>
                                </a:lnTo>
                                <a:lnTo>
                                  <a:pt x="1338" y="48"/>
                                </a:lnTo>
                                <a:lnTo>
                                  <a:pt x="1331" y="41"/>
                                </a:lnTo>
                                <a:lnTo>
                                  <a:pt x="1324" y="30"/>
                                </a:lnTo>
                                <a:lnTo>
                                  <a:pt x="1316" y="20"/>
                                </a:lnTo>
                                <a:lnTo>
                                  <a:pt x="1311" y="13"/>
                                </a:lnTo>
                                <a:lnTo>
                                  <a:pt x="1310" y="9"/>
                                </a:lnTo>
                                <a:lnTo>
                                  <a:pt x="1309" y="8"/>
                                </a:lnTo>
                                <a:lnTo>
                                  <a:pt x="1310" y="7"/>
                                </a:lnTo>
                                <a:lnTo>
                                  <a:pt x="1311" y="8"/>
                                </a:lnTo>
                                <a:lnTo>
                                  <a:pt x="1267" y="71"/>
                                </a:lnTo>
                                <a:lnTo>
                                  <a:pt x="1311" y="8"/>
                                </a:lnTo>
                                <a:lnTo>
                                  <a:pt x="1306" y="5"/>
                                </a:lnTo>
                                <a:lnTo>
                                  <a:pt x="1295" y="0"/>
                                </a:lnTo>
                                <a:lnTo>
                                  <a:pt x="1297" y="0"/>
                                </a:lnTo>
                                <a:lnTo>
                                  <a:pt x="1367" y="7"/>
                                </a:lnTo>
                                <a:lnTo>
                                  <a:pt x="1290" y="0"/>
                                </a:lnTo>
                                <a:lnTo>
                                  <a:pt x="1461" y="15"/>
                                </a:lnTo>
                                <a:lnTo>
                                  <a:pt x="1458" y="29"/>
                                </a:lnTo>
                                <a:lnTo>
                                  <a:pt x="1456" y="41"/>
                                </a:lnTo>
                                <a:lnTo>
                                  <a:pt x="1340" y="0"/>
                                </a:lnTo>
                                <a:lnTo>
                                  <a:pt x="1367" y="9"/>
                                </a:lnTo>
                                <a:lnTo>
                                  <a:pt x="1339" y="0"/>
                                </a:lnTo>
                                <a:lnTo>
                                  <a:pt x="1456" y="41"/>
                                </a:lnTo>
                                <a:lnTo>
                                  <a:pt x="1450" y="54"/>
                                </a:lnTo>
                                <a:lnTo>
                                  <a:pt x="1441" y="68"/>
                                </a:lnTo>
                                <a:lnTo>
                                  <a:pt x="1350" y="0"/>
                                </a:lnTo>
                                <a:lnTo>
                                  <a:pt x="1366" y="12"/>
                                </a:lnTo>
                                <a:lnTo>
                                  <a:pt x="1350" y="0"/>
                                </a:lnTo>
                                <a:lnTo>
                                  <a:pt x="1351" y="0"/>
                                </a:lnTo>
                                <a:lnTo>
                                  <a:pt x="1326" y="57"/>
                                </a:lnTo>
                                <a:lnTo>
                                  <a:pt x="1351" y="0"/>
                                </a:lnTo>
                                <a:lnTo>
                                  <a:pt x="1326" y="57"/>
                                </a:lnTo>
                                <a:lnTo>
                                  <a:pt x="1328" y="57"/>
                                </a:lnTo>
                                <a:lnTo>
                                  <a:pt x="1335" y="58"/>
                                </a:lnTo>
                                <a:lnTo>
                                  <a:pt x="1341" y="61"/>
                                </a:lnTo>
                                <a:lnTo>
                                  <a:pt x="1343" y="62"/>
                                </a:lnTo>
                                <a:lnTo>
                                  <a:pt x="1356" y="0"/>
                                </a:lnTo>
                                <a:lnTo>
                                  <a:pt x="1356" y="71"/>
                                </a:lnTo>
                                <a:lnTo>
                                  <a:pt x="1356" y="0"/>
                                </a:lnTo>
                                <a:lnTo>
                                  <a:pt x="1356" y="27"/>
                                </a:lnTo>
                                <a:lnTo>
                                  <a:pt x="1263" y="27"/>
                                </a:lnTo>
                                <a:lnTo>
                                  <a:pt x="1263" y="30"/>
                                </a:lnTo>
                                <a:lnTo>
                                  <a:pt x="1264" y="33"/>
                                </a:lnTo>
                                <a:lnTo>
                                  <a:pt x="1265" y="35"/>
                                </a:lnTo>
                                <a:lnTo>
                                  <a:pt x="1268" y="35"/>
                                </a:lnTo>
                                <a:lnTo>
                                  <a:pt x="1274" y="35"/>
                                </a:lnTo>
                                <a:lnTo>
                                  <a:pt x="1283" y="32"/>
                                </a:lnTo>
                                <a:lnTo>
                                  <a:pt x="1292" y="27"/>
                                </a:lnTo>
                                <a:lnTo>
                                  <a:pt x="1303" y="19"/>
                                </a:lnTo>
                                <a:lnTo>
                                  <a:pt x="1313" y="10"/>
                                </a:lnTo>
                                <a:lnTo>
                                  <a:pt x="1324" y="0"/>
                                </a:lnTo>
                                <a:lnTo>
                                  <a:pt x="1330" y="0"/>
                                </a:lnTo>
                                <a:lnTo>
                                  <a:pt x="1331" y="5"/>
                                </a:lnTo>
                                <a:lnTo>
                                  <a:pt x="1333" y="13"/>
                                </a:lnTo>
                                <a:lnTo>
                                  <a:pt x="1336" y="23"/>
                                </a:lnTo>
                                <a:lnTo>
                                  <a:pt x="1341" y="33"/>
                                </a:lnTo>
                                <a:lnTo>
                                  <a:pt x="1353" y="54"/>
                                </a:lnTo>
                                <a:lnTo>
                                  <a:pt x="1363" y="71"/>
                                </a:lnTo>
                                <a:lnTo>
                                  <a:pt x="1361" y="71"/>
                                </a:lnTo>
                                <a:lnTo>
                                  <a:pt x="1349" y="57"/>
                                </a:lnTo>
                                <a:lnTo>
                                  <a:pt x="1336" y="43"/>
                                </a:lnTo>
                                <a:lnTo>
                                  <a:pt x="1321" y="30"/>
                                </a:lnTo>
                                <a:lnTo>
                                  <a:pt x="1308" y="19"/>
                                </a:lnTo>
                                <a:lnTo>
                                  <a:pt x="1301" y="15"/>
                                </a:lnTo>
                                <a:lnTo>
                                  <a:pt x="1297" y="13"/>
                                </a:lnTo>
                                <a:lnTo>
                                  <a:pt x="1290" y="10"/>
                                </a:lnTo>
                                <a:lnTo>
                                  <a:pt x="1287" y="9"/>
                                </a:lnTo>
                                <a:lnTo>
                                  <a:pt x="1283" y="9"/>
                                </a:lnTo>
                                <a:lnTo>
                                  <a:pt x="1279" y="12"/>
                                </a:lnTo>
                                <a:lnTo>
                                  <a:pt x="1278" y="14"/>
                                </a:lnTo>
                                <a:lnTo>
                                  <a:pt x="1277" y="19"/>
                                </a:lnTo>
                                <a:lnTo>
                                  <a:pt x="1371" y="19"/>
                                </a:lnTo>
                                <a:lnTo>
                                  <a:pt x="1371" y="71"/>
                                </a:lnTo>
                                <a:lnTo>
                                  <a:pt x="1367" y="69"/>
                                </a:lnTo>
                                <a:lnTo>
                                  <a:pt x="1371" y="71"/>
                                </a:lnTo>
                                <a:lnTo>
                                  <a:pt x="1283" y="27"/>
                                </a:lnTo>
                                <a:lnTo>
                                  <a:pt x="1284" y="25"/>
                                </a:lnTo>
                                <a:lnTo>
                                  <a:pt x="1285" y="25"/>
                                </a:lnTo>
                                <a:lnTo>
                                  <a:pt x="1285" y="27"/>
                                </a:lnTo>
                                <a:lnTo>
                                  <a:pt x="1284" y="29"/>
                                </a:lnTo>
                                <a:lnTo>
                                  <a:pt x="1283" y="37"/>
                                </a:lnTo>
                                <a:lnTo>
                                  <a:pt x="1282" y="47"/>
                                </a:lnTo>
                                <a:lnTo>
                                  <a:pt x="1279" y="57"/>
                                </a:lnTo>
                                <a:lnTo>
                                  <a:pt x="1277" y="64"/>
                                </a:lnTo>
                                <a:lnTo>
                                  <a:pt x="1275" y="67"/>
                                </a:lnTo>
                                <a:lnTo>
                                  <a:pt x="1274" y="68"/>
                                </a:lnTo>
                                <a:lnTo>
                                  <a:pt x="1274" y="66"/>
                                </a:lnTo>
                                <a:lnTo>
                                  <a:pt x="1462" y="66"/>
                                </a:lnTo>
                                <a:lnTo>
                                  <a:pt x="1462" y="68"/>
                                </a:lnTo>
                                <a:lnTo>
                                  <a:pt x="1462" y="71"/>
                                </a:lnTo>
                                <a:lnTo>
                                  <a:pt x="1471" y="67"/>
                                </a:lnTo>
                                <a:lnTo>
                                  <a:pt x="1481" y="62"/>
                                </a:lnTo>
                                <a:lnTo>
                                  <a:pt x="1486" y="58"/>
                                </a:lnTo>
                                <a:lnTo>
                                  <a:pt x="1488" y="71"/>
                                </a:lnTo>
                                <a:lnTo>
                                  <a:pt x="1486" y="58"/>
                                </a:lnTo>
                                <a:lnTo>
                                  <a:pt x="1488" y="71"/>
                                </a:lnTo>
                                <a:lnTo>
                                  <a:pt x="1486" y="58"/>
                                </a:lnTo>
                                <a:lnTo>
                                  <a:pt x="1490" y="57"/>
                                </a:lnTo>
                                <a:lnTo>
                                  <a:pt x="1496" y="56"/>
                                </a:lnTo>
                                <a:lnTo>
                                  <a:pt x="1497" y="71"/>
                                </a:lnTo>
                                <a:lnTo>
                                  <a:pt x="1497" y="29"/>
                                </a:lnTo>
                                <a:lnTo>
                                  <a:pt x="1518" y="29"/>
                                </a:lnTo>
                                <a:lnTo>
                                  <a:pt x="1518" y="71"/>
                                </a:lnTo>
                                <a:lnTo>
                                  <a:pt x="1518" y="29"/>
                                </a:lnTo>
                                <a:lnTo>
                                  <a:pt x="1528" y="30"/>
                                </a:lnTo>
                                <a:lnTo>
                                  <a:pt x="1539" y="33"/>
                                </a:lnTo>
                                <a:lnTo>
                                  <a:pt x="1549" y="37"/>
                                </a:lnTo>
                                <a:lnTo>
                                  <a:pt x="1559" y="42"/>
                                </a:lnTo>
                                <a:lnTo>
                                  <a:pt x="1568" y="47"/>
                                </a:lnTo>
                                <a:lnTo>
                                  <a:pt x="1577" y="54"/>
                                </a:lnTo>
                                <a:lnTo>
                                  <a:pt x="1585" y="62"/>
                                </a:lnTo>
                                <a:lnTo>
                                  <a:pt x="1593" y="71"/>
                                </a:lnTo>
                                <a:lnTo>
                                  <a:pt x="1557" y="71"/>
                                </a:lnTo>
                                <a:lnTo>
                                  <a:pt x="1549" y="62"/>
                                </a:lnTo>
                                <a:lnTo>
                                  <a:pt x="1542" y="54"/>
                                </a:lnTo>
                                <a:lnTo>
                                  <a:pt x="1533" y="47"/>
                                </a:lnTo>
                                <a:lnTo>
                                  <a:pt x="1523" y="42"/>
                                </a:lnTo>
                                <a:lnTo>
                                  <a:pt x="1513" y="37"/>
                                </a:lnTo>
                                <a:lnTo>
                                  <a:pt x="1503" y="33"/>
                                </a:lnTo>
                                <a:lnTo>
                                  <a:pt x="1493" y="30"/>
                                </a:lnTo>
                                <a:lnTo>
                                  <a:pt x="1482" y="29"/>
                                </a:lnTo>
                                <a:lnTo>
                                  <a:pt x="1482" y="71"/>
                                </a:lnTo>
                                <a:lnTo>
                                  <a:pt x="1482" y="29"/>
                                </a:lnTo>
                                <a:lnTo>
                                  <a:pt x="1462" y="29"/>
                                </a:lnTo>
                                <a:lnTo>
                                  <a:pt x="1462" y="71"/>
                                </a:lnTo>
                                <a:lnTo>
                                  <a:pt x="1462" y="29"/>
                                </a:lnTo>
                                <a:lnTo>
                                  <a:pt x="1451" y="30"/>
                                </a:lnTo>
                                <a:lnTo>
                                  <a:pt x="1441" y="33"/>
                                </a:lnTo>
                                <a:lnTo>
                                  <a:pt x="1430" y="37"/>
                                </a:lnTo>
                                <a:lnTo>
                                  <a:pt x="1421" y="42"/>
                                </a:lnTo>
                                <a:lnTo>
                                  <a:pt x="1411" y="47"/>
                                </a:lnTo>
                                <a:lnTo>
                                  <a:pt x="1402" y="54"/>
                                </a:lnTo>
                                <a:lnTo>
                                  <a:pt x="1395" y="62"/>
                                </a:lnTo>
                                <a:lnTo>
                                  <a:pt x="1387" y="71"/>
                                </a:lnTo>
                                <a:lnTo>
                                  <a:pt x="1375" y="0"/>
                                </a:lnTo>
                                <a:lnTo>
                                  <a:pt x="1377" y="18"/>
                                </a:lnTo>
                                <a:lnTo>
                                  <a:pt x="1374" y="0"/>
                                </a:lnTo>
                                <a:lnTo>
                                  <a:pt x="1389" y="71"/>
                                </a:lnTo>
                                <a:lnTo>
                                  <a:pt x="1390" y="71"/>
                                </a:lnTo>
                                <a:lnTo>
                                  <a:pt x="1298" y="63"/>
                                </a:lnTo>
                                <a:lnTo>
                                  <a:pt x="1298" y="68"/>
                                </a:lnTo>
                                <a:lnTo>
                                  <a:pt x="1298" y="69"/>
                                </a:lnTo>
                                <a:lnTo>
                                  <a:pt x="1486" y="69"/>
                                </a:lnTo>
                                <a:lnTo>
                                  <a:pt x="1486" y="71"/>
                                </a:lnTo>
                                <a:lnTo>
                                  <a:pt x="1485" y="71"/>
                                </a:lnTo>
                                <a:lnTo>
                                  <a:pt x="1486" y="56"/>
                                </a:lnTo>
                                <a:lnTo>
                                  <a:pt x="1483" y="56"/>
                                </a:lnTo>
                                <a:lnTo>
                                  <a:pt x="1482" y="71"/>
                                </a:lnTo>
                                <a:lnTo>
                                  <a:pt x="1483" y="56"/>
                                </a:lnTo>
                                <a:lnTo>
                                  <a:pt x="1482" y="56"/>
                                </a:lnTo>
                                <a:lnTo>
                                  <a:pt x="1480" y="56"/>
                                </a:lnTo>
                                <a:lnTo>
                                  <a:pt x="1480" y="71"/>
                                </a:lnTo>
                                <a:lnTo>
                                  <a:pt x="1470" y="71"/>
                                </a:lnTo>
                                <a:lnTo>
                                  <a:pt x="1463" y="52"/>
                                </a:lnTo>
                                <a:lnTo>
                                  <a:pt x="1465" y="53"/>
                                </a:lnTo>
                                <a:lnTo>
                                  <a:pt x="1477" y="51"/>
                                </a:lnTo>
                                <a:lnTo>
                                  <a:pt x="1488" y="48"/>
                                </a:lnTo>
                                <a:lnTo>
                                  <a:pt x="1490" y="48"/>
                                </a:lnTo>
                                <a:lnTo>
                                  <a:pt x="1490" y="71"/>
                                </a:lnTo>
                                <a:lnTo>
                                  <a:pt x="1490" y="48"/>
                                </a:lnTo>
                                <a:lnTo>
                                  <a:pt x="1491" y="48"/>
                                </a:lnTo>
                                <a:lnTo>
                                  <a:pt x="1503" y="51"/>
                                </a:lnTo>
                                <a:lnTo>
                                  <a:pt x="1514" y="53"/>
                                </a:lnTo>
                                <a:lnTo>
                                  <a:pt x="1516" y="52"/>
                                </a:lnTo>
                                <a:lnTo>
                                  <a:pt x="1509" y="71"/>
                                </a:lnTo>
                                <a:lnTo>
                                  <a:pt x="1511" y="71"/>
                                </a:lnTo>
                                <a:lnTo>
                                  <a:pt x="1517" y="52"/>
                                </a:lnTo>
                                <a:lnTo>
                                  <a:pt x="1518" y="54"/>
                                </a:lnTo>
                                <a:lnTo>
                                  <a:pt x="1529" y="61"/>
                                </a:lnTo>
                                <a:lnTo>
                                  <a:pt x="1542" y="67"/>
                                </a:lnTo>
                                <a:lnTo>
                                  <a:pt x="1544" y="68"/>
                                </a:lnTo>
                                <a:lnTo>
                                  <a:pt x="1542" y="71"/>
                                </a:lnTo>
                                <a:lnTo>
                                  <a:pt x="1543" y="71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68"/>
                                </a:lnTo>
                                <a:lnTo>
                                  <a:pt x="1543" y="68"/>
                                </a:lnTo>
                                <a:lnTo>
                                  <a:pt x="1544" y="69"/>
                                </a:lnTo>
                                <a:lnTo>
                                  <a:pt x="1546" y="71"/>
                                </a:lnTo>
                                <a:lnTo>
                                  <a:pt x="1557" y="71"/>
                                </a:lnTo>
                                <a:lnTo>
                                  <a:pt x="1548" y="67"/>
                                </a:lnTo>
                                <a:lnTo>
                                  <a:pt x="1539" y="66"/>
                                </a:lnTo>
                                <a:lnTo>
                                  <a:pt x="1532" y="63"/>
                                </a:lnTo>
                                <a:lnTo>
                                  <a:pt x="1523" y="63"/>
                                </a:lnTo>
                                <a:lnTo>
                                  <a:pt x="1523" y="71"/>
                                </a:lnTo>
                                <a:lnTo>
                                  <a:pt x="1523" y="63"/>
                                </a:lnTo>
                                <a:lnTo>
                                  <a:pt x="1498" y="63"/>
                                </a:lnTo>
                                <a:lnTo>
                                  <a:pt x="1498" y="71"/>
                                </a:lnTo>
                                <a:lnTo>
                                  <a:pt x="1497" y="71"/>
                                </a:lnTo>
                                <a:lnTo>
                                  <a:pt x="1497" y="29"/>
                                </a:lnTo>
                                <a:lnTo>
                                  <a:pt x="1487" y="30"/>
                                </a:lnTo>
                                <a:lnTo>
                                  <a:pt x="1476" y="33"/>
                                </a:lnTo>
                                <a:lnTo>
                                  <a:pt x="1466" y="37"/>
                                </a:lnTo>
                                <a:lnTo>
                                  <a:pt x="1456" y="42"/>
                                </a:lnTo>
                                <a:lnTo>
                                  <a:pt x="1447" y="47"/>
                                </a:lnTo>
                                <a:lnTo>
                                  <a:pt x="1438" y="54"/>
                                </a:lnTo>
                                <a:lnTo>
                                  <a:pt x="1430" y="62"/>
                                </a:lnTo>
                                <a:lnTo>
                                  <a:pt x="1422" y="71"/>
                                </a:lnTo>
                                <a:lnTo>
                                  <a:pt x="1424" y="71"/>
                                </a:lnTo>
                                <a:lnTo>
                                  <a:pt x="1431" y="67"/>
                                </a:lnTo>
                                <a:lnTo>
                                  <a:pt x="1440" y="66"/>
                                </a:lnTo>
                                <a:lnTo>
                                  <a:pt x="1448" y="63"/>
                                </a:lnTo>
                                <a:lnTo>
                                  <a:pt x="1457" y="63"/>
                                </a:lnTo>
                                <a:lnTo>
                                  <a:pt x="1457" y="71"/>
                                </a:lnTo>
                                <a:lnTo>
                                  <a:pt x="1457" y="63"/>
                                </a:lnTo>
                                <a:lnTo>
                                  <a:pt x="1481" y="63"/>
                                </a:lnTo>
                                <a:lnTo>
                                  <a:pt x="1481" y="71"/>
                                </a:lnTo>
                                <a:lnTo>
                                  <a:pt x="1481" y="63"/>
                                </a:lnTo>
                                <a:lnTo>
                                  <a:pt x="1490" y="63"/>
                                </a:lnTo>
                                <a:lnTo>
                                  <a:pt x="1498" y="66"/>
                                </a:lnTo>
                                <a:lnTo>
                                  <a:pt x="1506" y="67"/>
                                </a:lnTo>
                                <a:lnTo>
                                  <a:pt x="1514" y="71"/>
                                </a:lnTo>
                                <a:lnTo>
                                  <a:pt x="1516" y="71"/>
                                </a:lnTo>
                                <a:lnTo>
                                  <a:pt x="1498" y="62"/>
                                </a:lnTo>
                                <a:lnTo>
                                  <a:pt x="1495" y="58"/>
                                </a:lnTo>
                                <a:lnTo>
                                  <a:pt x="1492" y="71"/>
                                </a:lnTo>
                                <a:lnTo>
                                  <a:pt x="1495" y="58"/>
                                </a:lnTo>
                                <a:lnTo>
                                  <a:pt x="1496" y="58"/>
                                </a:lnTo>
                                <a:lnTo>
                                  <a:pt x="1492" y="71"/>
                                </a:lnTo>
                                <a:lnTo>
                                  <a:pt x="1496" y="58"/>
                                </a:lnTo>
                                <a:lnTo>
                                  <a:pt x="1491" y="57"/>
                                </a:lnTo>
                                <a:lnTo>
                                  <a:pt x="1485" y="56"/>
                                </a:lnTo>
                                <a:lnTo>
                                  <a:pt x="1485" y="71"/>
                                </a:lnTo>
                                <a:lnTo>
                                  <a:pt x="1485" y="56"/>
                                </a:lnTo>
                                <a:lnTo>
                                  <a:pt x="1487" y="56"/>
                                </a:lnTo>
                                <a:lnTo>
                                  <a:pt x="1487" y="71"/>
                                </a:lnTo>
                                <a:lnTo>
                                  <a:pt x="1487" y="56"/>
                                </a:lnTo>
                                <a:lnTo>
                                  <a:pt x="1490" y="56"/>
                                </a:lnTo>
                                <a:lnTo>
                                  <a:pt x="1490" y="71"/>
                                </a:lnTo>
                                <a:lnTo>
                                  <a:pt x="1490" y="56"/>
                                </a:lnTo>
                                <a:lnTo>
                                  <a:pt x="1492" y="56"/>
                                </a:lnTo>
                                <a:lnTo>
                                  <a:pt x="1492" y="71"/>
                                </a:lnTo>
                                <a:lnTo>
                                  <a:pt x="1492" y="56"/>
                                </a:lnTo>
                                <a:lnTo>
                                  <a:pt x="1495" y="56"/>
                                </a:lnTo>
                                <a:lnTo>
                                  <a:pt x="1495" y="71"/>
                                </a:lnTo>
                                <a:lnTo>
                                  <a:pt x="1495" y="56"/>
                                </a:lnTo>
                                <a:lnTo>
                                  <a:pt x="1492" y="56"/>
                                </a:lnTo>
                                <a:lnTo>
                                  <a:pt x="1492" y="71"/>
                                </a:lnTo>
                                <a:lnTo>
                                  <a:pt x="1492" y="56"/>
                                </a:lnTo>
                                <a:lnTo>
                                  <a:pt x="1490" y="56"/>
                                </a:lnTo>
                                <a:lnTo>
                                  <a:pt x="1491" y="56"/>
                                </a:lnTo>
                                <a:lnTo>
                                  <a:pt x="1492" y="71"/>
                                </a:lnTo>
                                <a:lnTo>
                                  <a:pt x="1491" y="56"/>
                                </a:lnTo>
                                <a:lnTo>
                                  <a:pt x="1493" y="56"/>
                                </a:lnTo>
                                <a:lnTo>
                                  <a:pt x="1500" y="56"/>
                                </a:lnTo>
                                <a:lnTo>
                                  <a:pt x="1500" y="71"/>
                                </a:lnTo>
                                <a:lnTo>
                                  <a:pt x="1498" y="71"/>
                                </a:lnTo>
                                <a:lnTo>
                                  <a:pt x="1498" y="63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66"/>
                                </a:lnTo>
                                <a:lnTo>
                                  <a:pt x="1476" y="67"/>
                                </a:lnTo>
                                <a:lnTo>
                                  <a:pt x="1468" y="71"/>
                                </a:lnTo>
                                <a:lnTo>
                                  <a:pt x="1470" y="71"/>
                                </a:lnTo>
                                <a:lnTo>
                                  <a:pt x="1463" y="52"/>
                                </a:lnTo>
                                <a:lnTo>
                                  <a:pt x="1462" y="54"/>
                                </a:lnTo>
                                <a:lnTo>
                                  <a:pt x="1450" y="62"/>
                                </a:lnTo>
                                <a:lnTo>
                                  <a:pt x="1437" y="68"/>
                                </a:lnTo>
                                <a:lnTo>
                                  <a:pt x="1435" y="68"/>
                                </a:lnTo>
                                <a:lnTo>
                                  <a:pt x="1436" y="71"/>
                                </a:lnTo>
                                <a:lnTo>
                                  <a:pt x="1435" y="68"/>
                                </a:lnTo>
                                <a:lnTo>
                                  <a:pt x="1437" y="71"/>
                                </a:lnTo>
                                <a:lnTo>
                                  <a:pt x="1435" y="68"/>
                                </a:lnTo>
                                <a:lnTo>
                                  <a:pt x="1436" y="67"/>
                                </a:lnTo>
                                <a:lnTo>
                                  <a:pt x="1436" y="68"/>
                                </a:lnTo>
                                <a:lnTo>
                                  <a:pt x="1435" y="71"/>
                                </a:lnTo>
                                <a:lnTo>
                                  <a:pt x="1427" y="71"/>
                                </a:lnTo>
                                <a:lnTo>
                                  <a:pt x="1377" y="0"/>
                                </a:lnTo>
                                <a:lnTo>
                                  <a:pt x="1426" y="71"/>
                                </a:lnTo>
                                <a:lnTo>
                                  <a:pt x="1426" y="0"/>
                                </a:lnTo>
                                <a:lnTo>
                                  <a:pt x="1450" y="0"/>
                                </a:lnTo>
                                <a:lnTo>
                                  <a:pt x="1450" y="15"/>
                                </a:lnTo>
                                <a:lnTo>
                                  <a:pt x="1263" y="15"/>
                                </a:lnTo>
                                <a:lnTo>
                                  <a:pt x="1263" y="0"/>
                                </a:lnTo>
                                <a:lnTo>
                                  <a:pt x="1263" y="71"/>
                                </a:lnTo>
                                <a:lnTo>
                                  <a:pt x="1264" y="71"/>
                                </a:lnTo>
                                <a:lnTo>
                                  <a:pt x="1300" y="61"/>
                                </a:lnTo>
                                <a:lnTo>
                                  <a:pt x="1283" y="0"/>
                                </a:lnTo>
                                <a:lnTo>
                                  <a:pt x="1103" y="53"/>
                                </a:lnTo>
                                <a:lnTo>
                                  <a:pt x="1108" y="71"/>
                                </a:lnTo>
                                <a:lnTo>
                                  <a:pt x="1120" y="71"/>
                                </a:lnTo>
                                <a:lnTo>
                                  <a:pt x="1120" y="28"/>
                                </a:lnTo>
                                <a:lnTo>
                                  <a:pt x="932" y="28"/>
                                </a:lnTo>
                                <a:lnTo>
                                  <a:pt x="932" y="71"/>
                                </a:lnTo>
                                <a:lnTo>
                                  <a:pt x="938" y="71"/>
                                </a:lnTo>
                                <a:lnTo>
                                  <a:pt x="934" y="57"/>
                                </a:lnTo>
                                <a:lnTo>
                                  <a:pt x="934" y="49"/>
                                </a:lnTo>
                                <a:lnTo>
                                  <a:pt x="868" y="71"/>
                                </a:lnTo>
                                <a:lnTo>
                                  <a:pt x="869" y="71"/>
                                </a:lnTo>
                                <a:lnTo>
                                  <a:pt x="877" y="67"/>
                                </a:lnTo>
                                <a:lnTo>
                                  <a:pt x="884" y="66"/>
                                </a:lnTo>
                                <a:lnTo>
                                  <a:pt x="892" y="63"/>
                                </a:lnTo>
                                <a:lnTo>
                                  <a:pt x="899" y="63"/>
                                </a:lnTo>
                                <a:lnTo>
                                  <a:pt x="899" y="71"/>
                                </a:lnTo>
                                <a:lnTo>
                                  <a:pt x="899" y="63"/>
                                </a:lnTo>
                                <a:lnTo>
                                  <a:pt x="924" y="63"/>
                                </a:lnTo>
                                <a:lnTo>
                                  <a:pt x="924" y="71"/>
                                </a:lnTo>
                                <a:lnTo>
                                  <a:pt x="924" y="63"/>
                                </a:lnTo>
                                <a:lnTo>
                                  <a:pt x="933" y="63"/>
                                </a:lnTo>
                                <a:lnTo>
                                  <a:pt x="940" y="66"/>
                                </a:lnTo>
                                <a:lnTo>
                                  <a:pt x="949" y="67"/>
                                </a:lnTo>
                                <a:lnTo>
                                  <a:pt x="958" y="71"/>
                                </a:lnTo>
                                <a:lnTo>
                                  <a:pt x="957" y="71"/>
                                </a:lnTo>
                                <a:lnTo>
                                  <a:pt x="957" y="0"/>
                                </a:lnTo>
                                <a:lnTo>
                                  <a:pt x="957" y="71"/>
                                </a:lnTo>
                                <a:lnTo>
                                  <a:pt x="957" y="13"/>
                                </a:lnTo>
                                <a:lnTo>
                                  <a:pt x="1051" y="13"/>
                                </a:lnTo>
                                <a:lnTo>
                                  <a:pt x="1050" y="9"/>
                                </a:lnTo>
                                <a:lnTo>
                                  <a:pt x="1049" y="5"/>
                                </a:lnTo>
                                <a:lnTo>
                                  <a:pt x="1045" y="4"/>
                                </a:lnTo>
                                <a:lnTo>
                                  <a:pt x="1041" y="4"/>
                                </a:lnTo>
                                <a:lnTo>
                                  <a:pt x="1036" y="5"/>
                                </a:lnTo>
                                <a:lnTo>
                                  <a:pt x="1030" y="8"/>
                                </a:lnTo>
                                <a:lnTo>
                                  <a:pt x="1024" y="12"/>
                                </a:lnTo>
                                <a:lnTo>
                                  <a:pt x="1018" y="17"/>
                                </a:lnTo>
                                <a:lnTo>
                                  <a:pt x="1003" y="28"/>
                                </a:lnTo>
                                <a:lnTo>
                                  <a:pt x="988" y="42"/>
                                </a:lnTo>
                                <a:lnTo>
                                  <a:pt x="974" y="56"/>
                                </a:lnTo>
                                <a:lnTo>
                                  <a:pt x="962" y="71"/>
                                </a:lnTo>
                                <a:lnTo>
                                  <a:pt x="962" y="64"/>
                                </a:lnTo>
                                <a:lnTo>
                                  <a:pt x="960" y="57"/>
                                </a:lnTo>
                                <a:lnTo>
                                  <a:pt x="878" y="71"/>
                                </a:lnTo>
                                <a:lnTo>
                                  <a:pt x="960" y="57"/>
                                </a:lnTo>
                                <a:lnTo>
                                  <a:pt x="959" y="51"/>
                                </a:lnTo>
                                <a:lnTo>
                                  <a:pt x="958" y="43"/>
                                </a:lnTo>
                                <a:lnTo>
                                  <a:pt x="872" y="71"/>
                                </a:lnTo>
                                <a:lnTo>
                                  <a:pt x="958" y="43"/>
                                </a:lnTo>
                                <a:lnTo>
                                  <a:pt x="957" y="43"/>
                                </a:lnTo>
                                <a:lnTo>
                                  <a:pt x="958" y="51"/>
                                </a:lnTo>
                                <a:lnTo>
                                  <a:pt x="959" y="62"/>
                                </a:lnTo>
                                <a:lnTo>
                                  <a:pt x="962" y="71"/>
                                </a:lnTo>
                                <a:lnTo>
                                  <a:pt x="962" y="27"/>
                                </a:lnTo>
                                <a:lnTo>
                                  <a:pt x="773" y="27"/>
                                </a:lnTo>
                                <a:lnTo>
                                  <a:pt x="773" y="71"/>
                                </a:lnTo>
                                <a:lnTo>
                                  <a:pt x="777" y="71"/>
                                </a:lnTo>
                                <a:lnTo>
                                  <a:pt x="777" y="63"/>
                                </a:lnTo>
                                <a:lnTo>
                                  <a:pt x="768" y="63"/>
                                </a:lnTo>
                                <a:lnTo>
                                  <a:pt x="760" y="66"/>
                                </a:lnTo>
                                <a:lnTo>
                                  <a:pt x="752" y="67"/>
                                </a:lnTo>
                                <a:lnTo>
                                  <a:pt x="744" y="71"/>
                                </a:lnTo>
                                <a:lnTo>
                                  <a:pt x="745" y="71"/>
                                </a:lnTo>
                                <a:lnTo>
                                  <a:pt x="755" y="66"/>
                                </a:lnTo>
                                <a:lnTo>
                                  <a:pt x="763" y="63"/>
                                </a:lnTo>
                                <a:lnTo>
                                  <a:pt x="767" y="63"/>
                                </a:lnTo>
                                <a:lnTo>
                                  <a:pt x="770" y="64"/>
                                </a:lnTo>
                                <a:lnTo>
                                  <a:pt x="771" y="67"/>
                                </a:lnTo>
                                <a:lnTo>
                                  <a:pt x="772" y="71"/>
                                </a:lnTo>
                                <a:lnTo>
                                  <a:pt x="673" y="42"/>
                                </a:lnTo>
                                <a:lnTo>
                                  <a:pt x="671" y="46"/>
                                </a:lnTo>
                                <a:lnTo>
                                  <a:pt x="670" y="51"/>
                                </a:lnTo>
                                <a:lnTo>
                                  <a:pt x="783" y="71"/>
                                </a:lnTo>
                                <a:lnTo>
                                  <a:pt x="693" y="64"/>
                                </a:lnTo>
                                <a:lnTo>
                                  <a:pt x="694" y="62"/>
                                </a:lnTo>
                                <a:lnTo>
                                  <a:pt x="783" y="71"/>
                                </a:lnTo>
                                <a:lnTo>
                                  <a:pt x="670" y="51"/>
                                </a:lnTo>
                                <a:lnTo>
                                  <a:pt x="670" y="58"/>
                                </a:lnTo>
                                <a:lnTo>
                                  <a:pt x="669" y="67"/>
                                </a:lnTo>
                                <a:lnTo>
                                  <a:pt x="857" y="67"/>
                                </a:lnTo>
                                <a:lnTo>
                                  <a:pt x="857" y="68"/>
                                </a:lnTo>
                                <a:lnTo>
                                  <a:pt x="857" y="71"/>
                                </a:lnTo>
                                <a:lnTo>
                                  <a:pt x="867" y="0"/>
                                </a:lnTo>
                                <a:lnTo>
                                  <a:pt x="886" y="71"/>
                                </a:lnTo>
                                <a:lnTo>
                                  <a:pt x="898" y="56"/>
                                </a:lnTo>
                                <a:lnTo>
                                  <a:pt x="912" y="42"/>
                                </a:lnTo>
                                <a:lnTo>
                                  <a:pt x="927" y="28"/>
                                </a:lnTo>
                                <a:lnTo>
                                  <a:pt x="940" y="17"/>
                                </a:lnTo>
                                <a:lnTo>
                                  <a:pt x="947" y="13"/>
                                </a:lnTo>
                                <a:lnTo>
                                  <a:pt x="953" y="9"/>
                                </a:lnTo>
                                <a:lnTo>
                                  <a:pt x="959" y="7"/>
                                </a:lnTo>
                                <a:lnTo>
                                  <a:pt x="964" y="5"/>
                                </a:lnTo>
                                <a:lnTo>
                                  <a:pt x="968" y="5"/>
                                </a:lnTo>
                                <a:lnTo>
                                  <a:pt x="971" y="7"/>
                                </a:lnTo>
                                <a:lnTo>
                                  <a:pt x="973" y="10"/>
                                </a:lnTo>
                                <a:lnTo>
                                  <a:pt x="974" y="14"/>
                                </a:lnTo>
                                <a:lnTo>
                                  <a:pt x="879" y="14"/>
                                </a:lnTo>
                                <a:lnTo>
                                  <a:pt x="879" y="71"/>
                                </a:lnTo>
                                <a:lnTo>
                                  <a:pt x="881" y="71"/>
                                </a:lnTo>
                                <a:lnTo>
                                  <a:pt x="879" y="0"/>
                                </a:lnTo>
                                <a:lnTo>
                                  <a:pt x="881" y="71"/>
                                </a:lnTo>
                                <a:lnTo>
                                  <a:pt x="881" y="69"/>
                                </a:lnTo>
                                <a:lnTo>
                                  <a:pt x="693" y="69"/>
                                </a:lnTo>
                                <a:lnTo>
                                  <a:pt x="694" y="64"/>
                                </a:lnTo>
                                <a:lnTo>
                                  <a:pt x="694" y="62"/>
                                </a:lnTo>
                                <a:lnTo>
                                  <a:pt x="783" y="71"/>
                                </a:lnTo>
                                <a:lnTo>
                                  <a:pt x="786" y="71"/>
                                </a:lnTo>
                                <a:lnTo>
                                  <a:pt x="786" y="41"/>
                                </a:lnTo>
                                <a:lnTo>
                                  <a:pt x="974" y="41"/>
                                </a:lnTo>
                                <a:lnTo>
                                  <a:pt x="974" y="71"/>
                                </a:lnTo>
                                <a:lnTo>
                                  <a:pt x="971" y="71"/>
                                </a:lnTo>
                                <a:lnTo>
                                  <a:pt x="971" y="63"/>
                                </a:lnTo>
                                <a:lnTo>
                                  <a:pt x="979" y="63"/>
                                </a:lnTo>
                                <a:lnTo>
                                  <a:pt x="986" y="66"/>
                                </a:lnTo>
                                <a:lnTo>
                                  <a:pt x="995" y="67"/>
                                </a:lnTo>
                                <a:lnTo>
                                  <a:pt x="1003" y="71"/>
                                </a:lnTo>
                                <a:lnTo>
                                  <a:pt x="1015" y="71"/>
                                </a:lnTo>
                                <a:lnTo>
                                  <a:pt x="1015" y="0"/>
                                </a:lnTo>
                                <a:lnTo>
                                  <a:pt x="1013" y="0"/>
                                </a:lnTo>
                                <a:lnTo>
                                  <a:pt x="1013" y="19"/>
                                </a:lnTo>
                                <a:lnTo>
                                  <a:pt x="1201" y="19"/>
                                </a:lnTo>
                                <a:lnTo>
                                  <a:pt x="1201" y="0"/>
                                </a:lnTo>
                                <a:lnTo>
                                  <a:pt x="1193" y="0"/>
                                </a:lnTo>
                                <a:lnTo>
                                  <a:pt x="1193" y="71"/>
                                </a:lnTo>
                                <a:lnTo>
                                  <a:pt x="1201" y="71"/>
                                </a:lnTo>
                                <a:lnTo>
                                  <a:pt x="1211" y="54"/>
                                </a:lnTo>
                                <a:lnTo>
                                  <a:pt x="1222" y="33"/>
                                </a:lnTo>
                                <a:lnTo>
                                  <a:pt x="1227" y="23"/>
                                </a:lnTo>
                                <a:lnTo>
                                  <a:pt x="1231" y="13"/>
                                </a:lnTo>
                                <a:lnTo>
                                  <a:pt x="1232" y="5"/>
                                </a:lnTo>
                                <a:lnTo>
                                  <a:pt x="1233" y="0"/>
                                </a:lnTo>
                                <a:lnTo>
                                  <a:pt x="1231" y="0"/>
                                </a:lnTo>
                                <a:lnTo>
                                  <a:pt x="1231" y="49"/>
                                </a:lnTo>
                                <a:lnTo>
                                  <a:pt x="1206" y="49"/>
                                </a:lnTo>
                                <a:lnTo>
                                  <a:pt x="1206" y="0"/>
                                </a:lnTo>
                                <a:lnTo>
                                  <a:pt x="1209" y="0"/>
                                </a:lnTo>
                                <a:lnTo>
                                  <a:pt x="1197" y="44"/>
                                </a:lnTo>
                                <a:lnTo>
                                  <a:pt x="1039" y="0"/>
                                </a:lnTo>
                                <a:lnTo>
                                  <a:pt x="1037" y="0"/>
                                </a:lnTo>
                                <a:lnTo>
                                  <a:pt x="1037" y="71"/>
                                </a:lnTo>
                                <a:lnTo>
                                  <a:pt x="1037" y="0"/>
                                </a:lnTo>
                                <a:lnTo>
                                  <a:pt x="1037" y="28"/>
                                </a:lnTo>
                                <a:lnTo>
                                  <a:pt x="1131" y="28"/>
                                </a:lnTo>
                                <a:lnTo>
                                  <a:pt x="1131" y="32"/>
                                </a:lnTo>
                                <a:lnTo>
                                  <a:pt x="1130" y="34"/>
                                </a:lnTo>
                                <a:lnTo>
                                  <a:pt x="1128" y="35"/>
                                </a:lnTo>
                                <a:lnTo>
                                  <a:pt x="1126" y="37"/>
                                </a:lnTo>
                                <a:lnTo>
                                  <a:pt x="1120" y="37"/>
                                </a:lnTo>
                                <a:lnTo>
                                  <a:pt x="1111" y="33"/>
                                </a:lnTo>
                                <a:lnTo>
                                  <a:pt x="1101" y="27"/>
                                </a:lnTo>
                                <a:lnTo>
                                  <a:pt x="1091" y="19"/>
                                </a:lnTo>
                                <a:lnTo>
                                  <a:pt x="1080" y="10"/>
                                </a:lnTo>
                                <a:lnTo>
                                  <a:pt x="1069" y="0"/>
                                </a:lnTo>
                                <a:lnTo>
                                  <a:pt x="1062" y="0"/>
                                </a:lnTo>
                                <a:lnTo>
                                  <a:pt x="1062" y="49"/>
                                </a:lnTo>
                                <a:lnTo>
                                  <a:pt x="1037" y="49"/>
                                </a:lnTo>
                                <a:lnTo>
                                  <a:pt x="1037" y="0"/>
                                </a:lnTo>
                                <a:lnTo>
                                  <a:pt x="1037" y="71"/>
                                </a:lnTo>
                                <a:lnTo>
                                  <a:pt x="1037" y="13"/>
                                </a:lnTo>
                                <a:lnTo>
                                  <a:pt x="1131" y="13"/>
                                </a:lnTo>
                                <a:lnTo>
                                  <a:pt x="1131" y="9"/>
                                </a:lnTo>
                                <a:lnTo>
                                  <a:pt x="1128" y="5"/>
                                </a:lnTo>
                                <a:lnTo>
                                  <a:pt x="1126" y="4"/>
                                </a:lnTo>
                                <a:lnTo>
                                  <a:pt x="1122" y="4"/>
                                </a:lnTo>
                                <a:lnTo>
                                  <a:pt x="1117" y="5"/>
                                </a:lnTo>
                                <a:lnTo>
                                  <a:pt x="1111" y="8"/>
                                </a:lnTo>
                                <a:lnTo>
                                  <a:pt x="1105" y="12"/>
                                </a:lnTo>
                                <a:lnTo>
                                  <a:pt x="1097" y="17"/>
                                </a:lnTo>
                                <a:lnTo>
                                  <a:pt x="1084" y="28"/>
                                </a:lnTo>
                                <a:lnTo>
                                  <a:pt x="1069" y="42"/>
                                </a:lnTo>
                                <a:lnTo>
                                  <a:pt x="1055" y="56"/>
                                </a:lnTo>
                                <a:lnTo>
                                  <a:pt x="1042" y="71"/>
                                </a:lnTo>
                                <a:lnTo>
                                  <a:pt x="1015" y="64"/>
                                </a:lnTo>
                                <a:lnTo>
                                  <a:pt x="1031" y="0"/>
                                </a:lnTo>
                                <a:lnTo>
                                  <a:pt x="1031" y="7"/>
                                </a:lnTo>
                                <a:lnTo>
                                  <a:pt x="1032" y="13"/>
                                </a:lnTo>
                                <a:lnTo>
                                  <a:pt x="1034" y="19"/>
                                </a:lnTo>
                                <a:lnTo>
                                  <a:pt x="1035" y="25"/>
                                </a:lnTo>
                                <a:lnTo>
                                  <a:pt x="1039" y="30"/>
                                </a:lnTo>
                                <a:lnTo>
                                  <a:pt x="1042" y="37"/>
                                </a:lnTo>
                                <a:lnTo>
                                  <a:pt x="1046" y="42"/>
                                </a:lnTo>
                                <a:lnTo>
                                  <a:pt x="1051" y="46"/>
                                </a:lnTo>
                                <a:lnTo>
                                  <a:pt x="1062" y="54"/>
                                </a:lnTo>
                                <a:lnTo>
                                  <a:pt x="1075" y="62"/>
                                </a:lnTo>
                                <a:lnTo>
                                  <a:pt x="1089" y="67"/>
                                </a:lnTo>
                                <a:lnTo>
                                  <a:pt x="1105" y="71"/>
                                </a:lnTo>
                                <a:lnTo>
                                  <a:pt x="1098" y="71"/>
                                </a:lnTo>
                                <a:lnTo>
                                  <a:pt x="1098" y="27"/>
                                </a:lnTo>
                                <a:lnTo>
                                  <a:pt x="1287" y="27"/>
                                </a:lnTo>
                                <a:lnTo>
                                  <a:pt x="1287" y="71"/>
                                </a:lnTo>
                                <a:lnTo>
                                  <a:pt x="1284" y="71"/>
                                </a:lnTo>
                                <a:lnTo>
                                  <a:pt x="1325" y="57"/>
                                </a:lnTo>
                                <a:lnTo>
                                  <a:pt x="1306" y="0"/>
                                </a:lnTo>
                                <a:lnTo>
                                  <a:pt x="1308" y="4"/>
                                </a:lnTo>
                                <a:lnTo>
                                  <a:pt x="1308" y="8"/>
                                </a:lnTo>
                                <a:lnTo>
                                  <a:pt x="1308" y="9"/>
                                </a:lnTo>
                                <a:lnTo>
                                  <a:pt x="1306" y="8"/>
                                </a:lnTo>
                                <a:lnTo>
                                  <a:pt x="1323" y="0"/>
                                </a:lnTo>
                                <a:lnTo>
                                  <a:pt x="1306" y="8"/>
                                </a:lnTo>
                                <a:lnTo>
                                  <a:pt x="1321" y="0"/>
                                </a:lnTo>
                                <a:lnTo>
                                  <a:pt x="1306" y="8"/>
                                </a:lnTo>
                                <a:lnTo>
                                  <a:pt x="1305" y="5"/>
                                </a:lnTo>
                                <a:lnTo>
                                  <a:pt x="1306" y="5"/>
                                </a:lnTo>
                                <a:lnTo>
                                  <a:pt x="1308" y="7"/>
                                </a:lnTo>
                                <a:lnTo>
                                  <a:pt x="1309" y="8"/>
                                </a:lnTo>
                                <a:lnTo>
                                  <a:pt x="1314" y="13"/>
                                </a:lnTo>
                                <a:lnTo>
                                  <a:pt x="1320" y="20"/>
                                </a:lnTo>
                                <a:lnTo>
                                  <a:pt x="1325" y="27"/>
                                </a:lnTo>
                                <a:lnTo>
                                  <a:pt x="1330" y="33"/>
                                </a:lnTo>
                                <a:lnTo>
                                  <a:pt x="1331" y="35"/>
                                </a:lnTo>
                                <a:lnTo>
                                  <a:pt x="1333" y="37"/>
                                </a:lnTo>
                                <a:lnTo>
                                  <a:pt x="1331" y="37"/>
                                </a:lnTo>
                                <a:lnTo>
                                  <a:pt x="1330" y="35"/>
                                </a:lnTo>
                                <a:lnTo>
                                  <a:pt x="1356" y="0"/>
                                </a:lnTo>
                                <a:lnTo>
                                  <a:pt x="1358" y="0"/>
                                </a:lnTo>
                                <a:lnTo>
                                  <a:pt x="1358" y="71"/>
                                </a:lnTo>
                                <a:lnTo>
                                  <a:pt x="1358" y="0"/>
                                </a:lnTo>
                                <a:lnTo>
                                  <a:pt x="1376" y="71"/>
                                </a:lnTo>
                                <a:lnTo>
                                  <a:pt x="1299" y="62"/>
                                </a:lnTo>
                                <a:lnTo>
                                  <a:pt x="1299" y="63"/>
                                </a:lnTo>
                                <a:lnTo>
                                  <a:pt x="1298" y="63"/>
                                </a:lnTo>
                                <a:lnTo>
                                  <a:pt x="1390" y="71"/>
                                </a:lnTo>
                                <a:lnTo>
                                  <a:pt x="1401" y="71"/>
                                </a:lnTo>
                                <a:lnTo>
                                  <a:pt x="1401" y="61"/>
                                </a:lnTo>
                                <a:lnTo>
                                  <a:pt x="1416" y="61"/>
                                </a:lnTo>
                                <a:lnTo>
                                  <a:pt x="1416" y="71"/>
                                </a:lnTo>
                                <a:lnTo>
                                  <a:pt x="1416" y="61"/>
                                </a:lnTo>
                                <a:lnTo>
                                  <a:pt x="1430" y="61"/>
                                </a:lnTo>
                                <a:lnTo>
                                  <a:pt x="1443" y="63"/>
                                </a:lnTo>
                                <a:lnTo>
                                  <a:pt x="1456" y="66"/>
                                </a:lnTo>
                                <a:lnTo>
                                  <a:pt x="1467" y="71"/>
                                </a:lnTo>
                                <a:lnTo>
                                  <a:pt x="1463" y="71"/>
                                </a:lnTo>
                                <a:lnTo>
                                  <a:pt x="1470" y="61"/>
                                </a:lnTo>
                                <a:lnTo>
                                  <a:pt x="1476" y="51"/>
                                </a:lnTo>
                                <a:lnTo>
                                  <a:pt x="1370" y="0"/>
                                </a:lnTo>
                                <a:lnTo>
                                  <a:pt x="1369" y="0"/>
                                </a:lnTo>
                                <a:lnTo>
                                  <a:pt x="1369" y="49"/>
                                </a:lnTo>
                                <a:lnTo>
                                  <a:pt x="1361" y="48"/>
                                </a:lnTo>
                                <a:lnTo>
                                  <a:pt x="1354" y="48"/>
                                </a:lnTo>
                                <a:lnTo>
                                  <a:pt x="1367" y="0"/>
                                </a:lnTo>
                                <a:lnTo>
                                  <a:pt x="1365" y="0"/>
                                </a:lnTo>
                                <a:lnTo>
                                  <a:pt x="1360" y="27"/>
                                </a:lnTo>
                                <a:lnTo>
                                  <a:pt x="1365" y="0"/>
                                </a:lnTo>
                                <a:lnTo>
                                  <a:pt x="1354" y="71"/>
                                </a:lnTo>
                                <a:lnTo>
                                  <a:pt x="1360" y="27"/>
                                </a:lnTo>
                                <a:lnTo>
                                  <a:pt x="1343" y="71"/>
                                </a:lnTo>
                                <a:lnTo>
                                  <a:pt x="1371" y="0"/>
                                </a:lnTo>
                                <a:lnTo>
                                  <a:pt x="1371" y="71"/>
                                </a:lnTo>
                                <a:lnTo>
                                  <a:pt x="1371" y="0"/>
                                </a:lnTo>
                                <a:lnTo>
                                  <a:pt x="1371" y="18"/>
                                </a:lnTo>
                                <a:lnTo>
                                  <a:pt x="1277" y="18"/>
                                </a:lnTo>
                                <a:lnTo>
                                  <a:pt x="1278" y="22"/>
                                </a:lnTo>
                                <a:lnTo>
                                  <a:pt x="1278" y="24"/>
                                </a:lnTo>
                                <a:lnTo>
                                  <a:pt x="1280" y="27"/>
                                </a:lnTo>
                                <a:lnTo>
                                  <a:pt x="1282" y="28"/>
                                </a:lnTo>
                                <a:lnTo>
                                  <a:pt x="1287" y="28"/>
                                </a:lnTo>
                                <a:lnTo>
                                  <a:pt x="1294" y="25"/>
                                </a:lnTo>
                                <a:lnTo>
                                  <a:pt x="1301" y="22"/>
                                </a:lnTo>
                                <a:lnTo>
                                  <a:pt x="1311" y="15"/>
                                </a:lnTo>
                                <a:lnTo>
                                  <a:pt x="1320" y="8"/>
                                </a:lnTo>
                                <a:lnTo>
                                  <a:pt x="1330" y="0"/>
                                </a:lnTo>
                                <a:lnTo>
                                  <a:pt x="1331" y="0"/>
                                </a:lnTo>
                                <a:lnTo>
                                  <a:pt x="1331" y="71"/>
                                </a:lnTo>
                                <a:lnTo>
                                  <a:pt x="1390" y="0"/>
                                </a:lnTo>
                                <a:lnTo>
                                  <a:pt x="1330" y="71"/>
                                </a:lnTo>
                                <a:lnTo>
                                  <a:pt x="1329" y="71"/>
                                </a:lnTo>
                                <a:lnTo>
                                  <a:pt x="1326" y="64"/>
                                </a:lnTo>
                                <a:lnTo>
                                  <a:pt x="1325" y="57"/>
                                </a:lnTo>
                                <a:lnTo>
                                  <a:pt x="1284" y="71"/>
                                </a:lnTo>
                                <a:lnTo>
                                  <a:pt x="1228" y="0"/>
                                </a:lnTo>
                                <a:lnTo>
                                  <a:pt x="1284" y="71"/>
                                </a:lnTo>
                                <a:lnTo>
                                  <a:pt x="1283" y="71"/>
                                </a:lnTo>
                                <a:lnTo>
                                  <a:pt x="1283" y="0"/>
                                </a:lnTo>
                                <a:lnTo>
                                  <a:pt x="1283" y="62"/>
                                </a:lnTo>
                                <a:lnTo>
                                  <a:pt x="1272" y="61"/>
                                </a:lnTo>
                                <a:lnTo>
                                  <a:pt x="1259" y="58"/>
                                </a:lnTo>
                                <a:lnTo>
                                  <a:pt x="1274" y="0"/>
                                </a:lnTo>
                                <a:lnTo>
                                  <a:pt x="1273" y="0"/>
                                </a:lnTo>
                                <a:lnTo>
                                  <a:pt x="1274" y="71"/>
                                </a:lnTo>
                                <a:lnTo>
                                  <a:pt x="1275" y="71"/>
                                </a:lnTo>
                                <a:lnTo>
                                  <a:pt x="1341" y="48"/>
                                </a:lnTo>
                                <a:lnTo>
                                  <a:pt x="1277" y="71"/>
                                </a:lnTo>
                                <a:lnTo>
                                  <a:pt x="1275" y="71"/>
                                </a:lnTo>
                                <a:lnTo>
                                  <a:pt x="1341" y="48"/>
                                </a:lnTo>
                                <a:lnTo>
                                  <a:pt x="1341" y="49"/>
                                </a:lnTo>
                                <a:lnTo>
                                  <a:pt x="1343" y="58"/>
                                </a:lnTo>
                                <a:lnTo>
                                  <a:pt x="1344" y="68"/>
                                </a:lnTo>
                                <a:lnTo>
                                  <a:pt x="1345" y="69"/>
                                </a:lnTo>
                                <a:lnTo>
                                  <a:pt x="1157" y="69"/>
                                </a:lnTo>
                                <a:lnTo>
                                  <a:pt x="1157" y="71"/>
                                </a:lnTo>
                                <a:lnTo>
                                  <a:pt x="1156" y="71"/>
                                </a:lnTo>
                                <a:lnTo>
                                  <a:pt x="1156" y="0"/>
                                </a:lnTo>
                                <a:lnTo>
                                  <a:pt x="1148" y="0"/>
                                </a:lnTo>
                                <a:lnTo>
                                  <a:pt x="1148" y="49"/>
                                </a:lnTo>
                                <a:lnTo>
                                  <a:pt x="1123" y="49"/>
                                </a:lnTo>
                                <a:lnTo>
                                  <a:pt x="1123" y="0"/>
                                </a:lnTo>
                                <a:lnTo>
                                  <a:pt x="1123" y="71"/>
                                </a:lnTo>
                                <a:lnTo>
                                  <a:pt x="1126" y="71"/>
                                </a:lnTo>
                                <a:lnTo>
                                  <a:pt x="1120" y="67"/>
                                </a:lnTo>
                                <a:lnTo>
                                  <a:pt x="1115" y="63"/>
                                </a:lnTo>
                                <a:lnTo>
                                  <a:pt x="1110" y="58"/>
                                </a:lnTo>
                                <a:lnTo>
                                  <a:pt x="1106" y="53"/>
                                </a:lnTo>
                                <a:lnTo>
                                  <a:pt x="1103" y="47"/>
                                </a:lnTo>
                                <a:lnTo>
                                  <a:pt x="1101" y="41"/>
                                </a:lnTo>
                                <a:lnTo>
                                  <a:pt x="1100" y="34"/>
                                </a:lnTo>
                                <a:lnTo>
                                  <a:pt x="1098" y="27"/>
                                </a:lnTo>
                                <a:lnTo>
                                  <a:pt x="1193" y="27"/>
                                </a:lnTo>
                                <a:lnTo>
                                  <a:pt x="1283" y="0"/>
                                </a:lnTo>
                                <a:lnTo>
                                  <a:pt x="1284" y="7"/>
                                </a:lnTo>
                                <a:lnTo>
                                  <a:pt x="1285" y="12"/>
                                </a:lnTo>
                                <a:lnTo>
                                  <a:pt x="1285" y="18"/>
                                </a:lnTo>
                                <a:lnTo>
                                  <a:pt x="1284" y="23"/>
                                </a:lnTo>
                                <a:lnTo>
                                  <a:pt x="1282" y="33"/>
                                </a:lnTo>
                                <a:lnTo>
                                  <a:pt x="1277" y="43"/>
                                </a:lnTo>
                                <a:lnTo>
                                  <a:pt x="1269" y="51"/>
                                </a:lnTo>
                                <a:lnTo>
                                  <a:pt x="1260" y="58"/>
                                </a:lnTo>
                                <a:lnTo>
                                  <a:pt x="1250" y="66"/>
                                </a:lnTo>
                                <a:lnTo>
                                  <a:pt x="1239" y="71"/>
                                </a:lnTo>
                                <a:lnTo>
                                  <a:pt x="1239" y="61"/>
                                </a:lnTo>
                                <a:lnTo>
                                  <a:pt x="1254" y="61"/>
                                </a:lnTo>
                                <a:lnTo>
                                  <a:pt x="1254" y="71"/>
                                </a:lnTo>
                                <a:lnTo>
                                  <a:pt x="1254" y="61"/>
                                </a:lnTo>
                                <a:lnTo>
                                  <a:pt x="1268" y="61"/>
                                </a:lnTo>
                                <a:lnTo>
                                  <a:pt x="1282" y="63"/>
                                </a:lnTo>
                                <a:lnTo>
                                  <a:pt x="1294" y="66"/>
                                </a:lnTo>
                                <a:lnTo>
                                  <a:pt x="1305" y="71"/>
                                </a:lnTo>
                                <a:lnTo>
                                  <a:pt x="1310" y="71"/>
                                </a:lnTo>
                                <a:lnTo>
                                  <a:pt x="1304" y="61"/>
                                </a:lnTo>
                                <a:lnTo>
                                  <a:pt x="1303" y="59"/>
                                </a:lnTo>
                                <a:lnTo>
                                  <a:pt x="1471" y="0"/>
                                </a:lnTo>
                                <a:lnTo>
                                  <a:pt x="1391" y="28"/>
                                </a:lnTo>
                                <a:lnTo>
                                  <a:pt x="1473" y="0"/>
                                </a:lnTo>
                                <a:lnTo>
                                  <a:pt x="1303" y="59"/>
                                </a:lnTo>
                                <a:lnTo>
                                  <a:pt x="1301" y="53"/>
                                </a:lnTo>
                                <a:lnTo>
                                  <a:pt x="1300" y="48"/>
                                </a:lnTo>
                                <a:lnTo>
                                  <a:pt x="1483" y="12"/>
                                </a:lnTo>
                                <a:lnTo>
                                  <a:pt x="1482" y="5"/>
                                </a:lnTo>
                                <a:lnTo>
                                  <a:pt x="1481" y="0"/>
                                </a:lnTo>
                                <a:lnTo>
                                  <a:pt x="1486" y="0"/>
                                </a:lnTo>
                                <a:lnTo>
                                  <a:pt x="1486" y="4"/>
                                </a:lnTo>
                                <a:lnTo>
                                  <a:pt x="1298" y="4"/>
                                </a:lnTo>
                                <a:lnTo>
                                  <a:pt x="1298" y="0"/>
                                </a:lnTo>
                                <a:lnTo>
                                  <a:pt x="1297" y="0"/>
                                </a:lnTo>
                                <a:lnTo>
                                  <a:pt x="1461" y="17"/>
                                </a:lnTo>
                                <a:lnTo>
                                  <a:pt x="1462" y="9"/>
                                </a:lnTo>
                                <a:lnTo>
                                  <a:pt x="1462" y="12"/>
                                </a:lnTo>
                                <a:lnTo>
                                  <a:pt x="1274" y="0"/>
                                </a:lnTo>
                                <a:lnTo>
                                  <a:pt x="1259" y="58"/>
                                </a:lnTo>
                                <a:lnTo>
                                  <a:pt x="1258" y="57"/>
                                </a:lnTo>
                                <a:lnTo>
                                  <a:pt x="1250" y="54"/>
                                </a:lnTo>
                                <a:lnTo>
                                  <a:pt x="1243" y="52"/>
                                </a:lnTo>
                                <a:lnTo>
                                  <a:pt x="1242" y="52"/>
                                </a:lnTo>
                                <a:lnTo>
                                  <a:pt x="1268" y="0"/>
                                </a:lnTo>
                                <a:lnTo>
                                  <a:pt x="1240" y="51"/>
                                </a:lnTo>
                                <a:lnTo>
                                  <a:pt x="1235" y="47"/>
                                </a:lnTo>
                                <a:lnTo>
                                  <a:pt x="1228" y="43"/>
                                </a:lnTo>
                                <a:lnTo>
                                  <a:pt x="1262" y="0"/>
                                </a:lnTo>
                                <a:lnTo>
                                  <a:pt x="1282" y="71"/>
                                </a:lnTo>
                                <a:lnTo>
                                  <a:pt x="1263" y="0"/>
                                </a:lnTo>
                                <a:lnTo>
                                  <a:pt x="1282" y="71"/>
                                </a:lnTo>
                                <a:lnTo>
                                  <a:pt x="1290" y="67"/>
                                </a:lnTo>
                                <a:lnTo>
                                  <a:pt x="1298" y="66"/>
                                </a:lnTo>
                                <a:lnTo>
                                  <a:pt x="1306" y="63"/>
                                </a:lnTo>
                                <a:lnTo>
                                  <a:pt x="1314" y="63"/>
                                </a:lnTo>
                                <a:lnTo>
                                  <a:pt x="1314" y="71"/>
                                </a:lnTo>
                                <a:lnTo>
                                  <a:pt x="1314" y="63"/>
                                </a:lnTo>
                                <a:lnTo>
                                  <a:pt x="1353" y="63"/>
                                </a:lnTo>
                                <a:lnTo>
                                  <a:pt x="1353" y="71"/>
                                </a:lnTo>
                                <a:lnTo>
                                  <a:pt x="1353" y="63"/>
                                </a:lnTo>
                                <a:lnTo>
                                  <a:pt x="1361" y="63"/>
                                </a:lnTo>
                                <a:lnTo>
                                  <a:pt x="1370" y="66"/>
                                </a:lnTo>
                                <a:lnTo>
                                  <a:pt x="1377" y="67"/>
                                </a:lnTo>
                                <a:lnTo>
                                  <a:pt x="1386" y="71"/>
                                </a:lnTo>
                                <a:lnTo>
                                  <a:pt x="1384" y="71"/>
                                </a:lnTo>
                                <a:lnTo>
                                  <a:pt x="1374" y="0"/>
                                </a:lnTo>
                                <a:lnTo>
                                  <a:pt x="1376" y="18"/>
                                </a:lnTo>
                                <a:lnTo>
                                  <a:pt x="1374" y="0"/>
                                </a:lnTo>
                                <a:lnTo>
                                  <a:pt x="1382" y="71"/>
                                </a:lnTo>
                                <a:lnTo>
                                  <a:pt x="1381" y="71"/>
                                </a:lnTo>
                                <a:lnTo>
                                  <a:pt x="1381" y="0"/>
                                </a:lnTo>
                                <a:lnTo>
                                  <a:pt x="1390" y="0"/>
                                </a:lnTo>
                                <a:lnTo>
                                  <a:pt x="1365" y="29"/>
                                </a:lnTo>
                                <a:lnTo>
                                  <a:pt x="1390" y="0"/>
                                </a:lnTo>
                                <a:lnTo>
                                  <a:pt x="1402" y="0"/>
                                </a:lnTo>
                                <a:lnTo>
                                  <a:pt x="1386" y="22"/>
                                </a:lnTo>
                                <a:lnTo>
                                  <a:pt x="1402" y="0"/>
                                </a:lnTo>
                                <a:lnTo>
                                  <a:pt x="1351" y="71"/>
                                </a:lnTo>
                                <a:lnTo>
                                  <a:pt x="1365" y="0"/>
                                </a:lnTo>
                                <a:lnTo>
                                  <a:pt x="1351" y="71"/>
                                </a:lnTo>
                                <a:lnTo>
                                  <a:pt x="1359" y="68"/>
                                </a:lnTo>
                                <a:lnTo>
                                  <a:pt x="1365" y="66"/>
                                </a:lnTo>
                                <a:lnTo>
                                  <a:pt x="1367" y="71"/>
                                </a:lnTo>
                                <a:lnTo>
                                  <a:pt x="1365" y="66"/>
                                </a:lnTo>
                                <a:lnTo>
                                  <a:pt x="1374" y="63"/>
                                </a:lnTo>
                                <a:lnTo>
                                  <a:pt x="1384" y="62"/>
                                </a:lnTo>
                                <a:lnTo>
                                  <a:pt x="1392" y="61"/>
                                </a:lnTo>
                                <a:lnTo>
                                  <a:pt x="1401" y="61"/>
                                </a:lnTo>
                                <a:lnTo>
                                  <a:pt x="1401" y="71"/>
                                </a:lnTo>
                                <a:lnTo>
                                  <a:pt x="1405" y="71"/>
                                </a:lnTo>
                                <a:lnTo>
                                  <a:pt x="1376" y="0"/>
                                </a:lnTo>
                                <a:lnTo>
                                  <a:pt x="1343" y="71"/>
                                </a:lnTo>
                                <a:lnTo>
                                  <a:pt x="1344" y="71"/>
                                </a:lnTo>
                                <a:lnTo>
                                  <a:pt x="1376" y="0"/>
                                </a:lnTo>
                                <a:lnTo>
                                  <a:pt x="1364" y="27"/>
                                </a:lnTo>
                                <a:lnTo>
                                  <a:pt x="1376" y="0"/>
                                </a:lnTo>
                                <a:lnTo>
                                  <a:pt x="1405" y="71"/>
                                </a:lnTo>
                                <a:lnTo>
                                  <a:pt x="1382" y="17"/>
                                </a:lnTo>
                                <a:lnTo>
                                  <a:pt x="1405" y="71"/>
                                </a:lnTo>
                                <a:lnTo>
                                  <a:pt x="1405" y="69"/>
                                </a:lnTo>
                                <a:lnTo>
                                  <a:pt x="1218" y="69"/>
                                </a:lnTo>
                                <a:lnTo>
                                  <a:pt x="1218" y="67"/>
                                </a:lnTo>
                                <a:lnTo>
                                  <a:pt x="1221" y="58"/>
                                </a:lnTo>
                                <a:lnTo>
                                  <a:pt x="1222" y="49"/>
                                </a:lnTo>
                                <a:lnTo>
                                  <a:pt x="1222" y="48"/>
                                </a:lnTo>
                                <a:lnTo>
                                  <a:pt x="1288" y="71"/>
                                </a:lnTo>
                                <a:lnTo>
                                  <a:pt x="1222" y="48"/>
                                </a:lnTo>
                                <a:lnTo>
                                  <a:pt x="1221" y="51"/>
                                </a:lnTo>
                                <a:lnTo>
                                  <a:pt x="1222" y="51"/>
                                </a:lnTo>
                                <a:lnTo>
                                  <a:pt x="1223" y="49"/>
                                </a:lnTo>
                                <a:lnTo>
                                  <a:pt x="1226" y="48"/>
                                </a:lnTo>
                                <a:lnTo>
                                  <a:pt x="1232" y="41"/>
                                </a:lnTo>
                                <a:lnTo>
                                  <a:pt x="1239" y="30"/>
                                </a:lnTo>
                                <a:lnTo>
                                  <a:pt x="1245" y="22"/>
                                </a:lnTo>
                                <a:lnTo>
                                  <a:pt x="1250" y="13"/>
                                </a:lnTo>
                                <a:lnTo>
                                  <a:pt x="1252" y="10"/>
                                </a:lnTo>
                                <a:lnTo>
                                  <a:pt x="1252" y="8"/>
                                </a:lnTo>
                                <a:lnTo>
                                  <a:pt x="1249" y="9"/>
                                </a:lnTo>
                                <a:lnTo>
                                  <a:pt x="1297" y="71"/>
                                </a:lnTo>
                                <a:lnTo>
                                  <a:pt x="1294" y="71"/>
                                </a:lnTo>
                                <a:lnTo>
                                  <a:pt x="1265" y="0"/>
                                </a:lnTo>
                                <a:lnTo>
                                  <a:pt x="1267" y="0"/>
                                </a:lnTo>
                                <a:lnTo>
                                  <a:pt x="1257" y="5"/>
                                </a:lnTo>
                                <a:lnTo>
                                  <a:pt x="1250" y="9"/>
                                </a:lnTo>
                                <a:lnTo>
                                  <a:pt x="1297" y="71"/>
                                </a:lnTo>
                                <a:lnTo>
                                  <a:pt x="1300" y="71"/>
                                </a:lnTo>
                                <a:lnTo>
                                  <a:pt x="1292" y="53"/>
                                </a:lnTo>
                                <a:lnTo>
                                  <a:pt x="1283" y="39"/>
                                </a:lnTo>
                                <a:lnTo>
                                  <a:pt x="1279" y="34"/>
                                </a:lnTo>
                                <a:lnTo>
                                  <a:pt x="1277" y="32"/>
                                </a:lnTo>
                                <a:lnTo>
                                  <a:pt x="1275" y="32"/>
                                </a:lnTo>
                                <a:lnTo>
                                  <a:pt x="1274" y="32"/>
                                </a:lnTo>
                                <a:lnTo>
                                  <a:pt x="1274" y="33"/>
                                </a:lnTo>
                                <a:lnTo>
                                  <a:pt x="1274" y="35"/>
                                </a:lnTo>
                                <a:lnTo>
                                  <a:pt x="1462" y="35"/>
                                </a:lnTo>
                                <a:lnTo>
                                  <a:pt x="1461" y="27"/>
                                </a:lnTo>
                                <a:lnTo>
                                  <a:pt x="1461" y="17"/>
                                </a:lnTo>
                                <a:lnTo>
                                  <a:pt x="1458" y="8"/>
                                </a:lnTo>
                                <a:lnTo>
                                  <a:pt x="1456" y="0"/>
                                </a:lnTo>
                                <a:lnTo>
                                  <a:pt x="1462" y="0"/>
                                </a:lnTo>
                                <a:lnTo>
                                  <a:pt x="1462" y="4"/>
                                </a:lnTo>
                                <a:lnTo>
                                  <a:pt x="1274" y="4"/>
                                </a:lnTo>
                                <a:lnTo>
                                  <a:pt x="1274" y="0"/>
                                </a:lnTo>
                                <a:lnTo>
                                  <a:pt x="1259" y="58"/>
                                </a:lnTo>
                                <a:lnTo>
                                  <a:pt x="1263" y="59"/>
                                </a:lnTo>
                                <a:lnTo>
                                  <a:pt x="1268" y="61"/>
                                </a:lnTo>
                                <a:lnTo>
                                  <a:pt x="1277" y="0"/>
                                </a:lnTo>
                                <a:lnTo>
                                  <a:pt x="1283" y="71"/>
                                </a:lnTo>
                                <a:lnTo>
                                  <a:pt x="1277" y="0"/>
                                </a:lnTo>
                                <a:lnTo>
                                  <a:pt x="1278" y="0"/>
                                </a:lnTo>
                                <a:lnTo>
                                  <a:pt x="1270" y="71"/>
                                </a:lnTo>
                                <a:lnTo>
                                  <a:pt x="1278" y="0"/>
                                </a:lnTo>
                                <a:lnTo>
                                  <a:pt x="1274" y="71"/>
                                </a:lnTo>
                                <a:lnTo>
                                  <a:pt x="1278" y="0"/>
                                </a:lnTo>
                                <a:lnTo>
                                  <a:pt x="1279" y="0"/>
                                </a:lnTo>
                                <a:lnTo>
                                  <a:pt x="1275" y="62"/>
                                </a:lnTo>
                                <a:lnTo>
                                  <a:pt x="1280" y="62"/>
                                </a:lnTo>
                                <a:lnTo>
                                  <a:pt x="1282" y="62"/>
                                </a:lnTo>
                                <a:lnTo>
                                  <a:pt x="1282" y="0"/>
                                </a:lnTo>
                                <a:lnTo>
                                  <a:pt x="1282" y="71"/>
                                </a:lnTo>
                                <a:lnTo>
                                  <a:pt x="1287" y="0"/>
                                </a:lnTo>
                                <a:lnTo>
                                  <a:pt x="1285" y="0"/>
                                </a:lnTo>
                                <a:lnTo>
                                  <a:pt x="1274" y="46"/>
                                </a:lnTo>
                                <a:lnTo>
                                  <a:pt x="1282" y="46"/>
                                </a:lnTo>
                                <a:lnTo>
                                  <a:pt x="1289" y="47"/>
                                </a:lnTo>
                                <a:lnTo>
                                  <a:pt x="1289" y="0"/>
                                </a:lnTo>
                                <a:lnTo>
                                  <a:pt x="1290" y="71"/>
                                </a:lnTo>
                                <a:lnTo>
                                  <a:pt x="1292" y="71"/>
                                </a:lnTo>
                                <a:lnTo>
                                  <a:pt x="1288" y="0"/>
                                </a:lnTo>
                                <a:lnTo>
                                  <a:pt x="1290" y="71"/>
                                </a:lnTo>
                                <a:lnTo>
                                  <a:pt x="1289" y="71"/>
                                </a:lnTo>
                                <a:lnTo>
                                  <a:pt x="1279" y="66"/>
                                </a:lnTo>
                                <a:lnTo>
                                  <a:pt x="1270" y="63"/>
                                </a:lnTo>
                                <a:lnTo>
                                  <a:pt x="1268" y="63"/>
                                </a:lnTo>
                                <a:lnTo>
                                  <a:pt x="1265" y="64"/>
                                </a:lnTo>
                                <a:lnTo>
                                  <a:pt x="1263" y="67"/>
                                </a:lnTo>
                                <a:lnTo>
                                  <a:pt x="1263" y="71"/>
                                </a:lnTo>
                                <a:lnTo>
                                  <a:pt x="1263" y="27"/>
                                </a:lnTo>
                                <a:lnTo>
                                  <a:pt x="1450" y="27"/>
                                </a:lnTo>
                                <a:lnTo>
                                  <a:pt x="1450" y="71"/>
                                </a:lnTo>
                                <a:lnTo>
                                  <a:pt x="1440" y="71"/>
                                </a:lnTo>
                                <a:lnTo>
                                  <a:pt x="1441" y="69"/>
                                </a:lnTo>
                                <a:lnTo>
                                  <a:pt x="1442" y="67"/>
                                </a:lnTo>
                                <a:lnTo>
                                  <a:pt x="1350" y="0"/>
                                </a:lnTo>
                                <a:lnTo>
                                  <a:pt x="1369" y="71"/>
                                </a:lnTo>
                                <a:lnTo>
                                  <a:pt x="1350" y="0"/>
                                </a:lnTo>
                                <a:lnTo>
                                  <a:pt x="1348" y="0"/>
                                </a:lnTo>
                                <a:lnTo>
                                  <a:pt x="1315" y="49"/>
                                </a:lnTo>
                                <a:lnTo>
                                  <a:pt x="1314" y="49"/>
                                </a:lnTo>
                                <a:lnTo>
                                  <a:pt x="1348" y="0"/>
                                </a:lnTo>
                                <a:lnTo>
                                  <a:pt x="1345" y="0"/>
                                </a:lnTo>
                                <a:lnTo>
                                  <a:pt x="1345" y="69"/>
                                </a:lnTo>
                                <a:lnTo>
                                  <a:pt x="1157" y="69"/>
                                </a:lnTo>
                                <a:lnTo>
                                  <a:pt x="1157" y="0"/>
                                </a:lnTo>
                                <a:lnTo>
                                  <a:pt x="1168" y="0"/>
                                </a:lnTo>
                                <a:lnTo>
                                  <a:pt x="1168" y="49"/>
                                </a:lnTo>
                                <a:lnTo>
                                  <a:pt x="1193" y="49"/>
                                </a:lnTo>
                                <a:lnTo>
                                  <a:pt x="1193" y="0"/>
                                </a:lnTo>
                                <a:lnTo>
                                  <a:pt x="1193" y="71"/>
                                </a:lnTo>
                                <a:lnTo>
                                  <a:pt x="1189" y="71"/>
                                </a:lnTo>
                                <a:lnTo>
                                  <a:pt x="1197" y="68"/>
                                </a:lnTo>
                                <a:lnTo>
                                  <a:pt x="1203" y="66"/>
                                </a:lnTo>
                                <a:lnTo>
                                  <a:pt x="1204" y="71"/>
                                </a:lnTo>
                                <a:lnTo>
                                  <a:pt x="1203" y="66"/>
                                </a:lnTo>
                                <a:lnTo>
                                  <a:pt x="1212" y="63"/>
                                </a:lnTo>
                                <a:lnTo>
                                  <a:pt x="1222" y="62"/>
                                </a:lnTo>
                                <a:lnTo>
                                  <a:pt x="1231" y="61"/>
                                </a:lnTo>
                                <a:lnTo>
                                  <a:pt x="1239" y="61"/>
                                </a:lnTo>
                                <a:lnTo>
                                  <a:pt x="1239" y="71"/>
                                </a:lnTo>
                                <a:lnTo>
                                  <a:pt x="1242" y="71"/>
                                </a:lnTo>
                                <a:lnTo>
                                  <a:pt x="1242" y="0"/>
                                </a:lnTo>
                                <a:lnTo>
                                  <a:pt x="1245" y="0"/>
                                </a:lnTo>
                                <a:lnTo>
                                  <a:pt x="1283" y="71"/>
                                </a:lnTo>
                                <a:lnTo>
                                  <a:pt x="1248" y="0"/>
                                </a:lnTo>
                                <a:lnTo>
                                  <a:pt x="1258" y="0"/>
                                </a:lnTo>
                                <a:lnTo>
                                  <a:pt x="1234" y="19"/>
                                </a:lnTo>
                                <a:lnTo>
                                  <a:pt x="1232" y="13"/>
                                </a:lnTo>
                                <a:lnTo>
                                  <a:pt x="1224" y="0"/>
                                </a:lnTo>
                                <a:lnTo>
                                  <a:pt x="1223" y="0"/>
                                </a:lnTo>
                                <a:lnTo>
                                  <a:pt x="1226" y="0"/>
                                </a:lnTo>
                                <a:lnTo>
                                  <a:pt x="1223" y="0"/>
                                </a:lnTo>
                                <a:lnTo>
                                  <a:pt x="1218" y="0"/>
                                </a:lnTo>
                                <a:lnTo>
                                  <a:pt x="1218" y="69"/>
                                </a:lnTo>
                                <a:lnTo>
                                  <a:pt x="1405" y="69"/>
                                </a:lnTo>
                                <a:lnTo>
                                  <a:pt x="1405" y="0"/>
                                </a:lnTo>
                                <a:lnTo>
                                  <a:pt x="1402" y="0"/>
                                </a:lnTo>
                                <a:lnTo>
                                  <a:pt x="1351" y="71"/>
                                </a:lnTo>
                                <a:lnTo>
                                  <a:pt x="1350" y="71"/>
                                </a:lnTo>
                                <a:lnTo>
                                  <a:pt x="1338" y="56"/>
                                </a:lnTo>
                                <a:lnTo>
                                  <a:pt x="1324" y="42"/>
                                </a:lnTo>
                                <a:lnTo>
                                  <a:pt x="1309" y="28"/>
                                </a:lnTo>
                                <a:lnTo>
                                  <a:pt x="1295" y="18"/>
                                </a:lnTo>
                                <a:lnTo>
                                  <a:pt x="1288" y="13"/>
                                </a:lnTo>
                                <a:lnTo>
                                  <a:pt x="1283" y="9"/>
                                </a:lnTo>
                                <a:lnTo>
                                  <a:pt x="1277" y="7"/>
                                </a:lnTo>
                                <a:lnTo>
                                  <a:pt x="1272" y="5"/>
                                </a:lnTo>
                                <a:lnTo>
                                  <a:pt x="1268" y="7"/>
                                </a:lnTo>
                                <a:lnTo>
                                  <a:pt x="1265" y="8"/>
                                </a:lnTo>
                                <a:lnTo>
                                  <a:pt x="1263" y="10"/>
                                </a:lnTo>
                                <a:lnTo>
                                  <a:pt x="1263" y="15"/>
                                </a:lnTo>
                                <a:lnTo>
                                  <a:pt x="1356" y="15"/>
                                </a:lnTo>
                                <a:lnTo>
                                  <a:pt x="1356" y="71"/>
                                </a:lnTo>
                                <a:lnTo>
                                  <a:pt x="1356" y="0"/>
                                </a:lnTo>
                                <a:lnTo>
                                  <a:pt x="1356" y="64"/>
                                </a:lnTo>
                                <a:lnTo>
                                  <a:pt x="1360" y="64"/>
                                </a:lnTo>
                                <a:lnTo>
                                  <a:pt x="1360" y="0"/>
                                </a:lnTo>
                                <a:lnTo>
                                  <a:pt x="1360" y="64"/>
                                </a:lnTo>
                                <a:lnTo>
                                  <a:pt x="1361" y="64"/>
                                </a:lnTo>
                                <a:lnTo>
                                  <a:pt x="1361" y="0"/>
                                </a:lnTo>
                                <a:lnTo>
                                  <a:pt x="1361" y="64"/>
                                </a:lnTo>
                                <a:lnTo>
                                  <a:pt x="1354" y="63"/>
                                </a:lnTo>
                                <a:lnTo>
                                  <a:pt x="1350" y="63"/>
                                </a:lnTo>
                                <a:lnTo>
                                  <a:pt x="1359" y="0"/>
                                </a:lnTo>
                                <a:lnTo>
                                  <a:pt x="1350" y="63"/>
                                </a:lnTo>
                                <a:lnTo>
                                  <a:pt x="1345" y="62"/>
                                </a:lnTo>
                                <a:lnTo>
                                  <a:pt x="1340" y="61"/>
                                </a:lnTo>
                                <a:lnTo>
                                  <a:pt x="1355" y="0"/>
                                </a:lnTo>
                                <a:lnTo>
                                  <a:pt x="1340" y="61"/>
                                </a:lnTo>
                                <a:lnTo>
                                  <a:pt x="1341" y="61"/>
                                </a:lnTo>
                                <a:lnTo>
                                  <a:pt x="1343" y="62"/>
                                </a:lnTo>
                                <a:lnTo>
                                  <a:pt x="1356" y="0"/>
                                </a:lnTo>
                                <a:lnTo>
                                  <a:pt x="1356" y="71"/>
                                </a:lnTo>
                                <a:lnTo>
                                  <a:pt x="1356" y="0"/>
                                </a:lnTo>
                                <a:lnTo>
                                  <a:pt x="1330" y="35"/>
                                </a:lnTo>
                                <a:lnTo>
                                  <a:pt x="1333" y="35"/>
                                </a:lnTo>
                                <a:lnTo>
                                  <a:pt x="1343" y="41"/>
                                </a:lnTo>
                                <a:lnTo>
                                  <a:pt x="1354" y="46"/>
                                </a:lnTo>
                                <a:lnTo>
                                  <a:pt x="1355" y="48"/>
                                </a:lnTo>
                                <a:lnTo>
                                  <a:pt x="1367" y="0"/>
                                </a:lnTo>
                                <a:lnTo>
                                  <a:pt x="1369" y="0"/>
                                </a:lnTo>
                                <a:lnTo>
                                  <a:pt x="1369" y="71"/>
                                </a:lnTo>
                                <a:lnTo>
                                  <a:pt x="1369" y="0"/>
                                </a:lnTo>
                                <a:lnTo>
                                  <a:pt x="1369" y="49"/>
                                </a:lnTo>
                                <a:lnTo>
                                  <a:pt x="1331" y="49"/>
                                </a:lnTo>
                                <a:lnTo>
                                  <a:pt x="1331" y="0"/>
                                </a:lnTo>
                                <a:lnTo>
                                  <a:pt x="1334" y="0"/>
                                </a:lnTo>
                                <a:lnTo>
                                  <a:pt x="1279" y="71"/>
                                </a:lnTo>
                                <a:lnTo>
                                  <a:pt x="1335" y="0"/>
                                </a:lnTo>
                                <a:lnTo>
                                  <a:pt x="1338" y="0"/>
                                </a:lnTo>
                                <a:lnTo>
                                  <a:pt x="1330" y="14"/>
                                </a:lnTo>
                                <a:lnTo>
                                  <a:pt x="1329" y="18"/>
                                </a:lnTo>
                                <a:lnTo>
                                  <a:pt x="1306" y="0"/>
                                </a:lnTo>
                                <a:lnTo>
                                  <a:pt x="1305" y="0"/>
                                </a:lnTo>
                                <a:lnTo>
                                  <a:pt x="1329" y="18"/>
                                </a:lnTo>
                                <a:lnTo>
                                  <a:pt x="1323" y="24"/>
                                </a:lnTo>
                                <a:lnTo>
                                  <a:pt x="1316" y="30"/>
                                </a:lnTo>
                                <a:lnTo>
                                  <a:pt x="1293" y="0"/>
                                </a:lnTo>
                                <a:lnTo>
                                  <a:pt x="1316" y="30"/>
                                </a:lnTo>
                                <a:lnTo>
                                  <a:pt x="1314" y="30"/>
                                </a:lnTo>
                                <a:lnTo>
                                  <a:pt x="1301" y="37"/>
                                </a:lnTo>
                                <a:lnTo>
                                  <a:pt x="1288" y="43"/>
                                </a:lnTo>
                                <a:lnTo>
                                  <a:pt x="1287" y="46"/>
                                </a:lnTo>
                                <a:lnTo>
                                  <a:pt x="1277" y="0"/>
                                </a:lnTo>
                                <a:lnTo>
                                  <a:pt x="1287" y="46"/>
                                </a:lnTo>
                                <a:lnTo>
                                  <a:pt x="1288" y="46"/>
                                </a:lnTo>
                                <a:lnTo>
                                  <a:pt x="1277" y="0"/>
                                </a:lnTo>
                                <a:lnTo>
                                  <a:pt x="1288" y="46"/>
                                </a:lnTo>
                                <a:lnTo>
                                  <a:pt x="1282" y="46"/>
                                </a:lnTo>
                                <a:lnTo>
                                  <a:pt x="1274" y="47"/>
                                </a:lnTo>
                                <a:lnTo>
                                  <a:pt x="1274" y="0"/>
                                </a:lnTo>
                                <a:lnTo>
                                  <a:pt x="1274" y="47"/>
                                </a:lnTo>
                                <a:lnTo>
                                  <a:pt x="1289" y="47"/>
                                </a:lnTo>
                                <a:lnTo>
                                  <a:pt x="1289" y="0"/>
                                </a:lnTo>
                                <a:lnTo>
                                  <a:pt x="1303" y="58"/>
                                </a:lnTo>
                                <a:lnTo>
                                  <a:pt x="1298" y="59"/>
                                </a:lnTo>
                                <a:lnTo>
                                  <a:pt x="1294" y="61"/>
                                </a:lnTo>
                                <a:lnTo>
                                  <a:pt x="1285" y="0"/>
                                </a:lnTo>
                                <a:lnTo>
                                  <a:pt x="1292" y="71"/>
                                </a:lnTo>
                                <a:lnTo>
                                  <a:pt x="1288" y="0"/>
                                </a:lnTo>
                                <a:lnTo>
                                  <a:pt x="1287" y="0"/>
                                </a:lnTo>
                                <a:lnTo>
                                  <a:pt x="1287" y="14"/>
                                </a:lnTo>
                                <a:lnTo>
                                  <a:pt x="1098" y="14"/>
                                </a:lnTo>
                                <a:lnTo>
                                  <a:pt x="1098" y="0"/>
                                </a:lnTo>
                                <a:lnTo>
                                  <a:pt x="1096" y="0"/>
                                </a:lnTo>
                                <a:lnTo>
                                  <a:pt x="1096" y="71"/>
                                </a:lnTo>
                                <a:lnTo>
                                  <a:pt x="1089" y="71"/>
                                </a:lnTo>
                                <a:lnTo>
                                  <a:pt x="1089" y="61"/>
                                </a:lnTo>
                                <a:lnTo>
                                  <a:pt x="1105" y="61"/>
                                </a:lnTo>
                                <a:lnTo>
                                  <a:pt x="1105" y="71"/>
                                </a:lnTo>
                                <a:lnTo>
                                  <a:pt x="1105" y="61"/>
                                </a:lnTo>
                                <a:lnTo>
                                  <a:pt x="1113" y="61"/>
                                </a:lnTo>
                                <a:lnTo>
                                  <a:pt x="1122" y="62"/>
                                </a:lnTo>
                                <a:lnTo>
                                  <a:pt x="1131" y="63"/>
                                </a:lnTo>
                                <a:lnTo>
                                  <a:pt x="1140" y="66"/>
                                </a:lnTo>
                                <a:lnTo>
                                  <a:pt x="1138" y="71"/>
                                </a:lnTo>
                                <a:lnTo>
                                  <a:pt x="1140" y="66"/>
                                </a:lnTo>
                                <a:lnTo>
                                  <a:pt x="1138" y="71"/>
                                </a:lnTo>
                                <a:lnTo>
                                  <a:pt x="1140" y="66"/>
                                </a:lnTo>
                                <a:lnTo>
                                  <a:pt x="1147" y="68"/>
                                </a:lnTo>
                                <a:lnTo>
                                  <a:pt x="1153" y="71"/>
                                </a:lnTo>
                                <a:lnTo>
                                  <a:pt x="1148" y="71"/>
                                </a:lnTo>
                                <a:lnTo>
                                  <a:pt x="1148" y="0"/>
                                </a:lnTo>
                                <a:lnTo>
                                  <a:pt x="1141" y="0"/>
                                </a:lnTo>
                                <a:lnTo>
                                  <a:pt x="1214" y="19"/>
                                </a:lnTo>
                                <a:lnTo>
                                  <a:pt x="1125" y="48"/>
                                </a:lnTo>
                                <a:lnTo>
                                  <a:pt x="1126" y="44"/>
                                </a:lnTo>
                                <a:lnTo>
                                  <a:pt x="1126" y="32"/>
                                </a:lnTo>
                                <a:lnTo>
                                  <a:pt x="1126" y="14"/>
                                </a:lnTo>
                                <a:lnTo>
                                  <a:pt x="1125" y="0"/>
                                </a:lnTo>
                                <a:lnTo>
                                  <a:pt x="1130" y="0"/>
                                </a:lnTo>
                                <a:lnTo>
                                  <a:pt x="1284" y="34"/>
                                </a:lnTo>
                                <a:lnTo>
                                  <a:pt x="1292" y="0"/>
                                </a:lnTo>
                                <a:lnTo>
                                  <a:pt x="1293" y="0"/>
                                </a:lnTo>
                                <a:lnTo>
                                  <a:pt x="1282" y="71"/>
                                </a:lnTo>
                                <a:lnTo>
                                  <a:pt x="1282" y="0"/>
                                </a:lnTo>
                                <a:lnTo>
                                  <a:pt x="1282" y="62"/>
                                </a:lnTo>
                                <a:lnTo>
                                  <a:pt x="1283" y="61"/>
                                </a:lnTo>
                                <a:lnTo>
                                  <a:pt x="1293" y="59"/>
                                </a:lnTo>
                                <a:lnTo>
                                  <a:pt x="1304" y="58"/>
                                </a:lnTo>
                                <a:lnTo>
                                  <a:pt x="1305" y="58"/>
                                </a:lnTo>
                                <a:lnTo>
                                  <a:pt x="1289" y="0"/>
                                </a:lnTo>
                                <a:lnTo>
                                  <a:pt x="1305" y="58"/>
                                </a:lnTo>
                                <a:lnTo>
                                  <a:pt x="1303" y="58"/>
                                </a:lnTo>
                                <a:lnTo>
                                  <a:pt x="1289" y="0"/>
                                </a:lnTo>
                                <a:lnTo>
                                  <a:pt x="1289" y="71"/>
                                </a:lnTo>
                                <a:lnTo>
                                  <a:pt x="1289" y="0"/>
                                </a:lnTo>
                                <a:lnTo>
                                  <a:pt x="1288" y="0"/>
                                </a:lnTo>
                                <a:lnTo>
                                  <a:pt x="1303" y="58"/>
                                </a:lnTo>
                                <a:lnTo>
                                  <a:pt x="1304" y="58"/>
                                </a:lnTo>
                                <a:lnTo>
                                  <a:pt x="1311" y="54"/>
                                </a:lnTo>
                                <a:lnTo>
                                  <a:pt x="1320" y="52"/>
                                </a:lnTo>
                                <a:lnTo>
                                  <a:pt x="1321" y="52"/>
                                </a:lnTo>
                                <a:lnTo>
                                  <a:pt x="1295" y="0"/>
                                </a:lnTo>
                                <a:lnTo>
                                  <a:pt x="1268" y="71"/>
                                </a:lnTo>
                                <a:lnTo>
                                  <a:pt x="1295" y="0"/>
                                </a:lnTo>
                                <a:lnTo>
                                  <a:pt x="1323" y="51"/>
                                </a:lnTo>
                                <a:lnTo>
                                  <a:pt x="1328" y="47"/>
                                </a:lnTo>
                                <a:lnTo>
                                  <a:pt x="1335" y="43"/>
                                </a:lnTo>
                                <a:lnTo>
                                  <a:pt x="1301" y="0"/>
                                </a:lnTo>
                                <a:lnTo>
                                  <a:pt x="1335" y="43"/>
                                </a:lnTo>
                                <a:lnTo>
                                  <a:pt x="1334" y="43"/>
                                </a:lnTo>
                                <a:lnTo>
                                  <a:pt x="1333" y="43"/>
                                </a:lnTo>
                                <a:lnTo>
                                  <a:pt x="1334" y="42"/>
                                </a:lnTo>
                                <a:lnTo>
                                  <a:pt x="1335" y="39"/>
                                </a:lnTo>
                                <a:lnTo>
                                  <a:pt x="1340" y="33"/>
                                </a:lnTo>
                                <a:lnTo>
                                  <a:pt x="1346" y="25"/>
                                </a:lnTo>
                                <a:lnTo>
                                  <a:pt x="1353" y="18"/>
                                </a:lnTo>
                                <a:lnTo>
                                  <a:pt x="1358" y="12"/>
                                </a:lnTo>
                                <a:lnTo>
                                  <a:pt x="1360" y="9"/>
                                </a:lnTo>
                                <a:lnTo>
                                  <a:pt x="1361" y="8"/>
                                </a:lnTo>
                                <a:lnTo>
                                  <a:pt x="1361" y="9"/>
                                </a:lnTo>
                                <a:lnTo>
                                  <a:pt x="1361" y="10"/>
                                </a:lnTo>
                                <a:lnTo>
                                  <a:pt x="1339" y="0"/>
                                </a:lnTo>
                                <a:lnTo>
                                  <a:pt x="1361" y="10"/>
                                </a:lnTo>
                                <a:lnTo>
                                  <a:pt x="1360" y="12"/>
                                </a:lnTo>
                                <a:lnTo>
                                  <a:pt x="1359" y="12"/>
                                </a:lnTo>
                                <a:lnTo>
                                  <a:pt x="1359" y="10"/>
                                </a:lnTo>
                                <a:lnTo>
                                  <a:pt x="1360" y="5"/>
                                </a:lnTo>
                                <a:lnTo>
                                  <a:pt x="1361" y="0"/>
                                </a:lnTo>
                                <a:lnTo>
                                  <a:pt x="1360" y="0"/>
                                </a:lnTo>
                                <a:lnTo>
                                  <a:pt x="1360" y="71"/>
                                </a:lnTo>
                                <a:lnTo>
                                  <a:pt x="1360" y="0"/>
                                </a:lnTo>
                                <a:lnTo>
                                  <a:pt x="1360" y="71"/>
                                </a:lnTo>
                                <a:lnTo>
                                  <a:pt x="1360" y="0"/>
                                </a:lnTo>
                                <a:lnTo>
                                  <a:pt x="1359" y="0"/>
                                </a:lnTo>
                                <a:lnTo>
                                  <a:pt x="1359" y="71"/>
                                </a:lnTo>
                                <a:lnTo>
                                  <a:pt x="1359" y="0"/>
                                </a:lnTo>
                                <a:lnTo>
                                  <a:pt x="1350" y="63"/>
                                </a:lnTo>
                                <a:lnTo>
                                  <a:pt x="1359" y="0"/>
                                </a:lnTo>
                                <a:lnTo>
                                  <a:pt x="1358" y="0"/>
                                </a:lnTo>
                                <a:lnTo>
                                  <a:pt x="1358" y="71"/>
                                </a:lnTo>
                                <a:lnTo>
                                  <a:pt x="1358" y="0"/>
                                </a:lnTo>
                                <a:lnTo>
                                  <a:pt x="1376" y="71"/>
                                </a:lnTo>
                                <a:lnTo>
                                  <a:pt x="1361" y="15"/>
                                </a:lnTo>
                                <a:lnTo>
                                  <a:pt x="1376" y="71"/>
                                </a:lnTo>
                                <a:lnTo>
                                  <a:pt x="1335" y="3"/>
                                </a:lnTo>
                                <a:lnTo>
                                  <a:pt x="1328" y="10"/>
                                </a:lnTo>
                                <a:lnTo>
                                  <a:pt x="1320" y="17"/>
                                </a:lnTo>
                                <a:lnTo>
                                  <a:pt x="1379" y="71"/>
                                </a:lnTo>
                                <a:lnTo>
                                  <a:pt x="1377" y="71"/>
                                </a:lnTo>
                                <a:lnTo>
                                  <a:pt x="1301" y="49"/>
                                </a:lnTo>
                                <a:lnTo>
                                  <a:pt x="1303" y="46"/>
                                </a:lnTo>
                                <a:lnTo>
                                  <a:pt x="1303" y="43"/>
                                </a:lnTo>
                                <a:lnTo>
                                  <a:pt x="1376" y="71"/>
                                </a:lnTo>
                                <a:lnTo>
                                  <a:pt x="1303" y="43"/>
                                </a:lnTo>
                                <a:lnTo>
                                  <a:pt x="1305" y="42"/>
                                </a:lnTo>
                                <a:lnTo>
                                  <a:pt x="1313" y="30"/>
                                </a:lnTo>
                                <a:lnTo>
                                  <a:pt x="1319" y="18"/>
                                </a:lnTo>
                                <a:lnTo>
                                  <a:pt x="1320" y="15"/>
                                </a:lnTo>
                                <a:lnTo>
                                  <a:pt x="1379" y="71"/>
                                </a:lnTo>
                                <a:lnTo>
                                  <a:pt x="1320" y="15"/>
                                </a:lnTo>
                                <a:lnTo>
                                  <a:pt x="1320" y="17"/>
                                </a:lnTo>
                                <a:lnTo>
                                  <a:pt x="1379" y="71"/>
                                </a:lnTo>
                                <a:lnTo>
                                  <a:pt x="1299" y="59"/>
                                </a:lnTo>
                                <a:lnTo>
                                  <a:pt x="1300" y="56"/>
                                </a:lnTo>
                                <a:lnTo>
                                  <a:pt x="1300" y="51"/>
                                </a:lnTo>
                                <a:lnTo>
                                  <a:pt x="1377" y="71"/>
                                </a:lnTo>
                                <a:lnTo>
                                  <a:pt x="1376" y="71"/>
                                </a:lnTo>
                                <a:lnTo>
                                  <a:pt x="1335" y="3"/>
                                </a:lnTo>
                                <a:lnTo>
                                  <a:pt x="1334" y="4"/>
                                </a:lnTo>
                                <a:lnTo>
                                  <a:pt x="1334" y="5"/>
                                </a:lnTo>
                                <a:lnTo>
                                  <a:pt x="1335" y="5"/>
                                </a:lnTo>
                                <a:lnTo>
                                  <a:pt x="1338" y="4"/>
                                </a:lnTo>
                                <a:lnTo>
                                  <a:pt x="1344" y="3"/>
                                </a:lnTo>
                                <a:lnTo>
                                  <a:pt x="1353" y="0"/>
                                </a:lnTo>
                                <a:lnTo>
                                  <a:pt x="1364" y="14"/>
                                </a:lnTo>
                                <a:lnTo>
                                  <a:pt x="1353" y="0"/>
                                </a:lnTo>
                                <a:lnTo>
                                  <a:pt x="1411" y="71"/>
                                </a:lnTo>
                                <a:lnTo>
                                  <a:pt x="1353" y="0"/>
                                </a:lnTo>
                                <a:lnTo>
                                  <a:pt x="1354" y="0"/>
                                </a:lnTo>
                                <a:lnTo>
                                  <a:pt x="1356" y="27"/>
                                </a:lnTo>
                                <a:lnTo>
                                  <a:pt x="1354" y="0"/>
                                </a:lnTo>
                                <a:lnTo>
                                  <a:pt x="1355" y="0"/>
                                </a:lnTo>
                                <a:lnTo>
                                  <a:pt x="1361" y="71"/>
                                </a:lnTo>
                                <a:lnTo>
                                  <a:pt x="1358" y="27"/>
                                </a:lnTo>
                                <a:lnTo>
                                  <a:pt x="1366" y="71"/>
                                </a:lnTo>
                                <a:lnTo>
                                  <a:pt x="1351" y="0"/>
                                </a:lnTo>
                                <a:lnTo>
                                  <a:pt x="1326" y="57"/>
                                </a:lnTo>
                                <a:lnTo>
                                  <a:pt x="1320" y="53"/>
                                </a:lnTo>
                                <a:lnTo>
                                  <a:pt x="1314" y="49"/>
                                </a:lnTo>
                                <a:lnTo>
                                  <a:pt x="1348" y="0"/>
                                </a:lnTo>
                                <a:lnTo>
                                  <a:pt x="1315" y="49"/>
                                </a:lnTo>
                                <a:lnTo>
                                  <a:pt x="1316" y="51"/>
                                </a:lnTo>
                                <a:lnTo>
                                  <a:pt x="1318" y="51"/>
                                </a:lnTo>
                                <a:lnTo>
                                  <a:pt x="1316" y="48"/>
                                </a:lnTo>
                                <a:lnTo>
                                  <a:pt x="1315" y="46"/>
                                </a:lnTo>
                                <a:lnTo>
                                  <a:pt x="1309" y="37"/>
                                </a:lnTo>
                                <a:lnTo>
                                  <a:pt x="1301" y="27"/>
                                </a:lnTo>
                                <a:lnTo>
                                  <a:pt x="1293" y="17"/>
                                </a:lnTo>
                                <a:lnTo>
                                  <a:pt x="1285" y="9"/>
                                </a:lnTo>
                                <a:lnTo>
                                  <a:pt x="1283" y="8"/>
                                </a:lnTo>
                                <a:lnTo>
                                  <a:pt x="1282" y="7"/>
                                </a:lnTo>
                                <a:lnTo>
                                  <a:pt x="1280" y="7"/>
                                </a:lnTo>
                                <a:lnTo>
                                  <a:pt x="1282" y="9"/>
                                </a:lnTo>
                                <a:lnTo>
                                  <a:pt x="1303" y="0"/>
                                </a:lnTo>
                                <a:lnTo>
                                  <a:pt x="1282" y="9"/>
                                </a:lnTo>
                                <a:lnTo>
                                  <a:pt x="1283" y="9"/>
                                </a:lnTo>
                                <a:lnTo>
                                  <a:pt x="1282" y="0"/>
                                </a:lnTo>
                                <a:lnTo>
                                  <a:pt x="1280" y="0"/>
                                </a:lnTo>
                                <a:lnTo>
                                  <a:pt x="1284" y="8"/>
                                </a:lnTo>
                                <a:lnTo>
                                  <a:pt x="1285" y="15"/>
                                </a:lnTo>
                                <a:lnTo>
                                  <a:pt x="1285" y="24"/>
                                </a:lnTo>
                                <a:lnTo>
                                  <a:pt x="1284" y="34"/>
                                </a:lnTo>
                                <a:lnTo>
                                  <a:pt x="1193" y="14"/>
                                </a:lnTo>
                                <a:lnTo>
                                  <a:pt x="1098" y="14"/>
                                </a:lnTo>
                                <a:lnTo>
                                  <a:pt x="1100" y="7"/>
                                </a:lnTo>
                                <a:lnTo>
                                  <a:pt x="1101" y="0"/>
                                </a:lnTo>
                                <a:lnTo>
                                  <a:pt x="1106" y="0"/>
                                </a:lnTo>
                                <a:lnTo>
                                  <a:pt x="1106" y="71"/>
                                </a:lnTo>
                                <a:lnTo>
                                  <a:pt x="1113" y="67"/>
                                </a:lnTo>
                                <a:lnTo>
                                  <a:pt x="1122" y="66"/>
                                </a:lnTo>
                                <a:lnTo>
                                  <a:pt x="1131" y="63"/>
                                </a:lnTo>
                                <a:lnTo>
                                  <a:pt x="1140" y="63"/>
                                </a:lnTo>
                                <a:lnTo>
                                  <a:pt x="1140" y="71"/>
                                </a:lnTo>
                                <a:lnTo>
                                  <a:pt x="1140" y="63"/>
                                </a:lnTo>
                                <a:lnTo>
                                  <a:pt x="1204" y="63"/>
                                </a:lnTo>
                                <a:lnTo>
                                  <a:pt x="1204" y="71"/>
                                </a:lnTo>
                                <a:lnTo>
                                  <a:pt x="1204" y="63"/>
                                </a:lnTo>
                                <a:lnTo>
                                  <a:pt x="1212" y="63"/>
                                </a:lnTo>
                                <a:lnTo>
                                  <a:pt x="1221" y="66"/>
                                </a:lnTo>
                                <a:lnTo>
                                  <a:pt x="1229" y="67"/>
                                </a:lnTo>
                                <a:lnTo>
                                  <a:pt x="1237" y="71"/>
                                </a:lnTo>
                                <a:lnTo>
                                  <a:pt x="1238" y="71"/>
                                </a:lnTo>
                                <a:lnTo>
                                  <a:pt x="1238" y="0"/>
                                </a:lnTo>
                                <a:lnTo>
                                  <a:pt x="1235" y="0"/>
                                </a:lnTo>
                                <a:lnTo>
                                  <a:pt x="1235" y="71"/>
                                </a:lnTo>
                                <a:lnTo>
                                  <a:pt x="1218" y="71"/>
                                </a:lnTo>
                                <a:lnTo>
                                  <a:pt x="1218" y="15"/>
                                </a:lnTo>
                                <a:lnTo>
                                  <a:pt x="1030" y="15"/>
                                </a:lnTo>
                                <a:lnTo>
                                  <a:pt x="1030" y="71"/>
                                </a:lnTo>
                                <a:lnTo>
                                  <a:pt x="1026" y="71"/>
                                </a:lnTo>
                                <a:lnTo>
                                  <a:pt x="1026" y="0"/>
                                </a:lnTo>
                                <a:lnTo>
                                  <a:pt x="1026" y="49"/>
                                </a:lnTo>
                                <a:lnTo>
                                  <a:pt x="1001" y="49"/>
                                </a:lnTo>
                                <a:lnTo>
                                  <a:pt x="1001" y="0"/>
                                </a:lnTo>
                                <a:lnTo>
                                  <a:pt x="1001" y="71"/>
                                </a:lnTo>
                                <a:lnTo>
                                  <a:pt x="998" y="71"/>
                                </a:lnTo>
                                <a:lnTo>
                                  <a:pt x="998" y="69"/>
                                </a:lnTo>
                                <a:lnTo>
                                  <a:pt x="810" y="69"/>
                                </a:lnTo>
                                <a:lnTo>
                                  <a:pt x="810" y="71"/>
                                </a:lnTo>
                                <a:lnTo>
                                  <a:pt x="811" y="71"/>
                                </a:lnTo>
                                <a:lnTo>
                                  <a:pt x="813" y="56"/>
                                </a:lnTo>
                                <a:lnTo>
                                  <a:pt x="815" y="48"/>
                                </a:lnTo>
                                <a:lnTo>
                                  <a:pt x="881" y="71"/>
                                </a:lnTo>
                                <a:lnTo>
                                  <a:pt x="815" y="48"/>
                                </a:lnTo>
                                <a:lnTo>
                                  <a:pt x="881" y="71"/>
                                </a:lnTo>
                                <a:lnTo>
                                  <a:pt x="815" y="48"/>
                                </a:lnTo>
                                <a:lnTo>
                                  <a:pt x="813" y="51"/>
                                </a:lnTo>
                                <a:lnTo>
                                  <a:pt x="815" y="51"/>
                                </a:lnTo>
                                <a:lnTo>
                                  <a:pt x="816" y="49"/>
                                </a:lnTo>
                                <a:lnTo>
                                  <a:pt x="817" y="47"/>
                                </a:lnTo>
                                <a:lnTo>
                                  <a:pt x="822" y="41"/>
                                </a:lnTo>
                                <a:lnTo>
                                  <a:pt x="828" y="32"/>
                                </a:lnTo>
                                <a:lnTo>
                                  <a:pt x="833" y="23"/>
                                </a:lnTo>
                                <a:lnTo>
                                  <a:pt x="838" y="15"/>
                                </a:lnTo>
                                <a:lnTo>
                                  <a:pt x="839" y="13"/>
                                </a:lnTo>
                                <a:lnTo>
                                  <a:pt x="839" y="12"/>
                                </a:lnTo>
                                <a:lnTo>
                                  <a:pt x="838" y="12"/>
                                </a:lnTo>
                                <a:lnTo>
                                  <a:pt x="888" y="71"/>
                                </a:lnTo>
                                <a:lnTo>
                                  <a:pt x="887" y="71"/>
                                </a:lnTo>
                                <a:lnTo>
                                  <a:pt x="887" y="0"/>
                                </a:lnTo>
                                <a:lnTo>
                                  <a:pt x="888" y="0"/>
                                </a:lnTo>
                                <a:lnTo>
                                  <a:pt x="872" y="71"/>
                                </a:lnTo>
                                <a:lnTo>
                                  <a:pt x="888" y="0"/>
                                </a:lnTo>
                                <a:lnTo>
                                  <a:pt x="889" y="0"/>
                                </a:lnTo>
                                <a:lnTo>
                                  <a:pt x="919" y="48"/>
                                </a:lnTo>
                                <a:lnTo>
                                  <a:pt x="920" y="47"/>
                                </a:lnTo>
                                <a:lnTo>
                                  <a:pt x="920" y="46"/>
                                </a:lnTo>
                                <a:lnTo>
                                  <a:pt x="918" y="46"/>
                                </a:lnTo>
                                <a:lnTo>
                                  <a:pt x="915" y="47"/>
                                </a:lnTo>
                                <a:lnTo>
                                  <a:pt x="907" y="48"/>
                                </a:lnTo>
                                <a:lnTo>
                                  <a:pt x="896" y="52"/>
                                </a:lnTo>
                                <a:lnTo>
                                  <a:pt x="884" y="54"/>
                                </a:lnTo>
                                <a:lnTo>
                                  <a:pt x="876" y="58"/>
                                </a:lnTo>
                                <a:lnTo>
                                  <a:pt x="873" y="59"/>
                                </a:lnTo>
                                <a:lnTo>
                                  <a:pt x="871" y="61"/>
                                </a:lnTo>
                                <a:lnTo>
                                  <a:pt x="873" y="62"/>
                                </a:lnTo>
                                <a:lnTo>
                                  <a:pt x="873" y="0"/>
                                </a:lnTo>
                                <a:lnTo>
                                  <a:pt x="887" y="71"/>
                                </a:lnTo>
                                <a:lnTo>
                                  <a:pt x="873" y="0"/>
                                </a:lnTo>
                                <a:lnTo>
                                  <a:pt x="884" y="71"/>
                                </a:lnTo>
                                <a:lnTo>
                                  <a:pt x="882" y="0"/>
                                </a:lnTo>
                                <a:lnTo>
                                  <a:pt x="881" y="0"/>
                                </a:lnTo>
                                <a:lnTo>
                                  <a:pt x="881" y="47"/>
                                </a:lnTo>
                                <a:lnTo>
                                  <a:pt x="883" y="47"/>
                                </a:lnTo>
                                <a:lnTo>
                                  <a:pt x="883" y="46"/>
                                </a:lnTo>
                                <a:lnTo>
                                  <a:pt x="882" y="44"/>
                                </a:lnTo>
                                <a:lnTo>
                                  <a:pt x="878" y="42"/>
                                </a:lnTo>
                                <a:lnTo>
                                  <a:pt x="869" y="37"/>
                                </a:lnTo>
                                <a:lnTo>
                                  <a:pt x="858" y="32"/>
                                </a:lnTo>
                                <a:lnTo>
                                  <a:pt x="847" y="27"/>
                                </a:lnTo>
                                <a:lnTo>
                                  <a:pt x="837" y="24"/>
                                </a:lnTo>
                                <a:lnTo>
                                  <a:pt x="834" y="23"/>
                                </a:lnTo>
                                <a:lnTo>
                                  <a:pt x="832" y="23"/>
                                </a:lnTo>
                                <a:lnTo>
                                  <a:pt x="832" y="24"/>
                                </a:lnTo>
                                <a:lnTo>
                                  <a:pt x="833" y="27"/>
                                </a:lnTo>
                                <a:lnTo>
                                  <a:pt x="858" y="0"/>
                                </a:lnTo>
                                <a:lnTo>
                                  <a:pt x="857" y="0"/>
                                </a:lnTo>
                                <a:lnTo>
                                  <a:pt x="874" y="71"/>
                                </a:lnTo>
                                <a:lnTo>
                                  <a:pt x="856" y="0"/>
                                </a:lnTo>
                                <a:lnTo>
                                  <a:pt x="826" y="47"/>
                                </a:lnTo>
                                <a:lnTo>
                                  <a:pt x="818" y="41"/>
                                </a:lnTo>
                                <a:lnTo>
                                  <a:pt x="812" y="35"/>
                                </a:lnTo>
                                <a:lnTo>
                                  <a:pt x="848" y="0"/>
                                </a:lnTo>
                                <a:lnTo>
                                  <a:pt x="812" y="35"/>
                                </a:lnTo>
                                <a:lnTo>
                                  <a:pt x="812" y="33"/>
                                </a:lnTo>
                                <a:lnTo>
                                  <a:pt x="805" y="24"/>
                                </a:lnTo>
                                <a:lnTo>
                                  <a:pt x="798" y="14"/>
                                </a:lnTo>
                                <a:lnTo>
                                  <a:pt x="797" y="14"/>
                                </a:lnTo>
                                <a:lnTo>
                                  <a:pt x="823" y="0"/>
                                </a:lnTo>
                                <a:lnTo>
                                  <a:pt x="797" y="14"/>
                                </a:lnTo>
                                <a:lnTo>
                                  <a:pt x="797" y="15"/>
                                </a:lnTo>
                                <a:lnTo>
                                  <a:pt x="798" y="17"/>
                                </a:lnTo>
                                <a:lnTo>
                                  <a:pt x="827" y="0"/>
                                </a:lnTo>
                                <a:lnTo>
                                  <a:pt x="827" y="71"/>
                                </a:lnTo>
                                <a:lnTo>
                                  <a:pt x="825" y="71"/>
                                </a:lnTo>
                                <a:lnTo>
                                  <a:pt x="832" y="67"/>
                                </a:lnTo>
                                <a:lnTo>
                                  <a:pt x="841" y="66"/>
                                </a:lnTo>
                                <a:lnTo>
                                  <a:pt x="849" y="63"/>
                                </a:lnTo>
                                <a:lnTo>
                                  <a:pt x="858" y="63"/>
                                </a:lnTo>
                                <a:lnTo>
                                  <a:pt x="858" y="71"/>
                                </a:lnTo>
                                <a:lnTo>
                                  <a:pt x="858" y="63"/>
                                </a:lnTo>
                                <a:lnTo>
                                  <a:pt x="882" y="63"/>
                                </a:lnTo>
                                <a:lnTo>
                                  <a:pt x="882" y="71"/>
                                </a:lnTo>
                                <a:lnTo>
                                  <a:pt x="881" y="0"/>
                                </a:lnTo>
                                <a:lnTo>
                                  <a:pt x="881" y="71"/>
                                </a:lnTo>
                                <a:lnTo>
                                  <a:pt x="881" y="0"/>
                                </a:lnTo>
                                <a:lnTo>
                                  <a:pt x="881" y="47"/>
                                </a:lnTo>
                                <a:lnTo>
                                  <a:pt x="866" y="47"/>
                                </a:lnTo>
                                <a:lnTo>
                                  <a:pt x="866" y="0"/>
                                </a:lnTo>
                                <a:lnTo>
                                  <a:pt x="866" y="47"/>
                                </a:lnTo>
                                <a:lnTo>
                                  <a:pt x="867" y="47"/>
                                </a:lnTo>
                                <a:lnTo>
                                  <a:pt x="874" y="46"/>
                                </a:lnTo>
                                <a:lnTo>
                                  <a:pt x="882" y="44"/>
                                </a:lnTo>
                                <a:lnTo>
                                  <a:pt x="883" y="44"/>
                                </a:lnTo>
                                <a:lnTo>
                                  <a:pt x="871" y="0"/>
                                </a:lnTo>
                                <a:lnTo>
                                  <a:pt x="869" y="0"/>
                                </a:lnTo>
                                <a:lnTo>
                                  <a:pt x="866" y="71"/>
                                </a:lnTo>
                                <a:lnTo>
                                  <a:pt x="869" y="0"/>
                                </a:lnTo>
                                <a:lnTo>
                                  <a:pt x="862" y="71"/>
                                </a:lnTo>
                                <a:lnTo>
                                  <a:pt x="849" y="56"/>
                                </a:lnTo>
                                <a:lnTo>
                                  <a:pt x="836" y="42"/>
                                </a:lnTo>
                                <a:lnTo>
                                  <a:pt x="821" y="28"/>
                                </a:lnTo>
                                <a:lnTo>
                                  <a:pt x="807" y="17"/>
                                </a:lnTo>
                                <a:lnTo>
                                  <a:pt x="801" y="13"/>
                                </a:lnTo>
                                <a:lnTo>
                                  <a:pt x="795" y="9"/>
                                </a:lnTo>
                                <a:lnTo>
                                  <a:pt x="788" y="7"/>
                                </a:lnTo>
                                <a:lnTo>
                                  <a:pt x="783" y="5"/>
                                </a:lnTo>
                                <a:lnTo>
                                  <a:pt x="780" y="5"/>
                                </a:lnTo>
                                <a:lnTo>
                                  <a:pt x="777" y="7"/>
                                </a:lnTo>
                                <a:lnTo>
                                  <a:pt x="775" y="10"/>
                                </a:lnTo>
                                <a:lnTo>
                                  <a:pt x="773" y="14"/>
                                </a:lnTo>
                                <a:lnTo>
                                  <a:pt x="868" y="14"/>
                                </a:lnTo>
                                <a:lnTo>
                                  <a:pt x="868" y="71"/>
                                </a:lnTo>
                                <a:lnTo>
                                  <a:pt x="868" y="0"/>
                                </a:lnTo>
                                <a:lnTo>
                                  <a:pt x="868" y="27"/>
                                </a:lnTo>
                                <a:lnTo>
                                  <a:pt x="773" y="27"/>
                                </a:lnTo>
                                <a:lnTo>
                                  <a:pt x="775" y="30"/>
                                </a:lnTo>
                                <a:lnTo>
                                  <a:pt x="776" y="34"/>
                                </a:lnTo>
                                <a:lnTo>
                                  <a:pt x="777" y="35"/>
                                </a:lnTo>
                                <a:lnTo>
                                  <a:pt x="780" y="37"/>
                                </a:lnTo>
                                <a:lnTo>
                                  <a:pt x="786" y="37"/>
                                </a:lnTo>
                                <a:lnTo>
                                  <a:pt x="795" y="33"/>
                                </a:lnTo>
                                <a:lnTo>
                                  <a:pt x="803" y="27"/>
                                </a:lnTo>
                                <a:lnTo>
                                  <a:pt x="815" y="19"/>
                                </a:lnTo>
                                <a:lnTo>
                                  <a:pt x="826" y="10"/>
                                </a:lnTo>
                                <a:lnTo>
                                  <a:pt x="837" y="0"/>
                                </a:lnTo>
                                <a:lnTo>
                                  <a:pt x="832" y="0"/>
                                </a:lnTo>
                                <a:lnTo>
                                  <a:pt x="832" y="71"/>
                                </a:lnTo>
                                <a:lnTo>
                                  <a:pt x="828" y="71"/>
                                </a:lnTo>
                                <a:lnTo>
                                  <a:pt x="828" y="0"/>
                                </a:lnTo>
                                <a:lnTo>
                                  <a:pt x="827" y="0"/>
                                </a:lnTo>
                                <a:lnTo>
                                  <a:pt x="798" y="17"/>
                                </a:lnTo>
                                <a:lnTo>
                                  <a:pt x="796" y="9"/>
                                </a:lnTo>
                                <a:lnTo>
                                  <a:pt x="791" y="2"/>
                                </a:lnTo>
                                <a:lnTo>
                                  <a:pt x="798" y="0"/>
                                </a:lnTo>
                                <a:lnTo>
                                  <a:pt x="791" y="2"/>
                                </a:lnTo>
                                <a:lnTo>
                                  <a:pt x="792" y="4"/>
                                </a:lnTo>
                                <a:lnTo>
                                  <a:pt x="792" y="5"/>
                                </a:lnTo>
                                <a:lnTo>
                                  <a:pt x="806" y="0"/>
                                </a:lnTo>
                                <a:lnTo>
                                  <a:pt x="802" y="0"/>
                                </a:lnTo>
                                <a:lnTo>
                                  <a:pt x="802" y="71"/>
                                </a:lnTo>
                                <a:lnTo>
                                  <a:pt x="801" y="71"/>
                                </a:lnTo>
                                <a:lnTo>
                                  <a:pt x="801" y="63"/>
                                </a:lnTo>
                                <a:lnTo>
                                  <a:pt x="777" y="63"/>
                                </a:lnTo>
                                <a:lnTo>
                                  <a:pt x="777" y="71"/>
                                </a:lnTo>
                                <a:lnTo>
                                  <a:pt x="694" y="57"/>
                                </a:lnTo>
                                <a:lnTo>
                                  <a:pt x="694" y="58"/>
                                </a:lnTo>
                                <a:lnTo>
                                  <a:pt x="693" y="64"/>
                                </a:lnTo>
                                <a:lnTo>
                                  <a:pt x="783" y="71"/>
                                </a:lnTo>
                                <a:lnTo>
                                  <a:pt x="781" y="71"/>
                                </a:lnTo>
                                <a:lnTo>
                                  <a:pt x="791" y="66"/>
                                </a:lnTo>
                                <a:lnTo>
                                  <a:pt x="800" y="63"/>
                                </a:lnTo>
                                <a:lnTo>
                                  <a:pt x="803" y="63"/>
                                </a:lnTo>
                                <a:lnTo>
                                  <a:pt x="806" y="64"/>
                                </a:lnTo>
                                <a:lnTo>
                                  <a:pt x="807" y="67"/>
                                </a:lnTo>
                                <a:lnTo>
                                  <a:pt x="808" y="71"/>
                                </a:lnTo>
                                <a:close/>
                                <a:moveTo>
                                  <a:pt x="1289" y="71"/>
                                </a:moveTo>
                                <a:lnTo>
                                  <a:pt x="1288" y="0"/>
                                </a:lnTo>
                                <a:lnTo>
                                  <a:pt x="1289" y="71"/>
                                </a:lnTo>
                                <a:close/>
                                <a:moveTo>
                                  <a:pt x="1333" y="71"/>
                                </a:moveTo>
                                <a:lnTo>
                                  <a:pt x="1420" y="0"/>
                                </a:lnTo>
                                <a:lnTo>
                                  <a:pt x="1333" y="71"/>
                                </a:lnTo>
                                <a:close/>
                                <a:moveTo>
                                  <a:pt x="1358" y="71"/>
                                </a:moveTo>
                                <a:lnTo>
                                  <a:pt x="1358" y="0"/>
                                </a:lnTo>
                                <a:lnTo>
                                  <a:pt x="1358" y="71"/>
                                </a:lnTo>
                                <a:lnTo>
                                  <a:pt x="1358" y="0"/>
                                </a:lnTo>
                                <a:lnTo>
                                  <a:pt x="1358" y="71"/>
                                </a:lnTo>
                                <a:close/>
                                <a:moveTo>
                                  <a:pt x="1485" y="71"/>
                                </a:moveTo>
                                <a:lnTo>
                                  <a:pt x="1485" y="71"/>
                                </a:lnTo>
                                <a:lnTo>
                                  <a:pt x="1485" y="56"/>
                                </a:lnTo>
                                <a:lnTo>
                                  <a:pt x="1486" y="56"/>
                                </a:lnTo>
                                <a:lnTo>
                                  <a:pt x="1487" y="56"/>
                                </a:lnTo>
                                <a:lnTo>
                                  <a:pt x="1487" y="71"/>
                                </a:lnTo>
                                <a:lnTo>
                                  <a:pt x="1487" y="56"/>
                                </a:lnTo>
                                <a:lnTo>
                                  <a:pt x="1490" y="56"/>
                                </a:lnTo>
                                <a:lnTo>
                                  <a:pt x="1488" y="71"/>
                                </a:lnTo>
                                <a:lnTo>
                                  <a:pt x="1490" y="56"/>
                                </a:lnTo>
                                <a:lnTo>
                                  <a:pt x="1487" y="56"/>
                                </a:lnTo>
                                <a:lnTo>
                                  <a:pt x="1486" y="56"/>
                                </a:lnTo>
                                <a:lnTo>
                                  <a:pt x="1485" y="71"/>
                                </a:lnTo>
                                <a:close/>
                                <a:moveTo>
                                  <a:pt x="1427" y="71"/>
                                </a:moveTo>
                                <a:lnTo>
                                  <a:pt x="1426" y="71"/>
                                </a:lnTo>
                                <a:lnTo>
                                  <a:pt x="1387" y="14"/>
                                </a:lnTo>
                                <a:lnTo>
                                  <a:pt x="1427" y="71"/>
                                </a:lnTo>
                                <a:close/>
                                <a:moveTo>
                                  <a:pt x="1365" y="71"/>
                                </a:moveTo>
                                <a:lnTo>
                                  <a:pt x="1365" y="71"/>
                                </a:lnTo>
                                <a:lnTo>
                                  <a:pt x="1315" y="0"/>
                                </a:lnTo>
                                <a:lnTo>
                                  <a:pt x="1365" y="71"/>
                                </a:lnTo>
                                <a:close/>
                                <a:moveTo>
                                  <a:pt x="1361" y="71"/>
                                </a:moveTo>
                                <a:lnTo>
                                  <a:pt x="1361" y="71"/>
                                </a:lnTo>
                                <a:lnTo>
                                  <a:pt x="1354" y="0"/>
                                </a:lnTo>
                                <a:lnTo>
                                  <a:pt x="1361" y="71"/>
                                </a:lnTo>
                                <a:close/>
                                <a:moveTo>
                                  <a:pt x="1026" y="71"/>
                                </a:moveTo>
                                <a:lnTo>
                                  <a:pt x="1020" y="71"/>
                                </a:lnTo>
                                <a:lnTo>
                                  <a:pt x="1009" y="56"/>
                                </a:lnTo>
                                <a:lnTo>
                                  <a:pt x="995" y="42"/>
                                </a:lnTo>
                                <a:lnTo>
                                  <a:pt x="980" y="28"/>
                                </a:lnTo>
                                <a:lnTo>
                                  <a:pt x="965" y="17"/>
                                </a:lnTo>
                                <a:lnTo>
                                  <a:pt x="959" y="12"/>
                                </a:lnTo>
                                <a:lnTo>
                                  <a:pt x="953" y="8"/>
                                </a:lnTo>
                                <a:lnTo>
                                  <a:pt x="947" y="5"/>
                                </a:lnTo>
                                <a:lnTo>
                                  <a:pt x="942" y="4"/>
                                </a:lnTo>
                                <a:lnTo>
                                  <a:pt x="938" y="4"/>
                                </a:lnTo>
                                <a:lnTo>
                                  <a:pt x="934" y="5"/>
                                </a:lnTo>
                                <a:lnTo>
                                  <a:pt x="933" y="9"/>
                                </a:lnTo>
                                <a:lnTo>
                                  <a:pt x="932" y="13"/>
                                </a:lnTo>
                                <a:lnTo>
                                  <a:pt x="1026" y="13"/>
                                </a:lnTo>
                                <a:lnTo>
                                  <a:pt x="1026" y="71"/>
                                </a:lnTo>
                                <a:close/>
                                <a:moveTo>
                                  <a:pt x="884" y="71"/>
                                </a:moveTo>
                                <a:lnTo>
                                  <a:pt x="883" y="71"/>
                                </a:lnTo>
                                <a:lnTo>
                                  <a:pt x="882" y="0"/>
                                </a:lnTo>
                                <a:lnTo>
                                  <a:pt x="884" y="71"/>
                                </a:lnTo>
                                <a:close/>
                                <a:moveTo>
                                  <a:pt x="876" y="71"/>
                                </a:moveTo>
                                <a:lnTo>
                                  <a:pt x="876" y="71"/>
                                </a:lnTo>
                                <a:lnTo>
                                  <a:pt x="825" y="0"/>
                                </a:lnTo>
                                <a:lnTo>
                                  <a:pt x="876" y="71"/>
                                </a:lnTo>
                                <a:close/>
                                <a:moveTo>
                                  <a:pt x="772" y="71"/>
                                </a:moveTo>
                                <a:lnTo>
                                  <a:pt x="772" y="71"/>
                                </a:lnTo>
                                <a:lnTo>
                                  <a:pt x="772" y="0"/>
                                </a:lnTo>
                                <a:lnTo>
                                  <a:pt x="761" y="0"/>
                                </a:lnTo>
                                <a:lnTo>
                                  <a:pt x="761" y="71"/>
                                </a:lnTo>
                                <a:lnTo>
                                  <a:pt x="760" y="0"/>
                                </a:lnTo>
                                <a:lnTo>
                                  <a:pt x="761" y="71"/>
                                </a:lnTo>
                                <a:lnTo>
                                  <a:pt x="761" y="0"/>
                                </a:lnTo>
                                <a:lnTo>
                                  <a:pt x="761" y="71"/>
                                </a:lnTo>
                                <a:lnTo>
                                  <a:pt x="763" y="71"/>
                                </a:lnTo>
                                <a:lnTo>
                                  <a:pt x="762" y="69"/>
                                </a:lnTo>
                                <a:lnTo>
                                  <a:pt x="766" y="71"/>
                                </a:lnTo>
                                <a:lnTo>
                                  <a:pt x="674" y="37"/>
                                </a:lnTo>
                                <a:lnTo>
                                  <a:pt x="671" y="42"/>
                                </a:lnTo>
                                <a:lnTo>
                                  <a:pt x="671" y="43"/>
                                </a:lnTo>
                                <a:lnTo>
                                  <a:pt x="766" y="71"/>
                                </a:lnTo>
                                <a:lnTo>
                                  <a:pt x="673" y="42"/>
                                </a:lnTo>
                                <a:lnTo>
                                  <a:pt x="673" y="43"/>
                                </a:lnTo>
                                <a:lnTo>
                                  <a:pt x="772" y="71"/>
                                </a:lnTo>
                                <a:close/>
                                <a:moveTo>
                                  <a:pt x="739" y="71"/>
                                </a:moveTo>
                                <a:lnTo>
                                  <a:pt x="736" y="71"/>
                                </a:lnTo>
                                <a:lnTo>
                                  <a:pt x="736" y="0"/>
                                </a:lnTo>
                                <a:lnTo>
                                  <a:pt x="739" y="0"/>
                                </a:lnTo>
                                <a:lnTo>
                                  <a:pt x="739" y="71"/>
                                </a:lnTo>
                                <a:close/>
                                <a:moveTo>
                                  <a:pt x="732" y="71"/>
                                </a:moveTo>
                                <a:lnTo>
                                  <a:pt x="716" y="71"/>
                                </a:lnTo>
                                <a:lnTo>
                                  <a:pt x="716" y="0"/>
                                </a:lnTo>
                                <a:lnTo>
                                  <a:pt x="726" y="0"/>
                                </a:lnTo>
                                <a:lnTo>
                                  <a:pt x="732" y="71"/>
                                </a:lnTo>
                                <a:close/>
                                <a:moveTo>
                                  <a:pt x="557" y="71"/>
                                </a:moveTo>
                                <a:lnTo>
                                  <a:pt x="557" y="71"/>
                                </a:lnTo>
                                <a:lnTo>
                                  <a:pt x="557" y="0"/>
                                </a:lnTo>
                                <a:lnTo>
                                  <a:pt x="557" y="71"/>
                                </a:lnTo>
                                <a:close/>
                                <a:moveTo>
                                  <a:pt x="551" y="71"/>
                                </a:moveTo>
                                <a:lnTo>
                                  <a:pt x="551" y="71"/>
                                </a:lnTo>
                                <a:lnTo>
                                  <a:pt x="579" y="12"/>
                                </a:lnTo>
                                <a:lnTo>
                                  <a:pt x="551" y="71"/>
                                </a:lnTo>
                                <a:close/>
                                <a:moveTo>
                                  <a:pt x="447" y="71"/>
                                </a:moveTo>
                                <a:lnTo>
                                  <a:pt x="445" y="71"/>
                                </a:lnTo>
                                <a:lnTo>
                                  <a:pt x="445" y="0"/>
                                </a:lnTo>
                                <a:lnTo>
                                  <a:pt x="447" y="0"/>
                                </a:lnTo>
                                <a:lnTo>
                                  <a:pt x="447" y="71"/>
                                </a:lnTo>
                                <a:close/>
                                <a:moveTo>
                                  <a:pt x="1269" y="71"/>
                                </a:moveTo>
                                <a:lnTo>
                                  <a:pt x="1277" y="0"/>
                                </a:lnTo>
                                <a:lnTo>
                                  <a:pt x="1269" y="71"/>
                                </a:lnTo>
                                <a:close/>
                                <a:moveTo>
                                  <a:pt x="552" y="71"/>
                                </a:moveTo>
                                <a:lnTo>
                                  <a:pt x="552" y="0"/>
                                </a:lnTo>
                                <a:lnTo>
                                  <a:pt x="552" y="71"/>
                                </a:lnTo>
                                <a:close/>
                                <a:moveTo>
                                  <a:pt x="565" y="71"/>
                                </a:moveTo>
                                <a:lnTo>
                                  <a:pt x="565" y="0"/>
                                </a:lnTo>
                                <a:lnTo>
                                  <a:pt x="565" y="71"/>
                                </a:lnTo>
                                <a:close/>
                                <a:moveTo>
                                  <a:pt x="567" y="71"/>
                                </a:moveTo>
                                <a:lnTo>
                                  <a:pt x="570" y="0"/>
                                </a:lnTo>
                                <a:lnTo>
                                  <a:pt x="567" y="71"/>
                                </a:lnTo>
                                <a:close/>
                                <a:moveTo>
                                  <a:pt x="359" y="71"/>
                                </a:moveTo>
                                <a:lnTo>
                                  <a:pt x="277" y="32"/>
                                </a:lnTo>
                                <a:lnTo>
                                  <a:pt x="277" y="33"/>
                                </a:lnTo>
                                <a:lnTo>
                                  <a:pt x="278" y="33"/>
                                </a:lnTo>
                                <a:lnTo>
                                  <a:pt x="279" y="30"/>
                                </a:lnTo>
                                <a:lnTo>
                                  <a:pt x="284" y="25"/>
                                </a:lnTo>
                                <a:lnTo>
                                  <a:pt x="290" y="18"/>
                                </a:lnTo>
                                <a:lnTo>
                                  <a:pt x="296" y="10"/>
                                </a:lnTo>
                                <a:lnTo>
                                  <a:pt x="300" y="4"/>
                                </a:lnTo>
                                <a:lnTo>
                                  <a:pt x="301" y="2"/>
                                </a:lnTo>
                                <a:lnTo>
                                  <a:pt x="303" y="0"/>
                                </a:lnTo>
                                <a:lnTo>
                                  <a:pt x="301" y="0"/>
                                </a:lnTo>
                                <a:lnTo>
                                  <a:pt x="300" y="0"/>
                                </a:lnTo>
                                <a:lnTo>
                                  <a:pt x="359" y="71"/>
                                </a:lnTo>
                                <a:close/>
                                <a:moveTo>
                                  <a:pt x="1270" y="71"/>
                                </a:moveTo>
                                <a:lnTo>
                                  <a:pt x="1274" y="0"/>
                                </a:lnTo>
                                <a:lnTo>
                                  <a:pt x="1270" y="71"/>
                                </a:lnTo>
                                <a:close/>
                                <a:moveTo>
                                  <a:pt x="1377" y="71"/>
                                </a:moveTo>
                                <a:lnTo>
                                  <a:pt x="1374" y="0"/>
                                </a:lnTo>
                                <a:lnTo>
                                  <a:pt x="1377" y="71"/>
                                </a:lnTo>
                                <a:close/>
                                <a:moveTo>
                                  <a:pt x="1371" y="71"/>
                                </a:moveTo>
                                <a:lnTo>
                                  <a:pt x="1371" y="0"/>
                                </a:lnTo>
                                <a:lnTo>
                                  <a:pt x="1371" y="71"/>
                                </a:lnTo>
                                <a:close/>
                                <a:moveTo>
                                  <a:pt x="1372" y="71"/>
                                </a:moveTo>
                                <a:lnTo>
                                  <a:pt x="1372" y="0"/>
                                </a:lnTo>
                                <a:lnTo>
                                  <a:pt x="1372" y="71"/>
                                </a:lnTo>
                                <a:close/>
                                <a:moveTo>
                                  <a:pt x="1374" y="71"/>
                                </a:moveTo>
                                <a:lnTo>
                                  <a:pt x="1374" y="0"/>
                                </a:lnTo>
                                <a:lnTo>
                                  <a:pt x="1374" y="71"/>
                                </a:lnTo>
                                <a:close/>
                                <a:moveTo>
                                  <a:pt x="1374" y="71"/>
                                </a:moveTo>
                                <a:lnTo>
                                  <a:pt x="1374" y="0"/>
                                </a:lnTo>
                                <a:lnTo>
                                  <a:pt x="1374" y="71"/>
                                </a:lnTo>
                                <a:close/>
                                <a:moveTo>
                                  <a:pt x="945" y="71"/>
                                </a:moveTo>
                                <a:lnTo>
                                  <a:pt x="945" y="0"/>
                                </a:lnTo>
                                <a:lnTo>
                                  <a:pt x="945" y="71"/>
                                </a:lnTo>
                                <a:close/>
                                <a:moveTo>
                                  <a:pt x="879" y="71"/>
                                </a:moveTo>
                                <a:lnTo>
                                  <a:pt x="879" y="0"/>
                                </a:lnTo>
                                <a:lnTo>
                                  <a:pt x="879" y="71"/>
                                </a:lnTo>
                                <a:close/>
                                <a:moveTo>
                                  <a:pt x="290" y="0"/>
                                </a:moveTo>
                                <a:lnTo>
                                  <a:pt x="291" y="0"/>
                                </a:lnTo>
                                <a:lnTo>
                                  <a:pt x="296" y="47"/>
                                </a:lnTo>
                                <a:lnTo>
                                  <a:pt x="295" y="47"/>
                                </a:lnTo>
                                <a:lnTo>
                                  <a:pt x="290" y="0"/>
                                </a:lnTo>
                                <a:close/>
                                <a:moveTo>
                                  <a:pt x="503" y="71"/>
                                </a:moveTo>
                                <a:lnTo>
                                  <a:pt x="595" y="0"/>
                                </a:lnTo>
                                <a:lnTo>
                                  <a:pt x="503" y="71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796" y="0"/>
                                </a:lnTo>
                                <a:lnTo>
                                  <a:pt x="796" y="66"/>
                                </a:lnTo>
                                <a:lnTo>
                                  <a:pt x="795" y="66"/>
                                </a:lnTo>
                                <a:lnTo>
                                  <a:pt x="795" y="0"/>
                                </a:lnTo>
                                <a:close/>
                                <a:moveTo>
                                  <a:pt x="1026" y="71"/>
                                </a:moveTo>
                                <a:lnTo>
                                  <a:pt x="1026" y="0"/>
                                </a:lnTo>
                                <a:lnTo>
                                  <a:pt x="1026" y="71"/>
                                </a:lnTo>
                                <a:close/>
                                <a:moveTo>
                                  <a:pt x="1365" y="71"/>
                                </a:moveTo>
                                <a:lnTo>
                                  <a:pt x="1315" y="0"/>
                                </a:lnTo>
                                <a:lnTo>
                                  <a:pt x="1365" y="71"/>
                                </a:lnTo>
                                <a:close/>
                                <a:moveTo>
                                  <a:pt x="1367" y="0"/>
                                </a:moveTo>
                                <a:lnTo>
                                  <a:pt x="1367" y="0"/>
                                </a:lnTo>
                                <a:lnTo>
                                  <a:pt x="1355" y="48"/>
                                </a:lnTo>
                                <a:lnTo>
                                  <a:pt x="1354" y="48"/>
                                </a:lnTo>
                                <a:lnTo>
                                  <a:pt x="1367" y="0"/>
                                </a:lnTo>
                                <a:close/>
                                <a:moveTo>
                                  <a:pt x="866" y="0"/>
                                </a:moveTo>
                                <a:lnTo>
                                  <a:pt x="863" y="71"/>
                                </a:lnTo>
                                <a:lnTo>
                                  <a:pt x="866" y="0"/>
                                </a:lnTo>
                                <a:close/>
                                <a:moveTo>
                                  <a:pt x="548" y="67"/>
                                </a:moveTo>
                                <a:lnTo>
                                  <a:pt x="549" y="59"/>
                                </a:lnTo>
                                <a:lnTo>
                                  <a:pt x="549" y="52"/>
                                </a:lnTo>
                                <a:lnTo>
                                  <a:pt x="548" y="46"/>
                                </a:lnTo>
                                <a:lnTo>
                                  <a:pt x="546" y="39"/>
                                </a:lnTo>
                                <a:lnTo>
                                  <a:pt x="542" y="33"/>
                                </a:lnTo>
                                <a:lnTo>
                                  <a:pt x="537" y="28"/>
                                </a:lnTo>
                                <a:lnTo>
                                  <a:pt x="532" y="23"/>
                                </a:lnTo>
                                <a:lnTo>
                                  <a:pt x="526" y="19"/>
                                </a:lnTo>
                                <a:lnTo>
                                  <a:pt x="518" y="15"/>
                                </a:lnTo>
                                <a:lnTo>
                                  <a:pt x="511" y="12"/>
                                </a:lnTo>
                                <a:lnTo>
                                  <a:pt x="503" y="9"/>
                                </a:lnTo>
                                <a:lnTo>
                                  <a:pt x="494" y="7"/>
                                </a:lnTo>
                                <a:lnTo>
                                  <a:pt x="476" y="4"/>
                                </a:lnTo>
                                <a:lnTo>
                                  <a:pt x="457" y="3"/>
                                </a:lnTo>
                                <a:lnTo>
                                  <a:pt x="438" y="4"/>
                                </a:lnTo>
                                <a:lnTo>
                                  <a:pt x="420" y="7"/>
                                </a:lnTo>
                                <a:lnTo>
                                  <a:pt x="411" y="9"/>
                                </a:lnTo>
                                <a:lnTo>
                                  <a:pt x="402" y="12"/>
                                </a:lnTo>
                                <a:lnTo>
                                  <a:pt x="395" y="15"/>
                                </a:lnTo>
                                <a:lnTo>
                                  <a:pt x="389" y="19"/>
                                </a:lnTo>
                                <a:lnTo>
                                  <a:pt x="382" y="23"/>
                                </a:lnTo>
                                <a:lnTo>
                                  <a:pt x="376" y="28"/>
                                </a:lnTo>
                                <a:lnTo>
                                  <a:pt x="372" y="33"/>
                                </a:lnTo>
                                <a:lnTo>
                                  <a:pt x="369" y="39"/>
                                </a:lnTo>
                                <a:lnTo>
                                  <a:pt x="366" y="46"/>
                                </a:lnTo>
                                <a:lnTo>
                                  <a:pt x="365" y="52"/>
                                </a:lnTo>
                                <a:lnTo>
                                  <a:pt x="365" y="59"/>
                                </a:lnTo>
                                <a:lnTo>
                                  <a:pt x="366" y="67"/>
                                </a:lnTo>
                                <a:lnTo>
                                  <a:pt x="457" y="43"/>
                                </a:lnTo>
                                <a:lnTo>
                                  <a:pt x="548" y="67"/>
                                </a:lnTo>
                                <a:close/>
                                <a:moveTo>
                                  <a:pt x="498" y="51"/>
                                </a:moveTo>
                                <a:lnTo>
                                  <a:pt x="498" y="49"/>
                                </a:lnTo>
                                <a:lnTo>
                                  <a:pt x="587" y="20"/>
                                </a:lnTo>
                                <a:lnTo>
                                  <a:pt x="498" y="51"/>
                                </a:lnTo>
                                <a:close/>
                                <a:moveTo>
                                  <a:pt x="681" y="28"/>
                                </a:moveTo>
                                <a:lnTo>
                                  <a:pt x="681" y="69"/>
                                </a:lnTo>
                                <a:lnTo>
                                  <a:pt x="494" y="69"/>
                                </a:lnTo>
                                <a:lnTo>
                                  <a:pt x="494" y="28"/>
                                </a:lnTo>
                                <a:lnTo>
                                  <a:pt x="681" y="28"/>
                                </a:lnTo>
                                <a:close/>
                                <a:moveTo>
                                  <a:pt x="470" y="66"/>
                                </a:moveTo>
                                <a:lnTo>
                                  <a:pt x="470" y="66"/>
                                </a:lnTo>
                                <a:lnTo>
                                  <a:pt x="658" y="66"/>
                                </a:lnTo>
                                <a:lnTo>
                                  <a:pt x="470" y="66"/>
                                </a:lnTo>
                                <a:close/>
                                <a:moveTo>
                                  <a:pt x="470" y="66"/>
                                </a:moveTo>
                                <a:lnTo>
                                  <a:pt x="470" y="64"/>
                                </a:lnTo>
                                <a:lnTo>
                                  <a:pt x="658" y="64"/>
                                </a:lnTo>
                                <a:lnTo>
                                  <a:pt x="658" y="66"/>
                                </a:lnTo>
                                <a:lnTo>
                                  <a:pt x="470" y="66"/>
                                </a:lnTo>
                                <a:close/>
                                <a:moveTo>
                                  <a:pt x="470" y="64"/>
                                </a:moveTo>
                                <a:lnTo>
                                  <a:pt x="470" y="32"/>
                                </a:lnTo>
                                <a:lnTo>
                                  <a:pt x="658" y="32"/>
                                </a:lnTo>
                                <a:lnTo>
                                  <a:pt x="658" y="64"/>
                                </a:lnTo>
                                <a:lnTo>
                                  <a:pt x="470" y="64"/>
                                </a:lnTo>
                                <a:close/>
                                <a:moveTo>
                                  <a:pt x="470" y="32"/>
                                </a:moveTo>
                                <a:lnTo>
                                  <a:pt x="470" y="30"/>
                                </a:lnTo>
                                <a:lnTo>
                                  <a:pt x="658" y="30"/>
                                </a:lnTo>
                                <a:lnTo>
                                  <a:pt x="658" y="32"/>
                                </a:lnTo>
                                <a:lnTo>
                                  <a:pt x="470" y="32"/>
                                </a:lnTo>
                                <a:close/>
                                <a:moveTo>
                                  <a:pt x="470" y="30"/>
                                </a:moveTo>
                                <a:lnTo>
                                  <a:pt x="470" y="29"/>
                                </a:lnTo>
                                <a:lnTo>
                                  <a:pt x="658" y="29"/>
                                </a:lnTo>
                                <a:lnTo>
                                  <a:pt x="658" y="30"/>
                                </a:lnTo>
                                <a:lnTo>
                                  <a:pt x="470" y="30"/>
                                </a:lnTo>
                                <a:close/>
                                <a:moveTo>
                                  <a:pt x="656" y="19"/>
                                </a:moveTo>
                                <a:lnTo>
                                  <a:pt x="658" y="24"/>
                                </a:lnTo>
                                <a:lnTo>
                                  <a:pt x="658" y="29"/>
                                </a:lnTo>
                                <a:lnTo>
                                  <a:pt x="563" y="29"/>
                                </a:lnTo>
                                <a:lnTo>
                                  <a:pt x="656" y="19"/>
                                </a:lnTo>
                                <a:close/>
                                <a:moveTo>
                                  <a:pt x="476" y="63"/>
                                </a:moveTo>
                                <a:lnTo>
                                  <a:pt x="476" y="62"/>
                                </a:lnTo>
                                <a:lnTo>
                                  <a:pt x="563" y="27"/>
                                </a:lnTo>
                                <a:lnTo>
                                  <a:pt x="476" y="63"/>
                                </a:lnTo>
                                <a:close/>
                                <a:moveTo>
                                  <a:pt x="673" y="43"/>
                                </a:moveTo>
                                <a:lnTo>
                                  <a:pt x="673" y="42"/>
                                </a:lnTo>
                                <a:lnTo>
                                  <a:pt x="762" y="68"/>
                                </a:lnTo>
                                <a:lnTo>
                                  <a:pt x="673" y="43"/>
                                </a:lnTo>
                                <a:close/>
                                <a:moveTo>
                                  <a:pt x="669" y="67"/>
                                </a:moveTo>
                                <a:lnTo>
                                  <a:pt x="669" y="59"/>
                                </a:lnTo>
                                <a:lnTo>
                                  <a:pt x="670" y="53"/>
                                </a:lnTo>
                                <a:lnTo>
                                  <a:pt x="762" y="67"/>
                                </a:lnTo>
                                <a:lnTo>
                                  <a:pt x="669" y="67"/>
                                </a:lnTo>
                                <a:close/>
                                <a:moveTo>
                                  <a:pt x="693" y="69"/>
                                </a:moveTo>
                                <a:lnTo>
                                  <a:pt x="693" y="66"/>
                                </a:lnTo>
                                <a:lnTo>
                                  <a:pt x="693" y="62"/>
                                </a:lnTo>
                                <a:lnTo>
                                  <a:pt x="787" y="69"/>
                                </a:lnTo>
                                <a:lnTo>
                                  <a:pt x="693" y="69"/>
                                </a:lnTo>
                                <a:close/>
                                <a:moveTo>
                                  <a:pt x="998" y="41"/>
                                </a:moveTo>
                                <a:lnTo>
                                  <a:pt x="998" y="69"/>
                                </a:lnTo>
                                <a:lnTo>
                                  <a:pt x="810" y="69"/>
                                </a:lnTo>
                                <a:lnTo>
                                  <a:pt x="810" y="41"/>
                                </a:lnTo>
                                <a:lnTo>
                                  <a:pt x="998" y="41"/>
                                </a:lnTo>
                                <a:close/>
                                <a:moveTo>
                                  <a:pt x="1465" y="18"/>
                                </a:moveTo>
                                <a:lnTo>
                                  <a:pt x="1465" y="19"/>
                                </a:lnTo>
                                <a:lnTo>
                                  <a:pt x="1277" y="19"/>
                                </a:lnTo>
                                <a:lnTo>
                                  <a:pt x="1277" y="18"/>
                                </a:lnTo>
                                <a:lnTo>
                                  <a:pt x="1465" y="18"/>
                                </a:lnTo>
                                <a:close/>
                                <a:moveTo>
                                  <a:pt x="1300" y="49"/>
                                </a:moveTo>
                                <a:lnTo>
                                  <a:pt x="1300" y="48"/>
                                </a:lnTo>
                                <a:lnTo>
                                  <a:pt x="1392" y="30"/>
                                </a:lnTo>
                                <a:lnTo>
                                  <a:pt x="1300" y="49"/>
                                </a:lnTo>
                                <a:close/>
                                <a:moveTo>
                                  <a:pt x="1483" y="12"/>
                                </a:moveTo>
                                <a:lnTo>
                                  <a:pt x="1486" y="20"/>
                                </a:lnTo>
                                <a:lnTo>
                                  <a:pt x="1486" y="28"/>
                                </a:lnTo>
                                <a:lnTo>
                                  <a:pt x="1298" y="37"/>
                                </a:lnTo>
                                <a:lnTo>
                                  <a:pt x="1299" y="43"/>
                                </a:lnTo>
                                <a:lnTo>
                                  <a:pt x="1300" y="49"/>
                                </a:lnTo>
                                <a:lnTo>
                                  <a:pt x="1483" y="12"/>
                                </a:lnTo>
                                <a:close/>
                                <a:moveTo>
                                  <a:pt x="1298" y="38"/>
                                </a:moveTo>
                                <a:lnTo>
                                  <a:pt x="1298" y="37"/>
                                </a:lnTo>
                                <a:lnTo>
                                  <a:pt x="1392" y="32"/>
                                </a:lnTo>
                                <a:lnTo>
                                  <a:pt x="1298" y="38"/>
                                </a:lnTo>
                                <a:close/>
                                <a:moveTo>
                                  <a:pt x="1486" y="27"/>
                                </a:moveTo>
                                <a:lnTo>
                                  <a:pt x="1486" y="28"/>
                                </a:lnTo>
                                <a:lnTo>
                                  <a:pt x="1486" y="30"/>
                                </a:lnTo>
                                <a:lnTo>
                                  <a:pt x="1298" y="38"/>
                                </a:lnTo>
                                <a:lnTo>
                                  <a:pt x="1486" y="27"/>
                                </a:lnTo>
                                <a:close/>
                                <a:moveTo>
                                  <a:pt x="1486" y="30"/>
                                </a:moveTo>
                                <a:lnTo>
                                  <a:pt x="1486" y="32"/>
                                </a:lnTo>
                                <a:lnTo>
                                  <a:pt x="1486" y="35"/>
                                </a:lnTo>
                                <a:lnTo>
                                  <a:pt x="1298" y="35"/>
                                </a:lnTo>
                                <a:lnTo>
                                  <a:pt x="1298" y="38"/>
                                </a:lnTo>
                                <a:lnTo>
                                  <a:pt x="1486" y="30"/>
                                </a:lnTo>
                                <a:close/>
                                <a:moveTo>
                                  <a:pt x="1486" y="35"/>
                                </a:moveTo>
                                <a:lnTo>
                                  <a:pt x="1486" y="35"/>
                                </a:lnTo>
                                <a:lnTo>
                                  <a:pt x="1298" y="35"/>
                                </a:lnTo>
                                <a:lnTo>
                                  <a:pt x="1486" y="35"/>
                                </a:lnTo>
                                <a:close/>
                                <a:moveTo>
                                  <a:pt x="1486" y="35"/>
                                </a:moveTo>
                                <a:lnTo>
                                  <a:pt x="1486" y="69"/>
                                </a:lnTo>
                                <a:lnTo>
                                  <a:pt x="1298" y="69"/>
                                </a:lnTo>
                                <a:lnTo>
                                  <a:pt x="1298" y="35"/>
                                </a:lnTo>
                                <a:lnTo>
                                  <a:pt x="1486" y="35"/>
                                </a:lnTo>
                                <a:close/>
                                <a:moveTo>
                                  <a:pt x="1274" y="66"/>
                                </a:moveTo>
                                <a:lnTo>
                                  <a:pt x="1274" y="35"/>
                                </a:lnTo>
                                <a:lnTo>
                                  <a:pt x="1462" y="35"/>
                                </a:lnTo>
                                <a:lnTo>
                                  <a:pt x="1462" y="66"/>
                                </a:lnTo>
                                <a:lnTo>
                                  <a:pt x="1274" y="66"/>
                                </a:lnTo>
                                <a:close/>
                                <a:moveTo>
                                  <a:pt x="1462" y="10"/>
                                </a:moveTo>
                                <a:lnTo>
                                  <a:pt x="1462" y="12"/>
                                </a:lnTo>
                                <a:lnTo>
                                  <a:pt x="1367" y="5"/>
                                </a:lnTo>
                                <a:lnTo>
                                  <a:pt x="1462" y="10"/>
                                </a:lnTo>
                                <a:close/>
                                <a:moveTo>
                                  <a:pt x="1274" y="0"/>
                                </a:moveTo>
                                <a:lnTo>
                                  <a:pt x="1274" y="4"/>
                                </a:lnTo>
                                <a:lnTo>
                                  <a:pt x="1462" y="4"/>
                                </a:lnTo>
                                <a:lnTo>
                                  <a:pt x="1462" y="9"/>
                                </a:lnTo>
                                <a:lnTo>
                                  <a:pt x="1462" y="10"/>
                                </a:lnTo>
                                <a:lnTo>
                                  <a:pt x="1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53"/>
                        <wps:cNvSpPr>
                          <a:spLocks noEditPoints="1"/>
                        </wps:cNvSpPr>
                        <wps:spPr bwMode="auto">
                          <a:xfrm>
                            <a:off x="320796" y="768673"/>
                            <a:ext cx="449743" cy="44494"/>
                          </a:xfrm>
                          <a:custGeom>
                            <a:avLst/>
                            <a:gdLst>
                              <a:gd name="T0" fmla="*/ 300 w 1416"/>
                              <a:gd name="T1" fmla="*/ 143 h 143"/>
                              <a:gd name="T2" fmla="*/ 131 w 1416"/>
                              <a:gd name="T3" fmla="*/ 143 h 143"/>
                              <a:gd name="T4" fmla="*/ 680 w 1416"/>
                              <a:gd name="T5" fmla="*/ 143 h 143"/>
                              <a:gd name="T6" fmla="*/ 495 w 1416"/>
                              <a:gd name="T7" fmla="*/ 135 h 143"/>
                              <a:gd name="T8" fmla="*/ 472 w 1416"/>
                              <a:gd name="T9" fmla="*/ 143 h 143"/>
                              <a:gd name="T10" fmla="*/ 273 w 1416"/>
                              <a:gd name="T11" fmla="*/ 143 h 143"/>
                              <a:gd name="T12" fmla="*/ 292 w 1416"/>
                              <a:gd name="T13" fmla="*/ 113 h 143"/>
                              <a:gd name="T14" fmla="*/ 796 w 1416"/>
                              <a:gd name="T15" fmla="*/ 143 h 143"/>
                              <a:gd name="T16" fmla="*/ 1062 w 1416"/>
                              <a:gd name="T17" fmla="*/ 107 h 143"/>
                              <a:gd name="T18" fmla="*/ 1300 w 1416"/>
                              <a:gd name="T19" fmla="*/ 136 h 143"/>
                              <a:gd name="T20" fmla="*/ 757 w 1416"/>
                              <a:gd name="T21" fmla="*/ 143 h 143"/>
                              <a:gd name="T22" fmla="*/ 803 w 1416"/>
                              <a:gd name="T23" fmla="*/ 143 h 143"/>
                              <a:gd name="T24" fmla="*/ 703 w 1416"/>
                              <a:gd name="T25" fmla="*/ 113 h 143"/>
                              <a:gd name="T26" fmla="*/ 1302 w 1416"/>
                              <a:gd name="T27" fmla="*/ 67 h 143"/>
                              <a:gd name="T28" fmla="*/ 1165 w 1416"/>
                              <a:gd name="T29" fmla="*/ 26 h 143"/>
                              <a:gd name="T30" fmla="*/ 1173 w 1416"/>
                              <a:gd name="T31" fmla="*/ 5 h 143"/>
                              <a:gd name="T32" fmla="*/ 1215 w 1416"/>
                              <a:gd name="T33" fmla="*/ 111 h 143"/>
                              <a:gd name="T34" fmla="*/ 1234 w 1416"/>
                              <a:gd name="T35" fmla="*/ 83 h 143"/>
                              <a:gd name="T36" fmla="*/ 1291 w 1416"/>
                              <a:gd name="T37" fmla="*/ 18 h 143"/>
                              <a:gd name="T38" fmla="*/ 1286 w 1416"/>
                              <a:gd name="T39" fmla="*/ 64 h 143"/>
                              <a:gd name="T40" fmla="*/ 1283 w 1416"/>
                              <a:gd name="T41" fmla="*/ 19 h 143"/>
                              <a:gd name="T42" fmla="*/ 674 w 1416"/>
                              <a:gd name="T43" fmla="*/ 124 h 143"/>
                              <a:gd name="T44" fmla="*/ 1371 w 1416"/>
                              <a:gd name="T45" fmla="*/ 88 h 143"/>
                              <a:gd name="T46" fmla="*/ 1228 w 1416"/>
                              <a:gd name="T47" fmla="*/ 116 h 143"/>
                              <a:gd name="T48" fmla="*/ 883 w 1416"/>
                              <a:gd name="T49" fmla="*/ 77 h 143"/>
                              <a:gd name="T50" fmla="*/ 1001 w 1416"/>
                              <a:gd name="T51" fmla="*/ 107 h 143"/>
                              <a:gd name="T52" fmla="*/ 967 w 1416"/>
                              <a:gd name="T53" fmla="*/ 4 h 143"/>
                              <a:gd name="T54" fmla="*/ 756 w 1416"/>
                              <a:gd name="T55" fmla="*/ 141 h 143"/>
                              <a:gd name="T56" fmla="*/ 829 w 1416"/>
                              <a:gd name="T57" fmla="*/ 143 h 143"/>
                              <a:gd name="T58" fmla="*/ 584 w 1416"/>
                              <a:gd name="T59" fmla="*/ 96 h 143"/>
                              <a:gd name="T60" fmla="*/ 244 w 1416"/>
                              <a:gd name="T61" fmla="*/ 4 h 143"/>
                              <a:gd name="T62" fmla="*/ 911 w 1416"/>
                              <a:gd name="T63" fmla="*/ 143 h 143"/>
                              <a:gd name="T64" fmla="*/ 472 w 1416"/>
                              <a:gd name="T65" fmla="*/ 124 h 143"/>
                              <a:gd name="T66" fmla="*/ 375 w 1416"/>
                              <a:gd name="T67" fmla="*/ 114 h 143"/>
                              <a:gd name="T68" fmla="*/ 173 w 1416"/>
                              <a:gd name="T69" fmla="*/ 10 h 143"/>
                              <a:gd name="T70" fmla="*/ 194 w 1416"/>
                              <a:gd name="T71" fmla="*/ 72 h 143"/>
                              <a:gd name="T72" fmla="*/ 1295 w 1416"/>
                              <a:gd name="T73" fmla="*/ 143 h 143"/>
                              <a:gd name="T74" fmla="*/ 1311 w 1416"/>
                              <a:gd name="T75" fmla="*/ 102 h 143"/>
                              <a:gd name="T76" fmla="*/ 726 w 1416"/>
                              <a:gd name="T77" fmla="*/ 143 h 143"/>
                              <a:gd name="T78" fmla="*/ 213 w 1416"/>
                              <a:gd name="T79" fmla="*/ 96 h 143"/>
                              <a:gd name="T80" fmla="*/ 305 w 1416"/>
                              <a:gd name="T81" fmla="*/ 102 h 143"/>
                              <a:gd name="T82" fmla="*/ 246 w 1416"/>
                              <a:gd name="T83" fmla="*/ 80 h 143"/>
                              <a:gd name="T84" fmla="*/ 1 w 1416"/>
                              <a:gd name="T85" fmla="*/ 89 h 143"/>
                              <a:gd name="T86" fmla="*/ 208 w 1416"/>
                              <a:gd name="T87" fmla="*/ 97 h 143"/>
                              <a:gd name="T88" fmla="*/ 162 w 1416"/>
                              <a:gd name="T89" fmla="*/ 108 h 143"/>
                              <a:gd name="T90" fmla="*/ 410 w 1416"/>
                              <a:gd name="T91" fmla="*/ 109 h 143"/>
                              <a:gd name="T92" fmla="*/ 523 w 1416"/>
                              <a:gd name="T93" fmla="*/ 63 h 143"/>
                              <a:gd name="T94" fmla="*/ 403 w 1416"/>
                              <a:gd name="T95" fmla="*/ 4 h 143"/>
                              <a:gd name="T96" fmla="*/ 629 w 1416"/>
                              <a:gd name="T97" fmla="*/ 48 h 143"/>
                              <a:gd name="T98" fmla="*/ 527 w 1416"/>
                              <a:gd name="T99" fmla="*/ 55 h 143"/>
                              <a:gd name="T100" fmla="*/ 669 w 1416"/>
                              <a:gd name="T101" fmla="*/ 4 h 143"/>
                              <a:gd name="T102" fmla="*/ 692 w 1416"/>
                              <a:gd name="T103" fmla="*/ 5 h 143"/>
                              <a:gd name="T104" fmla="*/ 642 w 1416"/>
                              <a:gd name="T105" fmla="*/ 114 h 143"/>
                              <a:gd name="T106" fmla="*/ 706 w 1416"/>
                              <a:gd name="T107" fmla="*/ 98 h 143"/>
                              <a:gd name="T108" fmla="*/ 938 w 1416"/>
                              <a:gd name="T109" fmla="*/ 8 h 143"/>
                              <a:gd name="T110" fmla="*/ 956 w 1416"/>
                              <a:gd name="T111" fmla="*/ 98 h 143"/>
                              <a:gd name="T112" fmla="*/ 896 w 1416"/>
                              <a:gd name="T113" fmla="*/ 11 h 143"/>
                              <a:gd name="T114" fmla="*/ 1159 w 1416"/>
                              <a:gd name="T115" fmla="*/ 55 h 143"/>
                              <a:gd name="T116" fmla="*/ 1080 w 1416"/>
                              <a:gd name="T117" fmla="*/ 26 h 143"/>
                              <a:gd name="T118" fmla="*/ 1275 w 1416"/>
                              <a:gd name="T119" fmla="*/ 117 h 143"/>
                              <a:gd name="T120" fmla="*/ 1241 w 1416"/>
                              <a:gd name="T121" fmla="*/ 113 h 143"/>
                              <a:gd name="T122" fmla="*/ 1168 w 1416"/>
                              <a:gd name="T123" fmla="*/ 8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16" h="143">
                                <a:moveTo>
                                  <a:pt x="94" y="4"/>
                                </a:moveTo>
                                <a:lnTo>
                                  <a:pt x="154" y="4"/>
                                </a:lnTo>
                                <a:lnTo>
                                  <a:pt x="154" y="143"/>
                                </a:lnTo>
                                <a:lnTo>
                                  <a:pt x="154" y="135"/>
                                </a:lnTo>
                                <a:lnTo>
                                  <a:pt x="131" y="135"/>
                                </a:lnTo>
                                <a:lnTo>
                                  <a:pt x="131" y="143"/>
                                </a:lnTo>
                                <a:lnTo>
                                  <a:pt x="118" y="143"/>
                                </a:lnTo>
                                <a:lnTo>
                                  <a:pt x="118" y="135"/>
                                </a:lnTo>
                                <a:lnTo>
                                  <a:pt x="94" y="135"/>
                                </a:lnTo>
                                <a:lnTo>
                                  <a:pt x="94" y="143"/>
                                </a:lnTo>
                                <a:lnTo>
                                  <a:pt x="81" y="143"/>
                                </a:lnTo>
                                <a:lnTo>
                                  <a:pt x="81" y="98"/>
                                </a:lnTo>
                                <a:lnTo>
                                  <a:pt x="269" y="98"/>
                                </a:lnTo>
                                <a:lnTo>
                                  <a:pt x="269" y="143"/>
                                </a:lnTo>
                                <a:lnTo>
                                  <a:pt x="268" y="143"/>
                                </a:lnTo>
                                <a:lnTo>
                                  <a:pt x="264" y="126"/>
                                </a:lnTo>
                                <a:lnTo>
                                  <a:pt x="269" y="126"/>
                                </a:lnTo>
                                <a:lnTo>
                                  <a:pt x="274" y="124"/>
                                </a:lnTo>
                                <a:lnTo>
                                  <a:pt x="276" y="143"/>
                                </a:lnTo>
                                <a:lnTo>
                                  <a:pt x="275" y="143"/>
                                </a:lnTo>
                                <a:lnTo>
                                  <a:pt x="275" y="137"/>
                                </a:lnTo>
                                <a:lnTo>
                                  <a:pt x="283" y="138"/>
                                </a:lnTo>
                                <a:lnTo>
                                  <a:pt x="290" y="138"/>
                                </a:lnTo>
                                <a:lnTo>
                                  <a:pt x="290" y="143"/>
                                </a:lnTo>
                                <a:lnTo>
                                  <a:pt x="290" y="138"/>
                                </a:lnTo>
                                <a:lnTo>
                                  <a:pt x="291" y="137"/>
                                </a:lnTo>
                                <a:lnTo>
                                  <a:pt x="292" y="143"/>
                                </a:lnTo>
                                <a:lnTo>
                                  <a:pt x="291" y="137"/>
                                </a:lnTo>
                                <a:lnTo>
                                  <a:pt x="292" y="137"/>
                                </a:lnTo>
                                <a:lnTo>
                                  <a:pt x="294" y="137"/>
                                </a:lnTo>
                                <a:lnTo>
                                  <a:pt x="294" y="143"/>
                                </a:lnTo>
                                <a:lnTo>
                                  <a:pt x="292" y="143"/>
                                </a:lnTo>
                                <a:lnTo>
                                  <a:pt x="261" y="18"/>
                                </a:lnTo>
                                <a:lnTo>
                                  <a:pt x="249" y="21"/>
                                </a:lnTo>
                                <a:lnTo>
                                  <a:pt x="240" y="26"/>
                                </a:lnTo>
                                <a:lnTo>
                                  <a:pt x="300" y="143"/>
                                </a:lnTo>
                                <a:lnTo>
                                  <a:pt x="297" y="143"/>
                                </a:lnTo>
                                <a:lnTo>
                                  <a:pt x="207" y="24"/>
                                </a:lnTo>
                                <a:lnTo>
                                  <a:pt x="195" y="34"/>
                                </a:lnTo>
                                <a:lnTo>
                                  <a:pt x="185" y="45"/>
                                </a:lnTo>
                                <a:lnTo>
                                  <a:pt x="310" y="143"/>
                                </a:lnTo>
                                <a:lnTo>
                                  <a:pt x="306" y="143"/>
                                </a:lnTo>
                                <a:lnTo>
                                  <a:pt x="224" y="37"/>
                                </a:lnTo>
                                <a:lnTo>
                                  <a:pt x="230" y="31"/>
                                </a:lnTo>
                                <a:lnTo>
                                  <a:pt x="239" y="26"/>
                                </a:lnTo>
                                <a:lnTo>
                                  <a:pt x="300" y="143"/>
                                </a:lnTo>
                                <a:lnTo>
                                  <a:pt x="299" y="142"/>
                                </a:lnTo>
                                <a:lnTo>
                                  <a:pt x="300" y="142"/>
                                </a:lnTo>
                                <a:lnTo>
                                  <a:pt x="300" y="143"/>
                                </a:lnTo>
                                <a:lnTo>
                                  <a:pt x="300" y="142"/>
                                </a:lnTo>
                                <a:lnTo>
                                  <a:pt x="299" y="142"/>
                                </a:lnTo>
                                <a:lnTo>
                                  <a:pt x="290" y="141"/>
                                </a:lnTo>
                                <a:lnTo>
                                  <a:pt x="283" y="138"/>
                                </a:lnTo>
                                <a:lnTo>
                                  <a:pt x="281" y="138"/>
                                </a:lnTo>
                                <a:lnTo>
                                  <a:pt x="281" y="143"/>
                                </a:lnTo>
                                <a:lnTo>
                                  <a:pt x="281" y="138"/>
                                </a:lnTo>
                                <a:lnTo>
                                  <a:pt x="284" y="138"/>
                                </a:lnTo>
                                <a:lnTo>
                                  <a:pt x="284" y="143"/>
                                </a:lnTo>
                                <a:lnTo>
                                  <a:pt x="284" y="138"/>
                                </a:lnTo>
                                <a:lnTo>
                                  <a:pt x="280" y="138"/>
                                </a:lnTo>
                                <a:lnTo>
                                  <a:pt x="275" y="137"/>
                                </a:lnTo>
                                <a:lnTo>
                                  <a:pt x="275" y="143"/>
                                </a:lnTo>
                                <a:lnTo>
                                  <a:pt x="274" y="143"/>
                                </a:lnTo>
                                <a:lnTo>
                                  <a:pt x="366" y="25"/>
                                </a:lnTo>
                                <a:lnTo>
                                  <a:pt x="358" y="19"/>
                                </a:lnTo>
                                <a:lnTo>
                                  <a:pt x="351" y="14"/>
                                </a:lnTo>
                                <a:lnTo>
                                  <a:pt x="342" y="10"/>
                                </a:lnTo>
                                <a:lnTo>
                                  <a:pt x="334" y="6"/>
                                </a:lnTo>
                                <a:lnTo>
                                  <a:pt x="324" y="4"/>
                                </a:lnTo>
                                <a:lnTo>
                                  <a:pt x="314" y="3"/>
                                </a:lnTo>
                                <a:lnTo>
                                  <a:pt x="304" y="1"/>
                                </a:lnTo>
                                <a:lnTo>
                                  <a:pt x="294" y="0"/>
                                </a:lnTo>
                                <a:lnTo>
                                  <a:pt x="294" y="143"/>
                                </a:lnTo>
                                <a:lnTo>
                                  <a:pt x="294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143"/>
                                </a:lnTo>
                                <a:lnTo>
                                  <a:pt x="279" y="0"/>
                                </a:lnTo>
                                <a:lnTo>
                                  <a:pt x="263" y="1"/>
                                </a:lnTo>
                                <a:lnTo>
                                  <a:pt x="248" y="5"/>
                                </a:lnTo>
                                <a:lnTo>
                                  <a:pt x="281" y="143"/>
                                </a:lnTo>
                                <a:lnTo>
                                  <a:pt x="270" y="97"/>
                                </a:lnTo>
                                <a:lnTo>
                                  <a:pt x="281" y="143"/>
                                </a:lnTo>
                                <a:lnTo>
                                  <a:pt x="248" y="5"/>
                                </a:lnTo>
                                <a:lnTo>
                                  <a:pt x="236" y="8"/>
                                </a:lnTo>
                                <a:lnTo>
                                  <a:pt x="225" y="13"/>
                                </a:lnTo>
                                <a:lnTo>
                                  <a:pt x="215" y="18"/>
                                </a:lnTo>
                                <a:lnTo>
                                  <a:pt x="207" y="24"/>
                                </a:lnTo>
                                <a:lnTo>
                                  <a:pt x="297" y="143"/>
                                </a:lnTo>
                                <a:lnTo>
                                  <a:pt x="296" y="143"/>
                                </a:lnTo>
                                <a:lnTo>
                                  <a:pt x="299" y="124"/>
                                </a:lnTo>
                                <a:lnTo>
                                  <a:pt x="304" y="126"/>
                                </a:lnTo>
                                <a:lnTo>
                                  <a:pt x="310" y="127"/>
                                </a:lnTo>
                                <a:lnTo>
                                  <a:pt x="305" y="143"/>
                                </a:lnTo>
                                <a:lnTo>
                                  <a:pt x="305" y="114"/>
                                </a:lnTo>
                                <a:lnTo>
                                  <a:pt x="117" y="114"/>
                                </a:lnTo>
                                <a:lnTo>
                                  <a:pt x="117" y="143"/>
                                </a:lnTo>
                                <a:lnTo>
                                  <a:pt x="118" y="143"/>
                                </a:lnTo>
                                <a:lnTo>
                                  <a:pt x="118" y="18"/>
                                </a:lnTo>
                                <a:lnTo>
                                  <a:pt x="131" y="18"/>
                                </a:lnTo>
                                <a:lnTo>
                                  <a:pt x="131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117"/>
                                </a:lnTo>
                                <a:lnTo>
                                  <a:pt x="330" y="117"/>
                                </a:lnTo>
                                <a:lnTo>
                                  <a:pt x="330" y="143"/>
                                </a:lnTo>
                                <a:lnTo>
                                  <a:pt x="322" y="143"/>
                                </a:lnTo>
                                <a:lnTo>
                                  <a:pt x="327" y="135"/>
                                </a:lnTo>
                                <a:lnTo>
                                  <a:pt x="332" y="138"/>
                                </a:lnTo>
                                <a:lnTo>
                                  <a:pt x="340" y="142"/>
                                </a:lnTo>
                                <a:lnTo>
                                  <a:pt x="339" y="143"/>
                                </a:lnTo>
                                <a:lnTo>
                                  <a:pt x="336" y="143"/>
                                </a:lnTo>
                                <a:lnTo>
                                  <a:pt x="336" y="135"/>
                                </a:lnTo>
                                <a:lnTo>
                                  <a:pt x="361" y="135"/>
                                </a:lnTo>
                                <a:lnTo>
                                  <a:pt x="361" y="143"/>
                                </a:lnTo>
                                <a:lnTo>
                                  <a:pt x="363" y="143"/>
                                </a:lnTo>
                                <a:lnTo>
                                  <a:pt x="363" y="98"/>
                                </a:lnTo>
                                <a:lnTo>
                                  <a:pt x="552" y="98"/>
                                </a:lnTo>
                                <a:lnTo>
                                  <a:pt x="552" y="143"/>
                                </a:lnTo>
                                <a:lnTo>
                                  <a:pt x="550" y="143"/>
                                </a:lnTo>
                                <a:lnTo>
                                  <a:pt x="550" y="98"/>
                                </a:lnTo>
                                <a:lnTo>
                                  <a:pt x="738" y="98"/>
                                </a:lnTo>
                                <a:lnTo>
                                  <a:pt x="738" y="143"/>
                                </a:lnTo>
                                <a:lnTo>
                                  <a:pt x="736" y="143"/>
                                </a:lnTo>
                                <a:lnTo>
                                  <a:pt x="896" y="78"/>
                                </a:lnTo>
                                <a:lnTo>
                                  <a:pt x="899" y="87"/>
                                </a:lnTo>
                                <a:lnTo>
                                  <a:pt x="901" y="96"/>
                                </a:lnTo>
                                <a:lnTo>
                                  <a:pt x="903" y="104"/>
                                </a:lnTo>
                                <a:lnTo>
                                  <a:pt x="904" y="113"/>
                                </a:lnTo>
                                <a:lnTo>
                                  <a:pt x="716" y="113"/>
                                </a:lnTo>
                                <a:lnTo>
                                  <a:pt x="718" y="121"/>
                                </a:lnTo>
                                <a:lnTo>
                                  <a:pt x="721" y="132"/>
                                </a:lnTo>
                                <a:lnTo>
                                  <a:pt x="723" y="143"/>
                                </a:lnTo>
                                <a:lnTo>
                                  <a:pt x="716" y="143"/>
                                </a:lnTo>
                                <a:lnTo>
                                  <a:pt x="716" y="113"/>
                                </a:lnTo>
                                <a:lnTo>
                                  <a:pt x="904" y="113"/>
                                </a:lnTo>
                                <a:lnTo>
                                  <a:pt x="904" y="143"/>
                                </a:lnTo>
                                <a:lnTo>
                                  <a:pt x="911" y="143"/>
                                </a:lnTo>
                                <a:lnTo>
                                  <a:pt x="911" y="135"/>
                                </a:lnTo>
                                <a:lnTo>
                                  <a:pt x="887" y="135"/>
                                </a:lnTo>
                                <a:lnTo>
                                  <a:pt x="887" y="143"/>
                                </a:lnTo>
                                <a:lnTo>
                                  <a:pt x="888" y="142"/>
                                </a:lnTo>
                                <a:lnTo>
                                  <a:pt x="708" y="83"/>
                                </a:lnTo>
                                <a:lnTo>
                                  <a:pt x="710" y="79"/>
                                </a:lnTo>
                                <a:lnTo>
                                  <a:pt x="712" y="73"/>
                                </a:lnTo>
                                <a:lnTo>
                                  <a:pt x="868" y="143"/>
                                </a:lnTo>
                                <a:lnTo>
                                  <a:pt x="868" y="114"/>
                                </a:lnTo>
                                <a:lnTo>
                                  <a:pt x="680" y="114"/>
                                </a:lnTo>
                                <a:lnTo>
                                  <a:pt x="680" y="143"/>
                                </a:lnTo>
                                <a:lnTo>
                                  <a:pt x="680" y="137"/>
                                </a:lnTo>
                                <a:lnTo>
                                  <a:pt x="690" y="137"/>
                                </a:lnTo>
                                <a:lnTo>
                                  <a:pt x="690" y="143"/>
                                </a:lnTo>
                                <a:lnTo>
                                  <a:pt x="690" y="137"/>
                                </a:lnTo>
                                <a:lnTo>
                                  <a:pt x="691" y="137"/>
                                </a:lnTo>
                                <a:lnTo>
                                  <a:pt x="691" y="143"/>
                                </a:lnTo>
                                <a:lnTo>
                                  <a:pt x="691" y="98"/>
                                </a:lnTo>
                                <a:lnTo>
                                  <a:pt x="503" y="98"/>
                                </a:lnTo>
                                <a:lnTo>
                                  <a:pt x="503" y="143"/>
                                </a:lnTo>
                                <a:lnTo>
                                  <a:pt x="512" y="59"/>
                                </a:lnTo>
                                <a:lnTo>
                                  <a:pt x="517" y="59"/>
                                </a:lnTo>
                                <a:lnTo>
                                  <a:pt x="522" y="60"/>
                                </a:lnTo>
                                <a:lnTo>
                                  <a:pt x="505" y="143"/>
                                </a:lnTo>
                                <a:lnTo>
                                  <a:pt x="503" y="143"/>
                                </a:lnTo>
                                <a:lnTo>
                                  <a:pt x="513" y="59"/>
                                </a:lnTo>
                                <a:lnTo>
                                  <a:pt x="507" y="58"/>
                                </a:lnTo>
                                <a:lnTo>
                                  <a:pt x="504" y="58"/>
                                </a:lnTo>
                                <a:lnTo>
                                  <a:pt x="500" y="143"/>
                                </a:lnTo>
                                <a:lnTo>
                                  <a:pt x="504" y="58"/>
                                </a:lnTo>
                                <a:lnTo>
                                  <a:pt x="500" y="58"/>
                                </a:lnTo>
                                <a:lnTo>
                                  <a:pt x="495" y="58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35"/>
                                </a:lnTo>
                                <a:lnTo>
                                  <a:pt x="458" y="135"/>
                                </a:lnTo>
                                <a:lnTo>
                                  <a:pt x="458" y="143"/>
                                </a:lnTo>
                                <a:lnTo>
                                  <a:pt x="458" y="4"/>
                                </a:lnTo>
                                <a:lnTo>
                                  <a:pt x="482" y="4"/>
                                </a:lnTo>
                                <a:lnTo>
                                  <a:pt x="482" y="143"/>
                                </a:lnTo>
                                <a:lnTo>
                                  <a:pt x="484" y="143"/>
                                </a:lnTo>
                                <a:lnTo>
                                  <a:pt x="483" y="137"/>
                                </a:lnTo>
                                <a:lnTo>
                                  <a:pt x="489" y="136"/>
                                </a:lnTo>
                                <a:lnTo>
                                  <a:pt x="497" y="135"/>
                                </a:lnTo>
                                <a:lnTo>
                                  <a:pt x="497" y="143"/>
                                </a:lnTo>
                                <a:lnTo>
                                  <a:pt x="497" y="135"/>
                                </a:lnTo>
                                <a:lnTo>
                                  <a:pt x="497" y="143"/>
                                </a:lnTo>
                                <a:lnTo>
                                  <a:pt x="497" y="135"/>
                                </a:lnTo>
                                <a:lnTo>
                                  <a:pt x="495" y="13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35"/>
                                </a:lnTo>
                                <a:lnTo>
                                  <a:pt x="497" y="135"/>
                                </a:lnTo>
                                <a:lnTo>
                                  <a:pt x="497" y="143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3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58"/>
                                </a:lnTo>
                                <a:lnTo>
                                  <a:pt x="482" y="58"/>
                                </a:lnTo>
                                <a:lnTo>
                                  <a:pt x="482" y="143"/>
                                </a:lnTo>
                                <a:lnTo>
                                  <a:pt x="482" y="121"/>
                                </a:lnTo>
                                <a:lnTo>
                                  <a:pt x="487" y="121"/>
                                </a:lnTo>
                                <a:lnTo>
                                  <a:pt x="487" y="143"/>
                                </a:lnTo>
                                <a:lnTo>
                                  <a:pt x="484" y="143"/>
                                </a:lnTo>
                                <a:lnTo>
                                  <a:pt x="483" y="137"/>
                                </a:lnTo>
                                <a:lnTo>
                                  <a:pt x="484" y="137"/>
                                </a:lnTo>
                                <a:lnTo>
                                  <a:pt x="487" y="136"/>
                                </a:lnTo>
                                <a:lnTo>
                                  <a:pt x="488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72"/>
                                </a:lnTo>
                                <a:lnTo>
                                  <a:pt x="494" y="72"/>
                                </a:lnTo>
                                <a:lnTo>
                                  <a:pt x="503" y="73"/>
                                </a:lnTo>
                                <a:lnTo>
                                  <a:pt x="512" y="74"/>
                                </a:lnTo>
                                <a:lnTo>
                                  <a:pt x="519" y="77"/>
                                </a:lnTo>
                                <a:lnTo>
                                  <a:pt x="498" y="143"/>
                                </a:lnTo>
                                <a:lnTo>
                                  <a:pt x="518" y="77"/>
                                </a:lnTo>
                                <a:lnTo>
                                  <a:pt x="532" y="83"/>
                                </a:lnTo>
                                <a:lnTo>
                                  <a:pt x="545" y="91"/>
                                </a:lnTo>
                                <a:lnTo>
                                  <a:pt x="557" y="99"/>
                                </a:lnTo>
                                <a:lnTo>
                                  <a:pt x="566" y="111"/>
                                </a:lnTo>
                                <a:lnTo>
                                  <a:pt x="525" y="143"/>
                                </a:lnTo>
                                <a:lnTo>
                                  <a:pt x="566" y="111"/>
                                </a:lnTo>
                                <a:lnTo>
                                  <a:pt x="574" y="123"/>
                                </a:lnTo>
                                <a:lnTo>
                                  <a:pt x="580" y="136"/>
                                </a:lnTo>
                                <a:lnTo>
                                  <a:pt x="563" y="143"/>
                                </a:lnTo>
                                <a:lnTo>
                                  <a:pt x="559" y="143"/>
                                </a:lnTo>
                                <a:lnTo>
                                  <a:pt x="580" y="135"/>
                                </a:lnTo>
                                <a:lnTo>
                                  <a:pt x="581" y="138"/>
                                </a:lnTo>
                                <a:lnTo>
                                  <a:pt x="583" y="143"/>
                                </a:lnTo>
                                <a:lnTo>
                                  <a:pt x="596" y="143"/>
                                </a:lnTo>
                                <a:lnTo>
                                  <a:pt x="596" y="121"/>
                                </a:lnTo>
                                <a:lnTo>
                                  <a:pt x="609" y="121"/>
                                </a:lnTo>
                                <a:lnTo>
                                  <a:pt x="609" y="143"/>
                                </a:lnTo>
                                <a:lnTo>
                                  <a:pt x="609" y="4"/>
                                </a:lnTo>
                                <a:lnTo>
                                  <a:pt x="632" y="4"/>
                                </a:lnTo>
                                <a:lnTo>
                                  <a:pt x="632" y="143"/>
                                </a:lnTo>
                                <a:lnTo>
                                  <a:pt x="632" y="121"/>
                                </a:lnTo>
                                <a:lnTo>
                                  <a:pt x="644" y="121"/>
                                </a:lnTo>
                                <a:lnTo>
                                  <a:pt x="644" y="143"/>
                                </a:lnTo>
                                <a:lnTo>
                                  <a:pt x="644" y="4"/>
                                </a:lnTo>
                                <a:lnTo>
                                  <a:pt x="669" y="4"/>
                                </a:lnTo>
                                <a:lnTo>
                                  <a:pt x="669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98"/>
                                </a:lnTo>
                                <a:lnTo>
                                  <a:pt x="478" y="98"/>
                                </a:lnTo>
                                <a:lnTo>
                                  <a:pt x="478" y="143"/>
                                </a:lnTo>
                                <a:lnTo>
                                  <a:pt x="472" y="143"/>
                                </a:lnTo>
                                <a:lnTo>
                                  <a:pt x="454" y="74"/>
                                </a:lnTo>
                                <a:lnTo>
                                  <a:pt x="274" y="122"/>
                                </a:lnTo>
                                <a:lnTo>
                                  <a:pt x="279" y="143"/>
                                </a:lnTo>
                                <a:lnTo>
                                  <a:pt x="311" y="18"/>
                                </a:lnTo>
                                <a:lnTo>
                                  <a:pt x="322" y="21"/>
                                </a:lnTo>
                                <a:lnTo>
                                  <a:pt x="334" y="26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11"/>
                                </a:lnTo>
                                <a:lnTo>
                                  <a:pt x="273" y="143"/>
                                </a:lnTo>
                                <a:lnTo>
                                  <a:pt x="331" y="26"/>
                                </a:lnTo>
                                <a:lnTo>
                                  <a:pt x="340" y="30"/>
                                </a:lnTo>
                                <a:lnTo>
                                  <a:pt x="349" y="37"/>
                                </a:lnTo>
                                <a:lnTo>
                                  <a:pt x="266" y="143"/>
                                </a:lnTo>
                                <a:lnTo>
                                  <a:pt x="265" y="143"/>
                                </a:lnTo>
                                <a:lnTo>
                                  <a:pt x="350" y="38"/>
                                </a:lnTo>
                                <a:lnTo>
                                  <a:pt x="357" y="45"/>
                                </a:lnTo>
                                <a:lnTo>
                                  <a:pt x="365" y="53"/>
                                </a:lnTo>
                                <a:lnTo>
                                  <a:pt x="371" y="62"/>
                                </a:lnTo>
                                <a:lnTo>
                                  <a:pt x="377" y="72"/>
                                </a:lnTo>
                                <a:lnTo>
                                  <a:pt x="381" y="82"/>
                                </a:lnTo>
                                <a:lnTo>
                                  <a:pt x="383" y="92"/>
                                </a:lnTo>
                                <a:lnTo>
                                  <a:pt x="385" y="103"/>
                                </a:lnTo>
                                <a:lnTo>
                                  <a:pt x="386" y="114"/>
                                </a:lnTo>
                                <a:lnTo>
                                  <a:pt x="198" y="114"/>
                                </a:lnTo>
                                <a:lnTo>
                                  <a:pt x="199" y="111"/>
                                </a:lnTo>
                                <a:lnTo>
                                  <a:pt x="200" y="109"/>
                                </a:lnTo>
                                <a:lnTo>
                                  <a:pt x="203" y="111"/>
                                </a:lnTo>
                                <a:lnTo>
                                  <a:pt x="205" y="114"/>
                                </a:lnTo>
                                <a:lnTo>
                                  <a:pt x="214" y="127"/>
                                </a:lnTo>
                                <a:lnTo>
                                  <a:pt x="221" y="143"/>
                                </a:lnTo>
                                <a:lnTo>
                                  <a:pt x="215" y="96"/>
                                </a:lnTo>
                                <a:lnTo>
                                  <a:pt x="220" y="143"/>
                                </a:lnTo>
                                <a:lnTo>
                                  <a:pt x="218" y="143"/>
                                </a:lnTo>
                                <a:lnTo>
                                  <a:pt x="218" y="137"/>
                                </a:lnTo>
                                <a:lnTo>
                                  <a:pt x="224" y="138"/>
                                </a:lnTo>
                                <a:lnTo>
                                  <a:pt x="230" y="138"/>
                                </a:lnTo>
                                <a:lnTo>
                                  <a:pt x="229" y="143"/>
                                </a:lnTo>
                                <a:lnTo>
                                  <a:pt x="228" y="141"/>
                                </a:lnTo>
                                <a:lnTo>
                                  <a:pt x="228" y="142"/>
                                </a:lnTo>
                                <a:lnTo>
                                  <a:pt x="401" y="72"/>
                                </a:lnTo>
                                <a:lnTo>
                                  <a:pt x="395" y="57"/>
                                </a:lnTo>
                                <a:lnTo>
                                  <a:pt x="386" y="44"/>
                                </a:lnTo>
                                <a:lnTo>
                                  <a:pt x="263" y="143"/>
                                </a:lnTo>
                                <a:lnTo>
                                  <a:pt x="386" y="44"/>
                                </a:lnTo>
                                <a:lnTo>
                                  <a:pt x="376" y="34"/>
                                </a:lnTo>
                                <a:lnTo>
                                  <a:pt x="366" y="25"/>
                                </a:lnTo>
                                <a:lnTo>
                                  <a:pt x="274" y="143"/>
                                </a:lnTo>
                                <a:lnTo>
                                  <a:pt x="273" y="143"/>
                                </a:lnTo>
                                <a:lnTo>
                                  <a:pt x="285" y="140"/>
                                </a:lnTo>
                                <a:lnTo>
                                  <a:pt x="289" y="138"/>
                                </a:lnTo>
                                <a:lnTo>
                                  <a:pt x="289" y="143"/>
                                </a:lnTo>
                                <a:lnTo>
                                  <a:pt x="290" y="143"/>
                                </a:lnTo>
                                <a:lnTo>
                                  <a:pt x="271" y="16"/>
                                </a:lnTo>
                                <a:lnTo>
                                  <a:pt x="265" y="18"/>
                                </a:lnTo>
                                <a:lnTo>
                                  <a:pt x="260" y="18"/>
                                </a:lnTo>
                                <a:lnTo>
                                  <a:pt x="294" y="143"/>
                                </a:lnTo>
                                <a:lnTo>
                                  <a:pt x="260" y="18"/>
                                </a:lnTo>
                                <a:lnTo>
                                  <a:pt x="274" y="15"/>
                                </a:lnTo>
                                <a:lnTo>
                                  <a:pt x="286" y="15"/>
                                </a:lnTo>
                                <a:lnTo>
                                  <a:pt x="286" y="143"/>
                                </a:lnTo>
                                <a:lnTo>
                                  <a:pt x="286" y="123"/>
                                </a:lnTo>
                                <a:lnTo>
                                  <a:pt x="284" y="124"/>
                                </a:lnTo>
                                <a:lnTo>
                                  <a:pt x="274" y="126"/>
                                </a:lnTo>
                                <a:lnTo>
                                  <a:pt x="264" y="127"/>
                                </a:lnTo>
                                <a:lnTo>
                                  <a:pt x="268" y="143"/>
                                </a:lnTo>
                                <a:lnTo>
                                  <a:pt x="264" y="127"/>
                                </a:lnTo>
                                <a:lnTo>
                                  <a:pt x="264" y="126"/>
                                </a:lnTo>
                                <a:lnTo>
                                  <a:pt x="268" y="143"/>
                                </a:lnTo>
                                <a:lnTo>
                                  <a:pt x="264" y="127"/>
                                </a:lnTo>
                                <a:lnTo>
                                  <a:pt x="263" y="128"/>
                                </a:lnTo>
                                <a:lnTo>
                                  <a:pt x="254" y="131"/>
                                </a:lnTo>
                                <a:lnTo>
                                  <a:pt x="246" y="135"/>
                                </a:lnTo>
                                <a:lnTo>
                                  <a:pt x="245" y="135"/>
                                </a:lnTo>
                                <a:lnTo>
                                  <a:pt x="250" y="143"/>
                                </a:lnTo>
                                <a:lnTo>
                                  <a:pt x="249" y="143"/>
                                </a:lnTo>
                                <a:lnTo>
                                  <a:pt x="249" y="98"/>
                                </a:lnTo>
                                <a:lnTo>
                                  <a:pt x="61" y="98"/>
                                </a:lnTo>
                                <a:lnTo>
                                  <a:pt x="61" y="143"/>
                                </a:lnTo>
                                <a:lnTo>
                                  <a:pt x="37" y="143"/>
                                </a:lnTo>
                                <a:lnTo>
                                  <a:pt x="37" y="112"/>
                                </a:lnTo>
                                <a:lnTo>
                                  <a:pt x="224" y="112"/>
                                </a:lnTo>
                                <a:lnTo>
                                  <a:pt x="224" y="143"/>
                                </a:lnTo>
                                <a:lnTo>
                                  <a:pt x="146" y="34"/>
                                </a:lnTo>
                                <a:lnTo>
                                  <a:pt x="137" y="42"/>
                                </a:lnTo>
                                <a:lnTo>
                                  <a:pt x="128" y="50"/>
                                </a:lnTo>
                                <a:lnTo>
                                  <a:pt x="122" y="60"/>
                                </a:lnTo>
                                <a:lnTo>
                                  <a:pt x="116" y="70"/>
                                </a:lnTo>
                                <a:lnTo>
                                  <a:pt x="263" y="143"/>
                                </a:lnTo>
                                <a:lnTo>
                                  <a:pt x="264" y="143"/>
                                </a:lnTo>
                                <a:lnTo>
                                  <a:pt x="116" y="72"/>
                                </a:lnTo>
                                <a:lnTo>
                                  <a:pt x="111" y="82"/>
                                </a:lnTo>
                                <a:lnTo>
                                  <a:pt x="108" y="92"/>
                                </a:lnTo>
                                <a:lnTo>
                                  <a:pt x="106" y="103"/>
                                </a:lnTo>
                                <a:lnTo>
                                  <a:pt x="106" y="114"/>
                                </a:lnTo>
                                <a:lnTo>
                                  <a:pt x="294" y="114"/>
                                </a:lnTo>
                                <a:lnTo>
                                  <a:pt x="294" y="112"/>
                                </a:lnTo>
                                <a:lnTo>
                                  <a:pt x="292" y="113"/>
                                </a:lnTo>
                                <a:lnTo>
                                  <a:pt x="291" y="116"/>
                                </a:lnTo>
                                <a:lnTo>
                                  <a:pt x="290" y="119"/>
                                </a:lnTo>
                                <a:lnTo>
                                  <a:pt x="288" y="131"/>
                                </a:lnTo>
                                <a:lnTo>
                                  <a:pt x="285" y="143"/>
                                </a:lnTo>
                                <a:lnTo>
                                  <a:pt x="284" y="143"/>
                                </a:lnTo>
                                <a:lnTo>
                                  <a:pt x="284" y="123"/>
                                </a:lnTo>
                                <a:lnTo>
                                  <a:pt x="296" y="124"/>
                                </a:lnTo>
                                <a:lnTo>
                                  <a:pt x="309" y="127"/>
                                </a:lnTo>
                                <a:lnTo>
                                  <a:pt x="305" y="143"/>
                                </a:lnTo>
                                <a:lnTo>
                                  <a:pt x="309" y="127"/>
                                </a:lnTo>
                                <a:lnTo>
                                  <a:pt x="310" y="127"/>
                                </a:lnTo>
                                <a:lnTo>
                                  <a:pt x="305" y="143"/>
                                </a:lnTo>
                                <a:lnTo>
                                  <a:pt x="306" y="143"/>
                                </a:lnTo>
                                <a:lnTo>
                                  <a:pt x="224" y="37"/>
                                </a:lnTo>
                                <a:lnTo>
                                  <a:pt x="215" y="44"/>
                                </a:lnTo>
                                <a:lnTo>
                                  <a:pt x="208" y="53"/>
                                </a:lnTo>
                                <a:lnTo>
                                  <a:pt x="202" y="62"/>
                                </a:lnTo>
                                <a:lnTo>
                                  <a:pt x="195" y="72"/>
                                </a:lnTo>
                                <a:lnTo>
                                  <a:pt x="344" y="143"/>
                                </a:lnTo>
                                <a:lnTo>
                                  <a:pt x="344" y="98"/>
                                </a:lnTo>
                                <a:lnTo>
                                  <a:pt x="532" y="98"/>
                                </a:lnTo>
                                <a:lnTo>
                                  <a:pt x="532" y="143"/>
                                </a:lnTo>
                                <a:lnTo>
                                  <a:pt x="539" y="143"/>
                                </a:lnTo>
                                <a:lnTo>
                                  <a:pt x="539" y="98"/>
                                </a:lnTo>
                                <a:lnTo>
                                  <a:pt x="726" y="98"/>
                                </a:lnTo>
                                <a:lnTo>
                                  <a:pt x="726" y="143"/>
                                </a:lnTo>
                                <a:lnTo>
                                  <a:pt x="727" y="143"/>
                                </a:lnTo>
                                <a:lnTo>
                                  <a:pt x="733" y="132"/>
                                </a:lnTo>
                                <a:lnTo>
                                  <a:pt x="742" y="121"/>
                                </a:lnTo>
                                <a:lnTo>
                                  <a:pt x="751" y="112"/>
                                </a:lnTo>
                                <a:lnTo>
                                  <a:pt x="762" y="104"/>
                                </a:lnTo>
                                <a:lnTo>
                                  <a:pt x="773" y="97"/>
                                </a:lnTo>
                                <a:lnTo>
                                  <a:pt x="784" y="93"/>
                                </a:lnTo>
                                <a:lnTo>
                                  <a:pt x="797" y="89"/>
                                </a:lnTo>
                                <a:lnTo>
                                  <a:pt x="809" y="88"/>
                                </a:lnTo>
                                <a:lnTo>
                                  <a:pt x="809" y="143"/>
                                </a:lnTo>
                                <a:lnTo>
                                  <a:pt x="806" y="143"/>
                                </a:lnTo>
                                <a:lnTo>
                                  <a:pt x="806" y="138"/>
                                </a:lnTo>
                                <a:lnTo>
                                  <a:pt x="798" y="137"/>
                                </a:lnTo>
                                <a:lnTo>
                                  <a:pt x="801" y="137"/>
                                </a:lnTo>
                                <a:lnTo>
                                  <a:pt x="804" y="137"/>
                                </a:lnTo>
                                <a:lnTo>
                                  <a:pt x="802" y="137"/>
                                </a:lnTo>
                                <a:lnTo>
                                  <a:pt x="802" y="143"/>
                                </a:lnTo>
                                <a:lnTo>
                                  <a:pt x="802" y="137"/>
                                </a:lnTo>
                                <a:lnTo>
                                  <a:pt x="801" y="137"/>
                                </a:lnTo>
                                <a:lnTo>
                                  <a:pt x="799" y="143"/>
                                </a:lnTo>
                                <a:lnTo>
                                  <a:pt x="801" y="138"/>
                                </a:lnTo>
                                <a:lnTo>
                                  <a:pt x="798" y="137"/>
                                </a:lnTo>
                                <a:lnTo>
                                  <a:pt x="797" y="137"/>
                                </a:lnTo>
                                <a:lnTo>
                                  <a:pt x="796" y="143"/>
                                </a:lnTo>
                                <a:lnTo>
                                  <a:pt x="797" y="137"/>
                                </a:lnTo>
                                <a:lnTo>
                                  <a:pt x="801" y="137"/>
                                </a:lnTo>
                                <a:lnTo>
                                  <a:pt x="799" y="143"/>
                                </a:lnTo>
                                <a:lnTo>
                                  <a:pt x="801" y="143"/>
                                </a:lnTo>
                                <a:lnTo>
                                  <a:pt x="759" y="6"/>
                                </a:lnTo>
                                <a:lnTo>
                                  <a:pt x="748" y="10"/>
                                </a:lnTo>
                                <a:lnTo>
                                  <a:pt x="738" y="15"/>
                                </a:lnTo>
                                <a:lnTo>
                                  <a:pt x="728" y="20"/>
                                </a:lnTo>
                                <a:lnTo>
                                  <a:pt x="720" y="28"/>
                                </a:lnTo>
                                <a:lnTo>
                                  <a:pt x="814" y="143"/>
                                </a:lnTo>
                                <a:lnTo>
                                  <a:pt x="720" y="28"/>
                                </a:lnTo>
                                <a:lnTo>
                                  <a:pt x="710" y="37"/>
                                </a:lnTo>
                                <a:lnTo>
                                  <a:pt x="701" y="47"/>
                                </a:lnTo>
                                <a:lnTo>
                                  <a:pt x="693" y="59"/>
                                </a:lnTo>
                                <a:lnTo>
                                  <a:pt x="689" y="72"/>
                                </a:lnTo>
                                <a:lnTo>
                                  <a:pt x="862" y="142"/>
                                </a:lnTo>
                                <a:lnTo>
                                  <a:pt x="863" y="140"/>
                                </a:lnTo>
                                <a:lnTo>
                                  <a:pt x="862" y="140"/>
                                </a:lnTo>
                                <a:lnTo>
                                  <a:pt x="860" y="141"/>
                                </a:lnTo>
                                <a:lnTo>
                                  <a:pt x="859" y="143"/>
                                </a:lnTo>
                                <a:lnTo>
                                  <a:pt x="862" y="143"/>
                                </a:lnTo>
                                <a:lnTo>
                                  <a:pt x="862" y="136"/>
                                </a:lnTo>
                                <a:lnTo>
                                  <a:pt x="864" y="124"/>
                                </a:lnTo>
                                <a:lnTo>
                                  <a:pt x="867" y="116"/>
                                </a:lnTo>
                                <a:lnTo>
                                  <a:pt x="868" y="114"/>
                                </a:lnTo>
                                <a:lnTo>
                                  <a:pt x="680" y="114"/>
                                </a:lnTo>
                                <a:lnTo>
                                  <a:pt x="680" y="104"/>
                                </a:lnTo>
                                <a:lnTo>
                                  <a:pt x="682" y="93"/>
                                </a:lnTo>
                                <a:lnTo>
                                  <a:pt x="685" y="82"/>
                                </a:lnTo>
                                <a:lnTo>
                                  <a:pt x="689" y="72"/>
                                </a:lnTo>
                                <a:lnTo>
                                  <a:pt x="862" y="142"/>
                                </a:lnTo>
                                <a:lnTo>
                                  <a:pt x="862" y="143"/>
                                </a:lnTo>
                                <a:lnTo>
                                  <a:pt x="862" y="98"/>
                                </a:lnTo>
                                <a:lnTo>
                                  <a:pt x="1050" y="98"/>
                                </a:lnTo>
                                <a:lnTo>
                                  <a:pt x="1050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36" y="135"/>
                                </a:lnTo>
                                <a:lnTo>
                                  <a:pt x="1012" y="135"/>
                                </a:lnTo>
                                <a:lnTo>
                                  <a:pt x="1012" y="143"/>
                                </a:lnTo>
                                <a:lnTo>
                                  <a:pt x="1012" y="4"/>
                                </a:lnTo>
                                <a:lnTo>
                                  <a:pt x="1036" y="4"/>
                                </a:lnTo>
                                <a:lnTo>
                                  <a:pt x="1036" y="143"/>
                                </a:lnTo>
                                <a:lnTo>
                                  <a:pt x="1031" y="143"/>
                                </a:lnTo>
                                <a:lnTo>
                                  <a:pt x="1032" y="137"/>
                                </a:lnTo>
                                <a:lnTo>
                                  <a:pt x="1035" y="132"/>
                                </a:lnTo>
                                <a:lnTo>
                                  <a:pt x="1038" y="126"/>
                                </a:lnTo>
                                <a:lnTo>
                                  <a:pt x="1042" y="122"/>
                                </a:lnTo>
                                <a:lnTo>
                                  <a:pt x="1051" y="113"/>
                                </a:lnTo>
                                <a:lnTo>
                                  <a:pt x="1062" y="107"/>
                                </a:lnTo>
                                <a:lnTo>
                                  <a:pt x="1075" y="102"/>
                                </a:lnTo>
                                <a:lnTo>
                                  <a:pt x="1088" y="99"/>
                                </a:lnTo>
                                <a:lnTo>
                                  <a:pt x="1102" y="97"/>
                                </a:lnTo>
                                <a:lnTo>
                                  <a:pt x="1117" y="97"/>
                                </a:lnTo>
                                <a:lnTo>
                                  <a:pt x="1131" y="98"/>
                                </a:lnTo>
                                <a:lnTo>
                                  <a:pt x="1146" y="101"/>
                                </a:lnTo>
                                <a:lnTo>
                                  <a:pt x="1159" y="104"/>
                                </a:lnTo>
                                <a:lnTo>
                                  <a:pt x="1173" y="109"/>
                                </a:lnTo>
                                <a:lnTo>
                                  <a:pt x="1185" y="116"/>
                                </a:lnTo>
                                <a:lnTo>
                                  <a:pt x="1195" y="123"/>
                                </a:lnTo>
                                <a:lnTo>
                                  <a:pt x="1204" y="132"/>
                                </a:lnTo>
                                <a:lnTo>
                                  <a:pt x="1210" y="143"/>
                                </a:lnTo>
                                <a:lnTo>
                                  <a:pt x="1212" y="143"/>
                                </a:lnTo>
                                <a:lnTo>
                                  <a:pt x="1209" y="132"/>
                                </a:lnTo>
                                <a:lnTo>
                                  <a:pt x="1207" y="123"/>
                                </a:lnTo>
                                <a:lnTo>
                                  <a:pt x="1205" y="117"/>
                                </a:lnTo>
                                <a:lnTo>
                                  <a:pt x="1204" y="118"/>
                                </a:lnTo>
                                <a:lnTo>
                                  <a:pt x="1392" y="118"/>
                                </a:lnTo>
                                <a:lnTo>
                                  <a:pt x="1391" y="108"/>
                                </a:lnTo>
                                <a:lnTo>
                                  <a:pt x="1390" y="98"/>
                                </a:lnTo>
                                <a:lnTo>
                                  <a:pt x="1387" y="88"/>
                                </a:lnTo>
                                <a:lnTo>
                                  <a:pt x="1383" y="79"/>
                                </a:lnTo>
                                <a:lnTo>
                                  <a:pt x="1233" y="143"/>
                                </a:lnTo>
                                <a:lnTo>
                                  <a:pt x="1383" y="79"/>
                                </a:lnTo>
                                <a:lnTo>
                                  <a:pt x="1377" y="65"/>
                                </a:lnTo>
                                <a:lnTo>
                                  <a:pt x="1370" y="54"/>
                                </a:lnTo>
                                <a:lnTo>
                                  <a:pt x="1360" y="44"/>
                                </a:lnTo>
                                <a:lnTo>
                                  <a:pt x="1349" y="35"/>
                                </a:lnTo>
                                <a:lnTo>
                                  <a:pt x="1278" y="143"/>
                                </a:lnTo>
                                <a:lnTo>
                                  <a:pt x="1296" y="114"/>
                                </a:lnTo>
                                <a:lnTo>
                                  <a:pt x="1278" y="143"/>
                                </a:lnTo>
                                <a:lnTo>
                                  <a:pt x="1280" y="143"/>
                                </a:lnTo>
                                <a:lnTo>
                                  <a:pt x="1263" y="78"/>
                                </a:lnTo>
                                <a:lnTo>
                                  <a:pt x="1266" y="77"/>
                                </a:lnTo>
                                <a:lnTo>
                                  <a:pt x="1278" y="75"/>
                                </a:lnTo>
                                <a:lnTo>
                                  <a:pt x="1285" y="143"/>
                                </a:lnTo>
                                <a:lnTo>
                                  <a:pt x="1284" y="143"/>
                                </a:lnTo>
                                <a:lnTo>
                                  <a:pt x="1278" y="75"/>
                                </a:lnTo>
                                <a:lnTo>
                                  <a:pt x="1270" y="77"/>
                                </a:lnTo>
                                <a:lnTo>
                                  <a:pt x="1263" y="78"/>
                                </a:lnTo>
                                <a:lnTo>
                                  <a:pt x="1280" y="143"/>
                                </a:lnTo>
                                <a:lnTo>
                                  <a:pt x="1220" y="98"/>
                                </a:lnTo>
                                <a:lnTo>
                                  <a:pt x="1228" y="92"/>
                                </a:lnTo>
                                <a:lnTo>
                                  <a:pt x="1234" y="83"/>
                                </a:lnTo>
                                <a:lnTo>
                                  <a:pt x="1283" y="143"/>
                                </a:lnTo>
                                <a:lnTo>
                                  <a:pt x="1290" y="140"/>
                                </a:lnTo>
                                <a:lnTo>
                                  <a:pt x="1296" y="137"/>
                                </a:lnTo>
                                <a:lnTo>
                                  <a:pt x="1299" y="136"/>
                                </a:lnTo>
                                <a:lnTo>
                                  <a:pt x="1300" y="136"/>
                                </a:lnTo>
                                <a:lnTo>
                                  <a:pt x="1300" y="135"/>
                                </a:lnTo>
                                <a:lnTo>
                                  <a:pt x="1299" y="135"/>
                                </a:lnTo>
                                <a:lnTo>
                                  <a:pt x="1299" y="143"/>
                                </a:lnTo>
                                <a:lnTo>
                                  <a:pt x="1297" y="143"/>
                                </a:lnTo>
                                <a:lnTo>
                                  <a:pt x="1309" y="99"/>
                                </a:lnTo>
                                <a:lnTo>
                                  <a:pt x="1297" y="143"/>
                                </a:lnTo>
                                <a:lnTo>
                                  <a:pt x="1295" y="143"/>
                                </a:lnTo>
                                <a:lnTo>
                                  <a:pt x="1309" y="77"/>
                                </a:lnTo>
                                <a:lnTo>
                                  <a:pt x="1316" y="78"/>
                                </a:lnTo>
                                <a:lnTo>
                                  <a:pt x="1325" y="82"/>
                                </a:lnTo>
                                <a:lnTo>
                                  <a:pt x="1301" y="143"/>
                                </a:lnTo>
                                <a:lnTo>
                                  <a:pt x="1301" y="67"/>
                                </a:lnTo>
                                <a:lnTo>
                                  <a:pt x="1300" y="67"/>
                                </a:lnTo>
                                <a:lnTo>
                                  <a:pt x="1299" y="67"/>
                                </a:lnTo>
                                <a:lnTo>
                                  <a:pt x="1304" y="143"/>
                                </a:lnTo>
                                <a:lnTo>
                                  <a:pt x="1299" y="67"/>
                                </a:lnTo>
                                <a:lnTo>
                                  <a:pt x="1294" y="68"/>
                                </a:lnTo>
                                <a:lnTo>
                                  <a:pt x="1293" y="68"/>
                                </a:lnTo>
                                <a:lnTo>
                                  <a:pt x="1304" y="143"/>
                                </a:lnTo>
                                <a:lnTo>
                                  <a:pt x="1293" y="68"/>
                                </a:lnTo>
                                <a:lnTo>
                                  <a:pt x="1294" y="68"/>
                                </a:lnTo>
                                <a:lnTo>
                                  <a:pt x="1304" y="143"/>
                                </a:lnTo>
                                <a:lnTo>
                                  <a:pt x="1294" y="68"/>
                                </a:lnTo>
                                <a:lnTo>
                                  <a:pt x="1290" y="68"/>
                                </a:lnTo>
                                <a:lnTo>
                                  <a:pt x="1288" y="69"/>
                                </a:lnTo>
                                <a:lnTo>
                                  <a:pt x="1304" y="143"/>
                                </a:lnTo>
                                <a:lnTo>
                                  <a:pt x="1288" y="69"/>
                                </a:lnTo>
                                <a:lnTo>
                                  <a:pt x="1289" y="68"/>
                                </a:lnTo>
                                <a:lnTo>
                                  <a:pt x="1291" y="68"/>
                                </a:lnTo>
                                <a:lnTo>
                                  <a:pt x="1305" y="143"/>
                                </a:lnTo>
                                <a:lnTo>
                                  <a:pt x="1291" y="68"/>
                                </a:lnTo>
                                <a:lnTo>
                                  <a:pt x="1285" y="70"/>
                                </a:lnTo>
                                <a:lnTo>
                                  <a:pt x="1278" y="72"/>
                                </a:lnTo>
                                <a:lnTo>
                                  <a:pt x="1306" y="143"/>
                                </a:lnTo>
                                <a:lnTo>
                                  <a:pt x="1332" y="84"/>
                                </a:lnTo>
                                <a:lnTo>
                                  <a:pt x="1345" y="92"/>
                                </a:lnTo>
                                <a:lnTo>
                                  <a:pt x="1356" y="99"/>
                                </a:lnTo>
                                <a:lnTo>
                                  <a:pt x="1320" y="143"/>
                                </a:lnTo>
                                <a:lnTo>
                                  <a:pt x="1311" y="143"/>
                                </a:lnTo>
                                <a:lnTo>
                                  <a:pt x="1311" y="114"/>
                                </a:lnTo>
                                <a:lnTo>
                                  <a:pt x="1123" y="114"/>
                                </a:lnTo>
                                <a:lnTo>
                                  <a:pt x="1123" y="143"/>
                                </a:lnTo>
                                <a:lnTo>
                                  <a:pt x="1131" y="143"/>
                                </a:lnTo>
                                <a:lnTo>
                                  <a:pt x="1131" y="98"/>
                                </a:lnTo>
                                <a:lnTo>
                                  <a:pt x="943" y="98"/>
                                </a:lnTo>
                                <a:lnTo>
                                  <a:pt x="943" y="143"/>
                                </a:lnTo>
                                <a:lnTo>
                                  <a:pt x="945" y="143"/>
                                </a:lnTo>
                                <a:lnTo>
                                  <a:pt x="945" y="98"/>
                                </a:lnTo>
                                <a:lnTo>
                                  <a:pt x="757" y="98"/>
                                </a:lnTo>
                                <a:lnTo>
                                  <a:pt x="757" y="143"/>
                                </a:lnTo>
                                <a:lnTo>
                                  <a:pt x="890" y="65"/>
                                </a:lnTo>
                                <a:lnTo>
                                  <a:pt x="894" y="73"/>
                                </a:lnTo>
                                <a:lnTo>
                                  <a:pt x="898" y="80"/>
                                </a:lnTo>
                                <a:lnTo>
                                  <a:pt x="728" y="143"/>
                                </a:lnTo>
                                <a:lnTo>
                                  <a:pt x="809" y="113"/>
                                </a:lnTo>
                                <a:lnTo>
                                  <a:pt x="736" y="143"/>
                                </a:lnTo>
                                <a:lnTo>
                                  <a:pt x="732" y="143"/>
                                </a:lnTo>
                                <a:lnTo>
                                  <a:pt x="732" y="135"/>
                                </a:lnTo>
                                <a:lnTo>
                                  <a:pt x="758" y="135"/>
                                </a:lnTo>
                                <a:lnTo>
                                  <a:pt x="758" y="143"/>
                                </a:lnTo>
                                <a:lnTo>
                                  <a:pt x="757" y="143"/>
                                </a:lnTo>
                                <a:lnTo>
                                  <a:pt x="809" y="112"/>
                                </a:lnTo>
                                <a:lnTo>
                                  <a:pt x="753" y="143"/>
                                </a:lnTo>
                                <a:lnTo>
                                  <a:pt x="892" y="68"/>
                                </a:lnTo>
                                <a:lnTo>
                                  <a:pt x="884" y="55"/>
                                </a:lnTo>
                                <a:lnTo>
                                  <a:pt x="875" y="44"/>
                                </a:lnTo>
                                <a:lnTo>
                                  <a:pt x="778" y="143"/>
                                </a:lnTo>
                                <a:lnTo>
                                  <a:pt x="875" y="44"/>
                                </a:lnTo>
                                <a:lnTo>
                                  <a:pt x="868" y="38"/>
                                </a:lnTo>
                                <a:lnTo>
                                  <a:pt x="859" y="31"/>
                                </a:lnTo>
                                <a:lnTo>
                                  <a:pt x="786" y="143"/>
                                </a:lnTo>
                                <a:lnTo>
                                  <a:pt x="781" y="143"/>
                                </a:lnTo>
                                <a:lnTo>
                                  <a:pt x="781" y="98"/>
                                </a:lnTo>
                                <a:lnTo>
                                  <a:pt x="969" y="98"/>
                                </a:lnTo>
                                <a:lnTo>
                                  <a:pt x="969" y="143"/>
                                </a:lnTo>
                                <a:lnTo>
                                  <a:pt x="981" y="143"/>
                                </a:lnTo>
                                <a:lnTo>
                                  <a:pt x="981" y="98"/>
                                </a:lnTo>
                                <a:lnTo>
                                  <a:pt x="793" y="98"/>
                                </a:lnTo>
                                <a:lnTo>
                                  <a:pt x="793" y="143"/>
                                </a:lnTo>
                                <a:lnTo>
                                  <a:pt x="794" y="143"/>
                                </a:lnTo>
                                <a:lnTo>
                                  <a:pt x="794" y="137"/>
                                </a:lnTo>
                                <a:lnTo>
                                  <a:pt x="809" y="137"/>
                                </a:lnTo>
                                <a:lnTo>
                                  <a:pt x="809" y="143"/>
                                </a:lnTo>
                                <a:lnTo>
                                  <a:pt x="809" y="137"/>
                                </a:lnTo>
                                <a:lnTo>
                                  <a:pt x="811" y="137"/>
                                </a:lnTo>
                                <a:lnTo>
                                  <a:pt x="811" y="143"/>
                                </a:lnTo>
                                <a:lnTo>
                                  <a:pt x="811" y="137"/>
                                </a:lnTo>
                                <a:lnTo>
                                  <a:pt x="809" y="137"/>
                                </a:lnTo>
                                <a:lnTo>
                                  <a:pt x="812" y="137"/>
                                </a:lnTo>
                                <a:lnTo>
                                  <a:pt x="812" y="143"/>
                                </a:lnTo>
                                <a:lnTo>
                                  <a:pt x="811" y="143"/>
                                </a:lnTo>
                                <a:lnTo>
                                  <a:pt x="811" y="137"/>
                                </a:lnTo>
                                <a:lnTo>
                                  <a:pt x="812" y="137"/>
                                </a:lnTo>
                                <a:lnTo>
                                  <a:pt x="812" y="143"/>
                                </a:lnTo>
                                <a:lnTo>
                                  <a:pt x="812" y="137"/>
                                </a:lnTo>
                                <a:lnTo>
                                  <a:pt x="806" y="138"/>
                                </a:lnTo>
                                <a:lnTo>
                                  <a:pt x="803" y="138"/>
                                </a:lnTo>
                                <a:lnTo>
                                  <a:pt x="803" y="143"/>
                                </a:lnTo>
                                <a:lnTo>
                                  <a:pt x="803" y="138"/>
                                </a:lnTo>
                                <a:lnTo>
                                  <a:pt x="802" y="140"/>
                                </a:lnTo>
                                <a:lnTo>
                                  <a:pt x="792" y="143"/>
                                </a:lnTo>
                                <a:lnTo>
                                  <a:pt x="789" y="143"/>
                                </a:lnTo>
                                <a:lnTo>
                                  <a:pt x="828" y="101"/>
                                </a:lnTo>
                                <a:lnTo>
                                  <a:pt x="788" y="143"/>
                                </a:lnTo>
                                <a:lnTo>
                                  <a:pt x="787" y="143"/>
                                </a:lnTo>
                                <a:lnTo>
                                  <a:pt x="783" y="126"/>
                                </a:lnTo>
                                <a:lnTo>
                                  <a:pt x="784" y="127"/>
                                </a:lnTo>
                                <a:lnTo>
                                  <a:pt x="793" y="126"/>
                                </a:lnTo>
                                <a:lnTo>
                                  <a:pt x="802" y="124"/>
                                </a:lnTo>
                                <a:lnTo>
                                  <a:pt x="803" y="123"/>
                                </a:lnTo>
                                <a:lnTo>
                                  <a:pt x="803" y="143"/>
                                </a:lnTo>
                                <a:lnTo>
                                  <a:pt x="804" y="138"/>
                                </a:lnTo>
                                <a:lnTo>
                                  <a:pt x="803" y="138"/>
                                </a:lnTo>
                                <a:lnTo>
                                  <a:pt x="802" y="138"/>
                                </a:lnTo>
                                <a:lnTo>
                                  <a:pt x="801" y="143"/>
                                </a:lnTo>
                                <a:lnTo>
                                  <a:pt x="759" y="6"/>
                                </a:lnTo>
                                <a:lnTo>
                                  <a:pt x="768" y="4"/>
                                </a:lnTo>
                                <a:lnTo>
                                  <a:pt x="777" y="3"/>
                                </a:lnTo>
                                <a:lnTo>
                                  <a:pt x="787" y="1"/>
                                </a:lnTo>
                                <a:lnTo>
                                  <a:pt x="796" y="0"/>
                                </a:lnTo>
                                <a:lnTo>
                                  <a:pt x="796" y="143"/>
                                </a:lnTo>
                                <a:lnTo>
                                  <a:pt x="796" y="0"/>
                                </a:lnTo>
                                <a:lnTo>
                                  <a:pt x="811" y="0"/>
                                </a:lnTo>
                                <a:lnTo>
                                  <a:pt x="811" y="143"/>
                                </a:lnTo>
                                <a:lnTo>
                                  <a:pt x="811" y="0"/>
                                </a:lnTo>
                                <a:lnTo>
                                  <a:pt x="823" y="1"/>
                                </a:lnTo>
                                <a:lnTo>
                                  <a:pt x="834" y="3"/>
                                </a:lnTo>
                                <a:lnTo>
                                  <a:pt x="845" y="5"/>
                                </a:lnTo>
                                <a:lnTo>
                                  <a:pt x="855" y="9"/>
                                </a:lnTo>
                                <a:lnTo>
                                  <a:pt x="865" y="13"/>
                                </a:lnTo>
                                <a:lnTo>
                                  <a:pt x="875" y="19"/>
                                </a:lnTo>
                                <a:lnTo>
                                  <a:pt x="884" y="25"/>
                                </a:lnTo>
                                <a:lnTo>
                                  <a:pt x="893" y="33"/>
                                </a:lnTo>
                                <a:lnTo>
                                  <a:pt x="788" y="143"/>
                                </a:lnTo>
                                <a:lnTo>
                                  <a:pt x="789" y="143"/>
                                </a:lnTo>
                                <a:lnTo>
                                  <a:pt x="893" y="33"/>
                                </a:lnTo>
                                <a:lnTo>
                                  <a:pt x="900" y="40"/>
                                </a:lnTo>
                                <a:lnTo>
                                  <a:pt x="908" y="50"/>
                                </a:lnTo>
                                <a:lnTo>
                                  <a:pt x="914" y="59"/>
                                </a:lnTo>
                                <a:lnTo>
                                  <a:pt x="919" y="69"/>
                                </a:lnTo>
                                <a:lnTo>
                                  <a:pt x="751" y="143"/>
                                </a:lnTo>
                                <a:lnTo>
                                  <a:pt x="747" y="143"/>
                                </a:lnTo>
                                <a:lnTo>
                                  <a:pt x="747" y="4"/>
                                </a:lnTo>
                                <a:lnTo>
                                  <a:pt x="708" y="4"/>
                                </a:lnTo>
                                <a:lnTo>
                                  <a:pt x="708" y="143"/>
                                </a:lnTo>
                                <a:lnTo>
                                  <a:pt x="703" y="143"/>
                                </a:lnTo>
                                <a:lnTo>
                                  <a:pt x="703" y="113"/>
                                </a:lnTo>
                                <a:lnTo>
                                  <a:pt x="892" y="113"/>
                                </a:lnTo>
                                <a:lnTo>
                                  <a:pt x="892" y="143"/>
                                </a:lnTo>
                                <a:lnTo>
                                  <a:pt x="898" y="143"/>
                                </a:lnTo>
                                <a:lnTo>
                                  <a:pt x="898" y="98"/>
                                </a:lnTo>
                                <a:lnTo>
                                  <a:pt x="1086" y="98"/>
                                </a:lnTo>
                                <a:lnTo>
                                  <a:pt x="1086" y="143"/>
                                </a:lnTo>
                                <a:lnTo>
                                  <a:pt x="1078" y="143"/>
                                </a:lnTo>
                                <a:lnTo>
                                  <a:pt x="1078" y="135"/>
                                </a:lnTo>
                                <a:lnTo>
                                  <a:pt x="1053" y="135"/>
                                </a:lnTo>
                                <a:lnTo>
                                  <a:pt x="1053" y="143"/>
                                </a:lnTo>
                                <a:lnTo>
                                  <a:pt x="1053" y="4"/>
                                </a:lnTo>
                                <a:lnTo>
                                  <a:pt x="1078" y="4"/>
                                </a:lnTo>
                                <a:lnTo>
                                  <a:pt x="1078" y="143"/>
                                </a:lnTo>
                                <a:lnTo>
                                  <a:pt x="1071" y="143"/>
                                </a:lnTo>
                                <a:lnTo>
                                  <a:pt x="1053" y="138"/>
                                </a:lnTo>
                                <a:lnTo>
                                  <a:pt x="1070" y="74"/>
                                </a:lnTo>
                                <a:lnTo>
                                  <a:pt x="1251" y="122"/>
                                </a:lnTo>
                                <a:lnTo>
                                  <a:pt x="1246" y="143"/>
                                </a:lnTo>
                                <a:lnTo>
                                  <a:pt x="1248" y="143"/>
                                </a:lnTo>
                                <a:lnTo>
                                  <a:pt x="1253" y="135"/>
                                </a:lnTo>
                                <a:lnTo>
                                  <a:pt x="1258" y="138"/>
                                </a:lnTo>
                                <a:lnTo>
                                  <a:pt x="1265" y="142"/>
                                </a:lnTo>
                                <a:lnTo>
                                  <a:pt x="1264" y="143"/>
                                </a:lnTo>
                                <a:lnTo>
                                  <a:pt x="1261" y="143"/>
                                </a:lnTo>
                                <a:lnTo>
                                  <a:pt x="1261" y="135"/>
                                </a:lnTo>
                                <a:lnTo>
                                  <a:pt x="1299" y="135"/>
                                </a:lnTo>
                                <a:lnTo>
                                  <a:pt x="1299" y="143"/>
                                </a:lnTo>
                                <a:lnTo>
                                  <a:pt x="1299" y="4"/>
                                </a:lnTo>
                                <a:lnTo>
                                  <a:pt x="1261" y="4"/>
                                </a:lnTo>
                                <a:lnTo>
                                  <a:pt x="1261" y="143"/>
                                </a:lnTo>
                                <a:lnTo>
                                  <a:pt x="1260" y="143"/>
                                </a:lnTo>
                                <a:lnTo>
                                  <a:pt x="1273" y="131"/>
                                </a:lnTo>
                                <a:lnTo>
                                  <a:pt x="1285" y="118"/>
                                </a:lnTo>
                                <a:lnTo>
                                  <a:pt x="1295" y="106"/>
                                </a:lnTo>
                                <a:lnTo>
                                  <a:pt x="1304" y="93"/>
                                </a:lnTo>
                                <a:lnTo>
                                  <a:pt x="1306" y="88"/>
                                </a:lnTo>
                                <a:lnTo>
                                  <a:pt x="1309" y="83"/>
                                </a:lnTo>
                                <a:lnTo>
                                  <a:pt x="1310" y="78"/>
                                </a:lnTo>
                                <a:lnTo>
                                  <a:pt x="1311" y="74"/>
                                </a:lnTo>
                                <a:lnTo>
                                  <a:pt x="1310" y="72"/>
                                </a:lnTo>
                                <a:lnTo>
                                  <a:pt x="1309" y="69"/>
                                </a:lnTo>
                                <a:lnTo>
                                  <a:pt x="1305" y="67"/>
                                </a:lnTo>
                                <a:lnTo>
                                  <a:pt x="1301" y="67"/>
                                </a:lnTo>
                                <a:lnTo>
                                  <a:pt x="1301" y="143"/>
                                </a:lnTo>
                                <a:lnTo>
                                  <a:pt x="1301" y="67"/>
                                </a:lnTo>
                                <a:lnTo>
                                  <a:pt x="1301" y="143"/>
                                </a:lnTo>
                                <a:lnTo>
                                  <a:pt x="1301" y="67"/>
                                </a:lnTo>
                                <a:lnTo>
                                  <a:pt x="1302" y="67"/>
                                </a:lnTo>
                                <a:lnTo>
                                  <a:pt x="1302" y="143"/>
                                </a:lnTo>
                                <a:lnTo>
                                  <a:pt x="1302" y="67"/>
                                </a:lnTo>
                                <a:lnTo>
                                  <a:pt x="1304" y="67"/>
                                </a:lnTo>
                                <a:lnTo>
                                  <a:pt x="1304" y="143"/>
                                </a:lnTo>
                                <a:lnTo>
                                  <a:pt x="1304" y="67"/>
                                </a:lnTo>
                                <a:lnTo>
                                  <a:pt x="1304" y="143"/>
                                </a:lnTo>
                                <a:lnTo>
                                  <a:pt x="1304" y="67"/>
                                </a:lnTo>
                                <a:lnTo>
                                  <a:pt x="1314" y="68"/>
                                </a:lnTo>
                                <a:lnTo>
                                  <a:pt x="1322" y="68"/>
                                </a:lnTo>
                                <a:lnTo>
                                  <a:pt x="1331" y="70"/>
                                </a:lnTo>
                                <a:lnTo>
                                  <a:pt x="1340" y="73"/>
                                </a:lnTo>
                                <a:lnTo>
                                  <a:pt x="1347" y="75"/>
                                </a:lnTo>
                                <a:lnTo>
                                  <a:pt x="1356" y="79"/>
                                </a:lnTo>
                                <a:lnTo>
                                  <a:pt x="1364" y="83"/>
                                </a:lnTo>
                                <a:lnTo>
                                  <a:pt x="1371" y="88"/>
                                </a:lnTo>
                                <a:lnTo>
                                  <a:pt x="1332" y="143"/>
                                </a:lnTo>
                                <a:lnTo>
                                  <a:pt x="1320" y="143"/>
                                </a:lnTo>
                                <a:lnTo>
                                  <a:pt x="1356" y="99"/>
                                </a:lnTo>
                                <a:lnTo>
                                  <a:pt x="1366" y="109"/>
                                </a:lnTo>
                                <a:lnTo>
                                  <a:pt x="1375" y="119"/>
                                </a:lnTo>
                                <a:lnTo>
                                  <a:pt x="1381" y="131"/>
                                </a:lnTo>
                                <a:lnTo>
                                  <a:pt x="1386" y="143"/>
                                </a:lnTo>
                                <a:lnTo>
                                  <a:pt x="1392" y="143"/>
                                </a:lnTo>
                                <a:lnTo>
                                  <a:pt x="1392" y="118"/>
                                </a:lnTo>
                                <a:lnTo>
                                  <a:pt x="1204" y="118"/>
                                </a:lnTo>
                                <a:lnTo>
                                  <a:pt x="1204" y="143"/>
                                </a:lnTo>
                                <a:lnTo>
                                  <a:pt x="1235" y="18"/>
                                </a:lnTo>
                                <a:lnTo>
                                  <a:pt x="1229" y="16"/>
                                </a:lnTo>
                                <a:lnTo>
                                  <a:pt x="1225" y="16"/>
                                </a:lnTo>
                                <a:lnTo>
                                  <a:pt x="1207" y="143"/>
                                </a:lnTo>
                                <a:lnTo>
                                  <a:pt x="1205" y="123"/>
                                </a:lnTo>
                                <a:lnTo>
                                  <a:pt x="1207" y="123"/>
                                </a:lnTo>
                                <a:lnTo>
                                  <a:pt x="1213" y="123"/>
                                </a:lnTo>
                                <a:lnTo>
                                  <a:pt x="1213" y="143"/>
                                </a:lnTo>
                                <a:lnTo>
                                  <a:pt x="1213" y="15"/>
                                </a:lnTo>
                                <a:lnTo>
                                  <a:pt x="1215" y="15"/>
                                </a:lnTo>
                                <a:lnTo>
                                  <a:pt x="1225" y="18"/>
                                </a:lnTo>
                                <a:lnTo>
                                  <a:pt x="1235" y="19"/>
                                </a:lnTo>
                                <a:lnTo>
                                  <a:pt x="1235" y="18"/>
                                </a:lnTo>
                                <a:lnTo>
                                  <a:pt x="1204" y="143"/>
                                </a:lnTo>
                                <a:lnTo>
                                  <a:pt x="1203" y="143"/>
                                </a:lnTo>
                                <a:lnTo>
                                  <a:pt x="1203" y="137"/>
                                </a:lnTo>
                                <a:lnTo>
                                  <a:pt x="1218" y="137"/>
                                </a:lnTo>
                                <a:lnTo>
                                  <a:pt x="1218" y="143"/>
                                </a:lnTo>
                                <a:lnTo>
                                  <a:pt x="1218" y="137"/>
                                </a:lnTo>
                                <a:lnTo>
                                  <a:pt x="1219" y="137"/>
                                </a:lnTo>
                                <a:lnTo>
                                  <a:pt x="1219" y="143"/>
                                </a:lnTo>
                                <a:lnTo>
                                  <a:pt x="1218" y="143"/>
                                </a:lnTo>
                                <a:lnTo>
                                  <a:pt x="1187" y="18"/>
                                </a:lnTo>
                                <a:lnTo>
                                  <a:pt x="1174" y="21"/>
                                </a:lnTo>
                                <a:lnTo>
                                  <a:pt x="1165" y="26"/>
                                </a:lnTo>
                                <a:lnTo>
                                  <a:pt x="1225" y="143"/>
                                </a:lnTo>
                                <a:lnTo>
                                  <a:pt x="1225" y="142"/>
                                </a:lnTo>
                                <a:lnTo>
                                  <a:pt x="1224" y="142"/>
                                </a:lnTo>
                                <a:lnTo>
                                  <a:pt x="1215" y="141"/>
                                </a:lnTo>
                                <a:lnTo>
                                  <a:pt x="1208" y="138"/>
                                </a:lnTo>
                                <a:lnTo>
                                  <a:pt x="1207" y="138"/>
                                </a:lnTo>
                                <a:lnTo>
                                  <a:pt x="1207" y="143"/>
                                </a:lnTo>
                                <a:lnTo>
                                  <a:pt x="1207" y="138"/>
                                </a:lnTo>
                                <a:lnTo>
                                  <a:pt x="1209" y="138"/>
                                </a:lnTo>
                                <a:lnTo>
                                  <a:pt x="1208" y="143"/>
                                </a:lnTo>
                                <a:lnTo>
                                  <a:pt x="1207" y="143"/>
                                </a:lnTo>
                                <a:lnTo>
                                  <a:pt x="1205" y="123"/>
                                </a:lnTo>
                                <a:lnTo>
                                  <a:pt x="1202" y="124"/>
                                </a:lnTo>
                                <a:lnTo>
                                  <a:pt x="1199" y="124"/>
                                </a:lnTo>
                                <a:lnTo>
                                  <a:pt x="1202" y="143"/>
                                </a:lnTo>
                                <a:lnTo>
                                  <a:pt x="1200" y="143"/>
                                </a:lnTo>
                                <a:lnTo>
                                  <a:pt x="1200" y="137"/>
                                </a:lnTo>
                                <a:lnTo>
                                  <a:pt x="1202" y="137"/>
                                </a:lnTo>
                                <a:lnTo>
                                  <a:pt x="1205" y="137"/>
                                </a:lnTo>
                                <a:lnTo>
                                  <a:pt x="1204" y="143"/>
                                </a:lnTo>
                                <a:lnTo>
                                  <a:pt x="1205" y="137"/>
                                </a:lnTo>
                                <a:lnTo>
                                  <a:pt x="1208" y="138"/>
                                </a:lnTo>
                                <a:lnTo>
                                  <a:pt x="1209" y="138"/>
                                </a:lnTo>
                                <a:lnTo>
                                  <a:pt x="1208" y="143"/>
                                </a:lnTo>
                                <a:lnTo>
                                  <a:pt x="1208" y="137"/>
                                </a:lnTo>
                                <a:lnTo>
                                  <a:pt x="1210" y="138"/>
                                </a:lnTo>
                                <a:lnTo>
                                  <a:pt x="1217" y="138"/>
                                </a:lnTo>
                                <a:lnTo>
                                  <a:pt x="1215" y="143"/>
                                </a:lnTo>
                                <a:lnTo>
                                  <a:pt x="1215" y="138"/>
                                </a:lnTo>
                                <a:lnTo>
                                  <a:pt x="1213" y="138"/>
                                </a:lnTo>
                                <a:lnTo>
                                  <a:pt x="1215" y="138"/>
                                </a:lnTo>
                                <a:lnTo>
                                  <a:pt x="1215" y="143"/>
                                </a:lnTo>
                                <a:lnTo>
                                  <a:pt x="1197" y="16"/>
                                </a:lnTo>
                                <a:lnTo>
                                  <a:pt x="1190" y="18"/>
                                </a:lnTo>
                                <a:lnTo>
                                  <a:pt x="1188" y="18"/>
                                </a:lnTo>
                                <a:lnTo>
                                  <a:pt x="1219" y="143"/>
                                </a:lnTo>
                                <a:lnTo>
                                  <a:pt x="1219" y="137"/>
                                </a:lnTo>
                                <a:lnTo>
                                  <a:pt x="1219" y="143"/>
                                </a:lnTo>
                                <a:lnTo>
                                  <a:pt x="1219" y="0"/>
                                </a:lnTo>
                                <a:lnTo>
                                  <a:pt x="1204" y="0"/>
                                </a:lnTo>
                                <a:lnTo>
                                  <a:pt x="1204" y="143"/>
                                </a:lnTo>
                                <a:lnTo>
                                  <a:pt x="1204" y="0"/>
                                </a:lnTo>
                                <a:lnTo>
                                  <a:pt x="1188" y="1"/>
                                </a:lnTo>
                                <a:lnTo>
                                  <a:pt x="1173" y="5"/>
                                </a:lnTo>
                                <a:lnTo>
                                  <a:pt x="1207" y="143"/>
                                </a:lnTo>
                                <a:lnTo>
                                  <a:pt x="1195" y="97"/>
                                </a:lnTo>
                                <a:lnTo>
                                  <a:pt x="1207" y="143"/>
                                </a:lnTo>
                                <a:lnTo>
                                  <a:pt x="1173" y="5"/>
                                </a:lnTo>
                                <a:lnTo>
                                  <a:pt x="1162" y="8"/>
                                </a:lnTo>
                                <a:lnTo>
                                  <a:pt x="1151" y="13"/>
                                </a:lnTo>
                                <a:lnTo>
                                  <a:pt x="1141" y="18"/>
                                </a:lnTo>
                                <a:lnTo>
                                  <a:pt x="1132" y="24"/>
                                </a:lnTo>
                                <a:lnTo>
                                  <a:pt x="1223" y="143"/>
                                </a:lnTo>
                                <a:lnTo>
                                  <a:pt x="1132" y="24"/>
                                </a:lnTo>
                                <a:lnTo>
                                  <a:pt x="1121" y="34"/>
                                </a:lnTo>
                                <a:lnTo>
                                  <a:pt x="1111" y="45"/>
                                </a:lnTo>
                                <a:lnTo>
                                  <a:pt x="1235" y="143"/>
                                </a:lnTo>
                                <a:lnTo>
                                  <a:pt x="1236" y="143"/>
                                </a:lnTo>
                                <a:lnTo>
                                  <a:pt x="1111" y="45"/>
                                </a:lnTo>
                                <a:lnTo>
                                  <a:pt x="1106" y="53"/>
                                </a:lnTo>
                                <a:lnTo>
                                  <a:pt x="1101" y="60"/>
                                </a:lnTo>
                                <a:lnTo>
                                  <a:pt x="1097" y="68"/>
                                </a:lnTo>
                                <a:lnTo>
                                  <a:pt x="1095" y="77"/>
                                </a:lnTo>
                                <a:lnTo>
                                  <a:pt x="1271" y="138"/>
                                </a:lnTo>
                                <a:lnTo>
                                  <a:pt x="1271" y="137"/>
                                </a:lnTo>
                                <a:lnTo>
                                  <a:pt x="1268" y="143"/>
                                </a:lnTo>
                                <a:lnTo>
                                  <a:pt x="1265" y="143"/>
                                </a:lnTo>
                                <a:lnTo>
                                  <a:pt x="1264" y="141"/>
                                </a:lnTo>
                                <a:lnTo>
                                  <a:pt x="1261" y="141"/>
                                </a:lnTo>
                                <a:lnTo>
                                  <a:pt x="1261" y="142"/>
                                </a:lnTo>
                                <a:lnTo>
                                  <a:pt x="1260" y="143"/>
                                </a:lnTo>
                                <a:lnTo>
                                  <a:pt x="1254" y="143"/>
                                </a:lnTo>
                                <a:lnTo>
                                  <a:pt x="1265" y="131"/>
                                </a:lnTo>
                                <a:lnTo>
                                  <a:pt x="1275" y="119"/>
                                </a:lnTo>
                                <a:lnTo>
                                  <a:pt x="1284" y="108"/>
                                </a:lnTo>
                                <a:lnTo>
                                  <a:pt x="1291" y="97"/>
                                </a:lnTo>
                                <a:lnTo>
                                  <a:pt x="1295" y="88"/>
                                </a:lnTo>
                                <a:lnTo>
                                  <a:pt x="1296" y="82"/>
                                </a:lnTo>
                                <a:lnTo>
                                  <a:pt x="1295" y="78"/>
                                </a:lnTo>
                                <a:lnTo>
                                  <a:pt x="1293" y="77"/>
                                </a:lnTo>
                                <a:lnTo>
                                  <a:pt x="1290" y="75"/>
                                </a:lnTo>
                                <a:lnTo>
                                  <a:pt x="1286" y="74"/>
                                </a:lnTo>
                                <a:lnTo>
                                  <a:pt x="1286" y="143"/>
                                </a:lnTo>
                                <a:lnTo>
                                  <a:pt x="1314" y="20"/>
                                </a:lnTo>
                                <a:lnTo>
                                  <a:pt x="1324" y="23"/>
                                </a:lnTo>
                                <a:lnTo>
                                  <a:pt x="1334" y="26"/>
                                </a:lnTo>
                                <a:lnTo>
                                  <a:pt x="1281" y="143"/>
                                </a:lnTo>
                                <a:lnTo>
                                  <a:pt x="1280" y="143"/>
                                </a:lnTo>
                                <a:lnTo>
                                  <a:pt x="1220" y="98"/>
                                </a:lnTo>
                                <a:lnTo>
                                  <a:pt x="1280" y="143"/>
                                </a:lnTo>
                                <a:lnTo>
                                  <a:pt x="1220" y="98"/>
                                </a:lnTo>
                                <a:lnTo>
                                  <a:pt x="1222" y="99"/>
                                </a:lnTo>
                                <a:lnTo>
                                  <a:pt x="1215" y="111"/>
                                </a:lnTo>
                                <a:lnTo>
                                  <a:pt x="1210" y="121"/>
                                </a:lnTo>
                                <a:lnTo>
                                  <a:pt x="1208" y="122"/>
                                </a:lnTo>
                                <a:lnTo>
                                  <a:pt x="1269" y="143"/>
                                </a:lnTo>
                                <a:lnTo>
                                  <a:pt x="1208" y="122"/>
                                </a:lnTo>
                                <a:lnTo>
                                  <a:pt x="1209" y="121"/>
                                </a:lnTo>
                                <a:lnTo>
                                  <a:pt x="1270" y="143"/>
                                </a:lnTo>
                                <a:lnTo>
                                  <a:pt x="1209" y="121"/>
                                </a:lnTo>
                                <a:lnTo>
                                  <a:pt x="1209" y="123"/>
                                </a:lnTo>
                                <a:lnTo>
                                  <a:pt x="1207" y="132"/>
                                </a:lnTo>
                                <a:lnTo>
                                  <a:pt x="1205" y="141"/>
                                </a:lnTo>
                                <a:lnTo>
                                  <a:pt x="1204" y="141"/>
                                </a:lnTo>
                                <a:lnTo>
                                  <a:pt x="1220" y="143"/>
                                </a:lnTo>
                                <a:lnTo>
                                  <a:pt x="1204" y="141"/>
                                </a:lnTo>
                                <a:lnTo>
                                  <a:pt x="1227" y="143"/>
                                </a:lnTo>
                                <a:lnTo>
                                  <a:pt x="1225" y="143"/>
                                </a:lnTo>
                                <a:lnTo>
                                  <a:pt x="1225" y="142"/>
                                </a:lnTo>
                                <a:lnTo>
                                  <a:pt x="1225" y="143"/>
                                </a:lnTo>
                                <a:lnTo>
                                  <a:pt x="1164" y="26"/>
                                </a:lnTo>
                                <a:lnTo>
                                  <a:pt x="1156" y="31"/>
                                </a:lnTo>
                                <a:lnTo>
                                  <a:pt x="1149" y="37"/>
                                </a:lnTo>
                                <a:lnTo>
                                  <a:pt x="1231" y="143"/>
                                </a:lnTo>
                                <a:lnTo>
                                  <a:pt x="1149" y="37"/>
                                </a:lnTo>
                                <a:lnTo>
                                  <a:pt x="1141" y="44"/>
                                </a:lnTo>
                                <a:lnTo>
                                  <a:pt x="1133" y="53"/>
                                </a:lnTo>
                                <a:lnTo>
                                  <a:pt x="1127" y="62"/>
                                </a:lnTo>
                                <a:lnTo>
                                  <a:pt x="1121" y="72"/>
                                </a:lnTo>
                                <a:lnTo>
                                  <a:pt x="1269" y="143"/>
                                </a:lnTo>
                                <a:lnTo>
                                  <a:pt x="1121" y="72"/>
                                </a:lnTo>
                                <a:lnTo>
                                  <a:pt x="1117" y="82"/>
                                </a:lnTo>
                                <a:lnTo>
                                  <a:pt x="1114" y="92"/>
                                </a:lnTo>
                                <a:lnTo>
                                  <a:pt x="1112" y="103"/>
                                </a:lnTo>
                                <a:lnTo>
                                  <a:pt x="1112" y="114"/>
                                </a:lnTo>
                                <a:lnTo>
                                  <a:pt x="1300" y="114"/>
                                </a:lnTo>
                                <a:lnTo>
                                  <a:pt x="1299" y="112"/>
                                </a:lnTo>
                                <a:lnTo>
                                  <a:pt x="1299" y="113"/>
                                </a:lnTo>
                                <a:lnTo>
                                  <a:pt x="1297" y="116"/>
                                </a:lnTo>
                                <a:lnTo>
                                  <a:pt x="1296" y="119"/>
                                </a:lnTo>
                                <a:lnTo>
                                  <a:pt x="1294" y="131"/>
                                </a:lnTo>
                                <a:lnTo>
                                  <a:pt x="1291" y="143"/>
                                </a:lnTo>
                                <a:lnTo>
                                  <a:pt x="1290" y="143"/>
                                </a:lnTo>
                                <a:lnTo>
                                  <a:pt x="1290" y="121"/>
                                </a:lnTo>
                                <a:lnTo>
                                  <a:pt x="1286" y="121"/>
                                </a:lnTo>
                                <a:lnTo>
                                  <a:pt x="1286" y="143"/>
                                </a:lnTo>
                                <a:lnTo>
                                  <a:pt x="1286" y="74"/>
                                </a:lnTo>
                                <a:lnTo>
                                  <a:pt x="1281" y="75"/>
                                </a:lnTo>
                                <a:lnTo>
                                  <a:pt x="1276" y="75"/>
                                </a:lnTo>
                                <a:lnTo>
                                  <a:pt x="1284" y="143"/>
                                </a:lnTo>
                                <a:lnTo>
                                  <a:pt x="1283" y="143"/>
                                </a:lnTo>
                                <a:lnTo>
                                  <a:pt x="1234" y="83"/>
                                </a:lnTo>
                                <a:lnTo>
                                  <a:pt x="1234" y="84"/>
                                </a:lnTo>
                                <a:lnTo>
                                  <a:pt x="1283" y="143"/>
                                </a:lnTo>
                                <a:lnTo>
                                  <a:pt x="1234" y="84"/>
                                </a:lnTo>
                                <a:lnTo>
                                  <a:pt x="1233" y="86"/>
                                </a:lnTo>
                                <a:lnTo>
                                  <a:pt x="1234" y="86"/>
                                </a:lnTo>
                                <a:lnTo>
                                  <a:pt x="1236" y="84"/>
                                </a:lnTo>
                                <a:lnTo>
                                  <a:pt x="1244" y="82"/>
                                </a:lnTo>
                                <a:lnTo>
                                  <a:pt x="1251" y="77"/>
                                </a:lnTo>
                                <a:lnTo>
                                  <a:pt x="1259" y="73"/>
                                </a:lnTo>
                                <a:lnTo>
                                  <a:pt x="1265" y="69"/>
                                </a:lnTo>
                                <a:lnTo>
                                  <a:pt x="1268" y="68"/>
                                </a:lnTo>
                                <a:lnTo>
                                  <a:pt x="1269" y="67"/>
                                </a:lnTo>
                                <a:lnTo>
                                  <a:pt x="1266" y="67"/>
                                </a:lnTo>
                                <a:lnTo>
                                  <a:pt x="1288" y="143"/>
                                </a:lnTo>
                                <a:lnTo>
                                  <a:pt x="1288" y="64"/>
                                </a:lnTo>
                                <a:lnTo>
                                  <a:pt x="1286" y="64"/>
                                </a:lnTo>
                                <a:lnTo>
                                  <a:pt x="1286" y="143"/>
                                </a:lnTo>
                                <a:lnTo>
                                  <a:pt x="1293" y="112"/>
                                </a:lnTo>
                                <a:lnTo>
                                  <a:pt x="1285" y="143"/>
                                </a:lnTo>
                                <a:lnTo>
                                  <a:pt x="1316" y="21"/>
                                </a:lnTo>
                                <a:lnTo>
                                  <a:pt x="1310" y="20"/>
                                </a:lnTo>
                                <a:lnTo>
                                  <a:pt x="1305" y="19"/>
                                </a:lnTo>
                                <a:lnTo>
                                  <a:pt x="1289" y="143"/>
                                </a:lnTo>
                                <a:lnTo>
                                  <a:pt x="1293" y="112"/>
                                </a:lnTo>
                                <a:lnTo>
                                  <a:pt x="1289" y="143"/>
                                </a:lnTo>
                                <a:lnTo>
                                  <a:pt x="1289" y="74"/>
                                </a:lnTo>
                                <a:lnTo>
                                  <a:pt x="1290" y="74"/>
                                </a:lnTo>
                                <a:lnTo>
                                  <a:pt x="1290" y="143"/>
                                </a:lnTo>
                                <a:lnTo>
                                  <a:pt x="1289" y="143"/>
                                </a:lnTo>
                                <a:lnTo>
                                  <a:pt x="1289" y="74"/>
                                </a:lnTo>
                                <a:lnTo>
                                  <a:pt x="1288" y="74"/>
                                </a:lnTo>
                                <a:lnTo>
                                  <a:pt x="1288" y="143"/>
                                </a:lnTo>
                                <a:lnTo>
                                  <a:pt x="1268" y="67"/>
                                </a:lnTo>
                                <a:lnTo>
                                  <a:pt x="1269" y="67"/>
                                </a:lnTo>
                                <a:lnTo>
                                  <a:pt x="1278" y="65"/>
                                </a:lnTo>
                                <a:lnTo>
                                  <a:pt x="1286" y="64"/>
                                </a:lnTo>
                                <a:lnTo>
                                  <a:pt x="1288" y="64"/>
                                </a:lnTo>
                                <a:lnTo>
                                  <a:pt x="1288" y="143"/>
                                </a:lnTo>
                                <a:lnTo>
                                  <a:pt x="1288" y="74"/>
                                </a:lnTo>
                                <a:lnTo>
                                  <a:pt x="1288" y="143"/>
                                </a:lnTo>
                                <a:lnTo>
                                  <a:pt x="1289" y="143"/>
                                </a:lnTo>
                                <a:lnTo>
                                  <a:pt x="1305" y="19"/>
                                </a:lnTo>
                                <a:lnTo>
                                  <a:pt x="1296" y="18"/>
                                </a:lnTo>
                                <a:lnTo>
                                  <a:pt x="1291" y="18"/>
                                </a:lnTo>
                                <a:lnTo>
                                  <a:pt x="1291" y="143"/>
                                </a:lnTo>
                                <a:lnTo>
                                  <a:pt x="1291" y="18"/>
                                </a:lnTo>
                                <a:lnTo>
                                  <a:pt x="1290" y="18"/>
                                </a:lnTo>
                                <a:lnTo>
                                  <a:pt x="1290" y="143"/>
                                </a:lnTo>
                                <a:lnTo>
                                  <a:pt x="1290" y="74"/>
                                </a:lnTo>
                                <a:lnTo>
                                  <a:pt x="1299" y="75"/>
                                </a:lnTo>
                                <a:lnTo>
                                  <a:pt x="1307" y="77"/>
                                </a:lnTo>
                                <a:lnTo>
                                  <a:pt x="1295" y="143"/>
                                </a:lnTo>
                                <a:lnTo>
                                  <a:pt x="1304" y="75"/>
                                </a:lnTo>
                                <a:lnTo>
                                  <a:pt x="1319" y="79"/>
                                </a:lnTo>
                                <a:lnTo>
                                  <a:pt x="1332" y="84"/>
                                </a:lnTo>
                                <a:lnTo>
                                  <a:pt x="1306" y="143"/>
                                </a:lnTo>
                                <a:lnTo>
                                  <a:pt x="1332" y="84"/>
                                </a:lnTo>
                                <a:lnTo>
                                  <a:pt x="1306" y="143"/>
                                </a:lnTo>
                                <a:lnTo>
                                  <a:pt x="1278" y="72"/>
                                </a:lnTo>
                                <a:lnTo>
                                  <a:pt x="1271" y="75"/>
                                </a:lnTo>
                                <a:lnTo>
                                  <a:pt x="1264" y="79"/>
                                </a:lnTo>
                                <a:lnTo>
                                  <a:pt x="1307" y="143"/>
                                </a:lnTo>
                                <a:lnTo>
                                  <a:pt x="1264" y="79"/>
                                </a:lnTo>
                                <a:lnTo>
                                  <a:pt x="1265" y="78"/>
                                </a:lnTo>
                                <a:lnTo>
                                  <a:pt x="1265" y="79"/>
                                </a:lnTo>
                                <a:lnTo>
                                  <a:pt x="1265" y="80"/>
                                </a:lnTo>
                                <a:lnTo>
                                  <a:pt x="1263" y="83"/>
                                </a:lnTo>
                                <a:lnTo>
                                  <a:pt x="1258" y="89"/>
                                </a:lnTo>
                                <a:lnTo>
                                  <a:pt x="1251" y="98"/>
                                </a:lnTo>
                                <a:lnTo>
                                  <a:pt x="1245" y="106"/>
                                </a:lnTo>
                                <a:lnTo>
                                  <a:pt x="1239" y="112"/>
                                </a:lnTo>
                                <a:lnTo>
                                  <a:pt x="1238" y="114"/>
                                </a:lnTo>
                                <a:lnTo>
                                  <a:pt x="1235" y="114"/>
                                </a:lnTo>
                                <a:lnTo>
                                  <a:pt x="1236" y="112"/>
                                </a:lnTo>
                                <a:lnTo>
                                  <a:pt x="1300" y="143"/>
                                </a:lnTo>
                                <a:lnTo>
                                  <a:pt x="1299" y="143"/>
                                </a:lnTo>
                                <a:lnTo>
                                  <a:pt x="1299" y="4"/>
                                </a:lnTo>
                                <a:lnTo>
                                  <a:pt x="1316" y="5"/>
                                </a:lnTo>
                                <a:lnTo>
                                  <a:pt x="1332" y="8"/>
                                </a:lnTo>
                                <a:lnTo>
                                  <a:pt x="1297" y="143"/>
                                </a:lnTo>
                                <a:lnTo>
                                  <a:pt x="1332" y="8"/>
                                </a:lnTo>
                                <a:lnTo>
                                  <a:pt x="1342" y="11"/>
                                </a:lnTo>
                                <a:lnTo>
                                  <a:pt x="1352" y="15"/>
                                </a:lnTo>
                                <a:lnTo>
                                  <a:pt x="1362" y="20"/>
                                </a:lnTo>
                                <a:lnTo>
                                  <a:pt x="1371" y="26"/>
                                </a:lnTo>
                                <a:lnTo>
                                  <a:pt x="1286" y="143"/>
                                </a:lnTo>
                                <a:lnTo>
                                  <a:pt x="1286" y="64"/>
                                </a:lnTo>
                                <a:lnTo>
                                  <a:pt x="1286" y="143"/>
                                </a:lnTo>
                                <a:lnTo>
                                  <a:pt x="1286" y="18"/>
                                </a:lnTo>
                                <a:lnTo>
                                  <a:pt x="1290" y="18"/>
                                </a:lnTo>
                                <a:lnTo>
                                  <a:pt x="1290" y="143"/>
                                </a:lnTo>
                                <a:lnTo>
                                  <a:pt x="1290" y="121"/>
                                </a:lnTo>
                                <a:lnTo>
                                  <a:pt x="1293" y="121"/>
                                </a:lnTo>
                                <a:lnTo>
                                  <a:pt x="1293" y="122"/>
                                </a:lnTo>
                                <a:lnTo>
                                  <a:pt x="1291" y="123"/>
                                </a:lnTo>
                                <a:lnTo>
                                  <a:pt x="1288" y="124"/>
                                </a:lnTo>
                                <a:lnTo>
                                  <a:pt x="1279" y="128"/>
                                </a:lnTo>
                                <a:lnTo>
                                  <a:pt x="1266" y="133"/>
                                </a:lnTo>
                                <a:lnTo>
                                  <a:pt x="1255" y="137"/>
                                </a:lnTo>
                                <a:lnTo>
                                  <a:pt x="1245" y="138"/>
                                </a:lnTo>
                                <a:lnTo>
                                  <a:pt x="1241" y="140"/>
                                </a:lnTo>
                                <a:lnTo>
                                  <a:pt x="1240" y="140"/>
                                </a:lnTo>
                                <a:lnTo>
                                  <a:pt x="1239" y="138"/>
                                </a:lnTo>
                                <a:lnTo>
                                  <a:pt x="1241" y="137"/>
                                </a:lnTo>
                                <a:lnTo>
                                  <a:pt x="1245" y="143"/>
                                </a:lnTo>
                                <a:lnTo>
                                  <a:pt x="1241" y="137"/>
                                </a:lnTo>
                                <a:lnTo>
                                  <a:pt x="1245" y="143"/>
                                </a:lnTo>
                                <a:lnTo>
                                  <a:pt x="1241" y="137"/>
                                </a:lnTo>
                                <a:lnTo>
                                  <a:pt x="1243" y="136"/>
                                </a:lnTo>
                                <a:lnTo>
                                  <a:pt x="1243" y="137"/>
                                </a:lnTo>
                                <a:lnTo>
                                  <a:pt x="1241" y="140"/>
                                </a:lnTo>
                                <a:lnTo>
                                  <a:pt x="1239" y="143"/>
                                </a:lnTo>
                                <a:lnTo>
                                  <a:pt x="1245" y="143"/>
                                </a:lnTo>
                                <a:lnTo>
                                  <a:pt x="1250" y="133"/>
                                </a:lnTo>
                                <a:lnTo>
                                  <a:pt x="1248" y="132"/>
                                </a:lnTo>
                                <a:lnTo>
                                  <a:pt x="1240" y="129"/>
                                </a:lnTo>
                                <a:lnTo>
                                  <a:pt x="1233" y="127"/>
                                </a:lnTo>
                                <a:lnTo>
                                  <a:pt x="1229" y="143"/>
                                </a:lnTo>
                                <a:lnTo>
                                  <a:pt x="1233" y="126"/>
                                </a:lnTo>
                                <a:lnTo>
                                  <a:pt x="1222" y="124"/>
                                </a:lnTo>
                                <a:lnTo>
                                  <a:pt x="1210" y="123"/>
                                </a:lnTo>
                                <a:lnTo>
                                  <a:pt x="1210" y="143"/>
                                </a:lnTo>
                                <a:lnTo>
                                  <a:pt x="1210" y="15"/>
                                </a:lnTo>
                                <a:lnTo>
                                  <a:pt x="1209" y="15"/>
                                </a:lnTo>
                                <a:lnTo>
                                  <a:pt x="1203" y="15"/>
                                </a:lnTo>
                                <a:lnTo>
                                  <a:pt x="1213" y="143"/>
                                </a:lnTo>
                                <a:lnTo>
                                  <a:pt x="1210" y="109"/>
                                </a:lnTo>
                                <a:lnTo>
                                  <a:pt x="1215" y="143"/>
                                </a:lnTo>
                                <a:lnTo>
                                  <a:pt x="1214" y="143"/>
                                </a:lnTo>
                                <a:lnTo>
                                  <a:pt x="1214" y="138"/>
                                </a:lnTo>
                                <a:lnTo>
                                  <a:pt x="1210" y="140"/>
                                </a:lnTo>
                                <a:lnTo>
                                  <a:pt x="1198" y="143"/>
                                </a:lnTo>
                                <a:lnTo>
                                  <a:pt x="1199" y="143"/>
                                </a:lnTo>
                                <a:lnTo>
                                  <a:pt x="1291" y="25"/>
                                </a:lnTo>
                                <a:lnTo>
                                  <a:pt x="1283" y="19"/>
                                </a:lnTo>
                                <a:lnTo>
                                  <a:pt x="1273" y="13"/>
                                </a:lnTo>
                                <a:lnTo>
                                  <a:pt x="1261" y="8"/>
                                </a:lnTo>
                                <a:lnTo>
                                  <a:pt x="1250" y="5"/>
                                </a:lnTo>
                                <a:lnTo>
                                  <a:pt x="1217" y="143"/>
                                </a:lnTo>
                                <a:lnTo>
                                  <a:pt x="1228" y="97"/>
                                </a:lnTo>
                                <a:lnTo>
                                  <a:pt x="1215" y="143"/>
                                </a:lnTo>
                                <a:lnTo>
                                  <a:pt x="1215" y="138"/>
                                </a:lnTo>
                                <a:lnTo>
                                  <a:pt x="1213" y="138"/>
                                </a:lnTo>
                                <a:lnTo>
                                  <a:pt x="1215" y="138"/>
                                </a:lnTo>
                                <a:lnTo>
                                  <a:pt x="1219" y="137"/>
                                </a:lnTo>
                                <a:lnTo>
                                  <a:pt x="1217" y="137"/>
                                </a:lnTo>
                                <a:lnTo>
                                  <a:pt x="1218" y="143"/>
                                </a:lnTo>
                                <a:lnTo>
                                  <a:pt x="1217" y="143"/>
                                </a:lnTo>
                                <a:lnTo>
                                  <a:pt x="1217" y="98"/>
                                </a:lnTo>
                                <a:lnTo>
                                  <a:pt x="1028" y="98"/>
                                </a:lnTo>
                                <a:lnTo>
                                  <a:pt x="1028" y="143"/>
                                </a:lnTo>
                                <a:lnTo>
                                  <a:pt x="1026" y="143"/>
                                </a:lnTo>
                                <a:lnTo>
                                  <a:pt x="1026" y="98"/>
                                </a:lnTo>
                                <a:lnTo>
                                  <a:pt x="838" y="98"/>
                                </a:lnTo>
                                <a:lnTo>
                                  <a:pt x="838" y="143"/>
                                </a:lnTo>
                                <a:lnTo>
                                  <a:pt x="834" y="143"/>
                                </a:lnTo>
                                <a:lnTo>
                                  <a:pt x="834" y="75"/>
                                </a:lnTo>
                                <a:lnTo>
                                  <a:pt x="798" y="75"/>
                                </a:lnTo>
                                <a:lnTo>
                                  <a:pt x="798" y="143"/>
                                </a:lnTo>
                                <a:lnTo>
                                  <a:pt x="797" y="143"/>
                                </a:lnTo>
                                <a:lnTo>
                                  <a:pt x="796" y="140"/>
                                </a:lnTo>
                                <a:lnTo>
                                  <a:pt x="799" y="140"/>
                                </a:lnTo>
                                <a:lnTo>
                                  <a:pt x="803" y="138"/>
                                </a:lnTo>
                                <a:lnTo>
                                  <a:pt x="803" y="143"/>
                                </a:lnTo>
                                <a:lnTo>
                                  <a:pt x="804" y="143"/>
                                </a:lnTo>
                                <a:lnTo>
                                  <a:pt x="804" y="138"/>
                                </a:lnTo>
                                <a:lnTo>
                                  <a:pt x="806" y="140"/>
                                </a:lnTo>
                                <a:lnTo>
                                  <a:pt x="816" y="143"/>
                                </a:lnTo>
                                <a:lnTo>
                                  <a:pt x="817" y="143"/>
                                </a:lnTo>
                                <a:lnTo>
                                  <a:pt x="819" y="122"/>
                                </a:lnTo>
                                <a:lnTo>
                                  <a:pt x="631" y="107"/>
                                </a:lnTo>
                                <a:lnTo>
                                  <a:pt x="627" y="143"/>
                                </a:lnTo>
                                <a:lnTo>
                                  <a:pt x="629" y="143"/>
                                </a:lnTo>
                                <a:lnTo>
                                  <a:pt x="641" y="135"/>
                                </a:lnTo>
                                <a:lnTo>
                                  <a:pt x="654" y="128"/>
                                </a:lnTo>
                                <a:lnTo>
                                  <a:pt x="661" y="126"/>
                                </a:lnTo>
                                <a:lnTo>
                                  <a:pt x="667" y="124"/>
                                </a:lnTo>
                                <a:lnTo>
                                  <a:pt x="675" y="123"/>
                                </a:lnTo>
                                <a:lnTo>
                                  <a:pt x="682" y="123"/>
                                </a:lnTo>
                                <a:lnTo>
                                  <a:pt x="682" y="143"/>
                                </a:lnTo>
                                <a:lnTo>
                                  <a:pt x="682" y="123"/>
                                </a:lnTo>
                                <a:lnTo>
                                  <a:pt x="682" y="143"/>
                                </a:lnTo>
                                <a:lnTo>
                                  <a:pt x="682" y="123"/>
                                </a:lnTo>
                                <a:lnTo>
                                  <a:pt x="681" y="123"/>
                                </a:lnTo>
                                <a:lnTo>
                                  <a:pt x="674" y="124"/>
                                </a:lnTo>
                                <a:lnTo>
                                  <a:pt x="665" y="126"/>
                                </a:lnTo>
                                <a:lnTo>
                                  <a:pt x="665" y="124"/>
                                </a:lnTo>
                                <a:lnTo>
                                  <a:pt x="669" y="143"/>
                                </a:lnTo>
                                <a:lnTo>
                                  <a:pt x="669" y="135"/>
                                </a:lnTo>
                                <a:lnTo>
                                  <a:pt x="573" y="135"/>
                                </a:lnTo>
                                <a:lnTo>
                                  <a:pt x="573" y="143"/>
                                </a:lnTo>
                                <a:lnTo>
                                  <a:pt x="573" y="4"/>
                                </a:lnTo>
                                <a:lnTo>
                                  <a:pt x="596" y="4"/>
                                </a:lnTo>
                                <a:lnTo>
                                  <a:pt x="596" y="143"/>
                                </a:lnTo>
                                <a:lnTo>
                                  <a:pt x="608" y="143"/>
                                </a:lnTo>
                                <a:lnTo>
                                  <a:pt x="615" y="86"/>
                                </a:lnTo>
                                <a:lnTo>
                                  <a:pt x="801" y="111"/>
                                </a:lnTo>
                                <a:lnTo>
                                  <a:pt x="797" y="143"/>
                                </a:lnTo>
                                <a:lnTo>
                                  <a:pt x="796" y="140"/>
                                </a:lnTo>
                                <a:lnTo>
                                  <a:pt x="799" y="140"/>
                                </a:lnTo>
                                <a:lnTo>
                                  <a:pt x="803" y="138"/>
                                </a:lnTo>
                                <a:lnTo>
                                  <a:pt x="803" y="143"/>
                                </a:lnTo>
                                <a:lnTo>
                                  <a:pt x="803" y="123"/>
                                </a:lnTo>
                                <a:lnTo>
                                  <a:pt x="804" y="124"/>
                                </a:lnTo>
                                <a:lnTo>
                                  <a:pt x="813" y="126"/>
                                </a:lnTo>
                                <a:lnTo>
                                  <a:pt x="822" y="126"/>
                                </a:lnTo>
                                <a:lnTo>
                                  <a:pt x="818" y="143"/>
                                </a:lnTo>
                                <a:lnTo>
                                  <a:pt x="817" y="143"/>
                                </a:lnTo>
                                <a:lnTo>
                                  <a:pt x="817" y="98"/>
                                </a:lnTo>
                                <a:lnTo>
                                  <a:pt x="1005" y="98"/>
                                </a:lnTo>
                                <a:lnTo>
                                  <a:pt x="1005" y="143"/>
                                </a:lnTo>
                                <a:lnTo>
                                  <a:pt x="1005" y="98"/>
                                </a:lnTo>
                                <a:lnTo>
                                  <a:pt x="1193" y="98"/>
                                </a:lnTo>
                                <a:lnTo>
                                  <a:pt x="1193" y="143"/>
                                </a:lnTo>
                                <a:lnTo>
                                  <a:pt x="1193" y="112"/>
                                </a:lnTo>
                                <a:lnTo>
                                  <a:pt x="1380" y="112"/>
                                </a:lnTo>
                                <a:lnTo>
                                  <a:pt x="1380" y="143"/>
                                </a:lnTo>
                                <a:lnTo>
                                  <a:pt x="1356" y="143"/>
                                </a:lnTo>
                                <a:lnTo>
                                  <a:pt x="1356" y="98"/>
                                </a:lnTo>
                                <a:lnTo>
                                  <a:pt x="1168" y="98"/>
                                </a:lnTo>
                                <a:lnTo>
                                  <a:pt x="1168" y="143"/>
                                </a:lnTo>
                                <a:lnTo>
                                  <a:pt x="1165" y="143"/>
                                </a:lnTo>
                                <a:lnTo>
                                  <a:pt x="1165" y="135"/>
                                </a:lnTo>
                                <a:lnTo>
                                  <a:pt x="1141" y="135"/>
                                </a:lnTo>
                                <a:lnTo>
                                  <a:pt x="1141" y="143"/>
                                </a:lnTo>
                                <a:lnTo>
                                  <a:pt x="1148" y="143"/>
                                </a:lnTo>
                                <a:lnTo>
                                  <a:pt x="1148" y="117"/>
                                </a:lnTo>
                                <a:lnTo>
                                  <a:pt x="1335" y="117"/>
                                </a:lnTo>
                                <a:lnTo>
                                  <a:pt x="1335" y="143"/>
                                </a:lnTo>
                                <a:lnTo>
                                  <a:pt x="1332" y="143"/>
                                </a:lnTo>
                                <a:lnTo>
                                  <a:pt x="1371" y="88"/>
                                </a:lnTo>
                                <a:lnTo>
                                  <a:pt x="1332" y="143"/>
                                </a:lnTo>
                                <a:lnTo>
                                  <a:pt x="1371" y="88"/>
                                </a:lnTo>
                                <a:lnTo>
                                  <a:pt x="1382" y="98"/>
                                </a:lnTo>
                                <a:lnTo>
                                  <a:pt x="1392" y="108"/>
                                </a:lnTo>
                                <a:lnTo>
                                  <a:pt x="1350" y="143"/>
                                </a:lnTo>
                                <a:lnTo>
                                  <a:pt x="1392" y="108"/>
                                </a:lnTo>
                                <a:lnTo>
                                  <a:pt x="1397" y="116"/>
                                </a:lnTo>
                                <a:lnTo>
                                  <a:pt x="1402" y="123"/>
                                </a:lnTo>
                                <a:lnTo>
                                  <a:pt x="1406" y="131"/>
                                </a:lnTo>
                                <a:lnTo>
                                  <a:pt x="1410" y="140"/>
                                </a:lnTo>
                                <a:lnTo>
                                  <a:pt x="1401" y="143"/>
                                </a:lnTo>
                                <a:lnTo>
                                  <a:pt x="1410" y="140"/>
                                </a:lnTo>
                                <a:lnTo>
                                  <a:pt x="1410" y="141"/>
                                </a:lnTo>
                                <a:lnTo>
                                  <a:pt x="1403" y="143"/>
                                </a:lnTo>
                                <a:lnTo>
                                  <a:pt x="1410" y="141"/>
                                </a:lnTo>
                                <a:lnTo>
                                  <a:pt x="1411" y="142"/>
                                </a:lnTo>
                                <a:lnTo>
                                  <a:pt x="1411" y="143"/>
                                </a:lnTo>
                                <a:lnTo>
                                  <a:pt x="1416" y="143"/>
                                </a:lnTo>
                                <a:lnTo>
                                  <a:pt x="1416" y="116"/>
                                </a:lnTo>
                                <a:lnTo>
                                  <a:pt x="1228" y="116"/>
                                </a:lnTo>
                                <a:lnTo>
                                  <a:pt x="1228" y="143"/>
                                </a:lnTo>
                                <a:lnTo>
                                  <a:pt x="1227" y="143"/>
                                </a:lnTo>
                                <a:lnTo>
                                  <a:pt x="1204" y="141"/>
                                </a:lnTo>
                                <a:lnTo>
                                  <a:pt x="1205" y="136"/>
                                </a:lnTo>
                                <a:lnTo>
                                  <a:pt x="1204" y="143"/>
                                </a:lnTo>
                                <a:lnTo>
                                  <a:pt x="1236" y="18"/>
                                </a:lnTo>
                                <a:lnTo>
                                  <a:pt x="1248" y="21"/>
                                </a:lnTo>
                                <a:lnTo>
                                  <a:pt x="1258" y="26"/>
                                </a:lnTo>
                                <a:lnTo>
                                  <a:pt x="1198" y="143"/>
                                </a:lnTo>
                                <a:lnTo>
                                  <a:pt x="1259" y="26"/>
                                </a:lnTo>
                                <a:lnTo>
                                  <a:pt x="1266" y="31"/>
                                </a:lnTo>
                                <a:lnTo>
                                  <a:pt x="1274" y="37"/>
                                </a:lnTo>
                                <a:lnTo>
                                  <a:pt x="1192" y="143"/>
                                </a:lnTo>
                                <a:lnTo>
                                  <a:pt x="1188" y="127"/>
                                </a:lnTo>
                                <a:lnTo>
                                  <a:pt x="1194" y="126"/>
                                </a:lnTo>
                                <a:lnTo>
                                  <a:pt x="1199" y="124"/>
                                </a:lnTo>
                                <a:lnTo>
                                  <a:pt x="1202" y="143"/>
                                </a:lnTo>
                                <a:lnTo>
                                  <a:pt x="1233" y="132"/>
                                </a:lnTo>
                                <a:lnTo>
                                  <a:pt x="1236" y="143"/>
                                </a:lnTo>
                                <a:lnTo>
                                  <a:pt x="1234" y="132"/>
                                </a:lnTo>
                                <a:lnTo>
                                  <a:pt x="1231" y="121"/>
                                </a:lnTo>
                                <a:lnTo>
                                  <a:pt x="1230" y="117"/>
                                </a:lnTo>
                                <a:lnTo>
                                  <a:pt x="1229" y="114"/>
                                </a:lnTo>
                                <a:lnTo>
                                  <a:pt x="1228" y="113"/>
                                </a:lnTo>
                                <a:lnTo>
                                  <a:pt x="1228" y="116"/>
                                </a:lnTo>
                                <a:lnTo>
                                  <a:pt x="1416" y="116"/>
                                </a:lnTo>
                                <a:lnTo>
                                  <a:pt x="1415" y="102"/>
                                </a:lnTo>
                                <a:lnTo>
                                  <a:pt x="1413" y="89"/>
                                </a:lnTo>
                                <a:lnTo>
                                  <a:pt x="1410" y="78"/>
                                </a:lnTo>
                                <a:lnTo>
                                  <a:pt x="1405" y="65"/>
                                </a:lnTo>
                                <a:lnTo>
                                  <a:pt x="1253" y="143"/>
                                </a:lnTo>
                                <a:lnTo>
                                  <a:pt x="1320" y="108"/>
                                </a:lnTo>
                                <a:lnTo>
                                  <a:pt x="1251" y="143"/>
                                </a:lnTo>
                                <a:lnTo>
                                  <a:pt x="1405" y="65"/>
                                </a:lnTo>
                                <a:lnTo>
                                  <a:pt x="1398" y="54"/>
                                </a:lnTo>
                                <a:lnTo>
                                  <a:pt x="1390" y="44"/>
                                </a:lnTo>
                                <a:lnTo>
                                  <a:pt x="1381" y="35"/>
                                </a:lnTo>
                                <a:lnTo>
                                  <a:pt x="1371" y="26"/>
                                </a:lnTo>
                                <a:lnTo>
                                  <a:pt x="1286" y="143"/>
                                </a:lnTo>
                                <a:lnTo>
                                  <a:pt x="1288" y="143"/>
                                </a:lnTo>
                                <a:lnTo>
                                  <a:pt x="1288" y="64"/>
                                </a:lnTo>
                                <a:lnTo>
                                  <a:pt x="1288" y="143"/>
                                </a:lnTo>
                                <a:lnTo>
                                  <a:pt x="1288" y="74"/>
                                </a:lnTo>
                                <a:lnTo>
                                  <a:pt x="1279" y="75"/>
                                </a:lnTo>
                                <a:lnTo>
                                  <a:pt x="1269" y="77"/>
                                </a:lnTo>
                                <a:lnTo>
                                  <a:pt x="1281" y="143"/>
                                </a:lnTo>
                                <a:lnTo>
                                  <a:pt x="1332" y="26"/>
                                </a:lnTo>
                                <a:lnTo>
                                  <a:pt x="1341" y="30"/>
                                </a:lnTo>
                                <a:lnTo>
                                  <a:pt x="1349" y="35"/>
                                </a:lnTo>
                                <a:lnTo>
                                  <a:pt x="1278" y="143"/>
                                </a:lnTo>
                                <a:lnTo>
                                  <a:pt x="1275" y="143"/>
                                </a:lnTo>
                                <a:lnTo>
                                  <a:pt x="1275" y="117"/>
                                </a:lnTo>
                                <a:lnTo>
                                  <a:pt x="1087" y="117"/>
                                </a:lnTo>
                                <a:lnTo>
                                  <a:pt x="1087" y="143"/>
                                </a:lnTo>
                                <a:lnTo>
                                  <a:pt x="1098" y="143"/>
                                </a:lnTo>
                                <a:lnTo>
                                  <a:pt x="1098" y="135"/>
                                </a:lnTo>
                                <a:lnTo>
                                  <a:pt x="1123" y="135"/>
                                </a:lnTo>
                                <a:lnTo>
                                  <a:pt x="1123" y="143"/>
                                </a:lnTo>
                                <a:lnTo>
                                  <a:pt x="1123" y="4"/>
                                </a:lnTo>
                                <a:lnTo>
                                  <a:pt x="1098" y="4"/>
                                </a:lnTo>
                                <a:lnTo>
                                  <a:pt x="1098" y="143"/>
                                </a:lnTo>
                                <a:lnTo>
                                  <a:pt x="1106" y="143"/>
                                </a:lnTo>
                                <a:lnTo>
                                  <a:pt x="1106" y="98"/>
                                </a:lnTo>
                                <a:lnTo>
                                  <a:pt x="918" y="98"/>
                                </a:lnTo>
                                <a:lnTo>
                                  <a:pt x="918" y="143"/>
                                </a:lnTo>
                                <a:lnTo>
                                  <a:pt x="906" y="131"/>
                                </a:lnTo>
                                <a:lnTo>
                                  <a:pt x="896" y="119"/>
                                </a:lnTo>
                                <a:lnTo>
                                  <a:pt x="889" y="108"/>
                                </a:lnTo>
                                <a:lnTo>
                                  <a:pt x="882" y="98"/>
                                </a:lnTo>
                                <a:lnTo>
                                  <a:pt x="878" y="89"/>
                                </a:lnTo>
                                <a:lnTo>
                                  <a:pt x="878" y="82"/>
                                </a:lnTo>
                                <a:lnTo>
                                  <a:pt x="878" y="79"/>
                                </a:lnTo>
                                <a:lnTo>
                                  <a:pt x="880" y="78"/>
                                </a:lnTo>
                                <a:lnTo>
                                  <a:pt x="883" y="77"/>
                                </a:lnTo>
                                <a:lnTo>
                                  <a:pt x="887" y="75"/>
                                </a:lnTo>
                                <a:lnTo>
                                  <a:pt x="887" y="143"/>
                                </a:lnTo>
                                <a:lnTo>
                                  <a:pt x="887" y="62"/>
                                </a:lnTo>
                                <a:lnTo>
                                  <a:pt x="875" y="62"/>
                                </a:lnTo>
                                <a:lnTo>
                                  <a:pt x="875" y="143"/>
                                </a:lnTo>
                                <a:lnTo>
                                  <a:pt x="874" y="143"/>
                                </a:lnTo>
                                <a:lnTo>
                                  <a:pt x="874" y="98"/>
                                </a:lnTo>
                                <a:lnTo>
                                  <a:pt x="1061" y="98"/>
                                </a:lnTo>
                                <a:lnTo>
                                  <a:pt x="1061" y="143"/>
                                </a:lnTo>
                                <a:lnTo>
                                  <a:pt x="1071" y="143"/>
                                </a:lnTo>
                                <a:lnTo>
                                  <a:pt x="1053" y="138"/>
                                </a:lnTo>
                                <a:lnTo>
                                  <a:pt x="1055" y="138"/>
                                </a:lnTo>
                                <a:lnTo>
                                  <a:pt x="1055" y="143"/>
                                </a:lnTo>
                                <a:lnTo>
                                  <a:pt x="1060" y="143"/>
                                </a:lnTo>
                                <a:lnTo>
                                  <a:pt x="1032" y="137"/>
                                </a:lnTo>
                                <a:lnTo>
                                  <a:pt x="1045" y="78"/>
                                </a:lnTo>
                                <a:lnTo>
                                  <a:pt x="1228" y="118"/>
                                </a:lnTo>
                                <a:lnTo>
                                  <a:pt x="1222" y="143"/>
                                </a:lnTo>
                                <a:lnTo>
                                  <a:pt x="1223" y="143"/>
                                </a:lnTo>
                                <a:lnTo>
                                  <a:pt x="1225" y="124"/>
                                </a:lnTo>
                                <a:lnTo>
                                  <a:pt x="1230" y="126"/>
                                </a:lnTo>
                                <a:lnTo>
                                  <a:pt x="1235" y="127"/>
                                </a:lnTo>
                                <a:lnTo>
                                  <a:pt x="1230" y="143"/>
                                </a:lnTo>
                                <a:lnTo>
                                  <a:pt x="1229" y="143"/>
                                </a:lnTo>
                                <a:lnTo>
                                  <a:pt x="1233" y="126"/>
                                </a:lnTo>
                                <a:lnTo>
                                  <a:pt x="1235" y="127"/>
                                </a:lnTo>
                                <a:lnTo>
                                  <a:pt x="1230" y="143"/>
                                </a:lnTo>
                                <a:lnTo>
                                  <a:pt x="1234" y="132"/>
                                </a:lnTo>
                                <a:lnTo>
                                  <a:pt x="1236" y="119"/>
                                </a:lnTo>
                                <a:lnTo>
                                  <a:pt x="1236" y="116"/>
                                </a:lnTo>
                                <a:lnTo>
                                  <a:pt x="1238" y="112"/>
                                </a:lnTo>
                                <a:lnTo>
                                  <a:pt x="1236" y="111"/>
                                </a:lnTo>
                                <a:lnTo>
                                  <a:pt x="1236" y="112"/>
                                </a:lnTo>
                                <a:lnTo>
                                  <a:pt x="1300" y="143"/>
                                </a:lnTo>
                                <a:lnTo>
                                  <a:pt x="1236" y="112"/>
                                </a:lnTo>
                                <a:lnTo>
                                  <a:pt x="1300" y="143"/>
                                </a:lnTo>
                                <a:lnTo>
                                  <a:pt x="1300" y="114"/>
                                </a:lnTo>
                                <a:lnTo>
                                  <a:pt x="1112" y="114"/>
                                </a:lnTo>
                                <a:lnTo>
                                  <a:pt x="1112" y="143"/>
                                </a:lnTo>
                                <a:lnTo>
                                  <a:pt x="1118" y="143"/>
                                </a:lnTo>
                                <a:lnTo>
                                  <a:pt x="1111" y="135"/>
                                </a:lnTo>
                                <a:lnTo>
                                  <a:pt x="1102" y="127"/>
                                </a:lnTo>
                                <a:lnTo>
                                  <a:pt x="1091" y="121"/>
                                </a:lnTo>
                                <a:lnTo>
                                  <a:pt x="1080" y="116"/>
                                </a:lnTo>
                                <a:lnTo>
                                  <a:pt x="1067" y="111"/>
                                </a:lnTo>
                                <a:lnTo>
                                  <a:pt x="1053" y="108"/>
                                </a:lnTo>
                                <a:lnTo>
                                  <a:pt x="1041" y="106"/>
                                </a:lnTo>
                                <a:lnTo>
                                  <a:pt x="1027" y="104"/>
                                </a:lnTo>
                                <a:lnTo>
                                  <a:pt x="1014" y="104"/>
                                </a:lnTo>
                                <a:lnTo>
                                  <a:pt x="1001" y="107"/>
                                </a:lnTo>
                                <a:lnTo>
                                  <a:pt x="989" y="109"/>
                                </a:lnTo>
                                <a:lnTo>
                                  <a:pt x="977" y="113"/>
                                </a:lnTo>
                                <a:lnTo>
                                  <a:pt x="966" y="118"/>
                                </a:lnTo>
                                <a:lnTo>
                                  <a:pt x="958" y="124"/>
                                </a:lnTo>
                                <a:lnTo>
                                  <a:pt x="951" y="133"/>
                                </a:lnTo>
                                <a:lnTo>
                                  <a:pt x="946" y="143"/>
                                </a:lnTo>
                                <a:lnTo>
                                  <a:pt x="956" y="143"/>
                                </a:lnTo>
                                <a:lnTo>
                                  <a:pt x="956" y="135"/>
                                </a:lnTo>
                                <a:lnTo>
                                  <a:pt x="931" y="135"/>
                                </a:lnTo>
                                <a:lnTo>
                                  <a:pt x="931" y="143"/>
                                </a:lnTo>
                                <a:lnTo>
                                  <a:pt x="931" y="4"/>
                                </a:lnTo>
                                <a:lnTo>
                                  <a:pt x="956" y="4"/>
                                </a:lnTo>
                                <a:lnTo>
                                  <a:pt x="956" y="143"/>
                                </a:lnTo>
                                <a:lnTo>
                                  <a:pt x="956" y="62"/>
                                </a:lnTo>
                                <a:lnTo>
                                  <a:pt x="967" y="62"/>
                                </a:lnTo>
                                <a:lnTo>
                                  <a:pt x="967" y="143"/>
                                </a:lnTo>
                                <a:lnTo>
                                  <a:pt x="969" y="143"/>
                                </a:lnTo>
                                <a:lnTo>
                                  <a:pt x="946" y="137"/>
                                </a:lnTo>
                                <a:lnTo>
                                  <a:pt x="964" y="73"/>
                                </a:lnTo>
                                <a:lnTo>
                                  <a:pt x="1144" y="123"/>
                                </a:lnTo>
                                <a:lnTo>
                                  <a:pt x="1139" y="143"/>
                                </a:lnTo>
                                <a:lnTo>
                                  <a:pt x="1136" y="143"/>
                                </a:lnTo>
                                <a:lnTo>
                                  <a:pt x="1136" y="4"/>
                                </a:lnTo>
                                <a:lnTo>
                                  <a:pt x="1161" y="4"/>
                                </a:lnTo>
                                <a:lnTo>
                                  <a:pt x="1161" y="143"/>
                                </a:lnTo>
                                <a:lnTo>
                                  <a:pt x="1163" y="143"/>
                                </a:lnTo>
                                <a:lnTo>
                                  <a:pt x="1163" y="141"/>
                                </a:lnTo>
                                <a:lnTo>
                                  <a:pt x="1162" y="141"/>
                                </a:lnTo>
                                <a:lnTo>
                                  <a:pt x="1159" y="141"/>
                                </a:lnTo>
                                <a:lnTo>
                                  <a:pt x="1158" y="142"/>
                                </a:lnTo>
                                <a:lnTo>
                                  <a:pt x="1158" y="143"/>
                                </a:lnTo>
                                <a:lnTo>
                                  <a:pt x="1158" y="142"/>
                                </a:lnTo>
                                <a:lnTo>
                                  <a:pt x="1165" y="138"/>
                                </a:lnTo>
                                <a:lnTo>
                                  <a:pt x="1170" y="135"/>
                                </a:lnTo>
                                <a:lnTo>
                                  <a:pt x="1175" y="143"/>
                                </a:lnTo>
                                <a:lnTo>
                                  <a:pt x="1172" y="143"/>
                                </a:lnTo>
                                <a:lnTo>
                                  <a:pt x="1172" y="98"/>
                                </a:lnTo>
                                <a:lnTo>
                                  <a:pt x="985" y="98"/>
                                </a:lnTo>
                                <a:lnTo>
                                  <a:pt x="985" y="143"/>
                                </a:lnTo>
                                <a:lnTo>
                                  <a:pt x="991" y="143"/>
                                </a:lnTo>
                                <a:lnTo>
                                  <a:pt x="962" y="136"/>
                                </a:lnTo>
                                <a:lnTo>
                                  <a:pt x="962" y="140"/>
                                </a:lnTo>
                                <a:lnTo>
                                  <a:pt x="961" y="143"/>
                                </a:lnTo>
                                <a:lnTo>
                                  <a:pt x="962" y="136"/>
                                </a:lnTo>
                                <a:lnTo>
                                  <a:pt x="991" y="143"/>
                                </a:lnTo>
                                <a:lnTo>
                                  <a:pt x="992" y="143"/>
                                </a:lnTo>
                                <a:lnTo>
                                  <a:pt x="992" y="135"/>
                                </a:lnTo>
                                <a:lnTo>
                                  <a:pt x="967" y="135"/>
                                </a:lnTo>
                                <a:lnTo>
                                  <a:pt x="967" y="143"/>
                                </a:lnTo>
                                <a:lnTo>
                                  <a:pt x="967" y="4"/>
                                </a:lnTo>
                                <a:lnTo>
                                  <a:pt x="992" y="4"/>
                                </a:lnTo>
                                <a:lnTo>
                                  <a:pt x="992" y="143"/>
                                </a:lnTo>
                                <a:lnTo>
                                  <a:pt x="999" y="143"/>
                                </a:lnTo>
                                <a:lnTo>
                                  <a:pt x="987" y="131"/>
                                </a:lnTo>
                                <a:lnTo>
                                  <a:pt x="977" y="119"/>
                                </a:lnTo>
                                <a:lnTo>
                                  <a:pt x="969" y="108"/>
                                </a:lnTo>
                                <a:lnTo>
                                  <a:pt x="962" y="98"/>
                                </a:lnTo>
                                <a:lnTo>
                                  <a:pt x="959" y="89"/>
                                </a:lnTo>
                                <a:lnTo>
                                  <a:pt x="958" y="82"/>
                                </a:lnTo>
                                <a:lnTo>
                                  <a:pt x="959" y="79"/>
                                </a:lnTo>
                                <a:lnTo>
                                  <a:pt x="961" y="78"/>
                                </a:lnTo>
                                <a:lnTo>
                                  <a:pt x="964" y="77"/>
                                </a:lnTo>
                                <a:lnTo>
                                  <a:pt x="967" y="75"/>
                                </a:lnTo>
                                <a:lnTo>
                                  <a:pt x="967" y="143"/>
                                </a:lnTo>
                                <a:lnTo>
                                  <a:pt x="967" y="75"/>
                                </a:lnTo>
                                <a:lnTo>
                                  <a:pt x="956" y="75"/>
                                </a:lnTo>
                                <a:lnTo>
                                  <a:pt x="956" y="143"/>
                                </a:lnTo>
                                <a:lnTo>
                                  <a:pt x="956" y="75"/>
                                </a:lnTo>
                                <a:lnTo>
                                  <a:pt x="960" y="77"/>
                                </a:lnTo>
                                <a:lnTo>
                                  <a:pt x="962" y="78"/>
                                </a:lnTo>
                                <a:lnTo>
                                  <a:pt x="965" y="79"/>
                                </a:lnTo>
                                <a:lnTo>
                                  <a:pt x="965" y="82"/>
                                </a:lnTo>
                                <a:lnTo>
                                  <a:pt x="965" y="89"/>
                                </a:lnTo>
                                <a:lnTo>
                                  <a:pt x="960" y="98"/>
                                </a:lnTo>
                                <a:lnTo>
                                  <a:pt x="954" y="108"/>
                                </a:lnTo>
                                <a:lnTo>
                                  <a:pt x="945" y="119"/>
                                </a:lnTo>
                                <a:lnTo>
                                  <a:pt x="935" y="131"/>
                                </a:lnTo>
                                <a:lnTo>
                                  <a:pt x="925" y="143"/>
                                </a:lnTo>
                                <a:lnTo>
                                  <a:pt x="928" y="143"/>
                                </a:lnTo>
                                <a:lnTo>
                                  <a:pt x="928" y="114"/>
                                </a:lnTo>
                                <a:lnTo>
                                  <a:pt x="740" y="114"/>
                                </a:lnTo>
                                <a:lnTo>
                                  <a:pt x="740" y="143"/>
                                </a:lnTo>
                                <a:lnTo>
                                  <a:pt x="747" y="143"/>
                                </a:lnTo>
                                <a:lnTo>
                                  <a:pt x="746" y="133"/>
                                </a:lnTo>
                                <a:lnTo>
                                  <a:pt x="743" y="122"/>
                                </a:lnTo>
                                <a:lnTo>
                                  <a:pt x="741" y="114"/>
                                </a:lnTo>
                                <a:lnTo>
                                  <a:pt x="740" y="114"/>
                                </a:lnTo>
                                <a:lnTo>
                                  <a:pt x="928" y="114"/>
                                </a:lnTo>
                                <a:lnTo>
                                  <a:pt x="928" y="103"/>
                                </a:lnTo>
                                <a:lnTo>
                                  <a:pt x="925" y="92"/>
                                </a:lnTo>
                                <a:lnTo>
                                  <a:pt x="923" y="80"/>
                                </a:lnTo>
                                <a:lnTo>
                                  <a:pt x="919" y="69"/>
                                </a:lnTo>
                                <a:lnTo>
                                  <a:pt x="751" y="143"/>
                                </a:lnTo>
                                <a:lnTo>
                                  <a:pt x="752" y="143"/>
                                </a:lnTo>
                                <a:lnTo>
                                  <a:pt x="753" y="141"/>
                                </a:lnTo>
                                <a:lnTo>
                                  <a:pt x="755" y="140"/>
                                </a:lnTo>
                                <a:lnTo>
                                  <a:pt x="753" y="140"/>
                                </a:lnTo>
                                <a:lnTo>
                                  <a:pt x="752" y="141"/>
                                </a:lnTo>
                                <a:lnTo>
                                  <a:pt x="755" y="143"/>
                                </a:lnTo>
                                <a:lnTo>
                                  <a:pt x="753" y="141"/>
                                </a:lnTo>
                                <a:lnTo>
                                  <a:pt x="756" y="141"/>
                                </a:lnTo>
                                <a:lnTo>
                                  <a:pt x="768" y="135"/>
                                </a:lnTo>
                                <a:lnTo>
                                  <a:pt x="781" y="128"/>
                                </a:lnTo>
                                <a:lnTo>
                                  <a:pt x="782" y="127"/>
                                </a:lnTo>
                                <a:lnTo>
                                  <a:pt x="786" y="143"/>
                                </a:lnTo>
                                <a:lnTo>
                                  <a:pt x="859" y="31"/>
                                </a:lnTo>
                                <a:lnTo>
                                  <a:pt x="852" y="26"/>
                                </a:lnTo>
                                <a:lnTo>
                                  <a:pt x="843" y="23"/>
                                </a:lnTo>
                                <a:lnTo>
                                  <a:pt x="834" y="20"/>
                                </a:lnTo>
                                <a:lnTo>
                                  <a:pt x="826" y="18"/>
                                </a:lnTo>
                                <a:lnTo>
                                  <a:pt x="798" y="143"/>
                                </a:lnTo>
                                <a:lnTo>
                                  <a:pt x="806" y="109"/>
                                </a:lnTo>
                                <a:lnTo>
                                  <a:pt x="798" y="143"/>
                                </a:lnTo>
                                <a:lnTo>
                                  <a:pt x="826" y="18"/>
                                </a:lnTo>
                                <a:lnTo>
                                  <a:pt x="814" y="15"/>
                                </a:lnTo>
                                <a:lnTo>
                                  <a:pt x="803" y="15"/>
                                </a:lnTo>
                                <a:lnTo>
                                  <a:pt x="803" y="143"/>
                                </a:lnTo>
                                <a:lnTo>
                                  <a:pt x="803" y="15"/>
                                </a:lnTo>
                                <a:lnTo>
                                  <a:pt x="789" y="15"/>
                                </a:lnTo>
                                <a:lnTo>
                                  <a:pt x="776" y="19"/>
                                </a:lnTo>
                                <a:lnTo>
                                  <a:pt x="763" y="23"/>
                                </a:lnTo>
                                <a:lnTo>
                                  <a:pt x="751" y="29"/>
                                </a:lnTo>
                                <a:lnTo>
                                  <a:pt x="819" y="143"/>
                                </a:lnTo>
                                <a:lnTo>
                                  <a:pt x="818" y="143"/>
                                </a:lnTo>
                                <a:lnTo>
                                  <a:pt x="822" y="126"/>
                                </a:lnTo>
                                <a:lnTo>
                                  <a:pt x="824" y="128"/>
                                </a:lnTo>
                                <a:lnTo>
                                  <a:pt x="838" y="135"/>
                                </a:lnTo>
                                <a:lnTo>
                                  <a:pt x="852" y="141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43"/>
                                </a:lnTo>
                                <a:lnTo>
                                  <a:pt x="852" y="143"/>
                                </a:lnTo>
                                <a:lnTo>
                                  <a:pt x="854" y="140"/>
                                </a:lnTo>
                                <a:lnTo>
                                  <a:pt x="854" y="141"/>
                                </a:lnTo>
                                <a:lnTo>
                                  <a:pt x="857" y="143"/>
                                </a:lnTo>
                                <a:lnTo>
                                  <a:pt x="853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4" y="140"/>
                                </a:lnTo>
                                <a:lnTo>
                                  <a:pt x="852" y="143"/>
                                </a:lnTo>
                                <a:lnTo>
                                  <a:pt x="850" y="143"/>
                                </a:lnTo>
                                <a:lnTo>
                                  <a:pt x="850" y="135"/>
                                </a:lnTo>
                                <a:lnTo>
                                  <a:pt x="875" y="135"/>
                                </a:lnTo>
                                <a:lnTo>
                                  <a:pt x="875" y="143"/>
                                </a:lnTo>
                                <a:lnTo>
                                  <a:pt x="875" y="4"/>
                                </a:lnTo>
                                <a:lnTo>
                                  <a:pt x="850" y="4"/>
                                </a:lnTo>
                                <a:lnTo>
                                  <a:pt x="850" y="143"/>
                                </a:lnTo>
                                <a:lnTo>
                                  <a:pt x="718" y="63"/>
                                </a:lnTo>
                                <a:lnTo>
                                  <a:pt x="727" y="50"/>
                                </a:lnTo>
                                <a:lnTo>
                                  <a:pt x="736" y="42"/>
                                </a:lnTo>
                                <a:lnTo>
                                  <a:pt x="828" y="143"/>
                                </a:lnTo>
                                <a:lnTo>
                                  <a:pt x="799" y="111"/>
                                </a:lnTo>
                                <a:lnTo>
                                  <a:pt x="829" y="143"/>
                                </a:lnTo>
                                <a:lnTo>
                                  <a:pt x="735" y="43"/>
                                </a:lnTo>
                                <a:lnTo>
                                  <a:pt x="742" y="35"/>
                                </a:lnTo>
                                <a:lnTo>
                                  <a:pt x="751" y="30"/>
                                </a:lnTo>
                                <a:lnTo>
                                  <a:pt x="819" y="143"/>
                                </a:lnTo>
                                <a:lnTo>
                                  <a:pt x="822" y="143"/>
                                </a:lnTo>
                                <a:lnTo>
                                  <a:pt x="821" y="109"/>
                                </a:lnTo>
                                <a:lnTo>
                                  <a:pt x="632" y="118"/>
                                </a:lnTo>
                                <a:lnTo>
                                  <a:pt x="634" y="143"/>
                                </a:lnTo>
                                <a:lnTo>
                                  <a:pt x="636" y="140"/>
                                </a:lnTo>
                                <a:lnTo>
                                  <a:pt x="636" y="138"/>
                                </a:lnTo>
                                <a:lnTo>
                                  <a:pt x="636" y="137"/>
                                </a:lnTo>
                                <a:lnTo>
                                  <a:pt x="635" y="138"/>
                                </a:lnTo>
                                <a:lnTo>
                                  <a:pt x="637" y="143"/>
                                </a:lnTo>
                                <a:lnTo>
                                  <a:pt x="635" y="138"/>
                                </a:lnTo>
                                <a:lnTo>
                                  <a:pt x="637" y="143"/>
                                </a:lnTo>
                                <a:lnTo>
                                  <a:pt x="635" y="138"/>
                                </a:lnTo>
                                <a:lnTo>
                                  <a:pt x="636" y="138"/>
                                </a:lnTo>
                                <a:lnTo>
                                  <a:pt x="650" y="133"/>
                                </a:lnTo>
                                <a:lnTo>
                                  <a:pt x="664" y="127"/>
                                </a:lnTo>
                                <a:lnTo>
                                  <a:pt x="665" y="124"/>
                                </a:lnTo>
                                <a:lnTo>
                                  <a:pt x="669" y="143"/>
                                </a:lnTo>
                                <a:lnTo>
                                  <a:pt x="677" y="143"/>
                                </a:lnTo>
                                <a:lnTo>
                                  <a:pt x="681" y="141"/>
                                </a:lnTo>
                                <a:lnTo>
                                  <a:pt x="682" y="140"/>
                                </a:lnTo>
                                <a:lnTo>
                                  <a:pt x="682" y="138"/>
                                </a:lnTo>
                                <a:lnTo>
                                  <a:pt x="681" y="138"/>
                                </a:lnTo>
                                <a:lnTo>
                                  <a:pt x="682" y="143"/>
                                </a:lnTo>
                                <a:lnTo>
                                  <a:pt x="681" y="138"/>
                                </a:lnTo>
                                <a:lnTo>
                                  <a:pt x="681" y="143"/>
                                </a:lnTo>
                                <a:lnTo>
                                  <a:pt x="681" y="138"/>
                                </a:lnTo>
                                <a:lnTo>
                                  <a:pt x="685" y="138"/>
                                </a:lnTo>
                                <a:lnTo>
                                  <a:pt x="691" y="137"/>
                                </a:lnTo>
                                <a:lnTo>
                                  <a:pt x="691" y="143"/>
                                </a:lnTo>
                                <a:lnTo>
                                  <a:pt x="702" y="143"/>
                                </a:lnTo>
                                <a:lnTo>
                                  <a:pt x="702" y="98"/>
                                </a:lnTo>
                                <a:lnTo>
                                  <a:pt x="514" y="98"/>
                                </a:lnTo>
                                <a:lnTo>
                                  <a:pt x="514" y="143"/>
                                </a:lnTo>
                                <a:lnTo>
                                  <a:pt x="505" y="143"/>
                                </a:lnTo>
                                <a:lnTo>
                                  <a:pt x="522" y="60"/>
                                </a:lnTo>
                                <a:lnTo>
                                  <a:pt x="537" y="64"/>
                                </a:lnTo>
                                <a:lnTo>
                                  <a:pt x="550" y="70"/>
                                </a:lnTo>
                                <a:lnTo>
                                  <a:pt x="514" y="143"/>
                                </a:lnTo>
                                <a:lnTo>
                                  <a:pt x="550" y="69"/>
                                </a:lnTo>
                                <a:lnTo>
                                  <a:pt x="561" y="77"/>
                                </a:lnTo>
                                <a:lnTo>
                                  <a:pt x="574" y="86"/>
                                </a:lnTo>
                                <a:lnTo>
                                  <a:pt x="525" y="143"/>
                                </a:lnTo>
                                <a:lnTo>
                                  <a:pt x="574" y="86"/>
                                </a:lnTo>
                                <a:lnTo>
                                  <a:pt x="584" y="96"/>
                                </a:lnTo>
                                <a:lnTo>
                                  <a:pt x="593" y="107"/>
                                </a:lnTo>
                                <a:lnTo>
                                  <a:pt x="600" y="119"/>
                                </a:lnTo>
                                <a:lnTo>
                                  <a:pt x="605" y="133"/>
                                </a:lnTo>
                                <a:lnTo>
                                  <a:pt x="576" y="143"/>
                                </a:lnTo>
                                <a:lnTo>
                                  <a:pt x="605" y="132"/>
                                </a:lnTo>
                                <a:lnTo>
                                  <a:pt x="608" y="137"/>
                                </a:lnTo>
                                <a:lnTo>
                                  <a:pt x="609" y="143"/>
                                </a:lnTo>
                                <a:lnTo>
                                  <a:pt x="621" y="143"/>
                                </a:lnTo>
                                <a:lnTo>
                                  <a:pt x="621" y="98"/>
                                </a:lnTo>
                                <a:lnTo>
                                  <a:pt x="433" y="98"/>
                                </a:lnTo>
                                <a:lnTo>
                                  <a:pt x="433" y="143"/>
                                </a:lnTo>
                                <a:lnTo>
                                  <a:pt x="431" y="143"/>
                                </a:lnTo>
                                <a:lnTo>
                                  <a:pt x="431" y="98"/>
                                </a:lnTo>
                                <a:lnTo>
                                  <a:pt x="243" y="98"/>
                                </a:lnTo>
                                <a:lnTo>
                                  <a:pt x="243" y="143"/>
                                </a:lnTo>
                                <a:lnTo>
                                  <a:pt x="241" y="143"/>
                                </a:lnTo>
                                <a:lnTo>
                                  <a:pt x="233" y="140"/>
                                </a:lnTo>
                                <a:lnTo>
                                  <a:pt x="230" y="138"/>
                                </a:lnTo>
                                <a:lnTo>
                                  <a:pt x="229" y="143"/>
                                </a:lnTo>
                                <a:lnTo>
                                  <a:pt x="230" y="143"/>
                                </a:lnTo>
                                <a:lnTo>
                                  <a:pt x="315" y="107"/>
                                </a:lnTo>
                                <a:lnTo>
                                  <a:pt x="228" y="142"/>
                                </a:lnTo>
                                <a:lnTo>
                                  <a:pt x="228" y="143"/>
                                </a:lnTo>
                                <a:lnTo>
                                  <a:pt x="226" y="143"/>
                                </a:lnTo>
                                <a:lnTo>
                                  <a:pt x="231" y="128"/>
                                </a:lnTo>
                                <a:lnTo>
                                  <a:pt x="230" y="128"/>
                                </a:lnTo>
                                <a:lnTo>
                                  <a:pt x="218" y="127"/>
                                </a:lnTo>
                                <a:lnTo>
                                  <a:pt x="207" y="124"/>
                                </a:lnTo>
                                <a:lnTo>
                                  <a:pt x="205" y="123"/>
                                </a:lnTo>
                                <a:lnTo>
                                  <a:pt x="205" y="143"/>
                                </a:lnTo>
                                <a:lnTo>
                                  <a:pt x="205" y="123"/>
                                </a:lnTo>
                                <a:lnTo>
                                  <a:pt x="203" y="124"/>
                                </a:lnTo>
                                <a:lnTo>
                                  <a:pt x="192" y="127"/>
                                </a:lnTo>
                                <a:lnTo>
                                  <a:pt x="182" y="128"/>
                                </a:lnTo>
                                <a:lnTo>
                                  <a:pt x="179" y="127"/>
                                </a:lnTo>
                                <a:lnTo>
                                  <a:pt x="184" y="143"/>
                                </a:lnTo>
                                <a:lnTo>
                                  <a:pt x="175" y="143"/>
                                </a:lnTo>
                                <a:lnTo>
                                  <a:pt x="175" y="4"/>
                                </a:lnTo>
                                <a:lnTo>
                                  <a:pt x="199" y="4"/>
                                </a:lnTo>
                                <a:lnTo>
                                  <a:pt x="199" y="143"/>
                                </a:lnTo>
                                <a:lnTo>
                                  <a:pt x="230" y="99"/>
                                </a:lnTo>
                                <a:lnTo>
                                  <a:pt x="199" y="143"/>
                                </a:lnTo>
                                <a:lnTo>
                                  <a:pt x="285" y="23"/>
                                </a:lnTo>
                                <a:lnTo>
                                  <a:pt x="278" y="18"/>
                                </a:lnTo>
                                <a:lnTo>
                                  <a:pt x="269" y="13"/>
                                </a:lnTo>
                                <a:lnTo>
                                  <a:pt x="261" y="9"/>
                                </a:lnTo>
                                <a:lnTo>
                                  <a:pt x="253" y="6"/>
                                </a:lnTo>
                                <a:lnTo>
                                  <a:pt x="210" y="143"/>
                                </a:lnTo>
                                <a:lnTo>
                                  <a:pt x="253" y="6"/>
                                </a:lnTo>
                                <a:lnTo>
                                  <a:pt x="244" y="4"/>
                                </a:lnTo>
                                <a:lnTo>
                                  <a:pt x="235" y="3"/>
                                </a:lnTo>
                                <a:lnTo>
                                  <a:pt x="226" y="1"/>
                                </a:lnTo>
                                <a:lnTo>
                                  <a:pt x="218" y="0"/>
                                </a:lnTo>
                                <a:lnTo>
                                  <a:pt x="218" y="143"/>
                                </a:lnTo>
                                <a:lnTo>
                                  <a:pt x="213" y="143"/>
                                </a:lnTo>
                                <a:lnTo>
                                  <a:pt x="213" y="112"/>
                                </a:lnTo>
                                <a:lnTo>
                                  <a:pt x="25" y="112"/>
                                </a:lnTo>
                                <a:lnTo>
                                  <a:pt x="2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98"/>
                                </a:lnTo>
                                <a:lnTo>
                                  <a:pt x="188" y="98"/>
                                </a:lnTo>
                                <a:lnTo>
                                  <a:pt x="188" y="143"/>
                                </a:lnTo>
                                <a:lnTo>
                                  <a:pt x="198" y="143"/>
                                </a:lnTo>
                                <a:lnTo>
                                  <a:pt x="198" y="114"/>
                                </a:lnTo>
                                <a:lnTo>
                                  <a:pt x="386" y="114"/>
                                </a:lnTo>
                                <a:lnTo>
                                  <a:pt x="386" y="143"/>
                                </a:lnTo>
                                <a:lnTo>
                                  <a:pt x="388" y="143"/>
                                </a:lnTo>
                                <a:lnTo>
                                  <a:pt x="388" y="98"/>
                                </a:lnTo>
                                <a:lnTo>
                                  <a:pt x="575" y="98"/>
                                </a:lnTo>
                                <a:lnTo>
                                  <a:pt x="575" y="143"/>
                                </a:lnTo>
                                <a:lnTo>
                                  <a:pt x="574" y="143"/>
                                </a:lnTo>
                                <a:lnTo>
                                  <a:pt x="574" y="98"/>
                                </a:lnTo>
                                <a:lnTo>
                                  <a:pt x="762" y="98"/>
                                </a:lnTo>
                                <a:lnTo>
                                  <a:pt x="762" y="143"/>
                                </a:lnTo>
                                <a:lnTo>
                                  <a:pt x="767" y="143"/>
                                </a:lnTo>
                                <a:lnTo>
                                  <a:pt x="777" y="131"/>
                                </a:lnTo>
                                <a:lnTo>
                                  <a:pt x="787" y="119"/>
                                </a:lnTo>
                                <a:lnTo>
                                  <a:pt x="796" y="108"/>
                                </a:lnTo>
                                <a:lnTo>
                                  <a:pt x="803" y="98"/>
                                </a:lnTo>
                                <a:lnTo>
                                  <a:pt x="807" y="89"/>
                                </a:lnTo>
                                <a:lnTo>
                                  <a:pt x="807" y="82"/>
                                </a:lnTo>
                                <a:lnTo>
                                  <a:pt x="807" y="79"/>
                                </a:lnTo>
                                <a:lnTo>
                                  <a:pt x="804" y="77"/>
                                </a:lnTo>
                                <a:lnTo>
                                  <a:pt x="802" y="75"/>
                                </a:lnTo>
                                <a:lnTo>
                                  <a:pt x="798" y="75"/>
                                </a:lnTo>
                                <a:lnTo>
                                  <a:pt x="798" y="143"/>
                                </a:lnTo>
                                <a:lnTo>
                                  <a:pt x="798" y="63"/>
                                </a:lnTo>
                                <a:lnTo>
                                  <a:pt x="809" y="63"/>
                                </a:lnTo>
                                <a:lnTo>
                                  <a:pt x="809" y="143"/>
                                </a:lnTo>
                                <a:lnTo>
                                  <a:pt x="809" y="88"/>
                                </a:lnTo>
                                <a:lnTo>
                                  <a:pt x="834" y="88"/>
                                </a:lnTo>
                                <a:lnTo>
                                  <a:pt x="834" y="143"/>
                                </a:lnTo>
                                <a:lnTo>
                                  <a:pt x="834" y="88"/>
                                </a:lnTo>
                                <a:lnTo>
                                  <a:pt x="847" y="89"/>
                                </a:lnTo>
                                <a:lnTo>
                                  <a:pt x="859" y="93"/>
                                </a:lnTo>
                                <a:lnTo>
                                  <a:pt x="870" y="97"/>
                                </a:lnTo>
                                <a:lnTo>
                                  <a:pt x="882" y="104"/>
                                </a:lnTo>
                                <a:lnTo>
                                  <a:pt x="893" y="112"/>
                                </a:lnTo>
                                <a:lnTo>
                                  <a:pt x="901" y="121"/>
                                </a:lnTo>
                                <a:lnTo>
                                  <a:pt x="910" y="132"/>
                                </a:lnTo>
                                <a:lnTo>
                                  <a:pt x="916" y="143"/>
                                </a:lnTo>
                                <a:lnTo>
                                  <a:pt x="911" y="143"/>
                                </a:lnTo>
                                <a:lnTo>
                                  <a:pt x="911" y="4"/>
                                </a:lnTo>
                                <a:lnTo>
                                  <a:pt x="887" y="4"/>
                                </a:lnTo>
                                <a:lnTo>
                                  <a:pt x="887" y="143"/>
                                </a:lnTo>
                                <a:lnTo>
                                  <a:pt x="887" y="75"/>
                                </a:lnTo>
                                <a:lnTo>
                                  <a:pt x="875" y="75"/>
                                </a:lnTo>
                                <a:lnTo>
                                  <a:pt x="875" y="143"/>
                                </a:lnTo>
                                <a:lnTo>
                                  <a:pt x="875" y="75"/>
                                </a:lnTo>
                                <a:lnTo>
                                  <a:pt x="879" y="77"/>
                                </a:lnTo>
                                <a:lnTo>
                                  <a:pt x="882" y="78"/>
                                </a:lnTo>
                                <a:lnTo>
                                  <a:pt x="884" y="79"/>
                                </a:lnTo>
                                <a:lnTo>
                                  <a:pt x="884" y="82"/>
                                </a:lnTo>
                                <a:lnTo>
                                  <a:pt x="884" y="89"/>
                                </a:lnTo>
                                <a:lnTo>
                                  <a:pt x="880" y="98"/>
                                </a:lnTo>
                                <a:lnTo>
                                  <a:pt x="873" y="108"/>
                                </a:lnTo>
                                <a:lnTo>
                                  <a:pt x="865" y="119"/>
                                </a:lnTo>
                                <a:lnTo>
                                  <a:pt x="855" y="131"/>
                                </a:lnTo>
                                <a:lnTo>
                                  <a:pt x="844" y="143"/>
                                </a:lnTo>
                                <a:lnTo>
                                  <a:pt x="845" y="143"/>
                                </a:lnTo>
                                <a:lnTo>
                                  <a:pt x="840" y="91"/>
                                </a:lnTo>
                                <a:lnTo>
                                  <a:pt x="654" y="106"/>
                                </a:lnTo>
                                <a:lnTo>
                                  <a:pt x="656" y="143"/>
                                </a:lnTo>
                                <a:lnTo>
                                  <a:pt x="646" y="143"/>
                                </a:lnTo>
                                <a:lnTo>
                                  <a:pt x="646" y="98"/>
                                </a:lnTo>
                                <a:lnTo>
                                  <a:pt x="458" y="98"/>
                                </a:lnTo>
                                <a:lnTo>
                                  <a:pt x="458" y="143"/>
                                </a:lnTo>
                                <a:lnTo>
                                  <a:pt x="466" y="143"/>
                                </a:lnTo>
                                <a:lnTo>
                                  <a:pt x="459" y="126"/>
                                </a:lnTo>
                                <a:lnTo>
                                  <a:pt x="462" y="126"/>
                                </a:lnTo>
                                <a:lnTo>
                                  <a:pt x="463" y="126"/>
                                </a:lnTo>
                                <a:lnTo>
                                  <a:pt x="462" y="127"/>
                                </a:lnTo>
                                <a:lnTo>
                                  <a:pt x="461" y="129"/>
                                </a:lnTo>
                                <a:lnTo>
                                  <a:pt x="456" y="136"/>
                                </a:lnTo>
                                <a:lnTo>
                                  <a:pt x="447" y="143"/>
                                </a:lnTo>
                                <a:lnTo>
                                  <a:pt x="458" y="131"/>
                                </a:lnTo>
                                <a:lnTo>
                                  <a:pt x="469" y="118"/>
                                </a:lnTo>
                                <a:lnTo>
                                  <a:pt x="478" y="107"/>
                                </a:lnTo>
                                <a:lnTo>
                                  <a:pt x="486" y="96"/>
                                </a:lnTo>
                                <a:lnTo>
                                  <a:pt x="490" y="87"/>
                                </a:lnTo>
                                <a:lnTo>
                                  <a:pt x="492" y="79"/>
                                </a:lnTo>
                                <a:lnTo>
                                  <a:pt x="490" y="75"/>
                                </a:lnTo>
                                <a:lnTo>
                                  <a:pt x="489" y="74"/>
                                </a:lnTo>
                                <a:lnTo>
                                  <a:pt x="486" y="72"/>
                                </a:lnTo>
                                <a:lnTo>
                                  <a:pt x="482" y="72"/>
                                </a:lnTo>
                                <a:lnTo>
                                  <a:pt x="482" y="143"/>
                                </a:lnTo>
                                <a:lnTo>
                                  <a:pt x="482" y="72"/>
                                </a:lnTo>
                                <a:lnTo>
                                  <a:pt x="487" y="72"/>
                                </a:lnTo>
                                <a:lnTo>
                                  <a:pt x="487" y="143"/>
                                </a:lnTo>
                                <a:lnTo>
                                  <a:pt x="487" y="121"/>
                                </a:lnTo>
                                <a:lnTo>
                                  <a:pt x="484" y="122"/>
                                </a:lnTo>
                                <a:lnTo>
                                  <a:pt x="472" y="124"/>
                                </a:lnTo>
                                <a:lnTo>
                                  <a:pt x="461" y="127"/>
                                </a:lnTo>
                                <a:lnTo>
                                  <a:pt x="459" y="126"/>
                                </a:lnTo>
                                <a:lnTo>
                                  <a:pt x="466" y="143"/>
                                </a:lnTo>
                                <a:lnTo>
                                  <a:pt x="467" y="143"/>
                                </a:lnTo>
                                <a:lnTo>
                                  <a:pt x="468" y="142"/>
                                </a:lnTo>
                                <a:lnTo>
                                  <a:pt x="468" y="143"/>
                                </a:lnTo>
                                <a:lnTo>
                                  <a:pt x="469" y="143"/>
                                </a:lnTo>
                                <a:lnTo>
                                  <a:pt x="482" y="138"/>
                                </a:lnTo>
                                <a:lnTo>
                                  <a:pt x="487" y="136"/>
                                </a:lnTo>
                                <a:lnTo>
                                  <a:pt x="488" y="143"/>
                                </a:lnTo>
                                <a:lnTo>
                                  <a:pt x="495" y="143"/>
                                </a:lnTo>
                                <a:lnTo>
                                  <a:pt x="500" y="122"/>
                                </a:lnTo>
                                <a:lnTo>
                                  <a:pt x="319" y="74"/>
                                </a:lnTo>
                                <a:lnTo>
                                  <a:pt x="301" y="143"/>
                                </a:lnTo>
                                <a:lnTo>
                                  <a:pt x="304" y="143"/>
                                </a:lnTo>
                                <a:lnTo>
                                  <a:pt x="307" y="127"/>
                                </a:lnTo>
                                <a:lnTo>
                                  <a:pt x="315" y="129"/>
                                </a:lnTo>
                                <a:lnTo>
                                  <a:pt x="322" y="132"/>
                                </a:lnTo>
                                <a:lnTo>
                                  <a:pt x="325" y="133"/>
                                </a:lnTo>
                                <a:lnTo>
                                  <a:pt x="320" y="143"/>
                                </a:lnTo>
                                <a:lnTo>
                                  <a:pt x="320" y="138"/>
                                </a:lnTo>
                                <a:lnTo>
                                  <a:pt x="321" y="135"/>
                                </a:lnTo>
                                <a:lnTo>
                                  <a:pt x="361" y="143"/>
                                </a:lnTo>
                                <a:lnTo>
                                  <a:pt x="321" y="135"/>
                                </a:lnTo>
                                <a:lnTo>
                                  <a:pt x="320" y="143"/>
                                </a:lnTo>
                                <a:lnTo>
                                  <a:pt x="311" y="143"/>
                                </a:lnTo>
                                <a:lnTo>
                                  <a:pt x="185" y="45"/>
                                </a:lnTo>
                                <a:lnTo>
                                  <a:pt x="180" y="53"/>
                                </a:lnTo>
                                <a:lnTo>
                                  <a:pt x="175" y="60"/>
                                </a:lnTo>
                                <a:lnTo>
                                  <a:pt x="172" y="68"/>
                                </a:lnTo>
                                <a:lnTo>
                                  <a:pt x="169" y="77"/>
                                </a:lnTo>
                                <a:lnTo>
                                  <a:pt x="346" y="138"/>
                                </a:lnTo>
                                <a:lnTo>
                                  <a:pt x="346" y="137"/>
                                </a:lnTo>
                                <a:lnTo>
                                  <a:pt x="342" y="143"/>
                                </a:lnTo>
                                <a:lnTo>
                                  <a:pt x="340" y="143"/>
                                </a:lnTo>
                                <a:lnTo>
                                  <a:pt x="337" y="141"/>
                                </a:lnTo>
                                <a:lnTo>
                                  <a:pt x="336" y="141"/>
                                </a:lnTo>
                                <a:lnTo>
                                  <a:pt x="336" y="142"/>
                                </a:lnTo>
                                <a:lnTo>
                                  <a:pt x="335" y="143"/>
                                </a:lnTo>
                                <a:lnTo>
                                  <a:pt x="336" y="143"/>
                                </a:lnTo>
                                <a:lnTo>
                                  <a:pt x="336" y="4"/>
                                </a:lnTo>
                                <a:lnTo>
                                  <a:pt x="363" y="4"/>
                                </a:lnTo>
                                <a:lnTo>
                                  <a:pt x="363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68" y="131"/>
                                </a:lnTo>
                                <a:lnTo>
                                  <a:pt x="371" y="119"/>
                                </a:lnTo>
                                <a:lnTo>
                                  <a:pt x="372" y="116"/>
                                </a:lnTo>
                                <a:lnTo>
                                  <a:pt x="373" y="113"/>
                                </a:lnTo>
                                <a:lnTo>
                                  <a:pt x="373" y="112"/>
                                </a:lnTo>
                                <a:lnTo>
                                  <a:pt x="375" y="114"/>
                                </a:lnTo>
                                <a:lnTo>
                                  <a:pt x="187" y="114"/>
                                </a:lnTo>
                                <a:lnTo>
                                  <a:pt x="187" y="103"/>
                                </a:lnTo>
                                <a:lnTo>
                                  <a:pt x="189" y="93"/>
                                </a:lnTo>
                                <a:lnTo>
                                  <a:pt x="192" y="82"/>
                                </a:lnTo>
                                <a:lnTo>
                                  <a:pt x="195" y="72"/>
                                </a:lnTo>
                                <a:lnTo>
                                  <a:pt x="344" y="143"/>
                                </a:lnTo>
                                <a:lnTo>
                                  <a:pt x="350" y="143"/>
                                </a:lnTo>
                                <a:lnTo>
                                  <a:pt x="350" y="117"/>
                                </a:lnTo>
                                <a:lnTo>
                                  <a:pt x="162" y="117"/>
                                </a:lnTo>
                                <a:lnTo>
                                  <a:pt x="162" y="143"/>
                                </a:lnTo>
                                <a:lnTo>
                                  <a:pt x="159" y="143"/>
                                </a:lnTo>
                                <a:lnTo>
                                  <a:pt x="157" y="138"/>
                                </a:lnTo>
                                <a:lnTo>
                                  <a:pt x="158" y="138"/>
                                </a:lnTo>
                                <a:lnTo>
                                  <a:pt x="169" y="133"/>
                                </a:lnTo>
                                <a:lnTo>
                                  <a:pt x="179" y="128"/>
                                </a:lnTo>
                                <a:lnTo>
                                  <a:pt x="180" y="127"/>
                                </a:lnTo>
                                <a:lnTo>
                                  <a:pt x="184" y="143"/>
                                </a:lnTo>
                                <a:lnTo>
                                  <a:pt x="179" y="127"/>
                                </a:lnTo>
                                <a:lnTo>
                                  <a:pt x="180" y="127"/>
                                </a:lnTo>
                                <a:lnTo>
                                  <a:pt x="184" y="143"/>
                                </a:lnTo>
                                <a:lnTo>
                                  <a:pt x="187" y="143"/>
                                </a:lnTo>
                                <a:lnTo>
                                  <a:pt x="187" y="114"/>
                                </a:lnTo>
                                <a:lnTo>
                                  <a:pt x="375" y="114"/>
                                </a:lnTo>
                                <a:lnTo>
                                  <a:pt x="375" y="143"/>
                                </a:lnTo>
                                <a:lnTo>
                                  <a:pt x="377" y="143"/>
                                </a:lnTo>
                                <a:lnTo>
                                  <a:pt x="377" y="135"/>
                                </a:lnTo>
                                <a:lnTo>
                                  <a:pt x="397" y="135"/>
                                </a:lnTo>
                                <a:lnTo>
                                  <a:pt x="397" y="143"/>
                                </a:lnTo>
                                <a:lnTo>
                                  <a:pt x="410" y="143"/>
                                </a:lnTo>
                                <a:lnTo>
                                  <a:pt x="410" y="4"/>
                                </a:lnTo>
                                <a:lnTo>
                                  <a:pt x="437" y="4"/>
                                </a:lnTo>
                                <a:lnTo>
                                  <a:pt x="437" y="143"/>
                                </a:lnTo>
                                <a:lnTo>
                                  <a:pt x="437" y="135"/>
                                </a:lnTo>
                                <a:lnTo>
                                  <a:pt x="413" y="135"/>
                                </a:lnTo>
                                <a:lnTo>
                                  <a:pt x="413" y="143"/>
                                </a:lnTo>
                                <a:lnTo>
                                  <a:pt x="410" y="143"/>
                                </a:lnTo>
                                <a:lnTo>
                                  <a:pt x="410" y="117"/>
                                </a:lnTo>
                                <a:lnTo>
                                  <a:pt x="223" y="117"/>
                                </a:lnTo>
                                <a:lnTo>
                                  <a:pt x="223" y="143"/>
                                </a:lnTo>
                                <a:lnTo>
                                  <a:pt x="195" y="3"/>
                                </a:lnTo>
                                <a:lnTo>
                                  <a:pt x="192" y="4"/>
                                </a:lnTo>
                                <a:lnTo>
                                  <a:pt x="185" y="6"/>
                                </a:lnTo>
                                <a:lnTo>
                                  <a:pt x="224" y="143"/>
                                </a:lnTo>
                                <a:lnTo>
                                  <a:pt x="185" y="5"/>
                                </a:lnTo>
                                <a:lnTo>
                                  <a:pt x="180" y="6"/>
                                </a:lnTo>
                                <a:lnTo>
                                  <a:pt x="175" y="9"/>
                                </a:lnTo>
                                <a:lnTo>
                                  <a:pt x="225" y="143"/>
                                </a:lnTo>
                                <a:lnTo>
                                  <a:pt x="226" y="143"/>
                                </a:lnTo>
                                <a:lnTo>
                                  <a:pt x="173" y="10"/>
                                </a:lnTo>
                                <a:lnTo>
                                  <a:pt x="168" y="13"/>
                                </a:lnTo>
                                <a:lnTo>
                                  <a:pt x="164" y="14"/>
                                </a:lnTo>
                                <a:lnTo>
                                  <a:pt x="228" y="143"/>
                                </a:lnTo>
                                <a:lnTo>
                                  <a:pt x="225" y="137"/>
                                </a:lnTo>
                                <a:lnTo>
                                  <a:pt x="225" y="135"/>
                                </a:lnTo>
                                <a:lnTo>
                                  <a:pt x="406" y="86"/>
                                </a:lnTo>
                                <a:lnTo>
                                  <a:pt x="403" y="78"/>
                                </a:lnTo>
                                <a:lnTo>
                                  <a:pt x="401" y="70"/>
                                </a:lnTo>
                                <a:lnTo>
                                  <a:pt x="230" y="143"/>
                                </a:lnTo>
                                <a:lnTo>
                                  <a:pt x="154" y="19"/>
                                </a:lnTo>
                                <a:lnTo>
                                  <a:pt x="160" y="16"/>
                                </a:lnTo>
                                <a:lnTo>
                                  <a:pt x="163" y="14"/>
                                </a:lnTo>
                                <a:lnTo>
                                  <a:pt x="228" y="143"/>
                                </a:lnTo>
                                <a:lnTo>
                                  <a:pt x="233" y="128"/>
                                </a:lnTo>
                                <a:lnTo>
                                  <a:pt x="233" y="129"/>
                                </a:lnTo>
                                <a:lnTo>
                                  <a:pt x="239" y="133"/>
                                </a:lnTo>
                                <a:lnTo>
                                  <a:pt x="249" y="138"/>
                                </a:lnTo>
                                <a:lnTo>
                                  <a:pt x="258" y="143"/>
                                </a:lnTo>
                                <a:lnTo>
                                  <a:pt x="251" y="143"/>
                                </a:lnTo>
                                <a:lnTo>
                                  <a:pt x="246" y="133"/>
                                </a:lnTo>
                                <a:lnTo>
                                  <a:pt x="241" y="137"/>
                                </a:lnTo>
                                <a:lnTo>
                                  <a:pt x="233" y="143"/>
                                </a:lnTo>
                                <a:lnTo>
                                  <a:pt x="233" y="142"/>
                                </a:lnTo>
                                <a:lnTo>
                                  <a:pt x="231" y="143"/>
                                </a:lnTo>
                                <a:lnTo>
                                  <a:pt x="230" y="143"/>
                                </a:lnTo>
                                <a:lnTo>
                                  <a:pt x="153" y="20"/>
                                </a:lnTo>
                                <a:lnTo>
                                  <a:pt x="147" y="25"/>
                                </a:lnTo>
                                <a:lnTo>
                                  <a:pt x="139" y="30"/>
                                </a:lnTo>
                                <a:lnTo>
                                  <a:pt x="238" y="143"/>
                                </a:lnTo>
                                <a:lnTo>
                                  <a:pt x="139" y="30"/>
                                </a:lnTo>
                                <a:lnTo>
                                  <a:pt x="132" y="38"/>
                                </a:lnTo>
                                <a:lnTo>
                                  <a:pt x="126" y="44"/>
                                </a:lnTo>
                                <a:lnTo>
                                  <a:pt x="249" y="143"/>
                                </a:lnTo>
                                <a:lnTo>
                                  <a:pt x="199" y="103"/>
                                </a:lnTo>
                                <a:lnTo>
                                  <a:pt x="106" y="103"/>
                                </a:lnTo>
                                <a:lnTo>
                                  <a:pt x="106" y="97"/>
                                </a:lnTo>
                                <a:lnTo>
                                  <a:pt x="108" y="91"/>
                                </a:lnTo>
                                <a:lnTo>
                                  <a:pt x="109" y="86"/>
                                </a:lnTo>
                                <a:lnTo>
                                  <a:pt x="113" y="80"/>
                                </a:lnTo>
                                <a:lnTo>
                                  <a:pt x="117" y="77"/>
                                </a:lnTo>
                                <a:lnTo>
                                  <a:pt x="122" y="73"/>
                                </a:lnTo>
                                <a:lnTo>
                                  <a:pt x="128" y="70"/>
                                </a:lnTo>
                                <a:lnTo>
                                  <a:pt x="133" y="69"/>
                                </a:lnTo>
                                <a:lnTo>
                                  <a:pt x="147" y="67"/>
                                </a:lnTo>
                                <a:lnTo>
                                  <a:pt x="162" y="67"/>
                                </a:lnTo>
                                <a:lnTo>
                                  <a:pt x="178" y="68"/>
                                </a:lnTo>
                                <a:lnTo>
                                  <a:pt x="194" y="72"/>
                                </a:lnTo>
                                <a:lnTo>
                                  <a:pt x="212" y="77"/>
                                </a:lnTo>
                                <a:lnTo>
                                  <a:pt x="226" y="84"/>
                                </a:lnTo>
                                <a:lnTo>
                                  <a:pt x="241" y="92"/>
                                </a:lnTo>
                                <a:lnTo>
                                  <a:pt x="255" y="101"/>
                                </a:lnTo>
                                <a:lnTo>
                                  <a:pt x="266" y="111"/>
                                </a:lnTo>
                                <a:lnTo>
                                  <a:pt x="275" y="121"/>
                                </a:lnTo>
                                <a:lnTo>
                                  <a:pt x="278" y="126"/>
                                </a:lnTo>
                                <a:lnTo>
                                  <a:pt x="280" y="132"/>
                                </a:lnTo>
                                <a:lnTo>
                                  <a:pt x="281" y="137"/>
                                </a:lnTo>
                                <a:lnTo>
                                  <a:pt x="281" y="143"/>
                                </a:lnTo>
                                <a:lnTo>
                                  <a:pt x="300" y="16"/>
                                </a:lnTo>
                                <a:lnTo>
                                  <a:pt x="304" y="16"/>
                                </a:lnTo>
                                <a:lnTo>
                                  <a:pt x="310" y="18"/>
                                </a:lnTo>
                                <a:lnTo>
                                  <a:pt x="279" y="143"/>
                                </a:lnTo>
                                <a:lnTo>
                                  <a:pt x="310" y="18"/>
                                </a:lnTo>
                                <a:lnTo>
                                  <a:pt x="309" y="18"/>
                                </a:lnTo>
                                <a:lnTo>
                                  <a:pt x="299" y="18"/>
                                </a:lnTo>
                                <a:lnTo>
                                  <a:pt x="289" y="15"/>
                                </a:lnTo>
                                <a:lnTo>
                                  <a:pt x="288" y="15"/>
                                </a:lnTo>
                                <a:lnTo>
                                  <a:pt x="288" y="143"/>
                                </a:lnTo>
                                <a:lnTo>
                                  <a:pt x="288" y="123"/>
                                </a:lnTo>
                                <a:lnTo>
                                  <a:pt x="281" y="123"/>
                                </a:lnTo>
                                <a:lnTo>
                                  <a:pt x="280" y="123"/>
                                </a:lnTo>
                                <a:lnTo>
                                  <a:pt x="281" y="143"/>
                                </a:lnTo>
                                <a:lnTo>
                                  <a:pt x="280" y="123"/>
                                </a:lnTo>
                                <a:lnTo>
                                  <a:pt x="278" y="124"/>
                                </a:lnTo>
                                <a:lnTo>
                                  <a:pt x="274" y="124"/>
                                </a:lnTo>
                                <a:lnTo>
                                  <a:pt x="276" y="143"/>
                                </a:lnTo>
                                <a:lnTo>
                                  <a:pt x="278" y="143"/>
                                </a:lnTo>
                                <a:lnTo>
                                  <a:pt x="278" y="137"/>
                                </a:lnTo>
                                <a:lnTo>
                                  <a:pt x="292" y="137"/>
                                </a:lnTo>
                                <a:lnTo>
                                  <a:pt x="292" y="143"/>
                                </a:lnTo>
                                <a:lnTo>
                                  <a:pt x="292" y="137"/>
                                </a:lnTo>
                                <a:lnTo>
                                  <a:pt x="294" y="137"/>
                                </a:lnTo>
                                <a:lnTo>
                                  <a:pt x="294" y="143"/>
                                </a:lnTo>
                                <a:lnTo>
                                  <a:pt x="294" y="114"/>
                                </a:lnTo>
                                <a:lnTo>
                                  <a:pt x="106" y="114"/>
                                </a:lnTo>
                                <a:lnTo>
                                  <a:pt x="106" y="143"/>
                                </a:lnTo>
                                <a:lnTo>
                                  <a:pt x="94" y="143"/>
                                </a:lnTo>
                                <a:lnTo>
                                  <a:pt x="94" y="4"/>
                                </a:lnTo>
                                <a:close/>
                                <a:moveTo>
                                  <a:pt x="1320" y="143"/>
                                </a:moveTo>
                                <a:lnTo>
                                  <a:pt x="1320" y="143"/>
                                </a:lnTo>
                                <a:lnTo>
                                  <a:pt x="1356" y="99"/>
                                </a:lnTo>
                                <a:lnTo>
                                  <a:pt x="1320" y="143"/>
                                </a:lnTo>
                                <a:close/>
                                <a:moveTo>
                                  <a:pt x="1295" y="143"/>
                                </a:moveTo>
                                <a:lnTo>
                                  <a:pt x="1295" y="143"/>
                                </a:lnTo>
                                <a:lnTo>
                                  <a:pt x="1307" y="77"/>
                                </a:lnTo>
                                <a:lnTo>
                                  <a:pt x="1309" y="77"/>
                                </a:lnTo>
                                <a:lnTo>
                                  <a:pt x="1295" y="143"/>
                                </a:lnTo>
                                <a:close/>
                                <a:moveTo>
                                  <a:pt x="1284" y="143"/>
                                </a:moveTo>
                                <a:lnTo>
                                  <a:pt x="1284" y="143"/>
                                </a:lnTo>
                                <a:lnTo>
                                  <a:pt x="1276" y="75"/>
                                </a:lnTo>
                                <a:lnTo>
                                  <a:pt x="1278" y="75"/>
                                </a:lnTo>
                                <a:lnTo>
                                  <a:pt x="1284" y="143"/>
                                </a:lnTo>
                                <a:close/>
                                <a:moveTo>
                                  <a:pt x="1281" y="143"/>
                                </a:moveTo>
                                <a:lnTo>
                                  <a:pt x="1281" y="143"/>
                                </a:lnTo>
                                <a:lnTo>
                                  <a:pt x="1295" y="113"/>
                                </a:lnTo>
                                <a:lnTo>
                                  <a:pt x="1281" y="143"/>
                                </a:lnTo>
                                <a:close/>
                                <a:moveTo>
                                  <a:pt x="1219" y="143"/>
                                </a:moveTo>
                                <a:lnTo>
                                  <a:pt x="1219" y="143"/>
                                </a:lnTo>
                                <a:lnTo>
                                  <a:pt x="1210" y="109"/>
                                </a:lnTo>
                                <a:lnTo>
                                  <a:pt x="1219" y="143"/>
                                </a:lnTo>
                                <a:lnTo>
                                  <a:pt x="1185" y="18"/>
                                </a:lnTo>
                                <a:lnTo>
                                  <a:pt x="1199" y="15"/>
                                </a:lnTo>
                                <a:lnTo>
                                  <a:pt x="1212" y="15"/>
                                </a:lnTo>
                                <a:lnTo>
                                  <a:pt x="1212" y="143"/>
                                </a:lnTo>
                                <a:lnTo>
                                  <a:pt x="1212" y="123"/>
                                </a:lnTo>
                                <a:lnTo>
                                  <a:pt x="1218" y="123"/>
                                </a:lnTo>
                                <a:lnTo>
                                  <a:pt x="1217" y="143"/>
                                </a:lnTo>
                                <a:lnTo>
                                  <a:pt x="1215" y="143"/>
                                </a:lnTo>
                                <a:lnTo>
                                  <a:pt x="1250" y="5"/>
                                </a:lnTo>
                                <a:lnTo>
                                  <a:pt x="1235" y="1"/>
                                </a:lnTo>
                                <a:lnTo>
                                  <a:pt x="1219" y="0"/>
                                </a:lnTo>
                                <a:lnTo>
                                  <a:pt x="1219" y="143"/>
                                </a:lnTo>
                                <a:close/>
                                <a:moveTo>
                                  <a:pt x="1218" y="143"/>
                                </a:moveTo>
                                <a:lnTo>
                                  <a:pt x="1218" y="143"/>
                                </a:lnTo>
                                <a:lnTo>
                                  <a:pt x="1217" y="137"/>
                                </a:lnTo>
                                <a:lnTo>
                                  <a:pt x="1218" y="143"/>
                                </a:lnTo>
                                <a:close/>
                                <a:moveTo>
                                  <a:pt x="1209" y="143"/>
                                </a:moveTo>
                                <a:lnTo>
                                  <a:pt x="1208" y="143"/>
                                </a:lnTo>
                                <a:lnTo>
                                  <a:pt x="1209" y="137"/>
                                </a:lnTo>
                                <a:lnTo>
                                  <a:pt x="1207" y="137"/>
                                </a:lnTo>
                                <a:lnTo>
                                  <a:pt x="1200" y="137"/>
                                </a:lnTo>
                                <a:lnTo>
                                  <a:pt x="1200" y="143"/>
                                </a:lnTo>
                                <a:lnTo>
                                  <a:pt x="1199" y="143"/>
                                </a:lnTo>
                                <a:lnTo>
                                  <a:pt x="1291" y="25"/>
                                </a:lnTo>
                                <a:lnTo>
                                  <a:pt x="1302" y="34"/>
                                </a:lnTo>
                                <a:lnTo>
                                  <a:pt x="1311" y="44"/>
                                </a:lnTo>
                                <a:lnTo>
                                  <a:pt x="1188" y="143"/>
                                </a:lnTo>
                                <a:lnTo>
                                  <a:pt x="1192" y="143"/>
                                </a:lnTo>
                                <a:lnTo>
                                  <a:pt x="1274" y="37"/>
                                </a:lnTo>
                                <a:lnTo>
                                  <a:pt x="1283" y="45"/>
                                </a:lnTo>
                                <a:lnTo>
                                  <a:pt x="1290" y="53"/>
                                </a:lnTo>
                                <a:lnTo>
                                  <a:pt x="1296" y="62"/>
                                </a:lnTo>
                                <a:lnTo>
                                  <a:pt x="1302" y="72"/>
                                </a:lnTo>
                                <a:lnTo>
                                  <a:pt x="1306" y="80"/>
                                </a:lnTo>
                                <a:lnTo>
                                  <a:pt x="1309" y="92"/>
                                </a:lnTo>
                                <a:lnTo>
                                  <a:pt x="1311" y="102"/>
                                </a:lnTo>
                                <a:lnTo>
                                  <a:pt x="1311" y="114"/>
                                </a:lnTo>
                                <a:lnTo>
                                  <a:pt x="1123" y="114"/>
                                </a:lnTo>
                                <a:lnTo>
                                  <a:pt x="1124" y="111"/>
                                </a:lnTo>
                                <a:lnTo>
                                  <a:pt x="1126" y="109"/>
                                </a:lnTo>
                                <a:lnTo>
                                  <a:pt x="1128" y="111"/>
                                </a:lnTo>
                                <a:lnTo>
                                  <a:pt x="1132" y="114"/>
                                </a:lnTo>
                                <a:lnTo>
                                  <a:pt x="1139" y="127"/>
                                </a:lnTo>
                                <a:lnTo>
                                  <a:pt x="1148" y="143"/>
                                </a:lnTo>
                                <a:lnTo>
                                  <a:pt x="1153" y="143"/>
                                </a:lnTo>
                                <a:lnTo>
                                  <a:pt x="1153" y="142"/>
                                </a:lnTo>
                                <a:lnTo>
                                  <a:pt x="1240" y="107"/>
                                </a:lnTo>
                                <a:lnTo>
                                  <a:pt x="1156" y="143"/>
                                </a:lnTo>
                                <a:lnTo>
                                  <a:pt x="1326" y="70"/>
                                </a:lnTo>
                                <a:lnTo>
                                  <a:pt x="1329" y="78"/>
                                </a:lnTo>
                                <a:lnTo>
                                  <a:pt x="1331" y="86"/>
                                </a:lnTo>
                                <a:lnTo>
                                  <a:pt x="1151" y="135"/>
                                </a:lnTo>
                                <a:lnTo>
                                  <a:pt x="1151" y="137"/>
                                </a:lnTo>
                                <a:lnTo>
                                  <a:pt x="1153" y="143"/>
                                </a:lnTo>
                                <a:lnTo>
                                  <a:pt x="1154" y="143"/>
                                </a:lnTo>
                                <a:lnTo>
                                  <a:pt x="1152" y="141"/>
                                </a:lnTo>
                                <a:lnTo>
                                  <a:pt x="1153" y="142"/>
                                </a:lnTo>
                                <a:lnTo>
                                  <a:pt x="1327" y="73"/>
                                </a:lnTo>
                                <a:lnTo>
                                  <a:pt x="1320" y="58"/>
                                </a:lnTo>
                                <a:lnTo>
                                  <a:pt x="1311" y="44"/>
                                </a:lnTo>
                                <a:lnTo>
                                  <a:pt x="1188" y="143"/>
                                </a:lnTo>
                                <a:lnTo>
                                  <a:pt x="1178" y="143"/>
                                </a:lnTo>
                                <a:lnTo>
                                  <a:pt x="1173" y="133"/>
                                </a:lnTo>
                                <a:lnTo>
                                  <a:pt x="1174" y="132"/>
                                </a:lnTo>
                                <a:lnTo>
                                  <a:pt x="1182" y="129"/>
                                </a:lnTo>
                                <a:lnTo>
                                  <a:pt x="1189" y="127"/>
                                </a:lnTo>
                                <a:lnTo>
                                  <a:pt x="1193" y="143"/>
                                </a:lnTo>
                                <a:lnTo>
                                  <a:pt x="1189" y="127"/>
                                </a:lnTo>
                                <a:lnTo>
                                  <a:pt x="1190" y="127"/>
                                </a:lnTo>
                                <a:lnTo>
                                  <a:pt x="1199" y="126"/>
                                </a:lnTo>
                                <a:lnTo>
                                  <a:pt x="1209" y="124"/>
                                </a:lnTo>
                                <a:lnTo>
                                  <a:pt x="1212" y="123"/>
                                </a:lnTo>
                                <a:lnTo>
                                  <a:pt x="1212" y="143"/>
                                </a:lnTo>
                                <a:lnTo>
                                  <a:pt x="1212" y="15"/>
                                </a:lnTo>
                                <a:lnTo>
                                  <a:pt x="1218" y="15"/>
                                </a:lnTo>
                                <a:lnTo>
                                  <a:pt x="1219" y="15"/>
                                </a:lnTo>
                                <a:lnTo>
                                  <a:pt x="1209" y="143"/>
                                </a:lnTo>
                                <a:close/>
                                <a:moveTo>
                                  <a:pt x="1197" y="143"/>
                                </a:moveTo>
                                <a:lnTo>
                                  <a:pt x="1197" y="143"/>
                                </a:lnTo>
                                <a:lnTo>
                                  <a:pt x="1197" y="142"/>
                                </a:lnTo>
                                <a:lnTo>
                                  <a:pt x="1197" y="143"/>
                                </a:lnTo>
                                <a:close/>
                                <a:moveTo>
                                  <a:pt x="726" y="143"/>
                                </a:moveTo>
                                <a:lnTo>
                                  <a:pt x="725" y="143"/>
                                </a:lnTo>
                                <a:lnTo>
                                  <a:pt x="725" y="19"/>
                                </a:lnTo>
                                <a:lnTo>
                                  <a:pt x="726" y="19"/>
                                </a:lnTo>
                                <a:lnTo>
                                  <a:pt x="726" y="143"/>
                                </a:lnTo>
                                <a:close/>
                                <a:moveTo>
                                  <a:pt x="454" y="143"/>
                                </a:moveTo>
                                <a:lnTo>
                                  <a:pt x="454" y="143"/>
                                </a:lnTo>
                                <a:lnTo>
                                  <a:pt x="453" y="138"/>
                                </a:lnTo>
                                <a:lnTo>
                                  <a:pt x="453" y="135"/>
                                </a:lnTo>
                                <a:lnTo>
                                  <a:pt x="413" y="143"/>
                                </a:lnTo>
                                <a:lnTo>
                                  <a:pt x="453" y="135"/>
                                </a:lnTo>
                                <a:lnTo>
                                  <a:pt x="454" y="143"/>
                                </a:lnTo>
                                <a:close/>
                                <a:moveTo>
                                  <a:pt x="291" y="143"/>
                                </a:moveTo>
                                <a:lnTo>
                                  <a:pt x="290" y="143"/>
                                </a:lnTo>
                                <a:lnTo>
                                  <a:pt x="290" y="138"/>
                                </a:lnTo>
                                <a:lnTo>
                                  <a:pt x="288" y="138"/>
                                </a:lnTo>
                                <a:lnTo>
                                  <a:pt x="290" y="138"/>
                                </a:lnTo>
                                <a:lnTo>
                                  <a:pt x="290" y="143"/>
                                </a:lnTo>
                                <a:lnTo>
                                  <a:pt x="285" y="109"/>
                                </a:lnTo>
                                <a:lnTo>
                                  <a:pt x="288" y="143"/>
                                </a:lnTo>
                                <a:lnTo>
                                  <a:pt x="279" y="15"/>
                                </a:lnTo>
                                <a:lnTo>
                                  <a:pt x="284" y="15"/>
                                </a:lnTo>
                                <a:lnTo>
                                  <a:pt x="284" y="143"/>
                                </a:lnTo>
                                <a:lnTo>
                                  <a:pt x="294" y="15"/>
                                </a:lnTo>
                                <a:lnTo>
                                  <a:pt x="292" y="15"/>
                                </a:lnTo>
                                <a:lnTo>
                                  <a:pt x="286" y="15"/>
                                </a:lnTo>
                                <a:lnTo>
                                  <a:pt x="286" y="143"/>
                                </a:lnTo>
                                <a:lnTo>
                                  <a:pt x="286" y="123"/>
                                </a:lnTo>
                                <a:lnTo>
                                  <a:pt x="288" y="123"/>
                                </a:lnTo>
                                <a:lnTo>
                                  <a:pt x="292" y="123"/>
                                </a:lnTo>
                                <a:lnTo>
                                  <a:pt x="291" y="143"/>
                                </a:lnTo>
                                <a:close/>
                                <a:moveTo>
                                  <a:pt x="271" y="143"/>
                                </a:moveTo>
                                <a:lnTo>
                                  <a:pt x="271" y="143"/>
                                </a:lnTo>
                                <a:lnTo>
                                  <a:pt x="271" y="142"/>
                                </a:lnTo>
                                <a:lnTo>
                                  <a:pt x="271" y="143"/>
                                </a:lnTo>
                                <a:close/>
                                <a:moveTo>
                                  <a:pt x="260" y="143"/>
                                </a:moveTo>
                                <a:lnTo>
                                  <a:pt x="259" y="143"/>
                                </a:lnTo>
                                <a:lnTo>
                                  <a:pt x="259" y="142"/>
                                </a:lnTo>
                                <a:lnTo>
                                  <a:pt x="259" y="143"/>
                                </a:lnTo>
                                <a:lnTo>
                                  <a:pt x="259" y="142"/>
                                </a:lnTo>
                                <a:lnTo>
                                  <a:pt x="260" y="143"/>
                                </a:lnTo>
                                <a:close/>
                                <a:moveTo>
                                  <a:pt x="251" y="143"/>
                                </a:moveTo>
                                <a:lnTo>
                                  <a:pt x="250" y="143"/>
                                </a:lnTo>
                                <a:lnTo>
                                  <a:pt x="245" y="135"/>
                                </a:lnTo>
                                <a:lnTo>
                                  <a:pt x="246" y="133"/>
                                </a:lnTo>
                                <a:lnTo>
                                  <a:pt x="251" y="143"/>
                                </a:lnTo>
                                <a:close/>
                                <a:moveTo>
                                  <a:pt x="224" y="143"/>
                                </a:moveTo>
                                <a:lnTo>
                                  <a:pt x="224" y="143"/>
                                </a:lnTo>
                                <a:lnTo>
                                  <a:pt x="210" y="97"/>
                                </a:lnTo>
                                <a:lnTo>
                                  <a:pt x="224" y="143"/>
                                </a:lnTo>
                                <a:lnTo>
                                  <a:pt x="223" y="143"/>
                                </a:lnTo>
                                <a:lnTo>
                                  <a:pt x="213" y="96"/>
                                </a:lnTo>
                                <a:lnTo>
                                  <a:pt x="223" y="143"/>
                                </a:lnTo>
                                <a:lnTo>
                                  <a:pt x="195" y="3"/>
                                </a:lnTo>
                                <a:lnTo>
                                  <a:pt x="199" y="3"/>
                                </a:lnTo>
                                <a:lnTo>
                                  <a:pt x="205" y="1"/>
                                </a:lnTo>
                                <a:lnTo>
                                  <a:pt x="220" y="143"/>
                                </a:lnTo>
                                <a:lnTo>
                                  <a:pt x="221" y="143"/>
                                </a:lnTo>
                                <a:lnTo>
                                  <a:pt x="204" y="1"/>
                                </a:lnTo>
                                <a:lnTo>
                                  <a:pt x="212" y="1"/>
                                </a:lnTo>
                                <a:lnTo>
                                  <a:pt x="218" y="0"/>
                                </a:lnTo>
                                <a:lnTo>
                                  <a:pt x="218" y="143"/>
                                </a:lnTo>
                                <a:lnTo>
                                  <a:pt x="218" y="137"/>
                                </a:lnTo>
                                <a:lnTo>
                                  <a:pt x="217" y="138"/>
                                </a:lnTo>
                                <a:lnTo>
                                  <a:pt x="208" y="140"/>
                                </a:lnTo>
                                <a:lnTo>
                                  <a:pt x="199" y="141"/>
                                </a:lnTo>
                                <a:lnTo>
                                  <a:pt x="198" y="141"/>
                                </a:lnTo>
                                <a:lnTo>
                                  <a:pt x="198" y="143"/>
                                </a:lnTo>
                                <a:lnTo>
                                  <a:pt x="198" y="141"/>
                                </a:lnTo>
                                <a:lnTo>
                                  <a:pt x="199" y="141"/>
                                </a:lnTo>
                                <a:lnTo>
                                  <a:pt x="200" y="141"/>
                                </a:lnTo>
                                <a:lnTo>
                                  <a:pt x="199" y="142"/>
                                </a:lnTo>
                                <a:lnTo>
                                  <a:pt x="199" y="143"/>
                                </a:lnTo>
                                <a:lnTo>
                                  <a:pt x="285" y="23"/>
                                </a:lnTo>
                                <a:lnTo>
                                  <a:pt x="291" y="28"/>
                                </a:lnTo>
                                <a:lnTo>
                                  <a:pt x="297" y="34"/>
                                </a:lnTo>
                                <a:lnTo>
                                  <a:pt x="304" y="40"/>
                                </a:lnTo>
                                <a:lnTo>
                                  <a:pt x="309" y="47"/>
                                </a:lnTo>
                                <a:lnTo>
                                  <a:pt x="312" y="53"/>
                                </a:lnTo>
                                <a:lnTo>
                                  <a:pt x="317" y="60"/>
                                </a:lnTo>
                                <a:lnTo>
                                  <a:pt x="320" y="68"/>
                                </a:lnTo>
                                <a:lnTo>
                                  <a:pt x="324" y="77"/>
                                </a:lnTo>
                                <a:lnTo>
                                  <a:pt x="146" y="135"/>
                                </a:lnTo>
                                <a:lnTo>
                                  <a:pt x="144" y="133"/>
                                </a:lnTo>
                                <a:lnTo>
                                  <a:pt x="144" y="132"/>
                                </a:lnTo>
                                <a:lnTo>
                                  <a:pt x="146" y="132"/>
                                </a:lnTo>
                                <a:lnTo>
                                  <a:pt x="147" y="133"/>
                                </a:lnTo>
                                <a:lnTo>
                                  <a:pt x="151" y="137"/>
                                </a:lnTo>
                                <a:lnTo>
                                  <a:pt x="155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4" y="140"/>
                                </a:lnTo>
                                <a:lnTo>
                                  <a:pt x="155" y="140"/>
                                </a:lnTo>
                                <a:lnTo>
                                  <a:pt x="153" y="143"/>
                                </a:lnTo>
                                <a:lnTo>
                                  <a:pt x="144" y="143"/>
                                </a:lnTo>
                                <a:lnTo>
                                  <a:pt x="136" y="126"/>
                                </a:lnTo>
                                <a:lnTo>
                                  <a:pt x="127" y="113"/>
                                </a:lnTo>
                                <a:lnTo>
                                  <a:pt x="123" y="111"/>
                                </a:lnTo>
                                <a:lnTo>
                                  <a:pt x="119" y="108"/>
                                </a:lnTo>
                                <a:lnTo>
                                  <a:pt x="118" y="109"/>
                                </a:lnTo>
                                <a:lnTo>
                                  <a:pt x="117" y="114"/>
                                </a:lnTo>
                                <a:lnTo>
                                  <a:pt x="305" y="114"/>
                                </a:lnTo>
                                <a:lnTo>
                                  <a:pt x="305" y="102"/>
                                </a:lnTo>
                                <a:lnTo>
                                  <a:pt x="302" y="89"/>
                                </a:lnTo>
                                <a:lnTo>
                                  <a:pt x="299" y="78"/>
                                </a:lnTo>
                                <a:lnTo>
                                  <a:pt x="295" y="68"/>
                                </a:lnTo>
                                <a:lnTo>
                                  <a:pt x="289" y="58"/>
                                </a:lnTo>
                                <a:lnTo>
                                  <a:pt x="281" y="49"/>
                                </a:lnTo>
                                <a:lnTo>
                                  <a:pt x="273" y="40"/>
                                </a:lnTo>
                                <a:lnTo>
                                  <a:pt x="263" y="33"/>
                                </a:lnTo>
                                <a:lnTo>
                                  <a:pt x="188" y="143"/>
                                </a:lnTo>
                                <a:lnTo>
                                  <a:pt x="209" y="111"/>
                                </a:lnTo>
                                <a:lnTo>
                                  <a:pt x="187" y="143"/>
                                </a:lnTo>
                                <a:lnTo>
                                  <a:pt x="264" y="33"/>
                                </a:lnTo>
                                <a:lnTo>
                                  <a:pt x="256" y="29"/>
                                </a:lnTo>
                                <a:lnTo>
                                  <a:pt x="249" y="24"/>
                                </a:lnTo>
                                <a:lnTo>
                                  <a:pt x="240" y="21"/>
                                </a:lnTo>
                                <a:lnTo>
                                  <a:pt x="233" y="19"/>
                                </a:lnTo>
                                <a:lnTo>
                                  <a:pt x="198" y="143"/>
                                </a:lnTo>
                                <a:lnTo>
                                  <a:pt x="233" y="19"/>
                                </a:lnTo>
                                <a:lnTo>
                                  <a:pt x="219" y="15"/>
                                </a:lnTo>
                                <a:lnTo>
                                  <a:pt x="205" y="15"/>
                                </a:lnTo>
                                <a:lnTo>
                                  <a:pt x="205" y="143"/>
                                </a:lnTo>
                                <a:lnTo>
                                  <a:pt x="205" y="15"/>
                                </a:lnTo>
                                <a:lnTo>
                                  <a:pt x="197" y="15"/>
                                </a:lnTo>
                                <a:lnTo>
                                  <a:pt x="189" y="15"/>
                                </a:lnTo>
                                <a:lnTo>
                                  <a:pt x="182" y="18"/>
                                </a:lnTo>
                                <a:lnTo>
                                  <a:pt x="173" y="19"/>
                                </a:lnTo>
                                <a:lnTo>
                                  <a:pt x="167" y="23"/>
                                </a:lnTo>
                                <a:lnTo>
                                  <a:pt x="159" y="25"/>
                                </a:lnTo>
                                <a:lnTo>
                                  <a:pt x="152" y="29"/>
                                </a:lnTo>
                                <a:lnTo>
                                  <a:pt x="146" y="34"/>
                                </a:lnTo>
                                <a:lnTo>
                                  <a:pt x="224" y="143"/>
                                </a:lnTo>
                                <a:close/>
                                <a:moveTo>
                                  <a:pt x="528" y="143"/>
                                </a:moveTo>
                                <a:lnTo>
                                  <a:pt x="528" y="135"/>
                                </a:lnTo>
                                <a:lnTo>
                                  <a:pt x="552" y="135"/>
                                </a:lnTo>
                                <a:lnTo>
                                  <a:pt x="552" y="143"/>
                                </a:lnTo>
                                <a:lnTo>
                                  <a:pt x="552" y="4"/>
                                </a:lnTo>
                                <a:lnTo>
                                  <a:pt x="528" y="4"/>
                                </a:lnTo>
                                <a:lnTo>
                                  <a:pt x="528" y="143"/>
                                </a:lnTo>
                                <a:close/>
                                <a:moveTo>
                                  <a:pt x="154" y="4"/>
                                </a:moveTo>
                                <a:lnTo>
                                  <a:pt x="164" y="4"/>
                                </a:lnTo>
                                <a:lnTo>
                                  <a:pt x="173" y="5"/>
                                </a:lnTo>
                                <a:lnTo>
                                  <a:pt x="180" y="8"/>
                                </a:lnTo>
                                <a:lnTo>
                                  <a:pt x="189" y="11"/>
                                </a:lnTo>
                                <a:lnTo>
                                  <a:pt x="198" y="16"/>
                                </a:lnTo>
                                <a:lnTo>
                                  <a:pt x="205" y="21"/>
                                </a:lnTo>
                                <a:lnTo>
                                  <a:pt x="213" y="26"/>
                                </a:lnTo>
                                <a:lnTo>
                                  <a:pt x="219" y="33"/>
                                </a:lnTo>
                                <a:lnTo>
                                  <a:pt x="225" y="40"/>
                                </a:lnTo>
                                <a:lnTo>
                                  <a:pt x="231" y="48"/>
                                </a:lnTo>
                                <a:lnTo>
                                  <a:pt x="236" y="55"/>
                                </a:lnTo>
                                <a:lnTo>
                                  <a:pt x="240" y="63"/>
                                </a:lnTo>
                                <a:lnTo>
                                  <a:pt x="244" y="72"/>
                                </a:lnTo>
                                <a:lnTo>
                                  <a:pt x="246" y="80"/>
                                </a:lnTo>
                                <a:lnTo>
                                  <a:pt x="248" y="89"/>
                                </a:lnTo>
                                <a:lnTo>
                                  <a:pt x="249" y="98"/>
                                </a:lnTo>
                                <a:lnTo>
                                  <a:pt x="154" y="98"/>
                                </a:lnTo>
                                <a:lnTo>
                                  <a:pt x="154" y="4"/>
                                </a:lnTo>
                                <a:close/>
                                <a:moveTo>
                                  <a:pt x="131" y="18"/>
                                </a:moveTo>
                                <a:lnTo>
                                  <a:pt x="127" y="18"/>
                                </a:lnTo>
                                <a:lnTo>
                                  <a:pt x="124" y="19"/>
                                </a:lnTo>
                                <a:lnTo>
                                  <a:pt x="122" y="21"/>
                                </a:lnTo>
                                <a:lnTo>
                                  <a:pt x="121" y="24"/>
                                </a:lnTo>
                                <a:lnTo>
                                  <a:pt x="122" y="30"/>
                                </a:lnTo>
                                <a:lnTo>
                                  <a:pt x="126" y="39"/>
                                </a:lnTo>
                                <a:lnTo>
                                  <a:pt x="132" y="49"/>
                                </a:lnTo>
                                <a:lnTo>
                                  <a:pt x="139" y="60"/>
                                </a:lnTo>
                                <a:lnTo>
                                  <a:pt x="149" y="72"/>
                                </a:lnTo>
                                <a:lnTo>
                                  <a:pt x="160" y="83"/>
                                </a:lnTo>
                                <a:lnTo>
                                  <a:pt x="172" y="93"/>
                                </a:lnTo>
                                <a:lnTo>
                                  <a:pt x="183" y="103"/>
                                </a:lnTo>
                                <a:lnTo>
                                  <a:pt x="193" y="112"/>
                                </a:lnTo>
                                <a:lnTo>
                                  <a:pt x="203" y="117"/>
                                </a:lnTo>
                                <a:lnTo>
                                  <a:pt x="212" y="121"/>
                                </a:lnTo>
                                <a:lnTo>
                                  <a:pt x="219" y="122"/>
                                </a:lnTo>
                                <a:lnTo>
                                  <a:pt x="221" y="121"/>
                                </a:lnTo>
                                <a:lnTo>
                                  <a:pt x="223" y="119"/>
                                </a:lnTo>
                                <a:lnTo>
                                  <a:pt x="224" y="116"/>
                                </a:lnTo>
                                <a:lnTo>
                                  <a:pt x="224" y="112"/>
                                </a:lnTo>
                                <a:lnTo>
                                  <a:pt x="131" y="112"/>
                                </a:lnTo>
                                <a:lnTo>
                                  <a:pt x="131" y="18"/>
                                </a:lnTo>
                                <a:close/>
                                <a:moveTo>
                                  <a:pt x="25" y="112"/>
                                </a:moveTo>
                                <a:lnTo>
                                  <a:pt x="25" y="116"/>
                                </a:lnTo>
                                <a:lnTo>
                                  <a:pt x="26" y="119"/>
                                </a:lnTo>
                                <a:lnTo>
                                  <a:pt x="28" y="121"/>
                                </a:lnTo>
                                <a:lnTo>
                                  <a:pt x="31" y="122"/>
                                </a:lnTo>
                                <a:lnTo>
                                  <a:pt x="37" y="121"/>
                                </a:lnTo>
                                <a:lnTo>
                                  <a:pt x="46" y="117"/>
                                </a:lnTo>
                                <a:lnTo>
                                  <a:pt x="56" y="112"/>
                                </a:lnTo>
                                <a:lnTo>
                                  <a:pt x="67" y="103"/>
                                </a:lnTo>
                                <a:lnTo>
                                  <a:pt x="78" y="93"/>
                                </a:lnTo>
                                <a:lnTo>
                                  <a:pt x="89" y="83"/>
                                </a:lnTo>
                                <a:lnTo>
                                  <a:pt x="99" y="72"/>
                                </a:lnTo>
                                <a:lnTo>
                                  <a:pt x="109" y="60"/>
                                </a:lnTo>
                                <a:lnTo>
                                  <a:pt x="118" y="49"/>
                                </a:lnTo>
                                <a:lnTo>
                                  <a:pt x="124" y="39"/>
                                </a:lnTo>
                                <a:lnTo>
                                  <a:pt x="127" y="30"/>
                                </a:lnTo>
                                <a:lnTo>
                                  <a:pt x="128" y="24"/>
                                </a:lnTo>
                                <a:lnTo>
                                  <a:pt x="127" y="21"/>
                                </a:lnTo>
                                <a:lnTo>
                                  <a:pt x="126" y="19"/>
                                </a:lnTo>
                                <a:lnTo>
                                  <a:pt x="122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12"/>
                                </a:lnTo>
                                <a:lnTo>
                                  <a:pt x="25" y="112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1" y="89"/>
                                </a:lnTo>
                                <a:lnTo>
                                  <a:pt x="2" y="80"/>
                                </a:lnTo>
                                <a:lnTo>
                                  <a:pt x="5" y="72"/>
                                </a:lnTo>
                                <a:lnTo>
                                  <a:pt x="9" y="63"/>
                                </a:lnTo>
                                <a:lnTo>
                                  <a:pt x="12" y="55"/>
                                </a:lnTo>
                                <a:lnTo>
                                  <a:pt x="17" y="48"/>
                                </a:lnTo>
                                <a:lnTo>
                                  <a:pt x="23" y="40"/>
                                </a:lnTo>
                                <a:lnTo>
                                  <a:pt x="30" y="33"/>
                                </a:lnTo>
                                <a:lnTo>
                                  <a:pt x="37" y="26"/>
                                </a:lnTo>
                                <a:lnTo>
                                  <a:pt x="43" y="21"/>
                                </a:lnTo>
                                <a:lnTo>
                                  <a:pt x="52" y="16"/>
                                </a:lnTo>
                                <a:lnTo>
                                  <a:pt x="60" y="11"/>
                                </a:lnTo>
                                <a:lnTo>
                                  <a:pt x="68" y="8"/>
                                </a:lnTo>
                                <a:lnTo>
                                  <a:pt x="77" y="5"/>
                                </a:lnTo>
                                <a:lnTo>
                                  <a:pt x="86" y="4"/>
                                </a:lnTo>
                                <a:lnTo>
                                  <a:pt x="94" y="4"/>
                                </a:lnTo>
                                <a:lnTo>
                                  <a:pt x="94" y="98"/>
                                </a:lnTo>
                                <a:lnTo>
                                  <a:pt x="0" y="98"/>
                                </a:lnTo>
                                <a:close/>
                                <a:moveTo>
                                  <a:pt x="199" y="4"/>
                                </a:moveTo>
                                <a:lnTo>
                                  <a:pt x="208" y="4"/>
                                </a:lnTo>
                                <a:lnTo>
                                  <a:pt x="217" y="5"/>
                                </a:lnTo>
                                <a:lnTo>
                                  <a:pt x="225" y="8"/>
                                </a:lnTo>
                                <a:lnTo>
                                  <a:pt x="234" y="11"/>
                                </a:lnTo>
                                <a:lnTo>
                                  <a:pt x="243" y="16"/>
                                </a:lnTo>
                                <a:lnTo>
                                  <a:pt x="250" y="21"/>
                                </a:lnTo>
                                <a:lnTo>
                                  <a:pt x="258" y="26"/>
                                </a:lnTo>
                                <a:lnTo>
                                  <a:pt x="264" y="33"/>
                                </a:lnTo>
                                <a:lnTo>
                                  <a:pt x="270" y="40"/>
                                </a:lnTo>
                                <a:lnTo>
                                  <a:pt x="276" y="48"/>
                                </a:lnTo>
                                <a:lnTo>
                                  <a:pt x="281" y="55"/>
                                </a:lnTo>
                                <a:lnTo>
                                  <a:pt x="285" y="63"/>
                                </a:lnTo>
                                <a:lnTo>
                                  <a:pt x="289" y="72"/>
                                </a:lnTo>
                                <a:lnTo>
                                  <a:pt x="291" y="80"/>
                                </a:lnTo>
                                <a:lnTo>
                                  <a:pt x="292" y="89"/>
                                </a:lnTo>
                                <a:lnTo>
                                  <a:pt x="294" y="98"/>
                                </a:lnTo>
                                <a:lnTo>
                                  <a:pt x="199" y="98"/>
                                </a:lnTo>
                                <a:lnTo>
                                  <a:pt x="199" y="4"/>
                                </a:lnTo>
                                <a:close/>
                                <a:moveTo>
                                  <a:pt x="294" y="98"/>
                                </a:moveTo>
                                <a:lnTo>
                                  <a:pt x="294" y="103"/>
                                </a:lnTo>
                                <a:lnTo>
                                  <a:pt x="106" y="103"/>
                                </a:lnTo>
                                <a:lnTo>
                                  <a:pt x="106" y="98"/>
                                </a:lnTo>
                                <a:lnTo>
                                  <a:pt x="294" y="98"/>
                                </a:lnTo>
                                <a:close/>
                                <a:moveTo>
                                  <a:pt x="153" y="20"/>
                                </a:moveTo>
                                <a:lnTo>
                                  <a:pt x="154" y="19"/>
                                </a:lnTo>
                                <a:lnTo>
                                  <a:pt x="204" y="99"/>
                                </a:lnTo>
                                <a:lnTo>
                                  <a:pt x="153" y="20"/>
                                </a:lnTo>
                                <a:close/>
                                <a:moveTo>
                                  <a:pt x="163" y="14"/>
                                </a:moveTo>
                                <a:lnTo>
                                  <a:pt x="164" y="14"/>
                                </a:lnTo>
                                <a:lnTo>
                                  <a:pt x="205" y="98"/>
                                </a:lnTo>
                                <a:lnTo>
                                  <a:pt x="163" y="14"/>
                                </a:lnTo>
                                <a:close/>
                                <a:moveTo>
                                  <a:pt x="173" y="10"/>
                                </a:moveTo>
                                <a:lnTo>
                                  <a:pt x="175" y="9"/>
                                </a:lnTo>
                                <a:lnTo>
                                  <a:pt x="208" y="97"/>
                                </a:lnTo>
                                <a:lnTo>
                                  <a:pt x="173" y="10"/>
                                </a:lnTo>
                                <a:close/>
                                <a:moveTo>
                                  <a:pt x="324" y="77"/>
                                </a:moveTo>
                                <a:lnTo>
                                  <a:pt x="326" y="87"/>
                                </a:lnTo>
                                <a:lnTo>
                                  <a:pt x="327" y="97"/>
                                </a:lnTo>
                                <a:lnTo>
                                  <a:pt x="329" y="106"/>
                                </a:lnTo>
                                <a:lnTo>
                                  <a:pt x="330" y="117"/>
                                </a:lnTo>
                                <a:lnTo>
                                  <a:pt x="142" y="117"/>
                                </a:lnTo>
                                <a:lnTo>
                                  <a:pt x="142" y="118"/>
                                </a:lnTo>
                                <a:lnTo>
                                  <a:pt x="144" y="126"/>
                                </a:lnTo>
                                <a:lnTo>
                                  <a:pt x="146" y="135"/>
                                </a:lnTo>
                                <a:lnTo>
                                  <a:pt x="324" y="77"/>
                                </a:lnTo>
                                <a:close/>
                                <a:moveTo>
                                  <a:pt x="81" y="98"/>
                                </a:moveTo>
                                <a:lnTo>
                                  <a:pt x="82" y="89"/>
                                </a:lnTo>
                                <a:lnTo>
                                  <a:pt x="83" y="80"/>
                                </a:lnTo>
                                <a:lnTo>
                                  <a:pt x="86" y="72"/>
                                </a:lnTo>
                                <a:lnTo>
                                  <a:pt x="89" y="63"/>
                                </a:lnTo>
                                <a:lnTo>
                                  <a:pt x="93" y="55"/>
                                </a:lnTo>
                                <a:lnTo>
                                  <a:pt x="98" y="48"/>
                                </a:lnTo>
                                <a:lnTo>
                                  <a:pt x="104" y="40"/>
                                </a:lnTo>
                                <a:lnTo>
                                  <a:pt x="111" y="33"/>
                                </a:lnTo>
                                <a:lnTo>
                                  <a:pt x="118" y="26"/>
                                </a:lnTo>
                                <a:lnTo>
                                  <a:pt x="124" y="21"/>
                                </a:lnTo>
                                <a:lnTo>
                                  <a:pt x="133" y="16"/>
                                </a:lnTo>
                                <a:lnTo>
                                  <a:pt x="141" y="11"/>
                                </a:lnTo>
                                <a:lnTo>
                                  <a:pt x="149" y="8"/>
                                </a:lnTo>
                                <a:lnTo>
                                  <a:pt x="158" y="5"/>
                                </a:lnTo>
                                <a:lnTo>
                                  <a:pt x="167" y="4"/>
                                </a:lnTo>
                                <a:lnTo>
                                  <a:pt x="175" y="4"/>
                                </a:lnTo>
                                <a:lnTo>
                                  <a:pt x="175" y="98"/>
                                </a:lnTo>
                                <a:lnTo>
                                  <a:pt x="81" y="98"/>
                                </a:lnTo>
                                <a:close/>
                                <a:moveTo>
                                  <a:pt x="146" y="34"/>
                                </a:moveTo>
                                <a:lnTo>
                                  <a:pt x="146" y="34"/>
                                </a:lnTo>
                                <a:lnTo>
                                  <a:pt x="202" y="111"/>
                                </a:lnTo>
                                <a:lnTo>
                                  <a:pt x="146" y="34"/>
                                </a:lnTo>
                                <a:close/>
                                <a:moveTo>
                                  <a:pt x="116" y="72"/>
                                </a:moveTo>
                                <a:lnTo>
                                  <a:pt x="116" y="70"/>
                                </a:lnTo>
                                <a:lnTo>
                                  <a:pt x="200" y="112"/>
                                </a:lnTo>
                                <a:lnTo>
                                  <a:pt x="116" y="72"/>
                                </a:lnTo>
                                <a:close/>
                                <a:moveTo>
                                  <a:pt x="162" y="117"/>
                                </a:moveTo>
                                <a:lnTo>
                                  <a:pt x="162" y="112"/>
                                </a:lnTo>
                                <a:lnTo>
                                  <a:pt x="162" y="109"/>
                                </a:lnTo>
                                <a:lnTo>
                                  <a:pt x="350" y="121"/>
                                </a:lnTo>
                                <a:lnTo>
                                  <a:pt x="350" y="118"/>
                                </a:lnTo>
                                <a:lnTo>
                                  <a:pt x="350" y="117"/>
                                </a:lnTo>
                                <a:lnTo>
                                  <a:pt x="162" y="117"/>
                                </a:lnTo>
                                <a:close/>
                                <a:moveTo>
                                  <a:pt x="350" y="119"/>
                                </a:moveTo>
                                <a:lnTo>
                                  <a:pt x="350" y="121"/>
                                </a:lnTo>
                                <a:lnTo>
                                  <a:pt x="256" y="114"/>
                                </a:lnTo>
                                <a:lnTo>
                                  <a:pt x="350" y="119"/>
                                </a:lnTo>
                                <a:close/>
                                <a:moveTo>
                                  <a:pt x="162" y="111"/>
                                </a:moveTo>
                                <a:lnTo>
                                  <a:pt x="162" y="108"/>
                                </a:lnTo>
                                <a:lnTo>
                                  <a:pt x="163" y="104"/>
                                </a:lnTo>
                                <a:lnTo>
                                  <a:pt x="350" y="121"/>
                                </a:lnTo>
                                <a:lnTo>
                                  <a:pt x="350" y="119"/>
                                </a:lnTo>
                                <a:lnTo>
                                  <a:pt x="162" y="111"/>
                                </a:lnTo>
                                <a:close/>
                                <a:moveTo>
                                  <a:pt x="163" y="104"/>
                                </a:moveTo>
                                <a:lnTo>
                                  <a:pt x="163" y="103"/>
                                </a:lnTo>
                                <a:lnTo>
                                  <a:pt x="256" y="113"/>
                                </a:lnTo>
                                <a:lnTo>
                                  <a:pt x="163" y="104"/>
                                </a:lnTo>
                                <a:close/>
                                <a:moveTo>
                                  <a:pt x="163" y="103"/>
                                </a:moveTo>
                                <a:lnTo>
                                  <a:pt x="164" y="97"/>
                                </a:lnTo>
                                <a:lnTo>
                                  <a:pt x="165" y="89"/>
                                </a:lnTo>
                                <a:lnTo>
                                  <a:pt x="349" y="131"/>
                                </a:lnTo>
                                <a:lnTo>
                                  <a:pt x="349" y="127"/>
                                </a:lnTo>
                                <a:lnTo>
                                  <a:pt x="350" y="122"/>
                                </a:lnTo>
                                <a:lnTo>
                                  <a:pt x="163" y="103"/>
                                </a:lnTo>
                                <a:close/>
                                <a:moveTo>
                                  <a:pt x="165" y="89"/>
                                </a:moveTo>
                                <a:lnTo>
                                  <a:pt x="167" y="83"/>
                                </a:lnTo>
                                <a:lnTo>
                                  <a:pt x="169" y="77"/>
                                </a:lnTo>
                                <a:lnTo>
                                  <a:pt x="346" y="137"/>
                                </a:lnTo>
                                <a:lnTo>
                                  <a:pt x="347" y="133"/>
                                </a:lnTo>
                                <a:lnTo>
                                  <a:pt x="349" y="131"/>
                                </a:lnTo>
                                <a:lnTo>
                                  <a:pt x="165" y="89"/>
                                </a:lnTo>
                                <a:close/>
                                <a:moveTo>
                                  <a:pt x="169" y="77"/>
                                </a:moveTo>
                                <a:lnTo>
                                  <a:pt x="169" y="77"/>
                                </a:lnTo>
                                <a:lnTo>
                                  <a:pt x="258" y="107"/>
                                </a:lnTo>
                                <a:lnTo>
                                  <a:pt x="169" y="77"/>
                                </a:lnTo>
                                <a:close/>
                                <a:moveTo>
                                  <a:pt x="185" y="45"/>
                                </a:moveTo>
                                <a:lnTo>
                                  <a:pt x="185" y="45"/>
                                </a:lnTo>
                                <a:lnTo>
                                  <a:pt x="260" y="103"/>
                                </a:lnTo>
                                <a:lnTo>
                                  <a:pt x="185" y="45"/>
                                </a:lnTo>
                                <a:close/>
                                <a:moveTo>
                                  <a:pt x="386" y="44"/>
                                </a:moveTo>
                                <a:lnTo>
                                  <a:pt x="386" y="44"/>
                                </a:lnTo>
                                <a:lnTo>
                                  <a:pt x="312" y="103"/>
                                </a:lnTo>
                                <a:lnTo>
                                  <a:pt x="386" y="44"/>
                                </a:lnTo>
                                <a:close/>
                                <a:moveTo>
                                  <a:pt x="406" y="86"/>
                                </a:moveTo>
                                <a:lnTo>
                                  <a:pt x="406" y="87"/>
                                </a:lnTo>
                                <a:lnTo>
                                  <a:pt x="315" y="109"/>
                                </a:lnTo>
                                <a:lnTo>
                                  <a:pt x="406" y="86"/>
                                </a:lnTo>
                                <a:close/>
                                <a:moveTo>
                                  <a:pt x="406" y="87"/>
                                </a:moveTo>
                                <a:lnTo>
                                  <a:pt x="408" y="94"/>
                                </a:lnTo>
                                <a:lnTo>
                                  <a:pt x="410" y="103"/>
                                </a:lnTo>
                                <a:lnTo>
                                  <a:pt x="223" y="122"/>
                                </a:lnTo>
                                <a:lnTo>
                                  <a:pt x="224" y="128"/>
                                </a:lnTo>
                                <a:lnTo>
                                  <a:pt x="225" y="133"/>
                                </a:lnTo>
                                <a:lnTo>
                                  <a:pt x="406" y="87"/>
                                </a:lnTo>
                                <a:close/>
                                <a:moveTo>
                                  <a:pt x="223" y="122"/>
                                </a:moveTo>
                                <a:lnTo>
                                  <a:pt x="223" y="122"/>
                                </a:lnTo>
                                <a:lnTo>
                                  <a:pt x="316" y="113"/>
                                </a:lnTo>
                                <a:lnTo>
                                  <a:pt x="223" y="122"/>
                                </a:lnTo>
                                <a:close/>
                                <a:moveTo>
                                  <a:pt x="410" y="103"/>
                                </a:moveTo>
                                <a:lnTo>
                                  <a:pt x="410" y="109"/>
                                </a:lnTo>
                                <a:lnTo>
                                  <a:pt x="223" y="121"/>
                                </a:lnTo>
                                <a:lnTo>
                                  <a:pt x="223" y="123"/>
                                </a:lnTo>
                                <a:lnTo>
                                  <a:pt x="223" y="122"/>
                                </a:lnTo>
                                <a:lnTo>
                                  <a:pt x="410" y="103"/>
                                </a:lnTo>
                                <a:close/>
                                <a:moveTo>
                                  <a:pt x="410" y="109"/>
                                </a:moveTo>
                                <a:lnTo>
                                  <a:pt x="410" y="109"/>
                                </a:lnTo>
                                <a:lnTo>
                                  <a:pt x="316" y="114"/>
                                </a:lnTo>
                                <a:lnTo>
                                  <a:pt x="410" y="109"/>
                                </a:lnTo>
                                <a:close/>
                                <a:moveTo>
                                  <a:pt x="410" y="109"/>
                                </a:moveTo>
                                <a:lnTo>
                                  <a:pt x="410" y="112"/>
                                </a:lnTo>
                                <a:lnTo>
                                  <a:pt x="410" y="117"/>
                                </a:lnTo>
                                <a:lnTo>
                                  <a:pt x="223" y="117"/>
                                </a:lnTo>
                                <a:lnTo>
                                  <a:pt x="223" y="118"/>
                                </a:lnTo>
                                <a:lnTo>
                                  <a:pt x="223" y="121"/>
                                </a:lnTo>
                                <a:lnTo>
                                  <a:pt x="410" y="109"/>
                                </a:lnTo>
                                <a:close/>
                                <a:moveTo>
                                  <a:pt x="349" y="37"/>
                                </a:moveTo>
                                <a:lnTo>
                                  <a:pt x="350" y="38"/>
                                </a:lnTo>
                                <a:lnTo>
                                  <a:pt x="290" y="111"/>
                                </a:lnTo>
                                <a:lnTo>
                                  <a:pt x="349" y="37"/>
                                </a:lnTo>
                                <a:close/>
                                <a:moveTo>
                                  <a:pt x="288" y="15"/>
                                </a:moveTo>
                                <a:lnTo>
                                  <a:pt x="300" y="16"/>
                                </a:lnTo>
                                <a:lnTo>
                                  <a:pt x="311" y="18"/>
                                </a:lnTo>
                                <a:lnTo>
                                  <a:pt x="288" y="109"/>
                                </a:lnTo>
                                <a:lnTo>
                                  <a:pt x="288" y="15"/>
                                </a:lnTo>
                                <a:close/>
                                <a:moveTo>
                                  <a:pt x="294" y="15"/>
                                </a:moveTo>
                                <a:lnTo>
                                  <a:pt x="297" y="15"/>
                                </a:lnTo>
                                <a:lnTo>
                                  <a:pt x="300" y="16"/>
                                </a:lnTo>
                                <a:lnTo>
                                  <a:pt x="286" y="109"/>
                                </a:lnTo>
                                <a:lnTo>
                                  <a:pt x="294" y="15"/>
                                </a:lnTo>
                                <a:close/>
                                <a:moveTo>
                                  <a:pt x="261" y="18"/>
                                </a:moveTo>
                                <a:lnTo>
                                  <a:pt x="273" y="16"/>
                                </a:lnTo>
                                <a:lnTo>
                                  <a:pt x="284" y="15"/>
                                </a:lnTo>
                                <a:lnTo>
                                  <a:pt x="284" y="109"/>
                                </a:lnTo>
                                <a:lnTo>
                                  <a:pt x="261" y="18"/>
                                </a:lnTo>
                                <a:close/>
                                <a:moveTo>
                                  <a:pt x="239" y="26"/>
                                </a:moveTo>
                                <a:lnTo>
                                  <a:pt x="240" y="26"/>
                                </a:lnTo>
                                <a:lnTo>
                                  <a:pt x="283" y="111"/>
                                </a:lnTo>
                                <a:lnTo>
                                  <a:pt x="239" y="26"/>
                                </a:lnTo>
                                <a:close/>
                                <a:moveTo>
                                  <a:pt x="437" y="4"/>
                                </a:moveTo>
                                <a:lnTo>
                                  <a:pt x="446" y="4"/>
                                </a:lnTo>
                                <a:lnTo>
                                  <a:pt x="454" y="5"/>
                                </a:lnTo>
                                <a:lnTo>
                                  <a:pt x="463" y="8"/>
                                </a:lnTo>
                                <a:lnTo>
                                  <a:pt x="472" y="11"/>
                                </a:lnTo>
                                <a:lnTo>
                                  <a:pt x="479" y="16"/>
                                </a:lnTo>
                                <a:lnTo>
                                  <a:pt x="488" y="21"/>
                                </a:lnTo>
                                <a:lnTo>
                                  <a:pt x="494" y="26"/>
                                </a:lnTo>
                                <a:lnTo>
                                  <a:pt x="502" y="33"/>
                                </a:lnTo>
                                <a:lnTo>
                                  <a:pt x="508" y="40"/>
                                </a:lnTo>
                                <a:lnTo>
                                  <a:pt x="514" y="48"/>
                                </a:lnTo>
                                <a:lnTo>
                                  <a:pt x="519" y="55"/>
                                </a:lnTo>
                                <a:lnTo>
                                  <a:pt x="523" y="63"/>
                                </a:lnTo>
                                <a:lnTo>
                                  <a:pt x="527" y="72"/>
                                </a:lnTo>
                                <a:lnTo>
                                  <a:pt x="529" y="80"/>
                                </a:lnTo>
                                <a:lnTo>
                                  <a:pt x="530" y="89"/>
                                </a:lnTo>
                                <a:lnTo>
                                  <a:pt x="532" y="98"/>
                                </a:lnTo>
                                <a:lnTo>
                                  <a:pt x="437" y="98"/>
                                </a:lnTo>
                                <a:lnTo>
                                  <a:pt x="437" y="4"/>
                                </a:lnTo>
                                <a:close/>
                                <a:moveTo>
                                  <a:pt x="243" y="98"/>
                                </a:moveTo>
                                <a:lnTo>
                                  <a:pt x="243" y="89"/>
                                </a:lnTo>
                                <a:lnTo>
                                  <a:pt x="245" y="80"/>
                                </a:lnTo>
                                <a:lnTo>
                                  <a:pt x="248" y="72"/>
                                </a:lnTo>
                                <a:lnTo>
                                  <a:pt x="250" y="63"/>
                                </a:lnTo>
                                <a:lnTo>
                                  <a:pt x="255" y="55"/>
                                </a:lnTo>
                                <a:lnTo>
                                  <a:pt x="260" y="48"/>
                                </a:lnTo>
                                <a:lnTo>
                                  <a:pt x="265" y="40"/>
                                </a:lnTo>
                                <a:lnTo>
                                  <a:pt x="273" y="33"/>
                                </a:lnTo>
                                <a:lnTo>
                                  <a:pt x="279" y="26"/>
                                </a:lnTo>
                                <a:lnTo>
                                  <a:pt x="286" y="21"/>
                                </a:lnTo>
                                <a:lnTo>
                                  <a:pt x="294" y="16"/>
                                </a:lnTo>
                                <a:lnTo>
                                  <a:pt x="302" y="11"/>
                                </a:lnTo>
                                <a:lnTo>
                                  <a:pt x="310" y="8"/>
                                </a:lnTo>
                                <a:lnTo>
                                  <a:pt x="319" y="5"/>
                                </a:lnTo>
                                <a:lnTo>
                                  <a:pt x="327" y="4"/>
                                </a:lnTo>
                                <a:lnTo>
                                  <a:pt x="336" y="4"/>
                                </a:lnTo>
                                <a:lnTo>
                                  <a:pt x="336" y="98"/>
                                </a:lnTo>
                                <a:lnTo>
                                  <a:pt x="243" y="98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71" y="4"/>
                                </a:lnTo>
                                <a:lnTo>
                                  <a:pt x="377" y="5"/>
                                </a:lnTo>
                                <a:lnTo>
                                  <a:pt x="385" y="8"/>
                                </a:lnTo>
                                <a:lnTo>
                                  <a:pt x="392" y="10"/>
                                </a:lnTo>
                                <a:lnTo>
                                  <a:pt x="406" y="16"/>
                                </a:lnTo>
                                <a:lnTo>
                                  <a:pt x="420" y="26"/>
                                </a:lnTo>
                                <a:lnTo>
                                  <a:pt x="431" y="37"/>
                                </a:lnTo>
                                <a:lnTo>
                                  <a:pt x="442" y="49"/>
                                </a:lnTo>
                                <a:lnTo>
                                  <a:pt x="446" y="55"/>
                                </a:lnTo>
                                <a:lnTo>
                                  <a:pt x="449" y="62"/>
                                </a:lnTo>
                                <a:lnTo>
                                  <a:pt x="453" y="68"/>
                                </a:lnTo>
                                <a:lnTo>
                                  <a:pt x="454" y="74"/>
                                </a:lnTo>
                                <a:lnTo>
                                  <a:pt x="363" y="98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19" y="74"/>
                                </a:moveTo>
                                <a:lnTo>
                                  <a:pt x="321" y="68"/>
                                </a:lnTo>
                                <a:lnTo>
                                  <a:pt x="324" y="62"/>
                                </a:lnTo>
                                <a:lnTo>
                                  <a:pt x="327" y="55"/>
                                </a:lnTo>
                                <a:lnTo>
                                  <a:pt x="332" y="49"/>
                                </a:lnTo>
                                <a:lnTo>
                                  <a:pt x="342" y="37"/>
                                </a:lnTo>
                                <a:lnTo>
                                  <a:pt x="355" y="26"/>
                                </a:lnTo>
                                <a:lnTo>
                                  <a:pt x="368" y="16"/>
                                </a:lnTo>
                                <a:lnTo>
                                  <a:pt x="382" y="10"/>
                                </a:lnTo>
                                <a:lnTo>
                                  <a:pt x="390" y="8"/>
                                </a:lnTo>
                                <a:lnTo>
                                  <a:pt x="396" y="5"/>
                                </a:lnTo>
                                <a:lnTo>
                                  <a:pt x="403" y="4"/>
                                </a:lnTo>
                                <a:lnTo>
                                  <a:pt x="410" y="4"/>
                                </a:lnTo>
                                <a:lnTo>
                                  <a:pt x="410" y="98"/>
                                </a:lnTo>
                                <a:lnTo>
                                  <a:pt x="319" y="74"/>
                                </a:lnTo>
                                <a:close/>
                                <a:moveTo>
                                  <a:pt x="482" y="4"/>
                                </a:moveTo>
                                <a:lnTo>
                                  <a:pt x="490" y="4"/>
                                </a:lnTo>
                                <a:lnTo>
                                  <a:pt x="499" y="5"/>
                                </a:lnTo>
                                <a:lnTo>
                                  <a:pt x="508" y="8"/>
                                </a:lnTo>
                                <a:lnTo>
                                  <a:pt x="517" y="11"/>
                                </a:lnTo>
                                <a:lnTo>
                                  <a:pt x="524" y="16"/>
                                </a:lnTo>
                                <a:lnTo>
                                  <a:pt x="532" y="21"/>
                                </a:lnTo>
                                <a:lnTo>
                                  <a:pt x="539" y="26"/>
                                </a:lnTo>
                                <a:lnTo>
                                  <a:pt x="547" y="33"/>
                                </a:lnTo>
                                <a:lnTo>
                                  <a:pt x="553" y="40"/>
                                </a:lnTo>
                                <a:lnTo>
                                  <a:pt x="559" y="48"/>
                                </a:lnTo>
                                <a:lnTo>
                                  <a:pt x="564" y="55"/>
                                </a:lnTo>
                                <a:lnTo>
                                  <a:pt x="568" y="63"/>
                                </a:lnTo>
                                <a:lnTo>
                                  <a:pt x="571" y="72"/>
                                </a:lnTo>
                                <a:lnTo>
                                  <a:pt x="574" y="80"/>
                                </a:lnTo>
                                <a:lnTo>
                                  <a:pt x="575" y="89"/>
                                </a:lnTo>
                                <a:lnTo>
                                  <a:pt x="575" y="98"/>
                                </a:lnTo>
                                <a:lnTo>
                                  <a:pt x="482" y="98"/>
                                </a:lnTo>
                                <a:lnTo>
                                  <a:pt x="482" y="4"/>
                                </a:lnTo>
                                <a:close/>
                                <a:moveTo>
                                  <a:pt x="363" y="98"/>
                                </a:moveTo>
                                <a:lnTo>
                                  <a:pt x="365" y="89"/>
                                </a:lnTo>
                                <a:lnTo>
                                  <a:pt x="366" y="80"/>
                                </a:lnTo>
                                <a:lnTo>
                                  <a:pt x="368" y="72"/>
                                </a:lnTo>
                                <a:lnTo>
                                  <a:pt x="372" y="63"/>
                                </a:lnTo>
                                <a:lnTo>
                                  <a:pt x="376" y="55"/>
                                </a:lnTo>
                                <a:lnTo>
                                  <a:pt x="381" y="48"/>
                                </a:lnTo>
                                <a:lnTo>
                                  <a:pt x="387" y="40"/>
                                </a:lnTo>
                                <a:lnTo>
                                  <a:pt x="393" y="33"/>
                                </a:lnTo>
                                <a:lnTo>
                                  <a:pt x="400" y="26"/>
                                </a:lnTo>
                                <a:lnTo>
                                  <a:pt x="407" y="21"/>
                                </a:lnTo>
                                <a:lnTo>
                                  <a:pt x="415" y="16"/>
                                </a:lnTo>
                                <a:lnTo>
                                  <a:pt x="423" y="11"/>
                                </a:lnTo>
                                <a:lnTo>
                                  <a:pt x="432" y="8"/>
                                </a:lnTo>
                                <a:lnTo>
                                  <a:pt x="439" y="5"/>
                                </a:lnTo>
                                <a:lnTo>
                                  <a:pt x="448" y="4"/>
                                </a:lnTo>
                                <a:lnTo>
                                  <a:pt x="458" y="4"/>
                                </a:lnTo>
                                <a:lnTo>
                                  <a:pt x="458" y="98"/>
                                </a:lnTo>
                                <a:lnTo>
                                  <a:pt x="363" y="98"/>
                                </a:lnTo>
                                <a:close/>
                                <a:moveTo>
                                  <a:pt x="552" y="4"/>
                                </a:moveTo>
                                <a:lnTo>
                                  <a:pt x="560" y="4"/>
                                </a:lnTo>
                                <a:lnTo>
                                  <a:pt x="569" y="5"/>
                                </a:lnTo>
                                <a:lnTo>
                                  <a:pt x="578" y="8"/>
                                </a:lnTo>
                                <a:lnTo>
                                  <a:pt x="586" y="11"/>
                                </a:lnTo>
                                <a:lnTo>
                                  <a:pt x="594" y="16"/>
                                </a:lnTo>
                                <a:lnTo>
                                  <a:pt x="603" y="21"/>
                                </a:lnTo>
                                <a:lnTo>
                                  <a:pt x="610" y="26"/>
                                </a:lnTo>
                                <a:lnTo>
                                  <a:pt x="616" y="33"/>
                                </a:lnTo>
                                <a:lnTo>
                                  <a:pt x="623" y="40"/>
                                </a:lnTo>
                                <a:lnTo>
                                  <a:pt x="629" y="48"/>
                                </a:lnTo>
                                <a:lnTo>
                                  <a:pt x="634" y="55"/>
                                </a:lnTo>
                                <a:lnTo>
                                  <a:pt x="637" y="63"/>
                                </a:lnTo>
                                <a:lnTo>
                                  <a:pt x="641" y="72"/>
                                </a:lnTo>
                                <a:lnTo>
                                  <a:pt x="644" y="80"/>
                                </a:lnTo>
                                <a:lnTo>
                                  <a:pt x="645" y="89"/>
                                </a:lnTo>
                                <a:lnTo>
                                  <a:pt x="646" y="98"/>
                                </a:lnTo>
                                <a:lnTo>
                                  <a:pt x="552" y="98"/>
                                </a:lnTo>
                                <a:lnTo>
                                  <a:pt x="552" y="4"/>
                                </a:lnTo>
                                <a:close/>
                                <a:moveTo>
                                  <a:pt x="433" y="98"/>
                                </a:moveTo>
                                <a:lnTo>
                                  <a:pt x="434" y="89"/>
                                </a:lnTo>
                                <a:lnTo>
                                  <a:pt x="436" y="80"/>
                                </a:lnTo>
                                <a:lnTo>
                                  <a:pt x="438" y="72"/>
                                </a:lnTo>
                                <a:lnTo>
                                  <a:pt x="442" y="63"/>
                                </a:lnTo>
                                <a:lnTo>
                                  <a:pt x="446" y="55"/>
                                </a:lnTo>
                                <a:lnTo>
                                  <a:pt x="451" y="48"/>
                                </a:lnTo>
                                <a:lnTo>
                                  <a:pt x="457" y="40"/>
                                </a:lnTo>
                                <a:lnTo>
                                  <a:pt x="463" y="33"/>
                                </a:lnTo>
                                <a:lnTo>
                                  <a:pt x="469" y="26"/>
                                </a:lnTo>
                                <a:lnTo>
                                  <a:pt x="477" y="21"/>
                                </a:lnTo>
                                <a:lnTo>
                                  <a:pt x="486" y="16"/>
                                </a:lnTo>
                                <a:lnTo>
                                  <a:pt x="493" y="11"/>
                                </a:lnTo>
                                <a:lnTo>
                                  <a:pt x="502" y="8"/>
                                </a:lnTo>
                                <a:lnTo>
                                  <a:pt x="510" y="5"/>
                                </a:lnTo>
                                <a:lnTo>
                                  <a:pt x="519" y="4"/>
                                </a:lnTo>
                                <a:lnTo>
                                  <a:pt x="528" y="4"/>
                                </a:lnTo>
                                <a:lnTo>
                                  <a:pt x="528" y="98"/>
                                </a:lnTo>
                                <a:lnTo>
                                  <a:pt x="433" y="98"/>
                                </a:lnTo>
                                <a:close/>
                                <a:moveTo>
                                  <a:pt x="596" y="4"/>
                                </a:moveTo>
                                <a:lnTo>
                                  <a:pt x="605" y="4"/>
                                </a:lnTo>
                                <a:lnTo>
                                  <a:pt x="614" y="5"/>
                                </a:lnTo>
                                <a:lnTo>
                                  <a:pt x="623" y="8"/>
                                </a:lnTo>
                                <a:lnTo>
                                  <a:pt x="631" y="11"/>
                                </a:lnTo>
                                <a:lnTo>
                                  <a:pt x="639" y="16"/>
                                </a:lnTo>
                                <a:lnTo>
                                  <a:pt x="647" y="21"/>
                                </a:lnTo>
                                <a:lnTo>
                                  <a:pt x="654" y="26"/>
                                </a:lnTo>
                                <a:lnTo>
                                  <a:pt x="661" y="33"/>
                                </a:lnTo>
                                <a:lnTo>
                                  <a:pt x="667" y="40"/>
                                </a:lnTo>
                                <a:lnTo>
                                  <a:pt x="674" y="48"/>
                                </a:lnTo>
                                <a:lnTo>
                                  <a:pt x="679" y="55"/>
                                </a:lnTo>
                                <a:lnTo>
                                  <a:pt x="682" y="63"/>
                                </a:lnTo>
                                <a:lnTo>
                                  <a:pt x="686" y="72"/>
                                </a:lnTo>
                                <a:lnTo>
                                  <a:pt x="689" y="80"/>
                                </a:lnTo>
                                <a:lnTo>
                                  <a:pt x="690" y="89"/>
                                </a:lnTo>
                                <a:lnTo>
                                  <a:pt x="691" y="98"/>
                                </a:lnTo>
                                <a:lnTo>
                                  <a:pt x="596" y="98"/>
                                </a:lnTo>
                                <a:lnTo>
                                  <a:pt x="596" y="4"/>
                                </a:lnTo>
                                <a:close/>
                                <a:moveTo>
                                  <a:pt x="514" y="98"/>
                                </a:moveTo>
                                <a:lnTo>
                                  <a:pt x="515" y="89"/>
                                </a:lnTo>
                                <a:lnTo>
                                  <a:pt x="517" y="80"/>
                                </a:lnTo>
                                <a:lnTo>
                                  <a:pt x="519" y="72"/>
                                </a:lnTo>
                                <a:lnTo>
                                  <a:pt x="523" y="63"/>
                                </a:lnTo>
                                <a:lnTo>
                                  <a:pt x="527" y="55"/>
                                </a:lnTo>
                                <a:lnTo>
                                  <a:pt x="532" y="48"/>
                                </a:lnTo>
                                <a:lnTo>
                                  <a:pt x="538" y="40"/>
                                </a:lnTo>
                                <a:lnTo>
                                  <a:pt x="544" y="33"/>
                                </a:lnTo>
                                <a:lnTo>
                                  <a:pt x="550" y="26"/>
                                </a:lnTo>
                                <a:lnTo>
                                  <a:pt x="558" y="21"/>
                                </a:lnTo>
                                <a:lnTo>
                                  <a:pt x="565" y="16"/>
                                </a:lnTo>
                                <a:lnTo>
                                  <a:pt x="574" y="11"/>
                                </a:lnTo>
                                <a:lnTo>
                                  <a:pt x="583" y="8"/>
                                </a:lnTo>
                                <a:lnTo>
                                  <a:pt x="590" y="5"/>
                                </a:lnTo>
                                <a:lnTo>
                                  <a:pt x="599" y="4"/>
                                </a:lnTo>
                                <a:lnTo>
                                  <a:pt x="609" y="4"/>
                                </a:lnTo>
                                <a:lnTo>
                                  <a:pt x="609" y="98"/>
                                </a:lnTo>
                                <a:lnTo>
                                  <a:pt x="514" y="98"/>
                                </a:lnTo>
                                <a:close/>
                                <a:moveTo>
                                  <a:pt x="632" y="4"/>
                                </a:moveTo>
                                <a:lnTo>
                                  <a:pt x="641" y="4"/>
                                </a:lnTo>
                                <a:lnTo>
                                  <a:pt x="650" y="5"/>
                                </a:lnTo>
                                <a:lnTo>
                                  <a:pt x="659" y="8"/>
                                </a:lnTo>
                                <a:lnTo>
                                  <a:pt x="667" y="11"/>
                                </a:lnTo>
                                <a:lnTo>
                                  <a:pt x="675" y="16"/>
                                </a:lnTo>
                                <a:lnTo>
                                  <a:pt x="682" y="21"/>
                                </a:lnTo>
                                <a:lnTo>
                                  <a:pt x="690" y="26"/>
                                </a:lnTo>
                                <a:lnTo>
                                  <a:pt x="697" y="33"/>
                                </a:lnTo>
                                <a:lnTo>
                                  <a:pt x="703" y="40"/>
                                </a:lnTo>
                                <a:lnTo>
                                  <a:pt x="708" y="48"/>
                                </a:lnTo>
                                <a:lnTo>
                                  <a:pt x="715" y="55"/>
                                </a:lnTo>
                                <a:lnTo>
                                  <a:pt x="718" y="63"/>
                                </a:lnTo>
                                <a:lnTo>
                                  <a:pt x="722" y="72"/>
                                </a:lnTo>
                                <a:lnTo>
                                  <a:pt x="725" y="80"/>
                                </a:lnTo>
                                <a:lnTo>
                                  <a:pt x="726" y="89"/>
                                </a:lnTo>
                                <a:lnTo>
                                  <a:pt x="726" y="98"/>
                                </a:lnTo>
                                <a:lnTo>
                                  <a:pt x="632" y="98"/>
                                </a:lnTo>
                                <a:lnTo>
                                  <a:pt x="632" y="4"/>
                                </a:lnTo>
                                <a:close/>
                                <a:moveTo>
                                  <a:pt x="550" y="98"/>
                                </a:moveTo>
                                <a:lnTo>
                                  <a:pt x="550" y="89"/>
                                </a:lnTo>
                                <a:lnTo>
                                  <a:pt x="553" y="80"/>
                                </a:lnTo>
                                <a:lnTo>
                                  <a:pt x="555" y="72"/>
                                </a:lnTo>
                                <a:lnTo>
                                  <a:pt x="558" y="63"/>
                                </a:lnTo>
                                <a:lnTo>
                                  <a:pt x="563" y="55"/>
                                </a:lnTo>
                                <a:lnTo>
                                  <a:pt x="568" y="48"/>
                                </a:lnTo>
                                <a:lnTo>
                                  <a:pt x="573" y="40"/>
                                </a:lnTo>
                                <a:lnTo>
                                  <a:pt x="580" y="33"/>
                                </a:lnTo>
                                <a:lnTo>
                                  <a:pt x="586" y="26"/>
                                </a:lnTo>
                                <a:lnTo>
                                  <a:pt x="594" y="21"/>
                                </a:lnTo>
                                <a:lnTo>
                                  <a:pt x="601" y="16"/>
                                </a:lnTo>
                                <a:lnTo>
                                  <a:pt x="610" y="11"/>
                                </a:lnTo>
                                <a:lnTo>
                                  <a:pt x="618" y="8"/>
                                </a:lnTo>
                                <a:lnTo>
                                  <a:pt x="626" y="5"/>
                                </a:lnTo>
                                <a:lnTo>
                                  <a:pt x="635" y="4"/>
                                </a:lnTo>
                                <a:lnTo>
                                  <a:pt x="644" y="4"/>
                                </a:lnTo>
                                <a:lnTo>
                                  <a:pt x="644" y="98"/>
                                </a:lnTo>
                                <a:lnTo>
                                  <a:pt x="550" y="98"/>
                                </a:lnTo>
                                <a:close/>
                                <a:moveTo>
                                  <a:pt x="669" y="4"/>
                                </a:moveTo>
                                <a:lnTo>
                                  <a:pt x="677" y="4"/>
                                </a:lnTo>
                                <a:lnTo>
                                  <a:pt x="686" y="5"/>
                                </a:lnTo>
                                <a:lnTo>
                                  <a:pt x="695" y="8"/>
                                </a:lnTo>
                                <a:lnTo>
                                  <a:pt x="703" y="11"/>
                                </a:lnTo>
                                <a:lnTo>
                                  <a:pt x="711" y="16"/>
                                </a:lnTo>
                                <a:lnTo>
                                  <a:pt x="718" y="21"/>
                                </a:lnTo>
                                <a:lnTo>
                                  <a:pt x="726" y="26"/>
                                </a:lnTo>
                                <a:lnTo>
                                  <a:pt x="733" y="33"/>
                                </a:lnTo>
                                <a:lnTo>
                                  <a:pt x="740" y="40"/>
                                </a:lnTo>
                                <a:lnTo>
                                  <a:pt x="745" y="48"/>
                                </a:lnTo>
                                <a:lnTo>
                                  <a:pt x="750" y="55"/>
                                </a:lnTo>
                                <a:lnTo>
                                  <a:pt x="755" y="63"/>
                                </a:lnTo>
                                <a:lnTo>
                                  <a:pt x="758" y="72"/>
                                </a:lnTo>
                                <a:lnTo>
                                  <a:pt x="761" y="80"/>
                                </a:lnTo>
                                <a:lnTo>
                                  <a:pt x="762" y="89"/>
                                </a:lnTo>
                                <a:lnTo>
                                  <a:pt x="762" y="98"/>
                                </a:lnTo>
                                <a:lnTo>
                                  <a:pt x="669" y="98"/>
                                </a:lnTo>
                                <a:lnTo>
                                  <a:pt x="669" y="4"/>
                                </a:lnTo>
                                <a:close/>
                                <a:moveTo>
                                  <a:pt x="478" y="98"/>
                                </a:moveTo>
                                <a:lnTo>
                                  <a:pt x="479" y="89"/>
                                </a:lnTo>
                                <a:lnTo>
                                  <a:pt x="481" y="80"/>
                                </a:lnTo>
                                <a:lnTo>
                                  <a:pt x="483" y="72"/>
                                </a:lnTo>
                                <a:lnTo>
                                  <a:pt x="487" y="63"/>
                                </a:lnTo>
                                <a:lnTo>
                                  <a:pt x="490" y="55"/>
                                </a:lnTo>
                                <a:lnTo>
                                  <a:pt x="495" y="48"/>
                                </a:lnTo>
                                <a:lnTo>
                                  <a:pt x="502" y="40"/>
                                </a:lnTo>
                                <a:lnTo>
                                  <a:pt x="508" y="33"/>
                                </a:lnTo>
                                <a:lnTo>
                                  <a:pt x="514" y="26"/>
                                </a:lnTo>
                                <a:lnTo>
                                  <a:pt x="522" y="21"/>
                                </a:lnTo>
                                <a:lnTo>
                                  <a:pt x="529" y="16"/>
                                </a:lnTo>
                                <a:lnTo>
                                  <a:pt x="538" y="11"/>
                                </a:lnTo>
                                <a:lnTo>
                                  <a:pt x="547" y="8"/>
                                </a:lnTo>
                                <a:lnTo>
                                  <a:pt x="555" y="5"/>
                                </a:lnTo>
                                <a:lnTo>
                                  <a:pt x="564" y="4"/>
                                </a:lnTo>
                                <a:lnTo>
                                  <a:pt x="573" y="4"/>
                                </a:lnTo>
                                <a:lnTo>
                                  <a:pt x="573" y="98"/>
                                </a:lnTo>
                                <a:lnTo>
                                  <a:pt x="478" y="98"/>
                                </a:lnTo>
                                <a:close/>
                                <a:moveTo>
                                  <a:pt x="615" y="86"/>
                                </a:moveTo>
                                <a:lnTo>
                                  <a:pt x="616" y="78"/>
                                </a:lnTo>
                                <a:lnTo>
                                  <a:pt x="619" y="70"/>
                                </a:lnTo>
                                <a:lnTo>
                                  <a:pt x="623" y="63"/>
                                </a:lnTo>
                                <a:lnTo>
                                  <a:pt x="626" y="55"/>
                                </a:lnTo>
                                <a:lnTo>
                                  <a:pt x="631" y="48"/>
                                </a:lnTo>
                                <a:lnTo>
                                  <a:pt x="636" y="42"/>
                                </a:lnTo>
                                <a:lnTo>
                                  <a:pt x="642" y="35"/>
                                </a:lnTo>
                                <a:lnTo>
                                  <a:pt x="649" y="29"/>
                                </a:lnTo>
                                <a:lnTo>
                                  <a:pt x="655" y="24"/>
                                </a:lnTo>
                                <a:lnTo>
                                  <a:pt x="662" y="19"/>
                                </a:lnTo>
                                <a:lnTo>
                                  <a:pt x="670" y="14"/>
                                </a:lnTo>
                                <a:lnTo>
                                  <a:pt x="677" y="10"/>
                                </a:lnTo>
                                <a:lnTo>
                                  <a:pt x="685" y="8"/>
                                </a:lnTo>
                                <a:lnTo>
                                  <a:pt x="692" y="5"/>
                                </a:lnTo>
                                <a:lnTo>
                                  <a:pt x="701" y="4"/>
                                </a:lnTo>
                                <a:lnTo>
                                  <a:pt x="708" y="4"/>
                                </a:lnTo>
                                <a:lnTo>
                                  <a:pt x="708" y="98"/>
                                </a:lnTo>
                                <a:lnTo>
                                  <a:pt x="615" y="86"/>
                                </a:lnTo>
                                <a:close/>
                                <a:moveTo>
                                  <a:pt x="747" y="4"/>
                                </a:moveTo>
                                <a:lnTo>
                                  <a:pt x="756" y="4"/>
                                </a:lnTo>
                                <a:lnTo>
                                  <a:pt x="763" y="5"/>
                                </a:lnTo>
                                <a:lnTo>
                                  <a:pt x="772" y="8"/>
                                </a:lnTo>
                                <a:lnTo>
                                  <a:pt x="779" y="11"/>
                                </a:lnTo>
                                <a:lnTo>
                                  <a:pt x="787" y="15"/>
                                </a:lnTo>
                                <a:lnTo>
                                  <a:pt x="794" y="19"/>
                                </a:lnTo>
                                <a:lnTo>
                                  <a:pt x="802" y="25"/>
                                </a:lnTo>
                                <a:lnTo>
                                  <a:pt x="809" y="30"/>
                                </a:lnTo>
                                <a:lnTo>
                                  <a:pt x="816" y="37"/>
                                </a:lnTo>
                                <a:lnTo>
                                  <a:pt x="821" y="44"/>
                                </a:lnTo>
                                <a:lnTo>
                                  <a:pt x="827" y="52"/>
                                </a:lnTo>
                                <a:lnTo>
                                  <a:pt x="830" y="59"/>
                                </a:lnTo>
                                <a:lnTo>
                                  <a:pt x="834" y="67"/>
                                </a:lnTo>
                                <a:lnTo>
                                  <a:pt x="838" y="74"/>
                                </a:lnTo>
                                <a:lnTo>
                                  <a:pt x="840" y="82"/>
                                </a:lnTo>
                                <a:lnTo>
                                  <a:pt x="840" y="91"/>
                                </a:lnTo>
                                <a:lnTo>
                                  <a:pt x="747" y="98"/>
                                </a:lnTo>
                                <a:lnTo>
                                  <a:pt x="747" y="4"/>
                                </a:lnTo>
                                <a:close/>
                                <a:moveTo>
                                  <a:pt x="726" y="19"/>
                                </a:moveTo>
                                <a:lnTo>
                                  <a:pt x="722" y="20"/>
                                </a:lnTo>
                                <a:lnTo>
                                  <a:pt x="720" y="20"/>
                                </a:lnTo>
                                <a:lnTo>
                                  <a:pt x="718" y="23"/>
                                </a:lnTo>
                                <a:lnTo>
                                  <a:pt x="717" y="25"/>
                                </a:lnTo>
                                <a:lnTo>
                                  <a:pt x="718" y="31"/>
                                </a:lnTo>
                                <a:lnTo>
                                  <a:pt x="722" y="39"/>
                                </a:lnTo>
                                <a:lnTo>
                                  <a:pt x="728" y="49"/>
                                </a:lnTo>
                                <a:lnTo>
                                  <a:pt x="737" y="59"/>
                                </a:lnTo>
                                <a:lnTo>
                                  <a:pt x="747" y="70"/>
                                </a:lnTo>
                                <a:lnTo>
                                  <a:pt x="757" y="80"/>
                                </a:lnTo>
                                <a:lnTo>
                                  <a:pt x="768" y="92"/>
                                </a:lnTo>
                                <a:lnTo>
                                  <a:pt x="779" y="101"/>
                                </a:lnTo>
                                <a:lnTo>
                                  <a:pt x="791" y="108"/>
                                </a:lnTo>
                                <a:lnTo>
                                  <a:pt x="801" y="114"/>
                                </a:lnTo>
                                <a:lnTo>
                                  <a:pt x="808" y="118"/>
                                </a:lnTo>
                                <a:lnTo>
                                  <a:pt x="816" y="118"/>
                                </a:lnTo>
                                <a:lnTo>
                                  <a:pt x="817" y="117"/>
                                </a:lnTo>
                                <a:lnTo>
                                  <a:pt x="819" y="116"/>
                                </a:lnTo>
                                <a:lnTo>
                                  <a:pt x="821" y="113"/>
                                </a:lnTo>
                                <a:lnTo>
                                  <a:pt x="821" y="109"/>
                                </a:lnTo>
                                <a:lnTo>
                                  <a:pt x="726" y="114"/>
                                </a:lnTo>
                                <a:lnTo>
                                  <a:pt x="726" y="19"/>
                                </a:lnTo>
                                <a:close/>
                                <a:moveTo>
                                  <a:pt x="631" y="107"/>
                                </a:moveTo>
                                <a:lnTo>
                                  <a:pt x="631" y="111"/>
                                </a:lnTo>
                                <a:lnTo>
                                  <a:pt x="631" y="113"/>
                                </a:lnTo>
                                <a:lnTo>
                                  <a:pt x="634" y="114"/>
                                </a:lnTo>
                                <a:lnTo>
                                  <a:pt x="636" y="116"/>
                                </a:lnTo>
                                <a:lnTo>
                                  <a:pt x="642" y="114"/>
                                </a:lnTo>
                                <a:lnTo>
                                  <a:pt x="650" y="111"/>
                                </a:lnTo>
                                <a:lnTo>
                                  <a:pt x="660" y="106"/>
                                </a:lnTo>
                                <a:lnTo>
                                  <a:pt x="670" y="98"/>
                                </a:lnTo>
                                <a:lnTo>
                                  <a:pt x="681" y="89"/>
                                </a:lnTo>
                                <a:lnTo>
                                  <a:pt x="692" y="79"/>
                                </a:lnTo>
                                <a:lnTo>
                                  <a:pt x="703" y="69"/>
                                </a:lnTo>
                                <a:lnTo>
                                  <a:pt x="713" y="58"/>
                                </a:lnTo>
                                <a:lnTo>
                                  <a:pt x="721" y="48"/>
                                </a:lnTo>
                                <a:lnTo>
                                  <a:pt x="728" y="39"/>
                                </a:lnTo>
                                <a:lnTo>
                                  <a:pt x="732" y="31"/>
                                </a:lnTo>
                                <a:lnTo>
                                  <a:pt x="733" y="25"/>
                                </a:lnTo>
                                <a:lnTo>
                                  <a:pt x="732" y="23"/>
                                </a:lnTo>
                                <a:lnTo>
                                  <a:pt x="731" y="20"/>
                                </a:lnTo>
                                <a:lnTo>
                                  <a:pt x="728" y="20"/>
                                </a:lnTo>
                                <a:lnTo>
                                  <a:pt x="725" y="19"/>
                                </a:lnTo>
                                <a:lnTo>
                                  <a:pt x="725" y="114"/>
                                </a:lnTo>
                                <a:lnTo>
                                  <a:pt x="631" y="107"/>
                                </a:lnTo>
                                <a:close/>
                                <a:moveTo>
                                  <a:pt x="716" y="113"/>
                                </a:moveTo>
                                <a:lnTo>
                                  <a:pt x="716" y="113"/>
                                </a:lnTo>
                                <a:lnTo>
                                  <a:pt x="904" y="113"/>
                                </a:lnTo>
                                <a:lnTo>
                                  <a:pt x="716" y="113"/>
                                </a:lnTo>
                                <a:close/>
                                <a:moveTo>
                                  <a:pt x="751" y="30"/>
                                </a:moveTo>
                                <a:lnTo>
                                  <a:pt x="751" y="29"/>
                                </a:lnTo>
                                <a:lnTo>
                                  <a:pt x="801" y="111"/>
                                </a:lnTo>
                                <a:lnTo>
                                  <a:pt x="751" y="30"/>
                                </a:lnTo>
                                <a:close/>
                                <a:moveTo>
                                  <a:pt x="712" y="73"/>
                                </a:moveTo>
                                <a:lnTo>
                                  <a:pt x="716" y="68"/>
                                </a:lnTo>
                                <a:lnTo>
                                  <a:pt x="718" y="63"/>
                                </a:lnTo>
                                <a:lnTo>
                                  <a:pt x="798" y="112"/>
                                </a:lnTo>
                                <a:lnTo>
                                  <a:pt x="712" y="73"/>
                                </a:lnTo>
                                <a:close/>
                                <a:moveTo>
                                  <a:pt x="708" y="87"/>
                                </a:moveTo>
                                <a:lnTo>
                                  <a:pt x="708" y="84"/>
                                </a:lnTo>
                                <a:lnTo>
                                  <a:pt x="708" y="83"/>
                                </a:lnTo>
                                <a:lnTo>
                                  <a:pt x="798" y="112"/>
                                </a:lnTo>
                                <a:lnTo>
                                  <a:pt x="708" y="87"/>
                                </a:lnTo>
                                <a:close/>
                                <a:moveTo>
                                  <a:pt x="889" y="137"/>
                                </a:moveTo>
                                <a:lnTo>
                                  <a:pt x="889" y="131"/>
                                </a:lnTo>
                                <a:lnTo>
                                  <a:pt x="890" y="127"/>
                                </a:lnTo>
                                <a:lnTo>
                                  <a:pt x="706" y="98"/>
                                </a:lnTo>
                                <a:lnTo>
                                  <a:pt x="707" y="92"/>
                                </a:lnTo>
                                <a:lnTo>
                                  <a:pt x="708" y="87"/>
                                </a:lnTo>
                                <a:lnTo>
                                  <a:pt x="889" y="137"/>
                                </a:lnTo>
                                <a:close/>
                                <a:moveTo>
                                  <a:pt x="890" y="127"/>
                                </a:moveTo>
                                <a:lnTo>
                                  <a:pt x="890" y="131"/>
                                </a:lnTo>
                                <a:lnTo>
                                  <a:pt x="889" y="133"/>
                                </a:lnTo>
                                <a:lnTo>
                                  <a:pt x="798" y="113"/>
                                </a:lnTo>
                                <a:lnTo>
                                  <a:pt x="890" y="127"/>
                                </a:lnTo>
                                <a:close/>
                                <a:moveTo>
                                  <a:pt x="889" y="133"/>
                                </a:moveTo>
                                <a:lnTo>
                                  <a:pt x="889" y="132"/>
                                </a:lnTo>
                                <a:lnTo>
                                  <a:pt x="890" y="128"/>
                                </a:lnTo>
                                <a:lnTo>
                                  <a:pt x="706" y="98"/>
                                </a:lnTo>
                                <a:lnTo>
                                  <a:pt x="706" y="97"/>
                                </a:lnTo>
                                <a:lnTo>
                                  <a:pt x="707" y="93"/>
                                </a:lnTo>
                                <a:lnTo>
                                  <a:pt x="889" y="133"/>
                                </a:lnTo>
                                <a:close/>
                                <a:moveTo>
                                  <a:pt x="890" y="128"/>
                                </a:moveTo>
                                <a:lnTo>
                                  <a:pt x="890" y="122"/>
                                </a:lnTo>
                                <a:lnTo>
                                  <a:pt x="892" y="113"/>
                                </a:lnTo>
                                <a:lnTo>
                                  <a:pt x="703" y="113"/>
                                </a:lnTo>
                                <a:lnTo>
                                  <a:pt x="705" y="107"/>
                                </a:lnTo>
                                <a:lnTo>
                                  <a:pt x="706" y="98"/>
                                </a:lnTo>
                                <a:lnTo>
                                  <a:pt x="890" y="128"/>
                                </a:lnTo>
                                <a:close/>
                                <a:moveTo>
                                  <a:pt x="875" y="4"/>
                                </a:moveTo>
                                <a:lnTo>
                                  <a:pt x="884" y="4"/>
                                </a:lnTo>
                                <a:lnTo>
                                  <a:pt x="893" y="5"/>
                                </a:lnTo>
                                <a:lnTo>
                                  <a:pt x="901" y="8"/>
                                </a:lnTo>
                                <a:lnTo>
                                  <a:pt x="910" y="11"/>
                                </a:lnTo>
                                <a:lnTo>
                                  <a:pt x="918" y="16"/>
                                </a:lnTo>
                                <a:lnTo>
                                  <a:pt x="925" y="21"/>
                                </a:lnTo>
                                <a:lnTo>
                                  <a:pt x="933" y="26"/>
                                </a:lnTo>
                                <a:lnTo>
                                  <a:pt x="940" y="33"/>
                                </a:lnTo>
                                <a:lnTo>
                                  <a:pt x="946" y="40"/>
                                </a:lnTo>
                                <a:lnTo>
                                  <a:pt x="951" y="48"/>
                                </a:lnTo>
                                <a:lnTo>
                                  <a:pt x="956" y="55"/>
                                </a:lnTo>
                                <a:lnTo>
                                  <a:pt x="961" y="63"/>
                                </a:lnTo>
                                <a:lnTo>
                                  <a:pt x="965" y="72"/>
                                </a:lnTo>
                                <a:lnTo>
                                  <a:pt x="967" y="80"/>
                                </a:lnTo>
                                <a:lnTo>
                                  <a:pt x="969" y="89"/>
                                </a:lnTo>
                                <a:lnTo>
                                  <a:pt x="969" y="98"/>
                                </a:lnTo>
                                <a:lnTo>
                                  <a:pt x="875" y="98"/>
                                </a:lnTo>
                                <a:lnTo>
                                  <a:pt x="875" y="4"/>
                                </a:lnTo>
                                <a:close/>
                                <a:moveTo>
                                  <a:pt x="793" y="98"/>
                                </a:moveTo>
                                <a:lnTo>
                                  <a:pt x="793" y="89"/>
                                </a:lnTo>
                                <a:lnTo>
                                  <a:pt x="796" y="80"/>
                                </a:lnTo>
                                <a:lnTo>
                                  <a:pt x="798" y="72"/>
                                </a:lnTo>
                                <a:lnTo>
                                  <a:pt x="801" y="63"/>
                                </a:lnTo>
                                <a:lnTo>
                                  <a:pt x="806" y="55"/>
                                </a:lnTo>
                                <a:lnTo>
                                  <a:pt x="811" y="48"/>
                                </a:lnTo>
                                <a:lnTo>
                                  <a:pt x="816" y="40"/>
                                </a:lnTo>
                                <a:lnTo>
                                  <a:pt x="822" y="33"/>
                                </a:lnTo>
                                <a:lnTo>
                                  <a:pt x="829" y="26"/>
                                </a:lnTo>
                                <a:lnTo>
                                  <a:pt x="837" y="21"/>
                                </a:lnTo>
                                <a:lnTo>
                                  <a:pt x="844" y="16"/>
                                </a:lnTo>
                                <a:lnTo>
                                  <a:pt x="853" y="11"/>
                                </a:lnTo>
                                <a:lnTo>
                                  <a:pt x="860" y="8"/>
                                </a:lnTo>
                                <a:lnTo>
                                  <a:pt x="869" y="5"/>
                                </a:lnTo>
                                <a:lnTo>
                                  <a:pt x="878" y="4"/>
                                </a:lnTo>
                                <a:lnTo>
                                  <a:pt x="887" y="4"/>
                                </a:lnTo>
                                <a:lnTo>
                                  <a:pt x="887" y="98"/>
                                </a:lnTo>
                                <a:lnTo>
                                  <a:pt x="793" y="98"/>
                                </a:lnTo>
                                <a:close/>
                                <a:moveTo>
                                  <a:pt x="911" y="4"/>
                                </a:moveTo>
                                <a:lnTo>
                                  <a:pt x="920" y="4"/>
                                </a:lnTo>
                                <a:lnTo>
                                  <a:pt x="929" y="5"/>
                                </a:lnTo>
                                <a:lnTo>
                                  <a:pt x="938" y="8"/>
                                </a:lnTo>
                                <a:lnTo>
                                  <a:pt x="945" y="11"/>
                                </a:lnTo>
                                <a:lnTo>
                                  <a:pt x="954" y="16"/>
                                </a:lnTo>
                                <a:lnTo>
                                  <a:pt x="961" y="21"/>
                                </a:lnTo>
                                <a:lnTo>
                                  <a:pt x="969" y="26"/>
                                </a:lnTo>
                                <a:lnTo>
                                  <a:pt x="976" y="33"/>
                                </a:lnTo>
                                <a:lnTo>
                                  <a:pt x="982" y="40"/>
                                </a:lnTo>
                                <a:lnTo>
                                  <a:pt x="987" y="48"/>
                                </a:lnTo>
                                <a:lnTo>
                                  <a:pt x="992" y="55"/>
                                </a:lnTo>
                                <a:lnTo>
                                  <a:pt x="997" y="63"/>
                                </a:lnTo>
                                <a:lnTo>
                                  <a:pt x="1000" y="72"/>
                                </a:lnTo>
                                <a:lnTo>
                                  <a:pt x="1002" y="80"/>
                                </a:lnTo>
                                <a:lnTo>
                                  <a:pt x="1005" y="89"/>
                                </a:lnTo>
                                <a:lnTo>
                                  <a:pt x="1005" y="98"/>
                                </a:lnTo>
                                <a:lnTo>
                                  <a:pt x="911" y="98"/>
                                </a:lnTo>
                                <a:lnTo>
                                  <a:pt x="911" y="4"/>
                                </a:lnTo>
                                <a:close/>
                                <a:moveTo>
                                  <a:pt x="757" y="98"/>
                                </a:moveTo>
                                <a:lnTo>
                                  <a:pt x="757" y="89"/>
                                </a:lnTo>
                                <a:lnTo>
                                  <a:pt x="759" y="80"/>
                                </a:lnTo>
                                <a:lnTo>
                                  <a:pt x="762" y="72"/>
                                </a:lnTo>
                                <a:lnTo>
                                  <a:pt x="764" y="63"/>
                                </a:lnTo>
                                <a:lnTo>
                                  <a:pt x="769" y="55"/>
                                </a:lnTo>
                                <a:lnTo>
                                  <a:pt x="774" y="48"/>
                                </a:lnTo>
                                <a:lnTo>
                                  <a:pt x="779" y="40"/>
                                </a:lnTo>
                                <a:lnTo>
                                  <a:pt x="787" y="33"/>
                                </a:lnTo>
                                <a:lnTo>
                                  <a:pt x="793" y="26"/>
                                </a:lnTo>
                                <a:lnTo>
                                  <a:pt x="801" y="21"/>
                                </a:lnTo>
                                <a:lnTo>
                                  <a:pt x="808" y="16"/>
                                </a:lnTo>
                                <a:lnTo>
                                  <a:pt x="817" y="11"/>
                                </a:lnTo>
                                <a:lnTo>
                                  <a:pt x="824" y="8"/>
                                </a:lnTo>
                                <a:lnTo>
                                  <a:pt x="833" y="5"/>
                                </a:lnTo>
                                <a:lnTo>
                                  <a:pt x="842" y="4"/>
                                </a:lnTo>
                                <a:lnTo>
                                  <a:pt x="850" y="4"/>
                                </a:lnTo>
                                <a:lnTo>
                                  <a:pt x="850" y="98"/>
                                </a:lnTo>
                                <a:lnTo>
                                  <a:pt x="757" y="98"/>
                                </a:lnTo>
                                <a:close/>
                                <a:moveTo>
                                  <a:pt x="956" y="4"/>
                                </a:moveTo>
                                <a:lnTo>
                                  <a:pt x="965" y="4"/>
                                </a:lnTo>
                                <a:lnTo>
                                  <a:pt x="974" y="5"/>
                                </a:lnTo>
                                <a:lnTo>
                                  <a:pt x="982" y="8"/>
                                </a:lnTo>
                                <a:lnTo>
                                  <a:pt x="990" y="11"/>
                                </a:lnTo>
                                <a:lnTo>
                                  <a:pt x="999" y="16"/>
                                </a:lnTo>
                                <a:lnTo>
                                  <a:pt x="1006" y="21"/>
                                </a:lnTo>
                                <a:lnTo>
                                  <a:pt x="1014" y="26"/>
                                </a:lnTo>
                                <a:lnTo>
                                  <a:pt x="1020" y="33"/>
                                </a:lnTo>
                                <a:lnTo>
                                  <a:pt x="1027" y="40"/>
                                </a:lnTo>
                                <a:lnTo>
                                  <a:pt x="1032" y="48"/>
                                </a:lnTo>
                                <a:lnTo>
                                  <a:pt x="1037" y="55"/>
                                </a:lnTo>
                                <a:lnTo>
                                  <a:pt x="1042" y="63"/>
                                </a:lnTo>
                                <a:lnTo>
                                  <a:pt x="1045" y="72"/>
                                </a:lnTo>
                                <a:lnTo>
                                  <a:pt x="1047" y="80"/>
                                </a:lnTo>
                                <a:lnTo>
                                  <a:pt x="1050" y="89"/>
                                </a:lnTo>
                                <a:lnTo>
                                  <a:pt x="1050" y="98"/>
                                </a:lnTo>
                                <a:lnTo>
                                  <a:pt x="956" y="98"/>
                                </a:lnTo>
                                <a:lnTo>
                                  <a:pt x="956" y="4"/>
                                </a:lnTo>
                                <a:close/>
                                <a:moveTo>
                                  <a:pt x="874" y="98"/>
                                </a:moveTo>
                                <a:lnTo>
                                  <a:pt x="874" y="89"/>
                                </a:lnTo>
                                <a:lnTo>
                                  <a:pt x="875" y="80"/>
                                </a:lnTo>
                                <a:lnTo>
                                  <a:pt x="878" y="72"/>
                                </a:lnTo>
                                <a:lnTo>
                                  <a:pt x="882" y="63"/>
                                </a:lnTo>
                                <a:lnTo>
                                  <a:pt x="885" y="55"/>
                                </a:lnTo>
                                <a:lnTo>
                                  <a:pt x="892" y="48"/>
                                </a:lnTo>
                                <a:lnTo>
                                  <a:pt x="896" y="40"/>
                                </a:lnTo>
                                <a:lnTo>
                                  <a:pt x="903" y="33"/>
                                </a:lnTo>
                                <a:lnTo>
                                  <a:pt x="910" y="26"/>
                                </a:lnTo>
                                <a:lnTo>
                                  <a:pt x="918" y="21"/>
                                </a:lnTo>
                                <a:lnTo>
                                  <a:pt x="925" y="16"/>
                                </a:lnTo>
                                <a:lnTo>
                                  <a:pt x="933" y="11"/>
                                </a:lnTo>
                                <a:lnTo>
                                  <a:pt x="941" y="8"/>
                                </a:lnTo>
                                <a:lnTo>
                                  <a:pt x="950" y="5"/>
                                </a:lnTo>
                                <a:lnTo>
                                  <a:pt x="959" y="4"/>
                                </a:lnTo>
                                <a:lnTo>
                                  <a:pt x="967" y="4"/>
                                </a:lnTo>
                                <a:lnTo>
                                  <a:pt x="967" y="98"/>
                                </a:lnTo>
                                <a:lnTo>
                                  <a:pt x="874" y="98"/>
                                </a:lnTo>
                                <a:close/>
                                <a:moveTo>
                                  <a:pt x="992" y="4"/>
                                </a:moveTo>
                                <a:lnTo>
                                  <a:pt x="1001" y="4"/>
                                </a:lnTo>
                                <a:lnTo>
                                  <a:pt x="1010" y="5"/>
                                </a:lnTo>
                                <a:lnTo>
                                  <a:pt x="1017" y="8"/>
                                </a:lnTo>
                                <a:lnTo>
                                  <a:pt x="1026" y="11"/>
                                </a:lnTo>
                                <a:lnTo>
                                  <a:pt x="1035" y="16"/>
                                </a:lnTo>
                                <a:lnTo>
                                  <a:pt x="1042" y="21"/>
                                </a:lnTo>
                                <a:lnTo>
                                  <a:pt x="1050" y="26"/>
                                </a:lnTo>
                                <a:lnTo>
                                  <a:pt x="1056" y="33"/>
                                </a:lnTo>
                                <a:lnTo>
                                  <a:pt x="1062" y="40"/>
                                </a:lnTo>
                                <a:lnTo>
                                  <a:pt x="1068" y="48"/>
                                </a:lnTo>
                                <a:lnTo>
                                  <a:pt x="1073" y="55"/>
                                </a:lnTo>
                                <a:lnTo>
                                  <a:pt x="1077" y="63"/>
                                </a:lnTo>
                                <a:lnTo>
                                  <a:pt x="1081" y="72"/>
                                </a:lnTo>
                                <a:lnTo>
                                  <a:pt x="1083" y="80"/>
                                </a:lnTo>
                                <a:lnTo>
                                  <a:pt x="1085" y="89"/>
                                </a:lnTo>
                                <a:lnTo>
                                  <a:pt x="1086" y="98"/>
                                </a:lnTo>
                                <a:lnTo>
                                  <a:pt x="992" y="98"/>
                                </a:lnTo>
                                <a:lnTo>
                                  <a:pt x="992" y="4"/>
                                </a:lnTo>
                                <a:close/>
                                <a:moveTo>
                                  <a:pt x="838" y="98"/>
                                </a:moveTo>
                                <a:lnTo>
                                  <a:pt x="838" y="89"/>
                                </a:lnTo>
                                <a:lnTo>
                                  <a:pt x="839" y="80"/>
                                </a:lnTo>
                                <a:lnTo>
                                  <a:pt x="842" y="72"/>
                                </a:lnTo>
                                <a:lnTo>
                                  <a:pt x="845" y="63"/>
                                </a:lnTo>
                                <a:lnTo>
                                  <a:pt x="850" y="55"/>
                                </a:lnTo>
                                <a:lnTo>
                                  <a:pt x="855" y="48"/>
                                </a:lnTo>
                                <a:lnTo>
                                  <a:pt x="860" y="40"/>
                                </a:lnTo>
                                <a:lnTo>
                                  <a:pt x="867" y="33"/>
                                </a:lnTo>
                                <a:lnTo>
                                  <a:pt x="874" y="26"/>
                                </a:lnTo>
                                <a:lnTo>
                                  <a:pt x="882" y="21"/>
                                </a:lnTo>
                                <a:lnTo>
                                  <a:pt x="889" y="16"/>
                                </a:lnTo>
                                <a:lnTo>
                                  <a:pt x="896" y="11"/>
                                </a:lnTo>
                                <a:lnTo>
                                  <a:pt x="905" y="8"/>
                                </a:lnTo>
                                <a:lnTo>
                                  <a:pt x="914" y="5"/>
                                </a:lnTo>
                                <a:lnTo>
                                  <a:pt x="923" y="4"/>
                                </a:lnTo>
                                <a:lnTo>
                                  <a:pt x="931" y="4"/>
                                </a:lnTo>
                                <a:lnTo>
                                  <a:pt x="931" y="98"/>
                                </a:lnTo>
                                <a:lnTo>
                                  <a:pt x="838" y="98"/>
                                </a:lnTo>
                                <a:close/>
                                <a:moveTo>
                                  <a:pt x="1036" y="4"/>
                                </a:moveTo>
                                <a:lnTo>
                                  <a:pt x="1045" y="4"/>
                                </a:lnTo>
                                <a:lnTo>
                                  <a:pt x="1053" y="5"/>
                                </a:lnTo>
                                <a:lnTo>
                                  <a:pt x="1062" y="8"/>
                                </a:lnTo>
                                <a:lnTo>
                                  <a:pt x="1071" y="11"/>
                                </a:lnTo>
                                <a:lnTo>
                                  <a:pt x="1080" y="16"/>
                                </a:lnTo>
                                <a:lnTo>
                                  <a:pt x="1087" y="21"/>
                                </a:lnTo>
                                <a:lnTo>
                                  <a:pt x="1095" y="26"/>
                                </a:lnTo>
                                <a:lnTo>
                                  <a:pt x="1101" y="33"/>
                                </a:lnTo>
                                <a:lnTo>
                                  <a:pt x="1107" y="40"/>
                                </a:lnTo>
                                <a:lnTo>
                                  <a:pt x="1113" y="48"/>
                                </a:lnTo>
                                <a:lnTo>
                                  <a:pt x="1118" y="55"/>
                                </a:lnTo>
                                <a:lnTo>
                                  <a:pt x="1122" y="63"/>
                                </a:lnTo>
                                <a:lnTo>
                                  <a:pt x="1126" y="72"/>
                                </a:lnTo>
                                <a:lnTo>
                                  <a:pt x="1128" y="80"/>
                                </a:lnTo>
                                <a:lnTo>
                                  <a:pt x="1129" y="89"/>
                                </a:lnTo>
                                <a:lnTo>
                                  <a:pt x="1131" y="98"/>
                                </a:lnTo>
                                <a:lnTo>
                                  <a:pt x="1036" y="98"/>
                                </a:lnTo>
                                <a:lnTo>
                                  <a:pt x="1036" y="4"/>
                                </a:lnTo>
                                <a:close/>
                                <a:moveTo>
                                  <a:pt x="964" y="73"/>
                                </a:moveTo>
                                <a:lnTo>
                                  <a:pt x="966" y="67"/>
                                </a:lnTo>
                                <a:lnTo>
                                  <a:pt x="969" y="60"/>
                                </a:lnTo>
                                <a:lnTo>
                                  <a:pt x="972" y="54"/>
                                </a:lnTo>
                                <a:lnTo>
                                  <a:pt x="977" y="48"/>
                                </a:lnTo>
                                <a:lnTo>
                                  <a:pt x="987" y="37"/>
                                </a:lnTo>
                                <a:lnTo>
                                  <a:pt x="1000" y="25"/>
                                </a:lnTo>
                                <a:lnTo>
                                  <a:pt x="1012" y="16"/>
                                </a:lnTo>
                                <a:lnTo>
                                  <a:pt x="1027" y="10"/>
                                </a:lnTo>
                                <a:lnTo>
                                  <a:pt x="1033" y="6"/>
                                </a:lnTo>
                                <a:lnTo>
                                  <a:pt x="1041" y="5"/>
                                </a:lnTo>
                                <a:lnTo>
                                  <a:pt x="1047" y="4"/>
                                </a:lnTo>
                                <a:lnTo>
                                  <a:pt x="1053" y="4"/>
                                </a:lnTo>
                                <a:lnTo>
                                  <a:pt x="1053" y="98"/>
                                </a:lnTo>
                                <a:lnTo>
                                  <a:pt x="964" y="73"/>
                                </a:lnTo>
                                <a:close/>
                                <a:moveTo>
                                  <a:pt x="1078" y="4"/>
                                </a:moveTo>
                                <a:lnTo>
                                  <a:pt x="1087" y="4"/>
                                </a:lnTo>
                                <a:lnTo>
                                  <a:pt x="1096" y="5"/>
                                </a:lnTo>
                                <a:lnTo>
                                  <a:pt x="1104" y="8"/>
                                </a:lnTo>
                                <a:lnTo>
                                  <a:pt x="1113" y="11"/>
                                </a:lnTo>
                                <a:lnTo>
                                  <a:pt x="1121" y="16"/>
                                </a:lnTo>
                                <a:lnTo>
                                  <a:pt x="1128" y="21"/>
                                </a:lnTo>
                                <a:lnTo>
                                  <a:pt x="1136" y="26"/>
                                </a:lnTo>
                                <a:lnTo>
                                  <a:pt x="1143" y="33"/>
                                </a:lnTo>
                                <a:lnTo>
                                  <a:pt x="1149" y="40"/>
                                </a:lnTo>
                                <a:lnTo>
                                  <a:pt x="1154" y="48"/>
                                </a:lnTo>
                                <a:lnTo>
                                  <a:pt x="1159" y="55"/>
                                </a:lnTo>
                                <a:lnTo>
                                  <a:pt x="1164" y="63"/>
                                </a:lnTo>
                                <a:lnTo>
                                  <a:pt x="1168" y="72"/>
                                </a:lnTo>
                                <a:lnTo>
                                  <a:pt x="1170" y="80"/>
                                </a:lnTo>
                                <a:lnTo>
                                  <a:pt x="1172" y="89"/>
                                </a:lnTo>
                                <a:lnTo>
                                  <a:pt x="1172" y="98"/>
                                </a:lnTo>
                                <a:lnTo>
                                  <a:pt x="1078" y="98"/>
                                </a:lnTo>
                                <a:lnTo>
                                  <a:pt x="1078" y="4"/>
                                </a:lnTo>
                                <a:close/>
                                <a:moveTo>
                                  <a:pt x="918" y="98"/>
                                </a:moveTo>
                                <a:lnTo>
                                  <a:pt x="919" y="89"/>
                                </a:lnTo>
                                <a:lnTo>
                                  <a:pt x="920" y="80"/>
                                </a:lnTo>
                                <a:lnTo>
                                  <a:pt x="923" y="72"/>
                                </a:lnTo>
                                <a:lnTo>
                                  <a:pt x="926" y="63"/>
                                </a:lnTo>
                                <a:lnTo>
                                  <a:pt x="930" y="55"/>
                                </a:lnTo>
                                <a:lnTo>
                                  <a:pt x="935" y="48"/>
                                </a:lnTo>
                                <a:lnTo>
                                  <a:pt x="941" y="40"/>
                                </a:lnTo>
                                <a:lnTo>
                                  <a:pt x="948" y="33"/>
                                </a:lnTo>
                                <a:lnTo>
                                  <a:pt x="955" y="26"/>
                                </a:lnTo>
                                <a:lnTo>
                                  <a:pt x="961" y="21"/>
                                </a:lnTo>
                                <a:lnTo>
                                  <a:pt x="970" y="16"/>
                                </a:lnTo>
                                <a:lnTo>
                                  <a:pt x="977" y="11"/>
                                </a:lnTo>
                                <a:lnTo>
                                  <a:pt x="986" y="8"/>
                                </a:lnTo>
                                <a:lnTo>
                                  <a:pt x="995" y="5"/>
                                </a:lnTo>
                                <a:lnTo>
                                  <a:pt x="1004" y="4"/>
                                </a:lnTo>
                                <a:lnTo>
                                  <a:pt x="1012" y="4"/>
                                </a:lnTo>
                                <a:lnTo>
                                  <a:pt x="1012" y="98"/>
                                </a:lnTo>
                                <a:lnTo>
                                  <a:pt x="918" y="98"/>
                                </a:lnTo>
                                <a:close/>
                                <a:moveTo>
                                  <a:pt x="1123" y="4"/>
                                </a:moveTo>
                                <a:lnTo>
                                  <a:pt x="1132" y="4"/>
                                </a:lnTo>
                                <a:lnTo>
                                  <a:pt x="1141" y="5"/>
                                </a:lnTo>
                                <a:lnTo>
                                  <a:pt x="1149" y="8"/>
                                </a:lnTo>
                                <a:lnTo>
                                  <a:pt x="1158" y="11"/>
                                </a:lnTo>
                                <a:lnTo>
                                  <a:pt x="1165" y="16"/>
                                </a:lnTo>
                                <a:lnTo>
                                  <a:pt x="1173" y="21"/>
                                </a:lnTo>
                                <a:lnTo>
                                  <a:pt x="1180" y="26"/>
                                </a:lnTo>
                                <a:lnTo>
                                  <a:pt x="1188" y="33"/>
                                </a:lnTo>
                                <a:lnTo>
                                  <a:pt x="1194" y="40"/>
                                </a:lnTo>
                                <a:lnTo>
                                  <a:pt x="1199" y="48"/>
                                </a:lnTo>
                                <a:lnTo>
                                  <a:pt x="1204" y="55"/>
                                </a:lnTo>
                                <a:lnTo>
                                  <a:pt x="1209" y="63"/>
                                </a:lnTo>
                                <a:lnTo>
                                  <a:pt x="1213" y="72"/>
                                </a:lnTo>
                                <a:lnTo>
                                  <a:pt x="1215" y="80"/>
                                </a:lnTo>
                                <a:lnTo>
                                  <a:pt x="1217" y="89"/>
                                </a:lnTo>
                                <a:lnTo>
                                  <a:pt x="1217" y="98"/>
                                </a:lnTo>
                                <a:lnTo>
                                  <a:pt x="1123" y="98"/>
                                </a:lnTo>
                                <a:lnTo>
                                  <a:pt x="1123" y="4"/>
                                </a:lnTo>
                                <a:close/>
                                <a:moveTo>
                                  <a:pt x="1045" y="78"/>
                                </a:moveTo>
                                <a:lnTo>
                                  <a:pt x="1046" y="70"/>
                                </a:lnTo>
                                <a:lnTo>
                                  <a:pt x="1050" y="64"/>
                                </a:lnTo>
                                <a:lnTo>
                                  <a:pt x="1052" y="58"/>
                                </a:lnTo>
                                <a:lnTo>
                                  <a:pt x="1057" y="50"/>
                                </a:lnTo>
                                <a:lnTo>
                                  <a:pt x="1067" y="38"/>
                                </a:lnTo>
                                <a:lnTo>
                                  <a:pt x="1080" y="26"/>
                                </a:lnTo>
                                <a:lnTo>
                                  <a:pt x="1093" y="18"/>
                                </a:lnTo>
                                <a:lnTo>
                                  <a:pt x="1107" y="10"/>
                                </a:lnTo>
                                <a:lnTo>
                                  <a:pt x="1114" y="8"/>
                                </a:lnTo>
                                <a:lnTo>
                                  <a:pt x="1122" y="5"/>
                                </a:lnTo>
                                <a:lnTo>
                                  <a:pt x="1129" y="4"/>
                                </a:lnTo>
                                <a:lnTo>
                                  <a:pt x="1136" y="4"/>
                                </a:lnTo>
                                <a:lnTo>
                                  <a:pt x="1136" y="98"/>
                                </a:lnTo>
                                <a:lnTo>
                                  <a:pt x="1045" y="78"/>
                                </a:lnTo>
                                <a:close/>
                                <a:moveTo>
                                  <a:pt x="1161" y="4"/>
                                </a:moveTo>
                                <a:lnTo>
                                  <a:pt x="1172" y="4"/>
                                </a:lnTo>
                                <a:lnTo>
                                  <a:pt x="1182" y="6"/>
                                </a:lnTo>
                                <a:lnTo>
                                  <a:pt x="1192" y="9"/>
                                </a:lnTo>
                                <a:lnTo>
                                  <a:pt x="1202" y="14"/>
                                </a:lnTo>
                                <a:lnTo>
                                  <a:pt x="1210" y="19"/>
                                </a:lnTo>
                                <a:lnTo>
                                  <a:pt x="1219" y="25"/>
                                </a:lnTo>
                                <a:lnTo>
                                  <a:pt x="1227" y="33"/>
                                </a:lnTo>
                                <a:lnTo>
                                  <a:pt x="1234" y="42"/>
                                </a:lnTo>
                                <a:lnTo>
                                  <a:pt x="1239" y="50"/>
                                </a:lnTo>
                                <a:lnTo>
                                  <a:pt x="1245" y="59"/>
                                </a:lnTo>
                                <a:lnTo>
                                  <a:pt x="1249" y="69"/>
                                </a:lnTo>
                                <a:lnTo>
                                  <a:pt x="1251" y="79"/>
                                </a:lnTo>
                                <a:lnTo>
                                  <a:pt x="1254" y="89"/>
                                </a:lnTo>
                                <a:lnTo>
                                  <a:pt x="1254" y="101"/>
                                </a:lnTo>
                                <a:lnTo>
                                  <a:pt x="1254" y="111"/>
                                </a:lnTo>
                                <a:lnTo>
                                  <a:pt x="1251" y="122"/>
                                </a:lnTo>
                                <a:lnTo>
                                  <a:pt x="1161" y="98"/>
                                </a:lnTo>
                                <a:lnTo>
                                  <a:pt x="1161" y="4"/>
                                </a:lnTo>
                                <a:close/>
                                <a:moveTo>
                                  <a:pt x="1005" y="98"/>
                                </a:moveTo>
                                <a:lnTo>
                                  <a:pt x="1005" y="89"/>
                                </a:lnTo>
                                <a:lnTo>
                                  <a:pt x="1007" y="80"/>
                                </a:lnTo>
                                <a:lnTo>
                                  <a:pt x="1010" y="72"/>
                                </a:lnTo>
                                <a:lnTo>
                                  <a:pt x="1012" y="63"/>
                                </a:lnTo>
                                <a:lnTo>
                                  <a:pt x="1017" y="55"/>
                                </a:lnTo>
                                <a:lnTo>
                                  <a:pt x="1022" y="48"/>
                                </a:lnTo>
                                <a:lnTo>
                                  <a:pt x="1027" y="40"/>
                                </a:lnTo>
                                <a:lnTo>
                                  <a:pt x="1035" y="33"/>
                                </a:lnTo>
                                <a:lnTo>
                                  <a:pt x="1041" y="26"/>
                                </a:lnTo>
                                <a:lnTo>
                                  <a:pt x="1048" y="21"/>
                                </a:lnTo>
                                <a:lnTo>
                                  <a:pt x="1056" y="16"/>
                                </a:lnTo>
                                <a:lnTo>
                                  <a:pt x="1065" y="11"/>
                                </a:lnTo>
                                <a:lnTo>
                                  <a:pt x="1072" y="8"/>
                                </a:lnTo>
                                <a:lnTo>
                                  <a:pt x="1081" y="5"/>
                                </a:lnTo>
                                <a:lnTo>
                                  <a:pt x="1090" y="4"/>
                                </a:lnTo>
                                <a:lnTo>
                                  <a:pt x="1098" y="4"/>
                                </a:lnTo>
                                <a:lnTo>
                                  <a:pt x="1098" y="98"/>
                                </a:lnTo>
                                <a:lnTo>
                                  <a:pt x="1005" y="98"/>
                                </a:lnTo>
                                <a:close/>
                                <a:moveTo>
                                  <a:pt x="1087" y="117"/>
                                </a:moveTo>
                                <a:lnTo>
                                  <a:pt x="1087" y="112"/>
                                </a:lnTo>
                                <a:lnTo>
                                  <a:pt x="1087" y="109"/>
                                </a:lnTo>
                                <a:lnTo>
                                  <a:pt x="1275" y="121"/>
                                </a:lnTo>
                                <a:lnTo>
                                  <a:pt x="1275" y="118"/>
                                </a:lnTo>
                                <a:lnTo>
                                  <a:pt x="1275" y="117"/>
                                </a:lnTo>
                                <a:lnTo>
                                  <a:pt x="1087" y="117"/>
                                </a:lnTo>
                                <a:close/>
                                <a:moveTo>
                                  <a:pt x="1087" y="109"/>
                                </a:moveTo>
                                <a:lnTo>
                                  <a:pt x="1087" y="109"/>
                                </a:lnTo>
                                <a:lnTo>
                                  <a:pt x="1088" y="103"/>
                                </a:lnTo>
                                <a:lnTo>
                                  <a:pt x="1275" y="122"/>
                                </a:lnTo>
                                <a:lnTo>
                                  <a:pt x="1275" y="123"/>
                                </a:lnTo>
                                <a:lnTo>
                                  <a:pt x="1275" y="121"/>
                                </a:lnTo>
                                <a:lnTo>
                                  <a:pt x="1087" y="109"/>
                                </a:lnTo>
                                <a:close/>
                                <a:moveTo>
                                  <a:pt x="1275" y="122"/>
                                </a:moveTo>
                                <a:lnTo>
                                  <a:pt x="1275" y="122"/>
                                </a:lnTo>
                                <a:lnTo>
                                  <a:pt x="1182" y="113"/>
                                </a:lnTo>
                                <a:lnTo>
                                  <a:pt x="1275" y="122"/>
                                </a:lnTo>
                                <a:close/>
                                <a:moveTo>
                                  <a:pt x="1088" y="103"/>
                                </a:moveTo>
                                <a:lnTo>
                                  <a:pt x="1090" y="97"/>
                                </a:lnTo>
                                <a:lnTo>
                                  <a:pt x="1091" y="89"/>
                                </a:lnTo>
                                <a:lnTo>
                                  <a:pt x="1274" y="131"/>
                                </a:lnTo>
                                <a:lnTo>
                                  <a:pt x="1274" y="127"/>
                                </a:lnTo>
                                <a:lnTo>
                                  <a:pt x="1275" y="122"/>
                                </a:lnTo>
                                <a:lnTo>
                                  <a:pt x="1088" y="103"/>
                                </a:lnTo>
                                <a:close/>
                                <a:moveTo>
                                  <a:pt x="1091" y="89"/>
                                </a:moveTo>
                                <a:lnTo>
                                  <a:pt x="1092" y="83"/>
                                </a:lnTo>
                                <a:lnTo>
                                  <a:pt x="1095" y="77"/>
                                </a:lnTo>
                                <a:lnTo>
                                  <a:pt x="1271" y="137"/>
                                </a:lnTo>
                                <a:lnTo>
                                  <a:pt x="1273" y="133"/>
                                </a:lnTo>
                                <a:lnTo>
                                  <a:pt x="1274" y="131"/>
                                </a:lnTo>
                                <a:lnTo>
                                  <a:pt x="1091" y="89"/>
                                </a:lnTo>
                                <a:close/>
                                <a:moveTo>
                                  <a:pt x="1095" y="77"/>
                                </a:moveTo>
                                <a:lnTo>
                                  <a:pt x="1095" y="77"/>
                                </a:lnTo>
                                <a:lnTo>
                                  <a:pt x="1183" y="107"/>
                                </a:lnTo>
                                <a:lnTo>
                                  <a:pt x="1095" y="77"/>
                                </a:lnTo>
                                <a:close/>
                                <a:moveTo>
                                  <a:pt x="1111" y="45"/>
                                </a:moveTo>
                                <a:lnTo>
                                  <a:pt x="1111" y="45"/>
                                </a:lnTo>
                                <a:lnTo>
                                  <a:pt x="1185" y="103"/>
                                </a:lnTo>
                                <a:lnTo>
                                  <a:pt x="1111" y="45"/>
                                </a:lnTo>
                                <a:close/>
                                <a:moveTo>
                                  <a:pt x="1311" y="44"/>
                                </a:moveTo>
                                <a:lnTo>
                                  <a:pt x="1311" y="44"/>
                                </a:lnTo>
                                <a:lnTo>
                                  <a:pt x="1238" y="103"/>
                                </a:lnTo>
                                <a:lnTo>
                                  <a:pt x="1311" y="44"/>
                                </a:lnTo>
                                <a:close/>
                                <a:moveTo>
                                  <a:pt x="1331" y="86"/>
                                </a:moveTo>
                                <a:lnTo>
                                  <a:pt x="1331" y="87"/>
                                </a:lnTo>
                                <a:lnTo>
                                  <a:pt x="1240" y="109"/>
                                </a:lnTo>
                                <a:lnTo>
                                  <a:pt x="1331" y="86"/>
                                </a:lnTo>
                                <a:close/>
                                <a:moveTo>
                                  <a:pt x="1331" y="87"/>
                                </a:moveTo>
                                <a:lnTo>
                                  <a:pt x="1334" y="94"/>
                                </a:lnTo>
                                <a:lnTo>
                                  <a:pt x="1335" y="103"/>
                                </a:lnTo>
                                <a:lnTo>
                                  <a:pt x="1148" y="122"/>
                                </a:lnTo>
                                <a:lnTo>
                                  <a:pt x="1149" y="128"/>
                                </a:lnTo>
                                <a:lnTo>
                                  <a:pt x="1151" y="133"/>
                                </a:lnTo>
                                <a:lnTo>
                                  <a:pt x="1331" y="87"/>
                                </a:lnTo>
                                <a:close/>
                                <a:moveTo>
                                  <a:pt x="1148" y="122"/>
                                </a:moveTo>
                                <a:lnTo>
                                  <a:pt x="1148" y="122"/>
                                </a:lnTo>
                                <a:lnTo>
                                  <a:pt x="1241" y="113"/>
                                </a:lnTo>
                                <a:lnTo>
                                  <a:pt x="1148" y="122"/>
                                </a:lnTo>
                                <a:close/>
                                <a:moveTo>
                                  <a:pt x="1335" y="103"/>
                                </a:moveTo>
                                <a:lnTo>
                                  <a:pt x="1335" y="109"/>
                                </a:lnTo>
                                <a:lnTo>
                                  <a:pt x="1148" y="121"/>
                                </a:lnTo>
                                <a:lnTo>
                                  <a:pt x="1148" y="123"/>
                                </a:lnTo>
                                <a:lnTo>
                                  <a:pt x="1148" y="122"/>
                                </a:lnTo>
                                <a:lnTo>
                                  <a:pt x="1335" y="103"/>
                                </a:lnTo>
                                <a:close/>
                                <a:moveTo>
                                  <a:pt x="1335" y="109"/>
                                </a:moveTo>
                                <a:lnTo>
                                  <a:pt x="1335" y="109"/>
                                </a:lnTo>
                                <a:lnTo>
                                  <a:pt x="1241" y="114"/>
                                </a:lnTo>
                                <a:lnTo>
                                  <a:pt x="1335" y="109"/>
                                </a:lnTo>
                                <a:close/>
                                <a:moveTo>
                                  <a:pt x="1335" y="109"/>
                                </a:moveTo>
                                <a:lnTo>
                                  <a:pt x="1335" y="112"/>
                                </a:lnTo>
                                <a:lnTo>
                                  <a:pt x="1335" y="117"/>
                                </a:lnTo>
                                <a:lnTo>
                                  <a:pt x="1148" y="117"/>
                                </a:lnTo>
                                <a:lnTo>
                                  <a:pt x="1148" y="118"/>
                                </a:lnTo>
                                <a:lnTo>
                                  <a:pt x="1148" y="121"/>
                                </a:lnTo>
                                <a:lnTo>
                                  <a:pt x="1335" y="109"/>
                                </a:lnTo>
                                <a:close/>
                                <a:moveTo>
                                  <a:pt x="1274" y="37"/>
                                </a:moveTo>
                                <a:lnTo>
                                  <a:pt x="1274" y="37"/>
                                </a:lnTo>
                                <a:lnTo>
                                  <a:pt x="1215" y="111"/>
                                </a:lnTo>
                                <a:lnTo>
                                  <a:pt x="1274" y="37"/>
                                </a:lnTo>
                                <a:close/>
                                <a:moveTo>
                                  <a:pt x="1258" y="26"/>
                                </a:moveTo>
                                <a:lnTo>
                                  <a:pt x="1259" y="26"/>
                                </a:lnTo>
                                <a:lnTo>
                                  <a:pt x="1214" y="111"/>
                                </a:lnTo>
                                <a:lnTo>
                                  <a:pt x="1258" y="26"/>
                                </a:lnTo>
                                <a:close/>
                                <a:moveTo>
                                  <a:pt x="1213" y="15"/>
                                </a:moveTo>
                                <a:lnTo>
                                  <a:pt x="1225" y="16"/>
                                </a:lnTo>
                                <a:lnTo>
                                  <a:pt x="1236" y="18"/>
                                </a:lnTo>
                                <a:lnTo>
                                  <a:pt x="1213" y="109"/>
                                </a:lnTo>
                                <a:lnTo>
                                  <a:pt x="1213" y="15"/>
                                </a:lnTo>
                                <a:close/>
                                <a:moveTo>
                                  <a:pt x="1235" y="18"/>
                                </a:moveTo>
                                <a:lnTo>
                                  <a:pt x="1235" y="18"/>
                                </a:lnTo>
                                <a:lnTo>
                                  <a:pt x="1213" y="109"/>
                                </a:lnTo>
                                <a:lnTo>
                                  <a:pt x="1235" y="18"/>
                                </a:lnTo>
                                <a:close/>
                                <a:moveTo>
                                  <a:pt x="1219" y="15"/>
                                </a:moveTo>
                                <a:lnTo>
                                  <a:pt x="1223" y="15"/>
                                </a:lnTo>
                                <a:lnTo>
                                  <a:pt x="1225" y="16"/>
                                </a:lnTo>
                                <a:lnTo>
                                  <a:pt x="1212" y="109"/>
                                </a:lnTo>
                                <a:lnTo>
                                  <a:pt x="1219" y="15"/>
                                </a:lnTo>
                                <a:close/>
                                <a:moveTo>
                                  <a:pt x="1187" y="18"/>
                                </a:moveTo>
                                <a:lnTo>
                                  <a:pt x="1198" y="16"/>
                                </a:lnTo>
                                <a:lnTo>
                                  <a:pt x="1210" y="15"/>
                                </a:lnTo>
                                <a:lnTo>
                                  <a:pt x="1210" y="109"/>
                                </a:lnTo>
                                <a:lnTo>
                                  <a:pt x="1187" y="18"/>
                                </a:lnTo>
                                <a:close/>
                                <a:moveTo>
                                  <a:pt x="1164" y="26"/>
                                </a:moveTo>
                                <a:lnTo>
                                  <a:pt x="1165" y="26"/>
                                </a:lnTo>
                                <a:lnTo>
                                  <a:pt x="1208" y="111"/>
                                </a:lnTo>
                                <a:lnTo>
                                  <a:pt x="1164" y="26"/>
                                </a:lnTo>
                                <a:close/>
                                <a:moveTo>
                                  <a:pt x="1168" y="98"/>
                                </a:moveTo>
                                <a:lnTo>
                                  <a:pt x="1168" y="89"/>
                                </a:lnTo>
                                <a:lnTo>
                                  <a:pt x="1170" y="80"/>
                                </a:lnTo>
                                <a:lnTo>
                                  <a:pt x="1173" y="72"/>
                                </a:lnTo>
                                <a:lnTo>
                                  <a:pt x="1177" y="63"/>
                                </a:lnTo>
                                <a:lnTo>
                                  <a:pt x="1180" y="55"/>
                                </a:lnTo>
                                <a:lnTo>
                                  <a:pt x="1185" y="48"/>
                                </a:lnTo>
                                <a:lnTo>
                                  <a:pt x="1192" y="40"/>
                                </a:lnTo>
                                <a:lnTo>
                                  <a:pt x="1198" y="33"/>
                                </a:lnTo>
                                <a:lnTo>
                                  <a:pt x="1204" y="26"/>
                                </a:lnTo>
                                <a:lnTo>
                                  <a:pt x="1212" y="21"/>
                                </a:lnTo>
                                <a:lnTo>
                                  <a:pt x="1219" y="16"/>
                                </a:lnTo>
                                <a:lnTo>
                                  <a:pt x="1228" y="11"/>
                                </a:lnTo>
                                <a:lnTo>
                                  <a:pt x="1235" y="8"/>
                                </a:lnTo>
                                <a:lnTo>
                                  <a:pt x="1244" y="5"/>
                                </a:lnTo>
                                <a:lnTo>
                                  <a:pt x="1253" y="4"/>
                                </a:lnTo>
                                <a:lnTo>
                                  <a:pt x="1261" y="4"/>
                                </a:lnTo>
                                <a:lnTo>
                                  <a:pt x="1261" y="98"/>
                                </a:lnTo>
                                <a:lnTo>
                                  <a:pt x="1168" y="98"/>
                                </a:lnTo>
                                <a:close/>
                                <a:moveTo>
                                  <a:pt x="1193" y="112"/>
                                </a:moveTo>
                                <a:lnTo>
                                  <a:pt x="1193" y="116"/>
                                </a:lnTo>
                                <a:lnTo>
                                  <a:pt x="1194" y="119"/>
                                </a:lnTo>
                                <a:lnTo>
                                  <a:pt x="1195" y="121"/>
                                </a:lnTo>
                                <a:lnTo>
                                  <a:pt x="1198" y="122"/>
                                </a:lnTo>
                                <a:lnTo>
                                  <a:pt x="1205" y="121"/>
                                </a:lnTo>
                                <a:lnTo>
                                  <a:pt x="1214" y="117"/>
                                </a:lnTo>
                                <a:lnTo>
                                  <a:pt x="1224" y="112"/>
                                </a:lnTo>
                                <a:lnTo>
                                  <a:pt x="1234" y="103"/>
                                </a:lnTo>
                                <a:lnTo>
                                  <a:pt x="1245" y="93"/>
                                </a:lnTo>
                                <a:lnTo>
                                  <a:pt x="1256" y="83"/>
                                </a:lnTo>
                                <a:lnTo>
                                  <a:pt x="1268" y="72"/>
                                </a:lnTo>
                                <a:lnTo>
                                  <a:pt x="1278" y="60"/>
                                </a:lnTo>
                                <a:lnTo>
                                  <a:pt x="1285" y="49"/>
                                </a:lnTo>
                                <a:lnTo>
                                  <a:pt x="1291" y="39"/>
                                </a:lnTo>
                                <a:lnTo>
                                  <a:pt x="1295" y="30"/>
                                </a:lnTo>
                                <a:lnTo>
                                  <a:pt x="1296" y="24"/>
                                </a:lnTo>
                                <a:lnTo>
                                  <a:pt x="1295" y="21"/>
                                </a:lnTo>
                                <a:lnTo>
                                  <a:pt x="1293" y="19"/>
                                </a:lnTo>
                                <a:lnTo>
                                  <a:pt x="1290" y="18"/>
                                </a:lnTo>
                                <a:lnTo>
                                  <a:pt x="1286" y="18"/>
                                </a:lnTo>
                                <a:lnTo>
                                  <a:pt x="1286" y="112"/>
                                </a:lnTo>
                                <a:lnTo>
                                  <a:pt x="119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54"/>
                        <wps:cNvSpPr>
                          <a:spLocks noEditPoints="1"/>
                        </wps:cNvSpPr>
                        <wps:spPr bwMode="auto">
                          <a:xfrm>
                            <a:off x="309788" y="688891"/>
                            <a:ext cx="473331" cy="77481"/>
                          </a:xfrm>
                          <a:custGeom>
                            <a:avLst/>
                            <a:gdLst>
                              <a:gd name="T0" fmla="*/ 162 w 1492"/>
                              <a:gd name="T1" fmla="*/ 223 h 243"/>
                              <a:gd name="T2" fmla="*/ 113 w 1492"/>
                              <a:gd name="T3" fmla="*/ 243 h 243"/>
                              <a:gd name="T4" fmla="*/ 23 w 1492"/>
                              <a:gd name="T5" fmla="*/ 240 h 243"/>
                              <a:gd name="T6" fmla="*/ 0 w 1492"/>
                              <a:gd name="T7" fmla="*/ 41 h 243"/>
                              <a:gd name="T8" fmla="*/ 1 w 1492"/>
                              <a:gd name="T9" fmla="*/ 28 h 243"/>
                              <a:gd name="T10" fmla="*/ 31 w 1492"/>
                              <a:gd name="T11" fmla="*/ 3 h 243"/>
                              <a:gd name="T12" fmla="*/ 129 w 1492"/>
                              <a:gd name="T13" fmla="*/ 3 h 243"/>
                              <a:gd name="T14" fmla="*/ 164 w 1492"/>
                              <a:gd name="T15" fmla="*/ 31 h 243"/>
                              <a:gd name="T16" fmla="*/ 94 w 1492"/>
                              <a:gd name="T17" fmla="*/ 32 h 243"/>
                              <a:gd name="T18" fmla="*/ 74 w 1492"/>
                              <a:gd name="T19" fmla="*/ 27 h 243"/>
                              <a:gd name="T20" fmla="*/ 71 w 1492"/>
                              <a:gd name="T21" fmla="*/ 211 h 243"/>
                              <a:gd name="T22" fmla="*/ 78 w 1492"/>
                              <a:gd name="T23" fmla="*/ 217 h 243"/>
                              <a:gd name="T24" fmla="*/ 94 w 1492"/>
                              <a:gd name="T25" fmla="*/ 211 h 243"/>
                              <a:gd name="T26" fmla="*/ 570 w 1492"/>
                              <a:gd name="T27" fmla="*/ 207 h 243"/>
                              <a:gd name="T28" fmla="*/ 556 w 1492"/>
                              <a:gd name="T29" fmla="*/ 236 h 243"/>
                              <a:gd name="T30" fmla="*/ 436 w 1492"/>
                              <a:gd name="T31" fmla="*/ 241 h 243"/>
                              <a:gd name="T32" fmla="*/ 406 w 1492"/>
                              <a:gd name="T33" fmla="*/ 216 h 243"/>
                              <a:gd name="T34" fmla="*/ 406 w 1492"/>
                              <a:gd name="T35" fmla="*/ 35 h 243"/>
                              <a:gd name="T36" fmla="*/ 427 w 1492"/>
                              <a:gd name="T37" fmla="*/ 5 h 243"/>
                              <a:gd name="T38" fmla="*/ 530 w 1492"/>
                              <a:gd name="T39" fmla="*/ 1 h 243"/>
                              <a:gd name="T40" fmla="*/ 568 w 1492"/>
                              <a:gd name="T41" fmla="*/ 23 h 243"/>
                              <a:gd name="T42" fmla="*/ 482 w 1492"/>
                              <a:gd name="T43" fmla="*/ 217 h 243"/>
                              <a:gd name="T44" fmla="*/ 488 w 1492"/>
                              <a:gd name="T45" fmla="*/ 217 h 243"/>
                              <a:gd name="T46" fmla="*/ 499 w 1492"/>
                              <a:gd name="T47" fmla="*/ 34 h 243"/>
                              <a:gd name="T48" fmla="*/ 492 w 1492"/>
                              <a:gd name="T49" fmla="*/ 26 h 243"/>
                              <a:gd name="T50" fmla="*/ 911 w 1492"/>
                              <a:gd name="T51" fmla="*/ 103 h 243"/>
                              <a:gd name="T52" fmla="*/ 918 w 1492"/>
                              <a:gd name="T53" fmla="*/ 17 h 243"/>
                              <a:gd name="T54" fmla="*/ 1023 w 1492"/>
                              <a:gd name="T55" fmla="*/ 0 h 243"/>
                              <a:gd name="T56" fmla="*/ 1073 w 1492"/>
                              <a:gd name="T57" fmla="*/ 22 h 243"/>
                              <a:gd name="T58" fmla="*/ 1077 w 1492"/>
                              <a:gd name="T59" fmla="*/ 203 h 243"/>
                              <a:gd name="T60" fmla="*/ 1066 w 1492"/>
                              <a:gd name="T61" fmla="*/ 232 h 243"/>
                              <a:gd name="T62" fmla="*/ 952 w 1492"/>
                              <a:gd name="T63" fmla="*/ 243 h 243"/>
                              <a:gd name="T64" fmla="*/ 914 w 1492"/>
                              <a:gd name="T65" fmla="*/ 219 h 243"/>
                              <a:gd name="T66" fmla="*/ 888 w 1492"/>
                              <a:gd name="T67" fmla="*/ 129 h 243"/>
                              <a:gd name="T68" fmla="*/ 982 w 1492"/>
                              <a:gd name="T69" fmla="*/ 209 h 243"/>
                              <a:gd name="T70" fmla="*/ 994 w 1492"/>
                              <a:gd name="T71" fmla="*/ 217 h 243"/>
                              <a:gd name="T72" fmla="*/ 1002 w 1492"/>
                              <a:gd name="T73" fmla="*/ 214 h 243"/>
                              <a:gd name="T74" fmla="*/ 995 w 1492"/>
                              <a:gd name="T75" fmla="*/ 26 h 243"/>
                              <a:gd name="T76" fmla="*/ 982 w 1492"/>
                              <a:gd name="T77" fmla="*/ 34 h 243"/>
                              <a:gd name="T78" fmla="*/ 1401 w 1492"/>
                              <a:gd name="T79" fmla="*/ 218 h 243"/>
                              <a:gd name="T80" fmla="*/ 1417 w 1492"/>
                              <a:gd name="T81" fmla="*/ 212 h 243"/>
                              <a:gd name="T82" fmla="*/ 1417 w 1492"/>
                              <a:gd name="T83" fmla="*/ 142 h 243"/>
                              <a:gd name="T84" fmla="*/ 1358 w 1492"/>
                              <a:gd name="T85" fmla="*/ 130 h 243"/>
                              <a:gd name="T86" fmla="*/ 1416 w 1492"/>
                              <a:gd name="T87" fmla="*/ 95 h 243"/>
                              <a:gd name="T88" fmla="*/ 1416 w 1492"/>
                              <a:gd name="T89" fmla="*/ 27 h 243"/>
                              <a:gd name="T90" fmla="*/ 1393 w 1492"/>
                              <a:gd name="T91" fmla="*/ 31 h 243"/>
                              <a:gd name="T92" fmla="*/ 1327 w 1492"/>
                              <a:gd name="T93" fmla="*/ 23 h 243"/>
                              <a:gd name="T94" fmla="*/ 1368 w 1492"/>
                              <a:gd name="T95" fmla="*/ 1 h 243"/>
                              <a:gd name="T96" fmla="*/ 1483 w 1492"/>
                              <a:gd name="T97" fmla="*/ 13 h 243"/>
                              <a:gd name="T98" fmla="*/ 1490 w 1492"/>
                              <a:gd name="T99" fmla="*/ 39 h 243"/>
                              <a:gd name="T100" fmla="*/ 1473 w 1492"/>
                              <a:gd name="T101" fmla="*/ 110 h 243"/>
                              <a:gd name="T102" fmla="*/ 1444 w 1492"/>
                              <a:gd name="T103" fmla="*/ 118 h 243"/>
                              <a:gd name="T104" fmla="*/ 1470 w 1492"/>
                              <a:gd name="T105" fmla="*/ 120 h 243"/>
                              <a:gd name="T106" fmla="*/ 1492 w 1492"/>
                              <a:gd name="T107" fmla="*/ 145 h 243"/>
                              <a:gd name="T108" fmla="*/ 1478 w 1492"/>
                              <a:gd name="T109" fmla="*/ 235 h 243"/>
                              <a:gd name="T110" fmla="*/ 1439 w 1492"/>
                              <a:gd name="T111" fmla="*/ 243 h 243"/>
                              <a:gd name="T112" fmla="*/ 1350 w 1492"/>
                              <a:gd name="T113" fmla="*/ 241 h 243"/>
                              <a:gd name="T114" fmla="*/ 1322 w 1492"/>
                              <a:gd name="T115" fmla="*/ 204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92" h="243">
                                <a:moveTo>
                                  <a:pt x="165" y="157"/>
                                </a:moveTo>
                                <a:lnTo>
                                  <a:pt x="165" y="204"/>
                                </a:lnTo>
                                <a:lnTo>
                                  <a:pt x="165" y="208"/>
                                </a:lnTo>
                                <a:lnTo>
                                  <a:pt x="165" y="212"/>
                                </a:lnTo>
                                <a:lnTo>
                                  <a:pt x="164" y="216"/>
                                </a:lnTo>
                                <a:lnTo>
                                  <a:pt x="164" y="219"/>
                                </a:lnTo>
                                <a:lnTo>
                                  <a:pt x="162" y="223"/>
                                </a:lnTo>
                                <a:lnTo>
                                  <a:pt x="159" y="228"/>
                                </a:lnTo>
                                <a:lnTo>
                                  <a:pt x="155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4" y="238"/>
                                </a:lnTo>
                                <a:lnTo>
                                  <a:pt x="137" y="241"/>
                                </a:lnTo>
                                <a:lnTo>
                                  <a:pt x="125" y="242"/>
                                </a:lnTo>
                                <a:lnTo>
                                  <a:pt x="113" y="243"/>
                                </a:lnTo>
                                <a:lnTo>
                                  <a:pt x="53" y="243"/>
                                </a:lnTo>
                                <a:lnTo>
                                  <a:pt x="50" y="243"/>
                                </a:lnTo>
                                <a:lnTo>
                                  <a:pt x="45" y="243"/>
                                </a:lnTo>
                                <a:lnTo>
                                  <a:pt x="41" y="243"/>
                                </a:lnTo>
                                <a:lnTo>
                                  <a:pt x="37" y="242"/>
                                </a:lnTo>
                                <a:lnTo>
                                  <a:pt x="30" y="242"/>
                                </a:lnTo>
                                <a:lnTo>
                                  <a:pt x="23" y="240"/>
                                </a:lnTo>
                                <a:lnTo>
                                  <a:pt x="17" y="237"/>
                                </a:lnTo>
                                <a:lnTo>
                                  <a:pt x="11" y="233"/>
                                </a:lnTo>
                                <a:lnTo>
                                  <a:pt x="6" y="230"/>
                                </a:lnTo>
                                <a:lnTo>
                                  <a:pt x="2" y="223"/>
                                </a:lnTo>
                                <a:lnTo>
                                  <a:pt x="1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41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2" y="23"/>
                                </a:lnTo>
                                <a:lnTo>
                                  <a:pt x="3" y="20"/>
                                </a:lnTo>
                                <a:lnTo>
                                  <a:pt x="7" y="16"/>
                                </a:lnTo>
                                <a:lnTo>
                                  <a:pt x="11" y="12"/>
                                </a:lnTo>
                                <a:lnTo>
                                  <a:pt x="16" y="8"/>
                                </a:lnTo>
                                <a:lnTo>
                                  <a:pt x="22" y="6"/>
                                </a:lnTo>
                                <a:lnTo>
                                  <a:pt x="31" y="3"/>
                                </a:lnTo>
                                <a:lnTo>
                                  <a:pt x="41" y="2"/>
                                </a:lnTo>
                                <a:lnTo>
                                  <a:pt x="52" y="2"/>
                                </a:lnTo>
                                <a:lnTo>
                                  <a:pt x="113" y="2"/>
                                </a:lnTo>
                                <a:lnTo>
                                  <a:pt x="117" y="2"/>
                                </a:lnTo>
                                <a:lnTo>
                                  <a:pt x="121" y="2"/>
                                </a:lnTo>
                                <a:lnTo>
                                  <a:pt x="125" y="2"/>
                                </a:lnTo>
                                <a:lnTo>
                                  <a:pt x="129" y="3"/>
                                </a:lnTo>
                                <a:lnTo>
                                  <a:pt x="137" y="5"/>
                                </a:lnTo>
                                <a:lnTo>
                                  <a:pt x="143" y="6"/>
                                </a:lnTo>
                                <a:lnTo>
                                  <a:pt x="148" y="8"/>
                                </a:lnTo>
                                <a:lnTo>
                                  <a:pt x="154" y="12"/>
                                </a:lnTo>
                                <a:lnTo>
                                  <a:pt x="159" y="17"/>
                                </a:lnTo>
                                <a:lnTo>
                                  <a:pt x="162" y="23"/>
                                </a:lnTo>
                                <a:lnTo>
                                  <a:pt x="164" y="31"/>
                                </a:lnTo>
                                <a:lnTo>
                                  <a:pt x="165" y="41"/>
                                </a:lnTo>
                                <a:lnTo>
                                  <a:pt x="165" y="84"/>
                                </a:lnTo>
                                <a:lnTo>
                                  <a:pt x="94" y="84"/>
                                </a:lnTo>
                                <a:lnTo>
                                  <a:pt x="94" y="34"/>
                                </a:lnTo>
                                <a:lnTo>
                                  <a:pt x="94" y="32"/>
                                </a:lnTo>
                                <a:lnTo>
                                  <a:pt x="92" y="30"/>
                                </a:lnTo>
                                <a:lnTo>
                                  <a:pt x="89" y="27"/>
                                </a:lnTo>
                                <a:lnTo>
                                  <a:pt x="87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4" y="27"/>
                                </a:lnTo>
                                <a:lnTo>
                                  <a:pt x="73" y="30"/>
                                </a:lnTo>
                                <a:lnTo>
                                  <a:pt x="72" y="31"/>
                                </a:lnTo>
                                <a:lnTo>
                                  <a:pt x="71" y="32"/>
                                </a:lnTo>
                                <a:lnTo>
                                  <a:pt x="71" y="34"/>
                                </a:lnTo>
                                <a:lnTo>
                                  <a:pt x="71" y="211"/>
                                </a:lnTo>
                                <a:lnTo>
                                  <a:pt x="71" y="212"/>
                                </a:lnTo>
                                <a:lnTo>
                                  <a:pt x="72" y="212"/>
                                </a:lnTo>
                                <a:lnTo>
                                  <a:pt x="73" y="214"/>
                                </a:lnTo>
                                <a:lnTo>
                                  <a:pt x="74" y="216"/>
                                </a:lnTo>
                                <a:lnTo>
                                  <a:pt x="78" y="217"/>
                                </a:lnTo>
                                <a:lnTo>
                                  <a:pt x="82" y="217"/>
                                </a:lnTo>
                                <a:lnTo>
                                  <a:pt x="87" y="217"/>
                                </a:lnTo>
                                <a:lnTo>
                                  <a:pt x="89" y="216"/>
                                </a:lnTo>
                                <a:lnTo>
                                  <a:pt x="92" y="214"/>
                                </a:lnTo>
                                <a:lnTo>
                                  <a:pt x="94" y="212"/>
                                </a:lnTo>
                                <a:lnTo>
                                  <a:pt x="94" y="211"/>
                                </a:lnTo>
                                <a:lnTo>
                                  <a:pt x="94" y="157"/>
                                </a:lnTo>
                                <a:lnTo>
                                  <a:pt x="165" y="157"/>
                                </a:lnTo>
                                <a:close/>
                                <a:moveTo>
                                  <a:pt x="570" y="203"/>
                                </a:moveTo>
                                <a:lnTo>
                                  <a:pt x="570" y="203"/>
                                </a:lnTo>
                                <a:lnTo>
                                  <a:pt x="570" y="207"/>
                                </a:lnTo>
                                <a:lnTo>
                                  <a:pt x="570" y="211"/>
                                </a:lnTo>
                                <a:lnTo>
                                  <a:pt x="569" y="214"/>
                                </a:lnTo>
                                <a:lnTo>
                                  <a:pt x="569" y="217"/>
                                </a:lnTo>
                                <a:lnTo>
                                  <a:pt x="568" y="222"/>
                                </a:lnTo>
                                <a:lnTo>
                                  <a:pt x="564" y="227"/>
                                </a:lnTo>
                                <a:lnTo>
                                  <a:pt x="561" y="231"/>
                                </a:lnTo>
                                <a:lnTo>
                                  <a:pt x="556" y="236"/>
                                </a:lnTo>
                                <a:lnTo>
                                  <a:pt x="550" y="238"/>
                                </a:lnTo>
                                <a:lnTo>
                                  <a:pt x="541" y="241"/>
                                </a:lnTo>
                                <a:lnTo>
                                  <a:pt x="530" y="242"/>
                                </a:lnTo>
                                <a:lnTo>
                                  <a:pt x="517" y="243"/>
                                </a:lnTo>
                                <a:lnTo>
                                  <a:pt x="458" y="243"/>
                                </a:lnTo>
                                <a:lnTo>
                                  <a:pt x="446" y="243"/>
                                </a:lnTo>
                                <a:lnTo>
                                  <a:pt x="436" y="241"/>
                                </a:lnTo>
                                <a:lnTo>
                                  <a:pt x="427" y="240"/>
                                </a:lnTo>
                                <a:lnTo>
                                  <a:pt x="421" y="236"/>
                                </a:lnTo>
                                <a:lnTo>
                                  <a:pt x="416" y="232"/>
                                </a:lnTo>
                                <a:lnTo>
                                  <a:pt x="412" y="228"/>
                                </a:lnTo>
                                <a:lnTo>
                                  <a:pt x="408" y="224"/>
                                </a:lnTo>
                                <a:lnTo>
                                  <a:pt x="407" y="219"/>
                                </a:lnTo>
                                <a:lnTo>
                                  <a:pt x="406" y="216"/>
                                </a:lnTo>
                                <a:lnTo>
                                  <a:pt x="406" y="211"/>
                                </a:lnTo>
                                <a:lnTo>
                                  <a:pt x="406" y="207"/>
                                </a:lnTo>
                                <a:lnTo>
                                  <a:pt x="406" y="203"/>
                                </a:lnTo>
                                <a:lnTo>
                                  <a:pt x="406" y="42"/>
                                </a:lnTo>
                                <a:lnTo>
                                  <a:pt x="406" y="39"/>
                                </a:lnTo>
                                <a:lnTo>
                                  <a:pt x="406" y="35"/>
                                </a:lnTo>
                                <a:lnTo>
                                  <a:pt x="406" y="31"/>
                                </a:lnTo>
                                <a:lnTo>
                                  <a:pt x="407" y="27"/>
                                </a:lnTo>
                                <a:lnTo>
                                  <a:pt x="408" y="22"/>
                                </a:lnTo>
                                <a:lnTo>
                                  <a:pt x="412" y="17"/>
                                </a:lnTo>
                                <a:lnTo>
                                  <a:pt x="416" y="13"/>
                                </a:lnTo>
                                <a:lnTo>
                                  <a:pt x="419" y="8"/>
                                </a:lnTo>
                                <a:lnTo>
                                  <a:pt x="427" y="5"/>
                                </a:lnTo>
                                <a:lnTo>
                                  <a:pt x="434" y="2"/>
                                </a:lnTo>
                                <a:lnTo>
                                  <a:pt x="446" y="1"/>
                                </a:lnTo>
                                <a:lnTo>
                                  <a:pt x="458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5" y="1"/>
                                </a:lnTo>
                                <a:lnTo>
                                  <a:pt x="530" y="1"/>
                                </a:lnTo>
                                <a:lnTo>
                                  <a:pt x="535" y="1"/>
                                </a:lnTo>
                                <a:lnTo>
                                  <a:pt x="541" y="2"/>
                                </a:lnTo>
                                <a:lnTo>
                                  <a:pt x="548" y="5"/>
                                </a:lnTo>
                                <a:lnTo>
                                  <a:pt x="553" y="8"/>
                                </a:lnTo>
                                <a:lnTo>
                                  <a:pt x="559" y="12"/>
                                </a:lnTo>
                                <a:lnTo>
                                  <a:pt x="564" y="17"/>
                                </a:lnTo>
                                <a:lnTo>
                                  <a:pt x="568" y="23"/>
                                </a:lnTo>
                                <a:lnTo>
                                  <a:pt x="569" y="32"/>
                                </a:lnTo>
                                <a:lnTo>
                                  <a:pt x="570" y="42"/>
                                </a:lnTo>
                                <a:lnTo>
                                  <a:pt x="570" y="203"/>
                                </a:lnTo>
                                <a:close/>
                                <a:moveTo>
                                  <a:pt x="477" y="209"/>
                                </a:moveTo>
                                <a:lnTo>
                                  <a:pt x="477" y="213"/>
                                </a:lnTo>
                                <a:lnTo>
                                  <a:pt x="479" y="214"/>
                                </a:lnTo>
                                <a:lnTo>
                                  <a:pt x="482" y="217"/>
                                </a:lnTo>
                                <a:lnTo>
                                  <a:pt x="485" y="217"/>
                                </a:lnTo>
                                <a:lnTo>
                                  <a:pt x="487" y="217"/>
                                </a:lnTo>
                                <a:lnTo>
                                  <a:pt x="488" y="217"/>
                                </a:lnTo>
                                <a:lnTo>
                                  <a:pt x="489" y="217"/>
                                </a:lnTo>
                                <a:lnTo>
                                  <a:pt x="492" y="217"/>
                                </a:lnTo>
                                <a:lnTo>
                                  <a:pt x="495" y="214"/>
                                </a:lnTo>
                                <a:lnTo>
                                  <a:pt x="498" y="212"/>
                                </a:lnTo>
                                <a:lnTo>
                                  <a:pt x="499" y="209"/>
                                </a:lnTo>
                                <a:lnTo>
                                  <a:pt x="499" y="34"/>
                                </a:lnTo>
                                <a:lnTo>
                                  <a:pt x="499" y="32"/>
                                </a:lnTo>
                                <a:lnTo>
                                  <a:pt x="498" y="30"/>
                                </a:lnTo>
                                <a:lnTo>
                                  <a:pt x="495" y="28"/>
                                </a:lnTo>
                                <a:lnTo>
                                  <a:pt x="492" y="26"/>
                                </a:lnTo>
                                <a:lnTo>
                                  <a:pt x="488" y="26"/>
                                </a:lnTo>
                                <a:lnTo>
                                  <a:pt x="483" y="26"/>
                                </a:lnTo>
                                <a:lnTo>
                                  <a:pt x="479" y="28"/>
                                </a:lnTo>
                                <a:lnTo>
                                  <a:pt x="477" y="31"/>
                                </a:lnTo>
                                <a:lnTo>
                                  <a:pt x="477" y="34"/>
                                </a:lnTo>
                                <a:lnTo>
                                  <a:pt x="477" y="209"/>
                                </a:lnTo>
                                <a:close/>
                                <a:moveTo>
                                  <a:pt x="911" y="103"/>
                                </a:moveTo>
                                <a:lnTo>
                                  <a:pt x="911" y="42"/>
                                </a:lnTo>
                                <a:lnTo>
                                  <a:pt x="911" y="39"/>
                                </a:lnTo>
                                <a:lnTo>
                                  <a:pt x="911" y="35"/>
                                </a:lnTo>
                                <a:lnTo>
                                  <a:pt x="913" y="31"/>
                                </a:lnTo>
                                <a:lnTo>
                                  <a:pt x="914" y="27"/>
                                </a:lnTo>
                                <a:lnTo>
                                  <a:pt x="915" y="22"/>
                                </a:lnTo>
                                <a:lnTo>
                                  <a:pt x="918" y="17"/>
                                </a:lnTo>
                                <a:lnTo>
                                  <a:pt x="921" y="13"/>
                                </a:lnTo>
                                <a:lnTo>
                                  <a:pt x="926" y="8"/>
                                </a:lnTo>
                                <a:lnTo>
                                  <a:pt x="934" y="5"/>
                                </a:lnTo>
                                <a:lnTo>
                                  <a:pt x="941" y="2"/>
                                </a:lnTo>
                                <a:lnTo>
                                  <a:pt x="952" y="1"/>
                                </a:lnTo>
                                <a:lnTo>
                                  <a:pt x="965" y="0"/>
                                </a:lnTo>
                                <a:lnTo>
                                  <a:pt x="1023" y="0"/>
                                </a:lnTo>
                                <a:lnTo>
                                  <a:pt x="1036" y="1"/>
                                </a:lnTo>
                                <a:lnTo>
                                  <a:pt x="1047" y="2"/>
                                </a:lnTo>
                                <a:lnTo>
                                  <a:pt x="1055" y="5"/>
                                </a:lnTo>
                                <a:lnTo>
                                  <a:pt x="1062" y="8"/>
                                </a:lnTo>
                                <a:lnTo>
                                  <a:pt x="1066" y="13"/>
                                </a:lnTo>
                                <a:lnTo>
                                  <a:pt x="1071" y="17"/>
                                </a:lnTo>
                                <a:lnTo>
                                  <a:pt x="1073" y="22"/>
                                </a:lnTo>
                                <a:lnTo>
                                  <a:pt x="1074" y="27"/>
                                </a:lnTo>
                                <a:lnTo>
                                  <a:pt x="1076" y="31"/>
                                </a:lnTo>
                                <a:lnTo>
                                  <a:pt x="1076" y="35"/>
                                </a:lnTo>
                                <a:lnTo>
                                  <a:pt x="1077" y="39"/>
                                </a:lnTo>
                                <a:lnTo>
                                  <a:pt x="1077" y="42"/>
                                </a:lnTo>
                                <a:lnTo>
                                  <a:pt x="1077" y="203"/>
                                </a:lnTo>
                                <a:lnTo>
                                  <a:pt x="1077" y="207"/>
                                </a:lnTo>
                                <a:lnTo>
                                  <a:pt x="1076" y="211"/>
                                </a:lnTo>
                                <a:lnTo>
                                  <a:pt x="1076" y="216"/>
                                </a:lnTo>
                                <a:lnTo>
                                  <a:pt x="1074" y="219"/>
                                </a:lnTo>
                                <a:lnTo>
                                  <a:pt x="1073" y="224"/>
                                </a:lnTo>
                                <a:lnTo>
                                  <a:pt x="1069" y="228"/>
                                </a:lnTo>
                                <a:lnTo>
                                  <a:pt x="1066" y="232"/>
                                </a:lnTo>
                                <a:lnTo>
                                  <a:pt x="1061" y="236"/>
                                </a:lnTo>
                                <a:lnTo>
                                  <a:pt x="1055" y="240"/>
                                </a:lnTo>
                                <a:lnTo>
                                  <a:pt x="1047" y="241"/>
                                </a:lnTo>
                                <a:lnTo>
                                  <a:pt x="1036" y="242"/>
                                </a:lnTo>
                                <a:lnTo>
                                  <a:pt x="1023" y="243"/>
                                </a:lnTo>
                                <a:lnTo>
                                  <a:pt x="965" y="243"/>
                                </a:lnTo>
                                <a:lnTo>
                                  <a:pt x="952" y="243"/>
                                </a:lnTo>
                                <a:lnTo>
                                  <a:pt x="941" y="241"/>
                                </a:lnTo>
                                <a:lnTo>
                                  <a:pt x="934" y="238"/>
                                </a:lnTo>
                                <a:lnTo>
                                  <a:pt x="928" y="236"/>
                                </a:lnTo>
                                <a:lnTo>
                                  <a:pt x="923" y="232"/>
                                </a:lnTo>
                                <a:lnTo>
                                  <a:pt x="919" y="228"/>
                                </a:lnTo>
                                <a:lnTo>
                                  <a:pt x="915" y="223"/>
                                </a:lnTo>
                                <a:lnTo>
                                  <a:pt x="914" y="219"/>
                                </a:lnTo>
                                <a:lnTo>
                                  <a:pt x="913" y="214"/>
                                </a:lnTo>
                                <a:lnTo>
                                  <a:pt x="911" y="211"/>
                                </a:lnTo>
                                <a:lnTo>
                                  <a:pt x="911" y="207"/>
                                </a:lnTo>
                                <a:lnTo>
                                  <a:pt x="911" y="203"/>
                                </a:lnTo>
                                <a:lnTo>
                                  <a:pt x="911" y="129"/>
                                </a:lnTo>
                                <a:lnTo>
                                  <a:pt x="888" y="129"/>
                                </a:lnTo>
                                <a:lnTo>
                                  <a:pt x="888" y="240"/>
                                </a:lnTo>
                                <a:lnTo>
                                  <a:pt x="815" y="240"/>
                                </a:lnTo>
                                <a:lnTo>
                                  <a:pt x="815" y="5"/>
                                </a:lnTo>
                                <a:lnTo>
                                  <a:pt x="888" y="5"/>
                                </a:lnTo>
                                <a:lnTo>
                                  <a:pt x="888" y="103"/>
                                </a:lnTo>
                                <a:lnTo>
                                  <a:pt x="911" y="103"/>
                                </a:lnTo>
                                <a:close/>
                                <a:moveTo>
                                  <a:pt x="982" y="209"/>
                                </a:moveTo>
                                <a:lnTo>
                                  <a:pt x="984" y="212"/>
                                </a:lnTo>
                                <a:lnTo>
                                  <a:pt x="986" y="214"/>
                                </a:lnTo>
                                <a:lnTo>
                                  <a:pt x="990" y="217"/>
                                </a:lnTo>
                                <a:lnTo>
                                  <a:pt x="994" y="217"/>
                                </a:lnTo>
                                <a:lnTo>
                                  <a:pt x="995" y="217"/>
                                </a:lnTo>
                                <a:lnTo>
                                  <a:pt x="996" y="217"/>
                                </a:lnTo>
                                <a:lnTo>
                                  <a:pt x="1000" y="217"/>
                                </a:lnTo>
                                <a:lnTo>
                                  <a:pt x="1002" y="214"/>
                                </a:lnTo>
                                <a:lnTo>
                                  <a:pt x="1005" y="213"/>
                                </a:lnTo>
                                <a:lnTo>
                                  <a:pt x="1005" y="209"/>
                                </a:lnTo>
                                <a:lnTo>
                                  <a:pt x="1005" y="34"/>
                                </a:lnTo>
                                <a:lnTo>
                                  <a:pt x="1005" y="31"/>
                                </a:lnTo>
                                <a:lnTo>
                                  <a:pt x="1002" y="28"/>
                                </a:lnTo>
                                <a:lnTo>
                                  <a:pt x="998" y="26"/>
                                </a:lnTo>
                                <a:lnTo>
                                  <a:pt x="995" y="26"/>
                                </a:lnTo>
                                <a:lnTo>
                                  <a:pt x="990" y="26"/>
                                </a:lnTo>
                                <a:lnTo>
                                  <a:pt x="986" y="28"/>
                                </a:lnTo>
                                <a:lnTo>
                                  <a:pt x="985" y="30"/>
                                </a:lnTo>
                                <a:lnTo>
                                  <a:pt x="982" y="32"/>
                                </a:lnTo>
                                <a:lnTo>
                                  <a:pt x="982" y="34"/>
                                </a:lnTo>
                                <a:lnTo>
                                  <a:pt x="982" y="209"/>
                                </a:lnTo>
                                <a:close/>
                                <a:moveTo>
                                  <a:pt x="1393" y="157"/>
                                </a:moveTo>
                                <a:lnTo>
                                  <a:pt x="1393" y="211"/>
                                </a:lnTo>
                                <a:lnTo>
                                  <a:pt x="1395" y="214"/>
                                </a:lnTo>
                                <a:lnTo>
                                  <a:pt x="1397" y="217"/>
                                </a:lnTo>
                                <a:lnTo>
                                  <a:pt x="1401" y="218"/>
                                </a:lnTo>
                                <a:lnTo>
                                  <a:pt x="1406" y="218"/>
                                </a:lnTo>
                                <a:lnTo>
                                  <a:pt x="1409" y="218"/>
                                </a:lnTo>
                                <a:lnTo>
                                  <a:pt x="1413" y="217"/>
                                </a:lnTo>
                                <a:lnTo>
                                  <a:pt x="1414" y="216"/>
                                </a:lnTo>
                                <a:lnTo>
                                  <a:pt x="1416" y="214"/>
                                </a:lnTo>
                                <a:lnTo>
                                  <a:pt x="1417" y="213"/>
                                </a:lnTo>
                                <a:lnTo>
                                  <a:pt x="1417" y="212"/>
                                </a:lnTo>
                                <a:lnTo>
                                  <a:pt x="1417" y="211"/>
                                </a:lnTo>
                                <a:lnTo>
                                  <a:pt x="1417" y="145"/>
                                </a:lnTo>
                                <a:lnTo>
                                  <a:pt x="1417" y="144"/>
                                </a:lnTo>
                                <a:lnTo>
                                  <a:pt x="1417" y="143"/>
                                </a:lnTo>
                                <a:lnTo>
                                  <a:pt x="1417" y="142"/>
                                </a:lnTo>
                                <a:lnTo>
                                  <a:pt x="1414" y="138"/>
                                </a:lnTo>
                                <a:lnTo>
                                  <a:pt x="1411" y="134"/>
                                </a:lnTo>
                                <a:lnTo>
                                  <a:pt x="1407" y="133"/>
                                </a:lnTo>
                                <a:lnTo>
                                  <a:pt x="1402" y="132"/>
                                </a:lnTo>
                                <a:lnTo>
                                  <a:pt x="1396" y="130"/>
                                </a:lnTo>
                                <a:lnTo>
                                  <a:pt x="1388" y="130"/>
                                </a:lnTo>
                                <a:lnTo>
                                  <a:pt x="1358" y="130"/>
                                </a:lnTo>
                                <a:lnTo>
                                  <a:pt x="1358" y="105"/>
                                </a:lnTo>
                                <a:lnTo>
                                  <a:pt x="1388" y="105"/>
                                </a:lnTo>
                                <a:lnTo>
                                  <a:pt x="1397" y="104"/>
                                </a:lnTo>
                                <a:lnTo>
                                  <a:pt x="1404" y="104"/>
                                </a:lnTo>
                                <a:lnTo>
                                  <a:pt x="1409" y="103"/>
                                </a:lnTo>
                                <a:lnTo>
                                  <a:pt x="1412" y="100"/>
                                </a:lnTo>
                                <a:lnTo>
                                  <a:pt x="1416" y="95"/>
                                </a:lnTo>
                                <a:lnTo>
                                  <a:pt x="1416" y="88"/>
                                </a:lnTo>
                                <a:lnTo>
                                  <a:pt x="1416" y="31"/>
                                </a:lnTo>
                                <a:lnTo>
                                  <a:pt x="1416" y="30"/>
                                </a:lnTo>
                                <a:lnTo>
                                  <a:pt x="1416" y="27"/>
                                </a:lnTo>
                                <a:lnTo>
                                  <a:pt x="1413" y="26"/>
                                </a:lnTo>
                                <a:lnTo>
                                  <a:pt x="1411" y="25"/>
                                </a:lnTo>
                                <a:lnTo>
                                  <a:pt x="1407" y="23"/>
                                </a:lnTo>
                                <a:lnTo>
                                  <a:pt x="1401" y="25"/>
                                </a:lnTo>
                                <a:lnTo>
                                  <a:pt x="1397" y="26"/>
                                </a:lnTo>
                                <a:lnTo>
                                  <a:pt x="1395" y="28"/>
                                </a:lnTo>
                                <a:lnTo>
                                  <a:pt x="1393" y="31"/>
                                </a:lnTo>
                                <a:lnTo>
                                  <a:pt x="1393" y="79"/>
                                </a:lnTo>
                                <a:lnTo>
                                  <a:pt x="1325" y="79"/>
                                </a:lnTo>
                                <a:lnTo>
                                  <a:pt x="1325" y="39"/>
                                </a:lnTo>
                                <a:lnTo>
                                  <a:pt x="1325" y="36"/>
                                </a:lnTo>
                                <a:lnTo>
                                  <a:pt x="1326" y="32"/>
                                </a:lnTo>
                                <a:lnTo>
                                  <a:pt x="1326" y="27"/>
                                </a:lnTo>
                                <a:lnTo>
                                  <a:pt x="1327" y="23"/>
                                </a:lnTo>
                                <a:lnTo>
                                  <a:pt x="1330" y="20"/>
                                </a:lnTo>
                                <a:lnTo>
                                  <a:pt x="1333" y="15"/>
                                </a:lnTo>
                                <a:lnTo>
                                  <a:pt x="1337" y="11"/>
                                </a:lnTo>
                                <a:lnTo>
                                  <a:pt x="1343" y="7"/>
                                </a:lnTo>
                                <a:lnTo>
                                  <a:pt x="1350" y="5"/>
                                </a:lnTo>
                                <a:lnTo>
                                  <a:pt x="1358" y="2"/>
                                </a:lnTo>
                                <a:lnTo>
                                  <a:pt x="1368" y="1"/>
                                </a:lnTo>
                                <a:lnTo>
                                  <a:pt x="1381" y="0"/>
                                </a:lnTo>
                                <a:lnTo>
                                  <a:pt x="1437" y="0"/>
                                </a:lnTo>
                                <a:lnTo>
                                  <a:pt x="1452" y="1"/>
                                </a:lnTo>
                                <a:lnTo>
                                  <a:pt x="1463" y="2"/>
                                </a:lnTo>
                                <a:lnTo>
                                  <a:pt x="1472" y="5"/>
                                </a:lnTo>
                                <a:lnTo>
                                  <a:pt x="1478" y="8"/>
                                </a:lnTo>
                                <a:lnTo>
                                  <a:pt x="1483" y="13"/>
                                </a:lnTo>
                                <a:lnTo>
                                  <a:pt x="1485" y="18"/>
                                </a:lnTo>
                                <a:lnTo>
                                  <a:pt x="1488" y="22"/>
                                </a:lnTo>
                                <a:lnTo>
                                  <a:pt x="1490" y="27"/>
                                </a:lnTo>
                                <a:lnTo>
                                  <a:pt x="1490" y="31"/>
                                </a:lnTo>
                                <a:lnTo>
                                  <a:pt x="1490" y="34"/>
                                </a:lnTo>
                                <a:lnTo>
                                  <a:pt x="1490" y="36"/>
                                </a:lnTo>
                                <a:lnTo>
                                  <a:pt x="1490" y="39"/>
                                </a:lnTo>
                                <a:lnTo>
                                  <a:pt x="1490" y="88"/>
                                </a:lnTo>
                                <a:lnTo>
                                  <a:pt x="1490" y="89"/>
                                </a:lnTo>
                                <a:lnTo>
                                  <a:pt x="1489" y="93"/>
                                </a:lnTo>
                                <a:lnTo>
                                  <a:pt x="1488" y="96"/>
                                </a:lnTo>
                                <a:lnTo>
                                  <a:pt x="1485" y="100"/>
                                </a:lnTo>
                                <a:lnTo>
                                  <a:pt x="1480" y="105"/>
                                </a:lnTo>
                                <a:lnTo>
                                  <a:pt x="1473" y="110"/>
                                </a:lnTo>
                                <a:lnTo>
                                  <a:pt x="1467" y="111"/>
                                </a:lnTo>
                                <a:lnTo>
                                  <a:pt x="1461" y="114"/>
                                </a:lnTo>
                                <a:lnTo>
                                  <a:pt x="1452" y="114"/>
                                </a:lnTo>
                                <a:lnTo>
                                  <a:pt x="1443" y="114"/>
                                </a:lnTo>
                                <a:lnTo>
                                  <a:pt x="1443" y="118"/>
                                </a:lnTo>
                                <a:lnTo>
                                  <a:pt x="1444" y="118"/>
                                </a:lnTo>
                                <a:lnTo>
                                  <a:pt x="1446" y="118"/>
                                </a:lnTo>
                                <a:lnTo>
                                  <a:pt x="1456" y="118"/>
                                </a:lnTo>
                                <a:lnTo>
                                  <a:pt x="1464" y="119"/>
                                </a:lnTo>
                                <a:lnTo>
                                  <a:pt x="1470" y="120"/>
                                </a:lnTo>
                                <a:lnTo>
                                  <a:pt x="1475" y="123"/>
                                </a:lnTo>
                                <a:lnTo>
                                  <a:pt x="1484" y="128"/>
                                </a:lnTo>
                                <a:lnTo>
                                  <a:pt x="1488" y="133"/>
                                </a:lnTo>
                                <a:lnTo>
                                  <a:pt x="1490" y="137"/>
                                </a:lnTo>
                                <a:lnTo>
                                  <a:pt x="1492" y="139"/>
                                </a:lnTo>
                                <a:lnTo>
                                  <a:pt x="1492" y="143"/>
                                </a:lnTo>
                                <a:lnTo>
                                  <a:pt x="1492" y="145"/>
                                </a:lnTo>
                                <a:lnTo>
                                  <a:pt x="1492" y="204"/>
                                </a:lnTo>
                                <a:lnTo>
                                  <a:pt x="1490" y="216"/>
                                </a:lnTo>
                                <a:lnTo>
                                  <a:pt x="1488" y="224"/>
                                </a:lnTo>
                                <a:lnTo>
                                  <a:pt x="1487" y="228"/>
                                </a:lnTo>
                                <a:lnTo>
                                  <a:pt x="1484" y="231"/>
                                </a:lnTo>
                                <a:lnTo>
                                  <a:pt x="1482" y="233"/>
                                </a:lnTo>
                                <a:lnTo>
                                  <a:pt x="1478" y="235"/>
                                </a:lnTo>
                                <a:lnTo>
                                  <a:pt x="1472" y="238"/>
                                </a:lnTo>
                                <a:lnTo>
                                  <a:pt x="1464" y="241"/>
                                </a:lnTo>
                                <a:lnTo>
                                  <a:pt x="1457" y="242"/>
                                </a:lnTo>
                                <a:lnTo>
                                  <a:pt x="1449" y="243"/>
                                </a:lnTo>
                                <a:lnTo>
                                  <a:pt x="1447" y="243"/>
                                </a:lnTo>
                                <a:lnTo>
                                  <a:pt x="1443" y="243"/>
                                </a:lnTo>
                                <a:lnTo>
                                  <a:pt x="1439" y="243"/>
                                </a:lnTo>
                                <a:lnTo>
                                  <a:pt x="1437" y="243"/>
                                </a:lnTo>
                                <a:lnTo>
                                  <a:pt x="1378" y="243"/>
                                </a:lnTo>
                                <a:lnTo>
                                  <a:pt x="1373" y="243"/>
                                </a:lnTo>
                                <a:lnTo>
                                  <a:pt x="1368" y="243"/>
                                </a:lnTo>
                                <a:lnTo>
                                  <a:pt x="1362" y="242"/>
                                </a:lnTo>
                                <a:lnTo>
                                  <a:pt x="1356" y="242"/>
                                </a:lnTo>
                                <a:lnTo>
                                  <a:pt x="1350" y="241"/>
                                </a:lnTo>
                                <a:lnTo>
                                  <a:pt x="1345" y="238"/>
                                </a:lnTo>
                                <a:lnTo>
                                  <a:pt x="1338" y="236"/>
                                </a:lnTo>
                                <a:lnTo>
                                  <a:pt x="1333" y="232"/>
                                </a:lnTo>
                                <a:lnTo>
                                  <a:pt x="1329" y="227"/>
                                </a:lnTo>
                                <a:lnTo>
                                  <a:pt x="1325" y="222"/>
                                </a:lnTo>
                                <a:lnTo>
                                  <a:pt x="1324" y="214"/>
                                </a:lnTo>
                                <a:lnTo>
                                  <a:pt x="1322" y="204"/>
                                </a:lnTo>
                                <a:lnTo>
                                  <a:pt x="1322" y="157"/>
                                </a:lnTo>
                                <a:lnTo>
                                  <a:pt x="1393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55"/>
                        <wps:cNvSpPr>
                          <a:spLocks noEditPoints="1"/>
                        </wps:cNvSpPr>
                        <wps:spPr bwMode="auto">
                          <a:xfrm>
                            <a:off x="279124" y="658205"/>
                            <a:ext cx="533873" cy="138852"/>
                          </a:xfrm>
                          <a:custGeom>
                            <a:avLst/>
                            <a:gdLst>
                              <a:gd name="T0" fmla="*/ 180 w 1679"/>
                              <a:gd name="T1" fmla="*/ 264 h 433"/>
                              <a:gd name="T2" fmla="*/ 136 w 1679"/>
                              <a:gd name="T3" fmla="*/ 433 h 433"/>
                              <a:gd name="T4" fmla="*/ 183 w 1679"/>
                              <a:gd name="T5" fmla="*/ 282 h 433"/>
                              <a:gd name="T6" fmla="*/ 188 w 1679"/>
                              <a:gd name="T7" fmla="*/ 131 h 433"/>
                              <a:gd name="T8" fmla="*/ 141 w 1679"/>
                              <a:gd name="T9" fmla="*/ 191 h 433"/>
                              <a:gd name="T10" fmla="*/ 210 w 1679"/>
                              <a:gd name="T11" fmla="*/ 190 h 433"/>
                              <a:gd name="T12" fmla="*/ 353 w 1679"/>
                              <a:gd name="T13" fmla="*/ 136 h 433"/>
                              <a:gd name="T14" fmla="*/ 94 w 1679"/>
                              <a:gd name="T15" fmla="*/ 127 h 433"/>
                              <a:gd name="T16" fmla="*/ 160 w 1679"/>
                              <a:gd name="T17" fmla="*/ 213 h 433"/>
                              <a:gd name="T18" fmla="*/ 73 w 1679"/>
                              <a:gd name="T19" fmla="*/ 121 h 433"/>
                              <a:gd name="T20" fmla="*/ 71 w 1679"/>
                              <a:gd name="T21" fmla="*/ 316 h 433"/>
                              <a:gd name="T22" fmla="*/ 84 w 1679"/>
                              <a:gd name="T23" fmla="*/ 353 h 433"/>
                              <a:gd name="T24" fmla="*/ 183 w 1679"/>
                              <a:gd name="T25" fmla="*/ 311 h 433"/>
                              <a:gd name="T26" fmla="*/ 111 w 1679"/>
                              <a:gd name="T27" fmla="*/ 201 h 433"/>
                              <a:gd name="T28" fmla="*/ 757 w 1679"/>
                              <a:gd name="T29" fmla="*/ 309 h 433"/>
                              <a:gd name="T30" fmla="*/ 754 w 1679"/>
                              <a:gd name="T31" fmla="*/ 332 h 433"/>
                              <a:gd name="T32" fmla="*/ 474 w 1679"/>
                              <a:gd name="T33" fmla="*/ 416 h 433"/>
                              <a:gd name="T34" fmla="*/ 593 w 1679"/>
                              <a:gd name="T35" fmla="*/ 301 h 433"/>
                              <a:gd name="T36" fmla="*/ 408 w 1679"/>
                              <a:gd name="T37" fmla="*/ 108 h 433"/>
                              <a:gd name="T38" fmla="*/ 548 w 1679"/>
                              <a:gd name="T39" fmla="*/ 190 h 433"/>
                              <a:gd name="T40" fmla="*/ 678 w 1679"/>
                              <a:gd name="T41" fmla="*/ 13 h 433"/>
                              <a:gd name="T42" fmla="*/ 622 w 1679"/>
                              <a:gd name="T43" fmla="*/ 240 h 433"/>
                              <a:gd name="T44" fmla="*/ 582 w 1679"/>
                              <a:gd name="T45" fmla="*/ 218 h 433"/>
                              <a:gd name="T46" fmla="*/ 515 w 1679"/>
                              <a:gd name="T47" fmla="*/ 257 h 433"/>
                              <a:gd name="T48" fmla="*/ 653 w 1679"/>
                              <a:gd name="T49" fmla="*/ 54 h 433"/>
                              <a:gd name="T50" fmla="*/ 599 w 1679"/>
                              <a:gd name="T51" fmla="*/ 213 h 433"/>
                              <a:gd name="T52" fmla="*/ 912 w 1679"/>
                              <a:gd name="T53" fmla="*/ 130 h 433"/>
                              <a:gd name="T54" fmla="*/ 975 w 1679"/>
                              <a:gd name="T55" fmla="*/ 20 h 433"/>
                              <a:gd name="T56" fmla="*/ 1094 w 1679"/>
                              <a:gd name="T57" fmla="*/ 172 h 433"/>
                              <a:gd name="T58" fmla="*/ 1264 w 1679"/>
                              <a:gd name="T59" fmla="*/ 302 h 433"/>
                              <a:gd name="T60" fmla="*/ 1258 w 1679"/>
                              <a:gd name="T61" fmla="*/ 345 h 433"/>
                              <a:gd name="T62" fmla="*/ 1054 w 1679"/>
                              <a:gd name="T63" fmla="*/ 243 h 433"/>
                              <a:gd name="T64" fmla="*/ 912 w 1679"/>
                              <a:gd name="T65" fmla="*/ 304 h 433"/>
                              <a:gd name="T66" fmla="*/ 899 w 1679"/>
                              <a:gd name="T67" fmla="*/ 233 h 433"/>
                              <a:gd name="T68" fmla="*/ 852 w 1679"/>
                              <a:gd name="T69" fmla="*/ 406 h 433"/>
                              <a:gd name="T70" fmla="*/ 1070 w 1679"/>
                              <a:gd name="T71" fmla="*/ 73 h 433"/>
                              <a:gd name="T72" fmla="*/ 997 w 1679"/>
                              <a:gd name="T73" fmla="*/ 281 h 433"/>
                              <a:gd name="T74" fmla="*/ 1136 w 1679"/>
                              <a:gd name="T75" fmla="*/ 234 h 433"/>
                              <a:gd name="T76" fmla="*/ 1051 w 1679"/>
                              <a:gd name="T77" fmla="*/ 228 h 433"/>
                              <a:gd name="T78" fmla="*/ 1193 w 1679"/>
                              <a:gd name="T79" fmla="*/ 129 h 433"/>
                              <a:gd name="T80" fmla="*/ 1055 w 1679"/>
                              <a:gd name="T81" fmla="*/ 200 h 433"/>
                              <a:gd name="T82" fmla="*/ 1162 w 1679"/>
                              <a:gd name="T83" fmla="*/ 161 h 433"/>
                              <a:gd name="T84" fmla="*/ 1571 w 1679"/>
                              <a:gd name="T85" fmla="*/ 264 h 433"/>
                              <a:gd name="T86" fmla="*/ 1465 w 1679"/>
                              <a:gd name="T87" fmla="*/ 228 h 433"/>
                              <a:gd name="T88" fmla="*/ 1419 w 1679"/>
                              <a:gd name="T89" fmla="*/ 289 h 433"/>
                              <a:gd name="T90" fmla="*/ 1511 w 1679"/>
                              <a:gd name="T91" fmla="*/ 238 h 433"/>
                              <a:gd name="T92" fmla="*/ 1469 w 1679"/>
                              <a:gd name="T93" fmla="*/ 313 h 433"/>
                              <a:gd name="T94" fmla="*/ 1371 w 1679"/>
                              <a:gd name="T95" fmla="*/ 156 h 433"/>
                              <a:gd name="T96" fmla="*/ 1420 w 1679"/>
                              <a:gd name="T97" fmla="*/ 162 h 433"/>
                              <a:gd name="T98" fmla="*/ 1437 w 1679"/>
                              <a:gd name="T99" fmla="*/ 183 h 433"/>
                              <a:gd name="T100" fmla="*/ 1562 w 1679"/>
                              <a:gd name="T101" fmla="*/ 179 h 433"/>
                              <a:gd name="T102" fmla="*/ 1582 w 1679"/>
                              <a:gd name="T103" fmla="*/ 174 h 433"/>
                              <a:gd name="T104" fmla="*/ 1329 w 1679"/>
                              <a:gd name="T105" fmla="*/ 100 h 433"/>
                              <a:gd name="T106" fmla="*/ 1543 w 1679"/>
                              <a:gd name="T107" fmla="*/ 0 h 433"/>
                              <a:gd name="T108" fmla="*/ 1491 w 1679"/>
                              <a:gd name="T109" fmla="*/ 139 h 433"/>
                              <a:gd name="T110" fmla="*/ 1497 w 1679"/>
                              <a:gd name="T111" fmla="*/ 151 h 433"/>
                              <a:gd name="T112" fmla="*/ 1444 w 1679"/>
                              <a:gd name="T113" fmla="*/ 214 h 433"/>
                              <a:gd name="T114" fmla="*/ 1537 w 1679"/>
                              <a:gd name="T115" fmla="*/ 118 h 433"/>
                              <a:gd name="T116" fmla="*/ 1503 w 1679"/>
                              <a:gd name="T117" fmla="*/ 279 h 433"/>
                              <a:gd name="T118" fmla="*/ 1497 w 1679"/>
                              <a:gd name="T119" fmla="*/ 282 h 433"/>
                              <a:gd name="T120" fmla="*/ 1545 w 1679"/>
                              <a:gd name="T121" fmla="*/ 433 h 433"/>
                              <a:gd name="T122" fmla="*/ 1434 w 1679"/>
                              <a:gd name="T123" fmla="*/ 430 h 433"/>
                              <a:gd name="T124" fmla="*/ 1332 w 1679"/>
                              <a:gd name="T125" fmla="*/ 351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9" h="433">
                                <a:moveTo>
                                  <a:pt x="353" y="252"/>
                                </a:moveTo>
                                <a:lnTo>
                                  <a:pt x="353" y="299"/>
                                </a:lnTo>
                                <a:lnTo>
                                  <a:pt x="165" y="299"/>
                                </a:lnTo>
                                <a:lnTo>
                                  <a:pt x="165" y="252"/>
                                </a:lnTo>
                                <a:lnTo>
                                  <a:pt x="353" y="252"/>
                                </a:lnTo>
                                <a:close/>
                                <a:moveTo>
                                  <a:pt x="353" y="299"/>
                                </a:moveTo>
                                <a:lnTo>
                                  <a:pt x="353" y="307"/>
                                </a:lnTo>
                                <a:lnTo>
                                  <a:pt x="353" y="312"/>
                                </a:lnTo>
                                <a:lnTo>
                                  <a:pt x="165" y="302"/>
                                </a:lnTo>
                                <a:lnTo>
                                  <a:pt x="165" y="301"/>
                                </a:lnTo>
                                <a:lnTo>
                                  <a:pt x="165" y="299"/>
                                </a:lnTo>
                                <a:lnTo>
                                  <a:pt x="353" y="299"/>
                                </a:lnTo>
                                <a:close/>
                                <a:moveTo>
                                  <a:pt x="353" y="312"/>
                                </a:moveTo>
                                <a:lnTo>
                                  <a:pt x="353" y="317"/>
                                </a:lnTo>
                                <a:lnTo>
                                  <a:pt x="351" y="325"/>
                                </a:lnTo>
                                <a:lnTo>
                                  <a:pt x="166" y="297"/>
                                </a:lnTo>
                                <a:lnTo>
                                  <a:pt x="166" y="298"/>
                                </a:lnTo>
                                <a:lnTo>
                                  <a:pt x="165" y="302"/>
                                </a:lnTo>
                                <a:lnTo>
                                  <a:pt x="353" y="312"/>
                                </a:lnTo>
                                <a:close/>
                                <a:moveTo>
                                  <a:pt x="351" y="325"/>
                                </a:moveTo>
                                <a:lnTo>
                                  <a:pt x="350" y="330"/>
                                </a:lnTo>
                                <a:lnTo>
                                  <a:pt x="349" y="336"/>
                                </a:lnTo>
                                <a:lnTo>
                                  <a:pt x="166" y="293"/>
                                </a:lnTo>
                                <a:lnTo>
                                  <a:pt x="166" y="294"/>
                                </a:lnTo>
                                <a:lnTo>
                                  <a:pt x="166" y="297"/>
                                </a:lnTo>
                                <a:lnTo>
                                  <a:pt x="351" y="325"/>
                                </a:lnTo>
                                <a:close/>
                                <a:moveTo>
                                  <a:pt x="349" y="336"/>
                                </a:moveTo>
                                <a:lnTo>
                                  <a:pt x="349" y="337"/>
                                </a:lnTo>
                                <a:lnTo>
                                  <a:pt x="348" y="340"/>
                                </a:lnTo>
                                <a:lnTo>
                                  <a:pt x="258" y="314"/>
                                </a:lnTo>
                                <a:lnTo>
                                  <a:pt x="349" y="336"/>
                                </a:lnTo>
                                <a:close/>
                                <a:moveTo>
                                  <a:pt x="348" y="340"/>
                                </a:moveTo>
                                <a:lnTo>
                                  <a:pt x="344" y="351"/>
                                </a:lnTo>
                                <a:lnTo>
                                  <a:pt x="339" y="362"/>
                                </a:lnTo>
                                <a:lnTo>
                                  <a:pt x="333" y="372"/>
                                </a:lnTo>
                                <a:lnTo>
                                  <a:pt x="327" y="382"/>
                                </a:lnTo>
                                <a:lnTo>
                                  <a:pt x="180" y="264"/>
                                </a:lnTo>
                                <a:lnTo>
                                  <a:pt x="180" y="265"/>
                                </a:lnTo>
                                <a:lnTo>
                                  <a:pt x="175" y="277"/>
                                </a:lnTo>
                                <a:lnTo>
                                  <a:pt x="168" y="288"/>
                                </a:lnTo>
                                <a:lnTo>
                                  <a:pt x="167" y="289"/>
                                </a:lnTo>
                                <a:lnTo>
                                  <a:pt x="348" y="340"/>
                                </a:lnTo>
                                <a:close/>
                                <a:moveTo>
                                  <a:pt x="180" y="264"/>
                                </a:moveTo>
                                <a:lnTo>
                                  <a:pt x="180" y="264"/>
                                </a:lnTo>
                                <a:lnTo>
                                  <a:pt x="253" y="323"/>
                                </a:lnTo>
                                <a:lnTo>
                                  <a:pt x="180" y="264"/>
                                </a:lnTo>
                                <a:close/>
                                <a:moveTo>
                                  <a:pt x="327" y="382"/>
                                </a:moveTo>
                                <a:lnTo>
                                  <a:pt x="320" y="389"/>
                                </a:lnTo>
                                <a:lnTo>
                                  <a:pt x="314" y="396"/>
                                </a:lnTo>
                                <a:lnTo>
                                  <a:pt x="307" y="402"/>
                                </a:lnTo>
                                <a:lnTo>
                                  <a:pt x="299" y="407"/>
                                </a:lnTo>
                                <a:lnTo>
                                  <a:pt x="191" y="253"/>
                                </a:lnTo>
                                <a:lnTo>
                                  <a:pt x="185" y="259"/>
                                </a:lnTo>
                                <a:lnTo>
                                  <a:pt x="180" y="264"/>
                                </a:lnTo>
                                <a:lnTo>
                                  <a:pt x="327" y="382"/>
                                </a:lnTo>
                                <a:close/>
                                <a:moveTo>
                                  <a:pt x="299" y="407"/>
                                </a:moveTo>
                                <a:lnTo>
                                  <a:pt x="288" y="415"/>
                                </a:lnTo>
                                <a:lnTo>
                                  <a:pt x="276" y="421"/>
                                </a:lnTo>
                                <a:lnTo>
                                  <a:pt x="262" y="425"/>
                                </a:lnTo>
                                <a:lnTo>
                                  <a:pt x="248" y="429"/>
                                </a:lnTo>
                                <a:lnTo>
                                  <a:pt x="212" y="243"/>
                                </a:lnTo>
                                <a:lnTo>
                                  <a:pt x="211" y="245"/>
                                </a:lnTo>
                                <a:lnTo>
                                  <a:pt x="202" y="249"/>
                                </a:lnTo>
                                <a:lnTo>
                                  <a:pt x="192" y="254"/>
                                </a:lnTo>
                                <a:lnTo>
                                  <a:pt x="191" y="253"/>
                                </a:lnTo>
                                <a:lnTo>
                                  <a:pt x="299" y="407"/>
                                </a:lnTo>
                                <a:close/>
                                <a:moveTo>
                                  <a:pt x="248" y="429"/>
                                </a:moveTo>
                                <a:lnTo>
                                  <a:pt x="238" y="431"/>
                                </a:lnTo>
                                <a:lnTo>
                                  <a:pt x="228" y="431"/>
                                </a:lnTo>
                                <a:lnTo>
                                  <a:pt x="217" y="433"/>
                                </a:lnTo>
                                <a:lnTo>
                                  <a:pt x="207" y="433"/>
                                </a:lnTo>
                                <a:lnTo>
                                  <a:pt x="207" y="243"/>
                                </a:lnTo>
                                <a:lnTo>
                                  <a:pt x="211" y="243"/>
                                </a:lnTo>
                                <a:lnTo>
                                  <a:pt x="212" y="243"/>
                                </a:lnTo>
                                <a:lnTo>
                                  <a:pt x="248" y="429"/>
                                </a:lnTo>
                                <a:close/>
                                <a:moveTo>
                                  <a:pt x="207" y="243"/>
                                </a:moveTo>
                                <a:lnTo>
                                  <a:pt x="207" y="243"/>
                                </a:lnTo>
                                <a:lnTo>
                                  <a:pt x="207" y="338"/>
                                </a:lnTo>
                                <a:lnTo>
                                  <a:pt x="207" y="243"/>
                                </a:lnTo>
                                <a:close/>
                                <a:moveTo>
                                  <a:pt x="207" y="433"/>
                                </a:moveTo>
                                <a:lnTo>
                                  <a:pt x="147" y="433"/>
                                </a:lnTo>
                                <a:lnTo>
                                  <a:pt x="146" y="244"/>
                                </a:lnTo>
                                <a:lnTo>
                                  <a:pt x="207" y="243"/>
                                </a:lnTo>
                                <a:lnTo>
                                  <a:pt x="207" y="433"/>
                                </a:lnTo>
                                <a:close/>
                                <a:moveTo>
                                  <a:pt x="147" y="433"/>
                                </a:moveTo>
                                <a:lnTo>
                                  <a:pt x="144" y="433"/>
                                </a:lnTo>
                                <a:lnTo>
                                  <a:pt x="140" y="433"/>
                                </a:lnTo>
                                <a:lnTo>
                                  <a:pt x="147" y="338"/>
                                </a:lnTo>
                                <a:lnTo>
                                  <a:pt x="147" y="433"/>
                                </a:lnTo>
                                <a:close/>
                                <a:moveTo>
                                  <a:pt x="140" y="433"/>
                                </a:moveTo>
                                <a:lnTo>
                                  <a:pt x="137" y="433"/>
                                </a:lnTo>
                                <a:lnTo>
                                  <a:pt x="148" y="243"/>
                                </a:lnTo>
                                <a:lnTo>
                                  <a:pt x="151" y="243"/>
                                </a:lnTo>
                                <a:lnTo>
                                  <a:pt x="153" y="244"/>
                                </a:lnTo>
                                <a:lnTo>
                                  <a:pt x="140" y="433"/>
                                </a:lnTo>
                                <a:close/>
                                <a:moveTo>
                                  <a:pt x="147" y="243"/>
                                </a:moveTo>
                                <a:lnTo>
                                  <a:pt x="148" y="243"/>
                                </a:lnTo>
                                <a:lnTo>
                                  <a:pt x="144" y="338"/>
                                </a:lnTo>
                                <a:lnTo>
                                  <a:pt x="147" y="243"/>
                                </a:lnTo>
                                <a:close/>
                                <a:moveTo>
                                  <a:pt x="139" y="433"/>
                                </a:moveTo>
                                <a:lnTo>
                                  <a:pt x="137" y="433"/>
                                </a:lnTo>
                                <a:lnTo>
                                  <a:pt x="136" y="433"/>
                                </a:lnTo>
                                <a:lnTo>
                                  <a:pt x="142" y="243"/>
                                </a:lnTo>
                                <a:lnTo>
                                  <a:pt x="147" y="243"/>
                                </a:lnTo>
                                <a:lnTo>
                                  <a:pt x="139" y="433"/>
                                </a:lnTo>
                                <a:close/>
                                <a:moveTo>
                                  <a:pt x="136" y="433"/>
                                </a:moveTo>
                                <a:lnTo>
                                  <a:pt x="135" y="433"/>
                                </a:lnTo>
                                <a:lnTo>
                                  <a:pt x="139" y="338"/>
                                </a:lnTo>
                                <a:lnTo>
                                  <a:pt x="136" y="433"/>
                                </a:lnTo>
                                <a:close/>
                                <a:moveTo>
                                  <a:pt x="135" y="433"/>
                                </a:moveTo>
                                <a:lnTo>
                                  <a:pt x="134" y="433"/>
                                </a:lnTo>
                                <a:lnTo>
                                  <a:pt x="131" y="433"/>
                                </a:lnTo>
                                <a:lnTo>
                                  <a:pt x="140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42" y="243"/>
                                </a:lnTo>
                                <a:lnTo>
                                  <a:pt x="135" y="433"/>
                                </a:lnTo>
                                <a:close/>
                                <a:moveTo>
                                  <a:pt x="131" y="433"/>
                                </a:moveTo>
                                <a:lnTo>
                                  <a:pt x="130" y="433"/>
                                </a:lnTo>
                                <a:lnTo>
                                  <a:pt x="135" y="338"/>
                                </a:lnTo>
                                <a:lnTo>
                                  <a:pt x="131" y="433"/>
                                </a:lnTo>
                                <a:close/>
                                <a:moveTo>
                                  <a:pt x="130" y="433"/>
                                </a:moveTo>
                                <a:lnTo>
                                  <a:pt x="127" y="433"/>
                                </a:lnTo>
                                <a:lnTo>
                                  <a:pt x="125" y="433"/>
                                </a:lnTo>
                                <a:lnTo>
                                  <a:pt x="137" y="243"/>
                                </a:lnTo>
                                <a:lnTo>
                                  <a:pt x="141" y="243"/>
                                </a:lnTo>
                                <a:lnTo>
                                  <a:pt x="140" y="243"/>
                                </a:lnTo>
                                <a:lnTo>
                                  <a:pt x="130" y="433"/>
                                </a:lnTo>
                                <a:close/>
                                <a:moveTo>
                                  <a:pt x="125" y="433"/>
                                </a:moveTo>
                                <a:lnTo>
                                  <a:pt x="124" y="431"/>
                                </a:lnTo>
                                <a:lnTo>
                                  <a:pt x="122" y="431"/>
                                </a:lnTo>
                                <a:lnTo>
                                  <a:pt x="131" y="337"/>
                                </a:lnTo>
                                <a:lnTo>
                                  <a:pt x="125" y="433"/>
                                </a:lnTo>
                                <a:close/>
                                <a:moveTo>
                                  <a:pt x="122" y="431"/>
                                </a:moveTo>
                                <a:lnTo>
                                  <a:pt x="105" y="429"/>
                                </a:lnTo>
                                <a:lnTo>
                                  <a:pt x="87" y="424"/>
                                </a:lnTo>
                                <a:lnTo>
                                  <a:pt x="147" y="245"/>
                                </a:lnTo>
                                <a:lnTo>
                                  <a:pt x="144" y="244"/>
                                </a:lnTo>
                                <a:lnTo>
                                  <a:pt x="140" y="244"/>
                                </a:lnTo>
                                <a:lnTo>
                                  <a:pt x="122" y="431"/>
                                </a:lnTo>
                                <a:close/>
                                <a:moveTo>
                                  <a:pt x="87" y="424"/>
                                </a:moveTo>
                                <a:lnTo>
                                  <a:pt x="71" y="417"/>
                                </a:lnTo>
                                <a:lnTo>
                                  <a:pt x="56" y="409"/>
                                </a:lnTo>
                                <a:lnTo>
                                  <a:pt x="155" y="248"/>
                                </a:lnTo>
                                <a:lnTo>
                                  <a:pt x="151" y="247"/>
                                </a:lnTo>
                                <a:lnTo>
                                  <a:pt x="147" y="245"/>
                                </a:lnTo>
                                <a:lnTo>
                                  <a:pt x="87" y="424"/>
                                </a:lnTo>
                                <a:close/>
                                <a:moveTo>
                                  <a:pt x="155" y="248"/>
                                </a:moveTo>
                                <a:lnTo>
                                  <a:pt x="155" y="248"/>
                                </a:lnTo>
                                <a:lnTo>
                                  <a:pt x="105" y="328"/>
                                </a:lnTo>
                                <a:lnTo>
                                  <a:pt x="155" y="248"/>
                                </a:lnTo>
                                <a:close/>
                                <a:moveTo>
                                  <a:pt x="56" y="409"/>
                                </a:moveTo>
                                <a:lnTo>
                                  <a:pt x="49" y="404"/>
                                </a:lnTo>
                                <a:lnTo>
                                  <a:pt x="41" y="399"/>
                                </a:lnTo>
                                <a:lnTo>
                                  <a:pt x="35" y="392"/>
                                </a:lnTo>
                                <a:lnTo>
                                  <a:pt x="29" y="385"/>
                                </a:lnTo>
                                <a:lnTo>
                                  <a:pt x="23" y="379"/>
                                </a:lnTo>
                                <a:lnTo>
                                  <a:pt x="19" y="371"/>
                                </a:lnTo>
                                <a:lnTo>
                                  <a:pt x="14" y="362"/>
                                </a:lnTo>
                                <a:lnTo>
                                  <a:pt x="10" y="353"/>
                                </a:lnTo>
                                <a:lnTo>
                                  <a:pt x="183" y="282"/>
                                </a:lnTo>
                                <a:lnTo>
                                  <a:pt x="183" y="284"/>
                                </a:lnTo>
                                <a:lnTo>
                                  <a:pt x="182" y="283"/>
                                </a:lnTo>
                                <a:lnTo>
                                  <a:pt x="180" y="282"/>
                                </a:lnTo>
                                <a:lnTo>
                                  <a:pt x="173" y="276"/>
                                </a:lnTo>
                                <a:lnTo>
                                  <a:pt x="166" y="268"/>
                                </a:lnTo>
                                <a:lnTo>
                                  <a:pt x="160" y="259"/>
                                </a:lnTo>
                                <a:lnTo>
                                  <a:pt x="155" y="252"/>
                                </a:lnTo>
                                <a:lnTo>
                                  <a:pt x="152" y="249"/>
                                </a:lnTo>
                                <a:lnTo>
                                  <a:pt x="152" y="248"/>
                                </a:lnTo>
                                <a:lnTo>
                                  <a:pt x="155" y="248"/>
                                </a:lnTo>
                                <a:lnTo>
                                  <a:pt x="56" y="409"/>
                                </a:lnTo>
                                <a:close/>
                                <a:moveTo>
                                  <a:pt x="10" y="353"/>
                                </a:moveTo>
                                <a:lnTo>
                                  <a:pt x="5" y="341"/>
                                </a:lnTo>
                                <a:lnTo>
                                  <a:pt x="3" y="328"/>
                                </a:lnTo>
                                <a:lnTo>
                                  <a:pt x="0" y="314"/>
                                </a:lnTo>
                                <a:lnTo>
                                  <a:pt x="0" y="301"/>
                                </a:lnTo>
                                <a:lnTo>
                                  <a:pt x="187" y="301"/>
                                </a:lnTo>
                                <a:lnTo>
                                  <a:pt x="187" y="298"/>
                                </a:lnTo>
                                <a:lnTo>
                                  <a:pt x="185" y="291"/>
                                </a:lnTo>
                                <a:lnTo>
                                  <a:pt x="182" y="283"/>
                                </a:lnTo>
                                <a:lnTo>
                                  <a:pt x="183" y="282"/>
                                </a:lnTo>
                                <a:lnTo>
                                  <a:pt x="10" y="353"/>
                                </a:lnTo>
                                <a:close/>
                                <a:moveTo>
                                  <a:pt x="0" y="301"/>
                                </a:moveTo>
                                <a:lnTo>
                                  <a:pt x="0" y="136"/>
                                </a:lnTo>
                                <a:lnTo>
                                  <a:pt x="187" y="136"/>
                                </a:lnTo>
                                <a:lnTo>
                                  <a:pt x="187" y="301"/>
                                </a:lnTo>
                                <a:lnTo>
                                  <a:pt x="0" y="301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0" y="136"/>
                                </a:lnTo>
                                <a:lnTo>
                                  <a:pt x="187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0" y="135"/>
                                </a:lnTo>
                                <a:lnTo>
                                  <a:pt x="187" y="135"/>
                                </a:lnTo>
                                <a:lnTo>
                                  <a:pt x="187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0" y="135"/>
                                </a:moveTo>
                                <a:lnTo>
                                  <a:pt x="0" y="131"/>
                                </a:lnTo>
                                <a:lnTo>
                                  <a:pt x="0" y="129"/>
                                </a:lnTo>
                                <a:lnTo>
                                  <a:pt x="188" y="134"/>
                                </a:lnTo>
                                <a:lnTo>
                                  <a:pt x="187" y="135"/>
                                </a:lnTo>
                                <a:lnTo>
                                  <a:pt x="0" y="135"/>
                                </a:lnTo>
                                <a:close/>
                                <a:moveTo>
                                  <a:pt x="0" y="129"/>
                                </a:moveTo>
                                <a:lnTo>
                                  <a:pt x="0" y="125"/>
                                </a:lnTo>
                                <a:lnTo>
                                  <a:pt x="0" y="122"/>
                                </a:lnTo>
                                <a:lnTo>
                                  <a:pt x="188" y="132"/>
                                </a:lnTo>
                                <a:lnTo>
                                  <a:pt x="188" y="134"/>
                                </a:lnTo>
                                <a:lnTo>
                                  <a:pt x="0" y="129"/>
                                </a:lnTo>
                                <a:close/>
                                <a:moveTo>
                                  <a:pt x="188" y="131"/>
                                </a:moveTo>
                                <a:lnTo>
                                  <a:pt x="188" y="132"/>
                                </a:lnTo>
                                <a:lnTo>
                                  <a:pt x="94" y="127"/>
                                </a:lnTo>
                                <a:lnTo>
                                  <a:pt x="188" y="131"/>
                                </a:lnTo>
                                <a:close/>
                                <a:moveTo>
                                  <a:pt x="0" y="123"/>
                                </a:moveTo>
                                <a:lnTo>
                                  <a:pt x="2" y="113"/>
                                </a:lnTo>
                                <a:lnTo>
                                  <a:pt x="3" y="103"/>
                                </a:lnTo>
                                <a:lnTo>
                                  <a:pt x="186" y="142"/>
                                </a:lnTo>
                                <a:lnTo>
                                  <a:pt x="187" y="137"/>
                                </a:lnTo>
                                <a:lnTo>
                                  <a:pt x="188" y="131"/>
                                </a:lnTo>
                                <a:lnTo>
                                  <a:pt x="0" y="123"/>
                                </a:lnTo>
                                <a:close/>
                                <a:moveTo>
                                  <a:pt x="3" y="103"/>
                                </a:moveTo>
                                <a:lnTo>
                                  <a:pt x="3" y="102"/>
                                </a:lnTo>
                                <a:lnTo>
                                  <a:pt x="95" y="123"/>
                                </a:lnTo>
                                <a:lnTo>
                                  <a:pt x="3" y="103"/>
                                </a:lnTo>
                                <a:close/>
                                <a:moveTo>
                                  <a:pt x="3" y="102"/>
                                </a:moveTo>
                                <a:lnTo>
                                  <a:pt x="5" y="93"/>
                                </a:lnTo>
                                <a:lnTo>
                                  <a:pt x="8" y="85"/>
                                </a:lnTo>
                                <a:lnTo>
                                  <a:pt x="183" y="152"/>
                                </a:lnTo>
                                <a:lnTo>
                                  <a:pt x="185" y="147"/>
                                </a:lnTo>
                                <a:lnTo>
                                  <a:pt x="186" y="144"/>
                                </a:lnTo>
                                <a:lnTo>
                                  <a:pt x="3" y="102"/>
                                </a:lnTo>
                                <a:close/>
                                <a:moveTo>
                                  <a:pt x="8" y="85"/>
                                </a:moveTo>
                                <a:lnTo>
                                  <a:pt x="9" y="83"/>
                                </a:lnTo>
                                <a:lnTo>
                                  <a:pt x="10" y="82"/>
                                </a:lnTo>
                                <a:lnTo>
                                  <a:pt x="96" y="118"/>
                                </a:lnTo>
                                <a:lnTo>
                                  <a:pt x="8" y="85"/>
                                </a:lnTo>
                                <a:close/>
                                <a:moveTo>
                                  <a:pt x="10" y="82"/>
                                </a:moveTo>
                                <a:lnTo>
                                  <a:pt x="14" y="72"/>
                                </a:lnTo>
                                <a:lnTo>
                                  <a:pt x="20" y="63"/>
                                </a:lnTo>
                                <a:lnTo>
                                  <a:pt x="26" y="53"/>
                                </a:lnTo>
                                <a:lnTo>
                                  <a:pt x="34" y="46"/>
                                </a:lnTo>
                                <a:lnTo>
                                  <a:pt x="168" y="176"/>
                                </a:lnTo>
                                <a:lnTo>
                                  <a:pt x="168" y="175"/>
                                </a:lnTo>
                                <a:lnTo>
                                  <a:pt x="175" y="165"/>
                                </a:lnTo>
                                <a:lnTo>
                                  <a:pt x="181" y="156"/>
                                </a:lnTo>
                                <a:lnTo>
                                  <a:pt x="182" y="155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34" y="46"/>
                                </a:moveTo>
                                <a:lnTo>
                                  <a:pt x="46" y="33"/>
                                </a:lnTo>
                                <a:lnTo>
                                  <a:pt x="61" y="23"/>
                                </a:lnTo>
                                <a:lnTo>
                                  <a:pt x="160" y="185"/>
                                </a:lnTo>
                                <a:lnTo>
                                  <a:pt x="165" y="180"/>
                                </a:lnTo>
                                <a:lnTo>
                                  <a:pt x="168" y="176"/>
                                </a:lnTo>
                                <a:lnTo>
                                  <a:pt x="34" y="46"/>
                                </a:lnTo>
                                <a:close/>
                                <a:moveTo>
                                  <a:pt x="160" y="184"/>
                                </a:moveTo>
                                <a:lnTo>
                                  <a:pt x="160" y="185"/>
                                </a:lnTo>
                                <a:lnTo>
                                  <a:pt x="110" y="103"/>
                                </a:lnTo>
                                <a:lnTo>
                                  <a:pt x="160" y="184"/>
                                </a:lnTo>
                                <a:close/>
                                <a:moveTo>
                                  <a:pt x="61" y="23"/>
                                </a:moveTo>
                                <a:lnTo>
                                  <a:pt x="71" y="18"/>
                                </a:lnTo>
                                <a:lnTo>
                                  <a:pt x="82" y="13"/>
                                </a:lnTo>
                                <a:lnTo>
                                  <a:pt x="95" y="9"/>
                                </a:lnTo>
                                <a:lnTo>
                                  <a:pt x="107" y="5"/>
                                </a:lnTo>
                                <a:lnTo>
                                  <a:pt x="141" y="191"/>
                                </a:lnTo>
                                <a:lnTo>
                                  <a:pt x="142" y="190"/>
                                </a:lnTo>
                                <a:lnTo>
                                  <a:pt x="151" y="186"/>
                                </a:lnTo>
                                <a:lnTo>
                                  <a:pt x="158" y="184"/>
                                </a:lnTo>
                                <a:lnTo>
                                  <a:pt x="160" y="184"/>
                                </a:lnTo>
                                <a:lnTo>
                                  <a:pt x="61" y="23"/>
                                </a:lnTo>
                                <a:close/>
                                <a:moveTo>
                                  <a:pt x="107" y="5"/>
                                </a:moveTo>
                                <a:lnTo>
                                  <a:pt x="117" y="4"/>
                                </a:lnTo>
                                <a:lnTo>
                                  <a:pt x="127" y="3"/>
                                </a:lnTo>
                                <a:lnTo>
                                  <a:pt x="136" y="3"/>
                                </a:lnTo>
                                <a:lnTo>
                                  <a:pt x="146" y="3"/>
                                </a:lnTo>
                                <a:lnTo>
                                  <a:pt x="146" y="191"/>
                                </a:lnTo>
                                <a:lnTo>
                                  <a:pt x="142" y="191"/>
                                </a:lnTo>
                                <a:lnTo>
                                  <a:pt x="141" y="191"/>
                                </a:lnTo>
                                <a:lnTo>
                                  <a:pt x="107" y="5"/>
                                </a:lnTo>
                                <a:close/>
                                <a:moveTo>
                                  <a:pt x="146" y="3"/>
                                </a:moveTo>
                                <a:lnTo>
                                  <a:pt x="207" y="3"/>
                                </a:lnTo>
                                <a:lnTo>
                                  <a:pt x="207" y="191"/>
                                </a:lnTo>
                                <a:lnTo>
                                  <a:pt x="146" y="191"/>
                                </a:lnTo>
                                <a:lnTo>
                                  <a:pt x="146" y="3"/>
                                </a:lnTo>
                                <a:close/>
                                <a:moveTo>
                                  <a:pt x="207" y="3"/>
                                </a:moveTo>
                                <a:lnTo>
                                  <a:pt x="212" y="3"/>
                                </a:lnTo>
                                <a:lnTo>
                                  <a:pt x="217" y="3"/>
                                </a:lnTo>
                                <a:lnTo>
                                  <a:pt x="212" y="193"/>
                                </a:lnTo>
                                <a:lnTo>
                                  <a:pt x="208" y="191"/>
                                </a:lnTo>
                                <a:lnTo>
                                  <a:pt x="207" y="191"/>
                                </a:lnTo>
                                <a:lnTo>
                                  <a:pt x="207" y="3"/>
                                </a:lnTo>
                                <a:close/>
                                <a:moveTo>
                                  <a:pt x="217" y="3"/>
                                </a:moveTo>
                                <a:lnTo>
                                  <a:pt x="224" y="3"/>
                                </a:lnTo>
                                <a:lnTo>
                                  <a:pt x="227" y="3"/>
                                </a:lnTo>
                                <a:lnTo>
                                  <a:pt x="212" y="193"/>
                                </a:lnTo>
                                <a:lnTo>
                                  <a:pt x="217" y="3"/>
                                </a:lnTo>
                                <a:close/>
                                <a:moveTo>
                                  <a:pt x="213" y="193"/>
                                </a:moveTo>
                                <a:lnTo>
                                  <a:pt x="212" y="193"/>
                                </a:lnTo>
                                <a:lnTo>
                                  <a:pt x="219" y="97"/>
                                </a:lnTo>
                                <a:lnTo>
                                  <a:pt x="213" y="193"/>
                                </a:lnTo>
                                <a:close/>
                                <a:moveTo>
                                  <a:pt x="226" y="3"/>
                                </a:moveTo>
                                <a:lnTo>
                                  <a:pt x="228" y="3"/>
                                </a:lnTo>
                                <a:lnTo>
                                  <a:pt x="236" y="4"/>
                                </a:lnTo>
                                <a:lnTo>
                                  <a:pt x="211" y="191"/>
                                </a:lnTo>
                                <a:lnTo>
                                  <a:pt x="212" y="191"/>
                                </a:lnTo>
                                <a:lnTo>
                                  <a:pt x="213" y="193"/>
                                </a:lnTo>
                                <a:lnTo>
                                  <a:pt x="226" y="3"/>
                                </a:lnTo>
                                <a:close/>
                                <a:moveTo>
                                  <a:pt x="215" y="191"/>
                                </a:moveTo>
                                <a:lnTo>
                                  <a:pt x="213" y="191"/>
                                </a:lnTo>
                                <a:lnTo>
                                  <a:pt x="211" y="191"/>
                                </a:lnTo>
                                <a:lnTo>
                                  <a:pt x="223" y="98"/>
                                </a:lnTo>
                                <a:lnTo>
                                  <a:pt x="215" y="191"/>
                                </a:lnTo>
                                <a:close/>
                                <a:moveTo>
                                  <a:pt x="233" y="4"/>
                                </a:moveTo>
                                <a:lnTo>
                                  <a:pt x="252" y="7"/>
                                </a:lnTo>
                                <a:lnTo>
                                  <a:pt x="269" y="13"/>
                                </a:lnTo>
                                <a:lnTo>
                                  <a:pt x="203" y="189"/>
                                </a:lnTo>
                                <a:lnTo>
                                  <a:pt x="210" y="190"/>
                                </a:lnTo>
                                <a:lnTo>
                                  <a:pt x="215" y="191"/>
                                </a:lnTo>
                                <a:lnTo>
                                  <a:pt x="233" y="4"/>
                                </a:lnTo>
                                <a:close/>
                                <a:moveTo>
                                  <a:pt x="269" y="13"/>
                                </a:moveTo>
                                <a:lnTo>
                                  <a:pt x="287" y="20"/>
                                </a:lnTo>
                                <a:lnTo>
                                  <a:pt x="302" y="29"/>
                                </a:lnTo>
                                <a:lnTo>
                                  <a:pt x="195" y="185"/>
                                </a:lnTo>
                                <a:lnTo>
                                  <a:pt x="200" y="188"/>
                                </a:lnTo>
                                <a:lnTo>
                                  <a:pt x="203" y="189"/>
                                </a:lnTo>
                                <a:lnTo>
                                  <a:pt x="269" y="13"/>
                                </a:lnTo>
                                <a:close/>
                                <a:moveTo>
                                  <a:pt x="195" y="185"/>
                                </a:moveTo>
                                <a:lnTo>
                                  <a:pt x="195" y="185"/>
                                </a:lnTo>
                                <a:lnTo>
                                  <a:pt x="248" y="107"/>
                                </a:lnTo>
                                <a:lnTo>
                                  <a:pt x="195" y="185"/>
                                </a:lnTo>
                                <a:close/>
                                <a:moveTo>
                                  <a:pt x="302" y="29"/>
                                </a:moveTo>
                                <a:lnTo>
                                  <a:pt x="308" y="34"/>
                                </a:lnTo>
                                <a:lnTo>
                                  <a:pt x="315" y="41"/>
                                </a:lnTo>
                                <a:lnTo>
                                  <a:pt x="322" y="47"/>
                                </a:lnTo>
                                <a:lnTo>
                                  <a:pt x="327" y="53"/>
                                </a:lnTo>
                                <a:lnTo>
                                  <a:pt x="332" y="61"/>
                                </a:lnTo>
                                <a:lnTo>
                                  <a:pt x="337" y="68"/>
                                </a:lnTo>
                                <a:lnTo>
                                  <a:pt x="340" y="76"/>
                                </a:lnTo>
                                <a:lnTo>
                                  <a:pt x="344" y="85"/>
                                </a:lnTo>
                                <a:lnTo>
                                  <a:pt x="168" y="152"/>
                                </a:lnTo>
                                <a:lnTo>
                                  <a:pt x="168" y="150"/>
                                </a:lnTo>
                                <a:lnTo>
                                  <a:pt x="170" y="151"/>
                                </a:lnTo>
                                <a:lnTo>
                                  <a:pt x="172" y="152"/>
                                </a:lnTo>
                                <a:lnTo>
                                  <a:pt x="178" y="159"/>
                                </a:lnTo>
                                <a:lnTo>
                                  <a:pt x="185" y="166"/>
                                </a:lnTo>
                                <a:lnTo>
                                  <a:pt x="191" y="175"/>
                                </a:lnTo>
                                <a:lnTo>
                                  <a:pt x="196" y="181"/>
                                </a:lnTo>
                                <a:lnTo>
                                  <a:pt x="197" y="184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6"/>
                                </a:lnTo>
                                <a:lnTo>
                                  <a:pt x="195" y="185"/>
                                </a:lnTo>
                                <a:lnTo>
                                  <a:pt x="302" y="29"/>
                                </a:lnTo>
                                <a:close/>
                                <a:moveTo>
                                  <a:pt x="168" y="152"/>
                                </a:moveTo>
                                <a:lnTo>
                                  <a:pt x="168" y="152"/>
                                </a:lnTo>
                                <a:lnTo>
                                  <a:pt x="256" y="118"/>
                                </a:lnTo>
                                <a:lnTo>
                                  <a:pt x="168" y="152"/>
                                </a:lnTo>
                                <a:close/>
                                <a:moveTo>
                                  <a:pt x="344" y="85"/>
                                </a:moveTo>
                                <a:lnTo>
                                  <a:pt x="348" y="97"/>
                                </a:lnTo>
                                <a:lnTo>
                                  <a:pt x="350" y="110"/>
                                </a:lnTo>
                                <a:lnTo>
                                  <a:pt x="353" y="122"/>
                                </a:lnTo>
                                <a:lnTo>
                                  <a:pt x="353" y="136"/>
                                </a:lnTo>
                                <a:lnTo>
                                  <a:pt x="165" y="136"/>
                                </a:lnTo>
                                <a:lnTo>
                                  <a:pt x="168" y="145"/>
                                </a:lnTo>
                                <a:lnTo>
                                  <a:pt x="168" y="152"/>
                                </a:lnTo>
                                <a:lnTo>
                                  <a:pt x="344" y="85"/>
                                </a:lnTo>
                                <a:close/>
                                <a:moveTo>
                                  <a:pt x="353" y="136"/>
                                </a:moveTo>
                                <a:lnTo>
                                  <a:pt x="353" y="179"/>
                                </a:lnTo>
                                <a:lnTo>
                                  <a:pt x="165" y="179"/>
                                </a:lnTo>
                                <a:lnTo>
                                  <a:pt x="165" y="136"/>
                                </a:lnTo>
                                <a:lnTo>
                                  <a:pt x="353" y="136"/>
                                </a:lnTo>
                                <a:close/>
                                <a:moveTo>
                                  <a:pt x="353" y="179"/>
                                </a:moveTo>
                                <a:lnTo>
                                  <a:pt x="353" y="188"/>
                                </a:lnTo>
                                <a:lnTo>
                                  <a:pt x="350" y="196"/>
                                </a:lnTo>
                                <a:lnTo>
                                  <a:pt x="348" y="205"/>
                                </a:lnTo>
                                <a:lnTo>
                                  <a:pt x="345" y="213"/>
                                </a:lnTo>
                                <a:lnTo>
                                  <a:pt x="340" y="221"/>
                                </a:lnTo>
                                <a:lnTo>
                                  <a:pt x="335" y="229"/>
                                </a:lnTo>
                                <a:lnTo>
                                  <a:pt x="330" y="237"/>
                                </a:lnTo>
                                <a:lnTo>
                                  <a:pt x="324" y="244"/>
                                </a:lnTo>
                                <a:lnTo>
                                  <a:pt x="317" y="250"/>
                                </a:lnTo>
                                <a:lnTo>
                                  <a:pt x="309" y="255"/>
                                </a:lnTo>
                                <a:lnTo>
                                  <a:pt x="302" y="260"/>
                                </a:lnTo>
                                <a:lnTo>
                                  <a:pt x="293" y="265"/>
                                </a:lnTo>
                                <a:lnTo>
                                  <a:pt x="285" y="268"/>
                                </a:lnTo>
                                <a:lnTo>
                                  <a:pt x="277" y="270"/>
                                </a:lnTo>
                                <a:lnTo>
                                  <a:pt x="268" y="273"/>
                                </a:lnTo>
                                <a:lnTo>
                                  <a:pt x="259" y="273"/>
                                </a:lnTo>
                                <a:lnTo>
                                  <a:pt x="259" y="179"/>
                                </a:lnTo>
                                <a:lnTo>
                                  <a:pt x="353" y="179"/>
                                </a:lnTo>
                                <a:close/>
                                <a:moveTo>
                                  <a:pt x="259" y="273"/>
                                </a:moveTo>
                                <a:lnTo>
                                  <a:pt x="188" y="273"/>
                                </a:lnTo>
                                <a:lnTo>
                                  <a:pt x="188" y="83"/>
                                </a:lnTo>
                                <a:lnTo>
                                  <a:pt x="259" y="83"/>
                                </a:lnTo>
                                <a:lnTo>
                                  <a:pt x="259" y="273"/>
                                </a:lnTo>
                                <a:close/>
                                <a:moveTo>
                                  <a:pt x="188" y="273"/>
                                </a:moveTo>
                                <a:lnTo>
                                  <a:pt x="178" y="273"/>
                                </a:lnTo>
                                <a:lnTo>
                                  <a:pt x="170" y="270"/>
                                </a:lnTo>
                                <a:lnTo>
                                  <a:pt x="162" y="268"/>
                                </a:lnTo>
                                <a:lnTo>
                                  <a:pt x="153" y="265"/>
                                </a:lnTo>
                                <a:lnTo>
                                  <a:pt x="145" y="260"/>
                                </a:lnTo>
                                <a:lnTo>
                                  <a:pt x="137" y="255"/>
                                </a:lnTo>
                                <a:lnTo>
                                  <a:pt x="130" y="250"/>
                                </a:lnTo>
                                <a:lnTo>
                                  <a:pt x="124" y="244"/>
                                </a:lnTo>
                                <a:lnTo>
                                  <a:pt x="117" y="237"/>
                                </a:lnTo>
                                <a:lnTo>
                                  <a:pt x="111" y="229"/>
                                </a:lnTo>
                                <a:lnTo>
                                  <a:pt x="106" y="221"/>
                                </a:lnTo>
                                <a:lnTo>
                                  <a:pt x="102" y="213"/>
                                </a:lnTo>
                                <a:lnTo>
                                  <a:pt x="99" y="205"/>
                                </a:lnTo>
                                <a:lnTo>
                                  <a:pt x="96" y="196"/>
                                </a:lnTo>
                                <a:lnTo>
                                  <a:pt x="95" y="188"/>
                                </a:lnTo>
                                <a:lnTo>
                                  <a:pt x="94" y="179"/>
                                </a:lnTo>
                                <a:lnTo>
                                  <a:pt x="188" y="179"/>
                                </a:lnTo>
                                <a:lnTo>
                                  <a:pt x="188" y="273"/>
                                </a:lnTo>
                                <a:close/>
                                <a:moveTo>
                                  <a:pt x="94" y="179"/>
                                </a:moveTo>
                                <a:lnTo>
                                  <a:pt x="94" y="129"/>
                                </a:lnTo>
                                <a:lnTo>
                                  <a:pt x="282" y="129"/>
                                </a:lnTo>
                                <a:lnTo>
                                  <a:pt x="282" y="179"/>
                                </a:lnTo>
                                <a:lnTo>
                                  <a:pt x="94" y="179"/>
                                </a:lnTo>
                                <a:close/>
                                <a:moveTo>
                                  <a:pt x="94" y="129"/>
                                </a:moveTo>
                                <a:lnTo>
                                  <a:pt x="94" y="127"/>
                                </a:lnTo>
                                <a:lnTo>
                                  <a:pt x="282" y="127"/>
                                </a:lnTo>
                                <a:lnTo>
                                  <a:pt x="282" y="129"/>
                                </a:lnTo>
                                <a:lnTo>
                                  <a:pt x="94" y="129"/>
                                </a:lnTo>
                                <a:close/>
                                <a:moveTo>
                                  <a:pt x="94" y="127"/>
                                </a:moveTo>
                                <a:lnTo>
                                  <a:pt x="94" y="127"/>
                                </a:lnTo>
                                <a:lnTo>
                                  <a:pt x="282" y="127"/>
                                </a:lnTo>
                                <a:lnTo>
                                  <a:pt x="94" y="127"/>
                                </a:lnTo>
                                <a:close/>
                                <a:moveTo>
                                  <a:pt x="276" y="93"/>
                                </a:moveTo>
                                <a:lnTo>
                                  <a:pt x="276" y="98"/>
                                </a:lnTo>
                                <a:lnTo>
                                  <a:pt x="278" y="110"/>
                                </a:lnTo>
                                <a:lnTo>
                                  <a:pt x="281" y="122"/>
                                </a:lnTo>
                                <a:lnTo>
                                  <a:pt x="282" y="127"/>
                                </a:lnTo>
                                <a:lnTo>
                                  <a:pt x="188" y="127"/>
                                </a:lnTo>
                                <a:lnTo>
                                  <a:pt x="276" y="93"/>
                                </a:lnTo>
                                <a:close/>
                                <a:moveTo>
                                  <a:pt x="100" y="160"/>
                                </a:moveTo>
                                <a:lnTo>
                                  <a:pt x="102" y="161"/>
                                </a:lnTo>
                                <a:lnTo>
                                  <a:pt x="110" y="174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9"/>
                                </a:lnTo>
                                <a:lnTo>
                                  <a:pt x="256" y="59"/>
                                </a:lnTo>
                                <a:lnTo>
                                  <a:pt x="261" y="67"/>
                                </a:lnTo>
                                <a:lnTo>
                                  <a:pt x="267" y="76"/>
                                </a:lnTo>
                                <a:lnTo>
                                  <a:pt x="272" y="85"/>
                                </a:lnTo>
                                <a:lnTo>
                                  <a:pt x="276" y="93"/>
                                </a:lnTo>
                                <a:lnTo>
                                  <a:pt x="100" y="160"/>
                                </a:lnTo>
                                <a:close/>
                                <a:moveTo>
                                  <a:pt x="254" y="59"/>
                                </a:moveTo>
                                <a:lnTo>
                                  <a:pt x="256" y="59"/>
                                </a:lnTo>
                                <a:lnTo>
                                  <a:pt x="186" y="125"/>
                                </a:lnTo>
                                <a:lnTo>
                                  <a:pt x="254" y="59"/>
                                </a:lnTo>
                                <a:close/>
                                <a:moveTo>
                                  <a:pt x="119" y="190"/>
                                </a:moveTo>
                                <a:lnTo>
                                  <a:pt x="120" y="190"/>
                                </a:lnTo>
                                <a:lnTo>
                                  <a:pt x="127" y="196"/>
                                </a:lnTo>
                                <a:lnTo>
                                  <a:pt x="135" y="203"/>
                                </a:lnTo>
                                <a:lnTo>
                                  <a:pt x="135" y="204"/>
                                </a:lnTo>
                                <a:lnTo>
                                  <a:pt x="233" y="42"/>
                                </a:lnTo>
                                <a:lnTo>
                                  <a:pt x="244" y="51"/>
                                </a:lnTo>
                                <a:lnTo>
                                  <a:pt x="254" y="59"/>
                                </a:lnTo>
                                <a:lnTo>
                                  <a:pt x="119" y="190"/>
                                </a:lnTo>
                                <a:close/>
                                <a:moveTo>
                                  <a:pt x="232" y="42"/>
                                </a:moveTo>
                                <a:lnTo>
                                  <a:pt x="233" y="42"/>
                                </a:lnTo>
                                <a:lnTo>
                                  <a:pt x="183" y="122"/>
                                </a:lnTo>
                                <a:lnTo>
                                  <a:pt x="232" y="42"/>
                                </a:lnTo>
                                <a:close/>
                                <a:moveTo>
                                  <a:pt x="136" y="204"/>
                                </a:moveTo>
                                <a:lnTo>
                                  <a:pt x="137" y="204"/>
                                </a:lnTo>
                                <a:lnTo>
                                  <a:pt x="147" y="208"/>
                                </a:lnTo>
                                <a:lnTo>
                                  <a:pt x="157" y="211"/>
                                </a:lnTo>
                                <a:lnTo>
                                  <a:pt x="158" y="213"/>
                                </a:lnTo>
                                <a:lnTo>
                                  <a:pt x="202" y="29"/>
                                </a:lnTo>
                                <a:lnTo>
                                  <a:pt x="218" y="34"/>
                                </a:lnTo>
                                <a:lnTo>
                                  <a:pt x="232" y="42"/>
                                </a:lnTo>
                                <a:lnTo>
                                  <a:pt x="136" y="204"/>
                                </a:lnTo>
                                <a:close/>
                                <a:moveTo>
                                  <a:pt x="202" y="29"/>
                                </a:moveTo>
                                <a:lnTo>
                                  <a:pt x="202" y="29"/>
                                </a:lnTo>
                                <a:lnTo>
                                  <a:pt x="181" y="121"/>
                                </a:lnTo>
                                <a:lnTo>
                                  <a:pt x="202" y="29"/>
                                </a:lnTo>
                                <a:close/>
                                <a:moveTo>
                                  <a:pt x="160" y="214"/>
                                </a:moveTo>
                                <a:lnTo>
                                  <a:pt x="160" y="213"/>
                                </a:lnTo>
                                <a:lnTo>
                                  <a:pt x="167" y="214"/>
                                </a:lnTo>
                                <a:lnTo>
                                  <a:pt x="175" y="215"/>
                                </a:lnTo>
                                <a:lnTo>
                                  <a:pt x="176" y="215"/>
                                </a:lnTo>
                                <a:lnTo>
                                  <a:pt x="176" y="27"/>
                                </a:lnTo>
                                <a:lnTo>
                                  <a:pt x="190" y="27"/>
                                </a:lnTo>
                                <a:lnTo>
                                  <a:pt x="202" y="29"/>
                                </a:lnTo>
                                <a:lnTo>
                                  <a:pt x="160" y="214"/>
                                </a:lnTo>
                                <a:close/>
                                <a:moveTo>
                                  <a:pt x="176" y="215"/>
                                </a:moveTo>
                                <a:lnTo>
                                  <a:pt x="175" y="215"/>
                                </a:lnTo>
                                <a:lnTo>
                                  <a:pt x="176" y="214"/>
                                </a:lnTo>
                                <a:lnTo>
                                  <a:pt x="178" y="213"/>
                                </a:lnTo>
                                <a:lnTo>
                                  <a:pt x="187" y="210"/>
                                </a:lnTo>
                                <a:lnTo>
                                  <a:pt x="197" y="206"/>
                                </a:lnTo>
                                <a:lnTo>
                                  <a:pt x="206" y="204"/>
                                </a:lnTo>
                                <a:lnTo>
                                  <a:pt x="215" y="203"/>
                                </a:lnTo>
                                <a:lnTo>
                                  <a:pt x="217" y="201"/>
                                </a:lnTo>
                                <a:lnTo>
                                  <a:pt x="218" y="201"/>
                                </a:lnTo>
                                <a:lnTo>
                                  <a:pt x="219" y="203"/>
                                </a:lnTo>
                                <a:lnTo>
                                  <a:pt x="217" y="204"/>
                                </a:lnTo>
                                <a:lnTo>
                                  <a:pt x="121" y="42"/>
                                </a:lnTo>
                                <a:lnTo>
                                  <a:pt x="134" y="34"/>
                                </a:lnTo>
                                <a:lnTo>
                                  <a:pt x="147" y="31"/>
                                </a:lnTo>
                                <a:lnTo>
                                  <a:pt x="161" y="27"/>
                                </a:lnTo>
                                <a:lnTo>
                                  <a:pt x="176" y="27"/>
                                </a:lnTo>
                                <a:lnTo>
                                  <a:pt x="176" y="215"/>
                                </a:lnTo>
                                <a:close/>
                                <a:moveTo>
                                  <a:pt x="120" y="42"/>
                                </a:moveTo>
                                <a:lnTo>
                                  <a:pt x="121" y="42"/>
                                </a:lnTo>
                                <a:lnTo>
                                  <a:pt x="168" y="122"/>
                                </a:lnTo>
                                <a:lnTo>
                                  <a:pt x="120" y="42"/>
                                </a:lnTo>
                                <a:close/>
                                <a:moveTo>
                                  <a:pt x="218" y="203"/>
                                </a:moveTo>
                                <a:lnTo>
                                  <a:pt x="226" y="196"/>
                                </a:lnTo>
                                <a:lnTo>
                                  <a:pt x="233" y="190"/>
                                </a:lnTo>
                                <a:lnTo>
                                  <a:pt x="100" y="58"/>
                                </a:lnTo>
                                <a:lnTo>
                                  <a:pt x="109" y="49"/>
                                </a:lnTo>
                                <a:lnTo>
                                  <a:pt x="120" y="42"/>
                                </a:lnTo>
                                <a:lnTo>
                                  <a:pt x="218" y="203"/>
                                </a:lnTo>
                                <a:close/>
                                <a:moveTo>
                                  <a:pt x="233" y="190"/>
                                </a:moveTo>
                                <a:lnTo>
                                  <a:pt x="233" y="191"/>
                                </a:lnTo>
                                <a:lnTo>
                                  <a:pt x="167" y="125"/>
                                </a:lnTo>
                                <a:lnTo>
                                  <a:pt x="233" y="190"/>
                                </a:lnTo>
                                <a:close/>
                                <a:moveTo>
                                  <a:pt x="233" y="191"/>
                                </a:moveTo>
                                <a:lnTo>
                                  <a:pt x="233" y="189"/>
                                </a:lnTo>
                                <a:lnTo>
                                  <a:pt x="241" y="176"/>
                                </a:lnTo>
                                <a:lnTo>
                                  <a:pt x="249" y="165"/>
                                </a:lnTo>
                                <a:lnTo>
                                  <a:pt x="252" y="164"/>
                                </a:lnTo>
                                <a:lnTo>
                                  <a:pt x="79" y="88"/>
                                </a:lnTo>
                                <a:lnTo>
                                  <a:pt x="84" y="80"/>
                                </a:lnTo>
                                <a:lnTo>
                                  <a:pt x="89" y="72"/>
                                </a:lnTo>
                                <a:lnTo>
                                  <a:pt x="94" y="64"/>
                                </a:lnTo>
                                <a:lnTo>
                                  <a:pt x="100" y="57"/>
                                </a:lnTo>
                                <a:lnTo>
                                  <a:pt x="233" y="191"/>
                                </a:lnTo>
                                <a:close/>
                                <a:moveTo>
                                  <a:pt x="71" y="126"/>
                                </a:moveTo>
                                <a:lnTo>
                                  <a:pt x="73" y="121"/>
                                </a:lnTo>
                                <a:lnTo>
                                  <a:pt x="76" y="107"/>
                                </a:lnTo>
                                <a:lnTo>
                                  <a:pt x="79" y="93"/>
                                </a:lnTo>
                                <a:lnTo>
                                  <a:pt x="79" y="88"/>
                                </a:lnTo>
                                <a:lnTo>
                                  <a:pt x="166" y="126"/>
                                </a:lnTo>
                                <a:lnTo>
                                  <a:pt x="71" y="126"/>
                                </a:lnTo>
                                <a:close/>
                                <a:moveTo>
                                  <a:pt x="259" y="126"/>
                                </a:moveTo>
                                <a:lnTo>
                                  <a:pt x="258" y="139"/>
                                </a:lnTo>
                                <a:lnTo>
                                  <a:pt x="257" y="150"/>
                                </a:lnTo>
                                <a:lnTo>
                                  <a:pt x="253" y="161"/>
                                </a:lnTo>
                                <a:lnTo>
                                  <a:pt x="248" y="172"/>
                                </a:lnTo>
                                <a:lnTo>
                                  <a:pt x="82" y="82"/>
                                </a:lnTo>
                                <a:lnTo>
                                  <a:pt x="84" y="81"/>
                                </a:lnTo>
                                <a:lnTo>
                                  <a:pt x="84" y="82"/>
                                </a:lnTo>
                                <a:lnTo>
                                  <a:pt x="84" y="86"/>
                                </a:lnTo>
                                <a:lnTo>
                                  <a:pt x="82" y="95"/>
                                </a:lnTo>
                                <a:lnTo>
                                  <a:pt x="80" y="105"/>
                                </a:lnTo>
                                <a:lnTo>
                                  <a:pt x="78" y="116"/>
                                </a:lnTo>
                                <a:lnTo>
                                  <a:pt x="74" y="123"/>
                                </a:lnTo>
                                <a:lnTo>
                                  <a:pt x="73" y="126"/>
                                </a:lnTo>
                                <a:lnTo>
                                  <a:pt x="73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6"/>
                                </a:lnTo>
                                <a:lnTo>
                                  <a:pt x="259" y="126"/>
                                </a:lnTo>
                                <a:close/>
                                <a:moveTo>
                                  <a:pt x="248" y="172"/>
                                </a:moveTo>
                                <a:lnTo>
                                  <a:pt x="247" y="170"/>
                                </a:lnTo>
                                <a:lnTo>
                                  <a:pt x="252" y="159"/>
                                </a:lnTo>
                                <a:lnTo>
                                  <a:pt x="256" y="147"/>
                                </a:lnTo>
                                <a:lnTo>
                                  <a:pt x="257" y="146"/>
                                </a:lnTo>
                                <a:lnTo>
                                  <a:pt x="73" y="110"/>
                                </a:lnTo>
                                <a:lnTo>
                                  <a:pt x="76" y="96"/>
                                </a:lnTo>
                                <a:lnTo>
                                  <a:pt x="82" y="82"/>
                                </a:lnTo>
                                <a:lnTo>
                                  <a:pt x="248" y="172"/>
                                </a:lnTo>
                                <a:close/>
                                <a:moveTo>
                                  <a:pt x="257" y="146"/>
                                </a:moveTo>
                                <a:lnTo>
                                  <a:pt x="257" y="145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29"/>
                                </a:lnTo>
                                <a:lnTo>
                                  <a:pt x="259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18"/>
                                </a:lnTo>
                                <a:lnTo>
                                  <a:pt x="73" y="110"/>
                                </a:lnTo>
                                <a:lnTo>
                                  <a:pt x="257" y="146"/>
                                </a:lnTo>
                                <a:close/>
                                <a:moveTo>
                                  <a:pt x="259" y="129"/>
                                </a:moveTo>
                                <a:lnTo>
                                  <a:pt x="259" y="306"/>
                                </a:lnTo>
                                <a:lnTo>
                                  <a:pt x="71" y="306"/>
                                </a:lnTo>
                                <a:lnTo>
                                  <a:pt x="71" y="129"/>
                                </a:lnTo>
                                <a:lnTo>
                                  <a:pt x="259" y="129"/>
                                </a:lnTo>
                                <a:close/>
                                <a:moveTo>
                                  <a:pt x="259" y="306"/>
                                </a:moveTo>
                                <a:lnTo>
                                  <a:pt x="258" y="304"/>
                                </a:lnTo>
                                <a:lnTo>
                                  <a:pt x="258" y="297"/>
                                </a:lnTo>
                                <a:lnTo>
                                  <a:pt x="257" y="289"/>
                                </a:lnTo>
                                <a:lnTo>
                                  <a:pt x="257" y="287"/>
                                </a:lnTo>
                                <a:lnTo>
                                  <a:pt x="73" y="325"/>
                                </a:lnTo>
                                <a:lnTo>
                                  <a:pt x="71" y="316"/>
                                </a:lnTo>
                                <a:lnTo>
                                  <a:pt x="71" y="306"/>
                                </a:lnTo>
                                <a:lnTo>
                                  <a:pt x="259" y="306"/>
                                </a:lnTo>
                                <a:close/>
                                <a:moveTo>
                                  <a:pt x="257" y="287"/>
                                </a:moveTo>
                                <a:lnTo>
                                  <a:pt x="257" y="288"/>
                                </a:lnTo>
                                <a:lnTo>
                                  <a:pt x="165" y="306"/>
                                </a:lnTo>
                                <a:lnTo>
                                  <a:pt x="257" y="287"/>
                                </a:lnTo>
                                <a:close/>
                                <a:moveTo>
                                  <a:pt x="257" y="288"/>
                                </a:moveTo>
                                <a:lnTo>
                                  <a:pt x="256" y="287"/>
                                </a:lnTo>
                                <a:lnTo>
                                  <a:pt x="252" y="276"/>
                                </a:lnTo>
                                <a:lnTo>
                                  <a:pt x="247" y="263"/>
                                </a:lnTo>
                                <a:lnTo>
                                  <a:pt x="248" y="262"/>
                                </a:lnTo>
                                <a:lnTo>
                                  <a:pt x="82" y="351"/>
                                </a:lnTo>
                                <a:lnTo>
                                  <a:pt x="76" y="337"/>
                                </a:lnTo>
                                <a:lnTo>
                                  <a:pt x="73" y="323"/>
                                </a:lnTo>
                                <a:lnTo>
                                  <a:pt x="257" y="288"/>
                                </a:lnTo>
                                <a:close/>
                                <a:moveTo>
                                  <a:pt x="248" y="262"/>
                                </a:moveTo>
                                <a:lnTo>
                                  <a:pt x="253" y="272"/>
                                </a:lnTo>
                                <a:lnTo>
                                  <a:pt x="256" y="283"/>
                                </a:lnTo>
                                <a:lnTo>
                                  <a:pt x="75" y="331"/>
                                </a:lnTo>
                                <a:lnTo>
                                  <a:pt x="76" y="332"/>
                                </a:lnTo>
                                <a:lnTo>
                                  <a:pt x="79" y="341"/>
                                </a:lnTo>
                                <a:lnTo>
                                  <a:pt x="82" y="350"/>
                                </a:lnTo>
                                <a:lnTo>
                                  <a:pt x="82" y="351"/>
                                </a:lnTo>
                                <a:lnTo>
                                  <a:pt x="248" y="262"/>
                                </a:lnTo>
                                <a:close/>
                                <a:moveTo>
                                  <a:pt x="256" y="283"/>
                                </a:moveTo>
                                <a:lnTo>
                                  <a:pt x="257" y="286"/>
                                </a:lnTo>
                                <a:lnTo>
                                  <a:pt x="257" y="288"/>
                                </a:lnTo>
                                <a:lnTo>
                                  <a:pt x="166" y="307"/>
                                </a:lnTo>
                                <a:lnTo>
                                  <a:pt x="256" y="283"/>
                                </a:lnTo>
                                <a:close/>
                                <a:moveTo>
                                  <a:pt x="257" y="288"/>
                                </a:moveTo>
                                <a:lnTo>
                                  <a:pt x="259" y="297"/>
                                </a:lnTo>
                                <a:lnTo>
                                  <a:pt x="259" y="307"/>
                                </a:lnTo>
                                <a:lnTo>
                                  <a:pt x="71" y="307"/>
                                </a:lnTo>
                                <a:lnTo>
                                  <a:pt x="71" y="308"/>
                                </a:lnTo>
                                <a:lnTo>
                                  <a:pt x="73" y="316"/>
                                </a:lnTo>
                                <a:lnTo>
                                  <a:pt x="74" y="323"/>
                                </a:lnTo>
                                <a:lnTo>
                                  <a:pt x="74" y="326"/>
                                </a:lnTo>
                                <a:lnTo>
                                  <a:pt x="257" y="288"/>
                                </a:lnTo>
                                <a:close/>
                                <a:moveTo>
                                  <a:pt x="79" y="345"/>
                                </a:moveTo>
                                <a:lnTo>
                                  <a:pt x="79" y="340"/>
                                </a:lnTo>
                                <a:lnTo>
                                  <a:pt x="76" y="326"/>
                                </a:lnTo>
                                <a:lnTo>
                                  <a:pt x="73" y="312"/>
                                </a:lnTo>
                                <a:lnTo>
                                  <a:pt x="71" y="307"/>
                                </a:lnTo>
                                <a:lnTo>
                                  <a:pt x="166" y="307"/>
                                </a:lnTo>
                                <a:lnTo>
                                  <a:pt x="79" y="345"/>
                                </a:lnTo>
                                <a:close/>
                                <a:moveTo>
                                  <a:pt x="252" y="270"/>
                                </a:moveTo>
                                <a:lnTo>
                                  <a:pt x="249" y="269"/>
                                </a:lnTo>
                                <a:lnTo>
                                  <a:pt x="241" y="258"/>
                                </a:lnTo>
                                <a:lnTo>
                                  <a:pt x="233" y="245"/>
                                </a:lnTo>
                                <a:lnTo>
                                  <a:pt x="233" y="242"/>
                                </a:lnTo>
                                <a:lnTo>
                                  <a:pt x="100" y="376"/>
                                </a:lnTo>
                                <a:lnTo>
                                  <a:pt x="94" y="368"/>
                                </a:lnTo>
                                <a:lnTo>
                                  <a:pt x="89" y="361"/>
                                </a:lnTo>
                                <a:lnTo>
                                  <a:pt x="84" y="353"/>
                                </a:lnTo>
                                <a:lnTo>
                                  <a:pt x="79" y="345"/>
                                </a:lnTo>
                                <a:lnTo>
                                  <a:pt x="252" y="270"/>
                                </a:lnTo>
                                <a:close/>
                                <a:moveTo>
                                  <a:pt x="233" y="242"/>
                                </a:moveTo>
                                <a:lnTo>
                                  <a:pt x="233" y="243"/>
                                </a:lnTo>
                                <a:lnTo>
                                  <a:pt x="167" y="309"/>
                                </a:lnTo>
                                <a:lnTo>
                                  <a:pt x="233" y="242"/>
                                </a:lnTo>
                                <a:close/>
                                <a:moveTo>
                                  <a:pt x="233" y="243"/>
                                </a:moveTo>
                                <a:lnTo>
                                  <a:pt x="226" y="237"/>
                                </a:lnTo>
                                <a:lnTo>
                                  <a:pt x="217" y="230"/>
                                </a:lnTo>
                                <a:lnTo>
                                  <a:pt x="121" y="392"/>
                                </a:lnTo>
                                <a:lnTo>
                                  <a:pt x="110" y="385"/>
                                </a:lnTo>
                                <a:lnTo>
                                  <a:pt x="100" y="375"/>
                                </a:lnTo>
                                <a:lnTo>
                                  <a:pt x="233" y="243"/>
                                </a:lnTo>
                                <a:close/>
                                <a:moveTo>
                                  <a:pt x="217" y="230"/>
                                </a:moveTo>
                                <a:lnTo>
                                  <a:pt x="216" y="230"/>
                                </a:lnTo>
                                <a:lnTo>
                                  <a:pt x="205" y="225"/>
                                </a:lnTo>
                                <a:lnTo>
                                  <a:pt x="193" y="221"/>
                                </a:lnTo>
                                <a:lnTo>
                                  <a:pt x="192" y="220"/>
                                </a:lnTo>
                                <a:lnTo>
                                  <a:pt x="152" y="405"/>
                                </a:lnTo>
                                <a:lnTo>
                                  <a:pt x="144" y="402"/>
                                </a:lnTo>
                                <a:lnTo>
                                  <a:pt x="135" y="399"/>
                                </a:lnTo>
                                <a:lnTo>
                                  <a:pt x="127" y="396"/>
                                </a:lnTo>
                                <a:lnTo>
                                  <a:pt x="121" y="392"/>
                                </a:lnTo>
                                <a:lnTo>
                                  <a:pt x="217" y="230"/>
                                </a:lnTo>
                                <a:close/>
                                <a:moveTo>
                                  <a:pt x="192" y="220"/>
                                </a:moveTo>
                                <a:lnTo>
                                  <a:pt x="185" y="219"/>
                                </a:lnTo>
                                <a:lnTo>
                                  <a:pt x="176" y="218"/>
                                </a:lnTo>
                                <a:lnTo>
                                  <a:pt x="176" y="407"/>
                                </a:lnTo>
                                <a:lnTo>
                                  <a:pt x="165" y="406"/>
                                </a:lnTo>
                                <a:lnTo>
                                  <a:pt x="152" y="405"/>
                                </a:lnTo>
                                <a:lnTo>
                                  <a:pt x="192" y="220"/>
                                </a:lnTo>
                                <a:close/>
                                <a:moveTo>
                                  <a:pt x="176" y="218"/>
                                </a:moveTo>
                                <a:lnTo>
                                  <a:pt x="175" y="219"/>
                                </a:lnTo>
                                <a:lnTo>
                                  <a:pt x="167" y="219"/>
                                </a:lnTo>
                                <a:lnTo>
                                  <a:pt x="160" y="220"/>
                                </a:lnTo>
                                <a:lnTo>
                                  <a:pt x="202" y="404"/>
                                </a:lnTo>
                                <a:lnTo>
                                  <a:pt x="190" y="406"/>
                                </a:lnTo>
                                <a:lnTo>
                                  <a:pt x="176" y="407"/>
                                </a:lnTo>
                                <a:lnTo>
                                  <a:pt x="176" y="218"/>
                                </a:lnTo>
                                <a:close/>
                                <a:moveTo>
                                  <a:pt x="160" y="220"/>
                                </a:moveTo>
                                <a:lnTo>
                                  <a:pt x="158" y="221"/>
                                </a:lnTo>
                                <a:lnTo>
                                  <a:pt x="148" y="225"/>
                                </a:lnTo>
                                <a:lnTo>
                                  <a:pt x="137" y="230"/>
                                </a:lnTo>
                                <a:lnTo>
                                  <a:pt x="136" y="230"/>
                                </a:lnTo>
                                <a:lnTo>
                                  <a:pt x="232" y="392"/>
                                </a:lnTo>
                                <a:lnTo>
                                  <a:pt x="226" y="396"/>
                                </a:lnTo>
                                <a:lnTo>
                                  <a:pt x="218" y="399"/>
                                </a:lnTo>
                                <a:lnTo>
                                  <a:pt x="210" y="402"/>
                                </a:lnTo>
                                <a:lnTo>
                                  <a:pt x="202" y="404"/>
                                </a:lnTo>
                                <a:lnTo>
                                  <a:pt x="160" y="220"/>
                                </a:lnTo>
                                <a:close/>
                                <a:moveTo>
                                  <a:pt x="233" y="391"/>
                                </a:moveTo>
                                <a:lnTo>
                                  <a:pt x="232" y="392"/>
                                </a:lnTo>
                                <a:lnTo>
                                  <a:pt x="183" y="311"/>
                                </a:lnTo>
                                <a:lnTo>
                                  <a:pt x="233" y="391"/>
                                </a:lnTo>
                                <a:close/>
                                <a:moveTo>
                                  <a:pt x="135" y="230"/>
                                </a:moveTo>
                                <a:lnTo>
                                  <a:pt x="135" y="232"/>
                                </a:lnTo>
                                <a:lnTo>
                                  <a:pt x="127" y="238"/>
                                </a:lnTo>
                                <a:lnTo>
                                  <a:pt x="120" y="243"/>
                                </a:lnTo>
                                <a:lnTo>
                                  <a:pt x="119" y="244"/>
                                </a:lnTo>
                                <a:lnTo>
                                  <a:pt x="254" y="373"/>
                                </a:lnTo>
                                <a:lnTo>
                                  <a:pt x="244" y="384"/>
                                </a:lnTo>
                                <a:lnTo>
                                  <a:pt x="233" y="391"/>
                                </a:lnTo>
                                <a:lnTo>
                                  <a:pt x="135" y="230"/>
                                </a:lnTo>
                                <a:close/>
                                <a:moveTo>
                                  <a:pt x="256" y="373"/>
                                </a:moveTo>
                                <a:lnTo>
                                  <a:pt x="254" y="373"/>
                                </a:lnTo>
                                <a:lnTo>
                                  <a:pt x="186" y="309"/>
                                </a:lnTo>
                                <a:lnTo>
                                  <a:pt x="256" y="373"/>
                                </a:lnTo>
                                <a:close/>
                                <a:moveTo>
                                  <a:pt x="117" y="244"/>
                                </a:moveTo>
                                <a:lnTo>
                                  <a:pt x="117" y="247"/>
                                </a:lnTo>
                                <a:lnTo>
                                  <a:pt x="110" y="260"/>
                                </a:lnTo>
                                <a:lnTo>
                                  <a:pt x="102" y="273"/>
                                </a:lnTo>
                                <a:lnTo>
                                  <a:pt x="100" y="273"/>
                                </a:lnTo>
                                <a:lnTo>
                                  <a:pt x="276" y="340"/>
                                </a:lnTo>
                                <a:lnTo>
                                  <a:pt x="272" y="350"/>
                                </a:lnTo>
                                <a:lnTo>
                                  <a:pt x="267" y="358"/>
                                </a:lnTo>
                                <a:lnTo>
                                  <a:pt x="261" y="366"/>
                                </a:lnTo>
                                <a:lnTo>
                                  <a:pt x="256" y="373"/>
                                </a:lnTo>
                                <a:lnTo>
                                  <a:pt x="117" y="244"/>
                                </a:lnTo>
                                <a:close/>
                                <a:moveTo>
                                  <a:pt x="282" y="307"/>
                                </a:moveTo>
                                <a:lnTo>
                                  <a:pt x="281" y="311"/>
                                </a:lnTo>
                                <a:lnTo>
                                  <a:pt x="278" y="323"/>
                                </a:lnTo>
                                <a:lnTo>
                                  <a:pt x="276" y="336"/>
                                </a:lnTo>
                                <a:lnTo>
                                  <a:pt x="276" y="340"/>
                                </a:lnTo>
                                <a:lnTo>
                                  <a:pt x="188" y="307"/>
                                </a:lnTo>
                                <a:lnTo>
                                  <a:pt x="282" y="307"/>
                                </a:lnTo>
                                <a:close/>
                                <a:moveTo>
                                  <a:pt x="94" y="307"/>
                                </a:moveTo>
                                <a:lnTo>
                                  <a:pt x="94" y="306"/>
                                </a:lnTo>
                                <a:lnTo>
                                  <a:pt x="282" y="306"/>
                                </a:lnTo>
                                <a:lnTo>
                                  <a:pt x="282" y="307"/>
                                </a:lnTo>
                                <a:lnTo>
                                  <a:pt x="94" y="307"/>
                                </a:lnTo>
                                <a:close/>
                                <a:moveTo>
                                  <a:pt x="94" y="306"/>
                                </a:moveTo>
                                <a:lnTo>
                                  <a:pt x="94" y="306"/>
                                </a:lnTo>
                                <a:lnTo>
                                  <a:pt x="282" y="306"/>
                                </a:lnTo>
                                <a:lnTo>
                                  <a:pt x="94" y="306"/>
                                </a:lnTo>
                                <a:close/>
                                <a:moveTo>
                                  <a:pt x="94" y="306"/>
                                </a:moveTo>
                                <a:lnTo>
                                  <a:pt x="94" y="252"/>
                                </a:lnTo>
                                <a:lnTo>
                                  <a:pt x="282" y="252"/>
                                </a:lnTo>
                                <a:lnTo>
                                  <a:pt x="282" y="306"/>
                                </a:lnTo>
                                <a:lnTo>
                                  <a:pt x="94" y="306"/>
                                </a:lnTo>
                                <a:close/>
                                <a:moveTo>
                                  <a:pt x="94" y="252"/>
                                </a:moveTo>
                                <a:lnTo>
                                  <a:pt x="95" y="243"/>
                                </a:lnTo>
                                <a:lnTo>
                                  <a:pt x="96" y="234"/>
                                </a:lnTo>
                                <a:lnTo>
                                  <a:pt x="99" y="225"/>
                                </a:lnTo>
                                <a:lnTo>
                                  <a:pt x="102" y="218"/>
                                </a:lnTo>
                                <a:lnTo>
                                  <a:pt x="106" y="209"/>
                                </a:lnTo>
                                <a:lnTo>
                                  <a:pt x="111" y="201"/>
                                </a:lnTo>
                                <a:lnTo>
                                  <a:pt x="117" y="194"/>
                                </a:lnTo>
                                <a:lnTo>
                                  <a:pt x="124" y="186"/>
                                </a:lnTo>
                                <a:lnTo>
                                  <a:pt x="130" y="180"/>
                                </a:lnTo>
                                <a:lnTo>
                                  <a:pt x="137" y="175"/>
                                </a:lnTo>
                                <a:lnTo>
                                  <a:pt x="145" y="170"/>
                                </a:lnTo>
                                <a:lnTo>
                                  <a:pt x="153" y="165"/>
                                </a:lnTo>
                                <a:lnTo>
                                  <a:pt x="162" y="162"/>
                                </a:lnTo>
                                <a:lnTo>
                                  <a:pt x="170" y="160"/>
                                </a:lnTo>
                                <a:lnTo>
                                  <a:pt x="178" y="157"/>
                                </a:lnTo>
                                <a:lnTo>
                                  <a:pt x="188" y="157"/>
                                </a:lnTo>
                                <a:lnTo>
                                  <a:pt x="188" y="252"/>
                                </a:lnTo>
                                <a:lnTo>
                                  <a:pt x="94" y="252"/>
                                </a:lnTo>
                                <a:close/>
                                <a:moveTo>
                                  <a:pt x="188" y="157"/>
                                </a:moveTo>
                                <a:lnTo>
                                  <a:pt x="259" y="157"/>
                                </a:lnTo>
                                <a:lnTo>
                                  <a:pt x="259" y="347"/>
                                </a:lnTo>
                                <a:lnTo>
                                  <a:pt x="188" y="347"/>
                                </a:lnTo>
                                <a:lnTo>
                                  <a:pt x="188" y="157"/>
                                </a:lnTo>
                                <a:close/>
                                <a:moveTo>
                                  <a:pt x="259" y="157"/>
                                </a:moveTo>
                                <a:lnTo>
                                  <a:pt x="268" y="157"/>
                                </a:lnTo>
                                <a:lnTo>
                                  <a:pt x="277" y="160"/>
                                </a:lnTo>
                                <a:lnTo>
                                  <a:pt x="285" y="162"/>
                                </a:lnTo>
                                <a:lnTo>
                                  <a:pt x="293" y="165"/>
                                </a:lnTo>
                                <a:lnTo>
                                  <a:pt x="302" y="170"/>
                                </a:lnTo>
                                <a:lnTo>
                                  <a:pt x="309" y="175"/>
                                </a:lnTo>
                                <a:lnTo>
                                  <a:pt x="317" y="180"/>
                                </a:lnTo>
                                <a:lnTo>
                                  <a:pt x="324" y="186"/>
                                </a:lnTo>
                                <a:lnTo>
                                  <a:pt x="330" y="194"/>
                                </a:lnTo>
                                <a:lnTo>
                                  <a:pt x="335" y="201"/>
                                </a:lnTo>
                                <a:lnTo>
                                  <a:pt x="340" y="209"/>
                                </a:lnTo>
                                <a:lnTo>
                                  <a:pt x="345" y="218"/>
                                </a:lnTo>
                                <a:lnTo>
                                  <a:pt x="348" y="225"/>
                                </a:lnTo>
                                <a:lnTo>
                                  <a:pt x="350" y="234"/>
                                </a:lnTo>
                                <a:lnTo>
                                  <a:pt x="353" y="243"/>
                                </a:lnTo>
                                <a:lnTo>
                                  <a:pt x="353" y="252"/>
                                </a:lnTo>
                                <a:lnTo>
                                  <a:pt x="259" y="252"/>
                                </a:lnTo>
                                <a:lnTo>
                                  <a:pt x="259" y="157"/>
                                </a:lnTo>
                                <a:close/>
                                <a:moveTo>
                                  <a:pt x="757" y="298"/>
                                </a:moveTo>
                                <a:lnTo>
                                  <a:pt x="757" y="298"/>
                                </a:lnTo>
                                <a:lnTo>
                                  <a:pt x="569" y="298"/>
                                </a:lnTo>
                                <a:lnTo>
                                  <a:pt x="757" y="298"/>
                                </a:lnTo>
                                <a:close/>
                                <a:moveTo>
                                  <a:pt x="757" y="298"/>
                                </a:moveTo>
                                <a:lnTo>
                                  <a:pt x="757" y="302"/>
                                </a:lnTo>
                                <a:lnTo>
                                  <a:pt x="757" y="304"/>
                                </a:lnTo>
                                <a:lnTo>
                                  <a:pt x="569" y="299"/>
                                </a:lnTo>
                                <a:lnTo>
                                  <a:pt x="569" y="298"/>
                                </a:lnTo>
                                <a:lnTo>
                                  <a:pt x="757" y="298"/>
                                </a:lnTo>
                                <a:close/>
                                <a:moveTo>
                                  <a:pt x="757" y="304"/>
                                </a:moveTo>
                                <a:lnTo>
                                  <a:pt x="757" y="306"/>
                                </a:lnTo>
                                <a:lnTo>
                                  <a:pt x="664" y="302"/>
                                </a:lnTo>
                                <a:lnTo>
                                  <a:pt x="757" y="304"/>
                                </a:lnTo>
                                <a:close/>
                                <a:moveTo>
                                  <a:pt x="757" y="306"/>
                                </a:moveTo>
                                <a:lnTo>
                                  <a:pt x="757" y="309"/>
                                </a:lnTo>
                                <a:lnTo>
                                  <a:pt x="757" y="311"/>
                                </a:lnTo>
                                <a:lnTo>
                                  <a:pt x="569" y="301"/>
                                </a:lnTo>
                                <a:lnTo>
                                  <a:pt x="569" y="299"/>
                                </a:lnTo>
                                <a:lnTo>
                                  <a:pt x="569" y="298"/>
                                </a:lnTo>
                                <a:lnTo>
                                  <a:pt x="757" y="306"/>
                                </a:lnTo>
                                <a:close/>
                                <a:moveTo>
                                  <a:pt x="757" y="311"/>
                                </a:moveTo>
                                <a:lnTo>
                                  <a:pt x="757" y="311"/>
                                </a:lnTo>
                                <a:lnTo>
                                  <a:pt x="664" y="306"/>
                                </a:lnTo>
                                <a:lnTo>
                                  <a:pt x="757" y="311"/>
                                </a:lnTo>
                                <a:close/>
                                <a:moveTo>
                                  <a:pt x="757" y="311"/>
                                </a:moveTo>
                                <a:lnTo>
                                  <a:pt x="757" y="316"/>
                                </a:lnTo>
                                <a:lnTo>
                                  <a:pt x="756" y="323"/>
                                </a:lnTo>
                                <a:lnTo>
                                  <a:pt x="571" y="296"/>
                                </a:lnTo>
                                <a:lnTo>
                                  <a:pt x="571" y="297"/>
                                </a:lnTo>
                                <a:lnTo>
                                  <a:pt x="569" y="299"/>
                                </a:lnTo>
                                <a:lnTo>
                                  <a:pt x="757" y="311"/>
                                </a:lnTo>
                                <a:close/>
                                <a:moveTo>
                                  <a:pt x="571" y="296"/>
                                </a:moveTo>
                                <a:lnTo>
                                  <a:pt x="571" y="296"/>
                                </a:lnTo>
                                <a:lnTo>
                                  <a:pt x="663" y="309"/>
                                </a:lnTo>
                                <a:lnTo>
                                  <a:pt x="571" y="296"/>
                                </a:lnTo>
                                <a:close/>
                                <a:moveTo>
                                  <a:pt x="756" y="322"/>
                                </a:moveTo>
                                <a:lnTo>
                                  <a:pt x="755" y="328"/>
                                </a:lnTo>
                                <a:lnTo>
                                  <a:pt x="754" y="333"/>
                                </a:lnTo>
                                <a:lnTo>
                                  <a:pt x="571" y="292"/>
                                </a:lnTo>
                                <a:lnTo>
                                  <a:pt x="571" y="293"/>
                                </a:lnTo>
                                <a:lnTo>
                                  <a:pt x="571" y="296"/>
                                </a:lnTo>
                                <a:lnTo>
                                  <a:pt x="756" y="322"/>
                                </a:lnTo>
                                <a:close/>
                                <a:moveTo>
                                  <a:pt x="571" y="293"/>
                                </a:moveTo>
                                <a:lnTo>
                                  <a:pt x="571" y="292"/>
                                </a:lnTo>
                                <a:lnTo>
                                  <a:pt x="663" y="312"/>
                                </a:lnTo>
                                <a:lnTo>
                                  <a:pt x="571" y="293"/>
                                </a:lnTo>
                                <a:close/>
                                <a:moveTo>
                                  <a:pt x="754" y="332"/>
                                </a:moveTo>
                                <a:lnTo>
                                  <a:pt x="751" y="343"/>
                                </a:lnTo>
                                <a:lnTo>
                                  <a:pt x="748" y="353"/>
                                </a:lnTo>
                                <a:lnTo>
                                  <a:pt x="743" y="363"/>
                                </a:lnTo>
                                <a:lnTo>
                                  <a:pt x="738" y="372"/>
                                </a:lnTo>
                                <a:lnTo>
                                  <a:pt x="731" y="382"/>
                                </a:lnTo>
                                <a:lnTo>
                                  <a:pt x="724" y="390"/>
                                </a:lnTo>
                                <a:lnTo>
                                  <a:pt x="715" y="399"/>
                                </a:lnTo>
                                <a:lnTo>
                                  <a:pt x="706" y="406"/>
                                </a:lnTo>
                                <a:lnTo>
                                  <a:pt x="594" y="254"/>
                                </a:lnTo>
                                <a:lnTo>
                                  <a:pt x="596" y="254"/>
                                </a:lnTo>
                                <a:lnTo>
                                  <a:pt x="597" y="254"/>
                                </a:lnTo>
                                <a:lnTo>
                                  <a:pt x="596" y="257"/>
                                </a:lnTo>
                                <a:lnTo>
                                  <a:pt x="594" y="259"/>
                                </a:lnTo>
                                <a:lnTo>
                                  <a:pt x="591" y="267"/>
                                </a:lnTo>
                                <a:lnTo>
                                  <a:pt x="586" y="277"/>
                                </a:lnTo>
                                <a:lnTo>
                                  <a:pt x="579" y="286"/>
                                </a:lnTo>
                                <a:lnTo>
                                  <a:pt x="574" y="292"/>
                                </a:lnTo>
                                <a:lnTo>
                                  <a:pt x="573" y="294"/>
                                </a:lnTo>
                                <a:lnTo>
                                  <a:pt x="572" y="296"/>
                                </a:lnTo>
                                <a:lnTo>
                                  <a:pt x="571" y="294"/>
                                </a:lnTo>
                                <a:lnTo>
                                  <a:pt x="571" y="293"/>
                                </a:lnTo>
                                <a:lnTo>
                                  <a:pt x="754" y="332"/>
                                </a:lnTo>
                                <a:close/>
                                <a:moveTo>
                                  <a:pt x="706" y="406"/>
                                </a:moveTo>
                                <a:lnTo>
                                  <a:pt x="706" y="406"/>
                                </a:lnTo>
                                <a:lnTo>
                                  <a:pt x="650" y="331"/>
                                </a:lnTo>
                                <a:lnTo>
                                  <a:pt x="706" y="406"/>
                                </a:lnTo>
                                <a:close/>
                                <a:moveTo>
                                  <a:pt x="706" y="406"/>
                                </a:moveTo>
                                <a:lnTo>
                                  <a:pt x="695" y="414"/>
                                </a:lnTo>
                                <a:lnTo>
                                  <a:pt x="682" y="420"/>
                                </a:lnTo>
                                <a:lnTo>
                                  <a:pt x="668" y="425"/>
                                </a:lnTo>
                                <a:lnTo>
                                  <a:pt x="653" y="429"/>
                                </a:lnTo>
                                <a:lnTo>
                                  <a:pt x="617" y="243"/>
                                </a:lnTo>
                                <a:lnTo>
                                  <a:pt x="616" y="245"/>
                                </a:lnTo>
                                <a:lnTo>
                                  <a:pt x="606" y="250"/>
                                </a:lnTo>
                                <a:lnTo>
                                  <a:pt x="596" y="255"/>
                                </a:lnTo>
                                <a:lnTo>
                                  <a:pt x="594" y="254"/>
                                </a:lnTo>
                                <a:lnTo>
                                  <a:pt x="706" y="406"/>
                                </a:lnTo>
                                <a:close/>
                                <a:moveTo>
                                  <a:pt x="653" y="429"/>
                                </a:moveTo>
                                <a:lnTo>
                                  <a:pt x="643" y="431"/>
                                </a:lnTo>
                                <a:lnTo>
                                  <a:pt x="633" y="431"/>
                                </a:lnTo>
                                <a:lnTo>
                                  <a:pt x="622" y="433"/>
                                </a:lnTo>
                                <a:lnTo>
                                  <a:pt x="611" y="433"/>
                                </a:lnTo>
                                <a:lnTo>
                                  <a:pt x="611" y="243"/>
                                </a:lnTo>
                                <a:lnTo>
                                  <a:pt x="616" y="243"/>
                                </a:lnTo>
                                <a:lnTo>
                                  <a:pt x="617" y="243"/>
                                </a:lnTo>
                                <a:lnTo>
                                  <a:pt x="653" y="429"/>
                                </a:lnTo>
                                <a:close/>
                                <a:moveTo>
                                  <a:pt x="611" y="243"/>
                                </a:moveTo>
                                <a:lnTo>
                                  <a:pt x="611" y="243"/>
                                </a:lnTo>
                                <a:lnTo>
                                  <a:pt x="611" y="338"/>
                                </a:lnTo>
                                <a:lnTo>
                                  <a:pt x="611" y="243"/>
                                </a:lnTo>
                                <a:close/>
                                <a:moveTo>
                                  <a:pt x="612" y="433"/>
                                </a:moveTo>
                                <a:lnTo>
                                  <a:pt x="552" y="433"/>
                                </a:lnTo>
                                <a:lnTo>
                                  <a:pt x="551" y="244"/>
                                </a:lnTo>
                                <a:lnTo>
                                  <a:pt x="611" y="243"/>
                                </a:lnTo>
                                <a:lnTo>
                                  <a:pt x="612" y="433"/>
                                </a:lnTo>
                                <a:close/>
                                <a:moveTo>
                                  <a:pt x="552" y="433"/>
                                </a:moveTo>
                                <a:lnTo>
                                  <a:pt x="551" y="433"/>
                                </a:lnTo>
                                <a:lnTo>
                                  <a:pt x="552" y="338"/>
                                </a:lnTo>
                                <a:lnTo>
                                  <a:pt x="552" y="433"/>
                                </a:lnTo>
                                <a:close/>
                                <a:moveTo>
                                  <a:pt x="551" y="433"/>
                                </a:moveTo>
                                <a:lnTo>
                                  <a:pt x="541" y="433"/>
                                </a:lnTo>
                                <a:lnTo>
                                  <a:pt x="531" y="433"/>
                                </a:lnTo>
                                <a:lnTo>
                                  <a:pt x="521" y="430"/>
                                </a:lnTo>
                                <a:lnTo>
                                  <a:pt x="511" y="429"/>
                                </a:lnTo>
                                <a:lnTo>
                                  <a:pt x="548" y="244"/>
                                </a:lnTo>
                                <a:lnTo>
                                  <a:pt x="550" y="244"/>
                                </a:lnTo>
                                <a:lnTo>
                                  <a:pt x="552" y="244"/>
                                </a:lnTo>
                                <a:lnTo>
                                  <a:pt x="551" y="433"/>
                                </a:lnTo>
                                <a:close/>
                                <a:moveTo>
                                  <a:pt x="547" y="243"/>
                                </a:moveTo>
                                <a:lnTo>
                                  <a:pt x="548" y="244"/>
                                </a:lnTo>
                                <a:lnTo>
                                  <a:pt x="530" y="336"/>
                                </a:lnTo>
                                <a:lnTo>
                                  <a:pt x="547" y="243"/>
                                </a:lnTo>
                                <a:close/>
                                <a:moveTo>
                                  <a:pt x="511" y="429"/>
                                </a:moveTo>
                                <a:lnTo>
                                  <a:pt x="497" y="426"/>
                                </a:lnTo>
                                <a:lnTo>
                                  <a:pt x="485" y="421"/>
                                </a:lnTo>
                                <a:lnTo>
                                  <a:pt x="474" y="416"/>
                                </a:lnTo>
                                <a:lnTo>
                                  <a:pt x="462" y="409"/>
                                </a:lnTo>
                                <a:lnTo>
                                  <a:pt x="567" y="253"/>
                                </a:lnTo>
                                <a:lnTo>
                                  <a:pt x="566" y="253"/>
                                </a:lnTo>
                                <a:lnTo>
                                  <a:pt x="558" y="249"/>
                                </a:lnTo>
                                <a:lnTo>
                                  <a:pt x="550" y="245"/>
                                </a:lnTo>
                                <a:lnTo>
                                  <a:pt x="547" y="243"/>
                                </a:lnTo>
                                <a:lnTo>
                                  <a:pt x="511" y="429"/>
                                </a:lnTo>
                                <a:close/>
                                <a:moveTo>
                                  <a:pt x="462" y="409"/>
                                </a:moveTo>
                                <a:lnTo>
                                  <a:pt x="455" y="404"/>
                                </a:lnTo>
                                <a:lnTo>
                                  <a:pt x="447" y="397"/>
                                </a:lnTo>
                                <a:lnTo>
                                  <a:pt x="441" y="391"/>
                                </a:lnTo>
                                <a:lnTo>
                                  <a:pt x="435" y="385"/>
                                </a:lnTo>
                                <a:lnTo>
                                  <a:pt x="577" y="262"/>
                                </a:lnTo>
                                <a:lnTo>
                                  <a:pt x="572" y="258"/>
                                </a:lnTo>
                                <a:lnTo>
                                  <a:pt x="567" y="253"/>
                                </a:lnTo>
                                <a:lnTo>
                                  <a:pt x="462" y="409"/>
                                </a:lnTo>
                                <a:close/>
                                <a:moveTo>
                                  <a:pt x="435" y="385"/>
                                </a:moveTo>
                                <a:lnTo>
                                  <a:pt x="427" y="375"/>
                                </a:lnTo>
                                <a:lnTo>
                                  <a:pt x="421" y="365"/>
                                </a:lnTo>
                                <a:lnTo>
                                  <a:pt x="416" y="355"/>
                                </a:lnTo>
                                <a:lnTo>
                                  <a:pt x="411" y="345"/>
                                </a:lnTo>
                                <a:lnTo>
                                  <a:pt x="589" y="284"/>
                                </a:lnTo>
                                <a:lnTo>
                                  <a:pt x="588" y="284"/>
                                </a:lnTo>
                                <a:lnTo>
                                  <a:pt x="582" y="274"/>
                                </a:lnTo>
                                <a:lnTo>
                                  <a:pt x="577" y="263"/>
                                </a:lnTo>
                                <a:lnTo>
                                  <a:pt x="577" y="262"/>
                                </a:lnTo>
                                <a:lnTo>
                                  <a:pt x="435" y="385"/>
                                </a:lnTo>
                                <a:close/>
                                <a:moveTo>
                                  <a:pt x="411" y="345"/>
                                </a:moveTo>
                                <a:lnTo>
                                  <a:pt x="411" y="342"/>
                                </a:lnTo>
                                <a:lnTo>
                                  <a:pt x="410" y="341"/>
                                </a:lnTo>
                                <a:lnTo>
                                  <a:pt x="501" y="314"/>
                                </a:lnTo>
                                <a:lnTo>
                                  <a:pt x="411" y="345"/>
                                </a:lnTo>
                                <a:close/>
                                <a:moveTo>
                                  <a:pt x="410" y="341"/>
                                </a:moveTo>
                                <a:lnTo>
                                  <a:pt x="409" y="333"/>
                                </a:lnTo>
                                <a:lnTo>
                                  <a:pt x="408" y="326"/>
                                </a:lnTo>
                                <a:lnTo>
                                  <a:pt x="592" y="294"/>
                                </a:lnTo>
                                <a:lnTo>
                                  <a:pt x="592" y="292"/>
                                </a:lnTo>
                                <a:lnTo>
                                  <a:pt x="591" y="288"/>
                                </a:lnTo>
                                <a:lnTo>
                                  <a:pt x="410" y="341"/>
                                </a:lnTo>
                                <a:close/>
                                <a:moveTo>
                                  <a:pt x="592" y="294"/>
                                </a:moveTo>
                                <a:lnTo>
                                  <a:pt x="592" y="294"/>
                                </a:lnTo>
                                <a:lnTo>
                                  <a:pt x="500" y="311"/>
                                </a:lnTo>
                                <a:lnTo>
                                  <a:pt x="592" y="294"/>
                                </a:lnTo>
                                <a:close/>
                                <a:moveTo>
                                  <a:pt x="408" y="327"/>
                                </a:moveTo>
                                <a:lnTo>
                                  <a:pt x="406" y="318"/>
                                </a:lnTo>
                                <a:lnTo>
                                  <a:pt x="405" y="309"/>
                                </a:lnTo>
                                <a:lnTo>
                                  <a:pt x="593" y="302"/>
                                </a:lnTo>
                                <a:lnTo>
                                  <a:pt x="593" y="297"/>
                                </a:lnTo>
                                <a:lnTo>
                                  <a:pt x="592" y="294"/>
                                </a:lnTo>
                                <a:lnTo>
                                  <a:pt x="408" y="327"/>
                                </a:lnTo>
                                <a:close/>
                                <a:moveTo>
                                  <a:pt x="593" y="301"/>
                                </a:moveTo>
                                <a:lnTo>
                                  <a:pt x="593" y="302"/>
                                </a:lnTo>
                                <a:lnTo>
                                  <a:pt x="500" y="306"/>
                                </a:lnTo>
                                <a:lnTo>
                                  <a:pt x="593" y="301"/>
                                </a:lnTo>
                                <a:close/>
                                <a:moveTo>
                                  <a:pt x="405" y="311"/>
                                </a:moveTo>
                                <a:lnTo>
                                  <a:pt x="405" y="309"/>
                                </a:lnTo>
                                <a:lnTo>
                                  <a:pt x="405" y="304"/>
                                </a:lnTo>
                                <a:lnTo>
                                  <a:pt x="593" y="299"/>
                                </a:lnTo>
                                <a:lnTo>
                                  <a:pt x="593" y="301"/>
                                </a:lnTo>
                                <a:lnTo>
                                  <a:pt x="405" y="311"/>
                                </a:lnTo>
                                <a:close/>
                                <a:moveTo>
                                  <a:pt x="405" y="304"/>
                                </a:moveTo>
                                <a:lnTo>
                                  <a:pt x="405" y="302"/>
                                </a:lnTo>
                                <a:lnTo>
                                  <a:pt x="405" y="298"/>
                                </a:lnTo>
                                <a:lnTo>
                                  <a:pt x="593" y="298"/>
                                </a:lnTo>
                                <a:lnTo>
                                  <a:pt x="593" y="299"/>
                                </a:lnTo>
                                <a:lnTo>
                                  <a:pt x="405" y="304"/>
                                </a:lnTo>
                                <a:close/>
                                <a:moveTo>
                                  <a:pt x="405" y="298"/>
                                </a:moveTo>
                                <a:lnTo>
                                  <a:pt x="405" y="298"/>
                                </a:lnTo>
                                <a:lnTo>
                                  <a:pt x="593" y="298"/>
                                </a:lnTo>
                                <a:lnTo>
                                  <a:pt x="405" y="298"/>
                                </a:lnTo>
                                <a:close/>
                                <a:moveTo>
                                  <a:pt x="405" y="298"/>
                                </a:moveTo>
                                <a:lnTo>
                                  <a:pt x="405" y="137"/>
                                </a:lnTo>
                                <a:lnTo>
                                  <a:pt x="593" y="137"/>
                                </a:lnTo>
                                <a:lnTo>
                                  <a:pt x="593" y="298"/>
                                </a:lnTo>
                                <a:lnTo>
                                  <a:pt x="405" y="298"/>
                                </a:lnTo>
                                <a:close/>
                                <a:moveTo>
                                  <a:pt x="405" y="137"/>
                                </a:moveTo>
                                <a:lnTo>
                                  <a:pt x="405" y="134"/>
                                </a:lnTo>
                                <a:lnTo>
                                  <a:pt x="405" y="131"/>
                                </a:lnTo>
                                <a:lnTo>
                                  <a:pt x="593" y="136"/>
                                </a:lnTo>
                                <a:lnTo>
                                  <a:pt x="593" y="137"/>
                                </a:lnTo>
                                <a:lnTo>
                                  <a:pt x="405" y="137"/>
                                </a:lnTo>
                                <a:close/>
                                <a:moveTo>
                                  <a:pt x="405" y="131"/>
                                </a:moveTo>
                                <a:lnTo>
                                  <a:pt x="405" y="126"/>
                                </a:lnTo>
                                <a:lnTo>
                                  <a:pt x="405" y="125"/>
                                </a:lnTo>
                                <a:lnTo>
                                  <a:pt x="593" y="136"/>
                                </a:lnTo>
                                <a:lnTo>
                                  <a:pt x="405" y="131"/>
                                </a:lnTo>
                                <a:close/>
                                <a:moveTo>
                                  <a:pt x="593" y="135"/>
                                </a:moveTo>
                                <a:lnTo>
                                  <a:pt x="593" y="136"/>
                                </a:lnTo>
                                <a:lnTo>
                                  <a:pt x="500" y="130"/>
                                </a:lnTo>
                                <a:lnTo>
                                  <a:pt x="593" y="135"/>
                                </a:lnTo>
                                <a:close/>
                                <a:moveTo>
                                  <a:pt x="405" y="125"/>
                                </a:moveTo>
                                <a:lnTo>
                                  <a:pt x="406" y="117"/>
                                </a:lnTo>
                                <a:lnTo>
                                  <a:pt x="408" y="107"/>
                                </a:lnTo>
                                <a:lnTo>
                                  <a:pt x="592" y="145"/>
                                </a:lnTo>
                                <a:lnTo>
                                  <a:pt x="592" y="140"/>
                                </a:lnTo>
                                <a:lnTo>
                                  <a:pt x="593" y="135"/>
                                </a:lnTo>
                                <a:lnTo>
                                  <a:pt x="405" y="125"/>
                                </a:lnTo>
                                <a:close/>
                                <a:moveTo>
                                  <a:pt x="592" y="144"/>
                                </a:moveTo>
                                <a:lnTo>
                                  <a:pt x="592" y="145"/>
                                </a:lnTo>
                                <a:lnTo>
                                  <a:pt x="500" y="126"/>
                                </a:lnTo>
                                <a:lnTo>
                                  <a:pt x="592" y="144"/>
                                </a:lnTo>
                                <a:close/>
                                <a:moveTo>
                                  <a:pt x="408" y="108"/>
                                </a:moveTo>
                                <a:lnTo>
                                  <a:pt x="410" y="100"/>
                                </a:lnTo>
                                <a:lnTo>
                                  <a:pt x="411" y="92"/>
                                </a:lnTo>
                                <a:lnTo>
                                  <a:pt x="589" y="152"/>
                                </a:lnTo>
                                <a:lnTo>
                                  <a:pt x="591" y="147"/>
                                </a:lnTo>
                                <a:lnTo>
                                  <a:pt x="592" y="144"/>
                                </a:lnTo>
                                <a:lnTo>
                                  <a:pt x="408" y="108"/>
                                </a:lnTo>
                                <a:close/>
                                <a:moveTo>
                                  <a:pt x="592" y="145"/>
                                </a:moveTo>
                                <a:lnTo>
                                  <a:pt x="591" y="149"/>
                                </a:lnTo>
                                <a:lnTo>
                                  <a:pt x="589" y="152"/>
                                </a:lnTo>
                                <a:lnTo>
                                  <a:pt x="501" y="122"/>
                                </a:lnTo>
                                <a:lnTo>
                                  <a:pt x="592" y="145"/>
                                </a:lnTo>
                                <a:close/>
                                <a:moveTo>
                                  <a:pt x="410" y="100"/>
                                </a:moveTo>
                                <a:lnTo>
                                  <a:pt x="414" y="88"/>
                                </a:lnTo>
                                <a:lnTo>
                                  <a:pt x="418" y="77"/>
                                </a:lnTo>
                                <a:lnTo>
                                  <a:pt x="422" y="67"/>
                                </a:lnTo>
                                <a:lnTo>
                                  <a:pt x="429" y="58"/>
                                </a:lnTo>
                                <a:lnTo>
                                  <a:pt x="582" y="167"/>
                                </a:lnTo>
                                <a:lnTo>
                                  <a:pt x="582" y="165"/>
                                </a:lnTo>
                                <a:lnTo>
                                  <a:pt x="586" y="155"/>
                                </a:lnTo>
                                <a:lnTo>
                                  <a:pt x="591" y="145"/>
                                </a:lnTo>
                                <a:lnTo>
                                  <a:pt x="592" y="145"/>
                                </a:lnTo>
                                <a:lnTo>
                                  <a:pt x="410" y="100"/>
                                </a:lnTo>
                                <a:close/>
                                <a:moveTo>
                                  <a:pt x="582" y="166"/>
                                </a:moveTo>
                                <a:lnTo>
                                  <a:pt x="582" y="167"/>
                                </a:lnTo>
                                <a:lnTo>
                                  <a:pt x="506" y="112"/>
                                </a:lnTo>
                                <a:lnTo>
                                  <a:pt x="582" y="166"/>
                                </a:lnTo>
                                <a:close/>
                                <a:moveTo>
                                  <a:pt x="429" y="58"/>
                                </a:moveTo>
                                <a:lnTo>
                                  <a:pt x="435" y="51"/>
                                </a:lnTo>
                                <a:lnTo>
                                  <a:pt x="441" y="43"/>
                                </a:lnTo>
                                <a:lnTo>
                                  <a:pt x="449" y="36"/>
                                </a:lnTo>
                                <a:lnTo>
                                  <a:pt x="456" y="29"/>
                                </a:lnTo>
                                <a:lnTo>
                                  <a:pt x="572" y="178"/>
                                </a:lnTo>
                                <a:lnTo>
                                  <a:pt x="577" y="171"/>
                                </a:lnTo>
                                <a:lnTo>
                                  <a:pt x="582" y="166"/>
                                </a:lnTo>
                                <a:lnTo>
                                  <a:pt x="429" y="58"/>
                                </a:lnTo>
                                <a:close/>
                                <a:moveTo>
                                  <a:pt x="456" y="29"/>
                                </a:moveTo>
                                <a:lnTo>
                                  <a:pt x="467" y="20"/>
                                </a:lnTo>
                                <a:lnTo>
                                  <a:pt x="480" y="14"/>
                                </a:lnTo>
                                <a:lnTo>
                                  <a:pt x="495" y="9"/>
                                </a:lnTo>
                                <a:lnTo>
                                  <a:pt x="508" y="4"/>
                                </a:lnTo>
                                <a:lnTo>
                                  <a:pt x="548" y="190"/>
                                </a:lnTo>
                                <a:lnTo>
                                  <a:pt x="550" y="188"/>
                                </a:lnTo>
                                <a:lnTo>
                                  <a:pt x="561" y="183"/>
                                </a:lnTo>
                                <a:lnTo>
                                  <a:pt x="571" y="178"/>
                                </a:lnTo>
                                <a:lnTo>
                                  <a:pt x="572" y="178"/>
                                </a:lnTo>
                                <a:lnTo>
                                  <a:pt x="456" y="29"/>
                                </a:lnTo>
                                <a:close/>
                                <a:moveTo>
                                  <a:pt x="508" y="4"/>
                                </a:moveTo>
                                <a:lnTo>
                                  <a:pt x="520" y="3"/>
                                </a:lnTo>
                                <a:lnTo>
                                  <a:pt x="530" y="2"/>
                                </a:lnTo>
                                <a:lnTo>
                                  <a:pt x="541" y="0"/>
                                </a:lnTo>
                                <a:lnTo>
                                  <a:pt x="552" y="0"/>
                                </a:lnTo>
                                <a:lnTo>
                                  <a:pt x="552" y="190"/>
                                </a:lnTo>
                                <a:lnTo>
                                  <a:pt x="550" y="190"/>
                                </a:lnTo>
                                <a:lnTo>
                                  <a:pt x="548" y="190"/>
                                </a:lnTo>
                                <a:lnTo>
                                  <a:pt x="508" y="4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611" y="0"/>
                                </a:lnTo>
                                <a:lnTo>
                                  <a:pt x="611" y="190"/>
                                </a:lnTo>
                                <a:lnTo>
                                  <a:pt x="552" y="190"/>
                                </a:lnTo>
                                <a:lnTo>
                                  <a:pt x="552" y="0"/>
                                </a:lnTo>
                                <a:close/>
                                <a:moveTo>
                                  <a:pt x="611" y="0"/>
                                </a:moveTo>
                                <a:lnTo>
                                  <a:pt x="614" y="0"/>
                                </a:lnTo>
                                <a:lnTo>
                                  <a:pt x="617" y="0"/>
                                </a:lnTo>
                                <a:lnTo>
                                  <a:pt x="614" y="190"/>
                                </a:lnTo>
                                <a:lnTo>
                                  <a:pt x="612" y="190"/>
                                </a:lnTo>
                                <a:lnTo>
                                  <a:pt x="611" y="190"/>
                                </a:lnTo>
                                <a:lnTo>
                                  <a:pt x="611" y="0"/>
                                </a:lnTo>
                                <a:close/>
                                <a:moveTo>
                                  <a:pt x="614" y="190"/>
                                </a:moveTo>
                                <a:lnTo>
                                  <a:pt x="614" y="190"/>
                                </a:lnTo>
                                <a:lnTo>
                                  <a:pt x="616" y="95"/>
                                </a:lnTo>
                                <a:lnTo>
                                  <a:pt x="614" y="190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620" y="0"/>
                                </a:lnTo>
                                <a:lnTo>
                                  <a:pt x="623" y="0"/>
                                </a:lnTo>
                                <a:lnTo>
                                  <a:pt x="617" y="190"/>
                                </a:lnTo>
                                <a:lnTo>
                                  <a:pt x="616" y="190"/>
                                </a:lnTo>
                                <a:lnTo>
                                  <a:pt x="614" y="190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617" y="190"/>
                                </a:moveTo>
                                <a:lnTo>
                                  <a:pt x="617" y="190"/>
                                </a:lnTo>
                                <a:lnTo>
                                  <a:pt x="619" y="96"/>
                                </a:lnTo>
                                <a:lnTo>
                                  <a:pt x="617" y="190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27" y="0"/>
                                </a:lnTo>
                                <a:lnTo>
                                  <a:pt x="634" y="2"/>
                                </a:lnTo>
                                <a:lnTo>
                                  <a:pt x="614" y="190"/>
                                </a:lnTo>
                                <a:lnTo>
                                  <a:pt x="616" y="190"/>
                                </a:lnTo>
                                <a:lnTo>
                                  <a:pt x="617" y="190"/>
                                </a:lnTo>
                                <a:lnTo>
                                  <a:pt x="622" y="0"/>
                                </a:lnTo>
                                <a:close/>
                                <a:moveTo>
                                  <a:pt x="634" y="2"/>
                                </a:moveTo>
                                <a:lnTo>
                                  <a:pt x="634" y="2"/>
                                </a:lnTo>
                                <a:lnTo>
                                  <a:pt x="624" y="96"/>
                                </a:lnTo>
                                <a:lnTo>
                                  <a:pt x="634" y="2"/>
                                </a:lnTo>
                                <a:close/>
                                <a:moveTo>
                                  <a:pt x="634" y="2"/>
                                </a:moveTo>
                                <a:lnTo>
                                  <a:pt x="639" y="2"/>
                                </a:lnTo>
                                <a:lnTo>
                                  <a:pt x="645" y="3"/>
                                </a:lnTo>
                                <a:lnTo>
                                  <a:pt x="612" y="189"/>
                                </a:lnTo>
                                <a:lnTo>
                                  <a:pt x="614" y="190"/>
                                </a:lnTo>
                                <a:lnTo>
                                  <a:pt x="634" y="2"/>
                                </a:lnTo>
                                <a:close/>
                                <a:moveTo>
                                  <a:pt x="616" y="190"/>
                                </a:moveTo>
                                <a:lnTo>
                                  <a:pt x="614" y="190"/>
                                </a:lnTo>
                                <a:lnTo>
                                  <a:pt x="612" y="189"/>
                                </a:lnTo>
                                <a:lnTo>
                                  <a:pt x="629" y="96"/>
                                </a:lnTo>
                                <a:lnTo>
                                  <a:pt x="616" y="190"/>
                                </a:lnTo>
                                <a:close/>
                                <a:moveTo>
                                  <a:pt x="642" y="3"/>
                                </a:moveTo>
                                <a:lnTo>
                                  <a:pt x="660" y="7"/>
                                </a:lnTo>
                                <a:lnTo>
                                  <a:pt x="678" y="13"/>
                                </a:lnTo>
                                <a:lnTo>
                                  <a:pt x="604" y="186"/>
                                </a:lnTo>
                                <a:lnTo>
                                  <a:pt x="611" y="188"/>
                                </a:lnTo>
                                <a:lnTo>
                                  <a:pt x="616" y="190"/>
                                </a:lnTo>
                                <a:lnTo>
                                  <a:pt x="642" y="3"/>
                                </a:lnTo>
                                <a:close/>
                                <a:moveTo>
                                  <a:pt x="678" y="13"/>
                                </a:moveTo>
                                <a:lnTo>
                                  <a:pt x="694" y="22"/>
                                </a:lnTo>
                                <a:lnTo>
                                  <a:pt x="710" y="32"/>
                                </a:lnTo>
                                <a:lnTo>
                                  <a:pt x="596" y="181"/>
                                </a:lnTo>
                                <a:lnTo>
                                  <a:pt x="599" y="184"/>
                                </a:lnTo>
                                <a:lnTo>
                                  <a:pt x="604" y="186"/>
                                </a:lnTo>
                                <a:lnTo>
                                  <a:pt x="678" y="13"/>
                                </a:lnTo>
                                <a:close/>
                                <a:moveTo>
                                  <a:pt x="596" y="181"/>
                                </a:moveTo>
                                <a:lnTo>
                                  <a:pt x="596" y="181"/>
                                </a:lnTo>
                                <a:lnTo>
                                  <a:pt x="653" y="107"/>
                                </a:lnTo>
                                <a:lnTo>
                                  <a:pt x="596" y="181"/>
                                </a:lnTo>
                                <a:close/>
                                <a:moveTo>
                                  <a:pt x="710" y="32"/>
                                </a:moveTo>
                                <a:lnTo>
                                  <a:pt x="721" y="42"/>
                                </a:lnTo>
                                <a:lnTo>
                                  <a:pt x="731" y="52"/>
                                </a:lnTo>
                                <a:lnTo>
                                  <a:pt x="739" y="64"/>
                                </a:lnTo>
                                <a:lnTo>
                                  <a:pt x="746" y="77"/>
                                </a:lnTo>
                                <a:lnTo>
                                  <a:pt x="751" y="91"/>
                                </a:lnTo>
                                <a:lnTo>
                                  <a:pt x="755" y="105"/>
                                </a:lnTo>
                                <a:lnTo>
                                  <a:pt x="757" y="121"/>
                                </a:lnTo>
                                <a:lnTo>
                                  <a:pt x="757" y="137"/>
                                </a:lnTo>
                                <a:lnTo>
                                  <a:pt x="569" y="137"/>
                                </a:lnTo>
                                <a:lnTo>
                                  <a:pt x="571" y="135"/>
                                </a:lnTo>
                                <a:lnTo>
                                  <a:pt x="572" y="135"/>
                                </a:lnTo>
                                <a:lnTo>
                                  <a:pt x="574" y="136"/>
                                </a:lnTo>
                                <a:lnTo>
                                  <a:pt x="577" y="139"/>
                                </a:lnTo>
                                <a:lnTo>
                                  <a:pt x="583" y="147"/>
                                </a:lnTo>
                                <a:lnTo>
                                  <a:pt x="589" y="159"/>
                                </a:lnTo>
                                <a:lnTo>
                                  <a:pt x="596" y="169"/>
                                </a:lnTo>
                                <a:lnTo>
                                  <a:pt x="599" y="179"/>
                                </a:lnTo>
                                <a:lnTo>
                                  <a:pt x="601" y="181"/>
                                </a:lnTo>
                                <a:lnTo>
                                  <a:pt x="599" y="184"/>
                                </a:lnTo>
                                <a:lnTo>
                                  <a:pt x="598" y="184"/>
                                </a:lnTo>
                                <a:lnTo>
                                  <a:pt x="596" y="181"/>
                                </a:lnTo>
                                <a:lnTo>
                                  <a:pt x="710" y="32"/>
                                </a:lnTo>
                                <a:close/>
                                <a:moveTo>
                                  <a:pt x="757" y="137"/>
                                </a:moveTo>
                                <a:lnTo>
                                  <a:pt x="757" y="298"/>
                                </a:lnTo>
                                <a:lnTo>
                                  <a:pt x="569" y="298"/>
                                </a:lnTo>
                                <a:lnTo>
                                  <a:pt x="569" y="137"/>
                                </a:lnTo>
                                <a:lnTo>
                                  <a:pt x="757" y="137"/>
                                </a:lnTo>
                                <a:close/>
                                <a:moveTo>
                                  <a:pt x="664" y="304"/>
                                </a:moveTo>
                                <a:lnTo>
                                  <a:pt x="664" y="307"/>
                                </a:lnTo>
                                <a:lnTo>
                                  <a:pt x="664" y="308"/>
                                </a:lnTo>
                                <a:lnTo>
                                  <a:pt x="663" y="309"/>
                                </a:lnTo>
                                <a:lnTo>
                                  <a:pt x="662" y="309"/>
                                </a:lnTo>
                                <a:lnTo>
                                  <a:pt x="659" y="308"/>
                                </a:lnTo>
                                <a:lnTo>
                                  <a:pt x="655" y="304"/>
                                </a:lnTo>
                                <a:lnTo>
                                  <a:pt x="645" y="291"/>
                                </a:lnTo>
                                <a:lnTo>
                                  <a:pt x="637" y="273"/>
                                </a:lnTo>
                                <a:lnTo>
                                  <a:pt x="628" y="255"/>
                                </a:lnTo>
                                <a:lnTo>
                                  <a:pt x="622" y="240"/>
                                </a:lnTo>
                                <a:lnTo>
                                  <a:pt x="622" y="235"/>
                                </a:lnTo>
                                <a:lnTo>
                                  <a:pt x="622" y="232"/>
                                </a:lnTo>
                                <a:lnTo>
                                  <a:pt x="623" y="232"/>
                                </a:lnTo>
                                <a:lnTo>
                                  <a:pt x="625" y="232"/>
                                </a:lnTo>
                                <a:lnTo>
                                  <a:pt x="627" y="233"/>
                                </a:lnTo>
                                <a:lnTo>
                                  <a:pt x="520" y="387"/>
                                </a:lnTo>
                                <a:lnTo>
                                  <a:pt x="510" y="380"/>
                                </a:lnTo>
                                <a:lnTo>
                                  <a:pt x="501" y="371"/>
                                </a:lnTo>
                                <a:lnTo>
                                  <a:pt x="493" y="361"/>
                                </a:lnTo>
                                <a:lnTo>
                                  <a:pt x="487" y="352"/>
                                </a:lnTo>
                                <a:lnTo>
                                  <a:pt x="482" y="341"/>
                                </a:lnTo>
                                <a:lnTo>
                                  <a:pt x="479" y="330"/>
                                </a:lnTo>
                                <a:lnTo>
                                  <a:pt x="477" y="317"/>
                                </a:lnTo>
                                <a:lnTo>
                                  <a:pt x="476" y="304"/>
                                </a:lnTo>
                                <a:lnTo>
                                  <a:pt x="664" y="304"/>
                                </a:lnTo>
                                <a:close/>
                                <a:moveTo>
                                  <a:pt x="627" y="233"/>
                                </a:moveTo>
                                <a:lnTo>
                                  <a:pt x="627" y="233"/>
                                </a:lnTo>
                                <a:lnTo>
                                  <a:pt x="573" y="309"/>
                                </a:lnTo>
                                <a:lnTo>
                                  <a:pt x="627" y="233"/>
                                </a:lnTo>
                                <a:close/>
                                <a:moveTo>
                                  <a:pt x="627" y="233"/>
                                </a:moveTo>
                                <a:lnTo>
                                  <a:pt x="627" y="233"/>
                                </a:lnTo>
                                <a:lnTo>
                                  <a:pt x="619" y="229"/>
                                </a:lnTo>
                                <a:lnTo>
                                  <a:pt x="612" y="225"/>
                                </a:lnTo>
                                <a:lnTo>
                                  <a:pt x="612" y="224"/>
                                </a:lnTo>
                                <a:lnTo>
                                  <a:pt x="541" y="400"/>
                                </a:lnTo>
                                <a:lnTo>
                                  <a:pt x="530" y="394"/>
                                </a:lnTo>
                                <a:lnTo>
                                  <a:pt x="518" y="387"/>
                                </a:lnTo>
                                <a:lnTo>
                                  <a:pt x="627" y="233"/>
                                </a:lnTo>
                                <a:close/>
                                <a:moveTo>
                                  <a:pt x="612" y="224"/>
                                </a:moveTo>
                                <a:lnTo>
                                  <a:pt x="609" y="224"/>
                                </a:lnTo>
                                <a:lnTo>
                                  <a:pt x="602" y="221"/>
                                </a:lnTo>
                                <a:lnTo>
                                  <a:pt x="594" y="220"/>
                                </a:lnTo>
                                <a:lnTo>
                                  <a:pt x="594" y="219"/>
                                </a:lnTo>
                                <a:lnTo>
                                  <a:pt x="564" y="406"/>
                                </a:lnTo>
                                <a:lnTo>
                                  <a:pt x="552" y="404"/>
                                </a:lnTo>
                                <a:lnTo>
                                  <a:pt x="541" y="400"/>
                                </a:lnTo>
                                <a:lnTo>
                                  <a:pt x="612" y="224"/>
                                </a:lnTo>
                                <a:close/>
                                <a:moveTo>
                                  <a:pt x="579" y="407"/>
                                </a:moveTo>
                                <a:lnTo>
                                  <a:pt x="572" y="406"/>
                                </a:lnTo>
                                <a:lnTo>
                                  <a:pt x="564" y="406"/>
                                </a:lnTo>
                                <a:lnTo>
                                  <a:pt x="579" y="312"/>
                                </a:lnTo>
                                <a:lnTo>
                                  <a:pt x="579" y="407"/>
                                </a:lnTo>
                                <a:close/>
                                <a:moveTo>
                                  <a:pt x="579" y="218"/>
                                </a:moveTo>
                                <a:lnTo>
                                  <a:pt x="581" y="218"/>
                                </a:lnTo>
                                <a:lnTo>
                                  <a:pt x="581" y="407"/>
                                </a:lnTo>
                                <a:lnTo>
                                  <a:pt x="579" y="407"/>
                                </a:lnTo>
                                <a:lnTo>
                                  <a:pt x="579" y="218"/>
                                </a:lnTo>
                                <a:close/>
                                <a:moveTo>
                                  <a:pt x="581" y="218"/>
                                </a:moveTo>
                                <a:lnTo>
                                  <a:pt x="582" y="218"/>
                                </a:lnTo>
                                <a:lnTo>
                                  <a:pt x="582" y="407"/>
                                </a:lnTo>
                                <a:lnTo>
                                  <a:pt x="581" y="407"/>
                                </a:lnTo>
                                <a:lnTo>
                                  <a:pt x="581" y="218"/>
                                </a:lnTo>
                                <a:close/>
                                <a:moveTo>
                                  <a:pt x="582" y="218"/>
                                </a:moveTo>
                                <a:lnTo>
                                  <a:pt x="582" y="218"/>
                                </a:lnTo>
                                <a:lnTo>
                                  <a:pt x="582" y="407"/>
                                </a:lnTo>
                                <a:lnTo>
                                  <a:pt x="582" y="218"/>
                                </a:lnTo>
                                <a:close/>
                                <a:moveTo>
                                  <a:pt x="582" y="218"/>
                                </a:moveTo>
                                <a:lnTo>
                                  <a:pt x="583" y="218"/>
                                </a:lnTo>
                                <a:lnTo>
                                  <a:pt x="583" y="407"/>
                                </a:lnTo>
                                <a:lnTo>
                                  <a:pt x="582" y="407"/>
                                </a:lnTo>
                                <a:lnTo>
                                  <a:pt x="582" y="218"/>
                                </a:lnTo>
                                <a:close/>
                                <a:moveTo>
                                  <a:pt x="589" y="407"/>
                                </a:moveTo>
                                <a:lnTo>
                                  <a:pt x="586" y="407"/>
                                </a:lnTo>
                                <a:lnTo>
                                  <a:pt x="583" y="407"/>
                                </a:lnTo>
                                <a:lnTo>
                                  <a:pt x="583" y="312"/>
                                </a:lnTo>
                                <a:lnTo>
                                  <a:pt x="589" y="407"/>
                                </a:lnTo>
                                <a:close/>
                                <a:moveTo>
                                  <a:pt x="576" y="218"/>
                                </a:moveTo>
                                <a:lnTo>
                                  <a:pt x="573" y="219"/>
                                </a:lnTo>
                                <a:lnTo>
                                  <a:pt x="563" y="221"/>
                                </a:lnTo>
                                <a:lnTo>
                                  <a:pt x="553" y="224"/>
                                </a:lnTo>
                                <a:lnTo>
                                  <a:pt x="552" y="224"/>
                                </a:lnTo>
                                <a:lnTo>
                                  <a:pt x="620" y="400"/>
                                </a:lnTo>
                                <a:lnTo>
                                  <a:pt x="604" y="405"/>
                                </a:lnTo>
                                <a:lnTo>
                                  <a:pt x="589" y="407"/>
                                </a:lnTo>
                                <a:lnTo>
                                  <a:pt x="576" y="218"/>
                                </a:lnTo>
                                <a:close/>
                                <a:moveTo>
                                  <a:pt x="552" y="224"/>
                                </a:moveTo>
                                <a:lnTo>
                                  <a:pt x="553" y="223"/>
                                </a:lnTo>
                                <a:lnTo>
                                  <a:pt x="586" y="312"/>
                                </a:lnTo>
                                <a:lnTo>
                                  <a:pt x="552" y="224"/>
                                </a:lnTo>
                                <a:close/>
                                <a:moveTo>
                                  <a:pt x="553" y="223"/>
                                </a:moveTo>
                                <a:lnTo>
                                  <a:pt x="552" y="224"/>
                                </a:lnTo>
                                <a:lnTo>
                                  <a:pt x="543" y="229"/>
                                </a:lnTo>
                                <a:lnTo>
                                  <a:pt x="535" y="234"/>
                                </a:lnTo>
                                <a:lnTo>
                                  <a:pt x="533" y="234"/>
                                </a:lnTo>
                                <a:lnTo>
                                  <a:pt x="645" y="386"/>
                                </a:lnTo>
                                <a:lnTo>
                                  <a:pt x="633" y="394"/>
                                </a:lnTo>
                                <a:lnTo>
                                  <a:pt x="619" y="400"/>
                                </a:lnTo>
                                <a:lnTo>
                                  <a:pt x="553" y="223"/>
                                </a:lnTo>
                                <a:close/>
                                <a:moveTo>
                                  <a:pt x="533" y="234"/>
                                </a:moveTo>
                                <a:lnTo>
                                  <a:pt x="533" y="237"/>
                                </a:lnTo>
                                <a:lnTo>
                                  <a:pt x="523" y="247"/>
                                </a:lnTo>
                                <a:lnTo>
                                  <a:pt x="515" y="257"/>
                                </a:lnTo>
                                <a:lnTo>
                                  <a:pt x="512" y="258"/>
                                </a:lnTo>
                                <a:lnTo>
                                  <a:pt x="672" y="357"/>
                                </a:lnTo>
                                <a:lnTo>
                                  <a:pt x="667" y="366"/>
                                </a:lnTo>
                                <a:lnTo>
                                  <a:pt x="660" y="372"/>
                                </a:lnTo>
                                <a:lnTo>
                                  <a:pt x="653" y="380"/>
                                </a:lnTo>
                                <a:lnTo>
                                  <a:pt x="645" y="386"/>
                                </a:lnTo>
                                <a:lnTo>
                                  <a:pt x="533" y="234"/>
                                </a:lnTo>
                                <a:close/>
                                <a:moveTo>
                                  <a:pt x="672" y="357"/>
                                </a:moveTo>
                                <a:lnTo>
                                  <a:pt x="672" y="357"/>
                                </a:lnTo>
                                <a:lnTo>
                                  <a:pt x="592" y="307"/>
                                </a:lnTo>
                                <a:lnTo>
                                  <a:pt x="672" y="357"/>
                                </a:lnTo>
                                <a:close/>
                                <a:moveTo>
                                  <a:pt x="512" y="258"/>
                                </a:moveTo>
                                <a:lnTo>
                                  <a:pt x="513" y="257"/>
                                </a:lnTo>
                                <a:lnTo>
                                  <a:pt x="515" y="257"/>
                                </a:lnTo>
                                <a:lnTo>
                                  <a:pt x="515" y="258"/>
                                </a:lnTo>
                                <a:lnTo>
                                  <a:pt x="513" y="262"/>
                                </a:lnTo>
                                <a:lnTo>
                                  <a:pt x="512" y="270"/>
                                </a:lnTo>
                                <a:lnTo>
                                  <a:pt x="508" y="282"/>
                                </a:lnTo>
                                <a:lnTo>
                                  <a:pt x="506" y="293"/>
                                </a:lnTo>
                                <a:lnTo>
                                  <a:pt x="502" y="302"/>
                                </a:lnTo>
                                <a:lnTo>
                                  <a:pt x="501" y="306"/>
                                </a:lnTo>
                                <a:lnTo>
                                  <a:pt x="500" y="307"/>
                                </a:lnTo>
                                <a:lnTo>
                                  <a:pt x="498" y="307"/>
                                </a:lnTo>
                                <a:lnTo>
                                  <a:pt x="498" y="304"/>
                                </a:lnTo>
                                <a:lnTo>
                                  <a:pt x="687" y="304"/>
                                </a:lnTo>
                                <a:lnTo>
                                  <a:pt x="685" y="318"/>
                                </a:lnTo>
                                <a:lnTo>
                                  <a:pt x="683" y="332"/>
                                </a:lnTo>
                                <a:lnTo>
                                  <a:pt x="678" y="345"/>
                                </a:lnTo>
                                <a:lnTo>
                                  <a:pt x="672" y="357"/>
                                </a:lnTo>
                                <a:lnTo>
                                  <a:pt x="512" y="258"/>
                                </a:lnTo>
                                <a:close/>
                                <a:moveTo>
                                  <a:pt x="498" y="304"/>
                                </a:moveTo>
                                <a:lnTo>
                                  <a:pt x="498" y="129"/>
                                </a:lnTo>
                                <a:lnTo>
                                  <a:pt x="687" y="129"/>
                                </a:lnTo>
                                <a:lnTo>
                                  <a:pt x="687" y="304"/>
                                </a:lnTo>
                                <a:lnTo>
                                  <a:pt x="498" y="304"/>
                                </a:lnTo>
                                <a:close/>
                                <a:moveTo>
                                  <a:pt x="498" y="129"/>
                                </a:moveTo>
                                <a:lnTo>
                                  <a:pt x="498" y="129"/>
                                </a:lnTo>
                                <a:lnTo>
                                  <a:pt x="687" y="129"/>
                                </a:lnTo>
                                <a:lnTo>
                                  <a:pt x="498" y="129"/>
                                </a:lnTo>
                                <a:close/>
                                <a:moveTo>
                                  <a:pt x="498" y="129"/>
                                </a:moveTo>
                                <a:lnTo>
                                  <a:pt x="498" y="127"/>
                                </a:lnTo>
                                <a:lnTo>
                                  <a:pt x="687" y="127"/>
                                </a:lnTo>
                                <a:lnTo>
                                  <a:pt x="687" y="129"/>
                                </a:lnTo>
                                <a:lnTo>
                                  <a:pt x="498" y="129"/>
                                </a:lnTo>
                                <a:close/>
                                <a:moveTo>
                                  <a:pt x="680" y="93"/>
                                </a:moveTo>
                                <a:lnTo>
                                  <a:pt x="680" y="98"/>
                                </a:lnTo>
                                <a:lnTo>
                                  <a:pt x="683" y="111"/>
                                </a:lnTo>
                                <a:lnTo>
                                  <a:pt x="685" y="123"/>
                                </a:lnTo>
                                <a:lnTo>
                                  <a:pt x="687" y="127"/>
                                </a:lnTo>
                                <a:lnTo>
                                  <a:pt x="593" y="127"/>
                                </a:lnTo>
                                <a:lnTo>
                                  <a:pt x="680" y="93"/>
                                </a:lnTo>
                                <a:close/>
                                <a:moveTo>
                                  <a:pt x="506" y="161"/>
                                </a:moveTo>
                                <a:lnTo>
                                  <a:pt x="507" y="162"/>
                                </a:lnTo>
                                <a:lnTo>
                                  <a:pt x="515" y="174"/>
                                </a:lnTo>
                                <a:lnTo>
                                  <a:pt x="521" y="186"/>
                                </a:lnTo>
                                <a:lnTo>
                                  <a:pt x="521" y="189"/>
                                </a:lnTo>
                                <a:lnTo>
                                  <a:pt x="662" y="62"/>
                                </a:lnTo>
                                <a:lnTo>
                                  <a:pt x="667" y="68"/>
                                </a:lnTo>
                                <a:lnTo>
                                  <a:pt x="672" y="76"/>
                                </a:lnTo>
                                <a:lnTo>
                                  <a:pt x="677" y="85"/>
                                </a:lnTo>
                                <a:lnTo>
                                  <a:pt x="680" y="93"/>
                                </a:lnTo>
                                <a:lnTo>
                                  <a:pt x="506" y="161"/>
                                </a:lnTo>
                                <a:close/>
                                <a:moveTo>
                                  <a:pt x="521" y="189"/>
                                </a:moveTo>
                                <a:lnTo>
                                  <a:pt x="528" y="194"/>
                                </a:lnTo>
                                <a:lnTo>
                                  <a:pt x="535" y="200"/>
                                </a:lnTo>
                                <a:lnTo>
                                  <a:pt x="643" y="46"/>
                                </a:lnTo>
                                <a:lnTo>
                                  <a:pt x="653" y="54"/>
                                </a:lnTo>
                                <a:lnTo>
                                  <a:pt x="662" y="62"/>
                                </a:lnTo>
                                <a:lnTo>
                                  <a:pt x="521" y="189"/>
                                </a:lnTo>
                                <a:close/>
                                <a:moveTo>
                                  <a:pt x="643" y="46"/>
                                </a:moveTo>
                                <a:lnTo>
                                  <a:pt x="643" y="46"/>
                                </a:lnTo>
                                <a:lnTo>
                                  <a:pt x="589" y="123"/>
                                </a:lnTo>
                                <a:lnTo>
                                  <a:pt x="643" y="46"/>
                                </a:lnTo>
                                <a:close/>
                                <a:moveTo>
                                  <a:pt x="535" y="200"/>
                                </a:moveTo>
                                <a:lnTo>
                                  <a:pt x="537" y="201"/>
                                </a:lnTo>
                                <a:lnTo>
                                  <a:pt x="548" y="205"/>
                                </a:lnTo>
                                <a:lnTo>
                                  <a:pt x="559" y="211"/>
                                </a:lnTo>
                                <a:lnTo>
                                  <a:pt x="561" y="213"/>
                                </a:lnTo>
                                <a:lnTo>
                                  <a:pt x="611" y="31"/>
                                </a:lnTo>
                                <a:lnTo>
                                  <a:pt x="619" y="33"/>
                                </a:lnTo>
                                <a:lnTo>
                                  <a:pt x="628" y="37"/>
                                </a:lnTo>
                                <a:lnTo>
                                  <a:pt x="635" y="41"/>
                                </a:lnTo>
                                <a:lnTo>
                                  <a:pt x="643" y="46"/>
                                </a:lnTo>
                                <a:lnTo>
                                  <a:pt x="535" y="200"/>
                                </a:lnTo>
                                <a:close/>
                                <a:moveTo>
                                  <a:pt x="611" y="31"/>
                                </a:moveTo>
                                <a:lnTo>
                                  <a:pt x="611" y="31"/>
                                </a:lnTo>
                                <a:lnTo>
                                  <a:pt x="586" y="121"/>
                                </a:lnTo>
                                <a:lnTo>
                                  <a:pt x="611" y="31"/>
                                </a:lnTo>
                                <a:close/>
                                <a:moveTo>
                                  <a:pt x="561" y="213"/>
                                </a:moveTo>
                                <a:lnTo>
                                  <a:pt x="562" y="213"/>
                                </a:lnTo>
                                <a:lnTo>
                                  <a:pt x="571" y="214"/>
                                </a:lnTo>
                                <a:lnTo>
                                  <a:pt x="579" y="215"/>
                                </a:lnTo>
                                <a:lnTo>
                                  <a:pt x="582" y="215"/>
                                </a:lnTo>
                                <a:lnTo>
                                  <a:pt x="582" y="27"/>
                                </a:lnTo>
                                <a:lnTo>
                                  <a:pt x="596" y="27"/>
                                </a:lnTo>
                                <a:lnTo>
                                  <a:pt x="611" y="31"/>
                                </a:lnTo>
                                <a:lnTo>
                                  <a:pt x="561" y="213"/>
                                </a:lnTo>
                                <a:close/>
                                <a:moveTo>
                                  <a:pt x="582" y="215"/>
                                </a:moveTo>
                                <a:lnTo>
                                  <a:pt x="583" y="215"/>
                                </a:lnTo>
                                <a:lnTo>
                                  <a:pt x="592" y="214"/>
                                </a:lnTo>
                                <a:lnTo>
                                  <a:pt x="599" y="213"/>
                                </a:lnTo>
                                <a:lnTo>
                                  <a:pt x="601" y="213"/>
                                </a:lnTo>
                                <a:lnTo>
                                  <a:pt x="553" y="31"/>
                                </a:lnTo>
                                <a:lnTo>
                                  <a:pt x="568" y="27"/>
                                </a:lnTo>
                                <a:lnTo>
                                  <a:pt x="582" y="27"/>
                                </a:lnTo>
                                <a:lnTo>
                                  <a:pt x="582" y="215"/>
                                </a:lnTo>
                                <a:close/>
                                <a:moveTo>
                                  <a:pt x="601" y="213"/>
                                </a:moveTo>
                                <a:lnTo>
                                  <a:pt x="599" y="213"/>
                                </a:lnTo>
                                <a:lnTo>
                                  <a:pt x="577" y="121"/>
                                </a:lnTo>
                                <a:lnTo>
                                  <a:pt x="601" y="213"/>
                                </a:lnTo>
                                <a:close/>
                                <a:moveTo>
                                  <a:pt x="599" y="213"/>
                                </a:moveTo>
                                <a:lnTo>
                                  <a:pt x="602" y="211"/>
                                </a:lnTo>
                                <a:lnTo>
                                  <a:pt x="613" y="205"/>
                                </a:lnTo>
                                <a:lnTo>
                                  <a:pt x="625" y="200"/>
                                </a:lnTo>
                                <a:lnTo>
                                  <a:pt x="628" y="200"/>
                                </a:lnTo>
                                <a:lnTo>
                                  <a:pt x="518" y="46"/>
                                </a:lnTo>
                                <a:lnTo>
                                  <a:pt x="527" y="41"/>
                                </a:lnTo>
                                <a:lnTo>
                                  <a:pt x="536" y="36"/>
                                </a:lnTo>
                                <a:lnTo>
                                  <a:pt x="545" y="33"/>
                                </a:lnTo>
                                <a:lnTo>
                                  <a:pt x="553" y="29"/>
                                </a:lnTo>
                                <a:lnTo>
                                  <a:pt x="599" y="213"/>
                                </a:lnTo>
                                <a:close/>
                                <a:moveTo>
                                  <a:pt x="628" y="200"/>
                                </a:moveTo>
                                <a:lnTo>
                                  <a:pt x="627" y="200"/>
                                </a:lnTo>
                                <a:lnTo>
                                  <a:pt x="573" y="123"/>
                                </a:lnTo>
                                <a:lnTo>
                                  <a:pt x="628" y="200"/>
                                </a:lnTo>
                                <a:close/>
                                <a:moveTo>
                                  <a:pt x="627" y="200"/>
                                </a:moveTo>
                                <a:lnTo>
                                  <a:pt x="625" y="201"/>
                                </a:lnTo>
                                <a:lnTo>
                                  <a:pt x="625" y="200"/>
                                </a:lnTo>
                                <a:lnTo>
                                  <a:pt x="628" y="198"/>
                                </a:lnTo>
                                <a:lnTo>
                                  <a:pt x="633" y="191"/>
                                </a:lnTo>
                                <a:lnTo>
                                  <a:pt x="639" y="184"/>
                                </a:lnTo>
                                <a:lnTo>
                                  <a:pt x="645" y="176"/>
                                </a:lnTo>
                                <a:lnTo>
                                  <a:pt x="650" y="170"/>
                                </a:lnTo>
                                <a:lnTo>
                                  <a:pt x="653" y="169"/>
                                </a:lnTo>
                                <a:lnTo>
                                  <a:pt x="654" y="167"/>
                                </a:lnTo>
                                <a:lnTo>
                                  <a:pt x="654" y="170"/>
                                </a:lnTo>
                                <a:lnTo>
                                  <a:pt x="488" y="82"/>
                                </a:lnTo>
                                <a:lnTo>
                                  <a:pt x="495" y="71"/>
                                </a:lnTo>
                                <a:lnTo>
                                  <a:pt x="502" y="61"/>
                                </a:lnTo>
                                <a:lnTo>
                                  <a:pt x="510" y="53"/>
                                </a:lnTo>
                                <a:lnTo>
                                  <a:pt x="520" y="46"/>
                                </a:lnTo>
                                <a:lnTo>
                                  <a:pt x="627" y="200"/>
                                </a:lnTo>
                                <a:close/>
                                <a:moveTo>
                                  <a:pt x="654" y="170"/>
                                </a:moveTo>
                                <a:lnTo>
                                  <a:pt x="653" y="171"/>
                                </a:lnTo>
                                <a:lnTo>
                                  <a:pt x="653" y="170"/>
                                </a:lnTo>
                                <a:lnTo>
                                  <a:pt x="653" y="166"/>
                                </a:lnTo>
                                <a:lnTo>
                                  <a:pt x="654" y="159"/>
                                </a:lnTo>
                                <a:lnTo>
                                  <a:pt x="657" y="149"/>
                                </a:lnTo>
                                <a:lnTo>
                                  <a:pt x="659" y="139"/>
                                </a:lnTo>
                                <a:lnTo>
                                  <a:pt x="662" y="131"/>
                                </a:lnTo>
                                <a:lnTo>
                                  <a:pt x="663" y="129"/>
                                </a:lnTo>
                                <a:lnTo>
                                  <a:pt x="663" y="127"/>
                                </a:lnTo>
                                <a:lnTo>
                                  <a:pt x="664" y="127"/>
                                </a:lnTo>
                                <a:lnTo>
                                  <a:pt x="664" y="129"/>
                                </a:lnTo>
                                <a:lnTo>
                                  <a:pt x="476" y="129"/>
                                </a:lnTo>
                                <a:lnTo>
                                  <a:pt x="477" y="116"/>
                                </a:lnTo>
                                <a:lnTo>
                                  <a:pt x="480" y="105"/>
                                </a:lnTo>
                                <a:lnTo>
                                  <a:pt x="484" y="93"/>
                                </a:lnTo>
                                <a:lnTo>
                                  <a:pt x="488" y="82"/>
                                </a:lnTo>
                                <a:lnTo>
                                  <a:pt x="654" y="170"/>
                                </a:lnTo>
                                <a:close/>
                                <a:moveTo>
                                  <a:pt x="664" y="129"/>
                                </a:moveTo>
                                <a:lnTo>
                                  <a:pt x="664" y="304"/>
                                </a:lnTo>
                                <a:lnTo>
                                  <a:pt x="476" y="304"/>
                                </a:lnTo>
                                <a:lnTo>
                                  <a:pt x="476" y="129"/>
                                </a:lnTo>
                                <a:lnTo>
                                  <a:pt x="664" y="129"/>
                                </a:lnTo>
                                <a:close/>
                                <a:moveTo>
                                  <a:pt x="912" y="198"/>
                                </a:moveTo>
                                <a:lnTo>
                                  <a:pt x="912" y="137"/>
                                </a:lnTo>
                                <a:lnTo>
                                  <a:pt x="1100" y="137"/>
                                </a:lnTo>
                                <a:lnTo>
                                  <a:pt x="1100" y="198"/>
                                </a:lnTo>
                                <a:lnTo>
                                  <a:pt x="912" y="198"/>
                                </a:lnTo>
                                <a:close/>
                                <a:moveTo>
                                  <a:pt x="912" y="137"/>
                                </a:moveTo>
                                <a:lnTo>
                                  <a:pt x="912" y="130"/>
                                </a:lnTo>
                                <a:lnTo>
                                  <a:pt x="912" y="125"/>
                                </a:lnTo>
                                <a:lnTo>
                                  <a:pt x="1100" y="136"/>
                                </a:lnTo>
                                <a:lnTo>
                                  <a:pt x="1100" y="137"/>
                                </a:lnTo>
                                <a:lnTo>
                                  <a:pt x="912" y="137"/>
                                </a:lnTo>
                                <a:close/>
                                <a:moveTo>
                                  <a:pt x="912" y="125"/>
                                </a:moveTo>
                                <a:lnTo>
                                  <a:pt x="913" y="117"/>
                                </a:lnTo>
                                <a:lnTo>
                                  <a:pt x="914" y="107"/>
                                </a:lnTo>
                                <a:lnTo>
                                  <a:pt x="1099" y="145"/>
                                </a:lnTo>
                                <a:lnTo>
                                  <a:pt x="1099" y="141"/>
                                </a:lnTo>
                                <a:lnTo>
                                  <a:pt x="1100" y="136"/>
                                </a:lnTo>
                                <a:lnTo>
                                  <a:pt x="912" y="125"/>
                                </a:lnTo>
                                <a:close/>
                                <a:moveTo>
                                  <a:pt x="1099" y="144"/>
                                </a:moveTo>
                                <a:lnTo>
                                  <a:pt x="1099" y="145"/>
                                </a:lnTo>
                                <a:lnTo>
                                  <a:pt x="1007" y="126"/>
                                </a:lnTo>
                                <a:lnTo>
                                  <a:pt x="1099" y="144"/>
                                </a:lnTo>
                                <a:close/>
                                <a:moveTo>
                                  <a:pt x="914" y="108"/>
                                </a:moveTo>
                                <a:lnTo>
                                  <a:pt x="916" y="100"/>
                                </a:lnTo>
                                <a:lnTo>
                                  <a:pt x="918" y="92"/>
                                </a:lnTo>
                                <a:lnTo>
                                  <a:pt x="1096" y="152"/>
                                </a:lnTo>
                                <a:lnTo>
                                  <a:pt x="1097" y="147"/>
                                </a:lnTo>
                                <a:lnTo>
                                  <a:pt x="1099" y="144"/>
                                </a:lnTo>
                                <a:lnTo>
                                  <a:pt x="914" y="108"/>
                                </a:lnTo>
                                <a:close/>
                                <a:moveTo>
                                  <a:pt x="1099" y="145"/>
                                </a:moveTo>
                                <a:lnTo>
                                  <a:pt x="1097" y="149"/>
                                </a:lnTo>
                                <a:lnTo>
                                  <a:pt x="1096" y="152"/>
                                </a:lnTo>
                                <a:lnTo>
                                  <a:pt x="1008" y="122"/>
                                </a:lnTo>
                                <a:lnTo>
                                  <a:pt x="1099" y="145"/>
                                </a:lnTo>
                                <a:close/>
                                <a:moveTo>
                                  <a:pt x="917" y="100"/>
                                </a:moveTo>
                                <a:lnTo>
                                  <a:pt x="919" y="88"/>
                                </a:lnTo>
                                <a:lnTo>
                                  <a:pt x="924" y="78"/>
                                </a:lnTo>
                                <a:lnTo>
                                  <a:pt x="929" y="67"/>
                                </a:lnTo>
                                <a:lnTo>
                                  <a:pt x="936" y="57"/>
                                </a:lnTo>
                                <a:lnTo>
                                  <a:pt x="1088" y="167"/>
                                </a:lnTo>
                                <a:lnTo>
                                  <a:pt x="1088" y="166"/>
                                </a:lnTo>
                                <a:lnTo>
                                  <a:pt x="1092" y="156"/>
                                </a:lnTo>
                                <a:lnTo>
                                  <a:pt x="1097" y="146"/>
                                </a:lnTo>
                                <a:lnTo>
                                  <a:pt x="1099" y="145"/>
                                </a:lnTo>
                                <a:lnTo>
                                  <a:pt x="917" y="100"/>
                                </a:lnTo>
                                <a:close/>
                                <a:moveTo>
                                  <a:pt x="1089" y="167"/>
                                </a:moveTo>
                                <a:lnTo>
                                  <a:pt x="1088" y="167"/>
                                </a:lnTo>
                                <a:lnTo>
                                  <a:pt x="1012" y="112"/>
                                </a:lnTo>
                                <a:lnTo>
                                  <a:pt x="1089" y="167"/>
                                </a:lnTo>
                                <a:close/>
                                <a:moveTo>
                                  <a:pt x="936" y="58"/>
                                </a:moveTo>
                                <a:lnTo>
                                  <a:pt x="942" y="49"/>
                                </a:lnTo>
                                <a:lnTo>
                                  <a:pt x="948" y="42"/>
                                </a:lnTo>
                                <a:lnTo>
                                  <a:pt x="956" y="36"/>
                                </a:lnTo>
                                <a:lnTo>
                                  <a:pt x="963" y="29"/>
                                </a:lnTo>
                                <a:lnTo>
                                  <a:pt x="1078" y="179"/>
                                </a:lnTo>
                                <a:lnTo>
                                  <a:pt x="1083" y="172"/>
                                </a:lnTo>
                                <a:lnTo>
                                  <a:pt x="1089" y="167"/>
                                </a:lnTo>
                                <a:lnTo>
                                  <a:pt x="936" y="58"/>
                                </a:lnTo>
                                <a:close/>
                                <a:moveTo>
                                  <a:pt x="963" y="29"/>
                                </a:moveTo>
                                <a:lnTo>
                                  <a:pt x="975" y="20"/>
                                </a:lnTo>
                                <a:lnTo>
                                  <a:pt x="988" y="14"/>
                                </a:lnTo>
                                <a:lnTo>
                                  <a:pt x="1002" y="9"/>
                                </a:lnTo>
                                <a:lnTo>
                                  <a:pt x="1015" y="4"/>
                                </a:lnTo>
                                <a:lnTo>
                                  <a:pt x="1055" y="190"/>
                                </a:lnTo>
                                <a:lnTo>
                                  <a:pt x="1056" y="188"/>
                                </a:lnTo>
                                <a:lnTo>
                                  <a:pt x="1066" y="183"/>
                                </a:lnTo>
                                <a:lnTo>
                                  <a:pt x="1076" y="178"/>
                                </a:lnTo>
                                <a:lnTo>
                                  <a:pt x="1078" y="179"/>
                                </a:lnTo>
                                <a:lnTo>
                                  <a:pt x="963" y="29"/>
                                </a:lnTo>
                                <a:close/>
                                <a:moveTo>
                                  <a:pt x="1056" y="189"/>
                                </a:moveTo>
                                <a:lnTo>
                                  <a:pt x="1055" y="190"/>
                                </a:lnTo>
                                <a:lnTo>
                                  <a:pt x="1035" y="97"/>
                                </a:lnTo>
                                <a:lnTo>
                                  <a:pt x="1056" y="189"/>
                                </a:lnTo>
                                <a:close/>
                                <a:moveTo>
                                  <a:pt x="1015" y="5"/>
                                </a:moveTo>
                                <a:lnTo>
                                  <a:pt x="1026" y="3"/>
                                </a:lnTo>
                                <a:lnTo>
                                  <a:pt x="1036" y="2"/>
                                </a:lnTo>
                                <a:lnTo>
                                  <a:pt x="1048" y="0"/>
                                </a:lnTo>
                                <a:lnTo>
                                  <a:pt x="1059" y="0"/>
                                </a:lnTo>
                                <a:lnTo>
                                  <a:pt x="1059" y="190"/>
                                </a:lnTo>
                                <a:lnTo>
                                  <a:pt x="1056" y="190"/>
                                </a:lnTo>
                                <a:lnTo>
                                  <a:pt x="1056" y="189"/>
                                </a:lnTo>
                                <a:lnTo>
                                  <a:pt x="1015" y="5"/>
                                </a:lnTo>
                                <a:close/>
                                <a:moveTo>
                                  <a:pt x="1059" y="0"/>
                                </a:moveTo>
                                <a:lnTo>
                                  <a:pt x="1117" y="0"/>
                                </a:lnTo>
                                <a:lnTo>
                                  <a:pt x="1117" y="190"/>
                                </a:lnTo>
                                <a:lnTo>
                                  <a:pt x="1059" y="190"/>
                                </a:lnTo>
                                <a:lnTo>
                                  <a:pt x="1059" y="0"/>
                                </a:lnTo>
                                <a:close/>
                                <a:moveTo>
                                  <a:pt x="1117" y="0"/>
                                </a:moveTo>
                                <a:lnTo>
                                  <a:pt x="1129" y="0"/>
                                </a:lnTo>
                                <a:lnTo>
                                  <a:pt x="1140" y="2"/>
                                </a:lnTo>
                                <a:lnTo>
                                  <a:pt x="1150" y="3"/>
                                </a:lnTo>
                                <a:lnTo>
                                  <a:pt x="1160" y="4"/>
                                </a:lnTo>
                                <a:lnTo>
                                  <a:pt x="1121" y="190"/>
                                </a:lnTo>
                                <a:lnTo>
                                  <a:pt x="1120" y="190"/>
                                </a:lnTo>
                                <a:lnTo>
                                  <a:pt x="1117" y="190"/>
                                </a:lnTo>
                                <a:lnTo>
                                  <a:pt x="1117" y="0"/>
                                </a:lnTo>
                                <a:close/>
                                <a:moveTo>
                                  <a:pt x="1160" y="4"/>
                                </a:moveTo>
                                <a:lnTo>
                                  <a:pt x="1175" y="9"/>
                                </a:lnTo>
                                <a:lnTo>
                                  <a:pt x="1188" y="14"/>
                                </a:lnTo>
                                <a:lnTo>
                                  <a:pt x="1201" y="20"/>
                                </a:lnTo>
                                <a:lnTo>
                                  <a:pt x="1212" y="29"/>
                                </a:lnTo>
                                <a:lnTo>
                                  <a:pt x="1099" y="179"/>
                                </a:lnTo>
                                <a:lnTo>
                                  <a:pt x="1100" y="178"/>
                                </a:lnTo>
                                <a:lnTo>
                                  <a:pt x="1109" y="183"/>
                                </a:lnTo>
                                <a:lnTo>
                                  <a:pt x="1119" y="188"/>
                                </a:lnTo>
                                <a:lnTo>
                                  <a:pt x="1121" y="190"/>
                                </a:lnTo>
                                <a:lnTo>
                                  <a:pt x="1160" y="4"/>
                                </a:lnTo>
                                <a:close/>
                                <a:moveTo>
                                  <a:pt x="1212" y="29"/>
                                </a:moveTo>
                                <a:lnTo>
                                  <a:pt x="1221" y="36"/>
                                </a:lnTo>
                                <a:lnTo>
                                  <a:pt x="1228" y="42"/>
                                </a:lnTo>
                                <a:lnTo>
                                  <a:pt x="1234" y="49"/>
                                </a:lnTo>
                                <a:lnTo>
                                  <a:pt x="1241" y="58"/>
                                </a:lnTo>
                                <a:lnTo>
                                  <a:pt x="1088" y="167"/>
                                </a:lnTo>
                                <a:lnTo>
                                  <a:pt x="1094" y="172"/>
                                </a:lnTo>
                                <a:lnTo>
                                  <a:pt x="1099" y="179"/>
                                </a:lnTo>
                                <a:lnTo>
                                  <a:pt x="1212" y="29"/>
                                </a:lnTo>
                                <a:close/>
                                <a:moveTo>
                                  <a:pt x="1089" y="167"/>
                                </a:moveTo>
                                <a:lnTo>
                                  <a:pt x="1088" y="167"/>
                                </a:lnTo>
                                <a:lnTo>
                                  <a:pt x="1165" y="112"/>
                                </a:lnTo>
                                <a:lnTo>
                                  <a:pt x="1089" y="167"/>
                                </a:lnTo>
                                <a:close/>
                                <a:moveTo>
                                  <a:pt x="1239" y="57"/>
                                </a:moveTo>
                                <a:lnTo>
                                  <a:pt x="1247" y="67"/>
                                </a:lnTo>
                                <a:lnTo>
                                  <a:pt x="1252" y="78"/>
                                </a:lnTo>
                                <a:lnTo>
                                  <a:pt x="1257" y="88"/>
                                </a:lnTo>
                                <a:lnTo>
                                  <a:pt x="1259" y="100"/>
                                </a:lnTo>
                                <a:lnTo>
                                  <a:pt x="1078" y="145"/>
                                </a:lnTo>
                                <a:lnTo>
                                  <a:pt x="1079" y="146"/>
                                </a:lnTo>
                                <a:lnTo>
                                  <a:pt x="1084" y="155"/>
                                </a:lnTo>
                                <a:lnTo>
                                  <a:pt x="1089" y="166"/>
                                </a:lnTo>
                                <a:lnTo>
                                  <a:pt x="1089" y="167"/>
                                </a:lnTo>
                                <a:lnTo>
                                  <a:pt x="1239" y="57"/>
                                </a:lnTo>
                                <a:close/>
                                <a:moveTo>
                                  <a:pt x="1080" y="152"/>
                                </a:moveTo>
                                <a:lnTo>
                                  <a:pt x="1079" y="149"/>
                                </a:lnTo>
                                <a:lnTo>
                                  <a:pt x="1078" y="145"/>
                                </a:lnTo>
                                <a:lnTo>
                                  <a:pt x="1168" y="122"/>
                                </a:lnTo>
                                <a:lnTo>
                                  <a:pt x="1080" y="152"/>
                                </a:lnTo>
                                <a:close/>
                                <a:moveTo>
                                  <a:pt x="1258" y="92"/>
                                </a:moveTo>
                                <a:lnTo>
                                  <a:pt x="1262" y="108"/>
                                </a:lnTo>
                                <a:lnTo>
                                  <a:pt x="1264" y="125"/>
                                </a:lnTo>
                                <a:lnTo>
                                  <a:pt x="1076" y="136"/>
                                </a:lnTo>
                                <a:lnTo>
                                  <a:pt x="1078" y="137"/>
                                </a:lnTo>
                                <a:lnTo>
                                  <a:pt x="1079" y="144"/>
                                </a:lnTo>
                                <a:lnTo>
                                  <a:pt x="1080" y="151"/>
                                </a:lnTo>
                                <a:lnTo>
                                  <a:pt x="1080" y="152"/>
                                </a:lnTo>
                                <a:lnTo>
                                  <a:pt x="1258" y="92"/>
                                </a:lnTo>
                                <a:close/>
                                <a:moveTo>
                                  <a:pt x="1264" y="125"/>
                                </a:moveTo>
                                <a:lnTo>
                                  <a:pt x="1264" y="125"/>
                                </a:lnTo>
                                <a:lnTo>
                                  <a:pt x="1170" y="130"/>
                                </a:lnTo>
                                <a:lnTo>
                                  <a:pt x="1264" y="125"/>
                                </a:lnTo>
                                <a:close/>
                                <a:moveTo>
                                  <a:pt x="1264" y="125"/>
                                </a:moveTo>
                                <a:lnTo>
                                  <a:pt x="1264" y="130"/>
                                </a:lnTo>
                                <a:lnTo>
                                  <a:pt x="1264" y="137"/>
                                </a:lnTo>
                                <a:lnTo>
                                  <a:pt x="1076" y="137"/>
                                </a:lnTo>
                                <a:lnTo>
                                  <a:pt x="1076" y="136"/>
                                </a:lnTo>
                                <a:lnTo>
                                  <a:pt x="1076" y="135"/>
                                </a:lnTo>
                                <a:lnTo>
                                  <a:pt x="1264" y="125"/>
                                </a:lnTo>
                                <a:close/>
                                <a:moveTo>
                                  <a:pt x="1264" y="137"/>
                                </a:moveTo>
                                <a:lnTo>
                                  <a:pt x="1264" y="298"/>
                                </a:lnTo>
                                <a:lnTo>
                                  <a:pt x="1076" y="298"/>
                                </a:lnTo>
                                <a:lnTo>
                                  <a:pt x="1076" y="137"/>
                                </a:lnTo>
                                <a:lnTo>
                                  <a:pt x="1264" y="137"/>
                                </a:lnTo>
                                <a:close/>
                                <a:moveTo>
                                  <a:pt x="1264" y="298"/>
                                </a:moveTo>
                                <a:lnTo>
                                  <a:pt x="1264" y="298"/>
                                </a:lnTo>
                                <a:lnTo>
                                  <a:pt x="1076" y="298"/>
                                </a:lnTo>
                                <a:lnTo>
                                  <a:pt x="1264" y="298"/>
                                </a:lnTo>
                                <a:close/>
                                <a:moveTo>
                                  <a:pt x="1264" y="298"/>
                                </a:moveTo>
                                <a:lnTo>
                                  <a:pt x="1264" y="302"/>
                                </a:lnTo>
                                <a:lnTo>
                                  <a:pt x="1264" y="304"/>
                                </a:lnTo>
                                <a:lnTo>
                                  <a:pt x="1076" y="299"/>
                                </a:lnTo>
                                <a:lnTo>
                                  <a:pt x="1076" y="298"/>
                                </a:lnTo>
                                <a:lnTo>
                                  <a:pt x="1264" y="298"/>
                                </a:lnTo>
                                <a:close/>
                                <a:moveTo>
                                  <a:pt x="1264" y="304"/>
                                </a:moveTo>
                                <a:lnTo>
                                  <a:pt x="1264" y="304"/>
                                </a:lnTo>
                                <a:lnTo>
                                  <a:pt x="1171" y="302"/>
                                </a:lnTo>
                                <a:lnTo>
                                  <a:pt x="1264" y="304"/>
                                </a:lnTo>
                                <a:close/>
                                <a:moveTo>
                                  <a:pt x="1264" y="304"/>
                                </a:moveTo>
                                <a:lnTo>
                                  <a:pt x="1264" y="308"/>
                                </a:lnTo>
                                <a:lnTo>
                                  <a:pt x="1264" y="309"/>
                                </a:lnTo>
                                <a:lnTo>
                                  <a:pt x="1076" y="302"/>
                                </a:lnTo>
                                <a:lnTo>
                                  <a:pt x="1076" y="299"/>
                                </a:lnTo>
                                <a:lnTo>
                                  <a:pt x="1264" y="304"/>
                                </a:lnTo>
                                <a:close/>
                                <a:moveTo>
                                  <a:pt x="1264" y="309"/>
                                </a:moveTo>
                                <a:lnTo>
                                  <a:pt x="1264" y="311"/>
                                </a:lnTo>
                                <a:lnTo>
                                  <a:pt x="1170" y="306"/>
                                </a:lnTo>
                                <a:lnTo>
                                  <a:pt x="1264" y="309"/>
                                </a:lnTo>
                                <a:close/>
                                <a:moveTo>
                                  <a:pt x="1264" y="311"/>
                                </a:moveTo>
                                <a:lnTo>
                                  <a:pt x="1263" y="318"/>
                                </a:lnTo>
                                <a:lnTo>
                                  <a:pt x="1262" y="327"/>
                                </a:lnTo>
                                <a:lnTo>
                                  <a:pt x="1078" y="294"/>
                                </a:lnTo>
                                <a:lnTo>
                                  <a:pt x="1078" y="297"/>
                                </a:lnTo>
                                <a:lnTo>
                                  <a:pt x="1076" y="301"/>
                                </a:lnTo>
                                <a:lnTo>
                                  <a:pt x="1264" y="311"/>
                                </a:lnTo>
                                <a:close/>
                                <a:moveTo>
                                  <a:pt x="1078" y="294"/>
                                </a:moveTo>
                                <a:lnTo>
                                  <a:pt x="1078" y="294"/>
                                </a:lnTo>
                                <a:lnTo>
                                  <a:pt x="1170" y="311"/>
                                </a:lnTo>
                                <a:lnTo>
                                  <a:pt x="1078" y="294"/>
                                </a:lnTo>
                                <a:close/>
                                <a:moveTo>
                                  <a:pt x="1262" y="326"/>
                                </a:moveTo>
                                <a:lnTo>
                                  <a:pt x="1261" y="333"/>
                                </a:lnTo>
                                <a:lnTo>
                                  <a:pt x="1259" y="341"/>
                                </a:lnTo>
                                <a:lnTo>
                                  <a:pt x="1079" y="288"/>
                                </a:lnTo>
                                <a:lnTo>
                                  <a:pt x="1078" y="292"/>
                                </a:lnTo>
                                <a:lnTo>
                                  <a:pt x="1078" y="294"/>
                                </a:lnTo>
                                <a:lnTo>
                                  <a:pt x="1262" y="326"/>
                                </a:lnTo>
                                <a:close/>
                                <a:moveTo>
                                  <a:pt x="1259" y="341"/>
                                </a:moveTo>
                                <a:lnTo>
                                  <a:pt x="1258" y="342"/>
                                </a:lnTo>
                                <a:lnTo>
                                  <a:pt x="1258" y="345"/>
                                </a:lnTo>
                                <a:lnTo>
                                  <a:pt x="1168" y="314"/>
                                </a:lnTo>
                                <a:lnTo>
                                  <a:pt x="1259" y="341"/>
                                </a:lnTo>
                                <a:close/>
                                <a:moveTo>
                                  <a:pt x="1258" y="345"/>
                                </a:moveTo>
                                <a:lnTo>
                                  <a:pt x="1253" y="356"/>
                                </a:lnTo>
                                <a:lnTo>
                                  <a:pt x="1248" y="366"/>
                                </a:lnTo>
                                <a:lnTo>
                                  <a:pt x="1242" y="375"/>
                                </a:lnTo>
                                <a:lnTo>
                                  <a:pt x="1236" y="384"/>
                                </a:lnTo>
                                <a:lnTo>
                                  <a:pt x="1092" y="262"/>
                                </a:lnTo>
                                <a:lnTo>
                                  <a:pt x="1091" y="264"/>
                                </a:lnTo>
                                <a:lnTo>
                                  <a:pt x="1086" y="274"/>
                                </a:lnTo>
                                <a:lnTo>
                                  <a:pt x="1081" y="284"/>
                                </a:lnTo>
                                <a:lnTo>
                                  <a:pt x="1080" y="284"/>
                                </a:lnTo>
                                <a:lnTo>
                                  <a:pt x="1258" y="345"/>
                                </a:lnTo>
                                <a:close/>
                                <a:moveTo>
                                  <a:pt x="1236" y="384"/>
                                </a:moveTo>
                                <a:lnTo>
                                  <a:pt x="1229" y="391"/>
                                </a:lnTo>
                                <a:lnTo>
                                  <a:pt x="1223" y="397"/>
                                </a:lnTo>
                                <a:lnTo>
                                  <a:pt x="1216" y="402"/>
                                </a:lnTo>
                                <a:lnTo>
                                  <a:pt x="1208" y="409"/>
                                </a:lnTo>
                                <a:lnTo>
                                  <a:pt x="1102" y="253"/>
                                </a:lnTo>
                                <a:lnTo>
                                  <a:pt x="1097" y="258"/>
                                </a:lnTo>
                                <a:lnTo>
                                  <a:pt x="1092" y="262"/>
                                </a:lnTo>
                                <a:lnTo>
                                  <a:pt x="1236" y="384"/>
                                </a:lnTo>
                                <a:close/>
                                <a:moveTo>
                                  <a:pt x="1208" y="409"/>
                                </a:moveTo>
                                <a:lnTo>
                                  <a:pt x="1200" y="415"/>
                                </a:lnTo>
                                <a:lnTo>
                                  <a:pt x="1190" y="420"/>
                                </a:lnTo>
                                <a:lnTo>
                                  <a:pt x="1178" y="424"/>
                                </a:lnTo>
                                <a:lnTo>
                                  <a:pt x="1168" y="426"/>
                                </a:lnTo>
                                <a:lnTo>
                                  <a:pt x="1156" y="430"/>
                                </a:lnTo>
                                <a:lnTo>
                                  <a:pt x="1145" y="431"/>
                                </a:lnTo>
                                <a:lnTo>
                                  <a:pt x="1131" y="433"/>
                                </a:lnTo>
                                <a:lnTo>
                                  <a:pt x="1117" y="433"/>
                                </a:lnTo>
                                <a:lnTo>
                                  <a:pt x="1117" y="243"/>
                                </a:lnTo>
                                <a:lnTo>
                                  <a:pt x="1107" y="250"/>
                                </a:lnTo>
                                <a:lnTo>
                                  <a:pt x="1102" y="253"/>
                                </a:lnTo>
                                <a:lnTo>
                                  <a:pt x="1208" y="409"/>
                                </a:lnTo>
                                <a:close/>
                                <a:moveTo>
                                  <a:pt x="1117" y="243"/>
                                </a:moveTo>
                                <a:lnTo>
                                  <a:pt x="1117" y="243"/>
                                </a:lnTo>
                                <a:lnTo>
                                  <a:pt x="1117" y="338"/>
                                </a:lnTo>
                                <a:lnTo>
                                  <a:pt x="1117" y="243"/>
                                </a:lnTo>
                                <a:close/>
                                <a:moveTo>
                                  <a:pt x="1119" y="433"/>
                                </a:moveTo>
                                <a:lnTo>
                                  <a:pt x="1059" y="433"/>
                                </a:lnTo>
                                <a:lnTo>
                                  <a:pt x="1059" y="244"/>
                                </a:lnTo>
                                <a:lnTo>
                                  <a:pt x="1117" y="243"/>
                                </a:lnTo>
                                <a:lnTo>
                                  <a:pt x="1119" y="433"/>
                                </a:lnTo>
                                <a:close/>
                                <a:moveTo>
                                  <a:pt x="1059" y="433"/>
                                </a:moveTo>
                                <a:lnTo>
                                  <a:pt x="1058" y="433"/>
                                </a:lnTo>
                                <a:lnTo>
                                  <a:pt x="1059" y="338"/>
                                </a:lnTo>
                                <a:lnTo>
                                  <a:pt x="1059" y="433"/>
                                </a:lnTo>
                                <a:close/>
                                <a:moveTo>
                                  <a:pt x="1058" y="433"/>
                                </a:moveTo>
                                <a:lnTo>
                                  <a:pt x="1046" y="433"/>
                                </a:lnTo>
                                <a:lnTo>
                                  <a:pt x="1036" y="433"/>
                                </a:lnTo>
                                <a:lnTo>
                                  <a:pt x="1026" y="431"/>
                                </a:lnTo>
                                <a:lnTo>
                                  <a:pt x="1018" y="429"/>
                                </a:lnTo>
                                <a:lnTo>
                                  <a:pt x="1054" y="243"/>
                                </a:lnTo>
                                <a:lnTo>
                                  <a:pt x="1055" y="244"/>
                                </a:lnTo>
                                <a:lnTo>
                                  <a:pt x="1059" y="244"/>
                                </a:lnTo>
                                <a:lnTo>
                                  <a:pt x="1058" y="433"/>
                                </a:lnTo>
                                <a:close/>
                                <a:moveTo>
                                  <a:pt x="1018" y="429"/>
                                </a:moveTo>
                                <a:lnTo>
                                  <a:pt x="1003" y="426"/>
                                </a:lnTo>
                                <a:lnTo>
                                  <a:pt x="990" y="421"/>
                                </a:lnTo>
                                <a:lnTo>
                                  <a:pt x="978" y="415"/>
                                </a:lnTo>
                                <a:lnTo>
                                  <a:pt x="968" y="409"/>
                                </a:lnTo>
                                <a:lnTo>
                                  <a:pt x="1075" y="253"/>
                                </a:lnTo>
                                <a:lnTo>
                                  <a:pt x="1074" y="253"/>
                                </a:lnTo>
                                <a:lnTo>
                                  <a:pt x="1065" y="249"/>
                                </a:lnTo>
                                <a:lnTo>
                                  <a:pt x="1055" y="245"/>
                                </a:lnTo>
                                <a:lnTo>
                                  <a:pt x="1054" y="243"/>
                                </a:lnTo>
                                <a:lnTo>
                                  <a:pt x="1018" y="429"/>
                                </a:lnTo>
                                <a:close/>
                                <a:moveTo>
                                  <a:pt x="968" y="409"/>
                                </a:moveTo>
                                <a:lnTo>
                                  <a:pt x="953" y="397"/>
                                </a:lnTo>
                                <a:lnTo>
                                  <a:pt x="941" y="384"/>
                                </a:lnTo>
                                <a:lnTo>
                                  <a:pt x="1084" y="262"/>
                                </a:lnTo>
                                <a:lnTo>
                                  <a:pt x="1079" y="258"/>
                                </a:lnTo>
                                <a:lnTo>
                                  <a:pt x="1075" y="253"/>
                                </a:lnTo>
                                <a:lnTo>
                                  <a:pt x="968" y="409"/>
                                </a:lnTo>
                                <a:close/>
                                <a:moveTo>
                                  <a:pt x="941" y="384"/>
                                </a:moveTo>
                                <a:lnTo>
                                  <a:pt x="941" y="384"/>
                                </a:lnTo>
                                <a:lnTo>
                                  <a:pt x="1013" y="323"/>
                                </a:lnTo>
                                <a:lnTo>
                                  <a:pt x="941" y="384"/>
                                </a:lnTo>
                                <a:close/>
                                <a:moveTo>
                                  <a:pt x="941" y="384"/>
                                </a:moveTo>
                                <a:lnTo>
                                  <a:pt x="933" y="375"/>
                                </a:lnTo>
                                <a:lnTo>
                                  <a:pt x="927" y="365"/>
                                </a:lnTo>
                                <a:lnTo>
                                  <a:pt x="922" y="355"/>
                                </a:lnTo>
                                <a:lnTo>
                                  <a:pt x="918" y="343"/>
                                </a:lnTo>
                                <a:lnTo>
                                  <a:pt x="1096" y="284"/>
                                </a:lnTo>
                                <a:lnTo>
                                  <a:pt x="1095" y="284"/>
                                </a:lnTo>
                                <a:lnTo>
                                  <a:pt x="1090" y="274"/>
                                </a:lnTo>
                                <a:lnTo>
                                  <a:pt x="1085" y="264"/>
                                </a:lnTo>
                                <a:lnTo>
                                  <a:pt x="1085" y="262"/>
                                </a:lnTo>
                                <a:lnTo>
                                  <a:pt x="941" y="384"/>
                                </a:lnTo>
                                <a:close/>
                                <a:moveTo>
                                  <a:pt x="918" y="343"/>
                                </a:moveTo>
                                <a:lnTo>
                                  <a:pt x="918" y="342"/>
                                </a:lnTo>
                                <a:lnTo>
                                  <a:pt x="917" y="341"/>
                                </a:lnTo>
                                <a:lnTo>
                                  <a:pt x="1008" y="314"/>
                                </a:lnTo>
                                <a:lnTo>
                                  <a:pt x="918" y="343"/>
                                </a:lnTo>
                                <a:close/>
                                <a:moveTo>
                                  <a:pt x="917" y="341"/>
                                </a:moveTo>
                                <a:lnTo>
                                  <a:pt x="916" y="332"/>
                                </a:lnTo>
                                <a:lnTo>
                                  <a:pt x="914" y="326"/>
                                </a:lnTo>
                                <a:lnTo>
                                  <a:pt x="1099" y="294"/>
                                </a:lnTo>
                                <a:lnTo>
                                  <a:pt x="1097" y="291"/>
                                </a:lnTo>
                                <a:lnTo>
                                  <a:pt x="1097" y="288"/>
                                </a:lnTo>
                                <a:lnTo>
                                  <a:pt x="917" y="341"/>
                                </a:lnTo>
                                <a:close/>
                                <a:moveTo>
                                  <a:pt x="1099" y="293"/>
                                </a:moveTo>
                                <a:lnTo>
                                  <a:pt x="1099" y="294"/>
                                </a:lnTo>
                                <a:lnTo>
                                  <a:pt x="1007" y="309"/>
                                </a:lnTo>
                                <a:lnTo>
                                  <a:pt x="1099" y="293"/>
                                </a:lnTo>
                                <a:close/>
                                <a:moveTo>
                                  <a:pt x="914" y="327"/>
                                </a:moveTo>
                                <a:lnTo>
                                  <a:pt x="913" y="317"/>
                                </a:lnTo>
                                <a:lnTo>
                                  <a:pt x="912" y="311"/>
                                </a:lnTo>
                                <a:lnTo>
                                  <a:pt x="1100" y="301"/>
                                </a:lnTo>
                                <a:lnTo>
                                  <a:pt x="1099" y="294"/>
                                </a:lnTo>
                                <a:lnTo>
                                  <a:pt x="1099" y="293"/>
                                </a:lnTo>
                                <a:lnTo>
                                  <a:pt x="914" y="327"/>
                                </a:lnTo>
                                <a:close/>
                                <a:moveTo>
                                  <a:pt x="912" y="311"/>
                                </a:moveTo>
                                <a:lnTo>
                                  <a:pt x="912" y="309"/>
                                </a:lnTo>
                                <a:lnTo>
                                  <a:pt x="912" y="304"/>
                                </a:lnTo>
                                <a:lnTo>
                                  <a:pt x="1100" y="299"/>
                                </a:lnTo>
                                <a:lnTo>
                                  <a:pt x="1100" y="301"/>
                                </a:lnTo>
                                <a:lnTo>
                                  <a:pt x="912" y="311"/>
                                </a:lnTo>
                                <a:close/>
                                <a:moveTo>
                                  <a:pt x="912" y="304"/>
                                </a:moveTo>
                                <a:lnTo>
                                  <a:pt x="912" y="304"/>
                                </a:lnTo>
                                <a:lnTo>
                                  <a:pt x="1005" y="302"/>
                                </a:lnTo>
                                <a:lnTo>
                                  <a:pt x="912" y="304"/>
                                </a:lnTo>
                                <a:close/>
                                <a:moveTo>
                                  <a:pt x="912" y="304"/>
                                </a:moveTo>
                                <a:lnTo>
                                  <a:pt x="912" y="302"/>
                                </a:lnTo>
                                <a:lnTo>
                                  <a:pt x="912" y="298"/>
                                </a:lnTo>
                                <a:lnTo>
                                  <a:pt x="1100" y="298"/>
                                </a:lnTo>
                                <a:lnTo>
                                  <a:pt x="1100" y="299"/>
                                </a:lnTo>
                                <a:lnTo>
                                  <a:pt x="912" y="304"/>
                                </a:lnTo>
                                <a:close/>
                                <a:moveTo>
                                  <a:pt x="912" y="298"/>
                                </a:moveTo>
                                <a:lnTo>
                                  <a:pt x="912" y="298"/>
                                </a:lnTo>
                                <a:lnTo>
                                  <a:pt x="1100" y="298"/>
                                </a:lnTo>
                                <a:lnTo>
                                  <a:pt x="912" y="298"/>
                                </a:lnTo>
                                <a:close/>
                                <a:moveTo>
                                  <a:pt x="912" y="298"/>
                                </a:moveTo>
                                <a:lnTo>
                                  <a:pt x="912" y="224"/>
                                </a:lnTo>
                                <a:lnTo>
                                  <a:pt x="1100" y="224"/>
                                </a:lnTo>
                                <a:lnTo>
                                  <a:pt x="1100" y="298"/>
                                </a:lnTo>
                                <a:lnTo>
                                  <a:pt x="912" y="298"/>
                                </a:lnTo>
                                <a:close/>
                                <a:moveTo>
                                  <a:pt x="1005" y="129"/>
                                </a:moveTo>
                                <a:lnTo>
                                  <a:pt x="1002" y="129"/>
                                </a:lnTo>
                                <a:lnTo>
                                  <a:pt x="999" y="130"/>
                                </a:lnTo>
                                <a:lnTo>
                                  <a:pt x="997" y="132"/>
                                </a:lnTo>
                                <a:lnTo>
                                  <a:pt x="997" y="135"/>
                                </a:lnTo>
                                <a:lnTo>
                                  <a:pt x="997" y="141"/>
                                </a:lnTo>
                                <a:lnTo>
                                  <a:pt x="1000" y="150"/>
                                </a:lnTo>
                                <a:lnTo>
                                  <a:pt x="1007" y="160"/>
                                </a:lnTo>
                                <a:lnTo>
                                  <a:pt x="1015" y="171"/>
                                </a:lnTo>
                                <a:lnTo>
                                  <a:pt x="1024" y="183"/>
                                </a:lnTo>
                                <a:lnTo>
                                  <a:pt x="1035" y="194"/>
                                </a:lnTo>
                                <a:lnTo>
                                  <a:pt x="1046" y="205"/>
                                </a:lnTo>
                                <a:lnTo>
                                  <a:pt x="1058" y="214"/>
                                </a:lnTo>
                                <a:lnTo>
                                  <a:pt x="1069" y="223"/>
                                </a:lnTo>
                                <a:lnTo>
                                  <a:pt x="1079" y="229"/>
                                </a:lnTo>
                                <a:lnTo>
                                  <a:pt x="1086" y="233"/>
                                </a:lnTo>
                                <a:lnTo>
                                  <a:pt x="1094" y="233"/>
                                </a:lnTo>
                                <a:lnTo>
                                  <a:pt x="1096" y="232"/>
                                </a:lnTo>
                                <a:lnTo>
                                  <a:pt x="1097" y="230"/>
                                </a:lnTo>
                                <a:lnTo>
                                  <a:pt x="1099" y="228"/>
                                </a:lnTo>
                                <a:lnTo>
                                  <a:pt x="1100" y="224"/>
                                </a:lnTo>
                                <a:lnTo>
                                  <a:pt x="1005" y="224"/>
                                </a:lnTo>
                                <a:lnTo>
                                  <a:pt x="1005" y="129"/>
                                </a:lnTo>
                                <a:close/>
                                <a:moveTo>
                                  <a:pt x="1005" y="318"/>
                                </a:moveTo>
                                <a:lnTo>
                                  <a:pt x="982" y="318"/>
                                </a:lnTo>
                                <a:lnTo>
                                  <a:pt x="982" y="129"/>
                                </a:lnTo>
                                <a:lnTo>
                                  <a:pt x="1005" y="129"/>
                                </a:lnTo>
                                <a:lnTo>
                                  <a:pt x="1005" y="318"/>
                                </a:lnTo>
                                <a:close/>
                                <a:moveTo>
                                  <a:pt x="887" y="224"/>
                                </a:moveTo>
                                <a:lnTo>
                                  <a:pt x="887" y="228"/>
                                </a:lnTo>
                                <a:lnTo>
                                  <a:pt x="888" y="230"/>
                                </a:lnTo>
                                <a:lnTo>
                                  <a:pt x="891" y="232"/>
                                </a:lnTo>
                                <a:lnTo>
                                  <a:pt x="893" y="233"/>
                                </a:lnTo>
                                <a:lnTo>
                                  <a:pt x="899" y="233"/>
                                </a:lnTo>
                                <a:lnTo>
                                  <a:pt x="908" y="229"/>
                                </a:lnTo>
                                <a:lnTo>
                                  <a:pt x="918" y="223"/>
                                </a:lnTo>
                                <a:lnTo>
                                  <a:pt x="929" y="214"/>
                                </a:lnTo>
                                <a:lnTo>
                                  <a:pt x="941" y="205"/>
                                </a:lnTo>
                                <a:lnTo>
                                  <a:pt x="952" y="194"/>
                                </a:lnTo>
                                <a:lnTo>
                                  <a:pt x="963" y="183"/>
                                </a:lnTo>
                                <a:lnTo>
                                  <a:pt x="972" y="171"/>
                                </a:lnTo>
                                <a:lnTo>
                                  <a:pt x="980" y="160"/>
                                </a:lnTo>
                                <a:lnTo>
                                  <a:pt x="987" y="150"/>
                                </a:lnTo>
                                <a:lnTo>
                                  <a:pt x="990" y="141"/>
                                </a:lnTo>
                                <a:lnTo>
                                  <a:pt x="990" y="135"/>
                                </a:lnTo>
                                <a:lnTo>
                                  <a:pt x="989" y="132"/>
                                </a:lnTo>
                                <a:lnTo>
                                  <a:pt x="988" y="130"/>
                                </a:lnTo>
                                <a:lnTo>
                                  <a:pt x="985" y="129"/>
                                </a:lnTo>
                                <a:lnTo>
                                  <a:pt x="982" y="129"/>
                                </a:lnTo>
                                <a:lnTo>
                                  <a:pt x="982" y="224"/>
                                </a:lnTo>
                                <a:lnTo>
                                  <a:pt x="887" y="224"/>
                                </a:lnTo>
                                <a:close/>
                                <a:moveTo>
                                  <a:pt x="1075" y="224"/>
                                </a:moveTo>
                                <a:lnTo>
                                  <a:pt x="1075" y="335"/>
                                </a:lnTo>
                                <a:lnTo>
                                  <a:pt x="887" y="335"/>
                                </a:lnTo>
                                <a:lnTo>
                                  <a:pt x="887" y="224"/>
                                </a:lnTo>
                                <a:lnTo>
                                  <a:pt x="1075" y="224"/>
                                </a:lnTo>
                                <a:close/>
                                <a:moveTo>
                                  <a:pt x="1075" y="335"/>
                                </a:moveTo>
                                <a:lnTo>
                                  <a:pt x="1075" y="343"/>
                                </a:lnTo>
                                <a:lnTo>
                                  <a:pt x="1073" y="352"/>
                                </a:lnTo>
                                <a:lnTo>
                                  <a:pt x="1070" y="361"/>
                                </a:lnTo>
                                <a:lnTo>
                                  <a:pt x="1066" y="370"/>
                                </a:lnTo>
                                <a:lnTo>
                                  <a:pt x="1063" y="377"/>
                                </a:lnTo>
                                <a:lnTo>
                                  <a:pt x="1058" y="385"/>
                                </a:lnTo>
                                <a:lnTo>
                                  <a:pt x="1051" y="392"/>
                                </a:lnTo>
                                <a:lnTo>
                                  <a:pt x="1045" y="400"/>
                                </a:lnTo>
                                <a:lnTo>
                                  <a:pt x="1039" y="406"/>
                                </a:lnTo>
                                <a:lnTo>
                                  <a:pt x="1031" y="411"/>
                                </a:lnTo>
                                <a:lnTo>
                                  <a:pt x="1024" y="416"/>
                                </a:lnTo>
                                <a:lnTo>
                                  <a:pt x="1015" y="421"/>
                                </a:lnTo>
                                <a:lnTo>
                                  <a:pt x="1007" y="425"/>
                                </a:lnTo>
                                <a:lnTo>
                                  <a:pt x="999" y="428"/>
                                </a:lnTo>
                                <a:lnTo>
                                  <a:pt x="990" y="429"/>
                                </a:lnTo>
                                <a:lnTo>
                                  <a:pt x="982" y="429"/>
                                </a:lnTo>
                                <a:lnTo>
                                  <a:pt x="982" y="335"/>
                                </a:lnTo>
                                <a:lnTo>
                                  <a:pt x="1075" y="335"/>
                                </a:lnTo>
                                <a:close/>
                                <a:moveTo>
                                  <a:pt x="982" y="429"/>
                                </a:moveTo>
                                <a:lnTo>
                                  <a:pt x="909" y="429"/>
                                </a:lnTo>
                                <a:lnTo>
                                  <a:pt x="909" y="239"/>
                                </a:lnTo>
                                <a:lnTo>
                                  <a:pt x="982" y="239"/>
                                </a:lnTo>
                                <a:lnTo>
                                  <a:pt x="982" y="429"/>
                                </a:lnTo>
                                <a:close/>
                                <a:moveTo>
                                  <a:pt x="909" y="429"/>
                                </a:moveTo>
                                <a:lnTo>
                                  <a:pt x="901" y="429"/>
                                </a:lnTo>
                                <a:lnTo>
                                  <a:pt x="892" y="428"/>
                                </a:lnTo>
                                <a:lnTo>
                                  <a:pt x="883" y="425"/>
                                </a:lnTo>
                                <a:lnTo>
                                  <a:pt x="876" y="421"/>
                                </a:lnTo>
                                <a:lnTo>
                                  <a:pt x="867" y="416"/>
                                </a:lnTo>
                                <a:lnTo>
                                  <a:pt x="860" y="411"/>
                                </a:lnTo>
                                <a:lnTo>
                                  <a:pt x="852" y="406"/>
                                </a:lnTo>
                                <a:lnTo>
                                  <a:pt x="846" y="400"/>
                                </a:lnTo>
                                <a:lnTo>
                                  <a:pt x="838" y="392"/>
                                </a:lnTo>
                                <a:lnTo>
                                  <a:pt x="833" y="385"/>
                                </a:lnTo>
                                <a:lnTo>
                                  <a:pt x="828" y="377"/>
                                </a:lnTo>
                                <a:lnTo>
                                  <a:pt x="823" y="370"/>
                                </a:lnTo>
                                <a:lnTo>
                                  <a:pt x="821" y="361"/>
                                </a:lnTo>
                                <a:lnTo>
                                  <a:pt x="819" y="352"/>
                                </a:lnTo>
                                <a:lnTo>
                                  <a:pt x="816" y="343"/>
                                </a:lnTo>
                                <a:lnTo>
                                  <a:pt x="816" y="335"/>
                                </a:lnTo>
                                <a:lnTo>
                                  <a:pt x="909" y="335"/>
                                </a:lnTo>
                                <a:lnTo>
                                  <a:pt x="909" y="429"/>
                                </a:lnTo>
                                <a:close/>
                                <a:moveTo>
                                  <a:pt x="816" y="335"/>
                                </a:moveTo>
                                <a:lnTo>
                                  <a:pt x="816" y="100"/>
                                </a:lnTo>
                                <a:lnTo>
                                  <a:pt x="1004" y="100"/>
                                </a:lnTo>
                                <a:lnTo>
                                  <a:pt x="1004" y="335"/>
                                </a:lnTo>
                                <a:lnTo>
                                  <a:pt x="816" y="335"/>
                                </a:lnTo>
                                <a:close/>
                                <a:moveTo>
                                  <a:pt x="816" y="100"/>
                                </a:moveTo>
                                <a:lnTo>
                                  <a:pt x="816" y="90"/>
                                </a:lnTo>
                                <a:lnTo>
                                  <a:pt x="819" y="81"/>
                                </a:lnTo>
                                <a:lnTo>
                                  <a:pt x="821" y="73"/>
                                </a:lnTo>
                                <a:lnTo>
                                  <a:pt x="823" y="64"/>
                                </a:lnTo>
                                <a:lnTo>
                                  <a:pt x="828" y="56"/>
                                </a:lnTo>
                                <a:lnTo>
                                  <a:pt x="833" y="48"/>
                                </a:lnTo>
                                <a:lnTo>
                                  <a:pt x="838" y="41"/>
                                </a:lnTo>
                                <a:lnTo>
                                  <a:pt x="846" y="34"/>
                                </a:lnTo>
                                <a:lnTo>
                                  <a:pt x="852" y="28"/>
                                </a:lnTo>
                                <a:lnTo>
                                  <a:pt x="860" y="22"/>
                                </a:lnTo>
                                <a:lnTo>
                                  <a:pt x="867" y="17"/>
                                </a:lnTo>
                                <a:lnTo>
                                  <a:pt x="876" y="13"/>
                                </a:lnTo>
                                <a:lnTo>
                                  <a:pt x="883" y="9"/>
                                </a:lnTo>
                                <a:lnTo>
                                  <a:pt x="892" y="7"/>
                                </a:lnTo>
                                <a:lnTo>
                                  <a:pt x="901" y="5"/>
                                </a:lnTo>
                                <a:lnTo>
                                  <a:pt x="909" y="4"/>
                                </a:lnTo>
                                <a:lnTo>
                                  <a:pt x="909" y="100"/>
                                </a:lnTo>
                                <a:lnTo>
                                  <a:pt x="816" y="100"/>
                                </a:lnTo>
                                <a:close/>
                                <a:moveTo>
                                  <a:pt x="909" y="4"/>
                                </a:moveTo>
                                <a:lnTo>
                                  <a:pt x="982" y="4"/>
                                </a:lnTo>
                                <a:lnTo>
                                  <a:pt x="982" y="194"/>
                                </a:lnTo>
                                <a:lnTo>
                                  <a:pt x="909" y="194"/>
                                </a:lnTo>
                                <a:lnTo>
                                  <a:pt x="909" y="4"/>
                                </a:lnTo>
                                <a:close/>
                                <a:moveTo>
                                  <a:pt x="982" y="4"/>
                                </a:moveTo>
                                <a:lnTo>
                                  <a:pt x="990" y="5"/>
                                </a:lnTo>
                                <a:lnTo>
                                  <a:pt x="999" y="7"/>
                                </a:lnTo>
                                <a:lnTo>
                                  <a:pt x="1007" y="9"/>
                                </a:lnTo>
                                <a:lnTo>
                                  <a:pt x="1015" y="13"/>
                                </a:lnTo>
                                <a:lnTo>
                                  <a:pt x="1024" y="17"/>
                                </a:lnTo>
                                <a:lnTo>
                                  <a:pt x="1031" y="22"/>
                                </a:lnTo>
                                <a:lnTo>
                                  <a:pt x="1039" y="28"/>
                                </a:lnTo>
                                <a:lnTo>
                                  <a:pt x="1045" y="34"/>
                                </a:lnTo>
                                <a:lnTo>
                                  <a:pt x="1051" y="41"/>
                                </a:lnTo>
                                <a:lnTo>
                                  <a:pt x="1058" y="48"/>
                                </a:lnTo>
                                <a:lnTo>
                                  <a:pt x="1063" y="56"/>
                                </a:lnTo>
                                <a:lnTo>
                                  <a:pt x="1066" y="64"/>
                                </a:lnTo>
                                <a:lnTo>
                                  <a:pt x="1070" y="73"/>
                                </a:lnTo>
                                <a:lnTo>
                                  <a:pt x="1073" y="81"/>
                                </a:lnTo>
                                <a:lnTo>
                                  <a:pt x="1075" y="90"/>
                                </a:lnTo>
                                <a:lnTo>
                                  <a:pt x="1075" y="100"/>
                                </a:lnTo>
                                <a:lnTo>
                                  <a:pt x="982" y="100"/>
                                </a:lnTo>
                                <a:lnTo>
                                  <a:pt x="982" y="4"/>
                                </a:lnTo>
                                <a:close/>
                                <a:moveTo>
                                  <a:pt x="1075" y="100"/>
                                </a:moveTo>
                                <a:lnTo>
                                  <a:pt x="1075" y="198"/>
                                </a:lnTo>
                                <a:lnTo>
                                  <a:pt x="887" y="198"/>
                                </a:lnTo>
                                <a:lnTo>
                                  <a:pt x="887" y="100"/>
                                </a:lnTo>
                                <a:lnTo>
                                  <a:pt x="1075" y="100"/>
                                </a:lnTo>
                                <a:close/>
                                <a:moveTo>
                                  <a:pt x="982" y="293"/>
                                </a:moveTo>
                                <a:lnTo>
                                  <a:pt x="985" y="292"/>
                                </a:lnTo>
                                <a:lnTo>
                                  <a:pt x="988" y="291"/>
                                </a:lnTo>
                                <a:lnTo>
                                  <a:pt x="989" y="289"/>
                                </a:lnTo>
                                <a:lnTo>
                                  <a:pt x="990" y="287"/>
                                </a:lnTo>
                                <a:lnTo>
                                  <a:pt x="990" y="281"/>
                                </a:lnTo>
                                <a:lnTo>
                                  <a:pt x="987" y="272"/>
                                </a:lnTo>
                                <a:lnTo>
                                  <a:pt x="980" y="262"/>
                                </a:lnTo>
                                <a:lnTo>
                                  <a:pt x="972" y="250"/>
                                </a:lnTo>
                                <a:lnTo>
                                  <a:pt x="963" y="239"/>
                                </a:lnTo>
                                <a:lnTo>
                                  <a:pt x="952" y="228"/>
                                </a:lnTo>
                                <a:lnTo>
                                  <a:pt x="941" y="216"/>
                                </a:lnTo>
                                <a:lnTo>
                                  <a:pt x="929" y="208"/>
                                </a:lnTo>
                                <a:lnTo>
                                  <a:pt x="918" y="199"/>
                                </a:lnTo>
                                <a:lnTo>
                                  <a:pt x="908" y="193"/>
                                </a:lnTo>
                                <a:lnTo>
                                  <a:pt x="899" y="189"/>
                                </a:lnTo>
                                <a:lnTo>
                                  <a:pt x="893" y="189"/>
                                </a:lnTo>
                                <a:lnTo>
                                  <a:pt x="891" y="189"/>
                                </a:lnTo>
                                <a:lnTo>
                                  <a:pt x="888" y="191"/>
                                </a:lnTo>
                                <a:lnTo>
                                  <a:pt x="887" y="194"/>
                                </a:lnTo>
                                <a:lnTo>
                                  <a:pt x="887" y="198"/>
                                </a:lnTo>
                                <a:lnTo>
                                  <a:pt x="982" y="198"/>
                                </a:lnTo>
                                <a:lnTo>
                                  <a:pt x="982" y="293"/>
                                </a:lnTo>
                                <a:close/>
                                <a:moveTo>
                                  <a:pt x="982" y="103"/>
                                </a:moveTo>
                                <a:lnTo>
                                  <a:pt x="1005" y="103"/>
                                </a:lnTo>
                                <a:lnTo>
                                  <a:pt x="1005" y="293"/>
                                </a:lnTo>
                                <a:lnTo>
                                  <a:pt x="982" y="293"/>
                                </a:lnTo>
                                <a:lnTo>
                                  <a:pt x="982" y="103"/>
                                </a:lnTo>
                                <a:close/>
                                <a:moveTo>
                                  <a:pt x="1100" y="198"/>
                                </a:moveTo>
                                <a:lnTo>
                                  <a:pt x="1099" y="194"/>
                                </a:lnTo>
                                <a:lnTo>
                                  <a:pt x="1097" y="191"/>
                                </a:lnTo>
                                <a:lnTo>
                                  <a:pt x="1096" y="189"/>
                                </a:lnTo>
                                <a:lnTo>
                                  <a:pt x="1094" y="189"/>
                                </a:lnTo>
                                <a:lnTo>
                                  <a:pt x="1086" y="189"/>
                                </a:lnTo>
                                <a:lnTo>
                                  <a:pt x="1079" y="193"/>
                                </a:lnTo>
                                <a:lnTo>
                                  <a:pt x="1069" y="199"/>
                                </a:lnTo>
                                <a:lnTo>
                                  <a:pt x="1058" y="208"/>
                                </a:lnTo>
                                <a:lnTo>
                                  <a:pt x="1046" y="216"/>
                                </a:lnTo>
                                <a:lnTo>
                                  <a:pt x="1035" y="228"/>
                                </a:lnTo>
                                <a:lnTo>
                                  <a:pt x="1024" y="239"/>
                                </a:lnTo>
                                <a:lnTo>
                                  <a:pt x="1015" y="250"/>
                                </a:lnTo>
                                <a:lnTo>
                                  <a:pt x="1007" y="262"/>
                                </a:lnTo>
                                <a:lnTo>
                                  <a:pt x="1000" y="272"/>
                                </a:lnTo>
                                <a:lnTo>
                                  <a:pt x="997" y="281"/>
                                </a:lnTo>
                                <a:lnTo>
                                  <a:pt x="997" y="287"/>
                                </a:lnTo>
                                <a:lnTo>
                                  <a:pt x="997" y="289"/>
                                </a:lnTo>
                                <a:lnTo>
                                  <a:pt x="999" y="291"/>
                                </a:lnTo>
                                <a:lnTo>
                                  <a:pt x="1002" y="292"/>
                                </a:lnTo>
                                <a:lnTo>
                                  <a:pt x="1005" y="293"/>
                                </a:lnTo>
                                <a:lnTo>
                                  <a:pt x="1005" y="198"/>
                                </a:lnTo>
                                <a:lnTo>
                                  <a:pt x="1100" y="198"/>
                                </a:lnTo>
                                <a:close/>
                                <a:moveTo>
                                  <a:pt x="1171" y="304"/>
                                </a:moveTo>
                                <a:lnTo>
                                  <a:pt x="1171" y="307"/>
                                </a:lnTo>
                                <a:lnTo>
                                  <a:pt x="1170" y="307"/>
                                </a:lnTo>
                                <a:lnTo>
                                  <a:pt x="1168" y="306"/>
                                </a:lnTo>
                                <a:lnTo>
                                  <a:pt x="1167" y="303"/>
                                </a:lnTo>
                                <a:lnTo>
                                  <a:pt x="1165" y="294"/>
                                </a:lnTo>
                                <a:lnTo>
                                  <a:pt x="1161" y="283"/>
                                </a:lnTo>
                                <a:lnTo>
                                  <a:pt x="1158" y="272"/>
                                </a:lnTo>
                                <a:lnTo>
                                  <a:pt x="1156" y="262"/>
                                </a:lnTo>
                                <a:lnTo>
                                  <a:pt x="1156" y="259"/>
                                </a:lnTo>
                                <a:lnTo>
                                  <a:pt x="1156" y="257"/>
                                </a:lnTo>
                                <a:lnTo>
                                  <a:pt x="1157" y="257"/>
                                </a:lnTo>
                                <a:lnTo>
                                  <a:pt x="1158" y="259"/>
                                </a:lnTo>
                                <a:lnTo>
                                  <a:pt x="998" y="356"/>
                                </a:lnTo>
                                <a:lnTo>
                                  <a:pt x="992" y="345"/>
                                </a:lnTo>
                                <a:lnTo>
                                  <a:pt x="987" y="332"/>
                                </a:lnTo>
                                <a:lnTo>
                                  <a:pt x="984" y="318"/>
                                </a:lnTo>
                                <a:lnTo>
                                  <a:pt x="983" y="304"/>
                                </a:lnTo>
                                <a:lnTo>
                                  <a:pt x="1171" y="304"/>
                                </a:lnTo>
                                <a:close/>
                                <a:moveTo>
                                  <a:pt x="998" y="357"/>
                                </a:moveTo>
                                <a:lnTo>
                                  <a:pt x="998" y="356"/>
                                </a:lnTo>
                                <a:lnTo>
                                  <a:pt x="1078" y="307"/>
                                </a:lnTo>
                                <a:lnTo>
                                  <a:pt x="998" y="357"/>
                                </a:lnTo>
                                <a:close/>
                                <a:moveTo>
                                  <a:pt x="1157" y="258"/>
                                </a:moveTo>
                                <a:lnTo>
                                  <a:pt x="1155" y="257"/>
                                </a:lnTo>
                                <a:lnTo>
                                  <a:pt x="1145" y="247"/>
                                </a:lnTo>
                                <a:lnTo>
                                  <a:pt x="1136" y="237"/>
                                </a:lnTo>
                                <a:lnTo>
                                  <a:pt x="1136" y="234"/>
                                </a:lnTo>
                                <a:lnTo>
                                  <a:pt x="1024" y="386"/>
                                </a:lnTo>
                                <a:lnTo>
                                  <a:pt x="1017" y="380"/>
                                </a:lnTo>
                                <a:lnTo>
                                  <a:pt x="1009" y="372"/>
                                </a:lnTo>
                                <a:lnTo>
                                  <a:pt x="1003" y="365"/>
                                </a:lnTo>
                                <a:lnTo>
                                  <a:pt x="998" y="357"/>
                                </a:lnTo>
                                <a:lnTo>
                                  <a:pt x="1157" y="258"/>
                                </a:lnTo>
                                <a:close/>
                                <a:moveTo>
                                  <a:pt x="1136" y="234"/>
                                </a:moveTo>
                                <a:lnTo>
                                  <a:pt x="1136" y="234"/>
                                </a:lnTo>
                                <a:lnTo>
                                  <a:pt x="1080" y="309"/>
                                </a:lnTo>
                                <a:lnTo>
                                  <a:pt x="1136" y="234"/>
                                </a:lnTo>
                                <a:close/>
                                <a:moveTo>
                                  <a:pt x="1136" y="234"/>
                                </a:moveTo>
                                <a:lnTo>
                                  <a:pt x="1135" y="234"/>
                                </a:lnTo>
                                <a:lnTo>
                                  <a:pt x="1126" y="229"/>
                                </a:lnTo>
                                <a:lnTo>
                                  <a:pt x="1117" y="225"/>
                                </a:lnTo>
                                <a:lnTo>
                                  <a:pt x="1117" y="224"/>
                                </a:lnTo>
                                <a:lnTo>
                                  <a:pt x="1050" y="400"/>
                                </a:lnTo>
                                <a:lnTo>
                                  <a:pt x="1036" y="394"/>
                                </a:lnTo>
                                <a:lnTo>
                                  <a:pt x="1024" y="386"/>
                                </a:lnTo>
                                <a:lnTo>
                                  <a:pt x="1136" y="234"/>
                                </a:lnTo>
                                <a:close/>
                                <a:moveTo>
                                  <a:pt x="1050" y="400"/>
                                </a:moveTo>
                                <a:lnTo>
                                  <a:pt x="1050" y="400"/>
                                </a:lnTo>
                                <a:lnTo>
                                  <a:pt x="1084" y="312"/>
                                </a:lnTo>
                                <a:lnTo>
                                  <a:pt x="1050" y="400"/>
                                </a:lnTo>
                                <a:close/>
                                <a:moveTo>
                                  <a:pt x="1116" y="223"/>
                                </a:moveTo>
                                <a:lnTo>
                                  <a:pt x="1115" y="224"/>
                                </a:lnTo>
                                <a:lnTo>
                                  <a:pt x="1106" y="221"/>
                                </a:lnTo>
                                <a:lnTo>
                                  <a:pt x="1096" y="219"/>
                                </a:lnTo>
                                <a:lnTo>
                                  <a:pt x="1094" y="218"/>
                                </a:lnTo>
                                <a:lnTo>
                                  <a:pt x="1080" y="407"/>
                                </a:lnTo>
                                <a:lnTo>
                                  <a:pt x="1066" y="405"/>
                                </a:lnTo>
                                <a:lnTo>
                                  <a:pt x="1050" y="400"/>
                                </a:lnTo>
                                <a:lnTo>
                                  <a:pt x="1116" y="223"/>
                                </a:lnTo>
                                <a:close/>
                                <a:moveTo>
                                  <a:pt x="1088" y="407"/>
                                </a:moveTo>
                                <a:lnTo>
                                  <a:pt x="1084" y="407"/>
                                </a:lnTo>
                                <a:lnTo>
                                  <a:pt x="1080" y="407"/>
                                </a:lnTo>
                                <a:lnTo>
                                  <a:pt x="1088" y="312"/>
                                </a:lnTo>
                                <a:lnTo>
                                  <a:pt x="1088" y="407"/>
                                </a:lnTo>
                                <a:close/>
                                <a:moveTo>
                                  <a:pt x="1088" y="218"/>
                                </a:moveTo>
                                <a:lnTo>
                                  <a:pt x="1088" y="218"/>
                                </a:lnTo>
                                <a:lnTo>
                                  <a:pt x="1088" y="407"/>
                                </a:lnTo>
                                <a:lnTo>
                                  <a:pt x="1088" y="218"/>
                                </a:lnTo>
                                <a:close/>
                                <a:moveTo>
                                  <a:pt x="1088" y="218"/>
                                </a:moveTo>
                                <a:lnTo>
                                  <a:pt x="1089" y="218"/>
                                </a:lnTo>
                                <a:lnTo>
                                  <a:pt x="1089" y="407"/>
                                </a:lnTo>
                                <a:lnTo>
                                  <a:pt x="1088" y="407"/>
                                </a:lnTo>
                                <a:lnTo>
                                  <a:pt x="1088" y="218"/>
                                </a:lnTo>
                                <a:close/>
                                <a:moveTo>
                                  <a:pt x="1089" y="218"/>
                                </a:moveTo>
                                <a:lnTo>
                                  <a:pt x="1089" y="218"/>
                                </a:lnTo>
                                <a:lnTo>
                                  <a:pt x="1089" y="407"/>
                                </a:lnTo>
                                <a:lnTo>
                                  <a:pt x="1089" y="218"/>
                                </a:lnTo>
                                <a:close/>
                                <a:moveTo>
                                  <a:pt x="1089" y="218"/>
                                </a:moveTo>
                                <a:lnTo>
                                  <a:pt x="1090" y="218"/>
                                </a:lnTo>
                                <a:lnTo>
                                  <a:pt x="1090" y="407"/>
                                </a:lnTo>
                                <a:lnTo>
                                  <a:pt x="1089" y="407"/>
                                </a:lnTo>
                                <a:lnTo>
                                  <a:pt x="1089" y="218"/>
                                </a:lnTo>
                                <a:close/>
                                <a:moveTo>
                                  <a:pt x="1105" y="406"/>
                                </a:moveTo>
                                <a:lnTo>
                                  <a:pt x="1097" y="406"/>
                                </a:lnTo>
                                <a:lnTo>
                                  <a:pt x="1090" y="407"/>
                                </a:lnTo>
                                <a:lnTo>
                                  <a:pt x="1090" y="312"/>
                                </a:lnTo>
                                <a:lnTo>
                                  <a:pt x="1105" y="406"/>
                                </a:lnTo>
                                <a:close/>
                                <a:moveTo>
                                  <a:pt x="1076" y="219"/>
                                </a:moveTo>
                                <a:lnTo>
                                  <a:pt x="1075" y="220"/>
                                </a:lnTo>
                                <a:lnTo>
                                  <a:pt x="1068" y="221"/>
                                </a:lnTo>
                                <a:lnTo>
                                  <a:pt x="1060" y="224"/>
                                </a:lnTo>
                                <a:lnTo>
                                  <a:pt x="1059" y="224"/>
                                </a:lnTo>
                                <a:lnTo>
                                  <a:pt x="1129" y="400"/>
                                </a:lnTo>
                                <a:lnTo>
                                  <a:pt x="1117" y="404"/>
                                </a:lnTo>
                                <a:lnTo>
                                  <a:pt x="1105" y="406"/>
                                </a:lnTo>
                                <a:lnTo>
                                  <a:pt x="1076" y="219"/>
                                </a:lnTo>
                                <a:close/>
                                <a:moveTo>
                                  <a:pt x="1059" y="224"/>
                                </a:moveTo>
                                <a:lnTo>
                                  <a:pt x="1051" y="228"/>
                                </a:lnTo>
                                <a:lnTo>
                                  <a:pt x="1043" y="233"/>
                                </a:lnTo>
                                <a:lnTo>
                                  <a:pt x="1151" y="387"/>
                                </a:lnTo>
                                <a:lnTo>
                                  <a:pt x="1140" y="394"/>
                                </a:lnTo>
                                <a:lnTo>
                                  <a:pt x="1129" y="400"/>
                                </a:lnTo>
                                <a:lnTo>
                                  <a:pt x="1059" y="224"/>
                                </a:lnTo>
                                <a:close/>
                                <a:moveTo>
                                  <a:pt x="1151" y="386"/>
                                </a:moveTo>
                                <a:lnTo>
                                  <a:pt x="1151" y="387"/>
                                </a:lnTo>
                                <a:lnTo>
                                  <a:pt x="1096" y="309"/>
                                </a:lnTo>
                                <a:lnTo>
                                  <a:pt x="1151" y="386"/>
                                </a:lnTo>
                                <a:close/>
                                <a:moveTo>
                                  <a:pt x="1041" y="234"/>
                                </a:moveTo>
                                <a:lnTo>
                                  <a:pt x="1044" y="233"/>
                                </a:lnTo>
                                <a:lnTo>
                                  <a:pt x="1043" y="234"/>
                                </a:lnTo>
                                <a:lnTo>
                                  <a:pt x="1041" y="237"/>
                                </a:lnTo>
                                <a:lnTo>
                                  <a:pt x="1036" y="243"/>
                                </a:lnTo>
                                <a:lnTo>
                                  <a:pt x="1030" y="250"/>
                                </a:lnTo>
                                <a:lnTo>
                                  <a:pt x="1024" y="258"/>
                                </a:lnTo>
                                <a:lnTo>
                                  <a:pt x="1018" y="263"/>
                                </a:lnTo>
                                <a:lnTo>
                                  <a:pt x="1017" y="265"/>
                                </a:lnTo>
                                <a:lnTo>
                                  <a:pt x="1015" y="265"/>
                                </a:lnTo>
                                <a:lnTo>
                                  <a:pt x="1015" y="264"/>
                                </a:lnTo>
                                <a:lnTo>
                                  <a:pt x="1182" y="351"/>
                                </a:lnTo>
                                <a:lnTo>
                                  <a:pt x="1176" y="361"/>
                                </a:lnTo>
                                <a:lnTo>
                                  <a:pt x="1168" y="371"/>
                                </a:lnTo>
                                <a:lnTo>
                                  <a:pt x="1161" y="379"/>
                                </a:lnTo>
                                <a:lnTo>
                                  <a:pt x="1151" y="386"/>
                                </a:lnTo>
                                <a:lnTo>
                                  <a:pt x="1041" y="234"/>
                                </a:lnTo>
                                <a:close/>
                                <a:moveTo>
                                  <a:pt x="1182" y="351"/>
                                </a:moveTo>
                                <a:lnTo>
                                  <a:pt x="1182" y="351"/>
                                </a:lnTo>
                                <a:lnTo>
                                  <a:pt x="1099" y="308"/>
                                </a:lnTo>
                                <a:lnTo>
                                  <a:pt x="1182" y="351"/>
                                </a:lnTo>
                                <a:close/>
                                <a:moveTo>
                                  <a:pt x="1015" y="264"/>
                                </a:moveTo>
                                <a:lnTo>
                                  <a:pt x="1017" y="263"/>
                                </a:lnTo>
                                <a:lnTo>
                                  <a:pt x="1017" y="264"/>
                                </a:lnTo>
                                <a:lnTo>
                                  <a:pt x="1017" y="267"/>
                                </a:lnTo>
                                <a:lnTo>
                                  <a:pt x="1015" y="276"/>
                                </a:lnTo>
                                <a:lnTo>
                                  <a:pt x="1013" y="286"/>
                                </a:lnTo>
                                <a:lnTo>
                                  <a:pt x="1010" y="294"/>
                                </a:lnTo>
                                <a:lnTo>
                                  <a:pt x="1008" y="303"/>
                                </a:lnTo>
                                <a:lnTo>
                                  <a:pt x="1007" y="306"/>
                                </a:lnTo>
                                <a:lnTo>
                                  <a:pt x="1007" y="307"/>
                                </a:lnTo>
                                <a:lnTo>
                                  <a:pt x="1005" y="307"/>
                                </a:lnTo>
                                <a:lnTo>
                                  <a:pt x="1005" y="304"/>
                                </a:lnTo>
                                <a:lnTo>
                                  <a:pt x="1193" y="304"/>
                                </a:lnTo>
                                <a:lnTo>
                                  <a:pt x="1192" y="317"/>
                                </a:lnTo>
                                <a:lnTo>
                                  <a:pt x="1191" y="328"/>
                                </a:lnTo>
                                <a:lnTo>
                                  <a:pt x="1187" y="340"/>
                                </a:lnTo>
                                <a:lnTo>
                                  <a:pt x="1182" y="351"/>
                                </a:lnTo>
                                <a:lnTo>
                                  <a:pt x="1015" y="264"/>
                                </a:lnTo>
                                <a:close/>
                                <a:moveTo>
                                  <a:pt x="1005" y="304"/>
                                </a:moveTo>
                                <a:lnTo>
                                  <a:pt x="1005" y="129"/>
                                </a:lnTo>
                                <a:lnTo>
                                  <a:pt x="1193" y="129"/>
                                </a:lnTo>
                                <a:lnTo>
                                  <a:pt x="1193" y="304"/>
                                </a:lnTo>
                                <a:lnTo>
                                  <a:pt x="1005" y="304"/>
                                </a:lnTo>
                                <a:close/>
                                <a:moveTo>
                                  <a:pt x="1005" y="129"/>
                                </a:moveTo>
                                <a:lnTo>
                                  <a:pt x="1005" y="127"/>
                                </a:lnTo>
                                <a:lnTo>
                                  <a:pt x="1007" y="127"/>
                                </a:lnTo>
                                <a:lnTo>
                                  <a:pt x="1007" y="129"/>
                                </a:lnTo>
                                <a:lnTo>
                                  <a:pt x="1008" y="131"/>
                                </a:lnTo>
                                <a:lnTo>
                                  <a:pt x="1010" y="139"/>
                                </a:lnTo>
                                <a:lnTo>
                                  <a:pt x="1013" y="149"/>
                                </a:lnTo>
                                <a:lnTo>
                                  <a:pt x="1015" y="159"/>
                                </a:lnTo>
                                <a:lnTo>
                                  <a:pt x="1017" y="166"/>
                                </a:lnTo>
                                <a:lnTo>
                                  <a:pt x="1017" y="169"/>
                                </a:lnTo>
                                <a:lnTo>
                                  <a:pt x="1017" y="170"/>
                                </a:lnTo>
                                <a:lnTo>
                                  <a:pt x="1015" y="169"/>
                                </a:lnTo>
                                <a:lnTo>
                                  <a:pt x="1182" y="82"/>
                                </a:lnTo>
                                <a:lnTo>
                                  <a:pt x="1187" y="93"/>
                                </a:lnTo>
                                <a:lnTo>
                                  <a:pt x="1191" y="105"/>
                                </a:lnTo>
                                <a:lnTo>
                                  <a:pt x="1192" y="117"/>
                                </a:lnTo>
                                <a:lnTo>
                                  <a:pt x="1193" y="129"/>
                                </a:lnTo>
                                <a:lnTo>
                                  <a:pt x="1005" y="129"/>
                                </a:lnTo>
                                <a:close/>
                                <a:moveTo>
                                  <a:pt x="1181" y="82"/>
                                </a:moveTo>
                                <a:lnTo>
                                  <a:pt x="1182" y="82"/>
                                </a:lnTo>
                                <a:lnTo>
                                  <a:pt x="1099" y="126"/>
                                </a:lnTo>
                                <a:lnTo>
                                  <a:pt x="1181" y="82"/>
                                </a:lnTo>
                                <a:close/>
                                <a:moveTo>
                                  <a:pt x="1015" y="170"/>
                                </a:moveTo>
                                <a:lnTo>
                                  <a:pt x="1015" y="167"/>
                                </a:lnTo>
                                <a:lnTo>
                                  <a:pt x="1017" y="169"/>
                                </a:lnTo>
                                <a:lnTo>
                                  <a:pt x="1019" y="170"/>
                                </a:lnTo>
                                <a:lnTo>
                                  <a:pt x="1024" y="176"/>
                                </a:lnTo>
                                <a:lnTo>
                                  <a:pt x="1030" y="184"/>
                                </a:lnTo>
                                <a:lnTo>
                                  <a:pt x="1036" y="191"/>
                                </a:lnTo>
                                <a:lnTo>
                                  <a:pt x="1041" y="198"/>
                                </a:lnTo>
                                <a:lnTo>
                                  <a:pt x="1044" y="200"/>
                                </a:lnTo>
                                <a:lnTo>
                                  <a:pt x="1044" y="201"/>
                                </a:lnTo>
                                <a:lnTo>
                                  <a:pt x="1043" y="200"/>
                                </a:lnTo>
                                <a:lnTo>
                                  <a:pt x="1150" y="46"/>
                                </a:lnTo>
                                <a:lnTo>
                                  <a:pt x="1160" y="53"/>
                                </a:lnTo>
                                <a:lnTo>
                                  <a:pt x="1167" y="61"/>
                                </a:lnTo>
                                <a:lnTo>
                                  <a:pt x="1175" y="71"/>
                                </a:lnTo>
                                <a:lnTo>
                                  <a:pt x="1181" y="82"/>
                                </a:lnTo>
                                <a:lnTo>
                                  <a:pt x="1015" y="170"/>
                                </a:lnTo>
                                <a:close/>
                                <a:moveTo>
                                  <a:pt x="1043" y="200"/>
                                </a:moveTo>
                                <a:lnTo>
                                  <a:pt x="1043" y="200"/>
                                </a:lnTo>
                                <a:lnTo>
                                  <a:pt x="1096" y="123"/>
                                </a:lnTo>
                                <a:lnTo>
                                  <a:pt x="1043" y="200"/>
                                </a:lnTo>
                                <a:close/>
                                <a:moveTo>
                                  <a:pt x="1043" y="200"/>
                                </a:moveTo>
                                <a:lnTo>
                                  <a:pt x="1040" y="199"/>
                                </a:lnTo>
                                <a:lnTo>
                                  <a:pt x="1041" y="198"/>
                                </a:lnTo>
                                <a:lnTo>
                                  <a:pt x="1043" y="198"/>
                                </a:lnTo>
                                <a:lnTo>
                                  <a:pt x="1045" y="199"/>
                                </a:lnTo>
                                <a:lnTo>
                                  <a:pt x="1055" y="200"/>
                                </a:lnTo>
                                <a:lnTo>
                                  <a:pt x="1066" y="204"/>
                                </a:lnTo>
                                <a:lnTo>
                                  <a:pt x="1078" y="208"/>
                                </a:lnTo>
                                <a:lnTo>
                                  <a:pt x="1086" y="211"/>
                                </a:lnTo>
                                <a:lnTo>
                                  <a:pt x="1089" y="214"/>
                                </a:lnTo>
                                <a:lnTo>
                                  <a:pt x="1090" y="215"/>
                                </a:lnTo>
                                <a:lnTo>
                                  <a:pt x="1089" y="215"/>
                                </a:lnTo>
                                <a:lnTo>
                                  <a:pt x="1089" y="27"/>
                                </a:lnTo>
                                <a:lnTo>
                                  <a:pt x="1105" y="27"/>
                                </a:lnTo>
                                <a:lnTo>
                                  <a:pt x="1121" y="31"/>
                                </a:lnTo>
                                <a:lnTo>
                                  <a:pt x="1129" y="34"/>
                                </a:lnTo>
                                <a:lnTo>
                                  <a:pt x="1136" y="37"/>
                                </a:lnTo>
                                <a:lnTo>
                                  <a:pt x="1144" y="41"/>
                                </a:lnTo>
                                <a:lnTo>
                                  <a:pt x="1150" y="46"/>
                                </a:lnTo>
                                <a:lnTo>
                                  <a:pt x="1043" y="200"/>
                                </a:lnTo>
                                <a:close/>
                                <a:moveTo>
                                  <a:pt x="1089" y="215"/>
                                </a:moveTo>
                                <a:lnTo>
                                  <a:pt x="1090" y="215"/>
                                </a:lnTo>
                                <a:lnTo>
                                  <a:pt x="1099" y="213"/>
                                </a:lnTo>
                                <a:lnTo>
                                  <a:pt x="1109" y="213"/>
                                </a:lnTo>
                                <a:lnTo>
                                  <a:pt x="1059" y="31"/>
                                </a:lnTo>
                                <a:lnTo>
                                  <a:pt x="1074" y="27"/>
                                </a:lnTo>
                                <a:lnTo>
                                  <a:pt x="1089" y="27"/>
                                </a:lnTo>
                                <a:lnTo>
                                  <a:pt x="1089" y="215"/>
                                </a:lnTo>
                                <a:close/>
                                <a:moveTo>
                                  <a:pt x="1109" y="213"/>
                                </a:moveTo>
                                <a:lnTo>
                                  <a:pt x="1109" y="213"/>
                                </a:lnTo>
                                <a:lnTo>
                                  <a:pt x="1084" y="121"/>
                                </a:lnTo>
                                <a:lnTo>
                                  <a:pt x="1109" y="213"/>
                                </a:lnTo>
                                <a:close/>
                                <a:moveTo>
                                  <a:pt x="1109" y="213"/>
                                </a:moveTo>
                                <a:lnTo>
                                  <a:pt x="1110" y="211"/>
                                </a:lnTo>
                                <a:lnTo>
                                  <a:pt x="1121" y="205"/>
                                </a:lnTo>
                                <a:lnTo>
                                  <a:pt x="1132" y="200"/>
                                </a:lnTo>
                                <a:lnTo>
                                  <a:pt x="1135" y="200"/>
                                </a:lnTo>
                                <a:lnTo>
                                  <a:pt x="1026" y="46"/>
                                </a:lnTo>
                                <a:lnTo>
                                  <a:pt x="1034" y="41"/>
                                </a:lnTo>
                                <a:lnTo>
                                  <a:pt x="1043" y="37"/>
                                </a:lnTo>
                                <a:lnTo>
                                  <a:pt x="1051" y="33"/>
                                </a:lnTo>
                                <a:lnTo>
                                  <a:pt x="1059" y="31"/>
                                </a:lnTo>
                                <a:lnTo>
                                  <a:pt x="1109" y="213"/>
                                </a:lnTo>
                                <a:close/>
                                <a:moveTo>
                                  <a:pt x="1135" y="200"/>
                                </a:moveTo>
                                <a:lnTo>
                                  <a:pt x="1135" y="200"/>
                                </a:lnTo>
                                <a:lnTo>
                                  <a:pt x="1080" y="123"/>
                                </a:lnTo>
                                <a:lnTo>
                                  <a:pt x="1135" y="200"/>
                                </a:lnTo>
                                <a:close/>
                                <a:moveTo>
                                  <a:pt x="1135" y="200"/>
                                </a:moveTo>
                                <a:lnTo>
                                  <a:pt x="1141" y="194"/>
                                </a:lnTo>
                                <a:lnTo>
                                  <a:pt x="1149" y="189"/>
                                </a:lnTo>
                                <a:lnTo>
                                  <a:pt x="1008" y="62"/>
                                </a:lnTo>
                                <a:lnTo>
                                  <a:pt x="1017" y="53"/>
                                </a:lnTo>
                                <a:lnTo>
                                  <a:pt x="1026" y="46"/>
                                </a:lnTo>
                                <a:lnTo>
                                  <a:pt x="1135" y="200"/>
                                </a:lnTo>
                                <a:close/>
                                <a:moveTo>
                                  <a:pt x="1149" y="189"/>
                                </a:moveTo>
                                <a:lnTo>
                                  <a:pt x="1149" y="185"/>
                                </a:lnTo>
                                <a:lnTo>
                                  <a:pt x="1156" y="172"/>
                                </a:lnTo>
                                <a:lnTo>
                                  <a:pt x="1162" y="161"/>
                                </a:lnTo>
                                <a:lnTo>
                                  <a:pt x="1165" y="160"/>
                                </a:lnTo>
                                <a:lnTo>
                                  <a:pt x="989" y="95"/>
                                </a:lnTo>
                                <a:lnTo>
                                  <a:pt x="993" y="86"/>
                                </a:lnTo>
                                <a:lnTo>
                                  <a:pt x="998" y="77"/>
                                </a:lnTo>
                                <a:lnTo>
                                  <a:pt x="1003" y="69"/>
                                </a:lnTo>
                                <a:lnTo>
                                  <a:pt x="1008" y="62"/>
                                </a:lnTo>
                                <a:lnTo>
                                  <a:pt x="1149" y="189"/>
                                </a:lnTo>
                                <a:close/>
                                <a:moveTo>
                                  <a:pt x="983" y="127"/>
                                </a:moveTo>
                                <a:lnTo>
                                  <a:pt x="984" y="123"/>
                                </a:lnTo>
                                <a:lnTo>
                                  <a:pt x="987" y="111"/>
                                </a:lnTo>
                                <a:lnTo>
                                  <a:pt x="989" y="98"/>
                                </a:lnTo>
                                <a:lnTo>
                                  <a:pt x="989" y="95"/>
                                </a:lnTo>
                                <a:lnTo>
                                  <a:pt x="1076" y="127"/>
                                </a:lnTo>
                                <a:lnTo>
                                  <a:pt x="983" y="127"/>
                                </a:lnTo>
                                <a:close/>
                                <a:moveTo>
                                  <a:pt x="1171" y="127"/>
                                </a:moveTo>
                                <a:lnTo>
                                  <a:pt x="1171" y="129"/>
                                </a:lnTo>
                                <a:lnTo>
                                  <a:pt x="983" y="129"/>
                                </a:lnTo>
                                <a:lnTo>
                                  <a:pt x="983" y="127"/>
                                </a:lnTo>
                                <a:lnTo>
                                  <a:pt x="1171" y="127"/>
                                </a:lnTo>
                                <a:close/>
                                <a:moveTo>
                                  <a:pt x="1171" y="129"/>
                                </a:moveTo>
                                <a:lnTo>
                                  <a:pt x="1171" y="129"/>
                                </a:lnTo>
                                <a:lnTo>
                                  <a:pt x="983" y="129"/>
                                </a:lnTo>
                                <a:lnTo>
                                  <a:pt x="1171" y="129"/>
                                </a:lnTo>
                                <a:close/>
                                <a:moveTo>
                                  <a:pt x="1171" y="129"/>
                                </a:moveTo>
                                <a:lnTo>
                                  <a:pt x="1171" y="304"/>
                                </a:lnTo>
                                <a:lnTo>
                                  <a:pt x="983" y="304"/>
                                </a:lnTo>
                                <a:lnTo>
                                  <a:pt x="983" y="129"/>
                                </a:lnTo>
                                <a:lnTo>
                                  <a:pt x="1171" y="129"/>
                                </a:lnTo>
                                <a:close/>
                                <a:moveTo>
                                  <a:pt x="1582" y="252"/>
                                </a:moveTo>
                                <a:lnTo>
                                  <a:pt x="1582" y="306"/>
                                </a:lnTo>
                                <a:lnTo>
                                  <a:pt x="1394" y="306"/>
                                </a:lnTo>
                                <a:lnTo>
                                  <a:pt x="1394" y="252"/>
                                </a:lnTo>
                                <a:lnTo>
                                  <a:pt x="1582" y="252"/>
                                </a:lnTo>
                                <a:close/>
                                <a:moveTo>
                                  <a:pt x="1582" y="306"/>
                                </a:moveTo>
                                <a:lnTo>
                                  <a:pt x="1582" y="308"/>
                                </a:lnTo>
                                <a:lnTo>
                                  <a:pt x="1581" y="308"/>
                                </a:lnTo>
                                <a:lnTo>
                                  <a:pt x="1579" y="307"/>
                                </a:lnTo>
                                <a:lnTo>
                                  <a:pt x="1579" y="303"/>
                                </a:lnTo>
                                <a:lnTo>
                                  <a:pt x="1576" y="296"/>
                                </a:lnTo>
                                <a:lnTo>
                                  <a:pt x="1573" y="286"/>
                                </a:lnTo>
                                <a:lnTo>
                                  <a:pt x="1571" y="276"/>
                                </a:lnTo>
                                <a:lnTo>
                                  <a:pt x="1569" y="267"/>
                                </a:lnTo>
                                <a:lnTo>
                                  <a:pt x="1568" y="264"/>
                                </a:lnTo>
                                <a:lnTo>
                                  <a:pt x="1569" y="263"/>
                                </a:lnTo>
                                <a:lnTo>
                                  <a:pt x="1571" y="264"/>
                                </a:lnTo>
                                <a:lnTo>
                                  <a:pt x="1406" y="355"/>
                                </a:lnTo>
                                <a:lnTo>
                                  <a:pt x="1401" y="343"/>
                                </a:lnTo>
                                <a:lnTo>
                                  <a:pt x="1396" y="331"/>
                                </a:lnTo>
                                <a:lnTo>
                                  <a:pt x="1395" y="318"/>
                                </a:lnTo>
                                <a:lnTo>
                                  <a:pt x="1394" y="306"/>
                                </a:lnTo>
                                <a:lnTo>
                                  <a:pt x="1582" y="306"/>
                                </a:lnTo>
                                <a:close/>
                                <a:moveTo>
                                  <a:pt x="1571" y="264"/>
                                </a:moveTo>
                                <a:lnTo>
                                  <a:pt x="1571" y="264"/>
                                </a:lnTo>
                                <a:lnTo>
                                  <a:pt x="1489" y="309"/>
                                </a:lnTo>
                                <a:lnTo>
                                  <a:pt x="1571" y="264"/>
                                </a:lnTo>
                                <a:close/>
                                <a:moveTo>
                                  <a:pt x="1571" y="264"/>
                                </a:moveTo>
                                <a:lnTo>
                                  <a:pt x="1572" y="267"/>
                                </a:lnTo>
                                <a:lnTo>
                                  <a:pt x="1571" y="267"/>
                                </a:lnTo>
                                <a:lnTo>
                                  <a:pt x="1569" y="265"/>
                                </a:lnTo>
                                <a:lnTo>
                                  <a:pt x="1568" y="264"/>
                                </a:lnTo>
                                <a:lnTo>
                                  <a:pt x="1562" y="258"/>
                                </a:lnTo>
                                <a:lnTo>
                                  <a:pt x="1555" y="250"/>
                                </a:lnTo>
                                <a:lnTo>
                                  <a:pt x="1547" y="243"/>
                                </a:lnTo>
                                <a:lnTo>
                                  <a:pt x="1542" y="235"/>
                                </a:lnTo>
                                <a:lnTo>
                                  <a:pt x="1541" y="234"/>
                                </a:lnTo>
                                <a:lnTo>
                                  <a:pt x="1540" y="232"/>
                                </a:lnTo>
                                <a:lnTo>
                                  <a:pt x="1541" y="232"/>
                                </a:lnTo>
                                <a:lnTo>
                                  <a:pt x="1542" y="233"/>
                                </a:lnTo>
                                <a:lnTo>
                                  <a:pt x="1439" y="391"/>
                                </a:lnTo>
                                <a:lnTo>
                                  <a:pt x="1429" y="384"/>
                                </a:lnTo>
                                <a:lnTo>
                                  <a:pt x="1420" y="375"/>
                                </a:lnTo>
                                <a:lnTo>
                                  <a:pt x="1413" y="365"/>
                                </a:lnTo>
                                <a:lnTo>
                                  <a:pt x="1406" y="355"/>
                                </a:lnTo>
                                <a:lnTo>
                                  <a:pt x="1571" y="264"/>
                                </a:lnTo>
                                <a:close/>
                                <a:moveTo>
                                  <a:pt x="1542" y="233"/>
                                </a:moveTo>
                                <a:lnTo>
                                  <a:pt x="1540" y="233"/>
                                </a:lnTo>
                                <a:lnTo>
                                  <a:pt x="1527" y="228"/>
                                </a:lnTo>
                                <a:lnTo>
                                  <a:pt x="1516" y="223"/>
                                </a:lnTo>
                                <a:lnTo>
                                  <a:pt x="1515" y="221"/>
                                </a:lnTo>
                                <a:lnTo>
                                  <a:pt x="1474" y="405"/>
                                </a:lnTo>
                                <a:lnTo>
                                  <a:pt x="1464" y="402"/>
                                </a:lnTo>
                                <a:lnTo>
                                  <a:pt x="1455" y="400"/>
                                </a:lnTo>
                                <a:lnTo>
                                  <a:pt x="1447" y="396"/>
                                </a:lnTo>
                                <a:lnTo>
                                  <a:pt x="1439" y="391"/>
                                </a:lnTo>
                                <a:lnTo>
                                  <a:pt x="1542" y="233"/>
                                </a:lnTo>
                                <a:close/>
                                <a:moveTo>
                                  <a:pt x="1515" y="221"/>
                                </a:moveTo>
                                <a:lnTo>
                                  <a:pt x="1516" y="221"/>
                                </a:lnTo>
                                <a:lnTo>
                                  <a:pt x="1495" y="313"/>
                                </a:lnTo>
                                <a:lnTo>
                                  <a:pt x="1515" y="221"/>
                                </a:lnTo>
                                <a:close/>
                                <a:moveTo>
                                  <a:pt x="1516" y="221"/>
                                </a:moveTo>
                                <a:lnTo>
                                  <a:pt x="1515" y="221"/>
                                </a:lnTo>
                                <a:lnTo>
                                  <a:pt x="1507" y="220"/>
                                </a:lnTo>
                                <a:lnTo>
                                  <a:pt x="1501" y="219"/>
                                </a:lnTo>
                                <a:lnTo>
                                  <a:pt x="1500" y="219"/>
                                </a:lnTo>
                                <a:lnTo>
                                  <a:pt x="1500" y="409"/>
                                </a:lnTo>
                                <a:lnTo>
                                  <a:pt x="1486" y="407"/>
                                </a:lnTo>
                                <a:lnTo>
                                  <a:pt x="1474" y="405"/>
                                </a:lnTo>
                                <a:lnTo>
                                  <a:pt x="1516" y="221"/>
                                </a:lnTo>
                                <a:close/>
                                <a:moveTo>
                                  <a:pt x="1500" y="219"/>
                                </a:moveTo>
                                <a:lnTo>
                                  <a:pt x="1497" y="221"/>
                                </a:lnTo>
                                <a:lnTo>
                                  <a:pt x="1482" y="225"/>
                                </a:lnTo>
                                <a:lnTo>
                                  <a:pt x="1474" y="227"/>
                                </a:lnTo>
                                <a:lnTo>
                                  <a:pt x="1467" y="228"/>
                                </a:lnTo>
                                <a:lnTo>
                                  <a:pt x="1465" y="229"/>
                                </a:lnTo>
                                <a:lnTo>
                                  <a:pt x="1465" y="228"/>
                                </a:lnTo>
                                <a:lnTo>
                                  <a:pt x="1466" y="228"/>
                                </a:lnTo>
                                <a:lnTo>
                                  <a:pt x="1548" y="397"/>
                                </a:lnTo>
                                <a:lnTo>
                                  <a:pt x="1537" y="402"/>
                                </a:lnTo>
                                <a:lnTo>
                                  <a:pt x="1525" y="406"/>
                                </a:lnTo>
                                <a:lnTo>
                                  <a:pt x="1512" y="407"/>
                                </a:lnTo>
                                <a:lnTo>
                                  <a:pt x="1500" y="409"/>
                                </a:lnTo>
                                <a:lnTo>
                                  <a:pt x="1500" y="219"/>
                                </a:lnTo>
                                <a:close/>
                                <a:moveTo>
                                  <a:pt x="1548" y="397"/>
                                </a:moveTo>
                                <a:lnTo>
                                  <a:pt x="1548" y="397"/>
                                </a:lnTo>
                                <a:lnTo>
                                  <a:pt x="1507" y="312"/>
                                </a:lnTo>
                                <a:lnTo>
                                  <a:pt x="1548" y="397"/>
                                </a:lnTo>
                                <a:close/>
                                <a:moveTo>
                                  <a:pt x="1465" y="228"/>
                                </a:moveTo>
                                <a:lnTo>
                                  <a:pt x="1459" y="233"/>
                                </a:lnTo>
                                <a:lnTo>
                                  <a:pt x="1451" y="237"/>
                                </a:lnTo>
                                <a:lnTo>
                                  <a:pt x="1567" y="386"/>
                                </a:lnTo>
                                <a:lnTo>
                                  <a:pt x="1558" y="392"/>
                                </a:lnTo>
                                <a:lnTo>
                                  <a:pt x="1548" y="397"/>
                                </a:lnTo>
                                <a:lnTo>
                                  <a:pt x="1465" y="228"/>
                                </a:lnTo>
                                <a:close/>
                                <a:moveTo>
                                  <a:pt x="1451" y="237"/>
                                </a:moveTo>
                                <a:lnTo>
                                  <a:pt x="1451" y="237"/>
                                </a:lnTo>
                                <a:lnTo>
                                  <a:pt x="1508" y="311"/>
                                </a:lnTo>
                                <a:lnTo>
                                  <a:pt x="1451" y="237"/>
                                </a:lnTo>
                                <a:close/>
                                <a:moveTo>
                                  <a:pt x="1451" y="237"/>
                                </a:moveTo>
                                <a:lnTo>
                                  <a:pt x="1451" y="239"/>
                                </a:lnTo>
                                <a:lnTo>
                                  <a:pt x="1441" y="249"/>
                                </a:lnTo>
                                <a:lnTo>
                                  <a:pt x="1432" y="260"/>
                                </a:lnTo>
                                <a:lnTo>
                                  <a:pt x="1430" y="260"/>
                                </a:lnTo>
                                <a:lnTo>
                                  <a:pt x="1591" y="358"/>
                                </a:lnTo>
                                <a:lnTo>
                                  <a:pt x="1584" y="367"/>
                                </a:lnTo>
                                <a:lnTo>
                                  <a:pt x="1579" y="373"/>
                                </a:lnTo>
                                <a:lnTo>
                                  <a:pt x="1573" y="380"/>
                                </a:lnTo>
                                <a:lnTo>
                                  <a:pt x="1567" y="386"/>
                                </a:lnTo>
                                <a:lnTo>
                                  <a:pt x="1451" y="237"/>
                                </a:lnTo>
                                <a:close/>
                                <a:moveTo>
                                  <a:pt x="1430" y="260"/>
                                </a:moveTo>
                                <a:lnTo>
                                  <a:pt x="1432" y="257"/>
                                </a:lnTo>
                                <a:lnTo>
                                  <a:pt x="1435" y="253"/>
                                </a:lnTo>
                                <a:lnTo>
                                  <a:pt x="1510" y="309"/>
                                </a:lnTo>
                                <a:lnTo>
                                  <a:pt x="1430" y="260"/>
                                </a:lnTo>
                                <a:close/>
                                <a:moveTo>
                                  <a:pt x="1435" y="253"/>
                                </a:moveTo>
                                <a:lnTo>
                                  <a:pt x="1430" y="262"/>
                                </a:lnTo>
                                <a:lnTo>
                                  <a:pt x="1426" y="269"/>
                                </a:lnTo>
                                <a:lnTo>
                                  <a:pt x="1596" y="348"/>
                                </a:lnTo>
                                <a:lnTo>
                                  <a:pt x="1591" y="357"/>
                                </a:lnTo>
                                <a:lnTo>
                                  <a:pt x="1586" y="366"/>
                                </a:lnTo>
                                <a:lnTo>
                                  <a:pt x="1435" y="253"/>
                                </a:lnTo>
                                <a:close/>
                                <a:moveTo>
                                  <a:pt x="1426" y="269"/>
                                </a:moveTo>
                                <a:lnTo>
                                  <a:pt x="1426" y="268"/>
                                </a:lnTo>
                                <a:lnTo>
                                  <a:pt x="1511" y="308"/>
                                </a:lnTo>
                                <a:lnTo>
                                  <a:pt x="1426" y="269"/>
                                </a:lnTo>
                                <a:close/>
                                <a:moveTo>
                                  <a:pt x="1426" y="268"/>
                                </a:moveTo>
                                <a:lnTo>
                                  <a:pt x="1426" y="269"/>
                                </a:lnTo>
                                <a:lnTo>
                                  <a:pt x="1424" y="278"/>
                                </a:lnTo>
                                <a:lnTo>
                                  <a:pt x="1420" y="288"/>
                                </a:lnTo>
                                <a:lnTo>
                                  <a:pt x="1419" y="289"/>
                                </a:lnTo>
                                <a:lnTo>
                                  <a:pt x="1603" y="326"/>
                                </a:lnTo>
                                <a:lnTo>
                                  <a:pt x="1601" y="337"/>
                                </a:lnTo>
                                <a:lnTo>
                                  <a:pt x="1596" y="348"/>
                                </a:lnTo>
                                <a:lnTo>
                                  <a:pt x="1426" y="268"/>
                                </a:lnTo>
                                <a:close/>
                                <a:moveTo>
                                  <a:pt x="1603" y="323"/>
                                </a:moveTo>
                                <a:lnTo>
                                  <a:pt x="1603" y="326"/>
                                </a:lnTo>
                                <a:lnTo>
                                  <a:pt x="1511" y="307"/>
                                </a:lnTo>
                                <a:lnTo>
                                  <a:pt x="1603" y="323"/>
                                </a:lnTo>
                                <a:close/>
                                <a:moveTo>
                                  <a:pt x="1419" y="292"/>
                                </a:moveTo>
                                <a:lnTo>
                                  <a:pt x="1420" y="286"/>
                                </a:lnTo>
                                <a:lnTo>
                                  <a:pt x="1419" y="288"/>
                                </a:lnTo>
                                <a:lnTo>
                                  <a:pt x="1419" y="293"/>
                                </a:lnTo>
                                <a:lnTo>
                                  <a:pt x="1419" y="289"/>
                                </a:lnTo>
                                <a:lnTo>
                                  <a:pt x="1603" y="323"/>
                                </a:lnTo>
                                <a:lnTo>
                                  <a:pt x="1603" y="326"/>
                                </a:lnTo>
                                <a:lnTo>
                                  <a:pt x="1604" y="321"/>
                                </a:lnTo>
                                <a:lnTo>
                                  <a:pt x="1604" y="317"/>
                                </a:lnTo>
                                <a:lnTo>
                                  <a:pt x="1603" y="323"/>
                                </a:lnTo>
                                <a:lnTo>
                                  <a:pt x="1419" y="292"/>
                                </a:lnTo>
                                <a:close/>
                                <a:moveTo>
                                  <a:pt x="1604" y="319"/>
                                </a:moveTo>
                                <a:lnTo>
                                  <a:pt x="1604" y="322"/>
                                </a:lnTo>
                                <a:lnTo>
                                  <a:pt x="1603" y="323"/>
                                </a:lnTo>
                                <a:lnTo>
                                  <a:pt x="1511" y="307"/>
                                </a:lnTo>
                                <a:lnTo>
                                  <a:pt x="1604" y="319"/>
                                </a:lnTo>
                                <a:close/>
                                <a:moveTo>
                                  <a:pt x="1419" y="293"/>
                                </a:moveTo>
                                <a:lnTo>
                                  <a:pt x="1419" y="299"/>
                                </a:lnTo>
                                <a:lnTo>
                                  <a:pt x="1418" y="306"/>
                                </a:lnTo>
                                <a:lnTo>
                                  <a:pt x="1606" y="306"/>
                                </a:lnTo>
                                <a:lnTo>
                                  <a:pt x="1606" y="313"/>
                                </a:lnTo>
                                <a:lnTo>
                                  <a:pt x="1604" y="319"/>
                                </a:lnTo>
                                <a:lnTo>
                                  <a:pt x="1419" y="293"/>
                                </a:lnTo>
                                <a:close/>
                                <a:moveTo>
                                  <a:pt x="1418" y="306"/>
                                </a:moveTo>
                                <a:lnTo>
                                  <a:pt x="1418" y="240"/>
                                </a:lnTo>
                                <a:lnTo>
                                  <a:pt x="1606" y="240"/>
                                </a:lnTo>
                                <a:lnTo>
                                  <a:pt x="1606" y="306"/>
                                </a:lnTo>
                                <a:lnTo>
                                  <a:pt x="1418" y="306"/>
                                </a:lnTo>
                                <a:close/>
                                <a:moveTo>
                                  <a:pt x="1418" y="240"/>
                                </a:moveTo>
                                <a:lnTo>
                                  <a:pt x="1418" y="239"/>
                                </a:lnTo>
                                <a:lnTo>
                                  <a:pt x="1606" y="239"/>
                                </a:lnTo>
                                <a:lnTo>
                                  <a:pt x="1606" y="240"/>
                                </a:lnTo>
                                <a:lnTo>
                                  <a:pt x="1418" y="240"/>
                                </a:lnTo>
                                <a:close/>
                                <a:moveTo>
                                  <a:pt x="1418" y="239"/>
                                </a:moveTo>
                                <a:lnTo>
                                  <a:pt x="1418" y="240"/>
                                </a:lnTo>
                                <a:lnTo>
                                  <a:pt x="1419" y="249"/>
                                </a:lnTo>
                                <a:lnTo>
                                  <a:pt x="1420" y="257"/>
                                </a:lnTo>
                                <a:lnTo>
                                  <a:pt x="1420" y="258"/>
                                </a:lnTo>
                                <a:lnTo>
                                  <a:pt x="1603" y="218"/>
                                </a:lnTo>
                                <a:lnTo>
                                  <a:pt x="1604" y="229"/>
                                </a:lnTo>
                                <a:lnTo>
                                  <a:pt x="1606" y="239"/>
                                </a:lnTo>
                                <a:lnTo>
                                  <a:pt x="1418" y="239"/>
                                </a:lnTo>
                                <a:close/>
                                <a:moveTo>
                                  <a:pt x="1420" y="258"/>
                                </a:moveTo>
                                <a:lnTo>
                                  <a:pt x="1419" y="257"/>
                                </a:lnTo>
                                <a:lnTo>
                                  <a:pt x="1419" y="254"/>
                                </a:lnTo>
                                <a:lnTo>
                                  <a:pt x="1511" y="238"/>
                                </a:lnTo>
                                <a:lnTo>
                                  <a:pt x="1420" y="258"/>
                                </a:lnTo>
                                <a:close/>
                                <a:moveTo>
                                  <a:pt x="1419" y="254"/>
                                </a:moveTo>
                                <a:lnTo>
                                  <a:pt x="1421" y="260"/>
                                </a:lnTo>
                                <a:lnTo>
                                  <a:pt x="1423" y="269"/>
                                </a:lnTo>
                                <a:lnTo>
                                  <a:pt x="1599" y="205"/>
                                </a:lnTo>
                                <a:lnTo>
                                  <a:pt x="1602" y="213"/>
                                </a:lnTo>
                                <a:lnTo>
                                  <a:pt x="1604" y="221"/>
                                </a:lnTo>
                                <a:lnTo>
                                  <a:pt x="1419" y="254"/>
                                </a:lnTo>
                                <a:close/>
                                <a:moveTo>
                                  <a:pt x="1423" y="269"/>
                                </a:moveTo>
                                <a:lnTo>
                                  <a:pt x="1421" y="262"/>
                                </a:lnTo>
                                <a:lnTo>
                                  <a:pt x="1419" y="255"/>
                                </a:lnTo>
                                <a:lnTo>
                                  <a:pt x="1511" y="237"/>
                                </a:lnTo>
                                <a:lnTo>
                                  <a:pt x="1423" y="269"/>
                                </a:lnTo>
                                <a:close/>
                                <a:moveTo>
                                  <a:pt x="1419" y="255"/>
                                </a:moveTo>
                                <a:lnTo>
                                  <a:pt x="1419" y="254"/>
                                </a:lnTo>
                                <a:lnTo>
                                  <a:pt x="1420" y="254"/>
                                </a:lnTo>
                                <a:lnTo>
                                  <a:pt x="1423" y="257"/>
                                </a:lnTo>
                                <a:lnTo>
                                  <a:pt x="1426" y="264"/>
                                </a:lnTo>
                                <a:lnTo>
                                  <a:pt x="1430" y="273"/>
                                </a:lnTo>
                                <a:lnTo>
                                  <a:pt x="1435" y="283"/>
                                </a:lnTo>
                                <a:lnTo>
                                  <a:pt x="1437" y="291"/>
                                </a:lnTo>
                                <a:lnTo>
                                  <a:pt x="1439" y="293"/>
                                </a:lnTo>
                                <a:lnTo>
                                  <a:pt x="1439" y="296"/>
                                </a:lnTo>
                                <a:lnTo>
                                  <a:pt x="1437" y="294"/>
                                </a:lnTo>
                                <a:lnTo>
                                  <a:pt x="1581" y="171"/>
                                </a:lnTo>
                                <a:lnTo>
                                  <a:pt x="1588" y="181"/>
                                </a:lnTo>
                                <a:lnTo>
                                  <a:pt x="1594" y="193"/>
                                </a:lnTo>
                                <a:lnTo>
                                  <a:pt x="1599" y="205"/>
                                </a:lnTo>
                                <a:lnTo>
                                  <a:pt x="1603" y="218"/>
                                </a:lnTo>
                                <a:lnTo>
                                  <a:pt x="1419" y="255"/>
                                </a:lnTo>
                                <a:close/>
                                <a:moveTo>
                                  <a:pt x="1437" y="294"/>
                                </a:moveTo>
                                <a:lnTo>
                                  <a:pt x="1437" y="294"/>
                                </a:lnTo>
                                <a:lnTo>
                                  <a:pt x="1508" y="233"/>
                                </a:lnTo>
                                <a:lnTo>
                                  <a:pt x="1437" y="294"/>
                                </a:lnTo>
                                <a:close/>
                                <a:moveTo>
                                  <a:pt x="1437" y="294"/>
                                </a:moveTo>
                                <a:lnTo>
                                  <a:pt x="1439" y="294"/>
                                </a:lnTo>
                                <a:lnTo>
                                  <a:pt x="1446" y="301"/>
                                </a:lnTo>
                                <a:lnTo>
                                  <a:pt x="1454" y="307"/>
                                </a:lnTo>
                                <a:lnTo>
                                  <a:pt x="1454" y="309"/>
                                </a:lnTo>
                                <a:lnTo>
                                  <a:pt x="1555" y="149"/>
                                </a:lnTo>
                                <a:lnTo>
                                  <a:pt x="1562" y="154"/>
                                </a:lnTo>
                                <a:lnTo>
                                  <a:pt x="1568" y="160"/>
                                </a:lnTo>
                                <a:lnTo>
                                  <a:pt x="1574" y="165"/>
                                </a:lnTo>
                                <a:lnTo>
                                  <a:pt x="1581" y="171"/>
                                </a:lnTo>
                                <a:lnTo>
                                  <a:pt x="1437" y="294"/>
                                </a:lnTo>
                                <a:close/>
                                <a:moveTo>
                                  <a:pt x="1555" y="149"/>
                                </a:moveTo>
                                <a:lnTo>
                                  <a:pt x="1555" y="149"/>
                                </a:lnTo>
                                <a:lnTo>
                                  <a:pt x="1505" y="229"/>
                                </a:lnTo>
                                <a:lnTo>
                                  <a:pt x="1555" y="149"/>
                                </a:lnTo>
                                <a:close/>
                                <a:moveTo>
                                  <a:pt x="1455" y="309"/>
                                </a:moveTo>
                                <a:lnTo>
                                  <a:pt x="1456" y="308"/>
                                </a:lnTo>
                                <a:lnTo>
                                  <a:pt x="1469" y="313"/>
                                </a:lnTo>
                                <a:lnTo>
                                  <a:pt x="1480" y="318"/>
                                </a:lnTo>
                                <a:lnTo>
                                  <a:pt x="1481" y="319"/>
                                </a:lnTo>
                                <a:lnTo>
                                  <a:pt x="1510" y="134"/>
                                </a:lnTo>
                                <a:lnTo>
                                  <a:pt x="1522" y="136"/>
                                </a:lnTo>
                                <a:lnTo>
                                  <a:pt x="1533" y="139"/>
                                </a:lnTo>
                                <a:lnTo>
                                  <a:pt x="1545" y="144"/>
                                </a:lnTo>
                                <a:lnTo>
                                  <a:pt x="1555" y="149"/>
                                </a:lnTo>
                                <a:lnTo>
                                  <a:pt x="1455" y="309"/>
                                </a:lnTo>
                                <a:close/>
                                <a:moveTo>
                                  <a:pt x="1481" y="319"/>
                                </a:moveTo>
                                <a:lnTo>
                                  <a:pt x="1481" y="319"/>
                                </a:lnTo>
                                <a:lnTo>
                                  <a:pt x="1496" y="227"/>
                                </a:lnTo>
                                <a:lnTo>
                                  <a:pt x="1481" y="319"/>
                                </a:lnTo>
                                <a:close/>
                                <a:moveTo>
                                  <a:pt x="1481" y="319"/>
                                </a:moveTo>
                                <a:lnTo>
                                  <a:pt x="1481" y="319"/>
                                </a:lnTo>
                                <a:lnTo>
                                  <a:pt x="1482" y="321"/>
                                </a:lnTo>
                                <a:lnTo>
                                  <a:pt x="1482" y="131"/>
                                </a:lnTo>
                                <a:lnTo>
                                  <a:pt x="1496" y="131"/>
                                </a:lnTo>
                                <a:lnTo>
                                  <a:pt x="1511" y="134"/>
                                </a:lnTo>
                                <a:lnTo>
                                  <a:pt x="1481" y="319"/>
                                </a:lnTo>
                                <a:close/>
                                <a:moveTo>
                                  <a:pt x="1482" y="321"/>
                                </a:moveTo>
                                <a:lnTo>
                                  <a:pt x="1452" y="321"/>
                                </a:lnTo>
                                <a:lnTo>
                                  <a:pt x="1452" y="131"/>
                                </a:lnTo>
                                <a:lnTo>
                                  <a:pt x="1482" y="131"/>
                                </a:lnTo>
                                <a:lnTo>
                                  <a:pt x="1482" y="321"/>
                                </a:lnTo>
                                <a:close/>
                                <a:moveTo>
                                  <a:pt x="1452" y="321"/>
                                </a:moveTo>
                                <a:lnTo>
                                  <a:pt x="1444" y="319"/>
                                </a:lnTo>
                                <a:lnTo>
                                  <a:pt x="1435" y="318"/>
                                </a:lnTo>
                                <a:lnTo>
                                  <a:pt x="1426" y="316"/>
                                </a:lnTo>
                                <a:lnTo>
                                  <a:pt x="1419" y="312"/>
                                </a:lnTo>
                                <a:lnTo>
                                  <a:pt x="1410" y="308"/>
                                </a:lnTo>
                                <a:lnTo>
                                  <a:pt x="1403" y="303"/>
                                </a:lnTo>
                                <a:lnTo>
                                  <a:pt x="1395" y="297"/>
                                </a:lnTo>
                                <a:lnTo>
                                  <a:pt x="1389" y="291"/>
                                </a:lnTo>
                                <a:lnTo>
                                  <a:pt x="1381" y="283"/>
                                </a:lnTo>
                                <a:lnTo>
                                  <a:pt x="1376" y="277"/>
                                </a:lnTo>
                                <a:lnTo>
                                  <a:pt x="1371" y="268"/>
                                </a:lnTo>
                                <a:lnTo>
                                  <a:pt x="1366" y="260"/>
                                </a:lnTo>
                                <a:lnTo>
                                  <a:pt x="1364" y="252"/>
                                </a:lnTo>
                                <a:lnTo>
                                  <a:pt x="1361" y="243"/>
                                </a:lnTo>
                                <a:lnTo>
                                  <a:pt x="1359" y="234"/>
                                </a:lnTo>
                                <a:lnTo>
                                  <a:pt x="1359" y="225"/>
                                </a:lnTo>
                                <a:lnTo>
                                  <a:pt x="1452" y="225"/>
                                </a:lnTo>
                                <a:lnTo>
                                  <a:pt x="1452" y="321"/>
                                </a:lnTo>
                                <a:close/>
                                <a:moveTo>
                                  <a:pt x="1359" y="225"/>
                                </a:moveTo>
                                <a:lnTo>
                                  <a:pt x="1359" y="200"/>
                                </a:lnTo>
                                <a:lnTo>
                                  <a:pt x="1547" y="200"/>
                                </a:lnTo>
                                <a:lnTo>
                                  <a:pt x="1547" y="225"/>
                                </a:lnTo>
                                <a:lnTo>
                                  <a:pt x="1359" y="225"/>
                                </a:lnTo>
                                <a:close/>
                                <a:moveTo>
                                  <a:pt x="1359" y="200"/>
                                </a:moveTo>
                                <a:lnTo>
                                  <a:pt x="1359" y="191"/>
                                </a:lnTo>
                                <a:lnTo>
                                  <a:pt x="1361" y="183"/>
                                </a:lnTo>
                                <a:lnTo>
                                  <a:pt x="1364" y="174"/>
                                </a:lnTo>
                                <a:lnTo>
                                  <a:pt x="1366" y="165"/>
                                </a:lnTo>
                                <a:lnTo>
                                  <a:pt x="1371" y="156"/>
                                </a:lnTo>
                                <a:lnTo>
                                  <a:pt x="1376" y="149"/>
                                </a:lnTo>
                                <a:lnTo>
                                  <a:pt x="1381" y="141"/>
                                </a:lnTo>
                                <a:lnTo>
                                  <a:pt x="1389" y="135"/>
                                </a:lnTo>
                                <a:lnTo>
                                  <a:pt x="1395" y="129"/>
                                </a:lnTo>
                                <a:lnTo>
                                  <a:pt x="1403" y="122"/>
                                </a:lnTo>
                                <a:lnTo>
                                  <a:pt x="1410" y="117"/>
                                </a:lnTo>
                                <a:lnTo>
                                  <a:pt x="1419" y="113"/>
                                </a:lnTo>
                                <a:lnTo>
                                  <a:pt x="1426" y="110"/>
                                </a:lnTo>
                                <a:lnTo>
                                  <a:pt x="1435" y="107"/>
                                </a:lnTo>
                                <a:lnTo>
                                  <a:pt x="1444" y="106"/>
                                </a:lnTo>
                                <a:lnTo>
                                  <a:pt x="1452" y="105"/>
                                </a:lnTo>
                                <a:lnTo>
                                  <a:pt x="1452" y="200"/>
                                </a:lnTo>
                                <a:lnTo>
                                  <a:pt x="1359" y="200"/>
                                </a:lnTo>
                                <a:close/>
                                <a:moveTo>
                                  <a:pt x="1452" y="105"/>
                                </a:moveTo>
                                <a:lnTo>
                                  <a:pt x="1482" y="105"/>
                                </a:lnTo>
                                <a:lnTo>
                                  <a:pt x="1482" y="294"/>
                                </a:lnTo>
                                <a:lnTo>
                                  <a:pt x="1452" y="294"/>
                                </a:lnTo>
                                <a:lnTo>
                                  <a:pt x="1452" y="105"/>
                                </a:lnTo>
                                <a:close/>
                                <a:moveTo>
                                  <a:pt x="1482" y="105"/>
                                </a:moveTo>
                                <a:lnTo>
                                  <a:pt x="1485" y="106"/>
                                </a:lnTo>
                                <a:lnTo>
                                  <a:pt x="1485" y="107"/>
                                </a:lnTo>
                                <a:lnTo>
                                  <a:pt x="1482" y="110"/>
                                </a:lnTo>
                                <a:lnTo>
                                  <a:pt x="1480" y="112"/>
                                </a:lnTo>
                                <a:lnTo>
                                  <a:pt x="1470" y="118"/>
                                </a:lnTo>
                                <a:lnTo>
                                  <a:pt x="1459" y="126"/>
                                </a:lnTo>
                                <a:lnTo>
                                  <a:pt x="1447" y="132"/>
                                </a:lnTo>
                                <a:lnTo>
                                  <a:pt x="1439" y="136"/>
                                </a:lnTo>
                                <a:lnTo>
                                  <a:pt x="1435" y="137"/>
                                </a:lnTo>
                                <a:lnTo>
                                  <a:pt x="1434" y="137"/>
                                </a:lnTo>
                                <a:lnTo>
                                  <a:pt x="1434" y="136"/>
                                </a:lnTo>
                                <a:lnTo>
                                  <a:pt x="1436" y="132"/>
                                </a:lnTo>
                                <a:lnTo>
                                  <a:pt x="1577" y="257"/>
                                </a:lnTo>
                                <a:lnTo>
                                  <a:pt x="1568" y="265"/>
                                </a:lnTo>
                                <a:lnTo>
                                  <a:pt x="1558" y="273"/>
                                </a:lnTo>
                                <a:lnTo>
                                  <a:pt x="1548" y="279"/>
                                </a:lnTo>
                                <a:lnTo>
                                  <a:pt x="1537" y="286"/>
                                </a:lnTo>
                                <a:lnTo>
                                  <a:pt x="1525" y="289"/>
                                </a:lnTo>
                                <a:lnTo>
                                  <a:pt x="1511" y="292"/>
                                </a:lnTo>
                                <a:lnTo>
                                  <a:pt x="1497" y="294"/>
                                </a:lnTo>
                                <a:lnTo>
                                  <a:pt x="1482" y="294"/>
                                </a:lnTo>
                                <a:lnTo>
                                  <a:pt x="1482" y="105"/>
                                </a:lnTo>
                                <a:close/>
                                <a:moveTo>
                                  <a:pt x="1436" y="132"/>
                                </a:moveTo>
                                <a:lnTo>
                                  <a:pt x="1436" y="135"/>
                                </a:lnTo>
                                <a:lnTo>
                                  <a:pt x="1429" y="147"/>
                                </a:lnTo>
                                <a:lnTo>
                                  <a:pt x="1421" y="160"/>
                                </a:lnTo>
                                <a:lnTo>
                                  <a:pt x="1420" y="161"/>
                                </a:lnTo>
                                <a:lnTo>
                                  <a:pt x="1598" y="218"/>
                                </a:lnTo>
                                <a:lnTo>
                                  <a:pt x="1594" y="229"/>
                                </a:lnTo>
                                <a:lnTo>
                                  <a:pt x="1589" y="239"/>
                                </a:lnTo>
                                <a:lnTo>
                                  <a:pt x="1583" y="248"/>
                                </a:lnTo>
                                <a:lnTo>
                                  <a:pt x="1577" y="257"/>
                                </a:lnTo>
                                <a:lnTo>
                                  <a:pt x="1436" y="132"/>
                                </a:lnTo>
                                <a:close/>
                                <a:moveTo>
                                  <a:pt x="1420" y="161"/>
                                </a:moveTo>
                                <a:lnTo>
                                  <a:pt x="1420" y="162"/>
                                </a:lnTo>
                                <a:lnTo>
                                  <a:pt x="1419" y="171"/>
                                </a:lnTo>
                                <a:lnTo>
                                  <a:pt x="1418" y="181"/>
                                </a:lnTo>
                                <a:lnTo>
                                  <a:pt x="1416" y="183"/>
                                </a:lnTo>
                                <a:lnTo>
                                  <a:pt x="1604" y="183"/>
                                </a:lnTo>
                                <a:lnTo>
                                  <a:pt x="1603" y="191"/>
                                </a:lnTo>
                                <a:lnTo>
                                  <a:pt x="1603" y="200"/>
                                </a:lnTo>
                                <a:lnTo>
                                  <a:pt x="1601" y="209"/>
                                </a:lnTo>
                                <a:lnTo>
                                  <a:pt x="1598" y="218"/>
                                </a:lnTo>
                                <a:lnTo>
                                  <a:pt x="1420" y="161"/>
                                </a:lnTo>
                                <a:close/>
                                <a:moveTo>
                                  <a:pt x="1416" y="183"/>
                                </a:moveTo>
                                <a:lnTo>
                                  <a:pt x="1416" y="126"/>
                                </a:lnTo>
                                <a:lnTo>
                                  <a:pt x="1604" y="126"/>
                                </a:lnTo>
                                <a:lnTo>
                                  <a:pt x="1604" y="183"/>
                                </a:lnTo>
                                <a:lnTo>
                                  <a:pt x="1416" y="183"/>
                                </a:lnTo>
                                <a:close/>
                                <a:moveTo>
                                  <a:pt x="1416" y="126"/>
                                </a:moveTo>
                                <a:lnTo>
                                  <a:pt x="1416" y="125"/>
                                </a:lnTo>
                                <a:lnTo>
                                  <a:pt x="1604" y="125"/>
                                </a:lnTo>
                                <a:lnTo>
                                  <a:pt x="1604" y="126"/>
                                </a:lnTo>
                                <a:lnTo>
                                  <a:pt x="1416" y="126"/>
                                </a:lnTo>
                                <a:close/>
                                <a:moveTo>
                                  <a:pt x="1416" y="125"/>
                                </a:moveTo>
                                <a:lnTo>
                                  <a:pt x="1416" y="125"/>
                                </a:lnTo>
                                <a:lnTo>
                                  <a:pt x="1604" y="125"/>
                                </a:lnTo>
                                <a:lnTo>
                                  <a:pt x="1416" y="125"/>
                                </a:lnTo>
                                <a:close/>
                                <a:moveTo>
                                  <a:pt x="1602" y="103"/>
                                </a:moveTo>
                                <a:lnTo>
                                  <a:pt x="1603" y="113"/>
                                </a:lnTo>
                                <a:lnTo>
                                  <a:pt x="1604" y="125"/>
                                </a:lnTo>
                                <a:lnTo>
                                  <a:pt x="1510" y="125"/>
                                </a:lnTo>
                                <a:lnTo>
                                  <a:pt x="1602" y="103"/>
                                </a:lnTo>
                                <a:close/>
                                <a:moveTo>
                                  <a:pt x="1419" y="146"/>
                                </a:moveTo>
                                <a:lnTo>
                                  <a:pt x="1419" y="144"/>
                                </a:lnTo>
                                <a:lnTo>
                                  <a:pt x="1420" y="145"/>
                                </a:lnTo>
                                <a:lnTo>
                                  <a:pt x="1421" y="147"/>
                                </a:lnTo>
                                <a:lnTo>
                                  <a:pt x="1425" y="154"/>
                                </a:lnTo>
                                <a:lnTo>
                                  <a:pt x="1429" y="162"/>
                                </a:lnTo>
                                <a:lnTo>
                                  <a:pt x="1432" y="171"/>
                                </a:lnTo>
                                <a:lnTo>
                                  <a:pt x="1436" y="178"/>
                                </a:lnTo>
                                <a:lnTo>
                                  <a:pt x="1436" y="180"/>
                                </a:lnTo>
                                <a:lnTo>
                                  <a:pt x="1437" y="181"/>
                                </a:lnTo>
                                <a:lnTo>
                                  <a:pt x="1436" y="183"/>
                                </a:lnTo>
                                <a:lnTo>
                                  <a:pt x="1435" y="181"/>
                                </a:lnTo>
                                <a:lnTo>
                                  <a:pt x="1583" y="64"/>
                                </a:lnTo>
                                <a:lnTo>
                                  <a:pt x="1589" y="73"/>
                                </a:lnTo>
                                <a:lnTo>
                                  <a:pt x="1594" y="83"/>
                                </a:lnTo>
                                <a:lnTo>
                                  <a:pt x="1598" y="93"/>
                                </a:lnTo>
                                <a:lnTo>
                                  <a:pt x="1602" y="103"/>
                                </a:lnTo>
                                <a:lnTo>
                                  <a:pt x="1419" y="146"/>
                                </a:lnTo>
                                <a:close/>
                                <a:moveTo>
                                  <a:pt x="1582" y="63"/>
                                </a:moveTo>
                                <a:lnTo>
                                  <a:pt x="1583" y="64"/>
                                </a:lnTo>
                                <a:lnTo>
                                  <a:pt x="1510" y="122"/>
                                </a:lnTo>
                                <a:lnTo>
                                  <a:pt x="1582" y="63"/>
                                </a:lnTo>
                                <a:close/>
                                <a:moveTo>
                                  <a:pt x="1436" y="181"/>
                                </a:moveTo>
                                <a:lnTo>
                                  <a:pt x="1437" y="183"/>
                                </a:lnTo>
                                <a:lnTo>
                                  <a:pt x="1445" y="189"/>
                                </a:lnTo>
                                <a:lnTo>
                                  <a:pt x="1452" y="196"/>
                                </a:lnTo>
                                <a:lnTo>
                                  <a:pt x="1452" y="198"/>
                                </a:lnTo>
                                <a:lnTo>
                                  <a:pt x="1562" y="44"/>
                                </a:lnTo>
                                <a:lnTo>
                                  <a:pt x="1573" y="53"/>
                                </a:lnTo>
                                <a:lnTo>
                                  <a:pt x="1582" y="63"/>
                                </a:lnTo>
                                <a:lnTo>
                                  <a:pt x="1436" y="181"/>
                                </a:lnTo>
                                <a:close/>
                                <a:moveTo>
                                  <a:pt x="1452" y="198"/>
                                </a:moveTo>
                                <a:lnTo>
                                  <a:pt x="1455" y="198"/>
                                </a:lnTo>
                                <a:lnTo>
                                  <a:pt x="1467" y="203"/>
                                </a:lnTo>
                                <a:lnTo>
                                  <a:pt x="1479" y="209"/>
                                </a:lnTo>
                                <a:lnTo>
                                  <a:pt x="1480" y="211"/>
                                </a:lnTo>
                                <a:lnTo>
                                  <a:pt x="1528" y="28"/>
                                </a:lnTo>
                                <a:lnTo>
                                  <a:pt x="1537" y="31"/>
                                </a:lnTo>
                                <a:lnTo>
                                  <a:pt x="1546" y="34"/>
                                </a:lnTo>
                                <a:lnTo>
                                  <a:pt x="1553" y="38"/>
                                </a:lnTo>
                                <a:lnTo>
                                  <a:pt x="1562" y="44"/>
                                </a:lnTo>
                                <a:lnTo>
                                  <a:pt x="1452" y="198"/>
                                </a:lnTo>
                                <a:close/>
                                <a:moveTo>
                                  <a:pt x="1480" y="211"/>
                                </a:moveTo>
                                <a:lnTo>
                                  <a:pt x="1480" y="211"/>
                                </a:lnTo>
                                <a:lnTo>
                                  <a:pt x="1505" y="120"/>
                                </a:lnTo>
                                <a:lnTo>
                                  <a:pt x="1480" y="211"/>
                                </a:lnTo>
                                <a:close/>
                                <a:moveTo>
                                  <a:pt x="1480" y="211"/>
                                </a:moveTo>
                                <a:lnTo>
                                  <a:pt x="1481" y="210"/>
                                </a:lnTo>
                                <a:lnTo>
                                  <a:pt x="1490" y="211"/>
                                </a:lnTo>
                                <a:lnTo>
                                  <a:pt x="1498" y="213"/>
                                </a:lnTo>
                                <a:lnTo>
                                  <a:pt x="1501" y="214"/>
                                </a:lnTo>
                                <a:lnTo>
                                  <a:pt x="1501" y="24"/>
                                </a:lnTo>
                                <a:lnTo>
                                  <a:pt x="1515" y="26"/>
                                </a:lnTo>
                                <a:lnTo>
                                  <a:pt x="1528" y="28"/>
                                </a:lnTo>
                                <a:lnTo>
                                  <a:pt x="1480" y="211"/>
                                </a:lnTo>
                                <a:close/>
                                <a:moveTo>
                                  <a:pt x="1501" y="214"/>
                                </a:moveTo>
                                <a:lnTo>
                                  <a:pt x="1498" y="214"/>
                                </a:lnTo>
                                <a:lnTo>
                                  <a:pt x="1498" y="213"/>
                                </a:lnTo>
                                <a:lnTo>
                                  <a:pt x="1500" y="211"/>
                                </a:lnTo>
                                <a:lnTo>
                                  <a:pt x="1502" y="210"/>
                                </a:lnTo>
                                <a:lnTo>
                                  <a:pt x="1511" y="208"/>
                                </a:lnTo>
                                <a:lnTo>
                                  <a:pt x="1520" y="205"/>
                                </a:lnTo>
                                <a:lnTo>
                                  <a:pt x="1530" y="201"/>
                                </a:lnTo>
                                <a:lnTo>
                                  <a:pt x="1537" y="200"/>
                                </a:lnTo>
                                <a:lnTo>
                                  <a:pt x="1540" y="200"/>
                                </a:lnTo>
                                <a:lnTo>
                                  <a:pt x="1541" y="200"/>
                                </a:lnTo>
                                <a:lnTo>
                                  <a:pt x="1540" y="201"/>
                                </a:lnTo>
                                <a:lnTo>
                                  <a:pt x="1442" y="41"/>
                                </a:lnTo>
                                <a:lnTo>
                                  <a:pt x="1455" y="33"/>
                                </a:lnTo>
                                <a:lnTo>
                                  <a:pt x="1470" y="28"/>
                                </a:lnTo>
                                <a:lnTo>
                                  <a:pt x="1485" y="26"/>
                                </a:lnTo>
                                <a:lnTo>
                                  <a:pt x="1501" y="24"/>
                                </a:lnTo>
                                <a:lnTo>
                                  <a:pt x="1501" y="214"/>
                                </a:lnTo>
                                <a:close/>
                                <a:moveTo>
                                  <a:pt x="1540" y="201"/>
                                </a:moveTo>
                                <a:lnTo>
                                  <a:pt x="1541" y="199"/>
                                </a:lnTo>
                                <a:lnTo>
                                  <a:pt x="1551" y="189"/>
                                </a:lnTo>
                                <a:lnTo>
                                  <a:pt x="1562" y="179"/>
                                </a:lnTo>
                                <a:lnTo>
                                  <a:pt x="1564" y="178"/>
                                </a:lnTo>
                                <a:lnTo>
                                  <a:pt x="1413" y="68"/>
                                </a:lnTo>
                                <a:lnTo>
                                  <a:pt x="1419" y="61"/>
                                </a:lnTo>
                                <a:lnTo>
                                  <a:pt x="1425" y="53"/>
                                </a:lnTo>
                                <a:lnTo>
                                  <a:pt x="1434" y="46"/>
                                </a:lnTo>
                                <a:lnTo>
                                  <a:pt x="1442" y="41"/>
                                </a:lnTo>
                                <a:lnTo>
                                  <a:pt x="1540" y="201"/>
                                </a:lnTo>
                                <a:close/>
                                <a:moveTo>
                                  <a:pt x="1564" y="178"/>
                                </a:moveTo>
                                <a:lnTo>
                                  <a:pt x="1564" y="179"/>
                                </a:lnTo>
                                <a:lnTo>
                                  <a:pt x="1489" y="123"/>
                                </a:lnTo>
                                <a:lnTo>
                                  <a:pt x="1564" y="178"/>
                                </a:lnTo>
                                <a:close/>
                                <a:moveTo>
                                  <a:pt x="1564" y="179"/>
                                </a:moveTo>
                                <a:lnTo>
                                  <a:pt x="1563" y="180"/>
                                </a:lnTo>
                                <a:lnTo>
                                  <a:pt x="1562" y="180"/>
                                </a:lnTo>
                                <a:lnTo>
                                  <a:pt x="1562" y="178"/>
                                </a:lnTo>
                                <a:lnTo>
                                  <a:pt x="1562" y="174"/>
                                </a:lnTo>
                                <a:lnTo>
                                  <a:pt x="1564" y="164"/>
                                </a:lnTo>
                                <a:lnTo>
                                  <a:pt x="1568" y="151"/>
                                </a:lnTo>
                                <a:lnTo>
                                  <a:pt x="1573" y="137"/>
                                </a:lnTo>
                                <a:lnTo>
                                  <a:pt x="1577" y="127"/>
                                </a:lnTo>
                                <a:lnTo>
                                  <a:pt x="1579" y="125"/>
                                </a:lnTo>
                                <a:lnTo>
                                  <a:pt x="1581" y="122"/>
                                </a:lnTo>
                                <a:lnTo>
                                  <a:pt x="1581" y="123"/>
                                </a:lnTo>
                                <a:lnTo>
                                  <a:pt x="1582" y="126"/>
                                </a:lnTo>
                                <a:lnTo>
                                  <a:pt x="1394" y="126"/>
                                </a:lnTo>
                                <a:lnTo>
                                  <a:pt x="1395" y="110"/>
                                </a:lnTo>
                                <a:lnTo>
                                  <a:pt x="1399" y="95"/>
                                </a:lnTo>
                                <a:lnTo>
                                  <a:pt x="1404" y="81"/>
                                </a:lnTo>
                                <a:lnTo>
                                  <a:pt x="1413" y="67"/>
                                </a:lnTo>
                                <a:lnTo>
                                  <a:pt x="1564" y="179"/>
                                </a:lnTo>
                                <a:close/>
                                <a:moveTo>
                                  <a:pt x="1582" y="126"/>
                                </a:moveTo>
                                <a:lnTo>
                                  <a:pt x="1582" y="174"/>
                                </a:lnTo>
                                <a:lnTo>
                                  <a:pt x="1394" y="174"/>
                                </a:lnTo>
                                <a:lnTo>
                                  <a:pt x="1394" y="126"/>
                                </a:lnTo>
                                <a:lnTo>
                                  <a:pt x="1582" y="126"/>
                                </a:lnTo>
                                <a:close/>
                                <a:moveTo>
                                  <a:pt x="1582" y="174"/>
                                </a:moveTo>
                                <a:lnTo>
                                  <a:pt x="1581" y="183"/>
                                </a:lnTo>
                                <a:lnTo>
                                  <a:pt x="1579" y="191"/>
                                </a:lnTo>
                                <a:lnTo>
                                  <a:pt x="1577" y="200"/>
                                </a:lnTo>
                                <a:lnTo>
                                  <a:pt x="1573" y="209"/>
                                </a:lnTo>
                                <a:lnTo>
                                  <a:pt x="1569" y="216"/>
                                </a:lnTo>
                                <a:lnTo>
                                  <a:pt x="1564" y="224"/>
                                </a:lnTo>
                                <a:lnTo>
                                  <a:pt x="1558" y="232"/>
                                </a:lnTo>
                                <a:lnTo>
                                  <a:pt x="1552" y="239"/>
                                </a:lnTo>
                                <a:lnTo>
                                  <a:pt x="1546" y="245"/>
                                </a:lnTo>
                                <a:lnTo>
                                  <a:pt x="1538" y="250"/>
                                </a:lnTo>
                                <a:lnTo>
                                  <a:pt x="1530" y="255"/>
                                </a:lnTo>
                                <a:lnTo>
                                  <a:pt x="1522" y="260"/>
                                </a:lnTo>
                                <a:lnTo>
                                  <a:pt x="1513" y="264"/>
                                </a:lnTo>
                                <a:lnTo>
                                  <a:pt x="1505" y="267"/>
                                </a:lnTo>
                                <a:lnTo>
                                  <a:pt x="1496" y="268"/>
                                </a:lnTo>
                                <a:lnTo>
                                  <a:pt x="1487" y="268"/>
                                </a:lnTo>
                                <a:lnTo>
                                  <a:pt x="1487" y="174"/>
                                </a:lnTo>
                                <a:lnTo>
                                  <a:pt x="1582" y="174"/>
                                </a:lnTo>
                                <a:close/>
                                <a:moveTo>
                                  <a:pt x="1487" y="268"/>
                                </a:moveTo>
                                <a:lnTo>
                                  <a:pt x="1419" y="268"/>
                                </a:lnTo>
                                <a:lnTo>
                                  <a:pt x="1419" y="78"/>
                                </a:lnTo>
                                <a:lnTo>
                                  <a:pt x="1487" y="78"/>
                                </a:lnTo>
                                <a:lnTo>
                                  <a:pt x="1487" y="268"/>
                                </a:lnTo>
                                <a:close/>
                                <a:moveTo>
                                  <a:pt x="1419" y="268"/>
                                </a:moveTo>
                                <a:lnTo>
                                  <a:pt x="1410" y="268"/>
                                </a:lnTo>
                                <a:lnTo>
                                  <a:pt x="1401" y="267"/>
                                </a:lnTo>
                                <a:lnTo>
                                  <a:pt x="1393" y="264"/>
                                </a:lnTo>
                                <a:lnTo>
                                  <a:pt x="1385" y="260"/>
                                </a:lnTo>
                                <a:lnTo>
                                  <a:pt x="1376" y="255"/>
                                </a:lnTo>
                                <a:lnTo>
                                  <a:pt x="1369" y="250"/>
                                </a:lnTo>
                                <a:lnTo>
                                  <a:pt x="1361" y="245"/>
                                </a:lnTo>
                                <a:lnTo>
                                  <a:pt x="1354" y="239"/>
                                </a:lnTo>
                                <a:lnTo>
                                  <a:pt x="1348" y="232"/>
                                </a:lnTo>
                                <a:lnTo>
                                  <a:pt x="1343" y="224"/>
                                </a:lnTo>
                                <a:lnTo>
                                  <a:pt x="1338" y="216"/>
                                </a:lnTo>
                                <a:lnTo>
                                  <a:pt x="1333" y="209"/>
                                </a:lnTo>
                                <a:lnTo>
                                  <a:pt x="1330" y="200"/>
                                </a:lnTo>
                                <a:lnTo>
                                  <a:pt x="1327" y="191"/>
                                </a:lnTo>
                                <a:lnTo>
                                  <a:pt x="1325" y="183"/>
                                </a:lnTo>
                                <a:lnTo>
                                  <a:pt x="1325" y="174"/>
                                </a:lnTo>
                                <a:lnTo>
                                  <a:pt x="1419" y="174"/>
                                </a:lnTo>
                                <a:lnTo>
                                  <a:pt x="1419" y="268"/>
                                </a:lnTo>
                                <a:close/>
                                <a:moveTo>
                                  <a:pt x="1325" y="174"/>
                                </a:moveTo>
                                <a:lnTo>
                                  <a:pt x="1325" y="134"/>
                                </a:lnTo>
                                <a:lnTo>
                                  <a:pt x="1513" y="134"/>
                                </a:lnTo>
                                <a:lnTo>
                                  <a:pt x="1513" y="174"/>
                                </a:lnTo>
                                <a:lnTo>
                                  <a:pt x="1325" y="174"/>
                                </a:lnTo>
                                <a:close/>
                                <a:moveTo>
                                  <a:pt x="1325" y="134"/>
                                </a:moveTo>
                                <a:lnTo>
                                  <a:pt x="1325" y="126"/>
                                </a:lnTo>
                                <a:lnTo>
                                  <a:pt x="1327" y="117"/>
                                </a:lnTo>
                                <a:lnTo>
                                  <a:pt x="1512" y="136"/>
                                </a:lnTo>
                                <a:lnTo>
                                  <a:pt x="1513" y="134"/>
                                </a:lnTo>
                                <a:lnTo>
                                  <a:pt x="1325" y="134"/>
                                </a:lnTo>
                                <a:close/>
                                <a:moveTo>
                                  <a:pt x="1512" y="136"/>
                                </a:moveTo>
                                <a:lnTo>
                                  <a:pt x="1512" y="136"/>
                                </a:lnTo>
                                <a:lnTo>
                                  <a:pt x="1420" y="127"/>
                                </a:lnTo>
                                <a:lnTo>
                                  <a:pt x="1512" y="136"/>
                                </a:lnTo>
                                <a:close/>
                                <a:moveTo>
                                  <a:pt x="1327" y="117"/>
                                </a:moveTo>
                                <a:lnTo>
                                  <a:pt x="1328" y="107"/>
                                </a:lnTo>
                                <a:lnTo>
                                  <a:pt x="1329" y="100"/>
                                </a:lnTo>
                                <a:lnTo>
                                  <a:pt x="1511" y="146"/>
                                </a:lnTo>
                                <a:lnTo>
                                  <a:pt x="1512" y="140"/>
                                </a:lnTo>
                                <a:lnTo>
                                  <a:pt x="1512" y="136"/>
                                </a:lnTo>
                                <a:lnTo>
                                  <a:pt x="1327" y="117"/>
                                </a:lnTo>
                                <a:close/>
                                <a:moveTo>
                                  <a:pt x="1329" y="100"/>
                                </a:moveTo>
                                <a:lnTo>
                                  <a:pt x="1332" y="91"/>
                                </a:lnTo>
                                <a:lnTo>
                                  <a:pt x="1334" y="83"/>
                                </a:lnTo>
                                <a:lnTo>
                                  <a:pt x="1508" y="154"/>
                                </a:lnTo>
                                <a:lnTo>
                                  <a:pt x="1510" y="150"/>
                                </a:lnTo>
                                <a:lnTo>
                                  <a:pt x="1511" y="146"/>
                                </a:lnTo>
                                <a:lnTo>
                                  <a:pt x="1329" y="100"/>
                                </a:lnTo>
                                <a:close/>
                                <a:moveTo>
                                  <a:pt x="1334" y="83"/>
                                </a:moveTo>
                                <a:lnTo>
                                  <a:pt x="1335" y="82"/>
                                </a:lnTo>
                                <a:lnTo>
                                  <a:pt x="1335" y="81"/>
                                </a:lnTo>
                                <a:lnTo>
                                  <a:pt x="1421" y="118"/>
                                </a:lnTo>
                                <a:lnTo>
                                  <a:pt x="1334" y="83"/>
                                </a:lnTo>
                                <a:close/>
                                <a:moveTo>
                                  <a:pt x="1335" y="81"/>
                                </a:moveTo>
                                <a:lnTo>
                                  <a:pt x="1340" y="71"/>
                                </a:lnTo>
                                <a:lnTo>
                                  <a:pt x="1347" y="62"/>
                                </a:lnTo>
                                <a:lnTo>
                                  <a:pt x="1353" y="53"/>
                                </a:lnTo>
                                <a:lnTo>
                                  <a:pt x="1360" y="44"/>
                                </a:lnTo>
                                <a:lnTo>
                                  <a:pt x="1495" y="175"/>
                                </a:lnTo>
                                <a:lnTo>
                                  <a:pt x="1495" y="174"/>
                                </a:lnTo>
                                <a:lnTo>
                                  <a:pt x="1501" y="165"/>
                                </a:lnTo>
                                <a:lnTo>
                                  <a:pt x="1506" y="157"/>
                                </a:lnTo>
                                <a:lnTo>
                                  <a:pt x="1507" y="156"/>
                                </a:lnTo>
                                <a:lnTo>
                                  <a:pt x="1335" y="81"/>
                                </a:lnTo>
                                <a:close/>
                                <a:moveTo>
                                  <a:pt x="1360" y="44"/>
                                </a:moveTo>
                                <a:lnTo>
                                  <a:pt x="1373" y="33"/>
                                </a:lnTo>
                                <a:lnTo>
                                  <a:pt x="1386" y="23"/>
                                </a:lnTo>
                                <a:lnTo>
                                  <a:pt x="1487" y="183"/>
                                </a:lnTo>
                                <a:lnTo>
                                  <a:pt x="1491" y="179"/>
                                </a:lnTo>
                                <a:lnTo>
                                  <a:pt x="1495" y="175"/>
                                </a:lnTo>
                                <a:lnTo>
                                  <a:pt x="1360" y="44"/>
                                </a:lnTo>
                                <a:close/>
                                <a:moveTo>
                                  <a:pt x="1487" y="183"/>
                                </a:moveTo>
                                <a:lnTo>
                                  <a:pt x="1487" y="183"/>
                                </a:lnTo>
                                <a:lnTo>
                                  <a:pt x="1437" y="102"/>
                                </a:lnTo>
                                <a:lnTo>
                                  <a:pt x="1487" y="183"/>
                                </a:lnTo>
                                <a:close/>
                                <a:moveTo>
                                  <a:pt x="1386" y="23"/>
                                </a:moveTo>
                                <a:lnTo>
                                  <a:pt x="1398" y="17"/>
                                </a:lnTo>
                                <a:lnTo>
                                  <a:pt x="1409" y="12"/>
                                </a:lnTo>
                                <a:lnTo>
                                  <a:pt x="1421" y="7"/>
                                </a:lnTo>
                                <a:lnTo>
                                  <a:pt x="1435" y="4"/>
                                </a:lnTo>
                                <a:lnTo>
                                  <a:pt x="1470" y="190"/>
                                </a:lnTo>
                                <a:lnTo>
                                  <a:pt x="1471" y="189"/>
                                </a:lnTo>
                                <a:lnTo>
                                  <a:pt x="1479" y="185"/>
                                </a:lnTo>
                                <a:lnTo>
                                  <a:pt x="1486" y="183"/>
                                </a:lnTo>
                                <a:lnTo>
                                  <a:pt x="1487" y="183"/>
                                </a:lnTo>
                                <a:lnTo>
                                  <a:pt x="1386" y="23"/>
                                </a:lnTo>
                                <a:close/>
                                <a:moveTo>
                                  <a:pt x="1435" y="4"/>
                                </a:moveTo>
                                <a:lnTo>
                                  <a:pt x="1444" y="3"/>
                                </a:lnTo>
                                <a:lnTo>
                                  <a:pt x="1454" y="2"/>
                                </a:lnTo>
                                <a:lnTo>
                                  <a:pt x="1464" y="0"/>
                                </a:lnTo>
                                <a:lnTo>
                                  <a:pt x="1475" y="0"/>
                                </a:lnTo>
                                <a:lnTo>
                                  <a:pt x="1475" y="190"/>
                                </a:lnTo>
                                <a:lnTo>
                                  <a:pt x="1471" y="190"/>
                                </a:lnTo>
                                <a:lnTo>
                                  <a:pt x="1470" y="190"/>
                                </a:lnTo>
                                <a:lnTo>
                                  <a:pt x="1435" y="4"/>
                                </a:lnTo>
                                <a:close/>
                                <a:moveTo>
                                  <a:pt x="1475" y="0"/>
                                </a:moveTo>
                                <a:lnTo>
                                  <a:pt x="1531" y="0"/>
                                </a:lnTo>
                                <a:lnTo>
                                  <a:pt x="1531" y="190"/>
                                </a:lnTo>
                                <a:lnTo>
                                  <a:pt x="1475" y="190"/>
                                </a:lnTo>
                                <a:lnTo>
                                  <a:pt x="1475" y="0"/>
                                </a:lnTo>
                                <a:close/>
                                <a:moveTo>
                                  <a:pt x="1531" y="0"/>
                                </a:moveTo>
                                <a:lnTo>
                                  <a:pt x="1543" y="0"/>
                                </a:lnTo>
                                <a:lnTo>
                                  <a:pt x="1555" y="2"/>
                                </a:lnTo>
                                <a:lnTo>
                                  <a:pt x="1566" y="3"/>
                                </a:lnTo>
                                <a:lnTo>
                                  <a:pt x="1576" y="4"/>
                                </a:lnTo>
                                <a:lnTo>
                                  <a:pt x="1538" y="190"/>
                                </a:lnTo>
                                <a:lnTo>
                                  <a:pt x="1536" y="190"/>
                                </a:lnTo>
                                <a:lnTo>
                                  <a:pt x="1531" y="190"/>
                                </a:lnTo>
                                <a:lnTo>
                                  <a:pt x="1531" y="0"/>
                                </a:lnTo>
                                <a:close/>
                                <a:moveTo>
                                  <a:pt x="1538" y="190"/>
                                </a:moveTo>
                                <a:lnTo>
                                  <a:pt x="1538" y="190"/>
                                </a:lnTo>
                                <a:lnTo>
                                  <a:pt x="1557" y="97"/>
                                </a:lnTo>
                                <a:lnTo>
                                  <a:pt x="1538" y="190"/>
                                </a:lnTo>
                                <a:close/>
                                <a:moveTo>
                                  <a:pt x="1576" y="4"/>
                                </a:moveTo>
                                <a:lnTo>
                                  <a:pt x="1592" y="9"/>
                                </a:lnTo>
                                <a:lnTo>
                                  <a:pt x="1607" y="15"/>
                                </a:lnTo>
                                <a:lnTo>
                                  <a:pt x="1621" y="23"/>
                                </a:lnTo>
                                <a:lnTo>
                                  <a:pt x="1633" y="32"/>
                                </a:lnTo>
                                <a:lnTo>
                                  <a:pt x="1511" y="175"/>
                                </a:lnTo>
                                <a:lnTo>
                                  <a:pt x="1510" y="174"/>
                                </a:lnTo>
                                <a:lnTo>
                                  <a:pt x="1511" y="174"/>
                                </a:lnTo>
                                <a:lnTo>
                                  <a:pt x="1512" y="175"/>
                                </a:lnTo>
                                <a:lnTo>
                                  <a:pt x="1518" y="178"/>
                                </a:lnTo>
                                <a:lnTo>
                                  <a:pt x="1525" y="180"/>
                                </a:lnTo>
                                <a:lnTo>
                                  <a:pt x="1537" y="188"/>
                                </a:lnTo>
                                <a:lnTo>
                                  <a:pt x="1538" y="190"/>
                                </a:lnTo>
                                <a:lnTo>
                                  <a:pt x="1576" y="4"/>
                                </a:lnTo>
                                <a:close/>
                                <a:moveTo>
                                  <a:pt x="1633" y="32"/>
                                </a:moveTo>
                                <a:lnTo>
                                  <a:pt x="1640" y="39"/>
                                </a:lnTo>
                                <a:lnTo>
                                  <a:pt x="1648" y="47"/>
                                </a:lnTo>
                                <a:lnTo>
                                  <a:pt x="1654" y="54"/>
                                </a:lnTo>
                                <a:lnTo>
                                  <a:pt x="1659" y="63"/>
                                </a:lnTo>
                                <a:lnTo>
                                  <a:pt x="1501" y="162"/>
                                </a:lnTo>
                                <a:lnTo>
                                  <a:pt x="1506" y="169"/>
                                </a:lnTo>
                                <a:lnTo>
                                  <a:pt x="1511" y="175"/>
                                </a:lnTo>
                                <a:lnTo>
                                  <a:pt x="1633" y="32"/>
                                </a:lnTo>
                                <a:close/>
                                <a:moveTo>
                                  <a:pt x="1659" y="63"/>
                                </a:moveTo>
                                <a:lnTo>
                                  <a:pt x="1660" y="63"/>
                                </a:lnTo>
                                <a:lnTo>
                                  <a:pt x="1579" y="113"/>
                                </a:lnTo>
                                <a:lnTo>
                                  <a:pt x="1659" y="63"/>
                                </a:lnTo>
                                <a:close/>
                                <a:moveTo>
                                  <a:pt x="1660" y="63"/>
                                </a:moveTo>
                                <a:lnTo>
                                  <a:pt x="1665" y="73"/>
                                </a:lnTo>
                                <a:lnTo>
                                  <a:pt x="1670" y="85"/>
                                </a:lnTo>
                                <a:lnTo>
                                  <a:pt x="1674" y="96"/>
                                </a:lnTo>
                                <a:lnTo>
                                  <a:pt x="1677" y="107"/>
                                </a:lnTo>
                                <a:lnTo>
                                  <a:pt x="1491" y="139"/>
                                </a:lnTo>
                                <a:lnTo>
                                  <a:pt x="1492" y="139"/>
                                </a:lnTo>
                                <a:lnTo>
                                  <a:pt x="1497" y="150"/>
                                </a:lnTo>
                                <a:lnTo>
                                  <a:pt x="1500" y="160"/>
                                </a:lnTo>
                                <a:lnTo>
                                  <a:pt x="1500" y="162"/>
                                </a:lnTo>
                                <a:lnTo>
                                  <a:pt x="1660" y="63"/>
                                </a:lnTo>
                                <a:close/>
                                <a:moveTo>
                                  <a:pt x="1491" y="139"/>
                                </a:moveTo>
                                <a:lnTo>
                                  <a:pt x="1491" y="139"/>
                                </a:lnTo>
                                <a:lnTo>
                                  <a:pt x="1584" y="122"/>
                                </a:lnTo>
                                <a:lnTo>
                                  <a:pt x="1491" y="139"/>
                                </a:lnTo>
                                <a:close/>
                                <a:moveTo>
                                  <a:pt x="1677" y="107"/>
                                </a:moveTo>
                                <a:lnTo>
                                  <a:pt x="1678" y="115"/>
                                </a:lnTo>
                                <a:lnTo>
                                  <a:pt x="1678" y="117"/>
                                </a:lnTo>
                                <a:lnTo>
                                  <a:pt x="1490" y="134"/>
                                </a:lnTo>
                                <a:lnTo>
                                  <a:pt x="1491" y="137"/>
                                </a:lnTo>
                                <a:lnTo>
                                  <a:pt x="1491" y="139"/>
                                </a:lnTo>
                                <a:lnTo>
                                  <a:pt x="1677" y="107"/>
                                </a:lnTo>
                                <a:close/>
                                <a:moveTo>
                                  <a:pt x="1678" y="117"/>
                                </a:moveTo>
                                <a:lnTo>
                                  <a:pt x="1678" y="118"/>
                                </a:lnTo>
                                <a:lnTo>
                                  <a:pt x="1584" y="126"/>
                                </a:lnTo>
                                <a:lnTo>
                                  <a:pt x="1678" y="117"/>
                                </a:lnTo>
                                <a:close/>
                                <a:moveTo>
                                  <a:pt x="1678" y="118"/>
                                </a:moveTo>
                                <a:lnTo>
                                  <a:pt x="1678" y="122"/>
                                </a:lnTo>
                                <a:lnTo>
                                  <a:pt x="1678" y="129"/>
                                </a:lnTo>
                                <a:lnTo>
                                  <a:pt x="1490" y="129"/>
                                </a:lnTo>
                                <a:lnTo>
                                  <a:pt x="1490" y="132"/>
                                </a:lnTo>
                                <a:lnTo>
                                  <a:pt x="1678" y="118"/>
                                </a:lnTo>
                                <a:close/>
                                <a:moveTo>
                                  <a:pt x="1678" y="129"/>
                                </a:moveTo>
                                <a:lnTo>
                                  <a:pt x="1678" y="134"/>
                                </a:lnTo>
                                <a:lnTo>
                                  <a:pt x="1490" y="134"/>
                                </a:lnTo>
                                <a:lnTo>
                                  <a:pt x="1490" y="129"/>
                                </a:lnTo>
                                <a:lnTo>
                                  <a:pt x="1678" y="129"/>
                                </a:lnTo>
                                <a:close/>
                                <a:moveTo>
                                  <a:pt x="1678" y="134"/>
                                </a:moveTo>
                                <a:lnTo>
                                  <a:pt x="1678" y="183"/>
                                </a:lnTo>
                                <a:lnTo>
                                  <a:pt x="1490" y="183"/>
                                </a:lnTo>
                                <a:lnTo>
                                  <a:pt x="1490" y="134"/>
                                </a:lnTo>
                                <a:lnTo>
                                  <a:pt x="1678" y="134"/>
                                </a:lnTo>
                                <a:close/>
                                <a:moveTo>
                                  <a:pt x="1678" y="183"/>
                                </a:moveTo>
                                <a:lnTo>
                                  <a:pt x="1678" y="189"/>
                                </a:lnTo>
                                <a:lnTo>
                                  <a:pt x="1678" y="195"/>
                                </a:lnTo>
                                <a:lnTo>
                                  <a:pt x="1491" y="172"/>
                                </a:lnTo>
                                <a:lnTo>
                                  <a:pt x="1491" y="178"/>
                                </a:lnTo>
                                <a:lnTo>
                                  <a:pt x="1490" y="183"/>
                                </a:lnTo>
                                <a:lnTo>
                                  <a:pt x="1678" y="183"/>
                                </a:lnTo>
                                <a:close/>
                                <a:moveTo>
                                  <a:pt x="1678" y="195"/>
                                </a:moveTo>
                                <a:lnTo>
                                  <a:pt x="1677" y="196"/>
                                </a:lnTo>
                                <a:lnTo>
                                  <a:pt x="1584" y="184"/>
                                </a:lnTo>
                                <a:lnTo>
                                  <a:pt x="1678" y="195"/>
                                </a:lnTo>
                                <a:close/>
                                <a:moveTo>
                                  <a:pt x="1677" y="196"/>
                                </a:moveTo>
                                <a:lnTo>
                                  <a:pt x="1677" y="201"/>
                                </a:lnTo>
                                <a:lnTo>
                                  <a:pt x="1677" y="203"/>
                                </a:lnTo>
                                <a:lnTo>
                                  <a:pt x="1491" y="171"/>
                                </a:lnTo>
                                <a:lnTo>
                                  <a:pt x="1677" y="196"/>
                                </a:lnTo>
                                <a:close/>
                                <a:moveTo>
                                  <a:pt x="1677" y="203"/>
                                </a:moveTo>
                                <a:lnTo>
                                  <a:pt x="1675" y="204"/>
                                </a:lnTo>
                                <a:lnTo>
                                  <a:pt x="1583" y="188"/>
                                </a:lnTo>
                                <a:lnTo>
                                  <a:pt x="1677" y="203"/>
                                </a:lnTo>
                                <a:close/>
                                <a:moveTo>
                                  <a:pt x="1675" y="204"/>
                                </a:moveTo>
                                <a:lnTo>
                                  <a:pt x="1673" y="218"/>
                                </a:lnTo>
                                <a:lnTo>
                                  <a:pt x="1668" y="230"/>
                                </a:lnTo>
                                <a:lnTo>
                                  <a:pt x="1497" y="151"/>
                                </a:lnTo>
                                <a:lnTo>
                                  <a:pt x="1497" y="154"/>
                                </a:lnTo>
                                <a:lnTo>
                                  <a:pt x="1495" y="161"/>
                                </a:lnTo>
                                <a:lnTo>
                                  <a:pt x="1492" y="170"/>
                                </a:lnTo>
                                <a:lnTo>
                                  <a:pt x="1491" y="170"/>
                                </a:lnTo>
                                <a:lnTo>
                                  <a:pt x="1675" y="204"/>
                                </a:lnTo>
                                <a:close/>
                                <a:moveTo>
                                  <a:pt x="1668" y="230"/>
                                </a:moveTo>
                                <a:lnTo>
                                  <a:pt x="1662" y="242"/>
                                </a:lnTo>
                                <a:lnTo>
                                  <a:pt x="1657" y="250"/>
                                </a:lnTo>
                                <a:lnTo>
                                  <a:pt x="1503" y="140"/>
                                </a:lnTo>
                                <a:lnTo>
                                  <a:pt x="1500" y="147"/>
                                </a:lnTo>
                                <a:lnTo>
                                  <a:pt x="1497" y="151"/>
                                </a:lnTo>
                                <a:lnTo>
                                  <a:pt x="1668" y="230"/>
                                </a:lnTo>
                                <a:close/>
                                <a:moveTo>
                                  <a:pt x="1657" y="250"/>
                                </a:moveTo>
                                <a:lnTo>
                                  <a:pt x="1655" y="250"/>
                                </a:lnTo>
                                <a:lnTo>
                                  <a:pt x="1579" y="195"/>
                                </a:lnTo>
                                <a:lnTo>
                                  <a:pt x="1657" y="250"/>
                                </a:lnTo>
                                <a:close/>
                                <a:moveTo>
                                  <a:pt x="1655" y="250"/>
                                </a:moveTo>
                                <a:lnTo>
                                  <a:pt x="1650" y="258"/>
                                </a:lnTo>
                                <a:lnTo>
                                  <a:pt x="1644" y="264"/>
                                </a:lnTo>
                                <a:lnTo>
                                  <a:pt x="1637" y="270"/>
                                </a:lnTo>
                                <a:lnTo>
                                  <a:pt x="1629" y="277"/>
                                </a:lnTo>
                                <a:lnTo>
                                  <a:pt x="1520" y="123"/>
                                </a:lnTo>
                                <a:lnTo>
                                  <a:pt x="1512" y="132"/>
                                </a:lnTo>
                                <a:lnTo>
                                  <a:pt x="1503" y="140"/>
                                </a:lnTo>
                                <a:lnTo>
                                  <a:pt x="1655" y="250"/>
                                </a:lnTo>
                                <a:close/>
                                <a:moveTo>
                                  <a:pt x="1629" y="277"/>
                                </a:moveTo>
                                <a:lnTo>
                                  <a:pt x="1629" y="277"/>
                                </a:lnTo>
                                <a:lnTo>
                                  <a:pt x="1574" y="200"/>
                                </a:lnTo>
                                <a:lnTo>
                                  <a:pt x="1629" y="277"/>
                                </a:lnTo>
                                <a:close/>
                                <a:moveTo>
                                  <a:pt x="1629" y="277"/>
                                </a:moveTo>
                                <a:lnTo>
                                  <a:pt x="1618" y="284"/>
                                </a:lnTo>
                                <a:lnTo>
                                  <a:pt x="1606" y="291"/>
                                </a:lnTo>
                                <a:lnTo>
                                  <a:pt x="1527" y="118"/>
                                </a:lnTo>
                                <a:lnTo>
                                  <a:pt x="1525" y="121"/>
                                </a:lnTo>
                                <a:lnTo>
                                  <a:pt x="1520" y="123"/>
                                </a:lnTo>
                                <a:lnTo>
                                  <a:pt x="1629" y="277"/>
                                </a:lnTo>
                                <a:close/>
                                <a:moveTo>
                                  <a:pt x="1606" y="291"/>
                                </a:moveTo>
                                <a:lnTo>
                                  <a:pt x="1597" y="294"/>
                                </a:lnTo>
                                <a:lnTo>
                                  <a:pt x="1587" y="298"/>
                                </a:lnTo>
                                <a:lnTo>
                                  <a:pt x="1578" y="301"/>
                                </a:lnTo>
                                <a:lnTo>
                                  <a:pt x="1568" y="302"/>
                                </a:lnTo>
                                <a:lnTo>
                                  <a:pt x="1541" y="115"/>
                                </a:lnTo>
                                <a:lnTo>
                                  <a:pt x="1533" y="117"/>
                                </a:lnTo>
                                <a:lnTo>
                                  <a:pt x="1527" y="118"/>
                                </a:lnTo>
                                <a:lnTo>
                                  <a:pt x="1606" y="291"/>
                                </a:lnTo>
                                <a:close/>
                                <a:moveTo>
                                  <a:pt x="1568" y="302"/>
                                </a:moveTo>
                                <a:lnTo>
                                  <a:pt x="1553" y="303"/>
                                </a:lnTo>
                                <a:lnTo>
                                  <a:pt x="1537" y="304"/>
                                </a:lnTo>
                                <a:lnTo>
                                  <a:pt x="1537" y="115"/>
                                </a:lnTo>
                                <a:lnTo>
                                  <a:pt x="1540" y="115"/>
                                </a:lnTo>
                                <a:lnTo>
                                  <a:pt x="1541" y="115"/>
                                </a:lnTo>
                                <a:lnTo>
                                  <a:pt x="1568" y="302"/>
                                </a:lnTo>
                                <a:close/>
                                <a:moveTo>
                                  <a:pt x="1444" y="209"/>
                                </a:moveTo>
                                <a:lnTo>
                                  <a:pt x="1444" y="214"/>
                                </a:lnTo>
                                <a:lnTo>
                                  <a:pt x="1445" y="216"/>
                                </a:lnTo>
                                <a:lnTo>
                                  <a:pt x="1446" y="218"/>
                                </a:lnTo>
                                <a:lnTo>
                                  <a:pt x="1449" y="219"/>
                                </a:lnTo>
                                <a:lnTo>
                                  <a:pt x="1456" y="218"/>
                                </a:lnTo>
                                <a:lnTo>
                                  <a:pt x="1465" y="215"/>
                                </a:lnTo>
                                <a:lnTo>
                                  <a:pt x="1475" y="209"/>
                                </a:lnTo>
                                <a:lnTo>
                                  <a:pt x="1485" y="200"/>
                                </a:lnTo>
                                <a:lnTo>
                                  <a:pt x="1497" y="190"/>
                                </a:lnTo>
                                <a:lnTo>
                                  <a:pt x="1508" y="180"/>
                                </a:lnTo>
                                <a:lnTo>
                                  <a:pt x="1518" y="169"/>
                                </a:lnTo>
                                <a:lnTo>
                                  <a:pt x="1528" y="157"/>
                                </a:lnTo>
                                <a:lnTo>
                                  <a:pt x="1536" y="146"/>
                                </a:lnTo>
                                <a:lnTo>
                                  <a:pt x="1542" y="136"/>
                                </a:lnTo>
                                <a:lnTo>
                                  <a:pt x="1546" y="127"/>
                                </a:lnTo>
                                <a:lnTo>
                                  <a:pt x="1547" y="121"/>
                                </a:lnTo>
                                <a:lnTo>
                                  <a:pt x="1546" y="118"/>
                                </a:lnTo>
                                <a:lnTo>
                                  <a:pt x="1543" y="116"/>
                                </a:lnTo>
                                <a:lnTo>
                                  <a:pt x="1541" y="115"/>
                                </a:lnTo>
                                <a:lnTo>
                                  <a:pt x="1537" y="115"/>
                                </a:lnTo>
                                <a:lnTo>
                                  <a:pt x="1537" y="209"/>
                                </a:lnTo>
                                <a:lnTo>
                                  <a:pt x="1444" y="209"/>
                                </a:lnTo>
                                <a:close/>
                                <a:moveTo>
                                  <a:pt x="1632" y="209"/>
                                </a:moveTo>
                                <a:lnTo>
                                  <a:pt x="1632" y="213"/>
                                </a:lnTo>
                                <a:lnTo>
                                  <a:pt x="1444" y="213"/>
                                </a:lnTo>
                                <a:lnTo>
                                  <a:pt x="1444" y="209"/>
                                </a:lnTo>
                                <a:lnTo>
                                  <a:pt x="1632" y="209"/>
                                </a:lnTo>
                                <a:close/>
                                <a:moveTo>
                                  <a:pt x="1537" y="308"/>
                                </a:moveTo>
                                <a:lnTo>
                                  <a:pt x="1541" y="307"/>
                                </a:lnTo>
                                <a:lnTo>
                                  <a:pt x="1543" y="306"/>
                                </a:lnTo>
                                <a:lnTo>
                                  <a:pt x="1546" y="304"/>
                                </a:lnTo>
                                <a:lnTo>
                                  <a:pt x="1547" y="302"/>
                                </a:lnTo>
                                <a:lnTo>
                                  <a:pt x="1546" y="294"/>
                                </a:lnTo>
                                <a:lnTo>
                                  <a:pt x="1542" y="286"/>
                                </a:lnTo>
                                <a:lnTo>
                                  <a:pt x="1536" y="276"/>
                                </a:lnTo>
                                <a:lnTo>
                                  <a:pt x="1528" y="265"/>
                                </a:lnTo>
                                <a:lnTo>
                                  <a:pt x="1518" y="254"/>
                                </a:lnTo>
                                <a:lnTo>
                                  <a:pt x="1508" y="243"/>
                                </a:lnTo>
                                <a:lnTo>
                                  <a:pt x="1497" y="232"/>
                                </a:lnTo>
                                <a:lnTo>
                                  <a:pt x="1485" y="221"/>
                                </a:lnTo>
                                <a:lnTo>
                                  <a:pt x="1475" y="214"/>
                                </a:lnTo>
                                <a:lnTo>
                                  <a:pt x="1465" y="208"/>
                                </a:lnTo>
                                <a:lnTo>
                                  <a:pt x="1456" y="204"/>
                                </a:lnTo>
                                <a:lnTo>
                                  <a:pt x="1449" y="204"/>
                                </a:lnTo>
                                <a:lnTo>
                                  <a:pt x="1446" y="204"/>
                                </a:lnTo>
                                <a:lnTo>
                                  <a:pt x="1445" y="206"/>
                                </a:lnTo>
                                <a:lnTo>
                                  <a:pt x="1444" y="209"/>
                                </a:lnTo>
                                <a:lnTo>
                                  <a:pt x="1444" y="213"/>
                                </a:lnTo>
                                <a:lnTo>
                                  <a:pt x="1537" y="213"/>
                                </a:lnTo>
                                <a:lnTo>
                                  <a:pt x="1537" y="308"/>
                                </a:lnTo>
                                <a:close/>
                                <a:moveTo>
                                  <a:pt x="1537" y="118"/>
                                </a:moveTo>
                                <a:lnTo>
                                  <a:pt x="1538" y="118"/>
                                </a:lnTo>
                                <a:lnTo>
                                  <a:pt x="1538" y="308"/>
                                </a:lnTo>
                                <a:lnTo>
                                  <a:pt x="1537" y="308"/>
                                </a:lnTo>
                                <a:lnTo>
                                  <a:pt x="1537" y="118"/>
                                </a:lnTo>
                                <a:close/>
                                <a:moveTo>
                                  <a:pt x="1538" y="118"/>
                                </a:moveTo>
                                <a:lnTo>
                                  <a:pt x="1538" y="118"/>
                                </a:lnTo>
                                <a:lnTo>
                                  <a:pt x="1538" y="308"/>
                                </a:lnTo>
                                <a:lnTo>
                                  <a:pt x="1538" y="118"/>
                                </a:lnTo>
                                <a:close/>
                                <a:moveTo>
                                  <a:pt x="1538" y="118"/>
                                </a:moveTo>
                                <a:lnTo>
                                  <a:pt x="1540" y="118"/>
                                </a:lnTo>
                                <a:lnTo>
                                  <a:pt x="1540" y="308"/>
                                </a:lnTo>
                                <a:lnTo>
                                  <a:pt x="1538" y="308"/>
                                </a:lnTo>
                                <a:lnTo>
                                  <a:pt x="1538" y="118"/>
                                </a:lnTo>
                                <a:close/>
                                <a:moveTo>
                                  <a:pt x="1540" y="118"/>
                                </a:moveTo>
                                <a:lnTo>
                                  <a:pt x="1557" y="118"/>
                                </a:lnTo>
                                <a:lnTo>
                                  <a:pt x="1573" y="121"/>
                                </a:lnTo>
                                <a:lnTo>
                                  <a:pt x="1543" y="307"/>
                                </a:lnTo>
                                <a:lnTo>
                                  <a:pt x="1542" y="307"/>
                                </a:lnTo>
                                <a:lnTo>
                                  <a:pt x="1540" y="308"/>
                                </a:lnTo>
                                <a:lnTo>
                                  <a:pt x="1540" y="118"/>
                                </a:lnTo>
                                <a:close/>
                                <a:moveTo>
                                  <a:pt x="1573" y="121"/>
                                </a:moveTo>
                                <a:lnTo>
                                  <a:pt x="1583" y="123"/>
                                </a:lnTo>
                                <a:lnTo>
                                  <a:pt x="1594" y="126"/>
                                </a:lnTo>
                                <a:lnTo>
                                  <a:pt x="1603" y="130"/>
                                </a:lnTo>
                                <a:lnTo>
                                  <a:pt x="1613" y="134"/>
                                </a:lnTo>
                                <a:lnTo>
                                  <a:pt x="1527" y="302"/>
                                </a:lnTo>
                                <a:lnTo>
                                  <a:pt x="1535" y="304"/>
                                </a:lnTo>
                                <a:lnTo>
                                  <a:pt x="1543" y="307"/>
                                </a:lnTo>
                                <a:lnTo>
                                  <a:pt x="1573" y="121"/>
                                </a:lnTo>
                                <a:close/>
                                <a:moveTo>
                                  <a:pt x="1613" y="134"/>
                                </a:moveTo>
                                <a:lnTo>
                                  <a:pt x="1622" y="139"/>
                                </a:lnTo>
                                <a:lnTo>
                                  <a:pt x="1629" y="144"/>
                                </a:lnTo>
                                <a:lnTo>
                                  <a:pt x="1637" y="149"/>
                                </a:lnTo>
                                <a:lnTo>
                                  <a:pt x="1643" y="155"/>
                                </a:lnTo>
                                <a:lnTo>
                                  <a:pt x="1649" y="161"/>
                                </a:lnTo>
                                <a:lnTo>
                                  <a:pt x="1655" y="169"/>
                                </a:lnTo>
                                <a:lnTo>
                                  <a:pt x="1660" y="176"/>
                                </a:lnTo>
                                <a:lnTo>
                                  <a:pt x="1665" y="184"/>
                                </a:lnTo>
                                <a:lnTo>
                                  <a:pt x="1500" y="273"/>
                                </a:lnTo>
                                <a:lnTo>
                                  <a:pt x="1500" y="270"/>
                                </a:lnTo>
                                <a:lnTo>
                                  <a:pt x="1501" y="270"/>
                                </a:lnTo>
                                <a:lnTo>
                                  <a:pt x="1502" y="272"/>
                                </a:lnTo>
                                <a:lnTo>
                                  <a:pt x="1508" y="277"/>
                                </a:lnTo>
                                <a:lnTo>
                                  <a:pt x="1515" y="284"/>
                                </a:lnTo>
                                <a:lnTo>
                                  <a:pt x="1522" y="292"/>
                                </a:lnTo>
                                <a:lnTo>
                                  <a:pt x="1527" y="298"/>
                                </a:lnTo>
                                <a:lnTo>
                                  <a:pt x="1528" y="301"/>
                                </a:lnTo>
                                <a:lnTo>
                                  <a:pt x="1530" y="302"/>
                                </a:lnTo>
                                <a:lnTo>
                                  <a:pt x="1528" y="303"/>
                                </a:lnTo>
                                <a:lnTo>
                                  <a:pt x="1527" y="302"/>
                                </a:lnTo>
                                <a:lnTo>
                                  <a:pt x="1613" y="134"/>
                                </a:lnTo>
                                <a:close/>
                                <a:moveTo>
                                  <a:pt x="1503" y="279"/>
                                </a:moveTo>
                                <a:lnTo>
                                  <a:pt x="1502" y="276"/>
                                </a:lnTo>
                                <a:lnTo>
                                  <a:pt x="1500" y="273"/>
                                </a:lnTo>
                                <a:lnTo>
                                  <a:pt x="1582" y="228"/>
                                </a:lnTo>
                                <a:lnTo>
                                  <a:pt x="1503" y="279"/>
                                </a:lnTo>
                                <a:close/>
                                <a:moveTo>
                                  <a:pt x="1662" y="178"/>
                                </a:moveTo>
                                <a:lnTo>
                                  <a:pt x="1667" y="186"/>
                                </a:lnTo>
                                <a:lnTo>
                                  <a:pt x="1672" y="196"/>
                                </a:lnTo>
                                <a:lnTo>
                                  <a:pt x="1497" y="267"/>
                                </a:lnTo>
                                <a:lnTo>
                                  <a:pt x="1501" y="273"/>
                                </a:lnTo>
                                <a:lnTo>
                                  <a:pt x="1503" y="279"/>
                                </a:lnTo>
                                <a:lnTo>
                                  <a:pt x="1662" y="178"/>
                                </a:lnTo>
                                <a:close/>
                                <a:moveTo>
                                  <a:pt x="1672" y="196"/>
                                </a:moveTo>
                                <a:lnTo>
                                  <a:pt x="1672" y="196"/>
                                </a:lnTo>
                                <a:lnTo>
                                  <a:pt x="1584" y="232"/>
                                </a:lnTo>
                                <a:lnTo>
                                  <a:pt x="1672" y="196"/>
                                </a:lnTo>
                                <a:close/>
                                <a:moveTo>
                                  <a:pt x="1672" y="196"/>
                                </a:moveTo>
                                <a:lnTo>
                                  <a:pt x="1675" y="208"/>
                                </a:lnTo>
                                <a:lnTo>
                                  <a:pt x="1678" y="221"/>
                                </a:lnTo>
                                <a:lnTo>
                                  <a:pt x="1492" y="248"/>
                                </a:lnTo>
                                <a:lnTo>
                                  <a:pt x="1495" y="255"/>
                                </a:lnTo>
                                <a:lnTo>
                                  <a:pt x="1497" y="264"/>
                                </a:lnTo>
                                <a:lnTo>
                                  <a:pt x="1497" y="267"/>
                                </a:lnTo>
                                <a:lnTo>
                                  <a:pt x="1672" y="196"/>
                                </a:lnTo>
                                <a:close/>
                                <a:moveTo>
                                  <a:pt x="1492" y="248"/>
                                </a:moveTo>
                                <a:lnTo>
                                  <a:pt x="1492" y="248"/>
                                </a:lnTo>
                                <a:lnTo>
                                  <a:pt x="1586" y="234"/>
                                </a:lnTo>
                                <a:lnTo>
                                  <a:pt x="1492" y="248"/>
                                </a:lnTo>
                                <a:close/>
                                <a:moveTo>
                                  <a:pt x="1678" y="221"/>
                                </a:moveTo>
                                <a:lnTo>
                                  <a:pt x="1679" y="228"/>
                                </a:lnTo>
                                <a:lnTo>
                                  <a:pt x="1679" y="230"/>
                                </a:lnTo>
                                <a:lnTo>
                                  <a:pt x="1491" y="244"/>
                                </a:lnTo>
                                <a:lnTo>
                                  <a:pt x="1492" y="247"/>
                                </a:lnTo>
                                <a:lnTo>
                                  <a:pt x="1492" y="248"/>
                                </a:lnTo>
                                <a:lnTo>
                                  <a:pt x="1678" y="221"/>
                                </a:lnTo>
                                <a:close/>
                                <a:moveTo>
                                  <a:pt x="1491" y="245"/>
                                </a:moveTo>
                                <a:lnTo>
                                  <a:pt x="1491" y="244"/>
                                </a:lnTo>
                                <a:lnTo>
                                  <a:pt x="1586" y="238"/>
                                </a:lnTo>
                                <a:lnTo>
                                  <a:pt x="1491" y="245"/>
                                </a:lnTo>
                                <a:close/>
                                <a:moveTo>
                                  <a:pt x="1679" y="229"/>
                                </a:moveTo>
                                <a:lnTo>
                                  <a:pt x="1679" y="233"/>
                                </a:lnTo>
                                <a:lnTo>
                                  <a:pt x="1679" y="240"/>
                                </a:lnTo>
                                <a:lnTo>
                                  <a:pt x="1491" y="240"/>
                                </a:lnTo>
                                <a:lnTo>
                                  <a:pt x="1491" y="242"/>
                                </a:lnTo>
                                <a:lnTo>
                                  <a:pt x="1491" y="245"/>
                                </a:lnTo>
                                <a:lnTo>
                                  <a:pt x="1679" y="229"/>
                                </a:lnTo>
                                <a:close/>
                                <a:moveTo>
                                  <a:pt x="1679" y="240"/>
                                </a:moveTo>
                                <a:lnTo>
                                  <a:pt x="1679" y="299"/>
                                </a:lnTo>
                                <a:lnTo>
                                  <a:pt x="1491" y="299"/>
                                </a:lnTo>
                                <a:lnTo>
                                  <a:pt x="1491" y="240"/>
                                </a:lnTo>
                                <a:lnTo>
                                  <a:pt x="1679" y="240"/>
                                </a:lnTo>
                                <a:close/>
                                <a:moveTo>
                                  <a:pt x="1679" y="299"/>
                                </a:moveTo>
                                <a:lnTo>
                                  <a:pt x="1679" y="314"/>
                                </a:lnTo>
                                <a:lnTo>
                                  <a:pt x="1677" y="330"/>
                                </a:lnTo>
                                <a:lnTo>
                                  <a:pt x="1673" y="343"/>
                                </a:lnTo>
                                <a:lnTo>
                                  <a:pt x="1668" y="357"/>
                                </a:lnTo>
                                <a:lnTo>
                                  <a:pt x="1496" y="282"/>
                                </a:lnTo>
                                <a:lnTo>
                                  <a:pt x="1497" y="282"/>
                                </a:lnTo>
                                <a:lnTo>
                                  <a:pt x="1495" y="289"/>
                                </a:lnTo>
                                <a:lnTo>
                                  <a:pt x="1492" y="298"/>
                                </a:lnTo>
                                <a:lnTo>
                                  <a:pt x="1491" y="299"/>
                                </a:lnTo>
                                <a:lnTo>
                                  <a:pt x="1679" y="299"/>
                                </a:lnTo>
                                <a:close/>
                                <a:moveTo>
                                  <a:pt x="1668" y="357"/>
                                </a:moveTo>
                                <a:lnTo>
                                  <a:pt x="1664" y="366"/>
                                </a:lnTo>
                                <a:lnTo>
                                  <a:pt x="1659" y="375"/>
                                </a:lnTo>
                                <a:lnTo>
                                  <a:pt x="1653" y="382"/>
                                </a:lnTo>
                                <a:lnTo>
                                  <a:pt x="1647" y="390"/>
                                </a:lnTo>
                                <a:lnTo>
                                  <a:pt x="1639" y="397"/>
                                </a:lnTo>
                                <a:lnTo>
                                  <a:pt x="1632" y="404"/>
                                </a:lnTo>
                                <a:lnTo>
                                  <a:pt x="1624" y="409"/>
                                </a:lnTo>
                                <a:lnTo>
                                  <a:pt x="1616" y="414"/>
                                </a:lnTo>
                                <a:lnTo>
                                  <a:pt x="1530" y="247"/>
                                </a:lnTo>
                                <a:lnTo>
                                  <a:pt x="1532" y="245"/>
                                </a:lnTo>
                                <a:lnTo>
                                  <a:pt x="1532" y="248"/>
                                </a:lnTo>
                                <a:lnTo>
                                  <a:pt x="1530" y="250"/>
                                </a:lnTo>
                                <a:lnTo>
                                  <a:pt x="1523" y="258"/>
                                </a:lnTo>
                                <a:lnTo>
                                  <a:pt x="1516" y="267"/>
                                </a:lnTo>
                                <a:lnTo>
                                  <a:pt x="1508" y="276"/>
                                </a:lnTo>
                                <a:lnTo>
                                  <a:pt x="1501" y="282"/>
                                </a:lnTo>
                                <a:lnTo>
                                  <a:pt x="1498" y="283"/>
                                </a:lnTo>
                                <a:lnTo>
                                  <a:pt x="1496" y="284"/>
                                </a:lnTo>
                                <a:lnTo>
                                  <a:pt x="1496" y="283"/>
                                </a:lnTo>
                                <a:lnTo>
                                  <a:pt x="1496" y="282"/>
                                </a:lnTo>
                                <a:lnTo>
                                  <a:pt x="1668" y="357"/>
                                </a:lnTo>
                                <a:close/>
                                <a:moveTo>
                                  <a:pt x="1616" y="414"/>
                                </a:moveTo>
                                <a:lnTo>
                                  <a:pt x="1599" y="421"/>
                                </a:lnTo>
                                <a:lnTo>
                                  <a:pt x="1582" y="426"/>
                                </a:lnTo>
                                <a:lnTo>
                                  <a:pt x="1535" y="244"/>
                                </a:lnTo>
                                <a:lnTo>
                                  <a:pt x="1532" y="245"/>
                                </a:lnTo>
                                <a:lnTo>
                                  <a:pt x="1530" y="247"/>
                                </a:lnTo>
                                <a:lnTo>
                                  <a:pt x="1616" y="414"/>
                                </a:lnTo>
                                <a:close/>
                                <a:moveTo>
                                  <a:pt x="1582" y="426"/>
                                </a:moveTo>
                                <a:lnTo>
                                  <a:pt x="1564" y="431"/>
                                </a:lnTo>
                                <a:lnTo>
                                  <a:pt x="1548" y="433"/>
                                </a:lnTo>
                                <a:lnTo>
                                  <a:pt x="1538" y="243"/>
                                </a:lnTo>
                                <a:lnTo>
                                  <a:pt x="1536" y="244"/>
                                </a:lnTo>
                                <a:lnTo>
                                  <a:pt x="1535" y="244"/>
                                </a:lnTo>
                                <a:lnTo>
                                  <a:pt x="1582" y="426"/>
                                </a:lnTo>
                                <a:close/>
                                <a:moveTo>
                                  <a:pt x="1535" y="244"/>
                                </a:moveTo>
                                <a:lnTo>
                                  <a:pt x="1537" y="243"/>
                                </a:lnTo>
                                <a:lnTo>
                                  <a:pt x="1538" y="243"/>
                                </a:lnTo>
                                <a:lnTo>
                                  <a:pt x="1543" y="338"/>
                                </a:lnTo>
                                <a:lnTo>
                                  <a:pt x="1535" y="244"/>
                                </a:lnTo>
                                <a:close/>
                                <a:moveTo>
                                  <a:pt x="1552" y="431"/>
                                </a:moveTo>
                                <a:lnTo>
                                  <a:pt x="1546" y="433"/>
                                </a:lnTo>
                                <a:lnTo>
                                  <a:pt x="1545" y="433"/>
                                </a:lnTo>
                                <a:lnTo>
                                  <a:pt x="1536" y="243"/>
                                </a:lnTo>
                                <a:lnTo>
                                  <a:pt x="1535" y="244"/>
                                </a:lnTo>
                                <a:lnTo>
                                  <a:pt x="1552" y="431"/>
                                </a:lnTo>
                                <a:close/>
                                <a:moveTo>
                                  <a:pt x="1545" y="433"/>
                                </a:moveTo>
                                <a:lnTo>
                                  <a:pt x="1545" y="433"/>
                                </a:lnTo>
                                <a:lnTo>
                                  <a:pt x="1541" y="338"/>
                                </a:lnTo>
                                <a:lnTo>
                                  <a:pt x="1545" y="433"/>
                                </a:lnTo>
                                <a:close/>
                                <a:moveTo>
                                  <a:pt x="1545" y="433"/>
                                </a:moveTo>
                                <a:lnTo>
                                  <a:pt x="1542" y="433"/>
                                </a:lnTo>
                                <a:lnTo>
                                  <a:pt x="1537" y="433"/>
                                </a:lnTo>
                                <a:lnTo>
                                  <a:pt x="1537" y="243"/>
                                </a:lnTo>
                                <a:lnTo>
                                  <a:pt x="1545" y="433"/>
                                </a:lnTo>
                                <a:close/>
                                <a:moveTo>
                                  <a:pt x="1537" y="433"/>
                                </a:moveTo>
                                <a:lnTo>
                                  <a:pt x="1531" y="433"/>
                                </a:lnTo>
                                <a:lnTo>
                                  <a:pt x="1531" y="243"/>
                                </a:lnTo>
                                <a:lnTo>
                                  <a:pt x="1537" y="243"/>
                                </a:lnTo>
                                <a:lnTo>
                                  <a:pt x="1537" y="433"/>
                                </a:lnTo>
                                <a:close/>
                                <a:moveTo>
                                  <a:pt x="1531" y="243"/>
                                </a:moveTo>
                                <a:lnTo>
                                  <a:pt x="1531" y="243"/>
                                </a:lnTo>
                                <a:lnTo>
                                  <a:pt x="1531" y="338"/>
                                </a:lnTo>
                                <a:lnTo>
                                  <a:pt x="1531" y="243"/>
                                </a:lnTo>
                                <a:close/>
                                <a:moveTo>
                                  <a:pt x="1531" y="433"/>
                                </a:moveTo>
                                <a:lnTo>
                                  <a:pt x="1472" y="433"/>
                                </a:lnTo>
                                <a:lnTo>
                                  <a:pt x="1472" y="244"/>
                                </a:lnTo>
                                <a:lnTo>
                                  <a:pt x="1531" y="243"/>
                                </a:lnTo>
                                <a:lnTo>
                                  <a:pt x="1531" y="433"/>
                                </a:lnTo>
                                <a:close/>
                                <a:moveTo>
                                  <a:pt x="1472" y="433"/>
                                </a:moveTo>
                                <a:lnTo>
                                  <a:pt x="1470" y="433"/>
                                </a:lnTo>
                                <a:lnTo>
                                  <a:pt x="1467" y="433"/>
                                </a:lnTo>
                                <a:lnTo>
                                  <a:pt x="1472" y="338"/>
                                </a:lnTo>
                                <a:lnTo>
                                  <a:pt x="1472" y="433"/>
                                </a:lnTo>
                                <a:close/>
                                <a:moveTo>
                                  <a:pt x="1467" y="433"/>
                                </a:moveTo>
                                <a:lnTo>
                                  <a:pt x="1462" y="433"/>
                                </a:lnTo>
                                <a:lnTo>
                                  <a:pt x="1460" y="433"/>
                                </a:lnTo>
                                <a:lnTo>
                                  <a:pt x="1465" y="243"/>
                                </a:lnTo>
                                <a:lnTo>
                                  <a:pt x="1474" y="243"/>
                                </a:lnTo>
                                <a:lnTo>
                                  <a:pt x="1477" y="244"/>
                                </a:lnTo>
                                <a:lnTo>
                                  <a:pt x="1467" y="433"/>
                                </a:lnTo>
                                <a:close/>
                                <a:moveTo>
                                  <a:pt x="1460" y="433"/>
                                </a:moveTo>
                                <a:lnTo>
                                  <a:pt x="1460" y="433"/>
                                </a:lnTo>
                                <a:lnTo>
                                  <a:pt x="1462" y="338"/>
                                </a:lnTo>
                                <a:lnTo>
                                  <a:pt x="1460" y="433"/>
                                </a:lnTo>
                                <a:close/>
                                <a:moveTo>
                                  <a:pt x="1460" y="433"/>
                                </a:moveTo>
                                <a:lnTo>
                                  <a:pt x="1455" y="433"/>
                                </a:lnTo>
                                <a:lnTo>
                                  <a:pt x="1446" y="431"/>
                                </a:lnTo>
                                <a:lnTo>
                                  <a:pt x="1466" y="244"/>
                                </a:lnTo>
                                <a:lnTo>
                                  <a:pt x="1466" y="243"/>
                                </a:lnTo>
                                <a:lnTo>
                                  <a:pt x="1465" y="243"/>
                                </a:lnTo>
                                <a:lnTo>
                                  <a:pt x="1460" y="433"/>
                                </a:lnTo>
                                <a:close/>
                                <a:moveTo>
                                  <a:pt x="1446" y="431"/>
                                </a:moveTo>
                                <a:lnTo>
                                  <a:pt x="1446" y="431"/>
                                </a:lnTo>
                                <a:lnTo>
                                  <a:pt x="1456" y="337"/>
                                </a:lnTo>
                                <a:lnTo>
                                  <a:pt x="1446" y="431"/>
                                </a:lnTo>
                                <a:close/>
                                <a:moveTo>
                                  <a:pt x="1446" y="431"/>
                                </a:moveTo>
                                <a:lnTo>
                                  <a:pt x="1440" y="431"/>
                                </a:lnTo>
                                <a:lnTo>
                                  <a:pt x="1434" y="430"/>
                                </a:lnTo>
                                <a:lnTo>
                                  <a:pt x="1467" y="244"/>
                                </a:lnTo>
                                <a:lnTo>
                                  <a:pt x="1466" y="244"/>
                                </a:lnTo>
                                <a:lnTo>
                                  <a:pt x="1446" y="431"/>
                                </a:lnTo>
                                <a:close/>
                                <a:moveTo>
                                  <a:pt x="1465" y="243"/>
                                </a:moveTo>
                                <a:lnTo>
                                  <a:pt x="1467" y="244"/>
                                </a:lnTo>
                                <a:lnTo>
                                  <a:pt x="1450" y="337"/>
                                </a:lnTo>
                                <a:lnTo>
                                  <a:pt x="1465" y="243"/>
                                </a:lnTo>
                                <a:close/>
                                <a:moveTo>
                                  <a:pt x="1436" y="430"/>
                                </a:moveTo>
                                <a:lnTo>
                                  <a:pt x="1420" y="426"/>
                                </a:lnTo>
                                <a:lnTo>
                                  <a:pt x="1403" y="421"/>
                                </a:lnTo>
                                <a:lnTo>
                                  <a:pt x="1474" y="245"/>
                                </a:lnTo>
                                <a:lnTo>
                                  <a:pt x="1469" y="244"/>
                                </a:lnTo>
                                <a:lnTo>
                                  <a:pt x="1465" y="243"/>
                                </a:lnTo>
                                <a:lnTo>
                                  <a:pt x="1436" y="430"/>
                                </a:lnTo>
                                <a:close/>
                                <a:moveTo>
                                  <a:pt x="1403" y="421"/>
                                </a:moveTo>
                                <a:lnTo>
                                  <a:pt x="1388" y="414"/>
                                </a:lnTo>
                                <a:lnTo>
                                  <a:pt x="1373" y="404"/>
                                </a:lnTo>
                                <a:lnTo>
                                  <a:pt x="1481" y="250"/>
                                </a:lnTo>
                                <a:lnTo>
                                  <a:pt x="1477" y="248"/>
                                </a:lnTo>
                                <a:lnTo>
                                  <a:pt x="1474" y="245"/>
                                </a:lnTo>
                                <a:lnTo>
                                  <a:pt x="1403" y="421"/>
                                </a:lnTo>
                                <a:close/>
                                <a:moveTo>
                                  <a:pt x="1373" y="404"/>
                                </a:moveTo>
                                <a:lnTo>
                                  <a:pt x="1360" y="394"/>
                                </a:lnTo>
                                <a:lnTo>
                                  <a:pt x="1349" y="381"/>
                                </a:lnTo>
                                <a:lnTo>
                                  <a:pt x="1344" y="373"/>
                                </a:lnTo>
                                <a:lnTo>
                                  <a:pt x="1339" y="367"/>
                                </a:lnTo>
                                <a:lnTo>
                                  <a:pt x="1335" y="358"/>
                                </a:lnTo>
                                <a:lnTo>
                                  <a:pt x="1332" y="351"/>
                                </a:lnTo>
                                <a:lnTo>
                                  <a:pt x="1506" y="282"/>
                                </a:lnTo>
                                <a:lnTo>
                                  <a:pt x="1507" y="284"/>
                                </a:lnTo>
                                <a:lnTo>
                                  <a:pt x="1506" y="284"/>
                                </a:lnTo>
                                <a:lnTo>
                                  <a:pt x="1505" y="283"/>
                                </a:lnTo>
                                <a:lnTo>
                                  <a:pt x="1503" y="282"/>
                                </a:lnTo>
                                <a:lnTo>
                                  <a:pt x="1497" y="276"/>
                                </a:lnTo>
                                <a:lnTo>
                                  <a:pt x="1491" y="268"/>
                                </a:lnTo>
                                <a:lnTo>
                                  <a:pt x="1486" y="260"/>
                                </a:lnTo>
                                <a:lnTo>
                                  <a:pt x="1481" y="253"/>
                                </a:lnTo>
                                <a:lnTo>
                                  <a:pt x="1480" y="252"/>
                                </a:lnTo>
                                <a:lnTo>
                                  <a:pt x="1480" y="249"/>
                                </a:lnTo>
                                <a:lnTo>
                                  <a:pt x="1481" y="250"/>
                                </a:lnTo>
                                <a:lnTo>
                                  <a:pt x="1373" y="404"/>
                                </a:lnTo>
                                <a:close/>
                                <a:moveTo>
                                  <a:pt x="1332" y="351"/>
                                </a:moveTo>
                                <a:lnTo>
                                  <a:pt x="1328" y="338"/>
                                </a:lnTo>
                                <a:lnTo>
                                  <a:pt x="1325" y="326"/>
                                </a:lnTo>
                                <a:lnTo>
                                  <a:pt x="1323" y="313"/>
                                </a:lnTo>
                                <a:lnTo>
                                  <a:pt x="1323" y="299"/>
                                </a:lnTo>
                                <a:lnTo>
                                  <a:pt x="1511" y="299"/>
                                </a:lnTo>
                                <a:lnTo>
                                  <a:pt x="1510" y="298"/>
                                </a:lnTo>
                                <a:lnTo>
                                  <a:pt x="1507" y="291"/>
                                </a:lnTo>
                                <a:lnTo>
                                  <a:pt x="1506" y="283"/>
                                </a:lnTo>
                                <a:lnTo>
                                  <a:pt x="1506" y="282"/>
                                </a:lnTo>
                                <a:lnTo>
                                  <a:pt x="1332" y="351"/>
                                </a:lnTo>
                                <a:close/>
                                <a:moveTo>
                                  <a:pt x="1323" y="299"/>
                                </a:moveTo>
                                <a:lnTo>
                                  <a:pt x="1323" y="252"/>
                                </a:lnTo>
                                <a:lnTo>
                                  <a:pt x="1511" y="252"/>
                                </a:lnTo>
                                <a:lnTo>
                                  <a:pt x="1511" y="299"/>
                                </a:lnTo>
                                <a:lnTo>
                                  <a:pt x="1323" y="299"/>
                                </a:lnTo>
                                <a:close/>
                                <a:moveTo>
                                  <a:pt x="1323" y="252"/>
                                </a:moveTo>
                                <a:lnTo>
                                  <a:pt x="1323" y="243"/>
                                </a:lnTo>
                                <a:lnTo>
                                  <a:pt x="1324" y="234"/>
                                </a:lnTo>
                                <a:lnTo>
                                  <a:pt x="1327" y="225"/>
                                </a:lnTo>
                                <a:lnTo>
                                  <a:pt x="1330" y="218"/>
                                </a:lnTo>
                                <a:lnTo>
                                  <a:pt x="1335" y="209"/>
                                </a:lnTo>
                                <a:lnTo>
                                  <a:pt x="1340" y="201"/>
                                </a:lnTo>
                                <a:lnTo>
                                  <a:pt x="1345" y="194"/>
                                </a:lnTo>
                                <a:lnTo>
                                  <a:pt x="1352" y="186"/>
                                </a:lnTo>
                                <a:lnTo>
                                  <a:pt x="1359" y="180"/>
                                </a:lnTo>
                                <a:lnTo>
                                  <a:pt x="1366" y="175"/>
                                </a:lnTo>
                                <a:lnTo>
                                  <a:pt x="1374" y="170"/>
                                </a:lnTo>
                                <a:lnTo>
                                  <a:pt x="1381" y="165"/>
                                </a:lnTo>
                                <a:lnTo>
                                  <a:pt x="1390" y="162"/>
                                </a:lnTo>
                                <a:lnTo>
                                  <a:pt x="1399" y="160"/>
                                </a:lnTo>
                                <a:lnTo>
                                  <a:pt x="1408" y="157"/>
                                </a:lnTo>
                                <a:lnTo>
                                  <a:pt x="1416" y="157"/>
                                </a:lnTo>
                                <a:lnTo>
                                  <a:pt x="1416" y="252"/>
                                </a:lnTo>
                                <a:lnTo>
                                  <a:pt x="1323" y="252"/>
                                </a:lnTo>
                                <a:close/>
                                <a:moveTo>
                                  <a:pt x="1416" y="157"/>
                                </a:moveTo>
                                <a:lnTo>
                                  <a:pt x="1487" y="157"/>
                                </a:lnTo>
                                <a:lnTo>
                                  <a:pt x="1487" y="347"/>
                                </a:lnTo>
                                <a:lnTo>
                                  <a:pt x="1416" y="347"/>
                                </a:lnTo>
                                <a:lnTo>
                                  <a:pt x="1416" y="157"/>
                                </a:lnTo>
                                <a:close/>
                                <a:moveTo>
                                  <a:pt x="1487" y="157"/>
                                </a:moveTo>
                                <a:lnTo>
                                  <a:pt x="1496" y="157"/>
                                </a:lnTo>
                                <a:lnTo>
                                  <a:pt x="1505" y="160"/>
                                </a:lnTo>
                                <a:lnTo>
                                  <a:pt x="1513" y="162"/>
                                </a:lnTo>
                                <a:lnTo>
                                  <a:pt x="1522" y="165"/>
                                </a:lnTo>
                                <a:lnTo>
                                  <a:pt x="1530" y="170"/>
                                </a:lnTo>
                                <a:lnTo>
                                  <a:pt x="1538" y="175"/>
                                </a:lnTo>
                                <a:lnTo>
                                  <a:pt x="1546" y="180"/>
                                </a:lnTo>
                                <a:lnTo>
                                  <a:pt x="1552" y="186"/>
                                </a:lnTo>
                                <a:lnTo>
                                  <a:pt x="1558" y="194"/>
                                </a:lnTo>
                                <a:lnTo>
                                  <a:pt x="1564" y="201"/>
                                </a:lnTo>
                                <a:lnTo>
                                  <a:pt x="1569" y="209"/>
                                </a:lnTo>
                                <a:lnTo>
                                  <a:pt x="1573" y="218"/>
                                </a:lnTo>
                                <a:lnTo>
                                  <a:pt x="1577" y="225"/>
                                </a:lnTo>
                                <a:lnTo>
                                  <a:pt x="1579" y="234"/>
                                </a:lnTo>
                                <a:lnTo>
                                  <a:pt x="1581" y="243"/>
                                </a:lnTo>
                                <a:lnTo>
                                  <a:pt x="1582" y="252"/>
                                </a:lnTo>
                                <a:lnTo>
                                  <a:pt x="1487" y="252"/>
                                </a:lnTo>
                                <a:lnTo>
                                  <a:pt x="1487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56"/>
                        <wps:cNvSpPr>
                          <a:spLocks/>
                        </wps:cNvSpPr>
                        <wps:spPr bwMode="auto">
                          <a:xfrm>
                            <a:off x="209932" y="29918"/>
                            <a:ext cx="669897" cy="1003417"/>
                          </a:xfrm>
                          <a:custGeom>
                            <a:avLst/>
                            <a:gdLst>
                              <a:gd name="T0" fmla="*/ 2107 w 2109"/>
                              <a:gd name="T1" fmla="*/ 0 h 3157"/>
                              <a:gd name="T2" fmla="*/ 2107 w 2109"/>
                              <a:gd name="T3" fmla="*/ 2302 h 3157"/>
                              <a:gd name="T4" fmla="*/ 2088 w 2109"/>
                              <a:gd name="T5" fmla="*/ 2463 h 3157"/>
                              <a:gd name="T6" fmla="*/ 2056 w 2109"/>
                              <a:gd name="T7" fmla="*/ 2594 h 3157"/>
                              <a:gd name="T8" fmla="*/ 2008 w 2109"/>
                              <a:gd name="T9" fmla="*/ 2702 h 3157"/>
                              <a:gd name="T10" fmla="*/ 1951 w 2109"/>
                              <a:gd name="T11" fmla="*/ 2787 h 3157"/>
                              <a:gd name="T12" fmla="*/ 1884 w 2109"/>
                              <a:gd name="T13" fmla="*/ 2853 h 3157"/>
                              <a:gd name="T14" fmla="*/ 1809 w 2109"/>
                              <a:gd name="T15" fmla="*/ 2903 h 3157"/>
                              <a:gd name="T16" fmla="*/ 1728 w 2109"/>
                              <a:gd name="T17" fmla="*/ 2940 h 3157"/>
                              <a:gd name="T18" fmla="*/ 1644 w 2109"/>
                              <a:gd name="T19" fmla="*/ 2968 h 3157"/>
                              <a:gd name="T20" fmla="*/ 1556 w 2109"/>
                              <a:gd name="T21" fmla="*/ 2988 h 3157"/>
                              <a:gd name="T22" fmla="*/ 1427 w 2109"/>
                              <a:gd name="T23" fmla="*/ 3012 h 3157"/>
                              <a:gd name="T24" fmla="*/ 1302 w 2109"/>
                              <a:gd name="T25" fmla="*/ 3037 h 3157"/>
                              <a:gd name="T26" fmla="*/ 1225 w 2109"/>
                              <a:gd name="T27" fmla="*/ 3059 h 3157"/>
                              <a:gd name="T28" fmla="*/ 1155 w 2109"/>
                              <a:gd name="T29" fmla="*/ 3089 h 3157"/>
                              <a:gd name="T30" fmla="*/ 1094 w 2109"/>
                              <a:gd name="T31" fmla="*/ 3132 h 3157"/>
                              <a:gd name="T32" fmla="*/ 1042 w 2109"/>
                              <a:gd name="T33" fmla="*/ 3132 h 3157"/>
                              <a:gd name="T34" fmla="*/ 981 w 2109"/>
                              <a:gd name="T35" fmla="*/ 3089 h 3157"/>
                              <a:gd name="T36" fmla="*/ 909 w 2109"/>
                              <a:gd name="T37" fmla="*/ 3058 h 3157"/>
                              <a:gd name="T38" fmla="*/ 830 w 2109"/>
                              <a:gd name="T39" fmla="*/ 3034 h 3157"/>
                              <a:gd name="T40" fmla="*/ 701 w 2109"/>
                              <a:gd name="T41" fmla="*/ 3008 h 3157"/>
                              <a:gd name="T42" fmla="*/ 566 w 2109"/>
                              <a:gd name="T43" fmla="*/ 2983 h 3157"/>
                              <a:gd name="T44" fmla="*/ 475 w 2109"/>
                              <a:gd name="T45" fmla="*/ 2961 h 3157"/>
                              <a:gd name="T46" fmla="*/ 387 w 2109"/>
                              <a:gd name="T47" fmla="*/ 2932 h 3157"/>
                              <a:gd name="T48" fmla="*/ 303 w 2109"/>
                              <a:gd name="T49" fmla="*/ 2895 h 3157"/>
                              <a:gd name="T50" fmla="*/ 225 w 2109"/>
                              <a:gd name="T51" fmla="*/ 2843 h 3157"/>
                              <a:gd name="T52" fmla="*/ 157 w 2109"/>
                              <a:gd name="T53" fmla="*/ 2777 h 3157"/>
                              <a:gd name="T54" fmla="*/ 97 w 2109"/>
                              <a:gd name="T55" fmla="*/ 2691 h 3157"/>
                              <a:gd name="T56" fmla="*/ 51 w 2109"/>
                              <a:gd name="T57" fmla="*/ 2583 h 3157"/>
                              <a:gd name="T58" fmla="*/ 18 w 2109"/>
                              <a:gd name="T59" fmla="*/ 2451 h 3157"/>
                              <a:gd name="T60" fmla="*/ 3 w 2109"/>
                              <a:gd name="T61" fmla="*/ 2290 h 3157"/>
                              <a:gd name="T62" fmla="*/ 0 w 2109"/>
                              <a:gd name="T63" fmla="*/ 1 h 3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09" h="3157">
                                <a:moveTo>
                                  <a:pt x="0" y="1"/>
                                </a:moveTo>
                                <a:lnTo>
                                  <a:pt x="2107" y="0"/>
                                </a:lnTo>
                                <a:lnTo>
                                  <a:pt x="2109" y="2210"/>
                                </a:lnTo>
                                <a:lnTo>
                                  <a:pt x="2107" y="2302"/>
                                </a:lnTo>
                                <a:lnTo>
                                  <a:pt x="2099" y="2386"/>
                                </a:lnTo>
                                <a:lnTo>
                                  <a:pt x="2088" y="2463"/>
                                </a:lnTo>
                                <a:lnTo>
                                  <a:pt x="2073" y="2532"/>
                                </a:lnTo>
                                <a:lnTo>
                                  <a:pt x="2056" y="2594"/>
                                </a:lnTo>
                                <a:lnTo>
                                  <a:pt x="2033" y="2651"/>
                                </a:lnTo>
                                <a:lnTo>
                                  <a:pt x="2008" y="2702"/>
                                </a:lnTo>
                                <a:lnTo>
                                  <a:pt x="1981" y="2748"/>
                                </a:lnTo>
                                <a:lnTo>
                                  <a:pt x="1951" y="2787"/>
                                </a:lnTo>
                                <a:lnTo>
                                  <a:pt x="1919" y="2822"/>
                                </a:lnTo>
                                <a:lnTo>
                                  <a:pt x="1884" y="2853"/>
                                </a:lnTo>
                                <a:lnTo>
                                  <a:pt x="1848" y="2880"/>
                                </a:lnTo>
                                <a:lnTo>
                                  <a:pt x="1809" y="2903"/>
                                </a:lnTo>
                                <a:lnTo>
                                  <a:pt x="1769" y="2924"/>
                                </a:lnTo>
                                <a:lnTo>
                                  <a:pt x="1728" y="2940"/>
                                </a:lnTo>
                                <a:lnTo>
                                  <a:pt x="1686" y="2955"/>
                                </a:lnTo>
                                <a:lnTo>
                                  <a:pt x="1644" y="2968"/>
                                </a:lnTo>
                                <a:lnTo>
                                  <a:pt x="1600" y="2979"/>
                                </a:lnTo>
                                <a:lnTo>
                                  <a:pt x="1556" y="2988"/>
                                </a:lnTo>
                                <a:lnTo>
                                  <a:pt x="1513" y="2996"/>
                                </a:lnTo>
                                <a:lnTo>
                                  <a:pt x="1427" y="3012"/>
                                </a:lnTo>
                                <a:lnTo>
                                  <a:pt x="1342" y="3028"/>
                                </a:lnTo>
                                <a:lnTo>
                                  <a:pt x="1302" y="3037"/>
                                </a:lnTo>
                                <a:lnTo>
                                  <a:pt x="1262" y="3047"/>
                                </a:lnTo>
                                <a:lnTo>
                                  <a:pt x="1225" y="3059"/>
                                </a:lnTo>
                                <a:lnTo>
                                  <a:pt x="1189" y="3073"/>
                                </a:lnTo>
                                <a:lnTo>
                                  <a:pt x="1155" y="3089"/>
                                </a:lnTo>
                                <a:lnTo>
                                  <a:pt x="1124" y="3110"/>
                                </a:lnTo>
                                <a:lnTo>
                                  <a:pt x="1094" y="3132"/>
                                </a:lnTo>
                                <a:lnTo>
                                  <a:pt x="1068" y="3157"/>
                                </a:lnTo>
                                <a:lnTo>
                                  <a:pt x="1042" y="3132"/>
                                </a:lnTo>
                                <a:lnTo>
                                  <a:pt x="1012" y="3110"/>
                                </a:lnTo>
                                <a:lnTo>
                                  <a:pt x="981" y="3089"/>
                                </a:lnTo>
                                <a:lnTo>
                                  <a:pt x="946" y="3073"/>
                                </a:lnTo>
                                <a:lnTo>
                                  <a:pt x="909" y="3058"/>
                                </a:lnTo>
                                <a:lnTo>
                                  <a:pt x="870" y="3045"/>
                                </a:lnTo>
                                <a:lnTo>
                                  <a:pt x="830" y="3034"/>
                                </a:lnTo>
                                <a:lnTo>
                                  <a:pt x="788" y="3025"/>
                                </a:lnTo>
                                <a:lnTo>
                                  <a:pt x="701" y="3008"/>
                                </a:lnTo>
                                <a:lnTo>
                                  <a:pt x="611" y="2991"/>
                                </a:lnTo>
                                <a:lnTo>
                                  <a:pt x="566" y="2983"/>
                                </a:lnTo>
                                <a:lnTo>
                                  <a:pt x="520" y="2973"/>
                                </a:lnTo>
                                <a:lnTo>
                                  <a:pt x="475" y="2961"/>
                                </a:lnTo>
                                <a:lnTo>
                                  <a:pt x="431" y="2949"/>
                                </a:lnTo>
                                <a:lnTo>
                                  <a:pt x="387" y="2932"/>
                                </a:lnTo>
                                <a:lnTo>
                                  <a:pt x="345" y="2915"/>
                                </a:lnTo>
                                <a:lnTo>
                                  <a:pt x="303" y="2895"/>
                                </a:lnTo>
                                <a:lnTo>
                                  <a:pt x="264" y="2871"/>
                                </a:lnTo>
                                <a:lnTo>
                                  <a:pt x="225" y="2843"/>
                                </a:lnTo>
                                <a:lnTo>
                                  <a:pt x="190" y="2812"/>
                                </a:lnTo>
                                <a:lnTo>
                                  <a:pt x="157" y="2777"/>
                                </a:lnTo>
                                <a:lnTo>
                                  <a:pt x="125" y="2736"/>
                                </a:lnTo>
                                <a:lnTo>
                                  <a:pt x="97" y="2691"/>
                                </a:lnTo>
                                <a:lnTo>
                                  <a:pt x="72" y="2640"/>
                                </a:lnTo>
                                <a:lnTo>
                                  <a:pt x="51" y="2583"/>
                                </a:lnTo>
                                <a:lnTo>
                                  <a:pt x="33" y="2520"/>
                                </a:lnTo>
                                <a:lnTo>
                                  <a:pt x="18" y="2451"/>
                                </a:lnTo>
                                <a:lnTo>
                                  <a:pt x="8" y="2375"/>
                                </a:lnTo>
                                <a:lnTo>
                                  <a:pt x="3" y="2290"/>
                                </a:lnTo>
                                <a:lnTo>
                                  <a:pt x="2" y="2199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57"/>
                        <wps:cNvSpPr>
                          <a:spLocks/>
                        </wps:cNvSpPr>
                        <wps:spPr bwMode="auto">
                          <a:xfrm>
                            <a:off x="209932" y="29918"/>
                            <a:ext cx="669897" cy="1003417"/>
                          </a:xfrm>
                          <a:custGeom>
                            <a:avLst/>
                            <a:gdLst>
                              <a:gd name="T0" fmla="*/ 2107 w 2109"/>
                              <a:gd name="T1" fmla="*/ 0 h 3157"/>
                              <a:gd name="T2" fmla="*/ 2107 w 2109"/>
                              <a:gd name="T3" fmla="*/ 2302 h 3157"/>
                              <a:gd name="T4" fmla="*/ 2088 w 2109"/>
                              <a:gd name="T5" fmla="*/ 2463 h 3157"/>
                              <a:gd name="T6" fmla="*/ 2056 w 2109"/>
                              <a:gd name="T7" fmla="*/ 2594 h 3157"/>
                              <a:gd name="T8" fmla="*/ 2008 w 2109"/>
                              <a:gd name="T9" fmla="*/ 2702 h 3157"/>
                              <a:gd name="T10" fmla="*/ 1951 w 2109"/>
                              <a:gd name="T11" fmla="*/ 2787 h 3157"/>
                              <a:gd name="T12" fmla="*/ 1884 w 2109"/>
                              <a:gd name="T13" fmla="*/ 2853 h 3157"/>
                              <a:gd name="T14" fmla="*/ 1809 w 2109"/>
                              <a:gd name="T15" fmla="*/ 2903 h 3157"/>
                              <a:gd name="T16" fmla="*/ 1728 w 2109"/>
                              <a:gd name="T17" fmla="*/ 2940 h 3157"/>
                              <a:gd name="T18" fmla="*/ 1644 w 2109"/>
                              <a:gd name="T19" fmla="*/ 2968 h 3157"/>
                              <a:gd name="T20" fmla="*/ 1556 w 2109"/>
                              <a:gd name="T21" fmla="*/ 2988 h 3157"/>
                              <a:gd name="T22" fmla="*/ 1427 w 2109"/>
                              <a:gd name="T23" fmla="*/ 3012 h 3157"/>
                              <a:gd name="T24" fmla="*/ 1302 w 2109"/>
                              <a:gd name="T25" fmla="*/ 3037 h 3157"/>
                              <a:gd name="T26" fmla="*/ 1225 w 2109"/>
                              <a:gd name="T27" fmla="*/ 3059 h 3157"/>
                              <a:gd name="T28" fmla="*/ 1155 w 2109"/>
                              <a:gd name="T29" fmla="*/ 3089 h 3157"/>
                              <a:gd name="T30" fmla="*/ 1094 w 2109"/>
                              <a:gd name="T31" fmla="*/ 3132 h 3157"/>
                              <a:gd name="T32" fmla="*/ 1042 w 2109"/>
                              <a:gd name="T33" fmla="*/ 3132 h 3157"/>
                              <a:gd name="T34" fmla="*/ 981 w 2109"/>
                              <a:gd name="T35" fmla="*/ 3089 h 3157"/>
                              <a:gd name="T36" fmla="*/ 909 w 2109"/>
                              <a:gd name="T37" fmla="*/ 3058 h 3157"/>
                              <a:gd name="T38" fmla="*/ 830 w 2109"/>
                              <a:gd name="T39" fmla="*/ 3034 h 3157"/>
                              <a:gd name="T40" fmla="*/ 701 w 2109"/>
                              <a:gd name="T41" fmla="*/ 3008 h 3157"/>
                              <a:gd name="T42" fmla="*/ 566 w 2109"/>
                              <a:gd name="T43" fmla="*/ 2983 h 3157"/>
                              <a:gd name="T44" fmla="*/ 475 w 2109"/>
                              <a:gd name="T45" fmla="*/ 2961 h 3157"/>
                              <a:gd name="T46" fmla="*/ 387 w 2109"/>
                              <a:gd name="T47" fmla="*/ 2932 h 3157"/>
                              <a:gd name="T48" fmla="*/ 303 w 2109"/>
                              <a:gd name="T49" fmla="*/ 2895 h 3157"/>
                              <a:gd name="T50" fmla="*/ 225 w 2109"/>
                              <a:gd name="T51" fmla="*/ 2843 h 3157"/>
                              <a:gd name="T52" fmla="*/ 157 w 2109"/>
                              <a:gd name="T53" fmla="*/ 2777 h 3157"/>
                              <a:gd name="T54" fmla="*/ 97 w 2109"/>
                              <a:gd name="T55" fmla="*/ 2691 h 3157"/>
                              <a:gd name="T56" fmla="*/ 51 w 2109"/>
                              <a:gd name="T57" fmla="*/ 2583 h 3157"/>
                              <a:gd name="T58" fmla="*/ 18 w 2109"/>
                              <a:gd name="T59" fmla="*/ 2451 h 3157"/>
                              <a:gd name="T60" fmla="*/ 3 w 2109"/>
                              <a:gd name="T61" fmla="*/ 2290 h 3157"/>
                              <a:gd name="T62" fmla="*/ 0 w 2109"/>
                              <a:gd name="T63" fmla="*/ 1 h 3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09" h="3157">
                                <a:moveTo>
                                  <a:pt x="0" y="1"/>
                                </a:moveTo>
                                <a:lnTo>
                                  <a:pt x="2107" y="0"/>
                                </a:lnTo>
                                <a:lnTo>
                                  <a:pt x="2109" y="2210"/>
                                </a:lnTo>
                                <a:lnTo>
                                  <a:pt x="2107" y="2302"/>
                                </a:lnTo>
                                <a:lnTo>
                                  <a:pt x="2099" y="2386"/>
                                </a:lnTo>
                                <a:lnTo>
                                  <a:pt x="2088" y="2463"/>
                                </a:lnTo>
                                <a:lnTo>
                                  <a:pt x="2073" y="2532"/>
                                </a:lnTo>
                                <a:lnTo>
                                  <a:pt x="2056" y="2594"/>
                                </a:lnTo>
                                <a:lnTo>
                                  <a:pt x="2033" y="2651"/>
                                </a:lnTo>
                                <a:lnTo>
                                  <a:pt x="2008" y="2702"/>
                                </a:lnTo>
                                <a:lnTo>
                                  <a:pt x="1981" y="2748"/>
                                </a:lnTo>
                                <a:lnTo>
                                  <a:pt x="1951" y="2787"/>
                                </a:lnTo>
                                <a:lnTo>
                                  <a:pt x="1919" y="2822"/>
                                </a:lnTo>
                                <a:lnTo>
                                  <a:pt x="1884" y="2853"/>
                                </a:lnTo>
                                <a:lnTo>
                                  <a:pt x="1848" y="2880"/>
                                </a:lnTo>
                                <a:lnTo>
                                  <a:pt x="1809" y="2903"/>
                                </a:lnTo>
                                <a:lnTo>
                                  <a:pt x="1769" y="2924"/>
                                </a:lnTo>
                                <a:lnTo>
                                  <a:pt x="1728" y="2940"/>
                                </a:lnTo>
                                <a:lnTo>
                                  <a:pt x="1686" y="2955"/>
                                </a:lnTo>
                                <a:lnTo>
                                  <a:pt x="1644" y="2968"/>
                                </a:lnTo>
                                <a:lnTo>
                                  <a:pt x="1600" y="2979"/>
                                </a:lnTo>
                                <a:lnTo>
                                  <a:pt x="1556" y="2988"/>
                                </a:lnTo>
                                <a:lnTo>
                                  <a:pt x="1513" y="2996"/>
                                </a:lnTo>
                                <a:lnTo>
                                  <a:pt x="1427" y="3012"/>
                                </a:lnTo>
                                <a:lnTo>
                                  <a:pt x="1342" y="3028"/>
                                </a:lnTo>
                                <a:lnTo>
                                  <a:pt x="1302" y="3037"/>
                                </a:lnTo>
                                <a:lnTo>
                                  <a:pt x="1262" y="3047"/>
                                </a:lnTo>
                                <a:lnTo>
                                  <a:pt x="1225" y="3059"/>
                                </a:lnTo>
                                <a:lnTo>
                                  <a:pt x="1189" y="3073"/>
                                </a:lnTo>
                                <a:lnTo>
                                  <a:pt x="1155" y="3089"/>
                                </a:lnTo>
                                <a:lnTo>
                                  <a:pt x="1124" y="3110"/>
                                </a:lnTo>
                                <a:lnTo>
                                  <a:pt x="1094" y="3132"/>
                                </a:lnTo>
                                <a:lnTo>
                                  <a:pt x="1068" y="3157"/>
                                </a:lnTo>
                                <a:lnTo>
                                  <a:pt x="1042" y="3132"/>
                                </a:lnTo>
                                <a:lnTo>
                                  <a:pt x="1012" y="3110"/>
                                </a:lnTo>
                                <a:lnTo>
                                  <a:pt x="981" y="3089"/>
                                </a:lnTo>
                                <a:lnTo>
                                  <a:pt x="946" y="3073"/>
                                </a:lnTo>
                                <a:lnTo>
                                  <a:pt x="909" y="3058"/>
                                </a:lnTo>
                                <a:lnTo>
                                  <a:pt x="870" y="3045"/>
                                </a:lnTo>
                                <a:lnTo>
                                  <a:pt x="830" y="3034"/>
                                </a:lnTo>
                                <a:lnTo>
                                  <a:pt x="788" y="3025"/>
                                </a:lnTo>
                                <a:lnTo>
                                  <a:pt x="701" y="3008"/>
                                </a:lnTo>
                                <a:lnTo>
                                  <a:pt x="611" y="2991"/>
                                </a:lnTo>
                                <a:lnTo>
                                  <a:pt x="566" y="2983"/>
                                </a:lnTo>
                                <a:lnTo>
                                  <a:pt x="520" y="2973"/>
                                </a:lnTo>
                                <a:lnTo>
                                  <a:pt x="475" y="2961"/>
                                </a:lnTo>
                                <a:lnTo>
                                  <a:pt x="431" y="2949"/>
                                </a:lnTo>
                                <a:lnTo>
                                  <a:pt x="387" y="2932"/>
                                </a:lnTo>
                                <a:lnTo>
                                  <a:pt x="345" y="2915"/>
                                </a:lnTo>
                                <a:lnTo>
                                  <a:pt x="303" y="2895"/>
                                </a:lnTo>
                                <a:lnTo>
                                  <a:pt x="264" y="2871"/>
                                </a:lnTo>
                                <a:lnTo>
                                  <a:pt x="225" y="2843"/>
                                </a:lnTo>
                                <a:lnTo>
                                  <a:pt x="190" y="2812"/>
                                </a:lnTo>
                                <a:lnTo>
                                  <a:pt x="157" y="2777"/>
                                </a:lnTo>
                                <a:lnTo>
                                  <a:pt x="125" y="2736"/>
                                </a:lnTo>
                                <a:lnTo>
                                  <a:pt x="97" y="2691"/>
                                </a:lnTo>
                                <a:lnTo>
                                  <a:pt x="72" y="2640"/>
                                </a:lnTo>
                                <a:lnTo>
                                  <a:pt x="51" y="2583"/>
                                </a:lnTo>
                                <a:lnTo>
                                  <a:pt x="33" y="2520"/>
                                </a:lnTo>
                                <a:lnTo>
                                  <a:pt x="18" y="2451"/>
                                </a:lnTo>
                                <a:lnTo>
                                  <a:pt x="8" y="2375"/>
                                </a:lnTo>
                                <a:lnTo>
                                  <a:pt x="3" y="2290"/>
                                </a:lnTo>
                                <a:lnTo>
                                  <a:pt x="2" y="2199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57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227230" y="47563"/>
                            <a:ext cx="629011" cy="610642"/>
                          </a:xfrm>
                          <a:prstGeom prst="rect">
                            <a:avLst/>
                          </a:prstGeom>
                          <a:solidFill>
                            <a:srgbClr val="005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27230" y="47563"/>
                            <a:ext cx="629011" cy="610642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579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60"/>
                        <wps:cNvSpPr>
                          <a:spLocks/>
                        </wps:cNvSpPr>
                        <wps:spPr bwMode="auto">
                          <a:xfrm>
                            <a:off x="250818" y="315294"/>
                            <a:ext cx="581049" cy="540066"/>
                          </a:xfrm>
                          <a:custGeom>
                            <a:avLst/>
                            <a:gdLst>
                              <a:gd name="T0" fmla="*/ 1010 w 1832"/>
                              <a:gd name="T1" fmla="*/ 5 h 1698"/>
                              <a:gd name="T2" fmla="*/ 1145 w 1832"/>
                              <a:gd name="T3" fmla="*/ 26 h 1698"/>
                              <a:gd name="T4" fmla="*/ 1273 w 1832"/>
                              <a:gd name="T5" fmla="*/ 67 h 1698"/>
                              <a:gd name="T6" fmla="*/ 1391 w 1832"/>
                              <a:gd name="T7" fmla="*/ 123 h 1698"/>
                              <a:gd name="T8" fmla="*/ 1499 w 1832"/>
                              <a:gd name="T9" fmla="*/ 195 h 1698"/>
                              <a:gd name="T10" fmla="*/ 1594 w 1832"/>
                              <a:gd name="T11" fmla="*/ 279 h 1698"/>
                              <a:gd name="T12" fmla="*/ 1675 w 1832"/>
                              <a:gd name="T13" fmla="*/ 374 h 1698"/>
                              <a:gd name="T14" fmla="*/ 1743 w 1832"/>
                              <a:gd name="T15" fmla="*/ 481 h 1698"/>
                              <a:gd name="T16" fmla="*/ 1791 w 1832"/>
                              <a:gd name="T17" fmla="*/ 597 h 1698"/>
                              <a:gd name="T18" fmla="*/ 1822 w 1832"/>
                              <a:gd name="T19" fmla="*/ 720 h 1698"/>
                              <a:gd name="T20" fmla="*/ 1832 w 1832"/>
                              <a:gd name="T21" fmla="*/ 849 h 1698"/>
                              <a:gd name="T22" fmla="*/ 1822 w 1832"/>
                              <a:gd name="T23" fmla="*/ 979 h 1698"/>
                              <a:gd name="T24" fmla="*/ 1791 w 1832"/>
                              <a:gd name="T25" fmla="*/ 1100 h 1698"/>
                              <a:gd name="T26" fmla="*/ 1743 w 1832"/>
                              <a:gd name="T27" fmla="*/ 1216 h 1698"/>
                              <a:gd name="T28" fmla="*/ 1675 w 1832"/>
                              <a:gd name="T29" fmla="*/ 1323 h 1698"/>
                              <a:gd name="T30" fmla="*/ 1594 w 1832"/>
                              <a:gd name="T31" fmla="*/ 1420 h 1698"/>
                              <a:gd name="T32" fmla="*/ 1499 w 1832"/>
                              <a:gd name="T33" fmla="*/ 1504 h 1698"/>
                              <a:gd name="T34" fmla="*/ 1391 w 1832"/>
                              <a:gd name="T35" fmla="*/ 1575 h 1698"/>
                              <a:gd name="T36" fmla="*/ 1273 w 1832"/>
                              <a:gd name="T37" fmla="*/ 1631 h 1698"/>
                              <a:gd name="T38" fmla="*/ 1145 w 1832"/>
                              <a:gd name="T39" fmla="*/ 1671 h 1698"/>
                              <a:gd name="T40" fmla="*/ 1010 w 1832"/>
                              <a:gd name="T41" fmla="*/ 1693 h 1698"/>
                              <a:gd name="T42" fmla="*/ 870 w 1832"/>
                              <a:gd name="T43" fmla="*/ 1697 h 1698"/>
                              <a:gd name="T44" fmla="*/ 733 w 1832"/>
                              <a:gd name="T45" fmla="*/ 1681 h 1698"/>
                              <a:gd name="T46" fmla="*/ 602 w 1832"/>
                              <a:gd name="T47" fmla="*/ 1646 h 1698"/>
                              <a:gd name="T48" fmla="*/ 481 w 1832"/>
                              <a:gd name="T49" fmla="*/ 1595 h 1698"/>
                              <a:gd name="T50" fmla="*/ 369 w 1832"/>
                              <a:gd name="T51" fmla="*/ 1529 h 1698"/>
                              <a:gd name="T52" fmla="*/ 269 w 1832"/>
                              <a:gd name="T53" fmla="*/ 1448 h 1698"/>
                              <a:gd name="T54" fmla="*/ 183 w 1832"/>
                              <a:gd name="T55" fmla="*/ 1357 h 1698"/>
                              <a:gd name="T56" fmla="*/ 111 w 1832"/>
                              <a:gd name="T57" fmla="*/ 1254 h 1698"/>
                              <a:gd name="T58" fmla="*/ 56 w 1832"/>
                              <a:gd name="T59" fmla="*/ 1141 h 1698"/>
                              <a:gd name="T60" fmla="*/ 19 w 1832"/>
                              <a:gd name="T61" fmla="*/ 1020 h 1698"/>
                              <a:gd name="T62" fmla="*/ 2 w 1832"/>
                              <a:gd name="T63" fmla="*/ 893 h 1698"/>
                              <a:gd name="T64" fmla="*/ 5 w 1832"/>
                              <a:gd name="T65" fmla="*/ 763 h 1698"/>
                              <a:gd name="T66" fmla="*/ 29 w 1832"/>
                              <a:gd name="T67" fmla="*/ 637 h 1698"/>
                              <a:gd name="T68" fmla="*/ 73 w 1832"/>
                              <a:gd name="T69" fmla="*/ 519 h 1698"/>
                              <a:gd name="T70" fmla="*/ 134 w 1832"/>
                              <a:gd name="T71" fmla="*/ 410 h 1698"/>
                              <a:gd name="T72" fmla="*/ 210 w 1832"/>
                              <a:gd name="T73" fmla="*/ 309 h 1698"/>
                              <a:gd name="T74" fmla="*/ 302 w 1832"/>
                              <a:gd name="T75" fmla="*/ 221 h 1698"/>
                              <a:gd name="T76" fmla="*/ 405 w 1832"/>
                              <a:gd name="T77" fmla="*/ 146 h 1698"/>
                              <a:gd name="T78" fmla="*/ 520 w 1832"/>
                              <a:gd name="T79" fmla="*/ 84 h 1698"/>
                              <a:gd name="T80" fmla="*/ 644 w 1832"/>
                              <a:gd name="T81" fmla="*/ 39 h 1698"/>
                              <a:gd name="T82" fmla="*/ 778 w 1832"/>
                              <a:gd name="T83" fmla="*/ 10 h 1698"/>
                              <a:gd name="T84" fmla="*/ 917 w 1832"/>
                              <a:gd name="T85" fmla="*/ 0 h 1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32" h="1698">
                                <a:moveTo>
                                  <a:pt x="917" y="0"/>
                                </a:moveTo>
                                <a:lnTo>
                                  <a:pt x="963" y="1"/>
                                </a:lnTo>
                                <a:lnTo>
                                  <a:pt x="1010" y="5"/>
                                </a:lnTo>
                                <a:lnTo>
                                  <a:pt x="1055" y="10"/>
                                </a:lnTo>
                                <a:lnTo>
                                  <a:pt x="1101" y="18"/>
                                </a:lnTo>
                                <a:lnTo>
                                  <a:pt x="1145" y="26"/>
                                </a:lnTo>
                                <a:lnTo>
                                  <a:pt x="1188" y="39"/>
                                </a:lnTo>
                                <a:lnTo>
                                  <a:pt x="1231" y="51"/>
                                </a:lnTo>
                                <a:lnTo>
                                  <a:pt x="1273" y="67"/>
                                </a:lnTo>
                                <a:lnTo>
                                  <a:pt x="1313" y="84"/>
                                </a:lnTo>
                                <a:lnTo>
                                  <a:pt x="1353" y="103"/>
                                </a:lnTo>
                                <a:lnTo>
                                  <a:pt x="1391" y="123"/>
                                </a:lnTo>
                                <a:lnTo>
                                  <a:pt x="1428" y="146"/>
                                </a:lnTo>
                                <a:lnTo>
                                  <a:pt x="1464" y="170"/>
                                </a:lnTo>
                                <a:lnTo>
                                  <a:pt x="1499" y="195"/>
                                </a:lnTo>
                                <a:lnTo>
                                  <a:pt x="1532" y="221"/>
                                </a:lnTo>
                                <a:lnTo>
                                  <a:pt x="1563" y="249"/>
                                </a:lnTo>
                                <a:lnTo>
                                  <a:pt x="1594" y="279"/>
                                </a:lnTo>
                                <a:lnTo>
                                  <a:pt x="1623" y="309"/>
                                </a:lnTo>
                                <a:lnTo>
                                  <a:pt x="1651" y="342"/>
                                </a:lnTo>
                                <a:lnTo>
                                  <a:pt x="1675" y="374"/>
                                </a:lnTo>
                                <a:lnTo>
                                  <a:pt x="1700" y="410"/>
                                </a:lnTo>
                                <a:lnTo>
                                  <a:pt x="1721" y="445"/>
                                </a:lnTo>
                                <a:lnTo>
                                  <a:pt x="1743" y="481"/>
                                </a:lnTo>
                                <a:lnTo>
                                  <a:pt x="1760" y="519"/>
                                </a:lnTo>
                                <a:lnTo>
                                  <a:pt x="1778" y="558"/>
                                </a:lnTo>
                                <a:lnTo>
                                  <a:pt x="1791" y="597"/>
                                </a:lnTo>
                                <a:lnTo>
                                  <a:pt x="1804" y="637"/>
                                </a:lnTo>
                                <a:lnTo>
                                  <a:pt x="1814" y="678"/>
                                </a:lnTo>
                                <a:lnTo>
                                  <a:pt x="1822" y="720"/>
                                </a:lnTo>
                                <a:lnTo>
                                  <a:pt x="1827" y="763"/>
                                </a:lnTo>
                                <a:lnTo>
                                  <a:pt x="1831" y="805"/>
                                </a:lnTo>
                                <a:lnTo>
                                  <a:pt x="1832" y="849"/>
                                </a:lnTo>
                                <a:lnTo>
                                  <a:pt x="1831" y="893"/>
                                </a:lnTo>
                                <a:lnTo>
                                  <a:pt x="1827" y="936"/>
                                </a:lnTo>
                                <a:lnTo>
                                  <a:pt x="1822" y="979"/>
                                </a:lnTo>
                                <a:lnTo>
                                  <a:pt x="1814" y="1020"/>
                                </a:lnTo>
                                <a:lnTo>
                                  <a:pt x="1804" y="1060"/>
                                </a:lnTo>
                                <a:lnTo>
                                  <a:pt x="1791" y="1100"/>
                                </a:lnTo>
                                <a:lnTo>
                                  <a:pt x="1778" y="1141"/>
                                </a:lnTo>
                                <a:lnTo>
                                  <a:pt x="1760" y="1178"/>
                                </a:lnTo>
                                <a:lnTo>
                                  <a:pt x="1743" y="1216"/>
                                </a:lnTo>
                                <a:lnTo>
                                  <a:pt x="1721" y="1254"/>
                                </a:lnTo>
                                <a:lnTo>
                                  <a:pt x="1700" y="1289"/>
                                </a:lnTo>
                                <a:lnTo>
                                  <a:pt x="1675" y="1323"/>
                                </a:lnTo>
                                <a:lnTo>
                                  <a:pt x="1651" y="1357"/>
                                </a:lnTo>
                                <a:lnTo>
                                  <a:pt x="1623" y="1388"/>
                                </a:lnTo>
                                <a:lnTo>
                                  <a:pt x="1594" y="1420"/>
                                </a:lnTo>
                                <a:lnTo>
                                  <a:pt x="1563" y="1448"/>
                                </a:lnTo>
                                <a:lnTo>
                                  <a:pt x="1532" y="1477"/>
                                </a:lnTo>
                                <a:lnTo>
                                  <a:pt x="1499" y="1504"/>
                                </a:lnTo>
                                <a:lnTo>
                                  <a:pt x="1464" y="1529"/>
                                </a:lnTo>
                                <a:lnTo>
                                  <a:pt x="1428" y="1553"/>
                                </a:lnTo>
                                <a:lnTo>
                                  <a:pt x="1391" y="1575"/>
                                </a:lnTo>
                                <a:lnTo>
                                  <a:pt x="1353" y="1595"/>
                                </a:lnTo>
                                <a:lnTo>
                                  <a:pt x="1313" y="1614"/>
                                </a:lnTo>
                                <a:lnTo>
                                  <a:pt x="1273" y="1631"/>
                                </a:lnTo>
                                <a:lnTo>
                                  <a:pt x="1231" y="1646"/>
                                </a:lnTo>
                                <a:lnTo>
                                  <a:pt x="1188" y="1660"/>
                                </a:lnTo>
                                <a:lnTo>
                                  <a:pt x="1145" y="1671"/>
                                </a:lnTo>
                                <a:lnTo>
                                  <a:pt x="1101" y="1681"/>
                                </a:lnTo>
                                <a:lnTo>
                                  <a:pt x="1055" y="1688"/>
                                </a:lnTo>
                                <a:lnTo>
                                  <a:pt x="1010" y="1693"/>
                                </a:lnTo>
                                <a:lnTo>
                                  <a:pt x="963" y="1697"/>
                                </a:lnTo>
                                <a:lnTo>
                                  <a:pt x="917" y="1698"/>
                                </a:lnTo>
                                <a:lnTo>
                                  <a:pt x="870" y="1697"/>
                                </a:lnTo>
                                <a:lnTo>
                                  <a:pt x="824" y="1693"/>
                                </a:lnTo>
                                <a:lnTo>
                                  <a:pt x="778" y="1688"/>
                                </a:lnTo>
                                <a:lnTo>
                                  <a:pt x="733" y="1681"/>
                                </a:lnTo>
                                <a:lnTo>
                                  <a:pt x="688" y="1671"/>
                                </a:lnTo>
                                <a:lnTo>
                                  <a:pt x="644" y="1660"/>
                                </a:lnTo>
                                <a:lnTo>
                                  <a:pt x="602" y="1646"/>
                                </a:lnTo>
                                <a:lnTo>
                                  <a:pt x="561" y="1631"/>
                                </a:lnTo>
                                <a:lnTo>
                                  <a:pt x="520" y="1614"/>
                                </a:lnTo>
                                <a:lnTo>
                                  <a:pt x="481" y="1595"/>
                                </a:lnTo>
                                <a:lnTo>
                                  <a:pt x="442" y="1575"/>
                                </a:lnTo>
                                <a:lnTo>
                                  <a:pt x="405" y="1553"/>
                                </a:lnTo>
                                <a:lnTo>
                                  <a:pt x="369" y="1529"/>
                                </a:lnTo>
                                <a:lnTo>
                                  <a:pt x="334" y="1504"/>
                                </a:lnTo>
                                <a:lnTo>
                                  <a:pt x="302" y="1477"/>
                                </a:lnTo>
                                <a:lnTo>
                                  <a:pt x="269" y="1448"/>
                                </a:lnTo>
                                <a:lnTo>
                                  <a:pt x="239" y="1420"/>
                                </a:lnTo>
                                <a:lnTo>
                                  <a:pt x="210" y="1388"/>
                                </a:lnTo>
                                <a:lnTo>
                                  <a:pt x="183" y="1357"/>
                                </a:lnTo>
                                <a:lnTo>
                                  <a:pt x="157" y="1323"/>
                                </a:lnTo>
                                <a:lnTo>
                                  <a:pt x="134" y="1289"/>
                                </a:lnTo>
                                <a:lnTo>
                                  <a:pt x="111" y="1254"/>
                                </a:lnTo>
                                <a:lnTo>
                                  <a:pt x="91" y="1216"/>
                                </a:lnTo>
                                <a:lnTo>
                                  <a:pt x="73" y="1178"/>
                                </a:lnTo>
                                <a:lnTo>
                                  <a:pt x="56" y="1141"/>
                                </a:lnTo>
                                <a:lnTo>
                                  <a:pt x="41" y="1100"/>
                                </a:lnTo>
                                <a:lnTo>
                                  <a:pt x="29" y="1060"/>
                                </a:lnTo>
                                <a:lnTo>
                                  <a:pt x="19" y="1020"/>
                                </a:lnTo>
                                <a:lnTo>
                                  <a:pt x="12" y="979"/>
                                </a:lnTo>
                                <a:lnTo>
                                  <a:pt x="5" y="936"/>
                                </a:lnTo>
                                <a:lnTo>
                                  <a:pt x="2" y="893"/>
                                </a:lnTo>
                                <a:lnTo>
                                  <a:pt x="0" y="849"/>
                                </a:lnTo>
                                <a:lnTo>
                                  <a:pt x="2" y="805"/>
                                </a:lnTo>
                                <a:lnTo>
                                  <a:pt x="5" y="763"/>
                                </a:lnTo>
                                <a:lnTo>
                                  <a:pt x="12" y="720"/>
                                </a:lnTo>
                                <a:lnTo>
                                  <a:pt x="19" y="678"/>
                                </a:lnTo>
                                <a:lnTo>
                                  <a:pt x="29" y="637"/>
                                </a:lnTo>
                                <a:lnTo>
                                  <a:pt x="41" y="597"/>
                                </a:lnTo>
                                <a:lnTo>
                                  <a:pt x="56" y="558"/>
                                </a:lnTo>
                                <a:lnTo>
                                  <a:pt x="73" y="519"/>
                                </a:lnTo>
                                <a:lnTo>
                                  <a:pt x="91" y="481"/>
                                </a:lnTo>
                                <a:lnTo>
                                  <a:pt x="111" y="445"/>
                                </a:lnTo>
                                <a:lnTo>
                                  <a:pt x="134" y="410"/>
                                </a:lnTo>
                                <a:lnTo>
                                  <a:pt x="157" y="374"/>
                                </a:lnTo>
                                <a:lnTo>
                                  <a:pt x="183" y="342"/>
                                </a:lnTo>
                                <a:lnTo>
                                  <a:pt x="210" y="309"/>
                                </a:lnTo>
                                <a:lnTo>
                                  <a:pt x="239" y="279"/>
                                </a:lnTo>
                                <a:lnTo>
                                  <a:pt x="269" y="249"/>
                                </a:lnTo>
                                <a:lnTo>
                                  <a:pt x="302" y="221"/>
                                </a:lnTo>
                                <a:lnTo>
                                  <a:pt x="334" y="195"/>
                                </a:lnTo>
                                <a:lnTo>
                                  <a:pt x="369" y="170"/>
                                </a:lnTo>
                                <a:lnTo>
                                  <a:pt x="405" y="146"/>
                                </a:lnTo>
                                <a:lnTo>
                                  <a:pt x="442" y="123"/>
                                </a:lnTo>
                                <a:lnTo>
                                  <a:pt x="481" y="103"/>
                                </a:lnTo>
                                <a:lnTo>
                                  <a:pt x="520" y="84"/>
                                </a:lnTo>
                                <a:lnTo>
                                  <a:pt x="561" y="67"/>
                                </a:lnTo>
                                <a:lnTo>
                                  <a:pt x="602" y="51"/>
                                </a:lnTo>
                                <a:lnTo>
                                  <a:pt x="644" y="39"/>
                                </a:lnTo>
                                <a:lnTo>
                                  <a:pt x="688" y="26"/>
                                </a:lnTo>
                                <a:lnTo>
                                  <a:pt x="733" y="18"/>
                                </a:lnTo>
                                <a:lnTo>
                                  <a:pt x="778" y="10"/>
                                </a:lnTo>
                                <a:lnTo>
                                  <a:pt x="824" y="5"/>
                                </a:lnTo>
                                <a:lnTo>
                                  <a:pt x="870" y="1"/>
                                </a:lnTo>
                                <a:lnTo>
                                  <a:pt x="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61"/>
                        <wps:cNvSpPr>
                          <a:spLocks/>
                        </wps:cNvSpPr>
                        <wps:spPr bwMode="auto">
                          <a:xfrm>
                            <a:off x="250818" y="315294"/>
                            <a:ext cx="581049" cy="540066"/>
                          </a:xfrm>
                          <a:custGeom>
                            <a:avLst/>
                            <a:gdLst>
                              <a:gd name="T0" fmla="*/ 1010 w 1832"/>
                              <a:gd name="T1" fmla="*/ 5 h 1698"/>
                              <a:gd name="T2" fmla="*/ 1145 w 1832"/>
                              <a:gd name="T3" fmla="*/ 26 h 1698"/>
                              <a:gd name="T4" fmla="*/ 1273 w 1832"/>
                              <a:gd name="T5" fmla="*/ 67 h 1698"/>
                              <a:gd name="T6" fmla="*/ 1391 w 1832"/>
                              <a:gd name="T7" fmla="*/ 123 h 1698"/>
                              <a:gd name="T8" fmla="*/ 1499 w 1832"/>
                              <a:gd name="T9" fmla="*/ 195 h 1698"/>
                              <a:gd name="T10" fmla="*/ 1594 w 1832"/>
                              <a:gd name="T11" fmla="*/ 279 h 1698"/>
                              <a:gd name="T12" fmla="*/ 1675 w 1832"/>
                              <a:gd name="T13" fmla="*/ 374 h 1698"/>
                              <a:gd name="T14" fmla="*/ 1743 w 1832"/>
                              <a:gd name="T15" fmla="*/ 481 h 1698"/>
                              <a:gd name="T16" fmla="*/ 1791 w 1832"/>
                              <a:gd name="T17" fmla="*/ 597 h 1698"/>
                              <a:gd name="T18" fmla="*/ 1822 w 1832"/>
                              <a:gd name="T19" fmla="*/ 720 h 1698"/>
                              <a:gd name="T20" fmla="*/ 1832 w 1832"/>
                              <a:gd name="T21" fmla="*/ 849 h 1698"/>
                              <a:gd name="T22" fmla="*/ 1822 w 1832"/>
                              <a:gd name="T23" fmla="*/ 979 h 1698"/>
                              <a:gd name="T24" fmla="*/ 1791 w 1832"/>
                              <a:gd name="T25" fmla="*/ 1100 h 1698"/>
                              <a:gd name="T26" fmla="*/ 1743 w 1832"/>
                              <a:gd name="T27" fmla="*/ 1216 h 1698"/>
                              <a:gd name="T28" fmla="*/ 1675 w 1832"/>
                              <a:gd name="T29" fmla="*/ 1323 h 1698"/>
                              <a:gd name="T30" fmla="*/ 1594 w 1832"/>
                              <a:gd name="T31" fmla="*/ 1420 h 1698"/>
                              <a:gd name="T32" fmla="*/ 1499 w 1832"/>
                              <a:gd name="T33" fmla="*/ 1504 h 1698"/>
                              <a:gd name="T34" fmla="*/ 1391 w 1832"/>
                              <a:gd name="T35" fmla="*/ 1575 h 1698"/>
                              <a:gd name="T36" fmla="*/ 1273 w 1832"/>
                              <a:gd name="T37" fmla="*/ 1631 h 1698"/>
                              <a:gd name="T38" fmla="*/ 1145 w 1832"/>
                              <a:gd name="T39" fmla="*/ 1671 h 1698"/>
                              <a:gd name="T40" fmla="*/ 1010 w 1832"/>
                              <a:gd name="T41" fmla="*/ 1693 h 1698"/>
                              <a:gd name="T42" fmla="*/ 870 w 1832"/>
                              <a:gd name="T43" fmla="*/ 1697 h 1698"/>
                              <a:gd name="T44" fmla="*/ 733 w 1832"/>
                              <a:gd name="T45" fmla="*/ 1681 h 1698"/>
                              <a:gd name="T46" fmla="*/ 602 w 1832"/>
                              <a:gd name="T47" fmla="*/ 1646 h 1698"/>
                              <a:gd name="T48" fmla="*/ 481 w 1832"/>
                              <a:gd name="T49" fmla="*/ 1595 h 1698"/>
                              <a:gd name="T50" fmla="*/ 369 w 1832"/>
                              <a:gd name="T51" fmla="*/ 1529 h 1698"/>
                              <a:gd name="T52" fmla="*/ 269 w 1832"/>
                              <a:gd name="T53" fmla="*/ 1448 h 1698"/>
                              <a:gd name="T54" fmla="*/ 183 w 1832"/>
                              <a:gd name="T55" fmla="*/ 1357 h 1698"/>
                              <a:gd name="T56" fmla="*/ 111 w 1832"/>
                              <a:gd name="T57" fmla="*/ 1254 h 1698"/>
                              <a:gd name="T58" fmla="*/ 56 w 1832"/>
                              <a:gd name="T59" fmla="*/ 1141 h 1698"/>
                              <a:gd name="T60" fmla="*/ 19 w 1832"/>
                              <a:gd name="T61" fmla="*/ 1020 h 1698"/>
                              <a:gd name="T62" fmla="*/ 2 w 1832"/>
                              <a:gd name="T63" fmla="*/ 893 h 1698"/>
                              <a:gd name="T64" fmla="*/ 5 w 1832"/>
                              <a:gd name="T65" fmla="*/ 763 h 1698"/>
                              <a:gd name="T66" fmla="*/ 29 w 1832"/>
                              <a:gd name="T67" fmla="*/ 637 h 1698"/>
                              <a:gd name="T68" fmla="*/ 73 w 1832"/>
                              <a:gd name="T69" fmla="*/ 519 h 1698"/>
                              <a:gd name="T70" fmla="*/ 134 w 1832"/>
                              <a:gd name="T71" fmla="*/ 410 h 1698"/>
                              <a:gd name="T72" fmla="*/ 210 w 1832"/>
                              <a:gd name="T73" fmla="*/ 309 h 1698"/>
                              <a:gd name="T74" fmla="*/ 302 w 1832"/>
                              <a:gd name="T75" fmla="*/ 221 h 1698"/>
                              <a:gd name="T76" fmla="*/ 405 w 1832"/>
                              <a:gd name="T77" fmla="*/ 146 h 1698"/>
                              <a:gd name="T78" fmla="*/ 520 w 1832"/>
                              <a:gd name="T79" fmla="*/ 84 h 1698"/>
                              <a:gd name="T80" fmla="*/ 644 w 1832"/>
                              <a:gd name="T81" fmla="*/ 39 h 1698"/>
                              <a:gd name="T82" fmla="*/ 778 w 1832"/>
                              <a:gd name="T83" fmla="*/ 10 h 1698"/>
                              <a:gd name="T84" fmla="*/ 917 w 1832"/>
                              <a:gd name="T85" fmla="*/ 0 h 1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32" h="1698">
                                <a:moveTo>
                                  <a:pt x="917" y="0"/>
                                </a:moveTo>
                                <a:lnTo>
                                  <a:pt x="963" y="1"/>
                                </a:lnTo>
                                <a:lnTo>
                                  <a:pt x="1010" y="5"/>
                                </a:lnTo>
                                <a:lnTo>
                                  <a:pt x="1055" y="10"/>
                                </a:lnTo>
                                <a:lnTo>
                                  <a:pt x="1101" y="18"/>
                                </a:lnTo>
                                <a:lnTo>
                                  <a:pt x="1145" y="26"/>
                                </a:lnTo>
                                <a:lnTo>
                                  <a:pt x="1188" y="39"/>
                                </a:lnTo>
                                <a:lnTo>
                                  <a:pt x="1231" y="51"/>
                                </a:lnTo>
                                <a:lnTo>
                                  <a:pt x="1273" y="67"/>
                                </a:lnTo>
                                <a:lnTo>
                                  <a:pt x="1313" y="84"/>
                                </a:lnTo>
                                <a:lnTo>
                                  <a:pt x="1353" y="103"/>
                                </a:lnTo>
                                <a:lnTo>
                                  <a:pt x="1391" y="123"/>
                                </a:lnTo>
                                <a:lnTo>
                                  <a:pt x="1428" y="146"/>
                                </a:lnTo>
                                <a:lnTo>
                                  <a:pt x="1464" y="170"/>
                                </a:lnTo>
                                <a:lnTo>
                                  <a:pt x="1499" y="195"/>
                                </a:lnTo>
                                <a:lnTo>
                                  <a:pt x="1532" y="221"/>
                                </a:lnTo>
                                <a:lnTo>
                                  <a:pt x="1563" y="249"/>
                                </a:lnTo>
                                <a:lnTo>
                                  <a:pt x="1594" y="279"/>
                                </a:lnTo>
                                <a:lnTo>
                                  <a:pt x="1623" y="309"/>
                                </a:lnTo>
                                <a:lnTo>
                                  <a:pt x="1651" y="342"/>
                                </a:lnTo>
                                <a:lnTo>
                                  <a:pt x="1675" y="374"/>
                                </a:lnTo>
                                <a:lnTo>
                                  <a:pt x="1700" y="410"/>
                                </a:lnTo>
                                <a:lnTo>
                                  <a:pt x="1721" y="445"/>
                                </a:lnTo>
                                <a:lnTo>
                                  <a:pt x="1743" y="481"/>
                                </a:lnTo>
                                <a:lnTo>
                                  <a:pt x="1760" y="519"/>
                                </a:lnTo>
                                <a:lnTo>
                                  <a:pt x="1778" y="558"/>
                                </a:lnTo>
                                <a:lnTo>
                                  <a:pt x="1791" y="597"/>
                                </a:lnTo>
                                <a:lnTo>
                                  <a:pt x="1804" y="637"/>
                                </a:lnTo>
                                <a:lnTo>
                                  <a:pt x="1814" y="678"/>
                                </a:lnTo>
                                <a:lnTo>
                                  <a:pt x="1822" y="720"/>
                                </a:lnTo>
                                <a:lnTo>
                                  <a:pt x="1827" y="763"/>
                                </a:lnTo>
                                <a:lnTo>
                                  <a:pt x="1831" y="805"/>
                                </a:lnTo>
                                <a:lnTo>
                                  <a:pt x="1832" y="849"/>
                                </a:lnTo>
                                <a:lnTo>
                                  <a:pt x="1831" y="893"/>
                                </a:lnTo>
                                <a:lnTo>
                                  <a:pt x="1827" y="936"/>
                                </a:lnTo>
                                <a:lnTo>
                                  <a:pt x="1822" y="979"/>
                                </a:lnTo>
                                <a:lnTo>
                                  <a:pt x="1814" y="1020"/>
                                </a:lnTo>
                                <a:lnTo>
                                  <a:pt x="1804" y="1060"/>
                                </a:lnTo>
                                <a:lnTo>
                                  <a:pt x="1791" y="1100"/>
                                </a:lnTo>
                                <a:lnTo>
                                  <a:pt x="1778" y="1141"/>
                                </a:lnTo>
                                <a:lnTo>
                                  <a:pt x="1760" y="1178"/>
                                </a:lnTo>
                                <a:lnTo>
                                  <a:pt x="1743" y="1216"/>
                                </a:lnTo>
                                <a:lnTo>
                                  <a:pt x="1721" y="1254"/>
                                </a:lnTo>
                                <a:lnTo>
                                  <a:pt x="1700" y="1289"/>
                                </a:lnTo>
                                <a:lnTo>
                                  <a:pt x="1675" y="1323"/>
                                </a:lnTo>
                                <a:lnTo>
                                  <a:pt x="1651" y="1357"/>
                                </a:lnTo>
                                <a:lnTo>
                                  <a:pt x="1623" y="1388"/>
                                </a:lnTo>
                                <a:lnTo>
                                  <a:pt x="1594" y="1420"/>
                                </a:lnTo>
                                <a:lnTo>
                                  <a:pt x="1563" y="1448"/>
                                </a:lnTo>
                                <a:lnTo>
                                  <a:pt x="1532" y="1477"/>
                                </a:lnTo>
                                <a:lnTo>
                                  <a:pt x="1499" y="1504"/>
                                </a:lnTo>
                                <a:lnTo>
                                  <a:pt x="1464" y="1529"/>
                                </a:lnTo>
                                <a:lnTo>
                                  <a:pt x="1428" y="1553"/>
                                </a:lnTo>
                                <a:lnTo>
                                  <a:pt x="1391" y="1575"/>
                                </a:lnTo>
                                <a:lnTo>
                                  <a:pt x="1353" y="1595"/>
                                </a:lnTo>
                                <a:lnTo>
                                  <a:pt x="1313" y="1614"/>
                                </a:lnTo>
                                <a:lnTo>
                                  <a:pt x="1273" y="1631"/>
                                </a:lnTo>
                                <a:lnTo>
                                  <a:pt x="1231" y="1646"/>
                                </a:lnTo>
                                <a:lnTo>
                                  <a:pt x="1188" y="1660"/>
                                </a:lnTo>
                                <a:lnTo>
                                  <a:pt x="1145" y="1671"/>
                                </a:lnTo>
                                <a:lnTo>
                                  <a:pt x="1101" y="1681"/>
                                </a:lnTo>
                                <a:lnTo>
                                  <a:pt x="1055" y="1688"/>
                                </a:lnTo>
                                <a:lnTo>
                                  <a:pt x="1010" y="1693"/>
                                </a:lnTo>
                                <a:lnTo>
                                  <a:pt x="963" y="1697"/>
                                </a:lnTo>
                                <a:lnTo>
                                  <a:pt x="917" y="1698"/>
                                </a:lnTo>
                                <a:lnTo>
                                  <a:pt x="870" y="1697"/>
                                </a:lnTo>
                                <a:lnTo>
                                  <a:pt x="824" y="1693"/>
                                </a:lnTo>
                                <a:lnTo>
                                  <a:pt x="778" y="1688"/>
                                </a:lnTo>
                                <a:lnTo>
                                  <a:pt x="733" y="1681"/>
                                </a:lnTo>
                                <a:lnTo>
                                  <a:pt x="688" y="1671"/>
                                </a:lnTo>
                                <a:lnTo>
                                  <a:pt x="644" y="1660"/>
                                </a:lnTo>
                                <a:lnTo>
                                  <a:pt x="602" y="1646"/>
                                </a:lnTo>
                                <a:lnTo>
                                  <a:pt x="561" y="1631"/>
                                </a:lnTo>
                                <a:lnTo>
                                  <a:pt x="520" y="1614"/>
                                </a:lnTo>
                                <a:lnTo>
                                  <a:pt x="481" y="1595"/>
                                </a:lnTo>
                                <a:lnTo>
                                  <a:pt x="442" y="1575"/>
                                </a:lnTo>
                                <a:lnTo>
                                  <a:pt x="405" y="1553"/>
                                </a:lnTo>
                                <a:lnTo>
                                  <a:pt x="369" y="1529"/>
                                </a:lnTo>
                                <a:lnTo>
                                  <a:pt x="334" y="1504"/>
                                </a:lnTo>
                                <a:lnTo>
                                  <a:pt x="302" y="1477"/>
                                </a:lnTo>
                                <a:lnTo>
                                  <a:pt x="269" y="1448"/>
                                </a:lnTo>
                                <a:lnTo>
                                  <a:pt x="239" y="1420"/>
                                </a:lnTo>
                                <a:lnTo>
                                  <a:pt x="210" y="1388"/>
                                </a:lnTo>
                                <a:lnTo>
                                  <a:pt x="183" y="1357"/>
                                </a:lnTo>
                                <a:lnTo>
                                  <a:pt x="157" y="1323"/>
                                </a:lnTo>
                                <a:lnTo>
                                  <a:pt x="134" y="1289"/>
                                </a:lnTo>
                                <a:lnTo>
                                  <a:pt x="111" y="1254"/>
                                </a:lnTo>
                                <a:lnTo>
                                  <a:pt x="91" y="1216"/>
                                </a:lnTo>
                                <a:lnTo>
                                  <a:pt x="73" y="1178"/>
                                </a:lnTo>
                                <a:lnTo>
                                  <a:pt x="56" y="1141"/>
                                </a:lnTo>
                                <a:lnTo>
                                  <a:pt x="41" y="1100"/>
                                </a:lnTo>
                                <a:lnTo>
                                  <a:pt x="29" y="1060"/>
                                </a:lnTo>
                                <a:lnTo>
                                  <a:pt x="19" y="1020"/>
                                </a:lnTo>
                                <a:lnTo>
                                  <a:pt x="12" y="979"/>
                                </a:lnTo>
                                <a:lnTo>
                                  <a:pt x="5" y="936"/>
                                </a:lnTo>
                                <a:lnTo>
                                  <a:pt x="2" y="893"/>
                                </a:lnTo>
                                <a:lnTo>
                                  <a:pt x="0" y="849"/>
                                </a:lnTo>
                                <a:lnTo>
                                  <a:pt x="2" y="805"/>
                                </a:lnTo>
                                <a:lnTo>
                                  <a:pt x="5" y="763"/>
                                </a:lnTo>
                                <a:lnTo>
                                  <a:pt x="12" y="720"/>
                                </a:lnTo>
                                <a:lnTo>
                                  <a:pt x="19" y="678"/>
                                </a:lnTo>
                                <a:lnTo>
                                  <a:pt x="29" y="637"/>
                                </a:lnTo>
                                <a:lnTo>
                                  <a:pt x="41" y="597"/>
                                </a:lnTo>
                                <a:lnTo>
                                  <a:pt x="56" y="558"/>
                                </a:lnTo>
                                <a:lnTo>
                                  <a:pt x="73" y="519"/>
                                </a:lnTo>
                                <a:lnTo>
                                  <a:pt x="91" y="481"/>
                                </a:lnTo>
                                <a:lnTo>
                                  <a:pt x="111" y="445"/>
                                </a:lnTo>
                                <a:lnTo>
                                  <a:pt x="134" y="410"/>
                                </a:lnTo>
                                <a:lnTo>
                                  <a:pt x="157" y="374"/>
                                </a:lnTo>
                                <a:lnTo>
                                  <a:pt x="183" y="342"/>
                                </a:lnTo>
                                <a:lnTo>
                                  <a:pt x="210" y="309"/>
                                </a:lnTo>
                                <a:lnTo>
                                  <a:pt x="239" y="279"/>
                                </a:lnTo>
                                <a:lnTo>
                                  <a:pt x="269" y="249"/>
                                </a:lnTo>
                                <a:lnTo>
                                  <a:pt x="302" y="221"/>
                                </a:lnTo>
                                <a:lnTo>
                                  <a:pt x="334" y="195"/>
                                </a:lnTo>
                                <a:lnTo>
                                  <a:pt x="369" y="170"/>
                                </a:lnTo>
                                <a:lnTo>
                                  <a:pt x="405" y="146"/>
                                </a:lnTo>
                                <a:lnTo>
                                  <a:pt x="442" y="123"/>
                                </a:lnTo>
                                <a:lnTo>
                                  <a:pt x="481" y="103"/>
                                </a:lnTo>
                                <a:lnTo>
                                  <a:pt x="520" y="84"/>
                                </a:lnTo>
                                <a:lnTo>
                                  <a:pt x="561" y="67"/>
                                </a:lnTo>
                                <a:lnTo>
                                  <a:pt x="602" y="51"/>
                                </a:lnTo>
                                <a:lnTo>
                                  <a:pt x="644" y="39"/>
                                </a:lnTo>
                                <a:lnTo>
                                  <a:pt x="688" y="26"/>
                                </a:lnTo>
                                <a:lnTo>
                                  <a:pt x="733" y="18"/>
                                </a:lnTo>
                                <a:lnTo>
                                  <a:pt x="778" y="10"/>
                                </a:lnTo>
                                <a:lnTo>
                                  <a:pt x="824" y="5"/>
                                </a:lnTo>
                                <a:lnTo>
                                  <a:pt x="870" y="1"/>
                                </a:lnTo>
                                <a:lnTo>
                                  <a:pt x="917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57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62"/>
                        <wps:cNvSpPr>
                          <a:spLocks/>
                        </wps:cNvSpPr>
                        <wps:spPr bwMode="auto">
                          <a:xfrm>
                            <a:off x="272834" y="471023"/>
                            <a:ext cx="532301" cy="36823"/>
                          </a:xfrm>
                          <a:custGeom>
                            <a:avLst/>
                            <a:gdLst>
                              <a:gd name="T0" fmla="*/ 0 w 1676"/>
                              <a:gd name="T1" fmla="*/ 1 h 117"/>
                              <a:gd name="T2" fmla="*/ 57 w 1676"/>
                              <a:gd name="T3" fmla="*/ 13 h 117"/>
                              <a:gd name="T4" fmla="*/ 113 w 1676"/>
                              <a:gd name="T5" fmla="*/ 26 h 117"/>
                              <a:gd name="T6" fmla="*/ 169 w 1676"/>
                              <a:gd name="T7" fmla="*/ 37 h 117"/>
                              <a:gd name="T8" fmla="*/ 226 w 1676"/>
                              <a:gd name="T9" fmla="*/ 49 h 117"/>
                              <a:gd name="T10" fmla="*/ 280 w 1676"/>
                              <a:gd name="T11" fmla="*/ 59 h 117"/>
                              <a:gd name="T12" fmla="*/ 336 w 1676"/>
                              <a:gd name="T13" fmla="*/ 68 h 117"/>
                              <a:gd name="T14" fmla="*/ 391 w 1676"/>
                              <a:gd name="T15" fmla="*/ 76 h 117"/>
                              <a:gd name="T16" fmla="*/ 447 w 1676"/>
                              <a:gd name="T17" fmla="*/ 84 h 117"/>
                              <a:gd name="T18" fmla="*/ 502 w 1676"/>
                              <a:gd name="T19" fmla="*/ 91 h 117"/>
                              <a:gd name="T20" fmla="*/ 556 w 1676"/>
                              <a:gd name="T21" fmla="*/ 98 h 117"/>
                              <a:gd name="T22" fmla="*/ 610 w 1676"/>
                              <a:gd name="T23" fmla="*/ 103 h 117"/>
                              <a:gd name="T24" fmla="*/ 664 w 1676"/>
                              <a:gd name="T25" fmla="*/ 106 h 117"/>
                              <a:gd name="T26" fmla="*/ 719 w 1676"/>
                              <a:gd name="T27" fmla="*/ 110 h 117"/>
                              <a:gd name="T28" fmla="*/ 772 w 1676"/>
                              <a:gd name="T29" fmla="*/ 113 h 117"/>
                              <a:gd name="T30" fmla="*/ 825 w 1676"/>
                              <a:gd name="T31" fmla="*/ 115 h 117"/>
                              <a:gd name="T32" fmla="*/ 878 w 1676"/>
                              <a:gd name="T33" fmla="*/ 117 h 117"/>
                              <a:gd name="T34" fmla="*/ 930 w 1676"/>
                              <a:gd name="T35" fmla="*/ 117 h 117"/>
                              <a:gd name="T36" fmla="*/ 983 w 1676"/>
                              <a:gd name="T37" fmla="*/ 115 h 117"/>
                              <a:gd name="T38" fmla="*/ 1035 w 1676"/>
                              <a:gd name="T39" fmla="*/ 113 h 117"/>
                              <a:gd name="T40" fmla="*/ 1086 w 1676"/>
                              <a:gd name="T41" fmla="*/ 110 h 117"/>
                              <a:gd name="T42" fmla="*/ 1137 w 1676"/>
                              <a:gd name="T43" fmla="*/ 106 h 117"/>
                              <a:gd name="T44" fmla="*/ 1188 w 1676"/>
                              <a:gd name="T45" fmla="*/ 103 h 117"/>
                              <a:gd name="T46" fmla="*/ 1239 w 1676"/>
                              <a:gd name="T47" fmla="*/ 96 h 117"/>
                              <a:gd name="T48" fmla="*/ 1289 w 1676"/>
                              <a:gd name="T49" fmla="*/ 90 h 117"/>
                              <a:gd name="T50" fmla="*/ 1339 w 1676"/>
                              <a:gd name="T51" fmla="*/ 83 h 117"/>
                              <a:gd name="T52" fmla="*/ 1389 w 1676"/>
                              <a:gd name="T53" fmla="*/ 74 h 117"/>
                              <a:gd name="T54" fmla="*/ 1437 w 1676"/>
                              <a:gd name="T55" fmla="*/ 64 h 117"/>
                              <a:gd name="T56" fmla="*/ 1486 w 1676"/>
                              <a:gd name="T57" fmla="*/ 54 h 117"/>
                              <a:gd name="T58" fmla="*/ 1534 w 1676"/>
                              <a:gd name="T59" fmla="*/ 42 h 117"/>
                              <a:gd name="T60" fmla="*/ 1583 w 1676"/>
                              <a:gd name="T61" fmla="*/ 29 h 117"/>
                              <a:gd name="T62" fmla="*/ 1630 w 1676"/>
                              <a:gd name="T63" fmla="*/ 15 h 117"/>
                              <a:gd name="T64" fmla="*/ 1676 w 1676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76" h="117">
                                <a:moveTo>
                                  <a:pt x="0" y="1"/>
                                </a:moveTo>
                                <a:lnTo>
                                  <a:pt x="57" y="13"/>
                                </a:lnTo>
                                <a:lnTo>
                                  <a:pt x="113" y="26"/>
                                </a:lnTo>
                                <a:lnTo>
                                  <a:pt x="169" y="37"/>
                                </a:lnTo>
                                <a:lnTo>
                                  <a:pt x="226" y="49"/>
                                </a:lnTo>
                                <a:lnTo>
                                  <a:pt x="280" y="59"/>
                                </a:lnTo>
                                <a:lnTo>
                                  <a:pt x="336" y="68"/>
                                </a:lnTo>
                                <a:lnTo>
                                  <a:pt x="391" y="76"/>
                                </a:lnTo>
                                <a:lnTo>
                                  <a:pt x="447" y="84"/>
                                </a:lnTo>
                                <a:lnTo>
                                  <a:pt x="502" y="91"/>
                                </a:lnTo>
                                <a:lnTo>
                                  <a:pt x="556" y="98"/>
                                </a:lnTo>
                                <a:lnTo>
                                  <a:pt x="610" y="103"/>
                                </a:lnTo>
                                <a:lnTo>
                                  <a:pt x="664" y="106"/>
                                </a:lnTo>
                                <a:lnTo>
                                  <a:pt x="719" y="110"/>
                                </a:lnTo>
                                <a:lnTo>
                                  <a:pt x="772" y="113"/>
                                </a:lnTo>
                                <a:lnTo>
                                  <a:pt x="825" y="115"/>
                                </a:lnTo>
                                <a:lnTo>
                                  <a:pt x="878" y="117"/>
                                </a:lnTo>
                                <a:lnTo>
                                  <a:pt x="930" y="117"/>
                                </a:lnTo>
                                <a:lnTo>
                                  <a:pt x="983" y="115"/>
                                </a:lnTo>
                                <a:lnTo>
                                  <a:pt x="1035" y="113"/>
                                </a:lnTo>
                                <a:lnTo>
                                  <a:pt x="1086" y="110"/>
                                </a:lnTo>
                                <a:lnTo>
                                  <a:pt x="1137" y="106"/>
                                </a:lnTo>
                                <a:lnTo>
                                  <a:pt x="1188" y="103"/>
                                </a:lnTo>
                                <a:lnTo>
                                  <a:pt x="1239" y="96"/>
                                </a:lnTo>
                                <a:lnTo>
                                  <a:pt x="1289" y="90"/>
                                </a:lnTo>
                                <a:lnTo>
                                  <a:pt x="1339" y="83"/>
                                </a:lnTo>
                                <a:lnTo>
                                  <a:pt x="1389" y="74"/>
                                </a:lnTo>
                                <a:lnTo>
                                  <a:pt x="1437" y="64"/>
                                </a:lnTo>
                                <a:lnTo>
                                  <a:pt x="1486" y="54"/>
                                </a:lnTo>
                                <a:lnTo>
                                  <a:pt x="1534" y="42"/>
                                </a:lnTo>
                                <a:lnTo>
                                  <a:pt x="1583" y="29"/>
                                </a:lnTo>
                                <a:lnTo>
                                  <a:pt x="1630" y="15"/>
                                </a:lnTo>
                                <a:lnTo>
                                  <a:pt x="1676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57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63"/>
                        <wps:cNvSpPr>
                          <a:spLocks/>
                        </wps:cNvSpPr>
                        <wps:spPr bwMode="auto">
                          <a:xfrm>
                            <a:off x="357750" y="319130"/>
                            <a:ext cx="371117" cy="533161"/>
                          </a:xfrm>
                          <a:custGeom>
                            <a:avLst/>
                            <a:gdLst>
                              <a:gd name="T0" fmla="*/ 643 w 1169"/>
                              <a:gd name="T1" fmla="*/ 4 h 1681"/>
                              <a:gd name="T2" fmla="*/ 729 w 1169"/>
                              <a:gd name="T3" fmla="*/ 26 h 1681"/>
                              <a:gd name="T4" fmla="*/ 812 w 1169"/>
                              <a:gd name="T5" fmla="*/ 65 h 1681"/>
                              <a:gd name="T6" fmla="*/ 886 w 1169"/>
                              <a:gd name="T7" fmla="*/ 122 h 1681"/>
                              <a:gd name="T8" fmla="*/ 956 w 1169"/>
                              <a:gd name="T9" fmla="*/ 192 h 1681"/>
                              <a:gd name="T10" fmla="*/ 1017 w 1169"/>
                              <a:gd name="T11" fmla="*/ 275 h 1681"/>
                              <a:gd name="T12" fmla="*/ 1068 w 1169"/>
                              <a:gd name="T13" fmla="*/ 370 h 1681"/>
                              <a:gd name="T14" fmla="*/ 1111 w 1169"/>
                              <a:gd name="T15" fmla="*/ 476 h 1681"/>
                              <a:gd name="T16" fmla="*/ 1143 w 1169"/>
                              <a:gd name="T17" fmla="*/ 590 h 1681"/>
                              <a:gd name="T18" fmla="*/ 1162 w 1169"/>
                              <a:gd name="T19" fmla="*/ 712 h 1681"/>
                              <a:gd name="T20" fmla="*/ 1169 w 1169"/>
                              <a:gd name="T21" fmla="*/ 840 h 1681"/>
                              <a:gd name="T22" fmla="*/ 1162 w 1169"/>
                              <a:gd name="T23" fmla="*/ 967 h 1681"/>
                              <a:gd name="T24" fmla="*/ 1143 w 1169"/>
                              <a:gd name="T25" fmla="*/ 1089 h 1681"/>
                              <a:gd name="T26" fmla="*/ 1111 w 1169"/>
                              <a:gd name="T27" fmla="*/ 1203 h 1681"/>
                              <a:gd name="T28" fmla="*/ 1068 w 1169"/>
                              <a:gd name="T29" fmla="*/ 1309 h 1681"/>
                              <a:gd name="T30" fmla="*/ 1017 w 1169"/>
                              <a:gd name="T31" fmla="*/ 1404 h 1681"/>
                              <a:gd name="T32" fmla="*/ 956 w 1169"/>
                              <a:gd name="T33" fmla="*/ 1488 h 1681"/>
                              <a:gd name="T34" fmla="*/ 886 w 1169"/>
                              <a:gd name="T35" fmla="*/ 1559 h 1681"/>
                              <a:gd name="T36" fmla="*/ 812 w 1169"/>
                              <a:gd name="T37" fmla="*/ 1614 h 1681"/>
                              <a:gd name="T38" fmla="*/ 729 w 1169"/>
                              <a:gd name="T39" fmla="*/ 1654 h 1681"/>
                              <a:gd name="T40" fmla="*/ 643 w 1169"/>
                              <a:gd name="T41" fmla="*/ 1676 h 1681"/>
                              <a:gd name="T42" fmla="*/ 554 w 1169"/>
                              <a:gd name="T43" fmla="*/ 1679 h 1681"/>
                              <a:gd name="T44" fmla="*/ 467 w 1169"/>
                              <a:gd name="T45" fmla="*/ 1663 h 1681"/>
                              <a:gd name="T46" fmla="*/ 383 w 1169"/>
                              <a:gd name="T47" fmla="*/ 1629 h 1681"/>
                              <a:gd name="T48" fmla="*/ 306 w 1169"/>
                              <a:gd name="T49" fmla="*/ 1579 h 1681"/>
                              <a:gd name="T50" fmla="*/ 235 w 1169"/>
                              <a:gd name="T51" fmla="*/ 1514 h 1681"/>
                              <a:gd name="T52" fmla="*/ 172 w 1169"/>
                              <a:gd name="T53" fmla="*/ 1433 h 1681"/>
                              <a:gd name="T54" fmla="*/ 115 w 1169"/>
                              <a:gd name="T55" fmla="*/ 1343 h 1681"/>
                              <a:gd name="T56" fmla="*/ 71 w 1169"/>
                              <a:gd name="T57" fmla="*/ 1240 h 1681"/>
                              <a:gd name="T58" fmla="*/ 35 w 1169"/>
                              <a:gd name="T59" fmla="*/ 1128 h 1681"/>
                              <a:gd name="T60" fmla="*/ 11 w 1169"/>
                              <a:gd name="T61" fmla="*/ 1009 h 1681"/>
                              <a:gd name="T62" fmla="*/ 0 w 1169"/>
                              <a:gd name="T63" fmla="*/ 883 h 1681"/>
                              <a:gd name="T64" fmla="*/ 2 w 1169"/>
                              <a:gd name="T65" fmla="*/ 754 h 1681"/>
                              <a:gd name="T66" fmla="*/ 18 w 1169"/>
                              <a:gd name="T67" fmla="*/ 630 h 1681"/>
                              <a:gd name="T68" fmla="*/ 46 w 1169"/>
                              <a:gd name="T69" fmla="*/ 514 h 1681"/>
                              <a:gd name="T70" fmla="*/ 84 w 1169"/>
                              <a:gd name="T71" fmla="*/ 404 h 1681"/>
                              <a:gd name="T72" fmla="*/ 133 w 1169"/>
                              <a:gd name="T73" fmla="*/ 305 h 1681"/>
                              <a:gd name="T74" fmla="*/ 191 w 1169"/>
                              <a:gd name="T75" fmla="*/ 218 h 1681"/>
                              <a:gd name="T76" fmla="*/ 257 w 1169"/>
                              <a:gd name="T77" fmla="*/ 143 h 1681"/>
                              <a:gd name="T78" fmla="*/ 331 w 1169"/>
                              <a:gd name="T79" fmla="*/ 83 h 1681"/>
                              <a:gd name="T80" fmla="*/ 411 w 1169"/>
                              <a:gd name="T81" fmla="*/ 37 h 1681"/>
                              <a:gd name="T82" fmla="*/ 495 w 1169"/>
                              <a:gd name="T83" fmla="*/ 9 h 1681"/>
                              <a:gd name="T84" fmla="*/ 584 w 1169"/>
                              <a:gd name="T85" fmla="*/ 0 h 1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9" h="1681">
                                <a:moveTo>
                                  <a:pt x="584" y="0"/>
                                </a:moveTo>
                                <a:lnTo>
                                  <a:pt x="614" y="0"/>
                                </a:lnTo>
                                <a:lnTo>
                                  <a:pt x="643" y="4"/>
                                </a:lnTo>
                                <a:lnTo>
                                  <a:pt x="673" y="9"/>
                                </a:lnTo>
                                <a:lnTo>
                                  <a:pt x="702" y="16"/>
                                </a:lnTo>
                                <a:lnTo>
                                  <a:pt x="729" y="26"/>
                                </a:lnTo>
                                <a:lnTo>
                                  <a:pt x="758" y="37"/>
                                </a:lnTo>
                                <a:lnTo>
                                  <a:pt x="784" y="50"/>
                                </a:lnTo>
                                <a:lnTo>
                                  <a:pt x="812" y="65"/>
                                </a:lnTo>
                                <a:lnTo>
                                  <a:pt x="837" y="83"/>
                                </a:lnTo>
                                <a:lnTo>
                                  <a:pt x="863" y="100"/>
                                </a:lnTo>
                                <a:lnTo>
                                  <a:pt x="886" y="122"/>
                                </a:lnTo>
                                <a:lnTo>
                                  <a:pt x="910" y="143"/>
                                </a:lnTo>
                                <a:lnTo>
                                  <a:pt x="934" y="167"/>
                                </a:lnTo>
                                <a:lnTo>
                                  <a:pt x="956" y="192"/>
                                </a:lnTo>
                                <a:lnTo>
                                  <a:pt x="977" y="218"/>
                                </a:lnTo>
                                <a:lnTo>
                                  <a:pt x="997" y="246"/>
                                </a:lnTo>
                                <a:lnTo>
                                  <a:pt x="1017" y="275"/>
                                </a:lnTo>
                                <a:lnTo>
                                  <a:pt x="1035" y="305"/>
                                </a:lnTo>
                                <a:lnTo>
                                  <a:pt x="1052" y="338"/>
                                </a:lnTo>
                                <a:lnTo>
                                  <a:pt x="1068" y="370"/>
                                </a:lnTo>
                                <a:lnTo>
                                  <a:pt x="1084" y="404"/>
                                </a:lnTo>
                                <a:lnTo>
                                  <a:pt x="1098" y="439"/>
                                </a:lnTo>
                                <a:lnTo>
                                  <a:pt x="1111" y="476"/>
                                </a:lnTo>
                                <a:lnTo>
                                  <a:pt x="1123" y="514"/>
                                </a:lnTo>
                                <a:lnTo>
                                  <a:pt x="1133" y="551"/>
                                </a:lnTo>
                                <a:lnTo>
                                  <a:pt x="1143" y="590"/>
                                </a:lnTo>
                                <a:lnTo>
                                  <a:pt x="1150" y="630"/>
                                </a:lnTo>
                                <a:lnTo>
                                  <a:pt x="1157" y="671"/>
                                </a:lnTo>
                                <a:lnTo>
                                  <a:pt x="1162" y="712"/>
                                </a:lnTo>
                                <a:lnTo>
                                  <a:pt x="1165" y="754"/>
                                </a:lnTo>
                                <a:lnTo>
                                  <a:pt x="1168" y="796"/>
                                </a:lnTo>
                                <a:lnTo>
                                  <a:pt x="1169" y="840"/>
                                </a:lnTo>
                                <a:lnTo>
                                  <a:pt x="1168" y="883"/>
                                </a:lnTo>
                                <a:lnTo>
                                  <a:pt x="1165" y="926"/>
                                </a:lnTo>
                                <a:lnTo>
                                  <a:pt x="1162" y="967"/>
                                </a:lnTo>
                                <a:lnTo>
                                  <a:pt x="1157" y="1009"/>
                                </a:lnTo>
                                <a:lnTo>
                                  <a:pt x="1150" y="1050"/>
                                </a:lnTo>
                                <a:lnTo>
                                  <a:pt x="1143" y="1089"/>
                                </a:lnTo>
                                <a:lnTo>
                                  <a:pt x="1133" y="1128"/>
                                </a:lnTo>
                                <a:lnTo>
                                  <a:pt x="1123" y="1167"/>
                                </a:lnTo>
                                <a:lnTo>
                                  <a:pt x="1111" y="1203"/>
                                </a:lnTo>
                                <a:lnTo>
                                  <a:pt x="1098" y="1240"/>
                                </a:lnTo>
                                <a:lnTo>
                                  <a:pt x="1084" y="1275"/>
                                </a:lnTo>
                                <a:lnTo>
                                  <a:pt x="1068" y="1309"/>
                                </a:lnTo>
                                <a:lnTo>
                                  <a:pt x="1052" y="1343"/>
                                </a:lnTo>
                                <a:lnTo>
                                  <a:pt x="1035" y="1374"/>
                                </a:lnTo>
                                <a:lnTo>
                                  <a:pt x="1017" y="1404"/>
                                </a:lnTo>
                                <a:lnTo>
                                  <a:pt x="997" y="1433"/>
                                </a:lnTo>
                                <a:lnTo>
                                  <a:pt x="977" y="1462"/>
                                </a:lnTo>
                                <a:lnTo>
                                  <a:pt x="956" y="1488"/>
                                </a:lnTo>
                                <a:lnTo>
                                  <a:pt x="934" y="1514"/>
                                </a:lnTo>
                                <a:lnTo>
                                  <a:pt x="910" y="1536"/>
                                </a:lnTo>
                                <a:lnTo>
                                  <a:pt x="886" y="1559"/>
                                </a:lnTo>
                                <a:lnTo>
                                  <a:pt x="863" y="1579"/>
                                </a:lnTo>
                                <a:lnTo>
                                  <a:pt x="837" y="1598"/>
                                </a:lnTo>
                                <a:lnTo>
                                  <a:pt x="812" y="1614"/>
                                </a:lnTo>
                                <a:lnTo>
                                  <a:pt x="784" y="1629"/>
                                </a:lnTo>
                                <a:lnTo>
                                  <a:pt x="758" y="1643"/>
                                </a:lnTo>
                                <a:lnTo>
                                  <a:pt x="729" y="1654"/>
                                </a:lnTo>
                                <a:lnTo>
                                  <a:pt x="702" y="1663"/>
                                </a:lnTo>
                                <a:lnTo>
                                  <a:pt x="673" y="1671"/>
                                </a:lnTo>
                                <a:lnTo>
                                  <a:pt x="643" y="1676"/>
                                </a:lnTo>
                                <a:lnTo>
                                  <a:pt x="614" y="1679"/>
                                </a:lnTo>
                                <a:lnTo>
                                  <a:pt x="584" y="1681"/>
                                </a:lnTo>
                                <a:lnTo>
                                  <a:pt x="554" y="1679"/>
                                </a:lnTo>
                                <a:lnTo>
                                  <a:pt x="524" y="1676"/>
                                </a:lnTo>
                                <a:lnTo>
                                  <a:pt x="495" y="1671"/>
                                </a:lnTo>
                                <a:lnTo>
                                  <a:pt x="467" y="1663"/>
                                </a:lnTo>
                                <a:lnTo>
                                  <a:pt x="438" y="1654"/>
                                </a:lnTo>
                                <a:lnTo>
                                  <a:pt x="411" y="1643"/>
                                </a:lnTo>
                                <a:lnTo>
                                  <a:pt x="383" y="1629"/>
                                </a:lnTo>
                                <a:lnTo>
                                  <a:pt x="357" y="1614"/>
                                </a:lnTo>
                                <a:lnTo>
                                  <a:pt x="331" y="1598"/>
                                </a:lnTo>
                                <a:lnTo>
                                  <a:pt x="306" y="1579"/>
                                </a:lnTo>
                                <a:lnTo>
                                  <a:pt x="281" y="1559"/>
                                </a:lnTo>
                                <a:lnTo>
                                  <a:pt x="257" y="1536"/>
                                </a:lnTo>
                                <a:lnTo>
                                  <a:pt x="235" y="1514"/>
                                </a:lnTo>
                                <a:lnTo>
                                  <a:pt x="213" y="1488"/>
                                </a:lnTo>
                                <a:lnTo>
                                  <a:pt x="191" y="1462"/>
                                </a:lnTo>
                                <a:lnTo>
                                  <a:pt x="172" y="1433"/>
                                </a:lnTo>
                                <a:lnTo>
                                  <a:pt x="152" y="1404"/>
                                </a:lnTo>
                                <a:lnTo>
                                  <a:pt x="133" y="1374"/>
                                </a:lnTo>
                                <a:lnTo>
                                  <a:pt x="115" y="1343"/>
                                </a:lnTo>
                                <a:lnTo>
                                  <a:pt x="99" y="1309"/>
                                </a:lnTo>
                                <a:lnTo>
                                  <a:pt x="84" y="1275"/>
                                </a:lnTo>
                                <a:lnTo>
                                  <a:pt x="71" y="1240"/>
                                </a:lnTo>
                                <a:lnTo>
                                  <a:pt x="57" y="1203"/>
                                </a:lnTo>
                                <a:lnTo>
                                  <a:pt x="46" y="1167"/>
                                </a:lnTo>
                                <a:lnTo>
                                  <a:pt x="35" y="1128"/>
                                </a:lnTo>
                                <a:lnTo>
                                  <a:pt x="26" y="1089"/>
                                </a:lnTo>
                                <a:lnTo>
                                  <a:pt x="18" y="1050"/>
                                </a:lnTo>
                                <a:lnTo>
                                  <a:pt x="11" y="1009"/>
                                </a:lnTo>
                                <a:lnTo>
                                  <a:pt x="6" y="967"/>
                                </a:lnTo>
                                <a:lnTo>
                                  <a:pt x="2" y="926"/>
                                </a:lnTo>
                                <a:lnTo>
                                  <a:pt x="0" y="883"/>
                                </a:lnTo>
                                <a:lnTo>
                                  <a:pt x="0" y="840"/>
                                </a:lnTo>
                                <a:lnTo>
                                  <a:pt x="0" y="796"/>
                                </a:lnTo>
                                <a:lnTo>
                                  <a:pt x="2" y="754"/>
                                </a:lnTo>
                                <a:lnTo>
                                  <a:pt x="6" y="712"/>
                                </a:lnTo>
                                <a:lnTo>
                                  <a:pt x="11" y="671"/>
                                </a:lnTo>
                                <a:lnTo>
                                  <a:pt x="18" y="630"/>
                                </a:lnTo>
                                <a:lnTo>
                                  <a:pt x="26" y="590"/>
                                </a:lnTo>
                                <a:lnTo>
                                  <a:pt x="35" y="551"/>
                                </a:lnTo>
                                <a:lnTo>
                                  <a:pt x="46" y="514"/>
                                </a:lnTo>
                                <a:lnTo>
                                  <a:pt x="57" y="476"/>
                                </a:lnTo>
                                <a:lnTo>
                                  <a:pt x="71" y="439"/>
                                </a:lnTo>
                                <a:lnTo>
                                  <a:pt x="84" y="404"/>
                                </a:lnTo>
                                <a:lnTo>
                                  <a:pt x="99" y="370"/>
                                </a:lnTo>
                                <a:lnTo>
                                  <a:pt x="115" y="338"/>
                                </a:lnTo>
                                <a:lnTo>
                                  <a:pt x="133" y="305"/>
                                </a:lnTo>
                                <a:lnTo>
                                  <a:pt x="152" y="275"/>
                                </a:lnTo>
                                <a:lnTo>
                                  <a:pt x="172" y="246"/>
                                </a:lnTo>
                                <a:lnTo>
                                  <a:pt x="191" y="218"/>
                                </a:lnTo>
                                <a:lnTo>
                                  <a:pt x="213" y="192"/>
                                </a:lnTo>
                                <a:lnTo>
                                  <a:pt x="235" y="167"/>
                                </a:lnTo>
                                <a:lnTo>
                                  <a:pt x="257" y="143"/>
                                </a:lnTo>
                                <a:lnTo>
                                  <a:pt x="281" y="122"/>
                                </a:lnTo>
                                <a:lnTo>
                                  <a:pt x="306" y="100"/>
                                </a:lnTo>
                                <a:lnTo>
                                  <a:pt x="331" y="83"/>
                                </a:lnTo>
                                <a:lnTo>
                                  <a:pt x="357" y="65"/>
                                </a:lnTo>
                                <a:lnTo>
                                  <a:pt x="383" y="50"/>
                                </a:lnTo>
                                <a:lnTo>
                                  <a:pt x="411" y="37"/>
                                </a:lnTo>
                                <a:lnTo>
                                  <a:pt x="438" y="26"/>
                                </a:lnTo>
                                <a:lnTo>
                                  <a:pt x="467" y="16"/>
                                </a:lnTo>
                                <a:lnTo>
                                  <a:pt x="495" y="9"/>
                                </a:lnTo>
                                <a:lnTo>
                                  <a:pt x="524" y="4"/>
                                </a:lnTo>
                                <a:lnTo>
                                  <a:pt x="554" y="0"/>
                                </a:lnTo>
                                <a:lnTo>
                                  <a:pt x="584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57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64"/>
                        <wps:cNvSpPr>
                          <a:spLocks/>
                        </wps:cNvSpPr>
                        <wps:spPr bwMode="auto">
                          <a:xfrm>
                            <a:off x="473331" y="319130"/>
                            <a:ext cx="139169" cy="533161"/>
                          </a:xfrm>
                          <a:custGeom>
                            <a:avLst/>
                            <a:gdLst>
                              <a:gd name="T0" fmla="*/ 232 w 441"/>
                              <a:gd name="T1" fmla="*/ 0 h 1681"/>
                              <a:gd name="T2" fmla="*/ 254 w 441"/>
                              <a:gd name="T3" fmla="*/ 9 h 1681"/>
                              <a:gd name="T4" fmla="*/ 276 w 441"/>
                              <a:gd name="T5" fmla="*/ 26 h 1681"/>
                              <a:gd name="T6" fmla="*/ 295 w 441"/>
                              <a:gd name="T7" fmla="*/ 50 h 1681"/>
                              <a:gd name="T8" fmla="*/ 315 w 441"/>
                              <a:gd name="T9" fmla="*/ 83 h 1681"/>
                              <a:gd name="T10" fmla="*/ 334 w 441"/>
                              <a:gd name="T11" fmla="*/ 122 h 1681"/>
                              <a:gd name="T12" fmla="*/ 351 w 441"/>
                              <a:gd name="T13" fmla="*/ 167 h 1681"/>
                              <a:gd name="T14" fmla="*/ 369 w 441"/>
                              <a:gd name="T15" fmla="*/ 218 h 1681"/>
                              <a:gd name="T16" fmla="*/ 384 w 441"/>
                              <a:gd name="T17" fmla="*/ 275 h 1681"/>
                              <a:gd name="T18" fmla="*/ 396 w 441"/>
                              <a:gd name="T19" fmla="*/ 338 h 1681"/>
                              <a:gd name="T20" fmla="*/ 414 w 441"/>
                              <a:gd name="T21" fmla="*/ 439 h 1681"/>
                              <a:gd name="T22" fmla="*/ 431 w 441"/>
                              <a:gd name="T23" fmla="*/ 590 h 1681"/>
                              <a:gd name="T24" fmla="*/ 440 w 441"/>
                              <a:gd name="T25" fmla="*/ 754 h 1681"/>
                              <a:gd name="T26" fmla="*/ 440 w 441"/>
                              <a:gd name="T27" fmla="*/ 926 h 1681"/>
                              <a:gd name="T28" fmla="*/ 431 w 441"/>
                              <a:gd name="T29" fmla="*/ 1089 h 1681"/>
                              <a:gd name="T30" fmla="*/ 414 w 441"/>
                              <a:gd name="T31" fmla="*/ 1240 h 1681"/>
                              <a:gd name="T32" fmla="*/ 396 w 441"/>
                              <a:gd name="T33" fmla="*/ 1343 h 1681"/>
                              <a:gd name="T34" fmla="*/ 384 w 441"/>
                              <a:gd name="T35" fmla="*/ 1404 h 1681"/>
                              <a:gd name="T36" fmla="*/ 369 w 441"/>
                              <a:gd name="T37" fmla="*/ 1462 h 1681"/>
                              <a:gd name="T38" fmla="*/ 351 w 441"/>
                              <a:gd name="T39" fmla="*/ 1514 h 1681"/>
                              <a:gd name="T40" fmla="*/ 334 w 441"/>
                              <a:gd name="T41" fmla="*/ 1559 h 1681"/>
                              <a:gd name="T42" fmla="*/ 315 w 441"/>
                              <a:gd name="T43" fmla="*/ 1598 h 1681"/>
                              <a:gd name="T44" fmla="*/ 295 w 441"/>
                              <a:gd name="T45" fmla="*/ 1629 h 1681"/>
                              <a:gd name="T46" fmla="*/ 276 w 441"/>
                              <a:gd name="T47" fmla="*/ 1654 h 1681"/>
                              <a:gd name="T48" fmla="*/ 254 w 441"/>
                              <a:gd name="T49" fmla="*/ 1671 h 1681"/>
                              <a:gd name="T50" fmla="*/ 232 w 441"/>
                              <a:gd name="T51" fmla="*/ 1679 h 1681"/>
                              <a:gd name="T52" fmla="*/ 210 w 441"/>
                              <a:gd name="T53" fmla="*/ 1679 h 1681"/>
                              <a:gd name="T54" fmla="*/ 187 w 441"/>
                              <a:gd name="T55" fmla="*/ 1671 h 1681"/>
                              <a:gd name="T56" fmla="*/ 166 w 441"/>
                              <a:gd name="T57" fmla="*/ 1654 h 1681"/>
                              <a:gd name="T58" fmla="*/ 145 w 441"/>
                              <a:gd name="T59" fmla="*/ 1629 h 1681"/>
                              <a:gd name="T60" fmla="*/ 125 w 441"/>
                              <a:gd name="T61" fmla="*/ 1598 h 1681"/>
                              <a:gd name="T62" fmla="*/ 106 w 441"/>
                              <a:gd name="T63" fmla="*/ 1559 h 1681"/>
                              <a:gd name="T64" fmla="*/ 89 w 441"/>
                              <a:gd name="T65" fmla="*/ 1514 h 1681"/>
                              <a:gd name="T66" fmla="*/ 73 w 441"/>
                              <a:gd name="T67" fmla="*/ 1462 h 1681"/>
                              <a:gd name="T68" fmla="*/ 58 w 441"/>
                              <a:gd name="T69" fmla="*/ 1404 h 1681"/>
                              <a:gd name="T70" fmla="*/ 44 w 441"/>
                              <a:gd name="T71" fmla="*/ 1343 h 1681"/>
                              <a:gd name="T72" fmla="*/ 26 w 441"/>
                              <a:gd name="T73" fmla="*/ 1240 h 1681"/>
                              <a:gd name="T74" fmla="*/ 10 w 441"/>
                              <a:gd name="T75" fmla="*/ 1089 h 1681"/>
                              <a:gd name="T76" fmla="*/ 2 w 441"/>
                              <a:gd name="T77" fmla="*/ 926 h 1681"/>
                              <a:gd name="T78" fmla="*/ 2 w 441"/>
                              <a:gd name="T79" fmla="*/ 754 h 1681"/>
                              <a:gd name="T80" fmla="*/ 10 w 441"/>
                              <a:gd name="T81" fmla="*/ 590 h 1681"/>
                              <a:gd name="T82" fmla="*/ 26 w 441"/>
                              <a:gd name="T83" fmla="*/ 439 h 1681"/>
                              <a:gd name="T84" fmla="*/ 44 w 441"/>
                              <a:gd name="T85" fmla="*/ 338 h 1681"/>
                              <a:gd name="T86" fmla="*/ 58 w 441"/>
                              <a:gd name="T87" fmla="*/ 275 h 1681"/>
                              <a:gd name="T88" fmla="*/ 73 w 441"/>
                              <a:gd name="T89" fmla="*/ 218 h 1681"/>
                              <a:gd name="T90" fmla="*/ 89 w 441"/>
                              <a:gd name="T91" fmla="*/ 167 h 1681"/>
                              <a:gd name="T92" fmla="*/ 106 w 441"/>
                              <a:gd name="T93" fmla="*/ 122 h 1681"/>
                              <a:gd name="T94" fmla="*/ 125 w 441"/>
                              <a:gd name="T95" fmla="*/ 83 h 1681"/>
                              <a:gd name="T96" fmla="*/ 145 w 441"/>
                              <a:gd name="T97" fmla="*/ 50 h 1681"/>
                              <a:gd name="T98" fmla="*/ 166 w 441"/>
                              <a:gd name="T99" fmla="*/ 26 h 1681"/>
                              <a:gd name="T100" fmla="*/ 187 w 441"/>
                              <a:gd name="T101" fmla="*/ 9 h 1681"/>
                              <a:gd name="T102" fmla="*/ 210 w 441"/>
                              <a:gd name="T103" fmla="*/ 0 h 1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1" h="1681">
                                <a:moveTo>
                                  <a:pt x="221" y="0"/>
                                </a:moveTo>
                                <a:lnTo>
                                  <a:pt x="232" y="0"/>
                                </a:lnTo>
                                <a:lnTo>
                                  <a:pt x="243" y="4"/>
                                </a:lnTo>
                                <a:lnTo>
                                  <a:pt x="254" y="9"/>
                                </a:lnTo>
                                <a:lnTo>
                                  <a:pt x="264" y="16"/>
                                </a:lnTo>
                                <a:lnTo>
                                  <a:pt x="276" y="26"/>
                                </a:lnTo>
                                <a:lnTo>
                                  <a:pt x="285" y="37"/>
                                </a:lnTo>
                                <a:lnTo>
                                  <a:pt x="295" y="50"/>
                                </a:lnTo>
                                <a:lnTo>
                                  <a:pt x="305" y="65"/>
                                </a:lnTo>
                                <a:lnTo>
                                  <a:pt x="315" y="83"/>
                                </a:lnTo>
                                <a:lnTo>
                                  <a:pt x="325" y="100"/>
                                </a:lnTo>
                                <a:lnTo>
                                  <a:pt x="334" y="122"/>
                                </a:lnTo>
                                <a:lnTo>
                                  <a:pt x="344" y="143"/>
                                </a:lnTo>
                                <a:lnTo>
                                  <a:pt x="351" y="167"/>
                                </a:lnTo>
                                <a:lnTo>
                                  <a:pt x="360" y="192"/>
                                </a:lnTo>
                                <a:lnTo>
                                  <a:pt x="369" y="218"/>
                                </a:lnTo>
                                <a:lnTo>
                                  <a:pt x="376" y="246"/>
                                </a:lnTo>
                                <a:lnTo>
                                  <a:pt x="384" y="275"/>
                                </a:lnTo>
                                <a:lnTo>
                                  <a:pt x="390" y="305"/>
                                </a:lnTo>
                                <a:lnTo>
                                  <a:pt x="396" y="338"/>
                                </a:lnTo>
                                <a:lnTo>
                                  <a:pt x="403" y="370"/>
                                </a:lnTo>
                                <a:lnTo>
                                  <a:pt x="414" y="439"/>
                                </a:lnTo>
                                <a:lnTo>
                                  <a:pt x="424" y="514"/>
                                </a:lnTo>
                                <a:lnTo>
                                  <a:pt x="431" y="590"/>
                                </a:lnTo>
                                <a:lnTo>
                                  <a:pt x="436" y="671"/>
                                </a:lnTo>
                                <a:lnTo>
                                  <a:pt x="440" y="754"/>
                                </a:lnTo>
                                <a:lnTo>
                                  <a:pt x="441" y="840"/>
                                </a:lnTo>
                                <a:lnTo>
                                  <a:pt x="440" y="926"/>
                                </a:lnTo>
                                <a:lnTo>
                                  <a:pt x="436" y="1009"/>
                                </a:lnTo>
                                <a:lnTo>
                                  <a:pt x="431" y="1089"/>
                                </a:lnTo>
                                <a:lnTo>
                                  <a:pt x="424" y="1167"/>
                                </a:lnTo>
                                <a:lnTo>
                                  <a:pt x="414" y="1240"/>
                                </a:lnTo>
                                <a:lnTo>
                                  <a:pt x="403" y="1309"/>
                                </a:lnTo>
                                <a:lnTo>
                                  <a:pt x="396" y="1343"/>
                                </a:lnTo>
                                <a:lnTo>
                                  <a:pt x="390" y="1374"/>
                                </a:lnTo>
                                <a:lnTo>
                                  <a:pt x="384" y="1404"/>
                                </a:lnTo>
                                <a:lnTo>
                                  <a:pt x="376" y="1433"/>
                                </a:lnTo>
                                <a:lnTo>
                                  <a:pt x="369" y="1462"/>
                                </a:lnTo>
                                <a:lnTo>
                                  <a:pt x="360" y="1488"/>
                                </a:lnTo>
                                <a:lnTo>
                                  <a:pt x="351" y="1514"/>
                                </a:lnTo>
                                <a:lnTo>
                                  <a:pt x="344" y="1536"/>
                                </a:lnTo>
                                <a:lnTo>
                                  <a:pt x="334" y="1559"/>
                                </a:lnTo>
                                <a:lnTo>
                                  <a:pt x="325" y="1579"/>
                                </a:lnTo>
                                <a:lnTo>
                                  <a:pt x="315" y="1598"/>
                                </a:lnTo>
                                <a:lnTo>
                                  <a:pt x="305" y="1614"/>
                                </a:lnTo>
                                <a:lnTo>
                                  <a:pt x="295" y="1629"/>
                                </a:lnTo>
                                <a:lnTo>
                                  <a:pt x="285" y="1643"/>
                                </a:lnTo>
                                <a:lnTo>
                                  <a:pt x="276" y="1654"/>
                                </a:lnTo>
                                <a:lnTo>
                                  <a:pt x="264" y="1663"/>
                                </a:lnTo>
                                <a:lnTo>
                                  <a:pt x="254" y="1671"/>
                                </a:lnTo>
                                <a:lnTo>
                                  <a:pt x="243" y="1676"/>
                                </a:lnTo>
                                <a:lnTo>
                                  <a:pt x="232" y="1679"/>
                                </a:lnTo>
                                <a:lnTo>
                                  <a:pt x="221" y="1681"/>
                                </a:lnTo>
                                <a:lnTo>
                                  <a:pt x="210" y="1679"/>
                                </a:lnTo>
                                <a:lnTo>
                                  <a:pt x="198" y="1676"/>
                                </a:lnTo>
                                <a:lnTo>
                                  <a:pt x="187" y="1671"/>
                                </a:lnTo>
                                <a:lnTo>
                                  <a:pt x="176" y="1663"/>
                                </a:lnTo>
                                <a:lnTo>
                                  <a:pt x="166" y="1654"/>
                                </a:lnTo>
                                <a:lnTo>
                                  <a:pt x="155" y="1643"/>
                                </a:lnTo>
                                <a:lnTo>
                                  <a:pt x="145" y="1629"/>
                                </a:lnTo>
                                <a:lnTo>
                                  <a:pt x="135" y="1614"/>
                                </a:lnTo>
                                <a:lnTo>
                                  <a:pt x="125" y="1598"/>
                                </a:lnTo>
                                <a:lnTo>
                                  <a:pt x="116" y="1579"/>
                                </a:lnTo>
                                <a:lnTo>
                                  <a:pt x="106" y="1559"/>
                                </a:lnTo>
                                <a:lnTo>
                                  <a:pt x="97" y="1536"/>
                                </a:lnTo>
                                <a:lnTo>
                                  <a:pt x="89" y="1514"/>
                                </a:lnTo>
                                <a:lnTo>
                                  <a:pt x="81" y="1488"/>
                                </a:lnTo>
                                <a:lnTo>
                                  <a:pt x="73" y="1462"/>
                                </a:lnTo>
                                <a:lnTo>
                                  <a:pt x="65" y="1433"/>
                                </a:lnTo>
                                <a:lnTo>
                                  <a:pt x="58" y="1404"/>
                                </a:lnTo>
                                <a:lnTo>
                                  <a:pt x="51" y="1374"/>
                                </a:lnTo>
                                <a:lnTo>
                                  <a:pt x="44" y="1343"/>
                                </a:lnTo>
                                <a:lnTo>
                                  <a:pt x="38" y="1309"/>
                                </a:lnTo>
                                <a:lnTo>
                                  <a:pt x="26" y="1240"/>
                                </a:lnTo>
                                <a:lnTo>
                                  <a:pt x="18" y="1167"/>
                                </a:lnTo>
                                <a:lnTo>
                                  <a:pt x="10" y="1089"/>
                                </a:lnTo>
                                <a:lnTo>
                                  <a:pt x="5" y="1009"/>
                                </a:lnTo>
                                <a:lnTo>
                                  <a:pt x="2" y="926"/>
                                </a:lnTo>
                                <a:lnTo>
                                  <a:pt x="0" y="840"/>
                                </a:lnTo>
                                <a:lnTo>
                                  <a:pt x="2" y="754"/>
                                </a:lnTo>
                                <a:lnTo>
                                  <a:pt x="5" y="671"/>
                                </a:lnTo>
                                <a:lnTo>
                                  <a:pt x="10" y="590"/>
                                </a:lnTo>
                                <a:lnTo>
                                  <a:pt x="18" y="514"/>
                                </a:lnTo>
                                <a:lnTo>
                                  <a:pt x="26" y="439"/>
                                </a:lnTo>
                                <a:lnTo>
                                  <a:pt x="38" y="370"/>
                                </a:lnTo>
                                <a:lnTo>
                                  <a:pt x="44" y="338"/>
                                </a:lnTo>
                                <a:lnTo>
                                  <a:pt x="51" y="305"/>
                                </a:lnTo>
                                <a:lnTo>
                                  <a:pt x="58" y="275"/>
                                </a:lnTo>
                                <a:lnTo>
                                  <a:pt x="65" y="246"/>
                                </a:lnTo>
                                <a:lnTo>
                                  <a:pt x="73" y="218"/>
                                </a:lnTo>
                                <a:lnTo>
                                  <a:pt x="81" y="192"/>
                                </a:lnTo>
                                <a:lnTo>
                                  <a:pt x="89" y="167"/>
                                </a:lnTo>
                                <a:lnTo>
                                  <a:pt x="97" y="143"/>
                                </a:lnTo>
                                <a:lnTo>
                                  <a:pt x="106" y="122"/>
                                </a:lnTo>
                                <a:lnTo>
                                  <a:pt x="116" y="100"/>
                                </a:lnTo>
                                <a:lnTo>
                                  <a:pt x="125" y="83"/>
                                </a:lnTo>
                                <a:lnTo>
                                  <a:pt x="135" y="65"/>
                                </a:lnTo>
                                <a:lnTo>
                                  <a:pt x="145" y="50"/>
                                </a:lnTo>
                                <a:lnTo>
                                  <a:pt x="155" y="37"/>
                                </a:lnTo>
                                <a:lnTo>
                                  <a:pt x="166" y="26"/>
                                </a:lnTo>
                                <a:lnTo>
                                  <a:pt x="176" y="16"/>
                                </a:lnTo>
                                <a:lnTo>
                                  <a:pt x="187" y="9"/>
                                </a:lnTo>
                                <a:lnTo>
                                  <a:pt x="198" y="4"/>
                                </a:lnTo>
                                <a:lnTo>
                                  <a:pt x="210" y="0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57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65"/>
                        <wps:cNvSpPr>
                          <a:spLocks/>
                        </wps:cNvSpPr>
                        <wps:spPr bwMode="auto">
                          <a:xfrm>
                            <a:off x="287773" y="319130"/>
                            <a:ext cx="511072" cy="533161"/>
                          </a:xfrm>
                          <a:custGeom>
                            <a:avLst/>
                            <a:gdLst>
                              <a:gd name="T0" fmla="*/ 888 w 1613"/>
                              <a:gd name="T1" fmla="*/ 4 h 1681"/>
                              <a:gd name="T2" fmla="*/ 1007 w 1613"/>
                              <a:gd name="T3" fmla="*/ 26 h 1681"/>
                              <a:gd name="T4" fmla="*/ 1120 w 1613"/>
                              <a:gd name="T5" fmla="*/ 65 h 1681"/>
                              <a:gd name="T6" fmla="*/ 1223 w 1613"/>
                              <a:gd name="T7" fmla="*/ 122 h 1681"/>
                              <a:gd name="T8" fmla="*/ 1319 w 1613"/>
                              <a:gd name="T9" fmla="*/ 192 h 1681"/>
                              <a:gd name="T10" fmla="*/ 1402 w 1613"/>
                              <a:gd name="T11" fmla="*/ 275 h 1681"/>
                              <a:gd name="T12" fmla="*/ 1474 w 1613"/>
                              <a:gd name="T13" fmla="*/ 370 h 1681"/>
                              <a:gd name="T14" fmla="*/ 1533 w 1613"/>
                              <a:gd name="T15" fmla="*/ 476 h 1681"/>
                              <a:gd name="T16" fmla="*/ 1575 w 1613"/>
                              <a:gd name="T17" fmla="*/ 590 h 1681"/>
                              <a:gd name="T18" fmla="*/ 1603 w 1613"/>
                              <a:gd name="T19" fmla="*/ 712 h 1681"/>
                              <a:gd name="T20" fmla="*/ 1613 w 1613"/>
                              <a:gd name="T21" fmla="*/ 840 h 1681"/>
                              <a:gd name="T22" fmla="*/ 1603 w 1613"/>
                              <a:gd name="T23" fmla="*/ 967 h 1681"/>
                              <a:gd name="T24" fmla="*/ 1575 w 1613"/>
                              <a:gd name="T25" fmla="*/ 1089 h 1681"/>
                              <a:gd name="T26" fmla="*/ 1533 w 1613"/>
                              <a:gd name="T27" fmla="*/ 1203 h 1681"/>
                              <a:gd name="T28" fmla="*/ 1474 w 1613"/>
                              <a:gd name="T29" fmla="*/ 1309 h 1681"/>
                              <a:gd name="T30" fmla="*/ 1402 w 1613"/>
                              <a:gd name="T31" fmla="*/ 1404 h 1681"/>
                              <a:gd name="T32" fmla="*/ 1319 w 1613"/>
                              <a:gd name="T33" fmla="*/ 1488 h 1681"/>
                              <a:gd name="T34" fmla="*/ 1223 w 1613"/>
                              <a:gd name="T35" fmla="*/ 1559 h 1681"/>
                              <a:gd name="T36" fmla="*/ 1120 w 1613"/>
                              <a:gd name="T37" fmla="*/ 1614 h 1681"/>
                              <a:gd name="T38" fmla="*/ 1007 w 1613"/>
                              <a:gd name="T39" fmla="*/ 1654 h 1681"/>
                              <a:gd name="T40" fmla="*/ 888 w 1613"/>
                              <a:gd name="T41" fmla="*/ 1676 h 1681"/>
                              <a:gd name="T42" fmla="*/ 765 w 1613"/>
                              <a:gd name="T43" fmla="*/ 1679 h 1681"/>
                              <a:gd name="T44" fmla="*/ 644 w 1613"/>
                              <a:gd name="T45" fmla="*/ 1663 h 1681"/>
                              <a:gd name="T46" fmla="*/ 529 w 1613"/>
                              <a:gd name="T47" fmla="*/ 1629 h 1681"/>
                              <a:gd name="T48" fmla="*/ 422 w 1613"/>
                              <a:gd name="T49" fmla="*/ 1579 h 1681"/>
                              <a:gd name="T50" fmla="*/ 324 w 1613"/>
                              <a:gd name="T51" fmla="*/ 1514 h 1681"/>
                              <a:gd name="T52" fmla="*/ 237 w 1613"/>
                              <a:gd name="T53" fmla="*/ 1433 h 1681"/>
                              <a:gd name="T54" fmla="*/ 161 w 1613"/>
                              <a:gd name="T55" fmla="*/ 1343 h 1681"/>
                              <a:gd name="T56" fmla="*/ 97 w 1613"/>
                              <a:gd name="T57" fmla="*/ 1240 h 1681"/>
                              <a:gd name="T58" fmla="*/ 49 w 1613"/>
                              <a:gd name="T59" fmla="*/ 1128 h 1681"/>
                              <a:gd name="T60" fmla="*/ 16 w 1613"/>
                              <a:gd name="T61" fmla="*/ 1009 h 1681"/>
                              <a:gd name="T62" fmla="*/ 0 w 1613"/>
                              <a:gd name="T63" fmla="*/ 883 h 1681"/>
                              <a:gd name="T64" fmla="*/ 4 w 1613"/>
                              <a:gd name="T65" fmla="*/ 754 h 1681"/>
                              <a:gd name="T66" fmla="*/ 25 w 1613"/>
                              <a:gd name="T67" fmla="*/ 630 h 1681"/>
                              <a:gd name="T68" fmla="*/ 63 w 1613"/>
                              <a:gd name="T69" fmla="*/ 514 h 1681"/>
                              <a:gd name="T70" fmla="*/ 117 w 1613"/>
                              <a:gd name="T71" fmla="*/ 404 h 1681"/>
                              <a:gd name="T72" fmla="*/ 184 w 1613"/>
                              <a:gd name="T73" fmla="*/ 305 h 1681"/>
                              <a:gd name="T74" fmla="*/ 264 w 1613"/>
                              <a:gd name="T75" fmla="*/ 218 h 1681"/>
                              <a:gd name="T76" fmla="*/ 356 w 1613"/>
                              <a:gd name="T77" fmla="*/ 143 h 1681"/>
                              <a:gd name="T78" fmla="*/ 457 w 1613"/>
                              <a:gd name="T79" fmla="*/ 83 h 1681"/>
                              <a:gd name="T80" fmla="*/ 567 w 1613"/>
                              <a:gd name="T81" fmla="*/ 37 h 1681"/>
                              <a:gd name="T82" fmla="*/ 684 w 1613"/>
                              <a:gd name="T83" fmla="*/ 9 h 1681"/>
                              <a:gd name="T84" fmla="*/ 806 w 1613"/>
                              <a:gd name="T85" fmla="*/ 0 h 1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13" h="1681">
                                <a:moveTo>
                                  <a:pt x="806" y="0"/>
                                </a:moveTo>
                                <a:lnTo>
                                  <a:pt x="847" y="0"/>
                                </a:lnTo>
                                <a:lnTo>
                                  <a:pt x="888" y="4"/>
                                </a:lnTo>
                                <a:lnTo>
                                  <a:pt x="928" y="9"/>
                                </a:lnTo>
                                <a:lnTo>
                                  <a:pt x="968" y="16"/>
                                </a:lnTo>
                                <a:lnTo>
                                  <a:pt x="1007" y="26"/>
                                </a:lnTo>
                                <a:lnTo>
                                  <a:pt x="1045" y="37"/>
                                </a:lnTo>
                                <a:lnTo>
                                  <a:pt x="1082" y="50"/>
                                </a:lnTo>
                                <a:lnTo>
                                  <a:pt x="1120" y="65"/>
                                </a:lnTo>
                                <a:lnTo>
                                  <a:pt x="1154" y="83"/>
                                </a:lnTo>
                                <a:lnTo>
                                  <a:pt x="1189" y="100"/>
                                </a:lnTo>
                                <a:lnTo>
                                  <a:pt x="1223" y="122"/>
                                </a:lnTo>
                                <a:lnTo>
                                  <a:pt x="1257" y="143"/>
                                </a:lnTo>
                                <a:lnTo>
                                  <a:pt x="1288" y="167"/>
                                </a:lnTo>
                                <a:lnTo>
                                  <a:pt x="1319" y="192"/>
                                </a:lnTo>
                                <a:lnTo>
                                  <a:pt x="1347" y="218"/>
                                </a:lnTo>
                                <a:lnTo>
                                  <a:pt x="1376" y="246"/>
                                </a:lnTo>
                                <a:lnTo>
                                  <a:pt x="1402" y="275"/>
                                </a:lnTo>
                                <a:lnTo>
                                  <a:pt x="1427" y="305"/>
                                </a:lnTo>
                                <a:lnTo>
                                  <a:pt x="1452" y="338"/>
                                </a:lnTo>
                                <a:lnTo>
                                  <a:pt x="1474" y="370"/>
                                </a:lnTo>
                                <a:lnTo>
                                  <a:pt x="1496" y="404"/>
                                </a:lnTo>
                                <a:lnTo>
                                  <a:pt x="1514" y="439"/>
                                </a:lnTo>
                                <a:lnTo>
                                  <a:pt x="1533" y="476"/>
                                </a:lnTo>
                                <a:lnTo>
                                  <a:pt x="1549" y="514"/>
                                </a:lnTo>
                                <a:lnTo>
                                  <a:pt x="1563" y="551"/>
                                </a:lnTo>
                                <a:lnTo>
                                  <a:pt x="1575" y="590"/>
                                </a:lnTo>
                                <a:lnTo>
                                  <a:pt x="1587" y="630"/>
                                </a:lnTo>
                                <a:lnTo>
                                  <a:pt x="1595" y="671"/>
                                </a:lnTo>
                                <a:lnTo>
                                  <a:pt x="1603" y="712"/>
                                </a:lnTo>
                                <a:lnTo>
                                  <a:pt x="1608" y="754"/>
                                </a:lnTo>
                                <a:lnTo>
                                  <a:pt x="1611" y="796"/>
                                </a:lnTo>
                                <a:lnTo>
                                  <a:pt x="1613" y="840"/>
                                </a:lnTo>
                                <a:lnTo>
                                  <a:pt x="1611" y="883"/>
                                </a:lnTo>
                                <a:lnTo>
                                  <a:pt x="1608" y="926"/>
                                </a:lnTo>
                                <a:lnTo>
                                  <a:pt x="1603" y="967"/>
                                </a:lnTo>
                                <a:lnTo>
                                  <a:pt x="1595" y="1009"/>
                                </a:lnTo>
                                <a:lnTo>
                                  <a:pt x="1587" y="1050"/>
                                </a:lnTo>
                                <a:lnTo>
                                  <a:pt x="1575" y="1089"/>
                                </a:lnTo>
                                <a:lnTo>
                                  <a:pt x="1563" y="1128"/>
                                </a:lnTo>
                                <a:lnTo>
                                  <a:pt x="1549" y="1167"/>
                                </a:lnTo>
                                <a:lnTo>
                                  <a:pt x="1533" y="1203"/>
                                </a:lnTo>
                                <a:lnTo>
                                  <a:pt x="1514" y="1240"/>
                                </a:lnTo>
                                <a:lnTo>
                                  <a:pt x="1496" y="1275"/>
                                </a:lnTo>
                                <a:lnTo>
                                  <a:pt x="1474" y="1309"/>
                                </a:lnTo>
                                <a:lnTo>
                                  <a:pt x="1452" y="1343"/>
                                </a:lnTo>
                                <a:lnTo>
                                  <a:pt x="1427" y="1374"/>
                                </a:lnTo>
                                <a:lnTo>
                                  <a:pt x="1402" y="1404"/>
                                </a:lnTo>
                                <a:lnTo>
                                  <a:pt x="1376" y="1433"/>
                                </a:lnTo>
                                <a:lnTo>
                                  <a:pt x="1347" y="1462"/>
                                </a:lnTo>
                                <a:lnTo>
                                  <a:pt x="1319" y="1488"/>
                                </a:lnTo>
                                <a:lnTo>
                                  <a:pt x="1288" y="1514"/>
                                </a:lnTo>
                                <a:lnTo>
                                  <a:pt x="1257" y="1536"/>
                                </a:lnTo>
                                <a:lnTo>
                                  <a:pt x="1223" y="1559"/>
                                </a:lnTo>
                                <a:lnTo>
                                  <a:pt x="1189" y="1579"/>
                                </a:lnTo>
                                <a:lnTo>
                                  <a:pt x="1154" y="1598"/>
                                </a:lnTo>
                                <a:lnTo>
                                  <a:pt x="1120" y="1614"/>
                                </a:lnTo>
                                <a:lnTo>
                                  <a:pt x="1082" y="1629"/>
                                </a:lnTo>
                                <a:lnTo>
                                  <a:pt x="1045" y="1643"/>
                                </a:lnTo>
                                <a:lnTo>
                                  <a:pt x="1007" y="1654"/>
                                </a:lnTo>
                                <a:lnTo>
                                  <a:pt x="968" y="1663"/>
                                </a:lnTo>
                                <a:lnTo>
                                  <a:pt x="928" y="1671"/>
                                </a:lnTo>
                                <a:lnTo>
                                  <a:pt x="888" y="1676"/>
                                </a:lnTo>
                                <a:lnTo>
                                  <a:pt x="847" y="1679"/>
                                </a:lnTo>
                                <a:lnTo>
                                  <a:pt x="806" y="1681"/>
                                </a:lnTo>
                                <a:lnTo>
                                  <a:pt x="765" y="1679"/>
                                </a:lnTo>
                                <a:lnTo>
                                  <a:pt x="724" y="1676"/>
                                </a:lnTo>
                                <a:lnTo>
                                  <a:pt x="684" y="1671"/>
                                </a:lnTo>
                                <a:lnTo>
                                  <a:pt x="644" y="1663"/>
                                </a:lnTo>
                                <a:lnTo>
                                  <a:pt x="605" y="1654"/>
                                </a:lnTo>
                                <a:lnTo>
                                  <a:pt x="567" y="1643"/>
                                </a:lnTo>
                                <a:lnTo>
                                  <a:pt x="529" y="1629"/>
                                </a:lnTo>
                                <a:lnTo>
                                  <a:pt x="493" y="1614"/>
                                </a:lnTo>
                                <a:lnTo>
                                  <a:pt x="457" y="1598"/>
                                </a:lnTo>
                                <a:lnTo>
                                  <a:pt x="422" y="1579"/>
                                </a:lnTo>
                                <a:lnTo>
                                  <a:pt x="389" y="1559"/>
                                </a:lnTo>
                                <a:lnTo>
                                  <a:pt x="356" y="1536"/>
                                </a:lnTo>
                                <a:lnTo>
                                  <a:pt x="324" y="1514"/>
                                </a:lnTo>
                                <a:lnTo>
                                  <a:pt x="294" y="1488"/>
                                </a:lnTo>
                                <a:lnTo>
                                  <a:pt x="264" y="1462"/>
                                </a:lnTo>
                                <a:lnTo>
                                  <a:pt x="237" y="1433"/>
                                </a:lnTo>
                                <a:lnTo>
                                  <a:pt x="209" y="1404"/>
                                </a:lnTo>
                                <a:lnTo>
                                  <a:pt x="184" y="1374"/>
                                </a:lnTo>
                                <a:lnTo>
                                  <a:pt x="161" y="1343"/>
                                </a:lnTo>
                                <a:lnTo>
                                  <a:pt x="137" y="1309"/>
                                </a:lnTo>
                                <a:lnTo>
                                  <a:pt x="117" y="1275"/>
                                </a:lnTo>
                                <a:lnTo>
                                  <a:pt x="97" y="1240"/>
                                </a:lnTo>
                                <a:lnTo>
                                  <a:pt x="80" y="1203"/>
                                </a:lnTo>
                                <a:lnTo>
                                  <a:pt x="63" y="1167"/>
                                </a:lnTo>
                                <a:lnTo>
                                  <a:pt x="49" y="1128"/>
                                </a:lnTo>
                                <a:lnTo>
                                  <a:pt x="36" y="1089"/>
                                </a:lnTo>
                                <a:lnTo>
                                  <a:pt x="25" y="1050"/>
                                </a:lnTo>
                                <a:lnTo>
                                  <a:pt x="16" y="1009"/>
                                </a:lnTo>
                                <a:lnTo>
                                  <a:pt x="9" y="967"/>
                                </a:lnTo>
                                <a:lnTo>
                                  <a:pt x="4" y="926"/>
                                </a:lnTo>
                                <a:lnTo>
                                  <a:pt x="0" y="883"/>
                                </a:lnTo>
                                <a:lnTo>
                                  <a:pt x="0" y="840"/>
                                </a:lnTo>
                                <a:lnTo>
                                  <a:pt x="0" y="796"/>
                                </a:lnTo>
                                <a:lnTo>
                                  <a:pt x="4" y="754"/>
                                </a:lnTo>
                                <a:lnTo>
                                  <a:pt x="9" y="712"/>
                                </a:lnTo>
                                <a:lnTo>
                                  <a:pt x="16" y="671"/>
                                </a:lnTo>
                                <a:lnTo>
                                  <a:pt x="25" y="630"/>
                                </a:lnTo>
                                <a:lnTo>
                                  <a:pt x="36" y="590"/>
                                </a:lnTo>
                                <a:lnTo>
                                  <a:pt x="49" y="551"/>
                                </a:lnTo>
                                <a:lnTo>
                                  <a:pt x="63" y="514"/>
                                </a:lnTo>
                                <a:lnTo>
                                  <a:pt x="80" y="476"/>
                                </a:lnTo>
                                <a:lnTo>
                                  <a:pt x="97" y="439"/>
                                </a:lnTo>
                                <a:lnTo>
                                  <a:pt x="117" y="404"/>
                                </a:lnTo>
                                <a:lnTo>
                                  <a:pt x="137" y="370"/>
                                </a:lnTo>
                                <a:lnTo>
                                  <a:pt x="161" y="338"/>
                                </a:lnTo>
                                <a:lnTo>
                                  <a:pt x="184" y="305"/>
                                </a:lnTo>
                                <a:lnTo>
                                  <a:pt x="209" y="275"/>
                                </a:lnTo>
                                <a:lnTo>
                                  <a:pt x="237" y="246"/>
                                </a:lnTo>
                                <a:lnTo>
                                  <a:pt x="264" y="218"/>
                                </a:lnTo>
                                <a:lnTo>
                                  <a:pt x="294" y="192"/>
                                </a:lnTo>
                                <a:lnTo>
                                  <a:pt x="324" y="167"/>
                                </a:lnTo>
                                <a:lnTo>
                                  <a:pt x="356" y="143"/>
                                </a:lnTo>
                                <a:lnTo>
                                  <a:pt x="389" y="122"/>
                                </a:lnTo>
                                <a:lnTo>
                                  <a:pt x="422" y="100"/>
                                </a:lnTo>
                                <a:lnTo>
                                  <a:pt x="457" y="83"/>
                                </a:lnTo>
                                <a:lnTo>
                                  <a:pt x="493" y="65"/>
                                </a:lnTo>
                                <a:lnTo>
                                  <a:pt x="529" y="50"/>
                                </a:lnTo>
                                <a:lnTo>
                                  <a:pt x="567" y="37"/>
                                </a:lnTo>
                                <a:lnTo>
                                  <a:pt x="605" y="26"/>
                                </a:lnTo>
                                <a:lnTo>
                                  <a:pt x="644" y="16"/>
                                </a:lnTo>
                                <a:lnTo>
                                  <a:pt x="684" y="9"/>
                                </a:lnTo>
                                <a:lnTo>
                                  <a:pt x="724" y="4"/>
                                </a:lnTo>
                                <a:lnTo>
                                  <a:pt x="765" y="0"/>
                                </a:ln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57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541736" y="392008"/>
                            <a:ext cx="293276" cy="81317"/>
                          </a:xfrm>
                          <a:prstGeom prst="rect">
                            <a:avLst/>
                          </a:prstGeom>
                          <a:solidFill>
                            <a:srgbClr val="005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67"/>
                        <wps:cNvSpPr>
                          <a:spLocks noEditPoints="1"/>
                        </wps:cNvSpPr>
                        <wps:spPr bwMode="auto">
                          <a:xfrm>
                            <a:off x="551171" y="409652"/>
                            <a:ext cx="275979" cy="49097"/>
                          </a:xfrm>
                          <a:custGeom>
                            <a:avLst/>
                            <a:gdLst>
                              <a:gd name="T0" fmla="*/ 90 w 868"/>
                              <a:gd name="T1" fmla="*/ 0 h 150"/>
                              <a:gd name="T2" fmla="*/ 100 w 868"/>
                              <a:gd name="T3" fmla="*/ 51 h 150"/>
                              <a:gd name="T4" fmla="*/ 30 w 868"/>
                              <a:gd name="T5" fmla="*/ 114 h 150"/>
                              <a:gd name="T6" fmla="*/ 213 w 868"/>
                              <a:gd name="T7" fmla="*/ 36 h 150"/>
                              <a:gd name="T8" fmla="*/ 153 w 868"/>
                              <a:gd name="T9" fmla="*/ 150 h 150"/>
                              <a:gd name="T10" fmla="*/ 281 w 868"/>
                              <a:gd name="T11" fmla="*/ 44 h 150"/>
                              <a:gd name="T12" fmla="*/ 310 w 868"/>
                              <a:gd name="T13" fmla="*/ 31 h 150"/>
                              <a:gd name="T14" fmla="*/ 340 w 868"/>
                              <a:gd name="T15" fmla="*/ 50 h 150"/>
                              <a:gd name="T16" fmla="*/ 342 w 868"/>
                              <a:gd name="T17" fmla="*/ 91 h 150"/>
                              <a:gd name="T18" fmla="*/ 317 w 868"/>
                              <a:gd name="T19" fmla="*/ 118 h 150"/>
                              <a:gd name="T20" fmla="*/ 289 w 868"/>
                              <a:gd name="T21" fmla="*/ 114 h 150"/>
                              <a:gd name="T22" fmla="*/ 254 w 868"/>
                              <a:gd name="T23" fmla="*/ 36 h 150"/>
                              <a:gd name="T24" fmla="*/ 304 w 868"/>
                              <a:gd name="T25" fmla="*/ 93 h 150"/>
                              <a:gd name="T26" fmla="*/ 310 w 868"/>
                              <a:gd name="T27" fmla="*/ 61 h 150"/>
                              <a:gd name="T28" fmla="*/ 291 w 868"/>
                              <a:gd name="T29" fmla="*/ 58 h 150"/>
                              <a:gd name="T30" fmla="*/ 281 w 868"/>
                              <a:gd name="T31" fmla="*/ 73 h 150"/>
                              <a:gd name="T32" fmla="*/ 281 w 868"/>
                              <a:gd name="T33" fmla="*/ 81 h 150"/>
                              <a:gd name="T34" fmla="*/ 299 w 868"/>
                              <a:gd name="T35" fmla="*/ 94 h 150"/>
                              <a:gd name="T36" fmla="*/ 413 w 868"/>
                              <a:gd name="T37" fmla="*/ 80 h 150"/>
                              <a:gd name="T38" fmla="*/ 476 w 868"/>
                              <a:gd name="T39" fmla="*/ 114 h 150"/>
                              <a:gd name="T40" fmla="*/ 390 w 868"/>
                              <a:gd name="T41" fmla="*/ 74 h 150"/>
                              <a:gd name="T42" fmla="*/ 548 w 868"/>
                              <a:gd name="T43" fmla="*/ 36 h 150"/>
                              <a:gd name="T44" fmla="*/ 548 w 868"/>
                              <a:gd name="T45" fmla="*/ 114 h 150"/>
                              <a:gd name="T46" fmla="*/ 522 w 868"/>
                              <a:gd name="T47" fmla="*/ 118 h 150"/>
                              <a:gd name="T48" fmla="*/ 493 w 868"/>
                              <a:gd name="T49" fmla="*/ 107 h 150"/>
                              <a:gd name="T50" fmla="*/ 483 w 868"/>
                              <a:gd name="T51" fmla="*/ 74 h 150"/>
                              <a:gd name="T52" fmla="*/ 488 w 868"/>
                              <a:gd name="T53" fmla="*/ 54 h 150"/>
                              <a:gd name="T54" fmla="*/ 512 w 868"/>
                              <a:gd name="T55" fmla="*/ 32 h 150"/>
                              <a:gd name="T56" fmla="*/ 542 w 868"/>
                              <a:gd name="T57" fmla="*/ 37 h 150"/>
                              <a:gd name="T58" fmla="*/ 543 w 868"/>
                              <a:gd name="T59" fmla="*/ 90 h 150"/>
                              <a:gd name="T60" fmla="*/ 549 w 868"/>
                              <a:gd name="T61" fmla="*/ 71 h 150"/>
                              <a:gd name="T62" fmla="*/ 538 w 868"/>
                              <a:gd name="T63" fmla="*/ 59 h 150"/>
                              <a:gd name="T64" fmla="*/ 522 w 868"/>
                              <a:gd name="T65" fmla="*/ 60 h 150"/>
                              <a:gd name="T66" fmla="*/ 515 w 868"/>
                              <a:gd name="T67" fmla="*/ 76 h 150"/>
                              <a:gd name="T68" fmla="*/ 594 w 868"/>
                              <a:gd name="T69" fmla="*/ 114 h 150"/>
                              <a:gd name="T70" fmla="*/ 649 w 868"/>
                              <a:gd name="T71" fmla="*/ 64 h 150"/>
                              <a:gd name="T72" fmla="*/ 677 w 868"/>
                              <a:gd name="T73" fmla="*/ 114 h 150"/>
                              <a:gd name="T74" fmla="*/ 594 w 868"/>
                              <a:gd name="T75" fmla="*/ 114 h 150"/>
                              <a:gd name="T76" fmla="*/ 757 w 868"/>
                              <a:gd name="T77" fmla="*/ 113 h 150"/>
                              <a:gd name="T78" fmla="*/ 737 w 868"/>
                              <a:gd name="T79" fmla="*/ 118 h 150"/>
                              <a:gd name="T80" fmla="*/ 705 w 868"/>
                              <a:gd name="T81" fmla="*/ 107 h 150"/>
                              <a:gd name="T82" fmla="*/ 694 w 868"/>
                              <a:gd name="T83" fmla="*/ 68 h 150"/>
                              <a:gd name="T84" fmla="*/ 716 w 868"/>
                              <a:gd name="T85" fmla="*/ 36 h 150"/>
                              <a:gd name="T86" fmla="*/ 741 w 868"/>
                              <a:gd name="T87" fmla="*/ 31 h 150"/>
                              <a:gd name="T88" fmla="*/ 757 w 868"/>
                              <a:gd name="T89" fmla="*/ 36 h 150"/>
                              <a:gd name="T90" fmla="*/ 751 w 868"/>
                              <a:gd name="T91" fmla="*/ 58 h 150"/>
                              <a:gd name="T92" fmla="*/ 726 w 868"/>
                              <a:gd name="T93" fmla="*/ 68 h 150"/>
                              <a:gd name="T94" fmla="*/ 741 w 868"/>
                              <a:gd name="T95" fmla="*/ 94 h 150"/>
                              <a:gd name="T96" fmla="*/ 761 w 868"/>
                              <a:gd name="T97" fmla="*/ 88 h 150"/>
                              <a:gd name="T98" fmla="*/ 806 w 868"/>
                              <a:gd name="T99" fmla="*/ 36 h 150"/>
                              <a:gd name="T100" fmla="*/ 832 w 868"/>
                              <a:gd name="T101" fmla="*/ 73 h 150"/>
                              <a:gd name="T102" fmla="*/ 806 w 868"/>
                              <a:gd name="T103" fmla="*/ 11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68" h="150">
                                <a:moveTo>
                                  <a:pt x="0" y="114"/>
                                </a:moveTo>
                                <a:lnTo>
                                  <a:pt x="17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68"/>
                                </a:lnTo>
                                <a:lnTo>
                                  <a:pt x="90" y="0"/>
                                </a:lnTo>
                                <a:lnTo>
                                  <a:pt x="122" y="0"/>
                                </a:lnTo>
                                <a:lnTo>
                                  <a:pt x="139" y="114"/>
                                </a:lnTo>
                                <a:lnTo>
                                  <a:pt x="137" y="114"/>
                                </a:lnTo>
                                <a:lnTo>
                                  <a:pt x="107" y="114"/>
                                </a:lnTo>
                                <a:lnTo>
                                  <a:pt x="100" y="51"/>
                                </a:lnTo>
                                <a:lnTo>
                                  <a:pt x="80" y="114"/>
                                </a:lnTo>
                                <a:lnTo>
                                  <a:pt x="60" y="114"/>
                                </a:lnTo>
                                <a:lnTo>
                                  <a:pt x="40" y="51"/>
                                </a:lnTo>
                                <a:lnTo>
                                  <a:pt x="31" y="114"/>
                                </a:lnTo>
                                <a:lnTo>
                                  <a:pt x="30" y="114"/>
                                </a:lnTo>
                                <a:lnTo>
                                  <a:pt x="0" y="114"/>
                                </a:lnTo>
                                <a:close/>
                                <a:moveTo>
                                  <a:pt x="142" y="36"/>
                                </a:moveTo>
                                <a:lnTo>
                                  <a:pt x="173" y="36"/>
                                </a:lnTo>
                                <a:lnTo>
                                  <a:pt x="195" y="76"/>
                                </a:lnTo>
                                <a:lnTo>
                                  <a:pt x="213" y="36"/>
                                </a:lnTo>
                                <a:lnTo>
                                  <a:pt x="215" y="36"/>
                                </a:lnTo>
                                <a:lnTo>
                                  <a:pt x="245" y="36"/>
                                </a:lnTo>
                                <a:lnTo>
                                  <a:pt x="188" y="150"/>
                                </a:lnTo>
                                <a:lnTo>
                                  <a:pt x="185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79" y="104"/>
                                </a:lnTo>
                                <a:lnTo>
                                  <a:pt x="139" y="36"/>
                                </a:lnTo>
                                <a:lnTo>
                                  <a:pt x="142" y="36"/>
                                </a:lnTo>
                                <a:close/>
                                <a:moveTo>
                                  <a:pt x="284" y="36"/>
                                </a:moveTo>
                                <a:lnTo>
                                  <a:pt x="281" y="44"/>
                                </a:lnTo>
                                <a:lnTo>
                                  <a:pt x="288" y="39"/>
                                </a:lnTo>
                                <a:lnTo>
                                  <a:pt x="291" y="36"/>
                                </a:lnTo>
                                <a:lnTo>
                                  <a:pt x="299" y="32"/>
                                </a:lnTo>
                                <a:lnTo>
                                  <a:pt x="307" y="31"/>
                                </a:lnTo>
                                <a:lnTo>
                                  <a:pt x="310" y="31"/>
                                </a:lnTo>
                                <a:lnTo>
                                  <a:pt x="316" y="32"/>
                                </a:lnTo>
                                <a:lnTo>
                                  <a:pt x="324" y="35"/>
                                </a:lnTo>
                                <a:lnTo>
                                  <a:pt x="330" y="39"/>
                                </a:lnTo>
                                <a:lnTo>
                                  <a:pt x="335" y="44"/>
                                </a:lnTo>
                                <a:lnTo>
                                  <a:pt x="340" y="50"/>
                                </a:lnTo>
                                <a:lnTo>
                                  <a:pt x="342" y="59"/>
                                </a:lnTo>
                                <a:lnTo>
                                  <a:pt x="345" y="68"/>
                                </a:lnTo>
                                <a:lnTo>
                                  <a:pt x="345" y="76"/>
                                </a:lnTo>
                                <a:lnTo>
                                  <a:pt x="345" y="84"/>
                                </a:lnTo>
                                <a:lnTo>
                                  <a:pt x="342" y="91"/>
                                </a:lnTo>
                                <a:lnTo>
                                  <a:pt x="340" y="99"/>
                                </a:lnTo>
                                <a:lnTo>
                                  <a:pt x="337" y="104"/>
                                </a:lnTo>
                                <a:lnTo>
                                  <a:pt x="332" y="110"/>
                                </a:lnTo>
                                <a:lnTo>
                                  <a:pt x="325" y="114"/>
                                </a:lnTo>
                                <a:lnTo>
                                  <a:pt x="317" y="118"/>
                                </a:lnTo>
                                <a:lnTo>
                                  <a:pt x="310" y="118"/>
                                </a:lnTo>
                                <a:lnTo>
                                  <a:pt x="307" y="118"/>
                                </a:lnTo>
                                <a:lnTo>
                                  <a:pt x="301" y="118"/>
                                </a:lnTo>
                                <a:lnTo>
                                  <a:pt x="295" y="117"/>
                                </a:lnTo>
                                <a:lnTo>
                                  <a:pt x="289" y="114"/>
                                </a:lnTo>
                                <a:lnTo>
                                  <a:pt x="284" y="110"/>
                                </a:lnTo>
                                <a:lnTo>
                                  <a:pt x="284" y="15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0"/>
                                </a:lnTo>
                                <a:lnTo>
                                  <a:pt x="254" y="36"/>
                                </a:lnTo>
                                <a:lnTo>
                                  <a:pt x="255" y="36"/>
                                </a:lnTo>
                                <a:lnTo>
                                  <a:pt x="281" y="36"/>
                                </a:lnTo>
                                <a:lnTo>
                                  <a:pt x="284" y="36"/>
                                </a:lnTo>
                                <a:close/>
                                <a:moveTo>
                                  <a:pt x="299" y="94"/>
                                </a:moveTo>
                                <a:lnTo>
                                  <a:pt x="304" y="93"/>
                                </a:lnTo>
                                <a:lnTo>
                                  <a:pt x="310" y="90"/>
                                </a:lnTo>
                                <a:lnTo>
                                  <a:pt x="312" y="83"/>
                                </a:lnTo>
                                <a:lnTo>
                                  <a:pt x="314" y="76"/>
                                </a:lnTo>
                                <a:lnTo>
                                  <a:pt x="312" y="69"/>
                                </a:lnTo>
                                <a:lnTo>
                                  <a:pt x="310" y="61"/>
                                </a:lnTo>
                                <a:lnTo>
                                  <a:pt x="307" y="60"/>
                                </a:lnTo>
                                <a:lnTo>
                                  <a:pt x="304" y="59"/>
                                </a:lnTo>
                                <a:lnTo>
                                  <a:pt x="301" y="58"/>
                                </a:lnTo>
                                <a:lnTo>
                                  <a:pt x="299" y="58"/>
                                </a:lnTo>
                                <a:lnTo>
                                  <a:pt x="291" y="58"/>
                                </a:lnTo>
                                <a:lnTo>
                                  <a:pt x="288" y="60"/>
                                </a:lnTo>
                                <a:lnTo>
                                  <a:pt x="284" y="64"/>
                                </a:lnTo>
                                <a:lnTo>
                                  <a:pt x="281" y="68"/>
                                </a:lnTo>
                                <a:lnTo>
                                  <a:pt x="281" y="70"/>
                                </a:lnTo>
                                <a:lnTo>
                                  <a:pt x="281" y="73"/>
                                </a:lnTo>
                                <a:lnTo>
                                  <a:pt x="281" y="74"/>
                                </a:lnTo>
                                <a:lnTo>
                                  <a:pt x="281" y="76"/>
                                </a:lnTo>
                                <a:lnTo>
                                  <a:pt x="281" y="78"/>
                                </a:lnTo>
                                <a:lnTo>
                                  <a:pt x="281" y="80"/>
                                </a:lnTo>
                                <a:lnTo>
                                  <a:pt x="281" y="81"/>
                                </a:lnTo>
                                <a:lnTo>
                                  <a:pt x="281" y="83"/>
                                </a:lnTo>
                                <a:lnTo>
                                  <a:pt x="284" y="86"/>
                                </a:lnTo>
                                <a:lnTo>
                                  <a:pt x="288" y="90"/>
                                </a:lnTo>
                                <a:lnTo>
                                  <a:pt x="291" y="93"/>
                                </a:lnTo>
                                <a:lnTo>
                                  <a:pt x="299" y="94"/>
                                </a:lnTo>
                                <a:close/>
                                <a:moveTo>
                                  <a:pt x="354" y="114"/>
                                </a:moveTo>
                                <a:lnTo>
                                  <a:pt x="365" y="36"/>
                                </a:lnTo>
                                <a:lnTo>
                                  <a:pt x="367" y="36"/>
                                </a:lnTo>
                                <a:lnTo>
                                  <a:pt x="400" y="36"/>
                                </a:lnTo>
                                <a:lnTo>
                                  <a:pt x="413" y="80"/>
                                </a:lnTo>
                                <a:lnTo>
                                  <a:pt x="431" y="36"/>
                                </a:lnTo>
                                <a:lnTo>
                                  <a:pt x="433" y="36"/>
                                </a:lnTo>
                                <a:lnTo>
                                  <a:pt x="463" y="36"/>
                                </a:lnTo>
                                <a:lnTo>
                                  <a:pt x="477" y="114"/>
                                </a:lnTo>
                                <a:lnTo>
                                  <a:pt x="476" y="114"/>
                                </a:lnTo>
                                <a:lnTo>
                                  <a:pt x="447" y="114"/>
                                </a:lnTo>
                                <a:lnTo>
                                  <a:pt x="441" y="74"/>
                                </a:lnTo>
                                <a:lnTo>
                                  <a:pt x="426" y="114"/>
                                </a:lnTo>
                                <a:lnTo>
                                  <a:pt x="403" y="114"/>
                                </a:lnTo>
                                <a:lnTo>
                                  <a:pt x="390" y="74"/>
                                </a:lnTo>
                                <a:lnTo>
                                  <a:pt x="383" y="114"/>
                                </a:lnTo>
                                <a:lnTo>
                                  <a:pt x="381" y="114"/>
                                </a:lnTo>
                                <a:lnTo>
                                  <a:pt x="354" y="114"/>
                                </a:lnTo>
                                <a:close/>
                                <a:moveTo>
                                  <a:pt x="548" y="41"/>
                                </a:moveTo>
                                <a:lnTo>
                                  <a:pt x="548" y="36"/>
                                </a:lnTo>
                                <a:lnTo>
                                  <a:pt x="549" y="36"/>
                                </a:lnTo>
                                <a:lnTo>
                                  <a:pt x="575" y="36"/>
                                </a:lnTo>
                                <a:lnTo>
                                  <a:pt x="575" y="114"/>
                                </a:lnTo>
                                <a:lnTo>
                                  <a:pt x="573" y="114"/>
                                </a:lnTo>
                                <a:lnTo>
                                  <a:pt x="548" y="114"/>
                                </a:lnTo>
                                <a:lnTo>
                                  <a:pt x="548" y="108"/>
                                </a:lnTo>
                                <a:lnTo>
                                  <a:pt x="542" y="112"/>
                                </a:lnTo>
                                <a:lnTo>
                                  <a:pt x="538" y="114"/>
                                </a:lnTo>
                                <a:lnTo>
                                  <a:pt x="530" y="117"/>
                                </a:lnTo>
                                <a:lnTo>
                                  <a:pt x="522" y="118"/>
                                </a:lnTo>
                                <a:lnTo>
                                  <a:pt x="519" y="118"/>
                                </a:lnTo>
                                <a:lnTo>
                                  <a:pt x="512" y="118"/>
                                </a:lnTo>
                                <a:lnTo>
                                  <a:pt x="504" y="114"/>
                                </a:lnTo>
                                <a:lnTo>
                                  <a:pt x="498" y="110"/>
                                </a:lnTo>
                                <a:lnTo>
                                  <a:pt x="493" y="107"/>
                                </a:lnTo>
                                <a:lnTo>
                                  <a:pt x="489" y="99"/>
                                </a:lnTo>
                                <a:lnTo>
                                  <a:pt x="486" y="91"/>
                                </a:lnTo>
                                <a:lnTo>
                                  <a:pt x="484" y="84"/>
                                </a:lnTo>
                                <a:lnTo>
                                  <a:pt x="483" y="76"/>
                                </a:lnTo>
                                <a:lnTo>
                                  <a:pt x="483" y="74"/>
                                </a:lnTo>
                                <a:lnTo>
                                  <a:pt x="483" y="73"/>
                                </a:lnTo>
                                <a:lnTo>
                                  <a:pt x="484" y="69"/>
                                </a:lnTo>
                                <a:lnTo>
                                  <a:pt x="486" y="68"/>
                                </a:lnTo>
                                <a:lnTo>
                                  <a:pt x="486" y="61"/>
                                </a:lnTo>
                                <a:lnTo>
                                  <a:pt x="488" y="54"/>
                                </a:lnTo>
                                <a:lnTo>
                                  <a:pt x="492" y="49"/>
                                </a:lnTo>
                                <a:lnTo>
                                  <a:pt x="496" y="44"/>
                                </a:lnTo>
                                <a:lnTo>
                                  <a:pt x="499" y="39"/>
                                </a:lnTo>
                                <a:lnTo>
                                  <a:pt x="505" y="35"/>
                                </a:lnTo>
                                <a:lnTo>
                                  <a:pt x="512" y="32"/>
                                </a:lnTo>
                                <a:lnTo>
                                  <a:pt x="519" y="31"/>
                                </a:lnTo>
                                <a:lnTo>
                                  <a:pt x="522" y="31"/>
                                </a:lnTo>
                                <a:lnTo>
                                  <a:pt x="528" y="32"/>
                                </a:lnTo>
                                <a:lnTo>
                                  <a:pt x="535" y="34"/>
                                </a:lnTo>
                                <a:lnTo>
                                  <a:pt x="542" y="37"/>
                                </a:lnTo>
                                <a:lnTo>
                                  <a:pt x="548" y="44"/>
                                </a:lnTo>
                                <a:lnTo>
                                  <a:pt x="548" y="41"/>
                                </a:lnTo>
                                <a:close/>
                                <a:moveTo>
                                  <a:pt x="532" y="94"/>
                                </a:moveTo>
                                <a:lnTo>
                                  <a:pt x="538" y="93"/>
                                </a:lnTo>
                                <a:lnTo>
                                  <a:pt x="543" y="90"/>
                                </a:lnTo>
                                <a:lnTo>
                                  <a:pt x="545" y="86"/>
                                </a:lnTo>
                                <a:lnTo>
                                  <a:pt x="548" y="83"/>
                                </a:lnTo>
                                <a:lnTo>
                                  <a:pt x="549" y="79"/>
                                </a:lnTo>
                                <a:lnTo>
                                  <a:pt x="549" y="76"/>
                                </a:lnTo>
                                <a:lnTo>
                                  <a:pt x="549" y="71"/>
                                </a:lnTo>
                                <a:lnTo>
                                  <a:pt x="548" y="69"/>
                                </a:lnTo>
                                <a:lnTo>
                                  <a:pt x="545" y="65"/>
                                </a:lnTo>
                                <a:lnTo>
                                  <a:pt x="543" y="61"/>
                                </a:lnTo>
                                <a:lnTo>
                                  <a:pt x="540" y="60"/>
                                </a:lnTo>
                                <a:lnTo>
                                  <a:pt x="538" y="59"/>
                                </a:lnTo>
                                <a:lnTo>
                                  <a:pt x="534" y="58"/>
                                </a:lnTo>
                                <a:lnTo>
                                  <a:pt x="532" y="58"/>
                                </a:lnTo>
                                <a:lnTo>
                                  <a:pt x="528" y="58"/>
                                </a:lnTo>
                                <a:lnTo>
                                  <a:pt x="524" y="59"/>
                                </a:lnTo>
                                <a:lnTo>
                                  <a:pt x="522" y="60"/>
                                </a:lnTo>
                                <a:lnTo>
                                  <a:pt x="519" y="61"/>
                                </a:lnTo>
                                <a:lnTo>
                                  <a:pt x="517" y="68"/>
                                </a:lnTo>
                                <a:lnTo>
                                  <a:pt x="515" y="74"/>
                                </a:lnTo>
                                <a:lnTo>
                                  <a:pt x="515" y="75"/>
                                </a:lnTo>
                                <a:lnTo>
                                  <a:pt x="515" y="76"/>
                                </a:lnTo>
                                <a:lnTo>
                                  <a:pt x="517" y="83"/>
                                </a:lnTo>
                                <a:lnTo>
                                  <a:pt x="519" y="88"/>
                                </a:lnTo>
                                <a:lnTo>
                                  <a:pt x="524" y="91"/>
                                </a:lnTo>
                                <a:lnTo>
                                  <a:pt x="532" y="94"/>
                                </a:lnTo>
                                <a:close/>
                                <a:moveTo>
                                  <a:pt x="594" y="114"/>
                                </a:moveTo>
                                <a:lnTo>
                                  <a:pt x="594" y="36"/>
                                </a:lnTo>
                                <a:lnTo>
                                  <a:pt x="595" y="36"/>
                                </a:lnTo>
                                <a:lnTo>
                                  <a:pt x="624" y="36"/>
                                </a:lnTo>
                                <a:lnTo>
                                  <a:pt x="624" y="64"/>
                                </a:lnTo>
                                <a:lnTo>
                                  <a:pt x="649" y="64"/>
                                </a:lnTo>
                                <a:lnTo>
                                  <a:pt x="649" y="36"/>
                                </a:lnTo>
                                <a:lnTo>
                                  <a:pt x="651" y="36"/>
                                </a:lnTo>
                                <a:lnTo>
                                  <a:pt x="680" y="36"/>
                                </a:lnTo>
                                <a:lnTo>
                                  <a:pt x="680" y="114"/>
                                </a:lnTo>
                                <a:lnTo>
                                  <a:pt x="677" y="114"/>
                                </a:lnTo>
                                <a:lnTo>
                                  <a:pt x="649" y="114"/>
                                </a:lnTo>
                                <a:lnTo>
                                  <a:pt x="649" y="84"/>
                                </a:lnTo>
                                <a:lnTo>
                                  <a:pt x="624" y="84"/>
                                </a:lnTo>
                                <a:lnTo>
                                  <a:pt x="624" y="114"/>
                                </a:lnTo>
                                <a:lnTo>
                                  <a:pt x="594" y="114"/>
                                </a:lnTo>
                                <a:close/>
                                <a:moveTo>
                                  <a:pt x="761" y="86"/>
                                </a:moveTo>
                                <a:lnTo>
                                  <a:pt x="761" y="113"/>
                                </a:lnTo>
                                <a:lnTo>
                                  <a:pt x="760" y="113"/>
                                </a:lnTo>
                                <a:lnTo>
                                  <a:pt x="757" y="113"/>
                                </a:lnTo>
                                <a:lnTo>
                                  <a:pt x="753" y="114"/>
                                </a:lnTo>
                                <a:lnTo>
                                  <a:pt x="750" y="115"/>
                                </a:lnTo>
                                <a:lnTo>
                                  <a:pt x="747" y="117"/>
                                </a:lnTo>
                                <a:lnTo>
                                  <a:pt x="742" y="118"/>
                                </a:lnTo>
                                <a:lnTo>
                                  <a:pt x="737" y="118"/>
                                </a:lnTo>
                                <a:lnTo>
                                  <a:pt x="736" y="118"/>
                                </a:lnTo>
                                <a:lnTo>
                                  <a:pt x="726" y="118"/>
                                </a:lnTo>
                                <a:lnTo>
                                  <a:pt x="717" y="114"/>
                                </a:lnTo>
                                <a:lnTo>
                                  <a:pt x="711" y="110"/>
                                </a:lnTo>
                                <a:lnTo>
                                  <a:pt x="705" y="107"/>
                                </a:lnTo>
                                <a:lnTo>
                                  <a:pt x="700" y="99"/>
                                </a:lnTo>
                                <a:lnTo>
                                  <a:pt x="696" y="91"/>
                                </a:lnTo>
                                <a:lnTo>
                                  <a:pt x="694" y="84"/>
                                </a:lnTo>
                                <a:lnTo>
                                  <a:pt x="694" y="76"/>
                                </a:lnTo>
                                <a:lnTo>
                                  <a:pt x="694" y="68"/>
                                </a:lnTo>
                                <a:lnTo>
                                  <a:pt x="695" y="59"/>
                                </a:lnTo>
                                <a:lnTo>
                                  <a:pt x="699" y="51"/>
                                </a:lnTo>
                                <a:lnTo>
                                  <a:pt x="704" y="46"/>
                                </a:lnTo>
                                <a:lnTo>
                                  <a:pt x="708" y="40"/>
                                </a:lnTo>
                                <a:lnTo>
                                  <a:pt x="716" y="36"/>
                                </a:lnTo>
                                <a:lnTo>
                                  <a:pt x="725" y="32"/>
                                </a:lnTo>
                                <a:lnTo>
                                  <a:pt x="736" y="31"/>
                                </a:lnTo>
                                <a:lnTo>
                                  <a:pt x="737" y="31"/>
                                </a:lnTo>
                                <a:lnTo>
                                  <a:pt x="738" y="31"/>
                                </a:lnTo>
                                <a:lnTo>
                                  <a:pt x="741" y="31"/>
                                </a:lnTo>
                                <a:lnTo>
                                  <a:pt x="745" y="32"/>
                                </a:lnTo>
                                <a:lnTo>
                                  <a:pt x="747" y="34"/>
                                </a:lnTo>
                                <a:lnTo>
                                  <a:pt x="750" y="35"/>
                                </a:lnTo>
                                <a:lnTo>
                                  <a:pt x="753" y="36"/>
                                </a:lnTo>
                                <a:lnTo>
                                  <a:pt x="757" y="36"/>
                                </a:lnTo>
                                <a:lnTo>
                                  <a:pt x="761" y="37"/>
                                </a:lnTo>
                                <a:lnTo>
                                  <a:pt x="761" y="64"/>
                                </a:lnTo>
                                <a:lnTo>
                                  <a:pt x="760" y="64"/>
                                </a:lnTo>
                                <a:lnTo>
                                  <a:pt x="756" y="60"/>
                                </a:lnTo>
                                <a:lnTo>
                                  <a:pt x="751" y="58"/>
                                </a:lnTo>
                                <a:lnTo>
                                  <a:pt x="746" y="56"/>
                                </a:lnTo>
                                <a:lnTo>
                                  <a:pt x="741" y="56"/>
                                </a:lnTo>
                                <a:lnTo>
                                  <a:pt x="735" y="58"/>
                                </a:lnTo>
                                <a:lnTo>
                                  <a:pt x="730" y="60"/>
                                </a:lnTo>
                                <a:lnTo>
                                  <a:pt x="726" y="68"/>
                                </a:lnTo>
                                <a:lnTo>
                                  <a:pt x="725" y="76"/>
                                </a:lnTo>
                                <a:lnTo>
                                  <a:pt x="726" y="83"/>
                                </a:lnTo>
                                <a:lnTo>
                                  <a:pt x="727" y="90"/>
                                </a:lnTo>
                                <a:lnTo>
                                  <a:pt x="735" y="93"/>
                                </a:lnTo>
                                <a:lnTo>
                                  <a:pt x="741" y="94"/>
                                </a:lnTo>
                                <a:lnTo>
                                  <a:pt x="746" y="93"/>
                                </a:lnTo>
                                <a:lnTo>
                                  <a:pt x="750" y="93"/>
                                </a:lnTo>
                                <a:lnTo>
                                  <a:pt x="755" y="91"/>
                                </a:lnTo>
                                <a:lnTo>
                                  <a:pt x="760" y="88"/>
                                </a:lnTo>
                                <a:lnTo>
                                  <a:pt x="761" y="88"/>
                                </a:lnTo>
                                <a:lnTo>
                                  <a:pt x="761" y="86"/>
                                </a:lnTo>
                                <a:close/>
                                <a:moveTo>
                                  <a:pt x="776" y="114"/>
                                </a:moveTo>
                                <a:lnTo>
                                  <a:pt x="776" y="36"/>
                                </a:lnTo>
                                <a:lnTo>
                                  <a:pt x="777" y="36"/>
                                </a:lnTo>
                                <a:lnTo>
                                  <a:pt x="806" y="36"/>
                                </a:lnTo>
                                <a:lnTo>
                                  <a:pt x="806" y="66"/>
                                </a:lnTo>
                                <a:lnTo>
                                  <a:pt x="827" y="36"/>
                                </a:lnTo>
                                <a:lnTo>
                                  <a:pt x="829" y="36"/>
                                </a:lnTo>
                                <a:lnTo>
                                  <a:pt x="863" y="36"/>
                                </a:lnTo>
                                <a:lnTo>
                                  <a:pt x="832" y="73"/>
                                </a:lnTo>
                                <a:lnTo>
                                  <a:pt x="868" y="114"/>
                                </a:lnTo>
                                <a:lnTo>
                                  <a:pt x="865" y="114"/>
                                </a:lnTo>
                                <a:lnTo>
                                  <a:pt x="832" y="114"/>
                                </a:lnTo>
                                <a:lnTo>
                                  <a:pt x="806" y="83"/>
                                </a:lnTo>
                                <a:lnTo>
                                  <a:pt x="806" y="114"/>
                                </a:lnTo>
                                <a:lnTo>
                                  <a:pt x="803" y="114"/>
                                </a:lnTo>
                                <a:lnTo>
                                  <a:pt x="77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68"/>
                        <wps:cNvSpPr>
                          <a:spLocks/>
                        </wps:cNvSpPr>
                        <wps:spPr bwMode="auto">
                          <a:xfrm>
                            <a:off x="247673" y="166469"/>
                            <a:ext cx="97497" cy="138085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5"/>
                              <a:gd name="T2" fmla="*/ 304 w 304"/>
                              <a:gd name="T3" fmla="*/ 421 h 435"/>
                              <a:gd name="T4" fmla="*/ 285 w 304"/>
                              <a:gd name="T5" fmla="*/ 435 h 435"/>
                              <a:gd name="T6" fmla="*/ 0 w 304"/>
                              <a:gd name="T7" fmla="*/ 14 h 435"/>
                              <a:gd name="T8" fmla="*/ 20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20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69"/>
                        <wps:cNvSpPr>
                          <a:spLocks/>
                        </wps:cNvSpPr>
                        <wps:spPr bwMode="auto">
                          <a:xfrm>
                            <a:off x="259467" y="155729"/>
                            <a:ext cx="95924" cy="137318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4"/>
                              <a:gd name="T2" fmla="*/ 304 w 304"/>
                              <a:gd name="T3" fmla="*/ 421 h 434"/>
                              <a:gd name="T4" fmla="*/ 284 w 304"/>
                              <a:gd name="T5" fmla="*/ 434 h 434"/>
                              <a:gd name="T6" fmla="*/ 0 w 304"/>
                              <a:gd name="T7" fmla="*/ 13 h 434"/>
                              <a:gd name="T8" fmla="*/ 19 w 304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4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4"/>
                                </a:lnTo>
                                <a:lnTo>
                                  <a:pt x="0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70"/>
                        <wps:cNvSpPr>
                          <a:spLocks/>
                        </wps:cNvSpPr>
                        <wps:spPr bwMode="auto">
                          <a:xfrm>
                            <a:off x="269689" y="144222"/>
                            <a:ext cx="97497" cy="138085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4"/>
                              <a:gd name="T2" fmla="*/ 304 w 304"/>
                              <a:gd name="T3" fmla="*/ 420 h 434"/>
                              <a:gd name="T4" fmla="*/ 285 w 304"/>
                              <a:gd name="T5" fmla="*/ 434 h 434"/>
                              <a:gd name="T6" fmla="*/ 0 w 304"/>
                              <a:gd name="T7" fmla="*/ 13 h 434"/>
                              <a:gd name="T8" fmla="*/ 20 w 304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4">
                                <a:moveTo>
                                  <a:pt x="20" y="0"/>
                                </a:moveTo>
                                <a:lnTo>
                                  <a:pt x="304" y="420"/>
                                </a:lnTo>
                                <a:lnTo>
                                  <a:pt x="285" y="434"/>
                                </a:lnTo>
                                <a:lnTo>
                                  <a:pt x="0" y="1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71"/>
                        <wps:cNvSpPr>
                          <a:spLocks/>
                        </wps:cNvSpPr>
                        <wps:spPr bwMode="auto">
                          <a:xfrm>
                            <a:off x="282269" y="136551"/>
                            <a:ext cx="97497" cy="138085"/>
                          </a:xfrm>
                          <a:custGeom>
                            <a:avLst/>
                            <a:gdLst>
                              <a:gd name="T0" fmla="*/ 19 w 305"/>
                              <a:gd name="T1" fmla="*/ 0 h 434"/>
                              <a:gd name="T2" fmla="*/ 305 w 305"/>
                              <a:gd name="T3" fmla="*/ 421 h 434"/>
                              <a:gd name="T4" fmla="*/ 285 w 305"/>
                              <a:gd name="T5" fmla="*/ 434 h 434"/>
                              <a:gd name="T6" fmla="*/ 0 w 305"/>
                              <a:gd name="T7" fmla="*/ 13 h 434"/>
                              <a:gd name="T8" fmla="*/ 19 w 305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4">
                                <a:moveTo>
                                  <a:pt x="19" y="0"/>
                                </a:moveTo>
                                <a:lnTo>
                                  <a:pt x="305" y="421"/>
                                </a:lnTo>
                                <a:lnTo>
                                  <a:pt x="285" y="434"/>
                                </a:lnTo>
                                <a:lnTo>
                                  <a:pt x="0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72"/>
                        <wps:cNvSpPr>
                          <a:spLocks/>
                        </wps:cNvSpPr>
                        <wps:spPr bwMode="auto">
                          <a:xfrm>
                            <a:off x="295635" y="127345"/>
                            <a:ext cx="96710" cy="137318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5"/>
                              <a:gd name="T2" fmla="*/ 305 w 305"/>
                              <a:gd name="T3" fmla="*/ 421 h 435"/>
                              <a:gd name="T4" fmla="*/ 286 w 305"/>
                              <a:gd name="T5" fmla="*/ 435 h 435"/>
                              <a:gd name="T6" fmla="*/ 0 w 305"/>
                              <a:gd name="T7" fmla="*/ 13 h 435"/>
                              <a:gd name="T8" fmla="*/ 20 w 305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5">
                                <a:moveTo>
                                  <a:pt x="20" y="0"/>
                                </a:moveTo>
                                <a:lnTo>
                                  <a:pt x="305" y="421"/>
                                </a:lnTo>
                                <a:lnTo>
                                  <a:pt x="286" y="435"/>
                                </a:lnTo>
                                <a:lnTo>
                                  <a:pt x="0" y="1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3"/>
                        <wps:cNvSpPr>
                          <a:spLocks/>
                        </wps:cNvSpPr>
                        <wps:spPr bwMode="auto">
                          <a:xfrm>
                            <a:off x="314506" y="130414"/>
                            <a:ext cx="96710" cy="137318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4"/>
                              <a:gd name="T2" fmla="*/ 305 w 305"/>
                              <a:gd name="T3" fmla="*/ 422 h 434"/>
                              <a:gd name="T4" fmla="*/ 285 w 305"/>
                              <a:gd name="T5" fmla="*/ 434 h 434"/>
                              <a:gd name="T6" fmla="*/ 0 w 305"/>
                              <a:gd name="T7" fmla="*/ 14 h 434"/>
                              <a:gd name="T8" fmla="*/ 20 w 305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4">
                                <a:moveTo>
                                  <a:pt x="20" y="0"/>
                                </a:moveTo>
                                <a:lnTo>
                                  <a:pt x="305" y="422"/>
                                </a:lnTo>
                                <a:lnTo>
                                  <a:pt x="285" y="434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74"/>
                        <wps:cNvSpPr>
                          <a:spLocks/>
                        </wps:cNvSpPr>
                        <wps:spPr bwMode="auto">
                          <a:xfrm>
                            <a:off x="334948" y="136551"/>
                            <a:ext cx="95924" cy="136551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5"/>
                              <a:gd name="T2" fmla="*/ 304 w 304"/>
                              <a:gd name="T3" fmla="*/ 421 h 435"/>
                              <a:gd name="T4" fmla="*/ 284 w 304"/>
                              <a:gd name="T5" fmla="*/ 435 h 435"/>
                              <a:gd name="T6" fmla="*/ 0 w 304"/>
                              <a:gd name="T7" fmla="*/ 14 h 435"/>
                              <a:gd name="T8" fmla="*/ 19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75"/>
                        <wps:cNvSpPr>
                          <a:spLocks/>
                        </wps:cNvSpPr>
                        <wps:spPr bwMode="auto">
                          <a:xfrm>
                            <a:off x="361681" y="155729"/>
                            <a:ext cx="95924" cy="136551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5"/>
                              <a:gd name="T2" fmla="*/ 304 w 304"/>
                              <a:gd name="T3" fmla="*/ 423 h 435"/>
                              <a:gd name="T4" fmla="*/ 284 w 304"/>
                              <a:gd name="T5" fmla="*/ 435 h 435"/>
                              <a:gd name="T6" fmla="*/ 0 w 304"/>
                              <a:gd name="T7" fmla="*/ 14 h 435"/>
                              <a:gd name="T8" fmla="*/ 19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19" y="0"/>
                                </a:moveTo>
                                <a:lnTo>
                                  <a:pt x="304" y="423"/>
                                </a:lnTo>
                                <a:lnTo>
                                  <a:pt x="284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76"/>
                        <wps:cNvSpPr>
                          <a:spLocks/>
                        </wps:cNvSpPr>
                        <wps:spPr bwMode="auto">
                          <a:xfrm>
                            <a:off x="379766" y="160332"/>
                            <a:ext cx="96710" cy="138085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4"/>
                              <a:gd name="T2" fmla="*/ 304 w 304"/>
                              <a:gd name="T3" fmla="*/ 421 h 434"/>
                              <a:gd name="T4" fmla="*/ 284 w 304"/>
                              <a:gd name="T5" fmla="*/ 434 h 434"/>
                              <a:gd name="T6" fmla="*/ 0 w 304"/>
                              <a:gd name="T7" fmla="*/ 14 h 434"/>
                              <a:gd name="T8" fmla="*/ 19 w 304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4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4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77"/>
                        <wps:cNvSpPr>
                          <a:spLocks/>
                        </wps:cNvSpPr>
                        <wps:spPr bwMode="auto">
                          <a:xfrm>
                            <a:off x="395491" y="158798"/>
                            <a:ext cx="95138" cy="138085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5"/>
                              <a:gd name="T2" fmla="*/ 304 w 304"/>
                              <a:gd name="T3" fmla="*/ 421 h 435"/>
                              <a:gd name="T4" fmla="*/ 284 w 304"/>
                              <a:gd name="T5" fmla="*/ 435 h 435"/>
                              <a:gd name="T6" fmla="*/ 0 w 304"/>
                              <a:gd name="T7" fmla="*/ 14 h 435"/>
                              <a:gd name="T8" fmla="*/ 19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78"/>
                        <wps:cNvSpPr>
                          <a:spLocks/>
                        </wps:cNvSpPr>
                        <wps:spPr bwMode="auto">
                          <a:xfrm>
                            <a:off x="408071" y="152661"/>
                            <a:ext cx="96710" cy="137318"/>
                          </a:xfrm>
                          <a:custGeom>
                            <a:avLst/>
                            <a:gdLst>
                              <a:gd name="T0" fmla="*/ 19 w 303"/>
                              <a:gd name="T1" fmla="*/ 0 h 435"/>
                              <a:gd name="T2" fmla="*/ 303 w 303"/>
                              <a:gd name="T3" fmla="*/ 421 h 435"/>
                              <a:gd name="T4" fmla="*/ 285 w 303"/>
                              <a:gd name="T5" fmla="*/ 435 h 435"/>
                              <a:gd name="T6" fmla="*/ 0 w 303"/>
                              <a:gd name="T7" fmla="*/ 14 h 435"/>
                              <a:gd name="T8" fmla="*/ 19 w 303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435">
                                <a:moveTo>
                                  <a:pt x="19" y="0"/>
                                </a:moveTo>
                                <a:lnTo>
                                  <a:pt x="303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79"/>
                        <wps:cNvSpPr>
                          <a:spLocks/>
                        </wps:cNvSpPr>
                        <wps:spPr bwMode="auto">
                          <a:xfrm>
                            <a:off x="422224" y="145756"/>
                            <a:ext cx="97497" cy="136551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5"/>
                              <a:gd name="T2" fmla="*/ 305 w 305"/>
                              <a:gd name="T3" fmla="*/ 421 h 435"/>
                              <a:gd name="T4" fmla="*/ 285 w 305"/>
                              <a:gd name="T5" fmla="*/ 435 h 435"/>
                              <a:gd name="T6" fmla="*/ 0 w 305"/>
                              <a:gd name="T7" fmla="*/ 14 h 435"/>
                              <a:gd name="T8" fmla="*/ 20 w 305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5">
                                <a:moveTo>
                                  <a:pt x="20" y="0"/>
                                </a:moveTo>
                                <a:lnTo>
                                  <a:pt x="305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80"/>
                        <wps:cNvSpPr>
                          <a:spLocks/>
                        </wps:cNvSpPr>
                        <wps:spPr bwMode="auto">
                          <a:xfrm>
                            <a:off x="440308" y="145756"/>
                            <a:ext cx="95924" cy="138085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4"/>
                              <a:gd name="T2" fmla="*/ 304 w 304"/>
                              <a:gd name="T3" fmla="*/ 421 h 434"/>
                              <a:gd name="T4" fmla="*/ 284 w 304"/>
                              <a:gd name="T5" fmla="*/ 434 h 434"/>
                              <a:gd name="T6" fmla="*/ 0 w 304"/>
                              <a:gd name="T7" fmla="*/ 13 h 434"/>
                              <a:gd name="T8" fmla="*/ 19 w 304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4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4"/>
                                </a:lnTo>
                                <a:lnTo>
                                  <a:pt x="0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81"/>
                        <wps:cNvSpPr>
                          <a:spLocks/>
                        </wps:cNvSpPr>
                        <wps:spPr bwMode="auto">
                          <a:xfrm>
                            <a:off x="462323" y="144222"/>
                            <a:ext cx="96710" cy="138085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4"/>
                              <a:gd name="T2" fmla="*/ 305 w 305"/>
                              <a:gd name="T3" fmla="*/ 420 h 434"/>
                              <a:gd name="T4" fmla="*/ 285 w 305"/>
                              <a:gd name="T5" fmla="*/ 434 h 434"/>
                              <a:gd name="T6" fmla="*/ 0 w 305"/>
                              <a:gd name="T7" fmla="*/ 13 h 434"/>
                              <a:gd name="T8" fmla="*/ 20 w 305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4">
                                <a:moveTo>
                                  <a:pt x="20" y="0"/>
                                </a:moveTo>
                                <a:lnTo>
                                  <a:pt x="305" y="420"/>
                                </a:lnTo>
                                <a:lnTo>
                                  <a:pt x="285" y="434"/>
                                </a:lnTo>
                                <a:lnTo>
                                  <a:pt x="0" y="1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82"/>
                        <wps:cNvSpPr>
                          <a:spLocks/>
                        </wps:cNvSpPr>
                        <wps:spPr bwMode="auto">
                          <a:xfrm>
                            <a:off x="463896" y="115838"/>
                            <a:ext cx="96710" cy="138085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5"/>
                              <a:gd name="T2" fmla="*/ 304 w 304"/>
                              <a:gd name="T3" fmla="*/ 421 h 435"/>
                              <a:gd name="T4" fmla="*/ 284 w 304"/>
                              <a:gd name="T5" fmla="*/ 435 h 435"/>
                              <a:gd name="T6" fmla="*/ 0 w 304"/>
                              <a:gd name="T7" fmla="*/ 14 h 435"/>
                              <a:gd name="T8" fmla="*/ 19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83"/>
                        <wps:cNvSpPr>
                          <a:spLocks/>
                        </wps:cNvSpPr>
                        <wps:spPr bwMode="auto">
                          <a:xfrm>
                            <a:off x="479621" y="108167"/>
                            <a:ext cx="96710" cy="139619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5"/>
                              <a:gd name="T2" fmla="*/ 304 w 304"/>
                              <a:gd name="T3" fmla="*/ 421 h 435"/>
                              <a:gd name="T4" fmla="*/ 285 w 304"/>
                              <a:gd name="T5" fmla="*/ 435 h 435"/>
                              <a:gd name="T6" fmla="*/ 0 w 304"/>
                              <a:gd name="T7" fmla="*/ 14 h 435"/>
                              <a:gd name="T8" fmla="*/ 20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20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84"/>
                        <wps:cNvSpPr>
                          <a:spLocks/>
                        </wps:cNvSpPr>
                        <wps:spPr bwMode="auto">
                          <a:xfrm>
                            <a:off x="490629" y="93591"/>
                            <a:ext cx="95138" cy="138085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5"/>
                              <a:gd name="T2" fmla="*/ 304 w 304"/>
                              <a:gd name="T3" fmla="*/ 421 h 435"/>
                              <a:gd name="T4" fmla="*/ 284 w 304"/>
                              <a:gd name="T5" fmla="*/ 435 h 435"/>
                              <a:gd name="T6" fmla="*/ 0 w 304"/>
                              <a:gd name="T7" fmla="*/ 14 h 435"/>
                              <a:gd name="T8" fmla="*/ 19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85"/>
                        <wps:cNvSpPr>
                          <a:spLocks/>
                        </wps:cNvSpPr>
                        <wps:spPr bwMode="auto">
                          <a:xfrm>
                            <a:off x="510285" y="85920"/>
                            <a:ext cx="95138" cy="137318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3"/>
                              <a:gd name="T2" fmla="*/ 304 w 304"/>
                              <a:gd name="T3" fmla="*/ 420 h 433"/>
                              <a:gd name="T4" fmla="*/ 285 w 304"/>
                              <a:gd name="T5" fmla="*/ 433 h 433"/>
                              <a:gd name="T6" fmla="*/ 0 w 304"/>
                              <a:gd name="T7" fmla="*/ 12 h 433"/>
                              <a:gd name="T8" fmla="*/ 20 w 304"/>
                              <a:gd name="T9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3">
                                <a:moveTo>
                                  <a:pt x="20" y="0"/>
                                </a:moveTo>
                                <a:lnTo>
                                  <a:pt x="304" y="420"/>
                                </a:lnTo>
                                <a:lnTo>
                                  <a:pt x="285" y="433"/>
                                </a:lnTo>
                                <a:lnTo>
                                  <a:pt x="0" y="1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86"/>
                        <wps:cNvSpPr>
                          <a:spLocks/>
                        </wps:cNvSpPr>
                        <wps:spPr bwMode="auto">
                          <a:xfrm>
                            <a:off x="532301" y="88988"/>
                            <a:ext cx="98283" cy="138085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5"/>
                              <a:gd name="T2" fmla="*/ 305 w 305"/>
                              <a:gd name="T3" fmla="*/ 421 h 435"/>
                              <a:gd name="T4" fmla="*/ 286 w 305"/>
                              <a:gd name="T5" fmla="*/ 435 h 435"/>
                              <a:gd name="T6" fmla="*/ 0 w 305"/>
                              <a:gd name="T7" fmla="*/ 14 h 435"/>
                              <a:gd name="T8" fmla="*/ 20 w 305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5">
                                <a:moveTo>
                                  <a:pt x="20" y="0"/>
                                </a:moveTo>
                                <a:lnTo>
                                  <a:pt x="305" y="421"/>
                                </a:lnTo>
                                <a:lnTo>
                                  <a:pt x="286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87"/>
                        <wps:cNvSpPr>
                          <a:spLocks/>
                        </wps:cNvSpPr>
                        <wps:spPr bwMode="auto">
                          <a:xfrm>
                            <a:off x="562179" y="98194"/>
                            <a:ext cx="96710" cy="136551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3"/>
                              <a:gd name="T2" fmla="*/ 304 w 304"/>
                              <a:gd name="T3" fmla="*/ 421 h 433"/>
                              <a:gd name="T4" fmla="*/ 284 w 304"/>
                              <a:gd name="T5" fmla="*/ 433 h 433"/>
                              <a:gd name="T6" fmla="*/ 0 w 304"/>
                              <a:gd name="T7" fmla="*/ 13 h 433"/>
                              <a:gd name="T8" fmla="*/ 19 w 304"/>
                              <a:gd name="T9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3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3"/>
                                </a:lnTo>
                                <a:lnTo>
                                  <a:pt x="0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88"/>
                        <wps:cNvSpPr>
                          <a:spLocks/>
                        </wps:cNvSpPr>
                        <wps:spPr bwMode="auto">
                          <a:xfrm>
                            <a:off x="589698" y="98194"/>
                            <a:ext cx="95924" cy="139619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4"/>
                              <a:gd name="T2" fmla="*/ 304 w 304"/>
                              <a:gd name="T3" fmla="*/ 421 h 434"/>
                              <a:gd name="T4" fmla="*/ 284 w 304"/>
                              <a:gd name="T5" fmla="*/ 434 h 434"/>
                              <a:gd name="T6" fmla="*/ 0 w 304"/>
                              <a:gd name="T7" fmla="*/ 12 h 434"/>
                              <a:gd name="T8" fmla="*/ 19 w 304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4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4"/>
                                </a:lnTo>
                                <a:lnTo>
                                  <a:pt x="0" y="1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89"/>
                        <wps:cNvSpPr>
                          <a:spLocks/>
                        </wps:cNvSpPr>
                        <wps:spPr bwMode="auto">
                          <a:xfrm>
                            <a:off x="611713" y="96659"/>
                            <a:ext cx="96710" cy="138085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5"/>
                              <a:gd name="T2" fmla="*/ 304 w 304"/>
                              <a:gd name="T3" fmla="*/ 421 h 435"/>
                              <a:gd name="T4" fmla="*/ 285 w 304"/>
                              <a:gd name="T5" fmla="*/ 435 h 435"/>
                              <a:gd name="T6" fmla="*/ 0 w 304"/>
                              <a:gd name="T7" fmla="*/ 14 h 435"/>
                              <a:gd name="T8" fmla="*/ 20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20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90"/>
                        <wps:cNvSpPr>
                          <a:spLocks/>
                        </wps:cNvSpPr>
                        <wps:spPr bwMode="auto">
                          <a:xfrm>
                            <a:off x="632156" y="96659"/>
                            <a:ext cx="96710" cy="138085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5"/>
                              <a:gd name="T2" fmla="*/ 305 w 305"/>
                              <a:gd name="T3" fmla="*/ 421 h 435"/>
                              <a:gd name="T4" fmla="*/ 285 w 305"/>
                              <a:gd name="T5" fmla="*/ 435 h 435"/>
                              <a:gd name="T6" fmla="*/ 0 w 305"/>
                              <a:gd name="T7" fmla="*/ 14 h 435"/>
                              <a:gd name="T8" fmla="*/ 20 w 305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5">
                                <a:moveTo>
                                  <a:pt x="20" y="0"/>
                                </a:moveTo>
                                <a:lnTo>
                                  <a:pt x="305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91"/>
                        <wps:cNvSpPr>
                          <a:spLocks/>
                        </wps:cNvSpPr>
                        <wps:spPr bwMode="auto">
                          <a:xfrm>
                            <a:off x="652599" y="98194"/>
                            <a:ext cx="98283" cy="136551"/>
                          </a:xfrm>
                          <a:custGeom>
                            <a:avLst/>
                            <a:gdLst>
                              <a:gd name="T0" fmla="*/ 20 w 305"/>
                              <a:gd name="T1" fmla="*/ 0 h 433"/>
                              <a:gd name="T2" fmla="*/ 305 w 305"/>
                              <a:gd name="T3" fmla="*/ 421 h 433"/>
                              <a:gd name="T4" fmla="*/ 285 w 305"/>
                              <a:gd name="T5" fmla="*/ 433 h 433"/>
                              <a:gd name="T6" fmla="*/ 0 w 305"/>
                              <a:gd name="T7" fmla="*/ 13 h 433"/>
                              <a:gd name="T8" fmla="*/ 20 w 305"/>
                              <a:gd name="T9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433">
                                <a:moveTo>
                                  <a:pt x="20" y="0"/>
                                </a:moveTo>
                                <a:lnTo>
                                  <a:pt x="305" y="421"/>
                                </a:lnTo>
                                <a:lnTo>
                                  <a:pt x="285" y="433"/>
                                </a:lnTo>
                                <a:lnTo>
                                  <a:pt x="0" y="1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92"/>
                        <wps:cNvSpPr>
                          <a:spLocks/>
                        </wps:cNvSpPr>
                        <wps:spPr bwMode="auto">
                          <a:xfrm>
                            <a:off x="669897" y="98194"/>
                            <a:ext cx="97497" cy="136551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3"/>
                              <a:gd name="T2" fmla="*/ 304 w 304"/>
                              <a:gd name="T3" fmla="*/ 421 h 433"/>
                              <a:gd name="T4" fmla="*/ 284 w 304"/>
                              <a:gd name="T5" fmla="*/ 433 h 433"/>
                              <a:gd name="T6" fmla="*/ 0 w 304"/>
                              <a:gd name="T7" fmla="*/ 13 h 433"/>
                              <a:gd name="T8" fmla="*/ 19 w 304"/>
                              <a:gd name="T9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3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3"/>
                                </a:lnTo>
                                <a:lnTo>
                                  <a:pt x="0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93"/>
                        <wps:cNvSpPr>
                          <a:spLocks/>
                        </wps:cNvSpPr>
                        <wps:spPr bwMode="auto">
                          <a:xfrm>
                            <a:off x="247673" y="191785"/>
                            <a:ext cx="97497" cy="138085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5"/>
                              <a:gd name="T2" fmla="*/ 304 w 304"/>
                              <a:gd name="T3" fmla="*/ 421 h 435"/>
                              <a:gd name="T4" fmla="*/ 285 w 304"/>
                              <a:gd name="T5" fmla="*/ 435 h 435"/>
                              <a:gd name="T6" fmla="*/ 0 w 304"/>
                              <a:gd name="T7" fmla="*/ 14 h 435"/>
                              <a:gd name="T8" fmla="*/ 20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20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5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94"/>
                        <wps:cNvSpPr>
                          <a:spLocks/>
                        </wps:cNvSpPr>
                        <wps:spPr bwMode="auto">
                          <a:xfrm>
                            <a:off x="697416" y="105098"/>
                            <a:ext cx="96710" cy="137318"/>
                          </a:xfrm>
                          <a:custGeom>
                            <a:avLst/>
                            <a:gdLst>
                              <a:gd name="T0" fmla="*/ 19 w 304"/>
                              <a:gd name="T1" fmla="*/ 0 h 435"/>
                              <a:gd name="T2" fmla="*/ 304 w 304"/>
                              <a:gd name="T3" fmla="*/ 421 h 435"/>
                              <a:gd name="T4" fmla="*/ 284 w 304"/>
                              <a:gd name="T5" fmla="*/ 435 h 435"/>
                              <a:gd name="T6" fmla="*/ 0 w 304"/>
                              <a:gd name="T7" fmla="*/ 14 h 435"/>
                              <a:gd name="T8" fmla="*/ 19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19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4" y="435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95"/>
                        <wps:cNvSpPr>
                          <a:spLocks/>
                        </wps:cNvSpPr>
                        <wps:spPr bwMode="auto">
                          <a:xfrm>
                            <a:off x="721004" y="108934"/>
                            <a:ext cx="96710" cy="138852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4"/>
                              <a:gd name="T2" fmla="*/ 304 w 304"/>
                              <a:gd name="T3" fmla="*/ 421 h 434"/>
                              <a:gd name="T4" fmla="*/ 286 w 304"/>
                              <a:gd name="T5" fmla="*/ 434 h 434"/>
                              <a:gd name="T6" fmla="*/ 0 w 304"/>
                              <a:gd name="T7" fmla="*/ 14 h 434"/>
                              <a:gd name="T8" fmla="*/ 20 w 304"/>
                              <a:gd name="T9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4">
                                <a:moveTo>
                                  <a:pt x="20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6" y="434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96"/>
                        <wps:cNvSpPr>
                          <a:spLocks/>
                        </wps:cNvSpPr>
                        <wps:spPr bwMode="auto">
                          <a:xfrm>
                            <a:off x="741447" y="108167"/>
                            <a:ext cx="96710" cy="139619"/>
                          </a:xfrm>
                          <a:custGeom>
                            <a:avLst/>
                            <a:gdLst>
                              <a:gd name="T0" fmla="*/ 20 w 304"/>
                              <a:gd name="T1" fmla="*/ 0 h 435"/>
                              <a:gd name="T2" fmla="*/ 304 w 304"/>
                              <a:gd name="T3" fmla="*/ 421 h 435"/>
                              <a:gd name="T4" fmla="*/ 286 w 304"/>
                              <a:gd name="T5" fmla="*/ 435 h 435"/>
                              <a:gd name="T6" fmla="*/ 0 w 304"/>
                              <a:gd name="T7" fmla="*/ 14 h 435"/>
                              <a:gd name="T8" fmla="*/ 20 w 304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" h="435">
                                <a:moveTo>
                                  <a:pt x="20" y="0"/>
                                </a:moveTo>
                                <a:lnTo>
                                  <a:pt x="304" y="421"/>
                                </a:lnTo>
                                <a:lnTo>
                                  <a:pt x="286" y="435"/>
                                </a:lnTo>
                                <a:lnTo>
                                  <a:pt x="0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242956" y="663575"/>
                            <a:ext cx="598347" cy="215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27230" y="655136"/>
                            <a:ext cx="629797" cy="8439"/>
                          </a:xfrm>
                          <a:prstGeom prst="rect">
                            <a:avLst/>
                          </a:prstGeom>
                          <a:solidFill>
                            <a:srgbClr val="005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399"/>
                        <wps:cNvCnPr/>
                        <wps:spPr bwMode="auto">
                          <a:xfrm>
                            <a:off x="253963" y="620615"/>
                            <a:ext cx="579477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57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400"/>
                        <wps:cNvSpPr>
                          <a:spLocks/>
                        </wps:cNvSpPr>
                        <wps:spPr bwMode="auto">
                          <a:xfrm>
                            <a:off x="404926" y="347514"/>
                            <a:ext cx="274406" cy="19178"/>
                          </a:xfrm>
                          <a:custGeom>
                            <a:avLst/>
                            <a:gdLst>
                              <a:gd name="T0" fmla="*/ 0 w 864"/>
                              <a:gd name="T1" fmla="*/ 0 h 61"/>
                              <a:gd name="T2" fmla="*/ 59 w 864"/>
                              <a:gd name="T3" fmla="*/ 14 h 61"/>
                              <a:gd name="T4" fmla="*/ 116 w 864"/>
                              <a:gd name="T5" fmla="*/ 26 h 61"/>
                              <a:gd name="T6" fmla="*/ 173 w 864"/>
                              <a:gd name="T7" fmla="*/ 36 h 61"/>
                              <a:gd name="T8" fmla="*/ 230 w 864"/>
                              <a:gd name="T9" fmla="*/ 44 h 61"/>
                              <a:gd name="T10" fmla="*/ 287 w 864"/>
                              <a:gd name="T11" fmla="*/ 51 h 61"/>
                              <a:gd name="T12" fmla="*/ 343 w 864"/>
                              <a:gd name="T13" fmla="*/ 56 h 61"/>
                              <a:gd name="T14" fmla="*/ 399 w 864"/>
                              <a:gd name="T15" fmla="*/ 60 h 61"/>
                              <a:gd name="T16" fmla="*/ 453 w 864"/>
                              <a:gd name="T17" fmla="*/ 61 h 61"/>
                              <a:gd name="T18" fmla="*/ 507 w 864"/>
                              <a:gd name="T19" fmla="*/ 60 h 61"/>
                              <a:gd name="T20" fmla="*/ 561 w 864"/>
                              <a:gd name="T21" fmla="*/ 57 h 61"/>
                              <a:gd name="T22" fmla="*/ 613 w 864"/>
                              <a:gd name="T23" fmla="*/ 53 h 61"/>
                              <a:gd name="T24" fmla="*/ 665 w 864"/>
                              <a:gd name="T25" fmla="*/ 47 h 61"/>
                              <a:gd name="T26" fmla="*/ 716 w 864"/>
                              <a:gd name="T27" fmla="*/ 38 h 61"/>
                              <a:gd name="T28" fmla="*/ 767 w 864"/>
                              <a:gd name="T29" fmla="*/ 28 h 61"/>
                              <a:gd name="T30" fmla="*/ 816 w 864"/>
                              <a:gd name="T31" fmla="*/ 16 h 61"/>
                              <a:gd name="T32" fmla="*/ 864 w 864"/>
                              <a:gd name="T3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4" h="61">
                                <a:moveTo>
                                  <a:pt x="0" y="0"/>
                                </a:moveTo>
                                <a:lnTo>
                                  <a:pt x="59" y="14"/>
                                </a:lnTo>
                                <a:lnTo>
                                  <a:pt x="116" y="26"/>
                                </a:lnTo>
                                <a:lnTo>
                                  <a:pt x="173" y="36"/>
                                </a:lnTo>
                                <a:lnTo>
                                  <a:pt x="230" y="44"/>
                                </a:lnTo>
                                <a:lnTo>
                                  <a:pt x="287" y="51"/>
                                </a:lnTo>
                                <a:lnTo>
                                  <a:pt x="343" y="56"/>
                                </a:lnTo>
                                <a:lnTo>
                                  <a:pt x="399" y="60"/>
                                </a:lnTo>
                                <a:lnTo>
                                  <a:pt x="453" y="61"/>
                                </a:lnTo>
                                <a:lnTo>
                                  <a:pt x="507" y="60"/>
                                </a:lnTo>
                                <a:lnTo>
                                  <a:pt x="561" y="57"/>
                                </a:lnTo>
                                <a:lnTo>
                                  <a:pt x="613" y="53"/>
                                </a:lnTo>
                                <a:lnTo>
                                  <a:pt x="665" y="47"/>
                                </a:lnTo>
                                <a:lnTo>
                                  <a:pt x="716" y="38"/>
                                </a:lnTo>
                                <a:lnTo>
                                  <a:pt x="767" y="28"/>
                                </a:lnTo>
                                <a:lnTo>
                                  <a:pt x="816" y="16"/>
                                </a:ln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57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01"/>
                        <wps:cNvSpPr>
                          <a:spLocks noEditPoints="1"/>
                        </wps:cNvSpPr>
                        <wps:spPr bwMode="auto">
                          <a:xfrm>
                            <a:off x="309788" y="797824"/>
                            <a:ext cx="473331" cy="119674"/>
                          </a:xfrm>
                          <a:custGeom>
                            <a:avLst/>
                            <a:gdLst>
                              <a:gd name="T0" fmla="*/ 251 w 1489"/>
                              <a:gd name="T1" fmla="*/ 0 h 378"/>
                              <a:gd name="T2" fmla="*/ 249 w 1489"/>
                              <a:gd name="T3" fmla="*/ 135 h 378"/>
                              <a:gd name="T4" fmla="*/ 248 w 1489"/>
                              <a:gd name="T5" fmla="*/ 118 h 378"/>
                              <a:gd name="T6" fmla="*/ 315 w 1489"/>
                              <a:gd name="T7" fmla="*/ 0 h 378"/>
                              <a:gd name="T8" fmla="*/ 331 w 1489"/>
                              <a:gd name="T9" fmla="*/ 137 h 378"/>
                              <a:gd name="T10" fmla="*/ 321 w 1489"/>
                              <a:gd name="T11" fmla="*/ 121 h 378"/>
                              <a:gd name="T12" fmla="*/ 322 w 1489"/>
                              <a:gd name="T13" fmla="*/ 13 h 378"/>
                              <a:gd name="T14" fmla="*/ 397 w 1489"/>
                              <a:gd name="T15" fmla="*/ 134 h 378"/>
                              <a:gd name="T16" fmla="*/ 554 w 1489"/>
                              <a:gd name="T17" fmla="*/ 75 h 378"/>
                              <a:gd name="T18" fmla="*/ 526 w 1489"/>
                              <a:gd name="T19" fmla="*/ 119 h 378"/>
                              <a:gd name="T20" fmla="*/ 523 w 1489"/>
                              <a:gd name="T21" fmla="*/ 119 h 378"/>
                              <a:gd name="T22" fmla="*/ 718 w 1489"/>
                              <a:gd name="T23" fmla="*/ 121 h 378"/>
                              <a:gd name="T24" fmla="*/ 753 w 1489"/>
                              <a:gd name="T25" fmla="*/ 119 h 378"/>
                              <a:gd name="T26" fmla="*/ 853 w 1489"/>
                              <a:gd name="T27" fmla="*/ 135 h 378"/>
                              <a:gd name="T28" fmla="*/ 815 w 1489"/>
                              <a:gd name="T29" fmla="*/ 5 h 378"/>
                              <a:gd name="T30" fmla="*/ 834 w 1489"/>
                              <a:gd name="T31" fmla="*/ 119 h 378"/>
                              <a:gd name="T32" fmla="*/ 843 w 1489"/>
                              <a:gd name="T33" fmla="*/ 15 h 378"/>
                              <a:gd name="T34" fmla="*/ 947 w 1489"/>
                              <a:gd name="T35" fmla="*/ 134 h 378"/>
                              <a:gd name="T36" fmla="*/ 967 w 1489"/>
                              <a:gd name="T37" fmla="*/ 2 h 378"/>
                              <a:gd name="T38" fmla="*/ 1177 w 1489"/>
                              <a:gd name="T39" fmla="*/ 134 h 378"/>
                              <a:gd name="T40" fmla="*/ 1276 w 1489"/>
                              <a:gd name="T41" fmla="*/ 13 h 378"/>
                              <a:gd name="T42" fmla="*/ 1234 w 1489"/>
                              <a:gd name="T43" fmla="*/ 137 h 378"/>
                              <a:gd name="T44" fmla="*/ 1249 w 1489"/>
                              <a:gd name="T45" fmla="*/ 121 h 378"/>
                              <a:gd name="T46" fmla="*/ 1244 w 1489"/>
                              <a:gd name="T47" fmla="*/ 15 h 378"/>
                              <a:gd name="T48" fmla="*/ 1353 w 1489"/>
                              <a:gd name="T49" fmla="*/ 61 h 378"/>
                              <a:gd name="T50" fmla="*/ 1357 w 1489"/>
                              <a:gd name="T51" fmla="*/ 75 h 378"/>
                              <a:gd name="T52" fmla="*/ 1329 w 1489"/>
                              <a:gd name="T53" fmla="*/ 119 h 378"/>
                              <a:gd name="T54" fmla="*/ 1322 w 1489"/>
                              <a:gd name="T55" fmla="*/ 74 h 378"/>
                              <a:gd name="T56" fmla="*/ 1333 w 1489"/>
                              <a:gd name="T57" fmla="*/ 22 h 378"/>
                              <a:gd name="T58" fmla="*/ 25 w 1489"/>
                              <a:gd name="T59" fmla="*/ 336 h 378"/>
                              <a:gd name="T60" fmla="*/ 289 w 1489"/>
                              <a:gd name="T61" fmla="*/ 203 h 378"/>
                              <a:gd name="T62" fmla="*/ 300 w 1489"/>
                              <a:gd name="T63" fmla="*/ 339 h 378"/>
                              <a:gd name="T64" fmla="*/ 286 w 1489"/>
                              <a:gd name="T65" fmla="*/ 324 h 378"/>
                              <a:gd name="T66" fmla="*/ 385 w 1489"/>
                              <a:gd name="T67" fmla="*/ 336 h 378"/>
                              <a:gd name="T68" fmla="*/ 335 w 1489"/>
                              <a:gd name="T69" fmla="*/ 213 h 378"/>
                              <a:gd name="T70" fmla="*/ 357 w 1489"/>
                              <a:gd name="T71" fmla="*/ 321 h 378"/>
                              <a:gd name="T72" fmla="*/ 368 w 1489"/>
                              <a:gd name="T73" fmla="*/ 219 h 378"/>
                              <a:gd name="T74" fmla="*/ 423 w 1489"/>
                              <a:gd name="T75" fmla="*/ 204 h 378"/>
                              <a:gd name="T76" fmla="*/ 519 w 1489"/>
                              <a:gd name="T77" fmla="*/ 336 h 378"/>
                              <a:gd name="T78" fmla="*/ 636 w 1489"/>
                              <a:gd name="T79" fmla="*/ 223 h 378"/>
                              <a:gd name="T80" fmla="*/ 600 w 1489"/>
                              <a:gd name="T81" fmla="*/ 331 h 378"/>
                              <a:gd name="T82" fmla="*/ 602 w 1489"/>
                              <a:gd name="T83" fmla="*/ 217 h 378"/>
                              <a:gd name="T84" fmla="*/ 779 w 1489"/>
                              <a:gd name="T85" fmla="*/ 204 h 378"/>
                              <a:gd name="T86" fmla="*/ 824 w 1489"/>
                              <a:gd name="T87" fmla="*/ 204 h 378"/>
                              <a:gd name="T88" fmla="*/ 1036 w 1489"/>
                              <a:gd name="T89" fmla="*/ 208 h 378"/>
                              <a:gd name="T90" fmla="*/ 1051 w 1489"/>
                              <a:gd name="T91" fmla="*/ 339 h 378"/>
                              <a:gd name="T92" fmla="*/ 1051 w 1489"/>
                              <a:gd name="T93" fmla="*/ 262 h 378"/>
                              <a:gd name="T94" fmla="*/ 1062 w 1489"/>
                              <a:gd name="T95" fmla="*/ 216 h 378"/>
                              <a:gd name="T96" fmla="*/ 1056 w 1489"/>
                              <a:gd name="T97" fmla="*/ 276 h 378"/>
                              <a:gd name="T98" fmla="*/ 1063 w 1489"/>
                              <a:gd name="T99" fmla="*/ 322 h 378"/>
                              <a:gd name="T100" fmla="*/ 1241 w 1489"/>
                              <a:gd name="T101" fmla="*/ 331 h 378"/>
                              <a:gd name="T102" fmla="*/ 1183 w 1489"/>
                              <a:gd name="T103" fmla="*/ 222 h 378"/>
                              <a:gd name="T104" fmla="*/ 1208 w 1489"/>
                              <a:gd name="T105" fmla="*/ 277 h 378"/>
                              <a:gd name="T106" fmla="*/ 1219 w 1489"/>
                              <a:gd name="T107" fmla="*/ 219 h 378"/>
                              <a:gd name="T108" fmla="*/ 1254 w 1489"/>
                              <a:gd name="T109" fmla="*/ 324 h 378"/>
                              <a:gd name="T110" fmla="*/ 1287 w 1489"/>
                              <a:gd name="T111" fmla="*/ 325 h 378"/>
                              <a:gd name="T112" fmla="*/ 1385 w 1489"/>
                              <a:gd name="T113" fmla="*/ 339 h 378"/>
                              <a:gd name="T114" fmla="*/ 1358 w 1489"/>
                              <a:gd name="T115" fmla="*/ 203 h 378"/>
                              <a:gd name="T116" fmla="*/ 1371 w 1489"/>
                              <a:gd name="T117" fmla="*/ 324 h 378"/>
                              <a:gd name="T118" fmla="*/ 1375 w 1489"/>
                              <a:gd name="T119" fmla="*/ 216 h 378"/>
                              <a:gd name="T120" fmla="*/ 1447 w 1489"/>
                              <a:gd name="T121" fmla="*/ 336 h 378"/>
                              <a:gd name="T122" fmla="*/ 1483 w 1489"/>
                              <a:gd name="T123" fmla="*/ 188 h 378"/>
                              <a:gd name="T124" fmla="*/ 1447 w 1489"/>
                              <a:gd name="T125" fmla="*/ 19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89" h="378">
                                <a:moveTo>
                                  <a:pt x="130" y="2"/>
                                </a:moveTo>
                                <a:lnTo>
                                  <a:pt x="190" y="2"/>
                                </a:lnTo>
                                <a:lnTo>
                                  <a:pt x="190" y="134"/>
                                </a:lnTo>
                                <a:lnTo>
                                  <a:pt x="167" y="134"/>
                                </a:lnTo>
                                <a:lnTo>
                                  <a:pt x="167" y="16"/>
                                </a:lnTo>
                                <a:lnTo>
                                  <a:pt x="154" y="16"/>
                                </a:lnTo>
                                <a:lnTo>
                                  <a:pt x="154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0" y="2"/>
                                </a:lnTo>
                                <a:close/>
                                <a:moveTo>
                                  <a:pt x="211" y="2"/>
                                </a:moveTo>
                                <a:lnTo>
                                  <a:pt x="235" y="2"/>
                                </a:lnTo>
                                <a:lnTo>
                                  <a:pt x="235" y="7"/>
                                </a:lnTo>
                                <a:lnTo>
                                  <a:pt x="238" y="6"/>
                                </a:lnTo>
                                <a:lnTo>
                                  <a:pt x="240" y="3"/>
                                </a:lnTo>
                                <a:lnTo>
                                  <a:pt x="241" y="2"/>
                                </a:lnTo>
                                <a:lnTo>
                                  <a:pt x="244" y="1"/>
                                </a:lnTo>
                                <a:lnTo>
                                  <a:pt x="246" y="1"/>
                                </a:lnTo>
                                <a:lnTo>
                                  <a:pt x="249" y="0"/>
                                </a:lnTo>
                                <a:lnTo>
                                  <a:pt x="251" y="0"/>
                                </a:lnTo>
                                <a:lnTo>
                                  <a:pt x="254" y="0"/>
                                </a:lnTo>
                                <a:lnTo>
                                  <a:pt x="260" y="1"/>
                                </a:lnTo>
                                <a:lnTo>
                                  <a:pt x="266" y="3"/>
                                </a:lnTo>
                                <a:lnTo>
                                  <a:pt x="269" y="6"/>
                                </a:lnTo>
                                <a:lnTo>
                                  <a:pt x="270" y="10"/>
                                </a:lnTo>
                                <a:lnTo>
                                  <a:pt x="271" y="15"/>
                                </a:lnTo>
                                <a:lnTo>
                                  <a:pt x="271" y="21"/>
                                </a:lnTo>
                                <a:lnTo>
                                  <a:pt x="271" y="115"/>
                                </a:lnTo>
                                <a:lnTo>
                                  <a:pt x="271" y="118"/>
                                </a:lnTo>
                                <a:lnTo>
                                  <a:pt x="271" y="119"/>
                                </a:lnTo>
                                <a:lnTo>
                                  <a:pt x="271" y="120"/>
                                </a:lnTo>
                                <a:lnTo>
                                  <a:pt x="271" y="121"/>
                                </a:lnTo>
                                <a:lnTo>
                                  <a:pt x="270" y="128"/>
                                </a:lnTo>
                                <a:lnTo>
                                  <a:pt x="267" y="131"/>
                                </a:lnTo>
                                <a:lnTo>
                                  <a:pt x="265" y="134"/>
                                </a:lnTo>
                                <a:lnTo>
                                  <a:pt x="262" y="135"/>
                                </a:lnTo>
                                <a:lnTo>
                                  <a:pt x="257" y="135"/>
                                </a:lnTo>
                                <a:lnTo>
                                  <a:pt x="254" y="137"/>
                                </a:lnTo>
                                <a:lnTo>
                                  <a:pt x="249" y="135"/>
                                </a:lnTo>
                                <a:lnTo>
                                  <a:pt x="245" y="134"/>
                                </a:lnTo>
                                <a:lnTo>
                                  <a:pt x="241" y="133"/>
                                </a:lnTo>
                                <a:lnTo>
                                  <a:pt x="239" y="130"/>
                                </a:lnTo>
                                <a:lnTo>
                                  <a:pt x="238" y="130"/>
                                </a:lnTo>
                                <a:lnTo>
                                  <a:pt x="236" y="129"/>
                                </a:lnTo>
                                <a:lnTo>
                                  <a:pt x="235" y="128"/>
                                </a:lnTo>
                                <a:lnTo>
                                  <a:pt x="235" y="175"/>
                                </a:lnTo>
                                <a:lnTo>
                                  <a:pt x="211" y="175"/>
                                </a:lnTo>
                                <a:lnTo>
                                  <a:pt x="211" y="2"/>
                                </a:lnTo>
                                <a:close/>
                                <a:moveTo>
                                  <a:pt x="235" y="118"/>
                                </a:moveTo>
                                <a:lnTo>
                                  <a:pt x="236" y="120"/>
                                </a:lnTo>
                                <a:lnTo>
                                  <a:pt x="238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41" y="123"/>
                                </a:lnTo>
                                <a:lnTo>
                                  <a:pt x="244" y="121"/>
                                </a:lnTo>
                                <a:lnTo>
                                  <a:pt x="245" y="121"/>
                                </a:lnTo>
                                <a:lnTo>
                                  <a:pt x="246" y="119"/>
                                </a:lnTo>
                                <a:lnTo>
                                  <a:pt x="248" y="118"/>
                                </a:lnTo>
                                <a:lnTo>
                                  <a:pt x="248" y="18"/>
                                </a:lnTo>
                                <a:lnTo>
                                  <a:pt x="246" y="16"/>
                                </a:lnTo>
                                <a:lnTo>
                                  <a:pt x="245" y="15"/>
                                </a:lnTo>
                                <a:lnTo>
                                  <a:pt x="244" y="13"/>
                                </a:lnTo>
                                <a:lnTo>
                                  <a:pt x="241" y="13"/>
                                </a:lnTo>
                                <a:lnTo>
                                  <a:pt x="239" y="13"/>
                                </a:lnTo>
                                <a:lnTo>
                                  <a:pt x="238" y="15"/>
                                </a:lnTo>
                                <a:lnTo>
                                  <a:pt x="236" y="16"/>
                                </a:lnTo>
                                <a:lnTo>
                                  <a:pt x="235" y="18"/>
                                </a:lnTo>
                                <a:lnTo>
                                  <a:pt x="235" y="118"/>
                                </a:lnTo>
                                <a:close/>
                                <a:moveTo>
                                  <a:pt x="292" y="21"/>
                                </a:moveTo>
                                <a:lnTo>
                                  <a:pt x="292" y="18"/>
                                </a:lnTo>
                                <a:lnTo>
                                  <a:pt x="292" y="17"/>
                                </a:lnTo>
                                <a:lnTo>
                                  <a:pt x="292" y="13"/>
                                </a:lnTo>
                                <a:lnTo>
                                  <a:pt x="294" y="11"/>
                                </a:lnTo>
                                <a:lnTo>
                                  <a:pt x="296" y="7"/>
                                </a:lnTo>
                                <a:lnTo>
                                  <a:pt x="300" y="3"/>
                                </a:lnTo>
                                <a:lnTo>
                                  <a:pt x="306" y="1"/>
                                </a:lnTo>
                                <a:lnTo>
                                  <a:pt x="315" y="0"/>
                                </a:lnTo>
                                <a:lnTo>
                                  <a:pt x="330" y="0"/>
                                </a:lnTo>
                                <a:lnTo>
                                  <a:pt x="338" y="1"/>
                                </a:lnTo>
                                <a:lnTo>
                                  <a:pt x="345" y="3"/>
                                </a:lnTo>
                                <a:lnTo>
                                  <a:pt x="348" y="7"/>
                                </a:lnTo>
                                <a:lnTo>
                                  <a:pt x="351" y="11"/>
                                </a:lnTo>
                                <a:lnTo>
                                  <a:pt x="351" y="13"/>
                                </a:lnTo>
                                <a:lnTo>
                                  <a:pt x="352" y="17"/>
                                </a:lnTo>
                                <a:lnTo>
                                  <a:pt x="352" y="18"/>
                                </a:lnTo>
                                <a:lnTo>
                                  <a:pt x="352" y="21"/>
                                </a:lnTo>
                                <a:lnTo>
                                  <a:pt x="352" y="116"/>
                                </a:lnTo>
                                <a:lnTo>
                                  <a:pt x="352" y="121"/>
                                </a:lnTo>
                                <a:lnTo>
                                  <a:pt x="351" y="125"/>
                                </a:lnTo>
                                <a:lnTo>
                                  <a:pt x="350" y="129"/>
                                </a:lnTo>
                                <a:lnTo>
                                  <a:pt x="347" y="131"/>
                                </a:lnTo>
                                <a:lnTo>
                                  <a:pt x="342" y="134"/>
                                </a:lnTo>
                                <a:lnTo>
                                  <a:pt x="336" y="135"/>
                                </a:lnTo>
                                <a:lnTo>
                                  <a:pt x="335" y="137"/>
                                </a:lnTo>
                                <a:lnTo>
                                  <a:pt x="332" y="137"/>
                                </a:lnTo>
                                <a:lnTo>
                                  <a:pt x="331" y="137"/>
                                </a:lnTo>
                                <a:lnTo>
                                  <a:pt x="330" y="137"/>
                                </a:lnTo>
                                <a:lnTo>
                                  <a:pt x="315" y="137"/>
                                </a:lnTo>
                                <a:lnTo>
                                  <a:pt x="314" y="137"/>
                                </a:lnTo>
                                <a:lnTo>
                                  <a:pt x="311" y="137"/>
                                </a:lnTo>
                                <a:lnTo>
                                  <a:pt x="310" y="137"/>
                                </a:lnTo>
                                <a:lnTo>
                                  <a:pt x="309" y="137"/>
                                </a:lnTo>
                                <a:lnTo>
                                  <a:pt x="302" y="134"/>
                                </a:lnTo>
                                <a:lnTo>
                                  <a:pt x="297" y="131"/>
                                </a:lnTo>
                                <a:lnTo>
                                  <a:pt x="295" y="129"/>
                                </a:lnTo>
                                <a:lnTo>
                                  <a:pt x="294" y="125"/>
                                </a:lnTo>
                                <a:lnTo>
                                  <a:pt x="292" y="121"/>
                                </a:lnTo>
                                <a:lnTo>
                                  <a:pt x="292" y="116"/>
                                </a:lnTo>
                                <a:lnTo>
                                  <a:pt x="292" y="21"/>
                                </a:lnTo>
                                <a:close/>
                                <a:moveTo>
                                  <a:pt x="316" y="118"/>
                                </a:moveTo>
                                <a:lnTo>
                                  <a:pt x="316" y="119"/>
                                </a:lnTo>
                                <a:lnTo>
                                  <a:pt x="317" y="120"/>
                                </a:lnTo>
                                <a:lnTo>
                                  <a:pt x="319" y="121"/>
                                </a:lnTo>
                                <a:lnTo>
                                  <a:pt x="320" y="121"/>
                                </a:lnTo>
                                <a:lnTo>
                                  <a:pt x="321" y="121"/>
                                </a:lnTo>
                                <a:lnTo>
                                  <a:pt x="321" y="123"/>
                                </a:lnTo>
                                <a:lnTo>
                                  <a:pt x="322" y="123"/>
                                </a:lnTo>
                                <a:lnTo>
                                  <a:pt x="324" y="123"/>
                                </a:lnTo>
                                <a:lnTo>
                                  <a:pt x="324" y="121"/>
                                </a:lnTo>
                                <a:lnTo>
                                  <a:pt x="325" y="121"/>
                                </a:lnTo>
                                <a:lnTo>
                                  <a:pt x="326" y="120"/>
                                </a:lnTo>
                                <a:lnTo>
                                  <a:pt x="327" y="119"/>
                                </a:lnTo>
                                <a:lnTo>
                                  <a:pt x="328" y="118"/>
                                </a:lnTo>
                                <a:lnTo>
                                  <a:pt x="328" y="18"/>
                                </a:lnTo>
                                <a:lnTo>
                                  <a:pt x="327" y="16"/>
                                </a:lnTo>
                                <a:lnTo>
                                  <a:pt x="326" y="15"/>
                                </a:lnTo>
                                <a:lnTo>
                                  <a:pt x="325" y="15"/>
                                </a:lnTo>
                                <a:lnTo>
                                  <a:pt x="324" y="13"/>
                                </a:lnTo>
                                <a:lnTo>
                                  <a:pt x="322" y="13"/>
                                </a:lnTo>
                                <a:lnTo>
                                  <a:pt x="321" y="13"/>
                                </a:lnTo>
                                <a:lnTo>
                                  <a:pt x="320" y="13"/>
                                </a:lnTo>
                                <a:lnTo>
                                  <a:pt x="319" y="15"/>
                                </a:lnTo>
                                <a:lnTo>
                                  <a:pt x="317" y="15"/>
                                </a:lnTo>
                                <a:lnTo>
                                  <a:pt x="316" y="16"/>
                                </a:lnTo>
                                <a:lnTo>
                                  <a:pt x="316" y="18"/>
                                </a:lnTo>
                                <a:lnTo>
                                  <a:pt x="316" y="118"/>
                                </a:lnTo>
                                <a:close/>
                                <a:moveTo>
                                  <a:pt x="446" y="2"/>
                                </a:moveTo>
                                <a:lnTo>
                                  <a:pt x="473" y="2"/>
                                </a:lnTo>
                                <a:lnTo>
                                  <a:pt x="473" y="134"/>
                                </a:lnTo>
                                <a:lnTo>
                                  <a:pt x="449" y="134"/>
                                </a:lnTo>
                                <a:lnTo>
                                  <a:pt x="449" y="59"/>
                                </a:lnTo>
                                <a:lnTo>
                                  <a:pt x="433" y="134"/>
                                </a:lnTo>
                                <a:lnTo>
                                  <a:pt x="413" y="134"/>
                                </a:lnTo>
                                <a:lnTo>
                                  <a:pt x="397" y="59"/>
                                </a:lnTo>
                                <a:lnTo>
                                  <a:pt x="397" y="134"/>
                                </a:lnTo>
                                <a:lnTo>
                                  <a:pt x="372" y="134"/>
                                </a:lnTo>
                                <a:lnTo>
                                  <a:pt x="372" y="2"/>
                                </a:lnTo>
                                <a:lnTo>
                                  <a:pt x="399" y="2"/>
                                </a:lnTo>
                                <a:lnTo>
                                  <a:pt x="423" y="90"/>
                                </a:lnTo>
                                <a:lnTo>
                                  <a:pt x="446" y="2"/>
                                </a:lnTo>
                                <a:close/>
                                <a:moveTo>
                                  <a:pt x="494" y="2"/>
                                </a:moveTo>
                                <a:lnTo>
                                  <a:pt x="518" y="2"/>
                                </a:lnTo>
                                <a:lnTo>
                                  <a:pt x="518" y="56"/>
                                </a:lnTo>
                                <a:lnTo>
                                  <a:pt x="531" y="56"/>
                                </a:lnTo>
                                <a:lnTo>
                                  <a:pt x="534" y="56"/>
                                </a:lnTo>
                                <a:lnTo>
                                  <a:pt x="535" y="56"/>
                                </a:lnTo>
                                <a:lnTo>
                                  <a:pt x="538" y="57"/>
                                </a:lnTo>
                                <a:lnTo>
                                  <a:pt x="540" y="57"/>
                                </a:lnTo>
                                <a:lnTo>
                                  <a:pt x="545" y="59"/>
                                </a:lnTo>
                                <a:lnTo>
                                  <a:pt x="549" y="62"/>
                                </a:lnTo>
                                <a:lnTo>
                                  <a:pt x="551" y="64"/>
                                </a:lnTo>
                                <a:lnTo>
                                  <a:pt x="553" y="67"/>
                                </a:lnTo>
                                <a:lnTo>
                                  <a:pt x="554" y="71"/>
                                </a:lnTo>
                                <a:lnTo>
                                  <a:pt x="554" y="75"/>
                                </a:lnTo>
                                <a:lnTo>
                                  <a:pt x="554" y="116"/>
                                </a:lnTo>
                                <a:lnTo>
                                  <a:pt x="554" y="120"/>
                                </a:lnTo>
                                <a:lnTo>
                                  <a:pt x="553" y="124"/>
                                </a:lnTo>
                                <a:lnTo>
                                  <a:pt x="551" y="126"/>
                                </a:lnTo>
                                <a:lnTo>
                                  <a:pt x="550" y="128"/>
                                </a:lnTo>
                                <a:lnTo>
                                  <a:pt x="545" y="131"/>
                                </a:lnTo>
                                <a:lnTo>
                                  <a:pt x="541" y="133"/>
                                </a:lnTo>
                                <a:lnTo>
                                  <a:pt x="539" y="133"/>
                                </a:lnTo>
                                <a:lnTo>
                                  <a:pt x="536" y="134"/>
                                </a:lnTo>
                                <a:lnTo>
                                  <a:pt x="534" y="134"/>
                                </a:lnTo>
                                <a:lnTo>
                                  <a:pt x="533" y="134"/>
                                </a:lnTo>
                                <a:lnTo>
                                  <a:pt x="531" y="134"/>
                                </a:lnTo>
                                <a:lnTo>
                                  <a:pt x="494" y="134"/>
                                </a:lnTo>
                                <a:lnTo>
                                  <a:pt x="494" y="2"/>
                                </a:lnTo>
                                <a:close/>
                                <a:moveTo>
                                  <a:pt x="523" y="119"/>
                                </a:moveTo>
                                <a:lnTo>
                                  <a:pt x="526" y="119"/>
                                </a:lnTo>
                                <a:lnTo>
                                  <a:pt x="528" y="118"/>
                                </a:lnTo>
                                <a:lnTo>
                                  <a:pt x="529" y="115"/>
                                </a:lnTo>
                                <a:lnTo>
                                  <a:pt x="529" y="113"/>
                                </a:lnTo>
                                <a:lnTo>
                                  <a:pt x="529" y="111"/>
                                </a:lnTo>
                                <a:lnTo>
                                  <a:pt x="529" y="79"/>
                                </a:lnTo>
                                <a:lnTo>
                                  <a:pt x="529" y="77"/>
                                </a:lnTo>
                                <a:lnTo>
                                  <a:pt x="529" y="76"/>
                                </a:lnTo>
                                <a:lnTo>
                                  <a:pt x="529" y="74"/>
                                </a:lnTo>
                                <a:lnTo>
                                  <a:pt x="528" y="72"/>
                                </a:lnTo>
                                <a:lnTo>
                                  <a:pt x="526" y="71"/>
                                </a:lnTo>
                                <a:lnTo>
                                  <a:pt x="523" y="71"/>
                                </a:lnTo>
                                <a:lnTo>
                                  <a:pt x="518" y="71"/>
                                </a:lnTo>
                                <a:lnTo>
                                  <a:pt x="518" y="119"/>
                                </a:lnTo>
                                <a:lnTo>
                                  <a:pt x="523" y="119"/>
                                </a:lnTo>
                                <a:close/>
                                <a:moveTo>
                                  <a:pt x="564" y="2"/>
                                </a:moveTo>
                                <a:lnTo>
                                  <a:pt x="588" y="2"/>
                                </a:lnTo>
                                <a:lnTo>
                                  <a:pt x="588" y="134"/>
                                </a:lnTo>
                                <a:lnTo>
                                  <a:pt x="564" y="134"/>
                                </a:lnTo>
                                <a:lnTo>
                                  <a:pt x="564" y="2"/>
                                </a:lnTo>
                                <a:close/>
                                <a:moveTo>
                                  <a:pt x="609" y="2"/>
                                </a:moveTo>
                                <a:lnTo>
                                  <a:pt x="632" y="2"/>
                                </a:lnTo>
                                <a:lnTo>
                                  <a:pt x="632" y="119"/>
                                </a:lnTo>
                                <a:lnTo>
                                  <a:pt x="645" y="119"/>
                                </a:lnTo>
                                <a:lnTo>
                                  <a:pt x="645" y="2"/>
                                </a:lnTo>
                                <a:lnTo>
                                  <a:pt x="668" y="2"/>
                                </a:lnTo>
                                <a:lnTo>
                                  <a:pt x="668" y="119"/>
                                </a:lnTo>
                                <a:lnTo>
                                  <a:pt x="680" y="119"/>
                                </a:lnTo>
                                <a:lnTo>
                                  <a:pt x="680" y="2"/>
                                </a:lnTo>
                                <a:lnTo>
                                  <a:pt x="705" y="2"/>
                                </a:lnTo>
                                <a:lnTo>
                                  <a:pt x="705" y="134"/>
                                </a:lnTo>
                                <a:lnTo>
                                  <a:pt x="609" y="134"/>
                                </a:lnTo>
                                <a:lnTo>
                                  <a:pt x="609" y="2"/>
                                </a:lnTo>
                                <a:close/>
                                <a:moveTo>
                                  <a:pt x="718" y="121"/>
                                </a:moveTo>
                                <a:lnTo>
                                  <a:pt x="718" y="121"/>
                                </a:lnTo>
                                <a:lnTo>
                                  <a:pt x="722" y="121"/>
                                </a:lnTo>
                                <a:lnTo>
                                  <a:pt x="725" y="120"/>
                                </a:lnTo>
                                <a:lnTo>
                                  <a:pt x="727" y="119"/>
                                </a:lnTo>
                                <a:lnTo>
                                  <a:pt x="728" y="116"/>
                                </a:lnTo>
                                <a:lnTo>
                                  <a:pt x="728" y="115"/>
                                </a:lnTo>
                                <a:lnTo>
                                  <a:pt x="728" y="114"/>
                                </a:lnTo>
                                <a:lnTo>
                                  <a:pt x="744" y="2"/>
                                </a:lnTo>
                                <a:lnTo>
                                  <a:pt x="783" y="2"/>
                                </a:lnTo>
                                <a:lnTo>
                                  <a:pt x="794" y="134"/>
                                </a:lnTo>
                                <a:lnTo>
                                  <a:pt x="768" y="134"/>
                                </a:lnTo>
                                <a:lnTo>
                                  <a:pt x="762" y="18"/>
                                </a:lnTo>
                                <a:lnTo>
                                  <a:pt x="761" y="18"/>
                                </a:lnTo>
                                <a:lnTo>
                                  <a:pt x="753" y="116"/>
                                </a:lnTo>
                                <a:lnTo>
                                  <a:pt x="753" y="118"/>
                                </a:lnTo>
                                <a:lnTo>
                                  <a:pt x="753" y="119"/>
                                </a:lnTo>
                                <a:lnTo>
                                  <a:pt x="752" y="120"/>
                                </a:lnTo>
                                <a:lnTo>
                                  <a:pt x="752" y="121"/>
                                </a:lnTo>
                                <a:lnTo>
                                  <a:pt x="749" y="128"/>
                                </a:lnTo>
                                <a:lnTo>
                                  <a:pt x="746" y="131"/>
                                </a:lnTo>
                                <a:lnTo>
                                  <a:pt x="742" y="134"/>
                                </a:lnTo>
                                <a:lnTo>
                                  <a:pt x="738" y="135"/>
                                </a:lnTo>
                                <a:lnTo>
                                  <a:pt x="733" y="135"/>
                                </a:lnTo>
                                <a:lnTo>
                                  <a:pt x="727" y="137"/>
                                </a:lnTo>
                                <a:lnTo>
                                  <a:pt x="718" y="137"/>
                                </a:lnTo>
                                <a:lnTo>
                                  <a:pt x="718" y="121"/>
                                </a:lnTo>
                                <a:close/>
                                <a:moveTo>
                                  <a:pt x="870" y="88"/>
                                </a:moveTo>
                                <a:lnTo>
                                  <a:pt x="870" y="116"/>
                                </a:lnTo>
                                <a:lnTo>
                                  <a:pt x="869" y="121"/>
                                </a:lnTo>
                                <a:lnTo>
                                  <a:pt x="869" y="125"/>
                                </a:lnTo>
                                <a:lnTo>
                                  <a:pt x="868" y="128"/>
                                </a:lnTo>
                                <a:lnTo>
                                  <a:pt x="865" y="130"/>
                                </a:lnTo>
                                <a:lnTo>
                                  <a:pt x="860" y="134"/>
                                </a:lnTo>
                                <a:lnTo>
                                  <a:pt x="855" y="135"/>
                                </a:lnTo>
                                <a:lnTo>
                                  <a:pt x="853" y="135"/>
                                </a:lnTo>
                                <a:lnTo>
                                  <a:pt x="852" y="137"/>
                                </a:lnTo>
                                <a:lnTo>
                                  <a:pt x="849" y="137"/>
                                </a:lnTo>
                                <a:lnTo>
                                  <a:pt x="847" y="137"/>
                                </a:lnTo>
                                <a:lnTo>
                                  <a:pt x="832" y="137"/>
                                </a:lnTo>
                                <a:lnTo>
                                  <a:pt x="830" y="137"/>
                                </a:lnTo>
                                <a:lnTo>
                                  <a:pt x="828" y="137"/>
                                </a:lnTo>
                                <a:lnTo>
                                  <a:pt x="827" y="135"/>
                                </a:lnTo>
                                <a:lnTo>
                                  <a:pt x="824" y="135"/>
                                </a:lnTo>
                                <a:lnTo>
                                  <a:pt x="819" y="134"/>
                                </a:lnTo>
                                <a:lnTo>
                                  <a:pt x="814" y="130"/>
                                </a:lnTo>
                                <a:lnTo>
                                  <a:pt x="812" y="129"/>
                                </a:lnTo>
                                <a:lnTo>
                                  <a:pt x="810" y="125"/>
                                </a:lnTo>
                                <a:lnTo>
                                  <a:pt x="810" y="121"/>
                                </a:lnTo>
                                <a:lnTo>
                                  <a:pt x="809" y="118"/>
                                </a:lnTo>
                                <a:lnTo>
                                  <a:pt x="809" y="18"/>
                                </a:lnTo>
                                <a:lnTo>
                                  <a:pt x="810" y="15"/>
                                </a:lnTo>
                                <a:lnTo>
                                  <a:pt x="812" y="11"/>
                                </a:lnTo>
                                <a:lnTo>
                                  <a:pt x="813" y="7"/>
                                </a:lnTo>
                                <a:lnTo>
                                  <a:pt x="815" y="5"/>
                                </a:lnTo>
                                <a:lnTo>
                                  <a:pt x="819" y="2"/>
                                </a:lnTo>
                                <a:lnTo>
                                  <a:pt x="823" y="1"/>
                                </a:lnTo>
                                <a:lnTo>
                                  <a:pt x="827" y="0"/>
                                </a:lnTo>
                                <a:lnTo>
                                  <a:pt x="832" y="0"/>
                                </a:lnTo>
                                <a:lnTo>
                                  <a:pt x="847" y="0"/>
                                </a:lnTo>
                                <a:lnTo>
                                  <a:pt x="852" y="0"/>
                                </a:lnTo>
                                <a:lnTo>
                                  <a:pt x="857" y="1"/>
                                </a:lnTo>
                                <a:lnTo>
                                  <a:pt x="860" y="2"/>
                                </a:lnTo>
                                <a:lnTo>
                                  <a:pt x="864" y="5"/>
                                </a:lnTo>
                                <a:lnTo>
                                  <a:pt x="866" y="8"/>
                                </a:lnTo>
                                <a:lnTo>
                                  <a:pt x="869" y="11"/>
                                </a:lnTo>
                                <a:lnTo>
                                  <a:pt x="869" y="15"/>
                                </a:lnTo>
                                <a:lnTo>
                                  <a:pt x="870" y="18"/>
                                </a:lnTo>
                                <a:lnTo>
                                  <a:pt x="870" y="74"/>
                                </a:lnTo>
                                <a:lnTo>
                                  <a:pt x="834" y="74"/>
                                </a:lnTo>
                                <a:lnTo>
                                  <a:pt x="834" y="119"/>
                                </a:lnTo>
                                <a:lnTo>
                                  <a:pt x="834" y="120"/>
                                </a:lnTo>
                                <a:lnTo>
                                  <a:pt x="835" y="120"/>
                                </a:lnTo>
                                <a:lnTo>
                                  <a:pt x="835" y="121"/>
                                </a:lnTo>
                                <a:lnTo>
                                  <a:pt x="837" y="121"/>
                                </a:lnTo>
                                <a:lnTo>
                                  <a:pt x="839" y="123"/>
                                </a:lnTo>
                                <a:lnTo>
                                  <a:pt x="842" y="121"/>
                                </a:lnTo>
                                <a:lnTo>
                                  <a:pt x="844" y="121"/>
                                </a:lnTo>
                                <a:lnTo>
                                  <a:pt x="845" y="120"/>
                                </a:lnTo>
                                <a:lnTo>
                                  <a:pt x="845" y="119"/>
                                </a:lnTo>
                                <a:lnTo>
                                  <a:pt x="845" y="88"/>
                                </a:lnTo>
                                <a:lnTo>
                                  <a:pt x="870" y="88"/>
                                </a:lnTo>
                                <a:close/>
                                <a:moveTo>
                                  <a:pt x="845" y="61"/>
                                </a:moveTo>
                                <a:lnTo>
                                  <a:pt x="845" y="17"/>
                                </a:lnTo>
                                <a:lnTo>
                                  <a:pt x="845" y="16"/>
                                </a:lnTo>
                                <a:lnTo>
                                  <a:pt x="844" y="16"/>
                                </a:lnTo>
                                <a:lnTo>
                                  <a:pt x="843" y="15"/>
                                </a:lnTo>
                                <a:lnTo>
                                  <a:pt x="842" y="13"/>
                                </a:lnTo>
                                <a:lnTo>
                                  <a:pt x="839" y="13"/>
                                </a:lnTo>
                                <a:lnTo>
                                  <a:pt x="838" y="13"/>
                                </a:lnTo>
                                <a:lnTo>
                                  <a:pt x="837" y="15"/>
                                </a:lnTo>
                                <a:lnTo>
                                  <a:pt x="835" y="15"/>
                                </a:lnTo>
                                <a:lnTo>
                                  <a:pt x="834" y="16"/>
                                </a:lnTo>
                                <a:lnTo>
                                  <a:pt x="834" y="17"/>
                                </a:lnTo>
                                <a:lnTo>
                                  <a:pt x="834" y="61"/>
                                </a:lnTo>
                                <a:lnTo>
                                  <a:pt x="845" y="61"/>
                                </a:lnTo>
                                <a:close/>
                                <a:moveTo>
                                  <a:pt x="886" y="2"/>
                                </a:moveTo>
                                <a:lnTo>
                                  <a:pt x="911" y="2"/>
                                </a:lnTo>
                                <a:lnTo>
                                  <a:pt x="911" y="60"/>
                                </a:lnTo>
                                <a:lnTo>
                                  <a:pt x="923" y="60"/>
                                </a:lnTo>
                                <a:lnTo>
                                  <a:pt x="923" y="2"/>
                                </a:lnTo>
                                <a:lnTo>
                                  <a:pt x="947" y="2"/>
                                </a:lnTo>
                                <a:lnTo>
                                  <a:pt x="947" y="134"/>
                                </a:lnTo>
                                <a:lnTo>
                                  <a:pt x="923" y="134"/>
                                </a:lnTo>
                                <a:lnTo>
                                  <a:pt x="923" y="75"/>
                                </a:lnTo>
                                <a:lnTo>
                                  <a:pt x="911" y="75"/>
                                </a:lnTo>
                                <a:lnTo>
                                  <a:pt x="911" y="134"/>
                                </a:lnTo>
                                <a:lnTo>
                                  <a:pt x="886" y="134"/>
                                </a:lnTo>
                                <a:lnTo>
                                  <a:pt x="886" y="2"/>
                                </a:lnTo>
                                <a:close/>
                                <a:moveTo>
                                  <a:pt x="967" y="2"/>
                                </a:moveTo>
                                <a:lnTo>
                                  <a:pt x="992" y="2"/>
                                </a:lnTo>
                                <a:lnTo>
                                  <a:pt x="992" y="60"/>
                                </a:lnTo>
                                <a:lnTo>
                                  <a:pt x="1003" y="60"/>
                                </a:lnTo>
                                <a:lnTo>
                                  <a:pt x="1003" y="2"/>
                                </a:lnTo>
                                <a:lnTo>
                                  <a:pt x="1028" y="2"/>
                                </a:lnTo>
                                <a:lnTo>
                                  <a:pt x="1028" y="134"/>
                                </a:lnTo>
                                <a:lnTo>
                                  <a:pt x="1003" y="134"/>
                                </a:lnTo>
                                <a:lnTo>
                                  <a:pt x="1003" y="75"/>
                                </a:lnTo>
                                <a:lnTo>
                                  <a:pt x="992" y="75"/>
                                </a:lnTo>
                                <a:lnTo>
                                  <a:pt x="992" y="134"/>
                                </a:lnTo>
                                <a:lnTo>
                                  <a:pt x="967" y="134"/>
                                </a:lnTo>
                                <a:lnTo>
                                  <a:pt x="967" y="2"/>
                                </a:lnTo>
                                <a:close/>
                                <a:moveTo>
                                  <a:pt x="1048" y="2"/>
                                </a:moveTo>
                                <a:lnTo>
                                  <a:pt x="1072" y="2"/>
                                </a:lnTo>
                                <a:lnTo>
                                  <a:pt x="1072" y="66"/>
                                </a:lnTo>
                                <a:lnTo>
                                  <a:pt x="1089" y="2"/>
                                </a:lnTo>
                                <a:lnTo>
                                  <a:pt x="1114" y="2"/>
                                </a:lnTo>
                                <a:lnTo>
                                  <a:pt x="1114" y="134"/>
                                </a:lnTo>
                                <a:lnTo>
                                  <a:pt x="1089" y="134"/>
                                </a:lnTo>
                                <a:lnTo>
                                  <a:pt x="1089" y="62"/>
                                </a:lnTo>
                                <a:lnTo>
                                  <a:pt x="1072" y="134"/>
                                </a:lnTo>
                                <a:lnTo>
                                  <a:pt x="1048" y="134"/>
                                </a:lnTo>
                                <a:lnTo>
                                  <a:pt x="1048" y="2"/>
                                </a:lnTo>
                                <a:close/>
                                <a:moveTo>
                                  <a:pt x="1134" y="2"/>
                                </a:moveTo>
                                <a:lnTo>
                                  <a:pt x="1159" y="2"/>
                                </a:lnTo>
                                <a:lnTo>
                                  <a:pt x="1159" y="61"/>
                                </a:lnTo>
                                <a:lnTo>
                                  <a:pt x="1172" y="2"/>
                                </a:lnTo>
                                <a:lnTo>
                                  <a:pt x="1197" y="2"/>
                                </a:lnTo>
                                <a:lnTo>
                                  <a:pt x="1180" y="66"/>
                                </a:lnTo>
                                <a:lnTo>
                                  <a:pt x="1201" y="134"/>
                                </a:lnTo>
                                <a:lnTo>
                                  <a:pt x="1177" y="134"/>
                                </a:lnTo>
                                <a:lnTo>
                                  <a:pt x="1159" y="74"/>
                                </a:lnTo>
                                <a:lnTo>
                                  <a:pt x="1159" y="134"/>
                                </a:lnTo>
                                <a:lnTo>
                                  <a:pt x="1134" y="134"/>
                                </a:lnTo>
                                <a:lnTo>
                                  <a:pt x="1134" y="2"/>
                                </a:lnTo>
                                <a:close/>
                                <a:moveTo>
                                  <a:pt x="1218" y="21"/>
                                </a:moveTo>
                                <a:lnTo>
                                  <a:pt x="1218" y="18"/>
                                </a:lnTo>
                                <a:lnTo>
                                  <a:pt x="1218" y="17"/>
                                </a:lnTo>
                                <a:lnTo>
                                  <a:pt x="1218" y="13"/>
                                </a:lnTo>
                                <a:lnTo>
                                  <a:pt x="1219" y="11"/>
                                </a:lnTo>
                                <a:lnTo>
                                  <a:pt x="1221" y="7"/>
                                </a:lnTo>
                                <a:lnTo>
                                  <a:pt x="1225" y="3"/>
                                </a:lnTo>
                                <a:lnTo>
                                  <a:pt x="1231" y="1"/>
                                </a:lnTo>
                                <a:lnTo>
                                  <a:pt x="1240" y="0"/>
                                </a:lnTo>
                                <a:lnTo>
                                  <a:pt x="1255" y="0"/>
                                </a:lnTo>
                                <a:lnTo>
                                  <a:pt x="1264" y="1"/>
                                </a:lnTo>
                                <a:lnTo>
                                  <a:pt x="1270" y="3"/>
                                </a:lnTo>
                                <a:lnTo>
                                  <a:pt x="1274" y="7"/>
                                </a:lnTo>
                                <a:lnTo>
                                  <a:pt x="1276" y="11"/>
                                </a:lnTo>
                                <a:lnTo>
                                  <a:pt x="1276" y="13"/>
                                </a:lnTo>
                                <a:lnTo>
                                  <a:pt x="1277" y="17"/>
                                </a:lnTo>
                                <a:lnTo>
                                  <a:pt x="1277" y="18"/>
                                </a:lnTo>
                                <a:lnTo>
                                  <a:pt x="1277" y="21"/>
                                </a:lnTo>
                                <a:lnTo>
                                  <a:pt x="1277" y="116"/>
                                </a:lnTo>
                                <a:lnTo>
                                  <a:pt x="1277" y="121"/>
                                </a:lnTo>
                                <a:lnTo>
                                  <a:pt x="1276" y="125"/>
                                </a:lnTo>
                                <a:lnTo>
                                  <a:pt x="1275" y="129"/>
                                </a:lnTo>
                                <a:lnTo>
                                  <a:pt x="1272" y="131"/>
                                </a:lnTo>
                                <a:lnTo>
                                  <a:pt x="1267" y="134"/>
                                </a:lnTo>
                                <a:lnTo>
                                  <a:pt x="1261" y="135"/>
                                </a:lnTo>
                                <a:lnTo>
                                  <a:pt x="1260" y="137"/>
                                </a:lnTo>
                                <a:lnTo>
                                  <a:pt x="1258" y="137"/>
                                </a:lnTo>
                                <a:lnTo>
                                  <a:pt x="1256" y="137"/>
                                </a:lnTo>
                                <a:lnTo>
                                  <a:pt x="1255" y="137"/>
                                </a:lnTo>
                                <a:lnTo>
                                  <a:pt x="1240" y="137"/>
                                </a:lnTo>
                                <a:lnTo>
                                  <a:pt x="1239" y="137"/>
                                </a:lnTo>
                                <a:lnTo>
                                  <a:pt x="1236" y="137"/>
                                </a:lnTo>
                                <a:lnTo>
                                  <a:pt x="1235" y="137"/>
                                </a:lnTo>
                                <a:lnTo>
                                  <a:pt x="1234" y="137"/>
                                </a:lnTo>
                                <a:lnTo>
                                  <a:pt x="1228" y="134"/>
                                </a:lnTo>
                                <a:lnTo>
                                  <a:pt x="1223" y="131"/>
                                </a:lnTo>
                                <a:lnTo>
                                  <a:pt x="1220" y="129"/>
                                </a:lnTo>
                                <a:lnTo>
                                  <a:pt x="1219" y="125"/>
                                </a:lnTo>
                                <a:lnTo>
                                  <a:pt x="1218" y="121"/>
                                </a:lnTo>
                                <a:lnTo>
                                  <a:pt x="1218" y="116"/>
                                </a:lnTo>
                                <a:lnTo>
                                  <a:pt x="1218" y="21"/>
                                </a:lnTo>
                                <a:close/>
                                <a:moveTo>
                                  <a:pt x="1241" y="118"/>
                                </a:moveTo>
                                <a:lnTo>
                                  <a:pt x="1241" y="119"/>
                                </a:lnTo>
                                <a:lnTo>
                                  <a:pt x="1243" y="120"/>
                                </a:lnTo>
                                <a:lnTo>
                                  <a:pt x="1244" y="121"/>
                                </a:lnTo>
                                <a:lnTo>
                                  <a:pt x="1246" y="121"/>
                                </a:lnTo>
                                <a:lnTo>
                                  <a:pt x="1246" y="123"/>
                                </a:lnTo>
                                <a:lnTo>
                                  <a:pt x="1248" y="123"/>
                                </a:lnTo>
                                <a:lnTo>
                                  <a:pt x="1249" y="123"/>
                                </a:lnTo>
                                <a:lnTo>
                                  <a:pt x="1249" y="121"/>
                                </a:lnTo>
                                <a:lnTo>
                                  <a:pt x="1250" y="121"/>
                                </a:lnTo>
                                <a:lnTo>
                                  <a:pt x="1251" y="120"/>
                                </a:lnTo>
                                <a:lnTo>
                                  <a:pt x="1253" y="119"/>
                                </a:lnTo>
                                <a:lnTo>
                                  <a:pt x="1254" y="118"/>
                                </a:lnTo>
                                <a:lnTo>
                                  <a:pt x="1254" y="18"/>
                                </a:lnTo>
                                <a:lnTo>
                                  <a:pt x="1253" y="16"/>
                                </a:lnTo>
                                <a:lnTo>
                                  <a:pt x="1251" y="15"/>
                                </a:lnTo>
                                <a:lnTo>
                                  <a:pt x="1250" y="15"/>
                                </a:lnTo>
                                <a:lnTo>
                                  <a:pt x="1249" y="13"/>
                                </a:lnTo>
                                <a:lnTo>
                                  <a:pt x="1248" y="13"/>
                                </a:lnTo>
                                <a:lnTo>
                                  <a:pt x="1246" y="13"/>
                                </a:lnTo>
                                <a:lnTo>
                                  <a:pt x="1244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41" y="16"/>
                                </a:lnTo>
                                <a:lnTo>
                                  <a:pt x="1241" y="18"/>
                                </a:lnTo>
                                <a:lnTo>
                                  <a:pt x="1241" y="118"/>
                                </a:lnTo>
                                <a:close/>
                                <a:moveTo>
                                  <a:pt x="1297" y="2"/>
                                </a:moveTo>
                                <a:lnTo>
                                  <a:pt x="1335" y="2"/>
                                </a:lnTo>
                                <a:lnTo>
                                  <a:pt x="1340" y="2"/>
                                </a:lnTo>
                                <a:lnTo>
                                  <a:pt x="1345" y="3"/>
                                </a:lnTo>
                                <a:lnTo>
                                  <a:pt x="1348" y="5"/>
                                </a:lnTo>
                                <a:lnTo>
                                  <a:pt x="1352" y="7"/>
                                </a:lnTo>
                                <a:lnTo>
                                  <a:pt x="1355" y="10"/>
                                </a:lnTo>
                                <a:lnTo>
                                  <a:pt x="1356" y="12"/>
                                </a:lnTo>
                                <a:lnTo>
                                  <a:pt x="1357" y="16"/>
                                </a:lnTo>
                                <a:lnTo>
                                  <a:pt x="1358" y="20"/>
                                </a:lnTo>
                                <a:lnTo>
                                  <a:pt x="1358" y="51"/>
                                </a:lnTo>
                                <a:lnTo>
                                  <a:pt x="1357" y="55"/>
                                </a:lnTo>
                                <a:lnTo>
                                  <a:pt x="1357" y="57"/>
                                </a:lnTo>
                                <a:lnTo>
                                  <a:pt x="1356" y="59"/>
                                </a:lnTo>
                                <a:lnTo>
                                  <a:pt x="1353" y="61"/>
                                </a:lnTo>
                                <a:lnTo>
                                  <a:pt x="1348" y="64"/>
                                </a:lnTo>
                                <a:lnTo>
                                  <a:pt x="1343" y="65"/>
                                </a:lnTo>
                                <a:lnTo>
                                  <a:pt x="1342" y="65"/>
                                </a:lnTo>
                                <a:lnTo>
                                  <a:pt x="1340" y="65"/>
                                </a:lnTo>
                                <a:lnTo>
                                  <a:pt x="1338" y="65"/>
                                </a:lnTo>
                                <a:lnTo>
                                  <a:pt x="1337" y="65"/>
                                </a:lnTo>
                                <a:lnTo>
                                  <a:pt x="1337" y="66"/>
                                </a:lnTo>
                                <a:lnTo>
                                  <a:pt x="1338" y="66"/>
                                </a:lnTo>
                                <a:lnTo>
                                  <a:pt x="1340" y="66"/>
                                </a:lnTo>
                                <a:lnTo>
                                  <a:pt x="1347" y="66"/>
                                </a:lnTo>
                                <a:lnTo>
                                  <a:pt x="1352" y="69"/>
                                </a:lnTo>
                                <a:lnTo>
                                  <a:pt x="1356" y="71"/>
                                </a:lnTo>
                                <a:lnTo>
                                  <a:pt x="1357" y="75"/>
                                </a:lnTo>
                                <a:lnTo>
                                  <a:pt x="1358" y="77"/>
                                </a:lnTo>
                                <a:lnTo>
                                  <a:pt x="1358" y="79"/>
                                </a:lnTo>
                                <a:lnTo>
                                  <a:pt x="1358" y="81"/>
                                </a:lnTo>
                                <a:lnTo>
                                  <a:pt x="1358" y="82"/>
                                </a:lnTo>
                                <a:lnTo>
                                  <a:pt x="1358" y="116"/>
                                </a:lnTo>
                                <a:lnTo>
                                  <a:pt x="1358" y="118"/>
                                </a:lnTo>
                                <a:lnTo>
                                  <a:pt x="1358" y="120"/>
                                </a:lnTo>
                                <a:lnTo>
                                  <a:pt x="1357" y="121"/>
                                </a:lnTo>
                                <a:lnTo>
                                  <a:pt x="1357" y="124"/>
                                </a:lnTo>
                                <a:lnTo>
                                  <a:pt x="1355" y="128"/>
                                </a:lnTo>
                                <a:lnTo>
                                  <a:pt x="1351" y="130"/>
                                </a:lnTo>
                                <a:lnTo>
                                  <a:pt x="1343" y="133"/>
                                </a:lnTo>
                                <a:lnTo>
                                  <a:pt x="1335" y="134"/>
                                </a:lnTo>
                                <a:lnTo>
                                  <a:pt x="1297" y="134"/>
                                </a:lnTo>
                                <a:lnTo>
                                  <a:pt x="1297" y="2"/>
                                </a:lnTo>
                                <a:close/>
                                <a:moveTo>
                                  <a:pt x="1326" y="119"/>
                                </a:moveTo>
                                <a:lnTo>
                                  <a:pt x="1329" y="119"/>
                                </a:lnTo>
                                <a:lnTo>
                                  <a:pt x="1331" y="118"/>
                                </a:lnTo>
                                <a:lnTo>
                                  <a:pt x="1333" y="116"/>
                                </a:lnTo>
                                <a:lnTo>
                                  <a:pt x="1333" y="113"/>
                                </a:lnTo>
                                <a:lnTo>
                                  <a:pt x="1333" y="82"/>
                                </a:lnTo>
                                <a:lnTo>
                                  <a:pt x="1333" y="79"/>
                                </a:lnTo>
                                <a:lnTo>
                                  <a:pt x="1331" y="76"/>
                                </a:lnTo>
                                <a:lnTo>
                                  <a:pt x="1330" y="75"/>
                                </a:lnTo>
                                <a:lnTo>
                                  <a:pt x="1326" y="74"/>
                                </a:lnTo>
                                <a:lnTo>
                                  <a:pt x="1325" y="74"/>
                                </a:lnTo>
                                <a:lnTo>
                                  <a:pt x="1324" y="74"/>
                                </a:lnTo>
                                <a:lnTo>
                                  <a:pt x="1322" y="74"/>
                                </a:lnTo>
                                <a:lnTo>
                                  <a:pt x="1322" y="119"/>
                                </a:lnTo>
                                <a:lnTo>
                                  <a:pt x="1326" y="119"/>
                                </a:lnTo>
                                <a:close/>
                                <a:moveTo>
                                  <a:pt x="1322" y="62"/>
                                </a:moveTo>
                                <a:lnTo>
                                  <a:pt x="1322" y="62"/>
                                </a:lnTo>
                                <a:lnTo>
                                  <a:pt x="1324" y="62"/>
                                </a:lnTo>
                                <a:lnTo>
                                  <a:pt x="1327" y="62"/>
                                </a:lnTo>
                                <a:lnTo>
                                  <a:pt x="1330" y="61"/>
                                </a:lnTo>
                                <a:lnTo>
                                  <a:pt x="1332" y="59"/>
                                </a:lnTo>
                                <a:lnTo>
                                  <a:pt x="1333" y="56"/>
                                </a:lnTo>
                                <a:lnTo>
                                  <a:pt x="1333" y="55"/>
                                </a:lnTo>
                                <a:lnTo>
                                  <a:pt x="1333" y="54"/>
                                </a:lnTo>
                                <a:lnTo>
                                  <a:pt x="1333" y="52"/>
                                </a:lnTo>
                                <a:lnTo>
                                  <a:pt x="1333" y="51"/>
                                </a:lnTo>
                                <a:lnTo>
                                  <a:pt x="1333" y="22"/>
                                </a:lnTo>
                                <a:lnTo>
                                  <a:pt x="1333" y="20"/>
                                </a:lnTo>
                                <a:lnTo>
                                  <a:pt x="1332" y="18"/>
                                </a:lnTo>
                                <a:lnTo>
                                  <a:pt x="1331" y="17"/>
                                </a:lnTo>
                                <a:lnTo>
                                  <a:pt x="1329" y="16"/>
                                </a:lnTo>
                                <a:lnTo>
                                  <a:pt x="1327" y="16"/>
                                </a:lnTo>
                                <a:lnTo>
                                  <a:pt x="1326" y="16"/>
                                </a:lnTo>
                                <a:lnTo>
                                  <a:pt x="1322" y="16"/>
                                </a:lnTo>
                                <a:lnTo>
                                  <a:pt x="1322" y="62"/>
                                </a:lnTo>
                                <a:close/>
                                <a:moveTo>
                                  <a:pt x="0" y="204"/>
                                </a:moveTo>
                                <a:lnTo>
                                  <a:pt x="25" y="204"/>
                                </a:lnTo>
                                <a:lnTo>
                                  <a:pt x="25" y="268"/>
                                </a:lnTo>
                                <a:lnTo>
                                  <a:pt x="42" y="204"/>
                                </a:lnTo>
                                <a:lnTo>
                                  <a:pt x="66" y="204"/>
                                </a:lnTo>
                                <a:lnTo>
                                  <a:pt x="66" y="336"/>
                                </a:lnTo>
                                <a:lnTo>
                                  <a:pt x="42" y="336"/>
                                </a:lnTo>
                                <a:lnTo>
                                  <a:pt x="42" y="265"/>
                                </a:lnTo>
                                <a:lnTo>
                                  <a:pt x="25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204"/>
                                </a:lnTo>
                                <a:close/>
                                <a:moveTo>
                                  <a:pt x="172" y="204"/>
                                </a:moveTo>
                                <a:lnTo>
                                  <a:pt x="233" y="204"/>
                                </a:lnTo>
                                <a:lnTo>
                                  <a:pt x="233" y="336"/>
                                </a:lnTo>
                                <a:lnTo>
                                  <a:pt x="208" y="336"/>
                                </a:lnTo>
                                <a:lnTo>
                                  <a:pt x="208" y="219"/>
                                </a:lnTo>
                                <a:lnTo>
                                  <a:pt x="195" y="219"/>
                                </a:lnTo>
                                <a:lnTo>
                                  <a:pt x="195" y="336"/>
                                </a:lnTo>
                                <a:lnTo>
                                  <a:pt x="172" y="336"/>
                                </a:lnTo>
                                <a:lnTo>
                                  <a:pt x="172" y="204"/>
                                </a:lnTo>
                                <a:close/>
                                <a:moveTo>
                                  <a:pt x="253" y="204"/>
                                </a:moveTo>
                                <a:lnTo>
                                  <a:pt x="276" y="204"/>
                                </a:lnTo>
                                <a:lnTo>
                                  <a:pt x="276" y="211"/>
                                </a:lnTo>
                                <a:lnTo>
                                  <a:pt x="279" y="208"/>
                                </a:lnTo>
                                <a:lnTo>
                                  <a:pt x="281" y="207"/>
                                </a:lnTo>
                                <a:lnTo>
                                  <a:pt x="284" y="206"/>
                                </a:lnTo>
                                <a:lnTo>
                                  <a:pt x="285" y="204"/>
                                </a:lnTo>
                                <a:lnTo>
                                  <a:pt x="289" y="203"/>
                                </a:lnTo>
                                <a:lnTo>
                                  <a:pt x="291" y="203"/>
                                </a:lnTo>
                                <a:lnTo>
                                  <a:pt x="292" y="202"/>
                                </a:lnTo>
                                <a:lnTo>
                                  <a:pt x="295" y="202"/>
                                </a:lnTo>
                                <a:lnTo>
                                  <a:pt x="301" y="203"/>
                                </a:lnTo>
                                <a:lnTo>
                                  <a:pt x="307" y="206"/>
                                </a:lnTo>
                                <a:lnTo>
                                  <a:pt x="310" y="208"/>
                                </a:lnTo>
                                <a:lnTo>
                                  <a:pt x="311" y="212"/>
                                </a:lnTo>
                                <a:lnTo>
                                  <a:pt x="312" y="217"/>
                                </a:lnTo>
                                <a:lnTo>
                                  <a:pt x="312" y="223"/>
                                </a:lnTo>
                                <a:lnTo>
                                  <a:pt x="312" y="319"/>
                                </a:lnTo>
                                <a:lnTo>
                                  <a:pt x="312" y="320"/>
                                </a:lnTo>
                                <a:lnTo>
                                  <a:pt x="312" y="321"/>
                                </a:lnTo>
                                <a:lnTo>
                                  <a:pt x="312" y="324"/>
                                </a:lnTo>
                                <a:lnTo>
                                  <a:pt x="312" y="325"/>
                                </a:lnTo>
                                <a:lnTo>
                                  <a:pt x="311" y="330"/>
                                </a:lnTo>
                                <a:lnTo>
                                  <a:pt x="309" y="335"/>
                                </a:lnTo>
                                <a:lnTo>
                                  <a:pt x="306" y="336"/>
                                </a:lnTo>
                                <a:lnTo>
                                  <a:pt x="304" y="338"/>
                                </a:lnTo>
                                <a:lnTo>
                                  <a:pt x="300" y="339"/>
                                </a:lnTo>
                                <a:lnTo>
                                  <a:pt x="295" y="339"/>
                                </a:lnTo>
                                <a:lnTo>
                                  <a:pt x="290" y="339"/>
                                </a:lnTo>
                                <a:lnTo>
                                  <a:pt x="286" y="338"/>
                                </a:lnTo>
                                <a:lnTo>
                                  <a:pt x="282" y="335"/>
                                </a:lnTo>
                                <a:lnTo>
                                  <a:pt x="280" y="334"/>
                                </a:lnTo>
                                <a:lnTo>
                                  <a:pt x="279" y="332"/>
                                </a:lnTo>
                                <a:lnTo>
                                  <a:pt x="277" y="332"/>
                                </a:lnTo>
                                <a:lnTo>
                                  <a:pt x="277" y="331"/>
                                </a:lnTo>
                                <a:lnTo>
                                  <a:pt x="276" y="331"/>
                                </a:lnTo>
                                <a:lnTo>
                                  <a:pt x="276" y="378"/>
                                </a:lnTo>
                                <a:lnTo>
                                  <a:pt x="253" y="378"/>
                                </a:lnTo>
                                <a:lnTo>
                                  <a:pt x="253" y="204"/>
                                </a:lnTo>
                                <a:close/>
                                <a:moveTo>
                                  <a:pt x="276" y="320"/>
                                </a:moveTo>
                                <a:lnTo>
                                  <a:pt x="277" y="322"/>
                                </a:lnTo>
                                <a:lnTo>
                                  <a:pt x="279" y="324"/>
                                </a:lnTo>
                                <a:lnTo>
                                  <a:pt x="280" y="325"/>
                                </a:lnTo>
                                <a:lnTo>
                                  <a:pt x="282" y="325"/>
                                </a:lnTo>
                                <a:lnTo>
                                  <a:pt x="285" y="325"/>
                                </a:lnTo>
                                <a:lnTo>
                                  <a:pt x="286" y="324"/>
                                </a:lnTo>
                                <a:lnTo>
                                  <a:pt x="287" y="322"/>
                                </a:lnTo>
                                <a:lnTo>
                                  <a:pt x="289" y="320"/>
                                </a:lnTo>
                                <a:lnTo>
                                  <a:pt x="289" y="221"/>
                                </a:lnTo>
                                <a:lnTo>
                                  <a:pt x="287" y="218"/>
                                </a:lnTo>
                                <a:lnTo>
                                  <a:pt x="286" y="217"/>
                                </a:lnTo>
                                <a:lnTo>
                                  <a:pt x="285" y="216"/>
                                </a:lnTo>
                                <a:lnTo>
                                  <a:pt x="282" y="216"/>
                                </a:lnTo>
                                <a:lnTo>
                                  <a:pt x="280" y="216"/>
                                </a:lnTo>
                                <a:lnTo>
                                  <a:pt x="279" y="217"/>
                                </a:lnTo>
                                <a:lnTo>
                                  <a:pt x="277" y="218"/>
                                </a:lnTo>
                                <a:lnTo>
                                  <a:pt x="276" y="221"/>
                                </a:lnTo>
                                <a:lnTo>
                                  <a:pt x="276" y="320"/>
                                </a:lnTo>
                                <a:close/>
                                <a:moveTo>
                                  <a:pt x="393" y="290"/>
                                </a:moveTo>
                                <a:lnTo>
                                  <a:pt x="393" y="320"/>
                                </a:lnTo>
                                <a:lnTo>
                                  <a:pt x="393" y="324"/>
                                </a:lnTo>
                                <a:lnTo>
                                  <a:pt x="392" y="327"/>
                                </a:lnTo>
                                <a:lnTo>
                                  <a:pt x="391" y="331"/>
                                </a:lnTo>
                                <a:lnTo>
                                  <a:pt x="388" y="332"/>
                                </a:lnTo>
                                <a:lnTo>
                                  <a:pt x="385" y="336"/>
                                </a:lnTo>
                                <a:lnTo>
                                  <a:pt x="380" y="338"/>
                                </a:lnTo>
                                <a:lnTo>
                                  <a:pt x="377" y="339"/>
                                </a:lnTo>
                                <a:lnTo>
                                  <a:pt x="375" y="339"/>
                                </a:lnTo>
                                <a:lnTo>
                                  <a:pt x="372" y="339"/>
                                </a:lnTo>
                                <a:lnTo>
                                  <a:pt x="371" y="339"/>
                                </a:lnTo>
                                <a:lnTo>
                                  <a:pt x="355" y="339"/>
                                </a:lnTo>
                                <a:lnTo>
                                  <a:pt x="353" y="339"/>
                                </a:lnTo>
                                <a:lnTo>
                                  <a:pt x="352" y="339"/>
                                </a:lnTo>
                                <a:lnTo>
                                  <a:pt x="350" y="339"/>
                                </a:lnTo>
                                <a:lnTo>
                                  <a:pt x="347" y="338"/>
                                </a:lnTo>
                                <a:lnTo>
                                  <a:pt x="342" y="336"/>
                                </a:lnTo>
                                <a:lnTo>
                                  <a:pt x="337" y="334"/>
                                </a:lnTo>
                                <a:lnTo>
                                  <a:pt x="336" y="331"/>
                                </a:lnTo>
                                <a:lnTo>
                                  <a:pt x="335" y="327"/>
                                </a:lnTo>
                                <a:lnTo>
                                  <a:pt x="333" y="324"/>
                                </a:lnTo>
                                <a:lnTo>
                                  <a:pt x="333" y="320"/>
                                </a:lnTo>
                                <a:lnTo>
                                  <a:pt x="333" y="222"/>
                                </a:lnTo>
                                <a:lnTo>
                                  <a:pt x="333" y="217"/>
                                </a:lnTo>
                                <a:lnTo>
                                  <a:pt x="335" y="213"/>
                                </a:lnTo>
                                <a:lnTo>
                                  <a:pt x="336" y="209"/>
                                </a:lnTo>
                                <a:lnTo>
                                  <a:pt x="338" y="207"/>
                                </a:lnTo>
                                <a:lnTo>
                                  <a:pt x="342" y="204"/>
                                </a:lnTo>
                                <a:lnTo>
                                  <a:pt x="346" y="203"/>
                                </a:lnTo>
                                <a:lnTo>
                                  <a:pt x="350" y="202"/>
                                </a:lnTo>
                                <a:lnTo>
                                  <a:pt x="355" y="202"/>
                                </a:lnTo>
                                <a:lnTo>
                                  <a:pt x="371" y="202"/>
                                </a:lnTo>
                                <a:lnTo>
                                  <a:pt x="376" y="202"/>
                                </a:lnTo>
                                <a:lnTo>
                                  <a:pt x="381" y="203"/>
                                </a:lnTo>
                                <a:lnTo>
                                  <a:pt x="385" y="206"/>
                                </a:lnTo>
                                <a:lnTo>
                                  <a:pt x="387" y="208"/>
                                </a:lnTo>
                                <a:lnTo>
                                  <a:pt x="390" y="211"/>
                                </a:lnTo>
                                <a:lnTo>
                                  <a:pt x="392" y="214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21"/>
                                </a:lnTo>
                                <a:lnTo>
                                  <a:pt x="393" y="277"/>
                                </a:lnTo>
                                <a:lnTo>
                                  <a:pt x="357" y="277"/>
                                </a:lnTo>
                                <a:lnTo>
                                  <a:pt x="357" y="321"/>
                                </a:lnTo>
                                <a:lnTo>
                                  <a:pt x="357" y="322"/>
                                </a:lnTo>
                                <a:lnTo>
                                  <a:pt x="358" y="324"/>
                                </a:lnTo>
                                <a:lnTo>
                                  <a:pt x="360" y="324"/>
                                </a:lnTo>
                                <a:lnTo>
                                  <a:pt x="361" y="325"/>
                                </a:lnTo>
                                <a:lnTo>
                                  <a:pt x="362" y="325"/>
                                </a:lnTo>
                                <a:lnTo>
                                  <a:pt x="366" y="325"/>
                                </a:lnTo>
                                <a:lnTo>
                                  <a:pt x="367" y="324"/>
                                </a:lnTo>
                                <a:lnTo>
                                  <a:pt x="368" y="322"/>
                                </a:lnTo>
                                <a:lnTo>
                                  <a:pt x="370" y="321"/>
                                </a:lnTo>
                                <a:lnTo>
                                  <a:pt x="370" y="290"/>
                                </a:lnTo>
                                <a:lnTo>
                                  <a:pt x="393" y="290"/>
                                </a:lnTo>
                                <a:close/>
                                <a:moveTo>
                                  <a:pt x="370" y="265"/>
                                </a:moveTo>
                                <a:lnTo>
                                  <a:pt x="370" y="221"/>
                                </a:lnTo>
                                <a:lnTo>
                                  <a:pt x="370" y="219"/>
                                </a:lnTo>
                                <a:lnTo>
                                  <a:pt x="368" y="219"/>
                                </a:lnTo>
                                <a:lnTo>
                                  <a:pt x="368" y="218"/>
                                </a:lnTo>
                                <a:lnTo>
                                  <a:pt x="367" y="217"/>
                                </a:lnTo>
                                <a:lnTo>
                                  <a:pt x="365" y="217"/>
                                </a:lnTo>
                                <a:lnTo>
                                  <a:pt x="362" y="216"/>
                                </a:lnTo>
                                <a:lnTo>
                                  <a:pt x="361" y="217"/>
                                </a:lnTo>
                                <a:lnTo>
                                  <a:pt x="360" y="217"/>
                                </a:lnTo>
                                <a:lnTo>
                                  <a:pt x="358" y="217"/>
                                </a:lnTo>
                                <a:lnTo>
                                  <a:pt x="358" y="218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21"/>
                                </a:lnTo>
                                <a:lnTo>
                                  <a:pt x="357" y="265"/>
                                </a:lnTo>
                                <a:lnTo>
                                  <a:pt x="370" y="265"/>
                                </a:lnTo>
                                <a:close/>
                                <a:moveTo>
                                  <a:pt x="428" y="359"/>
                                </a:moveTo>
                                <a:lnTo>
                                  <a:pt x="403" y="359"/>
                                </a:lnTo>
                                <a:lnTo>
                                  <a:pt x="403" y="322"/>
                                </a:lnTo>
                                <a:lnTo>
                                  <a:pt x="411" y="322"/>
                                </a:lnTo>
                                <a:lnTo>
                                  <a:pt x="423" y="204"/>
                                </a:lnTo>
                                <a:lnTo>
                                  <a:pt x="462" y="204"/>
                                </a:lnTo>
                                <a:lnTo>
                                  <a:pt x="474" y="322"/>
                                </a:lnTo>
                                <a:lnTo>
                                  <a:pt x="482" y="322"/>
                                </a:lnTo>
                                <a:lnTo>
                                  <a:pt x="482" y="359"/>
                                </a:lnTo>
                                <a:lnTo>
                                  <a:pt x="457" y="359"/>
                                </a:lnTo>
                                <a:lnTo>
                                  <a:pt x="457" y="336"/>
                                </a:lnTo>
                                <a:lnTo>
                                  <a:pt x="428" y="336"/>
                                </a:lnTo>
                                <a:lnTo>
                                  <a:pt x="428" y="359"/>
                                </a:lnTo>
                                <a:close/>
                                <a:moveTo>
                                  <a:pt x="449" y="322"/>
                                </a:moveTo>
                                <a:lnTo>
                                  <a:pt x="443" y="219"/>
                                </a:lnTo>
                                <a:lnTo>
                                  <a:pt x="436" y="322"/>
                                </a:lnTo>
                                <a:lnTo>
                                  <a:pt x="449" y="322"/>
                                </a:lnTo>
                                <a:close/>
                                <a:moveTo>
                                  <a:pt x="495" y="204"/>
                                </a:moveTo>
                                <a:lnTo>
                                  <a:pt x="555" y="204"/>
                                </a:lnTo>
                                <a:lnTo>
                                  <a:pt x="555" y="336"/>
                                </a:lnTo>
                                <a:lnTo>
                                  <a:pt x="531" y="336"/>
                                </a:lnTo>
                                <a:lnTo>
                                  <a:pt x="531" y="219"/>
                                </a:lnTo>
                                <a:lnTo>
                                  <a:pt x="519" y="219"/>
                                </a:lnTo>
                                <a:lnTo>
                                  <a:pt x="519" y="336"/>
                                </a:lnTo>
                                <a:lnTo>
                                  <a:pt x="495" y="336"/>
                                </a:lnTo>
                                <a:lnTo>
                                  <a:pt x="495" y="204"/>
                                </a:lnTo>
                                <a:close/>
                                <a:moveTo>
                                  <a:pt x="576" y="204"/>
                                </a:moveTo>
                                <a:lnTo>
                                  <a:pt x="600" y="204"/>
                                </a:lnTo>
                                <a:lnTo>
                                  <a:pt x="600" y="211"/>
                                </a:lnTo>
                                <a:lnTo>
                                  <a:pt x="602" y="208"/>
                                </a:lnTo>
                                <a:lnTo>
                                  <a:pt x="604" y="207"/>
                                </a:lnTo>
                                <a:lnTo>
                                  <a:pt x="606" y="206"/>
                                </a:lnTo>
                                <a:lnTo>
                                  <a:pt x="609" y="204"/>
                                </a:lnTo>
                                <a:lnTo>
                                  <a:pt x="611" y="203"/>
                                </a:lnTo>
                                <a:lnTo>
                                  <a:pt x="614" y="203"/>
                                </a:lnTo>
                                <a:lnTo>
                                  <a:pt x="616" y="202"/>
                                </a:lnTo>
                                <a:lnTo>
                                  <a:pt x="619" y="202"/>
                                </a:lnTo>
                                <a:lnTo>
                                  <a:pt x="625" y="203"/>
                                </a:lnTo>
                                <a:lnTo>
                                  <a:pt x="631" y="206"/>
                                </a:lnTo>
                                <a:lnTo>
                                  <a:pt x="634" y="208"/>
                                </a:lnTo>
                                <a:lnTo>
                                  <a:pt x="635" y="212"/>
                                </a:lnTo>
                                <a:lnTo>
                                  <a:pt x="636" y="217"/>
                                </a:lnTo>
                                <a:lnTo>
                                  <a:pt x="636" y="223"/>
                                </a:lnTo>
                                <a:lnTo>
                                  <a:pt x="636" y="319"/>
                                </a:lnTo>
                                <a:lnTo>
                                  <a:pt x="636" y="320"/>
                                </a:lnTo>
                                <a:lnTo>
                                  <a:pt x="636" y="321"/>
                                </a:lnTo>
                                <a:lnTo>
                                  <a:pt x="636" y="324"/>
                                </a:lnTo>
                                <a:lnTo>
                                  <a:pt x="636" y="325"/>
                                </a:lnTo>
                                <a:lnTo>
                                  <a:pt x="635" y="330"/>
                                </a:lnTo>
                                <a:lnTo>
                                  <a:pt x="632" y="335"/>
                                </a:lnTo>
                                <a:lnTo>
                                  <a:pt x="630" y="336"/>
                                </a:lnTo>
                                <a:lnTo>
                                  <a:pt x="626" y="338"/>
                                </a:lnTo>
                                <a:lnTo>
                                  <a:pt x="622" y="339"/>
                                </a:lnTo>
                                <a:lnTo>
                                  <a:pt x="619" y="339"/>
                                </a:lnTo>
                                <a:lnTo>
                                  <a:pt x="614" y="339"/>
                                </a:lnTo>
                                <a:lnTo>
                                  <a:pt x="610" y="338"/>
                                </a:lnTo>
                                <a:lnTo>
                                  <a:pt x="606" y="335"/>
                                </a:lnTo>
                                <a:lnTo>
                                  <a:pt x="602" y="334"/>
                                </a:lnTo>
                                <a:lnTo>
                                  <a:pt x="602" y="332"/>
                                </a:lnTo>
                                <a:lnTo>
                                  <a:pt x="601" y="332"/>
                                </a:lnTo>
                                <a:lnTo>
                                  <a:pt x="601" y="331"/>
                                </a:lnTo>
                                <a:lnTo>
                                  <a:pt x="600" y="331"/>
                                </a:lnTo>
                                <a:lnTo>
                                  <a:pt x="600" y="378"/>
                                </a:lnTo>
                                <a:lnTo>
                                  <a:pt x="576" y="378"/>
                                </a:lnTo>
                                <a:lnTo>
                                  <a:pt x="576" y="204"/>
                                </a:lnTo>
                                <a:close/>
                                <a:moveTo>
                                  <a:pt x="600" y="320"/>
                                </a:moveTo>
                                <a:lnTo>
                                  <a:pt x="601" y="322"/>
                                </a:lnTo>
                                <a:lnTo>
                                  <a:pt x="602" y="324"/>
                                </a:lnTo>
                                <a:lnTo>
                                  <a:pt x="604" y="325"/>
                                </a:lnTo>
                                <a:lnTo>
                                  <a:pt x="606" y="325"/>
                                </a:lnTo>
                                <a:lnTo>
                                  <a:pt x="607" y="325"/>
                                </a:lnTo>
                                <a:lnTo>
                                  <a:pt x="610" y="324"/>
                                </a:lnTo>
                                <a:lnTo>
                                  <a:pt x="611" y="322"/>
                                </a:lnTo>
                                <a:lnTo>
                                  <a:pt x="612" y="320"/>
                                </a:lnTo>
                                <a:lnTo>
                                  <a:pt x="612" y="221"/>
                                </a:lnTo>
                                <a:lnTo>
                                  <a:pt x="611" y="218"/>
                                </a:lnTo>
                                <a:lnTo>
                                  <a:pt x="610" y="217"/>
                                </a:lnTo>
                                <a:lnTo>
                                  <a:pt x="609" y="216"/>
                                </a:lnTo>
                                <a:lnTo>
                                  <a:pt x="606" y="216"/>
                                </a:lnTo>
                                <a:lnTo>
                                  <a:pt x="604" y="216"/>
                                </a:lnTo>
                                <a:lnTo>
                                  <a:pt x="602" y="217"/>
                                </a:lnTo>
                                <a:lnTo>
                                  <a:pt x="601" y="218"/>
                                </a:lnTo>
                                <a:lnTo>
                                  <a:pt x="600" y="221"/>
                                </a:lnTo>
                                <a:lnTo>
                                  <a:pt x="600" y="320"/>
                                </a:lnTo>
                                <a:close/>
                                <a:moveTo>
                                  <a:pt x="657" y="204"/>
                                </a:moveTo>
                                <a:lnTo>
                                  <a:pt x="681" y="204"/>
                                </a:lnTo>
                                <a:lnTo>
                                  <a:pt x="681" y="268"/>
                                </a:lnTo>
                                <a:lnTo>
                                  <a:pt x="698" y="204"/>
                                </a:lnTo>
                                <a:lnTo>
                                  <a:pt x="723" y="204"/>
                                </a:lnTo>
                                <a:lnTo>
                                  <a:pt x="723" y="336"/>
                                </a:lnTo>
                                <a:lnTo>
                                  <a:pt x="698" y="336"/>
                                </a:lnTo>
                                <a:lnTo>
                                  <a:pt x="698" y="265"/>
                                </a:lnTo>
                                <a:lnTo>
                                  <a:pt x="681" y="336"/>
                                </a:lnTo>
                                <a:lnTo>
                                  <a:pt x="657" y="336"/>
                                </a:lnTo>
                                <a:lnTo>
                                  <a:pt x="657" y="204"/>
                                </a:lnTo>
                                <a:close/>
                                <a:moveTo>
                                  <a:pt x="743" y="204"/>
                                </a:moveTo>
                                <a:lnTo>
                                  <a:pt x="767" y="204"/>
                                </a:lnTo>
                                <a:lnTo>
                                  <a:pt x="767" y="263"/>
                                </a:lnTo>
                                <a:lnTo>
                                  <a:pt x="779" y="263"/>
                                </a:lnTo>
                                <a:lnTo>
                                  <a:pt x="779" y="204"/>
                                </a:lnTo>
                                <a:lnTo>
                                  <a:pt x="803" y="204"/>
                                </a:lnTo>
                                <a:lnTo>
                                  <a:pt x="803" y="336"/>
                                </a:lnTo>
                                <a:lnTo>
                                  <a:pt x="779" y="336"/>
                                </a:lnTo>
                                <a:lnTo>
                                  <a:pt x="779" y="277"/>
                                </a:lnTo>
                                <a:lnTo>
                                  <a:pt x="767" y="277"/>
                                </a:lnTo>
                                <a:lnTo>
                                  <a:pt x="767" y="336"/>
                                </a:lnTo>
                                <a:lnTo>
                                  <a:pt x="743" y="336"/>
                                </a:lnTo>
                                <a:lnTo>
                                  <a:pt x="743" y="204"/>
                                </a:lnTo>
                                <a:close/>
                                <a:moveTo>
                                  <a:pt x="824" y="204"/>
                                </a:moveTo>
                                <a:lnTo>
                                  <a:pt x="848" y="204"/>
                                </a:lnTo>
                                <a:lnTo>
                                  <a:pt x="848" y="268"/>
                                </a:lnTo>
                                <a:lnTo>
                                  <a:pt x="865" y="204"/>
                                </a:lnTo>
                                <a:lnTo>
                                  <a:pt x="890" y="204"/>
                                </a:lnTo>
                                <a:lnTo>
                                  <a:pt x="890" y="336"/>
                                </a:lnTo>
                                <a:lnTo>
                                  <a:pt x="865" y="336"/>
                                </a:lnTo>
                                <a:lnTo>
                                  <a:pt x="865" y="265"/>
                                </a:lnTo>
                                <a:lnTo>
                                  <a:pt x="848" y="336"/>
                                </a:lnTo>
                                <a:lnTo>
                                  <a:pt x="824" y="336"/>
                                </a:lnTo>
                                <a:lnTo>
                                  <a:pt x="824" y="204"/>
                                </a:lnTo>
                                <a:close/>
                                <a:moveTo>
                                  <a:pt x="984" y="204"/>
                                </a:moveTo>
                                <a:lnTo>
                                  <a:pt x="1011" y="204"/>
                                </a:lnTo>
                                <a:lnTo>
                                  <a:pt x="1011" y="336"/>
                                </a:lnTo>
                                <a:lnTo>
                                  <a:pt x="986" y="336"/>
                                </a:lnTo>
                                <a:lnTo>
                                  <a:pt x="986" y="261"/>
                                </a:lnTo>
                                <a:lnTo>
                                  <a:pt x="970" y="336"/>
                                </a:lnTo>
                                <a:lnTo>
                                  <a:pt x="951" y="336"/>
                                </a:lnTo>
                                <a:lnTo>
                                  <a:pt x="935" y="261"/>
                                </a:lnTo>
                                <a:lnTo>
                                  <a:pt x="935" y="336"/>
                                </a:lnTo>
                                <a:lnTo>
                                  <a:pt x="910" y="336"/>
                                </a:lnTo>
                                <a:lnTo>
                                  <a:pt x="910" y="204"/>
                                </a:lnTo>
                                <a:lnTo>
                                  <a:pt x="937" y="204"/>
                                </a:lnTo>
                                <a:lnTo>
                                  <a:pt x="961" y="294"/>
                                </a:lnTo>
                                <a:lnTo>
                                  <a:pt x="984" y="204"/>
                                </a:lnTo>
                                <a:close/>
                                <a:moveTo>
                                  <a:pt x="1031" y="219"/>
                                </a:moveTo>
                                <a:lnTo>
                                  <a:pt x="1032" y="216"/>
                                </a:lnTo>
                                <a:lnTo>
                                  <a:pt x="1032" y="212"/>
                                </a:lnTo>
                                <a:lnTo>
                                  <a:pt x="1033" y="209"/>
                                </a:lnTo>
                                <a:lnTo>
                                  <a:pt x="1036" y="208"/>
                                </a:lnTo>
                                <a:lnTo>
                                  <a:pt x="1040" y="204"/>
                                </a:lnTo>
                                <a:lnTo>
                                  <a:pt x="1045" y="203"/>
                                </a:lnTo>
                                <a:lnTo>
                                  <a:pt x="1047" y="203"/>
                                </a:lnTo>
                                <a:lnTo>
                                  <a:pt x="1050" y="202"/>
                                </a:lnTo>
                                <a:lnTo>
                                  <a:pt x="1052" y="202"/>
                                </a:lnTo>
                                <a:lnTo>
                                  <a:pt x="1055" y="202"/>
                                </a:lnTo>
                                <a:lnTo>
                                  <a:pt x="1071" y="202"/>
                                </a:lnTo>
                                <a:lnTo>
                                  <a:pt x="1078" y="203"/>
                                </a:lnTo>
                                <a:lnTo>
                                  <a:pt x="1086" y="207"/>
                                </a:lnTo>
                                <a:lnTo>
                                  <a:pt x="1088" y="209"/>
                                </a:lnTo>
                                <a:lnTo>
                                  <a:pt x="1089" y="212"/>
                                </a:lnTo>
                                <a:lnTo>
                                  <a:pt x="1091" y="216"/>
                                </a:lnTo>
                                <a:lnTo>
                                  <a:pt x="1092" y="219"/>
                                </a:lnTo>
                                <a:lnTo>
                                  <a:pt x="1092" y="336"/>
                                </a:lnTo>
                                <a:lnTo>
                                  <a:pt x="1067" y="336"/>
                                </a:lnTo>
                                <a:lnTo>
                                  <a:pt x="1067" y="330"/>
                                </a:lnTo>
                                <a:lnTo>
                                  <a:pt x="1061" y="335"/>
                                </a:lnTo>
                                <a:lnTo>
                                  <a:pt x="1056" y="338"/>
                                </a:lnTo>
                                <a:lnTo>
                                  <a:pt x="1051" y="339"/>
                                </a:lnTo>
                                <a:lnTo>
                                  <a:pt x="1046" y="339"/>
                                </a:lnTo>
                                <a:lnTo>
                                  <a:pt x="1042" y="339"/>
                                </a:lnTo>
                                <a:lnTo>
                                  <a:pt x="1040" y="338"/>
                                </a:lnTo>
                                <a:lnTo>
                                  <a:pt x="1037" y="336"/>
                                </a:lnTo>
                                <a:lnTo>
                                  <a:pt x="1035" y="335"/>
                                </a:lnTo>
                                <a:lnTo>
                                  <a:pt x="1033" y="331"/>
                                </a:lnTo>
                                <a:lnTo>
                                  <a:pt x="1032" y="326"/>
                                </a:lnTo>
                                <a:lnTo>
                                  <a:pt x="1031" y="325"/>
                                </a:lnTo>
                                <a:lnTo>
                                  <a:pt x="1031" y="322"/>
                                </a:lnTo>
                                <a:lnTo>
                                  <a:pt x="1031" y="321"/>
                                </a:lnTo>
                                <a:lnTo>
                                  <a:pt x="1031" y="320"/>
                                </a:lnTo>
                                <a:lnTo>
                                  <a:pt x="1031" y="281"/>
                                </a:lnTo>
                                <a:lnTo>
                                  <a:pt x="1032" y="276"/>
                                </a:lnTo>
                                <a:lnTo>
                                  <a:pt x="1035" y="272"/>
                                </a:lnTo>
                                <a:lnTo>
                                  <a:pt x="1038" y="268"/>
                                </a:lnTo>
                                <a:lnTo>
                                  <a:pt x="1042" y="266"/>
                                </a:lnTo>
                                <a:lnTo>
                                  <a:pt x="1045" y="265"/>
                                </a:lnTo>
                                <a:lnTo>
                                  <a:pt x="1048" y="263"/>
                                </a:lnTo>
                                <a:lnTo>
                                  <a:pt x="1051" y="262"/>
                                </a:lnTo>
                                <a:lnTo>
                                  <a:pt x="1052" y="261"/>
                                </a:lnTo>
                                <a:lnTo>
                                  <a:pt x="1053" y="261"/>
                                </a:lnTo>
                                <a:lnTo>
                                  <a:pt x="1055" y="261"/>
                                </a:lnTo>
                                <a:lnTo>
                                  <a:pt x="1058" y="258"/>
                                </a:lnTo>
                                <a:lnTo>
                                  <a:pt x="1063" y="256"/>
                                </a:lnTo>
                                <a:lnTo>
                                  <a:pt x="1064" y="253"/>
                                </a:lnTo>
                                <a:lnTo>
                                  <a:pt x="1066" y="252"/>
                                </a:lnTo>
                                <a:lnTo>
                                  <a:pt x="1067" y="250"/>
                                </a:lnTo>
                                <a:lnTo>
                                  <a:pt x="1067" y="246"/>
                                </a:lnTo>
                                <a:lnTo>
                                  <a:pt x="1067" y="221"/>
                                </a:lnTo>
                                <a:lnTo>
                                  <a:pt x="1067" y="219"/>
                                </a:lnTo>
                                <a:lnTo>
                                  <a:pt x="1066" y="218"/>
                                </a:lnTo>
                                <a:lnTo>
                                  <a:pt x="1064" y="217"/>
                                </a:lnTo>
                                <a:lnTo>
                                  <a:pt x="1063" y="217"/>
                                </a:lnTo>
                                <a:lnTo>
                                  <a:pt x="1062" y="216"/>
                                </a:lnTo>
                                <a:lnTo>
                                  <a:pt x="1061" y="216"/>
                                </a:lnTo>
                                <a:lnTo>
                                  <a:pt x="1061" y="217"/>
                                </a:lnTo>
                                <a:lnTo>
                                  <a:pt x="1060" y="217"/>
                                </a:lnTo>
                                <a:lnTo>
                                  <a:pt x="1058" y="217"/>
                                </a:lnTo>
                                <a:lnTo>
                                  <a:pt x="1057" y="218"/>
                                </a:lnTo>
                                <a:lnTo>
                                  <a:pt x="1056" y="219"/>
                                </a:lnTo>
                                <a:lnTo>
                                  <a:pt x="1056" y="221"/>
                                </a:lnTo>
                                <a:lnTo>
                                  <a:pt x="1056" y="245"/>
                                </a:lnTo>
                                <a:lnTo>
                                  <a:pt x="1031" y="245"/>
                                </a:lnTo>
                                <a:lnTo>
                                  <a:pt x="1031" y="219"/>
                                </a:lnTo>
                                <a:close/>
                                <a:moveTo>
                                  <a:pt x="1067" y="266"/>
                                </a:moveTo>
                                <a:lnTo>
                                  <a:pt x="1063" y="268"/>
                                </a:lnTo>
                                <a:lnTo>
                                  <a:pt x="1060" y="270"/>
                                </a:lnTo>
                                <a:lnTo>
                                  <a:pt x="1058" y="272"/>
                                </a:lnTo>
                                <a:lnTo>
                                  <a:pt x="1057" y="273"/>
                                </a:lnTo>
                                <a:lnTo>
                                  <a:pt x="1056" y="275"/>
                                </a:lnTo>
                                <a:lnTo>
                                  <a:pt x="1056" y="276"/>
                                </a:lnTo>
                                <a:lnTo>
                                  <a:pt x="1056" y="277"/>
                                </a:lnTo>
                                <a:lnTo>
                                  <a:pt x="1056" y="278"/>
                                </a:lnTo>
                                <a:lnTo>
                                  <a:pt x="1056" y="280"/>
                                </a:lnTo>
                                <a:lnTo>
                                  <a:pt x="1056" y="317"/>
                                </a:lnTo>
                                <a:lnTo>
                                  <a:pt x="1056" y="319"/>
                                </a:lnTo>
                                <a:lnTo>
                                  <a:pt x="1057" y="320"/>
                                </a:lnTo>
                                <a:lnTo>
                                  <a:pt x="1058" y="321"/>
                                </a:lnTo>
                                <a:lnTo>
                                  <a:pt x="1060" y="322"/>
                                </a:lnTo>
                                <a:lnTo>
                                  <a:pt x="1061" y="322"/>
                                </a:lnTo>
                                <a:lnTo>
                                  <a:pt x="1062" y="322"/>
                                </a:lnTo>
                                <a:lnTo>
                                  <a:pt x="1063" y="322"/>
                                </a:lnTo>
                                <a:lnTo>
                                  <a:pt x="1064" y="321"/>
                                </a:lnTo>
                                <a:lnTo>
                                  <a:pt x="1066" y="321"/>
                                </a:lnTo>
                                <a:lnTo>
                                  <a:pt x="1067" y="319"/>
                                </a:lnTo>
                                <a:lnTo>
                                  <a:pt x="1067" y="317"/>
                                </a:lnTo>
                                <a:lnTo>
                                  <a:pt x="1067" y="266"/>
                                </a:lnTo>
                                <a:close/>
                                <a:moveTo>
                                  <a:pt x="1126" y="219"/>
                                </a:moveTo>
                                <a:lnTo>
                                  <a:pt x="1106" y="219"/>
                                </a:lnTo>
                                <a:lnTo>
                                  <a:pt x="1106" y="204"/>
                                </a:lnTo>
                                <a:lnTo>
                                  <a:pt x="1170" y="204"/>
                                </a:lnTo>
                                <a:lnTo>
                                  <a:pt x="1170" y="219"/>
                                </a:lnTo>
                                <a:lnTo>
                                  <a:pt x="1149" y="219"/>
                                </a:lnTo>
                                <a:lnTo>
                                  <a:pt x="1149" y="336"/>
                                </a:lnTo>
                                <a:lnTo>
                                  <a:pt x="1126" y="336"/>
                                </a:lnTo>
                                <a:lnTo>
                                  <a:pt x="1126" y="219"/>
                                </a:lnTo>
                                <a:close/>
                                <a:moveTo>
                                  <a:pt x="1244" y="290"/>
                                </a:moveTo>
                                <a:lnTo>
                                  <a:pt x="1244" y="320"/>
                                </a:lnTo>
                                <a:lnTo>
                                  <a:pt x="1244" y="324"/>
                                </a:lnTo>
                                <a:lnTo>
                                  <a:pt x="1243" y="327"/>
                                </a:lnTo>
                                <a:lnTo>
                                  <a:pt x="1241" y="331"/>
                                </a:lnTo>
                                <a:lnTo>
                                  <a:pt x="1239" y="332"/>
                                </a:lnTo>
                                <a:lnTo>
                                  <a:pt x="1234" y="336"/>
                                </a:lnTo>
                                <a:lnTo>
                                  <a:pt x="1229" y="338"/>
                                </a:lnTo>
                                <a:lnTo>
                                  <a:pt x="1228" y="339"/>
                                </a:lnTo>
                                <a:lnTo>
                                  <a:pt x="1225" y="339"/>
                                </a:lnTo>
                                <a:lnTo>
                                  <a:pt x="1223" y="339"/>
                                </a:lnTo>
                                <a:lnTo>
                                  <a:pt x="1220" y="339"/>
                                </a:lnTo>
                                <a:lnTo>
                                  <a:pt x="1205" y="339"/>
                                </a:lnTo>
                                <a:lnTo>
                                  <a:pt x="1204" y="339"/>
                                </a:lnTo>
                                <a:lnTo>
                                  <a:pt x="1201" y="339"/>
                                </a:lnTo>
                                <a:lnTo>
                                  <a:pt x="1200" y="339"/>
                                </a:lnTo>
                                <a:lnTo>
                                  <a:pt x="1198" y="338"/>
                                </a:lnTo>
                                <a:lnTo>
                                  <a:pt x="1193" y="336"/>
                                </a:lnTo>
                                <a:lnTo>
                                  <a:pt x="1188" y="334"/>
                                </a:lnTo>
                                <a:lnTo>
                                  <a:pt x="1187" y="331"/>
                                </a:lnTo>
                                <a:lnTo>
                                  <a:pt x="1184" y="327"/>
                                </a:lnTo>
                                <a:lnTo>
                                  <a:pt x="1184" y="324"/>
                                </a:lnTo>
                                <a:lnTo>
                                  <a:pt x="1183" y="320"/>
                                </a:lnTo>
                                <a:lnTo>
                                  <a:pt x="1183" y="222"/>
                                </a:lnTo>
                                <a:lnTo>
                                  <a:pt x="1184" y="217"/>
                                </a:lnTo>
                                <a:lnTo>
                                  <a:pt x="1185" y="213"/>
                                </a:lnTo>
                                <a:lnTo>
                                  <a:pt x="1187" y="209"/>
                                </a:lnTo>
                                <a:lnTo>
                                  <a:pt x="1189" y="207"/>
                                </a:lnTo>
                                <a:lnTo>
                                  <a:pt x="1193" y="204"/>
                                </a:lnTo>
                                <a:lnTo>
                                  <a:pt x="1197" y="203"/>
                                </a:lnTo>
                                <a:lnTo>
                                  <a:pt x="1200" y="202"/>
                                </a:lnTo>
                                <a:lnTo>
                                  <a:pt x="1205" y="202"/>
                                </a:lnTo>
                                <a:lnTo>
                                  <a:pt x="1220" y="202"/>
                                </a:lnTo>
                                <a:lnTo>
                                  <a:pt x="1226" y="202"/>
                                </a:lnTo>
                                <a:lnTo>
                                  <a:pt x="1230" y="203"/>
                                </a:lnTo>
                                <a:lnTo>
                                  <a:pt x="1235" y="206"/>
                                </a:lnTo>
                                <a:lnTo>
                                  <a:pt x="1238" y="208"/>
                                </a:lnTo>
                                <a:lnTo>
                                  <a:pt x="1240" y="211"/>
                                </a:lnTo>
                                <a:lnTo>
                                  <a:pt x="1243" y="214"/>
                                </a:lnTo>
                                <a:lnTo>
                                  <a:pt x="1244" y="217"/>
                                </a:lnTo>
                                <a:lnTo>
                                  <a:pt x="1244" y="221"/>
                                </a:lnTo>
                                <a:lnTo>
                                  <a:pt x="1244" y="277"/>
                                </a:lnTo>
                                <a:lnTo>
                                  <a:pt x="1208" y="277"/>
                                </a:lnTo>
                                <a:lnTo>
                                  <a:pt x="1208" y="321"/>
                                </a:lnTo>
                                <a:lnTo>
                                  <a:pt x="1208" y="322"/>
                                </a:lnTo>
                                <a:lnTo>
                                  <a:pt x="1209" y="324"/>
                                </a:lnTo>
                                <a:lnTo>
                                  <a:pt x="1211" y="325"/>
                                </a:lnTo>
                                <a:lnTo>
                                  <a:pt x="1213" y="325"/>
                                </a:lnTo>
                                <a:lnTo>
                                  <a:pt x="1215" y="325"/>
                                </a:lnTo>
                                <a:lnTo>
                                  <a:pt x="1218" y="324"/>
                                </a:lnTo>
                                <a:lnTo>
                                  <a:pt x="1219" y="322"/>
                                </a:lnTo>
                                <a:lnTo>
                                  <a:pt x="1219" y="321"/>
                                </a:lnTo>
                                <a:lnTo>
                                  <a:pt x="1219" y="290"/>
                                </a:lnTo>
                                <a:lnTo>
                                  <a:pt x="1244" y="290"/>
                                </a:lnTo>
                                <a:close/>
                                <a:moveTo>
                                  <a:pt x="1219" y="265"/>
                                </a:moveTo>
                                <a:lnTo>
                                  <a:pt x="1219" y="221"/>
                                </a:lnTo>
                                <a:lnTo>
                                  <a:pt x="1219" y="219"/>
                                </a:lnTo>
                                <a:lnTo>
                                  <a:pt x="1219" y="218"/>
                                </a:lnTo>
                                <a:lnTo>
                                  <a:pt x="1218" y="217"/>
                                </a:lnTo>
                                <a:lnTo>
                                  <a:pt x="1215" y="217"/>
                                </a:lnTo>
                                <a:lnTo>
                                  <a:pt x="1213" y="216"/>
                                </a:lnTo>
                                <a:lnTo>
                                  <a:pt x="1211" y="217"/>
                                </a:lnTo>
                                <a:lnTo>
                                  <a:pt x="1210" y="217"/>
                                </a:lnTo>
                                <a:lnTo>
                                  <a:pt x="1209" y="217"/>
                                </a:lnTo>
                                <a:lnTo>
                                  <a:pt x="1208" y="218"/>
                                </a:lnTo>
                                <a:lnTo>
                                  <a:pt x="1208" y="219"/>
                                </a:lnTo>
                                <a:lnTo>
                                  <a:pt x="1208" y="221"/>
                                </a:lnTo>
                                <a:lnTo>
                                  <a:pt x="1208" y="265"/>
                                </a:lnTo>
                                <a:lnTo>
                                  <a:pt x="1219" y="265"/>
                                </a:lnTo>
                                <a:close/>
                                <a:moveTo>
                                  <a:pt x="1254" y="324"/>
                                </a:moveTo>
                                <a:lnTo>
                                  <a:pt x="1254" y="324"/>
                                </a:lnTo>
                                <a:lnTo>
                                  <a:pt x="1258" y="324"/>
                                </a:lnTo>
                                <a:lnTo>
                                  <a:pt x="1260" y="322"/>
                                </a:lnTo>
                                <a:lnTo>
                                  <a:pt x="1263" y="321"/>
                                </a:lnTo>
                                <a:lnTo>
                                  <a:pt x="1264" y="319"/>
                                </a:lnTo>
                                <a:lnTo>
                                  <a:pt x="1264" y="317"/>
                                </a:lnTo>
                                <a:lnTo>
                                  <a:pt x="1264" y="316"/>
                                </a:lnTo>
                                <a:lnTo>
                                  <a:pt x="1280" y="204"/>
                                </a:lnTo>
                                <a:lnTo>
                                  <a:pt x="1319" y="204"/>
                                </a:lnTo>
                                <a:lnTo>
                                  <a:pt x="1330" y="336"/>
                                </a:lnTo>
                                <a:lnTo>
                                  <a:pt x="1304" y="336"/>
                                </a:lnTo>
                                <a:lnTo>
                                  <a:pt x="1299" y="221"/>
                                </a:lnTo>
                                <a:lnTo>
                                  <a:pt x="1296" y="221"/>
                                </a:lnTo>
                                <a:lnTo>
                                  <a:pt x="1289" y="320"/>
                                </a:lnTo>
                                <a:lnTo>
                                  <a:pt x="1289" y="321"/>
                                </a:lnTo>
                                <a:lnTo>
                                  <a:pt x="1289" y="322"/>
                                </a:lnTo>
                                <a:lnTo>
                                  <a:pt x="1289" y="324"/>
                                </a:lnTo>
                                <a:lnTo>
                                  <a:pt x="1287" y="325"/>
                                </a:lnTo>
                                <a:lnTo>
                                  <a:pt x="1285" y="330"/>
                                </a:lnTo>
                                <a:lnTo>
                                  <a:pt x="1281" y="334"/>
                                </a:lnTo>
                                <a:lnTo>
                                  <a:pt x="1279" y="336"/>
                                </a:lnTo>
                                <a:lnTo>
                                  <a:pt x="1274" y="338"/>
                                </a:lnTo>
                                <a:lnTo>
                                  <a:pt x="1269" y="339"/>
                                </a:lnTo>
                                <a:lnTo>
                                  <a:pt x="1263" y="339"/>
                                </a:lnTo>
                                <a:lnTo>
                                  <a:pt x="1254" y="339"/>
                                </a:lnTo>
                                <a:lnTo>
                                  <a:pt x="1254" y="324"/>
                                </a:lnTo>
                                <a:close/>
                                <a:moveTo>
                                  <a:pt x="1406" y="290"/>
                                </a:moveTo>
                                <a:lnTo>
                                  <a:pt x="1406" y="320"/>
                                </a:lnTo>
                                <a:lnTo>
                                  <a:pt x="1406" y="324"/>
                                </a:lnTo>
                                <a:lnTo>
                                  <a:pt x="1404" y="327"/>
                                </a:lnTo>
                                <a:lnTo>
                                  <a:pt x="1403" y="331"/>
                                </a:lnTo>
                                <a:lnTo>
                                  <a:pt x="1401" y="332"/>
                                </a:lnTo>
                                <a:lnTo>
                                  <a:pt x="1397" y="336"/>
                                </a:lnTo>
                                <a:lnTo>
                                  <a:pt x="1391" y="338"/>
                                </a:lnTo>
                                <a:lnTo>
                                  <a:pt x="1390" y="339"/>
                                </a:lnTo>
                                <a:lnTo>
                                  <a:pt x="1387" y="339"/>
                                </a:lnTo>
                                <a:lnTo>
                                  <a:pt x="1385" y="339"/>
                                </a:lnTo>
                                <a:lnTo>
                                  <a:pt x="1382" y="339"/>
                                </a:lnTo>
                                <a:lnTo>
                                  <a:pt x="1367" y="339"/>
                                </a:lnTo>
                                <a:lnTo>
                                  <a:pt x="1366" y="339"/>
                                </a:lnTo>
                                <a:lnTo>
                                  <a:pt x="1363" y="339"/>
                                </a:lnTo>
                                <a:lnTo>
                                  <a:pt x="1362" y="339"/>
                                </a:lnTo>
                                <a:lnTo>
                                  <a:pt x="1360" y="338"/>
                                </a:lnTo>
                                <a:lnTo>
                                  <a:pt x="1355" y="336"/>
                                </a:lnTo>
                                <a:lnTo>
                                  <a:pt x="1350" y="334"/>
                                </a:lnTo>
                                <a:lnTo>
                                  <a:pt x="1348" y="331"/>
                                </a:lnTo>
                                <a:lnTo>
                                  <a:pt x="1346" y="327"/>
                                </a:lnTo>
                                <a:lnTo>
                                  <a:pt x="1346" y="324"/>
                                </a:lnTo>
                                <a:lnTo>
                                  <a:pt x="1346" y="320"/>
                                </a:lnTo>
                                <a:lnTo>
                                  <a:pt x="1346" y="222"/>
                                </a:lnTo>
                                <a:lnTo>
                                  <a:pt x="1346" y="217"/>
                                </a:lnTo>
                                <a:lnTo>
                                  <a:pt x="1347" y="213"/>
                                </a:lnTo>
                                <a:lnTo>
                                  <a:pt x="1348" y="209"/>
                                </a:lnTo>
                                <a:lnTo>
                                  <a:pt x="1351" y="207"/>
                                </a:lnTo>
                                <a:lnTo>
                                  <a:pt x="1355" y="204"/>
                                </a:lnTo>
                                <a:lnTo>
                                  <a:pt x="1358" y="203"/>
                                </a:lnTo>
                                <a:lnTo>
                                  <a:pt x="1362" y="202"/>
                                </a:lnTo>
                                <a:lnTo>
                                  <a:pt x="1367" y="202"/>
                                </a:lnTo>
                                <a:lnTo>
                                  <a:pt x="1382" y="202"/>
                                </a:lnTo>
                                <a:lnTo>
                                  <a:pt x="1388" y="202"/>
                                </a:lnTo>
                                <a:lnTo>
                                  <a:pt x="1392" y="203"/>
                                </a:lnTo>
                                <a:lnTo>
                                  <a:pt x="1397" y="206"/>
                                </a:lnTo>
                                <a:lnTo>
                                  <a:pt x="1400" y="208"/>
                                </a:lnTo>
                                <a:lnTo>
                                  <a:pt x="1402" y="211"/>
                                </a:lnTo>
                                <a:lnTo>
                                  <a:pt x="1404" y="214"/>
                                </a:lnTo>
                                <a:lnTo>
                                  <a:pt x="1406" y="217"/>
                                </a:lnTo>
                                <a:lnTo>
                                  <a:pt x="1406" y="221"/>
                                </a:lnTo>
                                <a:lnTo>
                                  <a:pt x="1406" y="277"/>
                                </a:lnTo>
                                <a:lnTo>
                                  <a:pt x="1370" y="277"/>
                                </a:lnTo>
                                <a:lnTo>
                                  <a:pt x="1370" y="321"/>
                                </a:lnTo>
                                <a:lnTo>
                                  <a:pt x="1370" y="322"/>
                                </a:lnTo>
                                <a:lnTo>
                                  <a:pt x="1371" y="324"/>
                                </a:lnTo>
                                <a:lnTo>
                                  <a:pt x="1372" y="324"/>
                                </a:lnTo>
                                <a:lnTo>
                                  <a:pt x="1373" y="325"/>
                                </a:lnTo>
                                <a:lnTo>
                                  <a:pt x="1375" y="325"/>
                                </a:lnTo>
                                <a:lnTo>
                                  <a:pt x="1377" y="325"/>
                                </a:lnTo>
                                <a:lnTo>
                                  <a:pt x="1380" y="324"/>
                                </a:lnTo>
                                <a:lnTo>
                                  <a:pt x="1381" y="322"/>
                                </a:lnTo>
                                <a:lnTo>
                                  <a:pt x="1381" y="321"/>
                                </a:lnTo>
                                <a:lnTo>
                                  <a:pt x="1381" y="290"/>
                                </a:lnTo>
                                <a:lnTo>
                                  <a:pt x="1406" y="290"/>
                                </a:lnTo>
                                <a:close/>
                                <a:moveTo>
                                  <a:pt x="1381" y="265"/>
                                </a:moveTo>
                                <a:lnTo>
                                  <a:pt x="1381" y="221"/>
                                </a:lnTo>
                                <a:lnTo>
                                  <a:pt x="1381" y="219"/>
                                </a:lnTo>
                                <a:lnTo>
                                  <a:pt x="1381" y="218"/>
                                </a:lnTo>
                                <a:lnTo>
                                  <a:pt x="1380" y="217"/>
                                </a:lnTo>
                                <a:lnTo>
                                  <a:pt x="1377" y="217"/>
                                </a:lnTo>
                                <a:lnTo>
                                  <a:pt x="1375" y="216"/>
                                </a:lnTo>
                                <a:lnTo>
                                  <a:pt x="1373" y="217"/>
                                </a:lnTo>
                                <a:lnTo>
                                  <a:pt x="1372" y="217"/>
                                </a:lnTo>
                                <a:lnTo>
                                  <a:pt x="1371" y="217"/>
                                </a:lnTo>
                                <a:lnTo>
                                  <a:pt x="1370" y="218"/>
                                </a:lnTo>
                                <a:lnTo>
                                  <a:pt x="1370" y="219"/>
                                </a:lnTo>
                                <a:lnTo>
                                  <a:pt x="1370" y="221"/>
                                </a:lnTo>
                                <a:lnTo>
                                  <a:pt x="1370" y="265"/>
                                </a:lnTo>
                                <a:lnTo>
                                  <a:pt x="1381" y="265"/>
                                </a:lnTo>
                                <a:close/>
                                <a:moveTo>
                                  <a:pt x="1423" y="204"/>
                                </a:moveTo>
                                <a:lnTo>
                                  <a:pt x="1447" y="204"/>
                                </a:lnTo>
                                <a:lnTo>
                                  <a:pt x="1447" y="268"/>
                                </a:lnTo>
                                <a:lnTo>
                                  <a:pt x="1464" y="204"/>
                                </a:lnTo>
                                <a:lnTo>
                                  <a:pt x="1489" y="204"/>
                                </a:lnTo>
                                <a:lnTo>
                                  <a:pt x="1489" y="336"/>
                                </a:lnTo>
                                <a:lnTo>
                                  <a:pt x="1464" y="336"/>
                                </a:lnTo>
                                <a:lnTo>
                                  <a:pt x="1464" y="265"/>
                                </a:lnTo>
                                <a:lnTo>
                                  <a:pt x="1447" y="336"/>
                                </a:lnTo>
                                <a:lnTo>
                                  <a:pt x="1423" y="336"/>
                                </a:lnTo>
                                <a:lnTo>
                                  <a:pt x="1423" y="204"/>
                                </a:lnTo>
                                <a:close/>
                                <a:moveTo>
                                  <a:pt x="1448" y="172"/>
                                </a:moveTo>
                                <a:lnTo>
                                  <a:pt x="1448" y="183"/>
                                </a:lnTo>
                                <a:lnTo>
                                  <a:pt x="1449" y="186"/>
                                </a:lnTo>
                                <a:lnTo>
                                  <a:pt x="1451" y="188"/>
                                </a:lnTo>
                                <a:lnTo>
                                  <a:pt x="1453" y="189"/>
                                </a:lnTo>
                                <a:lnTo>
                                  <a:pt x="1456" y="189"/>
                                </a:lnTo>
                                <a:lnTo>
                                  <a:pt x="1458" y="189"/>
                                </a:lnTo>
                                <a:lnTo>
                                  <a:pt x="1461" y="188"/>
                                </a:lnTo>
                                <a:lnTo>
                                  <a:pt x="1463" y="186"/>
                                </a:lnTo>
                                <a:lnTo>
                                  <a:pt x="1463" y="183"/>
                                </a:lnTo>
                                <a:lnTo>
                                  <a:pt x="1463" y="172"/>
                                </a:lnTo>
                                <a:lnTo>
                                  <a:pt x="1484" y="172"/>
                                </a:lnTo>
                                <a:lnTo>
                                  <a:pt x="1484" y="184"/>
                                </a:lnTo>
                                <a:lnTo>
                                  <a:pt x="1484" y="186"/>
                                </a:lnTo>
                                <a:lnTo>
                                  <a:pt x="1484" y="187"/>
                                </a:lnTo>
                                <a:lnTo>
                                  <a:pt x="1483" y="188"/>
                                </a:lnTo>
                                <a:lnTo>
                                  <a:pt x="1482" y="192"/>
                                </a:lnTo>
                                <a:lnTo>
                                  <a:pt x="1479" y="194"/>
                                </a:lnTo>
                                <a:lnTo>
                                  <a:pt x="1473" y="197"/>
                                </a:lnTo>
                                <a:lnTo>
                                  <a:pt x="1466" y="198"/>
                                </a:lnTo>
                                <a:lnTo>
                                  <a:pt x="1464" y="198"/>
                                </a:lnTo>
                                <a:lnTo>
                                  <a:pt x="1463" y="198"/>
                                </a:lnTo>
                                <a:lnTo>
                                  <a:pt x="1462" y="198"/>
                                </a:lnTo>
                                <a:lnTo>
                                  <a:pt x="1461" y="198"/>
                                </a:lnTo>
                                <a:lnTo>
                                  <a:pt x="1459" y="198"/>
                                </a:lnTo>
                                <a:lnTo>
                                  <a:pt x="1458" y="198"/>
                                </a:lnTo>
                                <a:lnTo>
                                  <a:pt x="1457" y="198"/>
                                </a:lnTo>
                                <a:lnTo>
                                  <a:pt x="1456" y="198"/>
                                </a:lnTo>
                                <a:lnTo>
                                  <a:pt x="1454" y="198"/>
                                </a:lnTo>
                                <a:lnTo>
                                  <a:pt x="1453" y="198"/>
                                </a:lnTo>
                                <a:lnTo>
                                  <a:pt x="1452" y="198"/>
                                </a:lnTo>
                                <a:lnTo>
                                  <a:pt x="1451" y="198"/>
                                </a:lnTo>
                                <a:lnTo>
                                  <a:pt x="1449" y="198"/>
                                </a:lnTo>
                                <a:lnTo>
                                  <a:pt x="1448" y="198"/>
                                </a:lnTo>
                                <a:lnTo>
                                  <a:pt x="1447" y="198"/>
                                </a:lnTo>
                                <a:lnTo>
                                  <a:pt x="1446" y="198"/>
                                </a:lnTo>
                                <a:lnTo>
                                  <a:pt x="1437" y="197"/>
                                </a:lnTo>
                                <a:lnTo>
                                  <a:pt x="1432" y="194"/>
                                </a:lnTo>
                                <a:lnTo>
                                  <a:pt x="1429" y="191"/>
                                </a:lnTo>
                                <a:lnTo>
                                  <a:pt x="1428" y="188"/>
                                </a:lnTo>
                                <a:lnTo>
                                  <a:pt x="1428" y="187"/>
                                </a:lnTo>
                                <a:lnTo>
                                  <a:pt x="1428" y="186"/>
                                </a:lnTo>
                                <a:lnTo>
                                  <a:pt x="1428" y="184"/>
                                </a:lnTo>
                                <a:lnTo>
                                  <a:pt x="1428" y="172"/>
                                </a:lnTo>
                                <a:lnTo>
                                  <a:pt x="1448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02"/>
                        <wps:cNvSpPr>
                          <a:spLocks noEditPoints="1"/>
                        </wps:cNvSpPr>
                        <wps:spPr bwMode="auto">
                          <a:xfrm>
                            <a:off x="309788" y="688891"/>
                            <a:ext cx="473331" cy="77481"/>
                          </a:xfrm>
                          <a:custGeom>
                            <a:avLst/>
                            <a:gdLst>
                              <a:gd name="T0" fmla="*/ 162 w 1492"/>
                              <a:gd name="T1" fmla="*/ 223 h 243"/>
                              <a:gd name="T2" fmla="*/ 113 w 1492"/>
                              <a:gd name="T3" fmla="*/ 243 h 243"/>
                              <a:gd name="T4" fmla="*/ 23 w 1492"/>
                              <a:gd name="T5" fmla="*/ 240 h 243"/>
                              <a:gd name="T6" fmla="*/ 0 w 1492"/>
                              <a:gd name="T7" fmla="*/ 41 h 243"/>
                              <a:gd name="T8" fmla="*/ 1 w 1492"/>
                              <a:gd name="T9" fmla="*/ 28 h 243"/>
                              <a:gd name="T10" fmla="*/ 31 w 1492"/>
                              <a:gd name="T11" fmla="*/ 3 h 243"/>
                              <a:gd name="T12" fmla="*/ 129 w 1492"/>
                              <a:gd name="T13" fmla="*/ 3 h 243"/>
                              <a:gd name="T14" fmla="*/ 164 w 1492"/>
                              <a:gd name="T15" fmla="*/ 31 h 243"/>
                              <a:gd name="T16" fmla="*/ 94 w 1492"/>
                              <a:gd name="T17" fmla="*/ 32 h 243"/>
                              <a:gd name="T18" fmla="*/ 74 w 1492"/>
                              <a:gd name="T19" fmla="*/ 27 h 243"/>
                              <a:gd name="T20" fmla="*/ 71 w 1492"/>
                              <a:gd name="T21" fmla="*/ 211 h 243"/>
                              <a:gd name="T22" fmla="*/ 78 w 1492"/>
                              <a:gd name="T23" fmla="*/ 217 h 243"/>
                              <a:gd name="T24" fmla="*/ 94 w 1492"/>
                              <a:gd name="T25" fmla="*/ 211 h 243"/>
                              <a:gd name="T26" fmla="*/ 570 w 1492"/>
                              <a:gd name="T27" fmla="*/ 207 h 243"/>
                              <a:gd name="T28" fmla="*/ 556 w 1492"/>
                              <a:gd name="T29" fmla="*/ 236 h 243"/>
                              <a:gd name="T30" fmla="*/ 436 w 1492"/>
                              <a:gd name="T31" fmla="*/ 241 h 243"/>
                              <a:gd name="T32" fmla="*/ 406 w 1492"/>
                              <a:gd name="T33" fmla="*/ 216 h 243"/>
                              <a:gd name="T34" fmla="*/ 406 w 1492"/>
                              <a:gd name="T35" fmla="*/ 35 h 243"/>
                              <a:gd name="T36" fmla="*/ 427 w 1492"/>
                              <a:gd name="T37" fmla="*/ 5 h 243"/>
                              <a:gd name="T38" fmla="*/ 530 w 1492"/>
                              <a:gd name="T39" fmla="*/ 1 h 243"/>
                              <a:gd name="T40" fmla="*/ 568 w 1492"/>
                              <a:gd name="T41" fmla="*/ 23 h 243"/>
                              <a:gd name="T42" fmla="*/ 482 w 1492"/>
                              <a:gd name="T43" fmla="*/ 217 h 243"/>
                              <a:gd name="T44" fmla="*/ 488 w 1492"/>
                              <a:gd name="T45" fmla="*/ 217 h 243"/>
                              <a:gd name="T46" fmla="*/ 499 w 1492"/>
                              <a:gd name="T47" fmla="*/ 34 h 243"/>
                              <a:gd name="T48" fmla="*/ 492 w 1492"/>
                              <a:gd name="T49" fmla="*/ 26 h 243"/>
                              <a:gd name="T50" fmla="*/ 911 w 1492"/>
                              <a:gd name="T51" fmla="*/ 103 h 243"/>
                              <a:gd name="T52" fmla="*/ 918 w 1492"/>
                              <a:gd name="T53" fmla="*/ 17 h 243"/>
                              <a:gd name="T54" fmla="*/ 1023 w 1492"/>
                              <a:gd name="T55" fmla="*/ 0 h 243"/>
                              <a:gd name="T56" fmla="*/ 1073 w 1492"/>
                              <a:gd name="T57" fmla="*/ 22 h 243"/>
                              <a:gd name="T58" fmla="*/ 1077 w 1492"/>
                              <a:gd name="T59" fmla="*/ 203 h 243"/>
                              <a:gd name="T60" fmla="*/ 1066 w 1492"/>
                              <a:gd name="T61" fmla="*/ 232 h 243"/>
                              <a:gd name="T62" fmla="*/ 952 w 1492"/>
                              <a:gd name="T63" fmla="*/ 243 h 243"/>
                              <a:gd name="T64" fmla="*/ 914 w 1492"/>
                              <a:gd name="T65" fmla="*/ 219 h 243"/>
                              <a:gd name="T66" fmla="*/ 888 w 1492"/>
                              <a:gd name="T67" fmla="*/ 129 h 243"/>
                              <a:gd name="T68" fmla="*/ 982 w 1492"/>
                              <a:gd name="T69" fmla="*/ 209 h 243"/>
                              <a:gd name="T70" fmla="*/ 994 w 1492"/>
                              <a:gd name="T71" fmla="*/ 217 h 243"/>
                              <a:gd name="T72" fmla="*/ 1002 w 1492"/>
                              <a:gd name="T73" fmla="*/ 214 h 243"/>
                              <a:gd name="T74" fmla="*/ 995 w 1492"/>
                              <a:gd name="T75" fmla="*/ 26 h 243"/>
                              <a:gd name="T76" fmla="*/ 982 w 1492"/>
                              <a:gd name="T77" fmla="*/ 34 h 243"/>
                              <a:gd name="T78" fmla="*/ 1401 w 1492"/>
                              <a:gd name="T79" fmla="*/ 218 h 243"/>
                              <a:gd name="T80" fmla="*/ 1417 w 1492"/>
                              <a:gd name="T81" fmla="*/ 212 h 243"/>
                              <a:gd name="T82" fmla="*/ 1417 w 1492"/>
                              <a:gd name="T83" fmla="*/ 142 h 243"/>
                              <a:gd name="T84" fmla="*/ 1358 w 1492"/>
                              <a:gd name="T85" fmla="*/ 130 h 243"/>
                              <a:gd name="T86" fmla="*/ 1416 w 1492"/>
                              <a:gd name="T87" fmla="*/ 95 h 243"/>
                              <a:gd name="T88" fmla="*/ 1416 w 1492"/>
                              <a:gd name="T89" fmla="*/ 27 h 243"/>
                              <a:gd name="T90" fmla="*/ 1393 w 1492"/>
                              <a:gd name="T91" fmla="*/ 31 h 243"/>
                              <a:gd name="T92" fmla="*/ 1327 w 1492"/>
                              <a:gd name="T93" fmla="*/ 23 h 243"/>
                              <a:gd name="T94" fmla="*/ 1368 w 1492"/>
                              <a:gd name="T95" fmla="*/ 1 h 243"/>
                              <a:gd name="T96" fmla="*/ 1483 w 1492"/>
                              <a:gd name="T97" fmla="*/ 13 h 243"/>
                              <a:gd name="T98" fmla="*/ 1490 w 1492"/>
                              <a:gd name="T99" fmla="*/ 39 h 243"/>
                              <a:gd name="T100" fmla="*/ 1473 w 1492"/>
                              <a:gd name="T101" fmla="*/ 110 h 243"/>
                              <a:gd name="T102" fmla="*/ 1444 w 1492"/>
                              <a:gd name="T103" fmla="*/ 118 h 243"/>
                              <a:gd name="T104" fmla="*/ 1470 w 1492"/>
                              <a:gd name="T105" fmla="*/ 120 h 243"/>
                              <a:gd name="T106" fmla="*/ 1492 w 1492"/>
                              <a:gd name="T107" fmla="*/ 145 h 243"/>
                              <a:gd name="T108" fmla="*/ 1478 w 1492"/>
                              <a:gd name="T109" fmla="*/ 235 h 243"/>
                              <a:gd name="T110" fmla="*/ 1439 w 1492"/>
                              <a:gd name="T111" fmla="*/ 243 h 243"/>
                              <a:gd name="T112" fmla="*/ 1350 w 1492"/>
                              <a:gd name="T113" fmla="*/ 241 h 243"/>
                              <a:gd name="T114" fmla="*/ 1322 w 1492"/>
                              <a:gd name="T115" fmla="*/ 204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92" h="243">
                                <a:moveTo>
                                  <a:pt x="165" y="157"/>
                                </a:moveTo>
                                <a:lnTo>
                                  <a:pt x="165" y="204"/>
                                </a:lnTo>
                                <a:lnTo>
                                  <a:pt x="165" y="208"/>
                                </a:lnTo>
                                <a:lnTo>
                                  <a:pt x="165" y="212"/>
                                </a:lnTo>
                                <a:lnTo>
                                  <a:pt x="164" y="216"/>
                                </a:lnTo>
                                <a:lnTo>
                                  <a:pt x="164" y="219"/>
                                </a:lnTo>
                                <a:lnTo>
                                  <a:pt x="162" y="223"/>
                                </a:lnTo>
                                <a:lnTo>
                                  <a:pt x="159" y="228"/>
                                </a:lnTo>
                                <a:lnTo>
                                  <a:pt x="155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4" y="238"/>
                                </a:lnTo>
                                <a:lnTo>
                                  <a:pt x="137" y="241"/>
                                </a:lnTo>
                                <a:lnTo>
                                  <a:pt x="125" y="242"/>
                                </a:lnTo>
                                <a:lnTo>
                                  <a:pt x="113" y="243"/>
                                </a:lnTo>
                                <a:lnTo>
                                  <a:pt x="53" y="243"/>
                                </a:lnTo>
                                <a:lnTo>
                                  <a:pt x="50" y="243"/>
                                </a:lnTo>
                                <a:lnTo>
                                  <a:pt x="45" y="243"/>
                                </a:lnTo>
                                <a:lnTo>
                                  <a:pt x="41" y="243"/>
                                </a:lnTo>
                                <a:lnTo>
                                  <a:pt x="37" y="242"/>
                                </a:lnTo>
                                <a:lnTo>
                                  <a:pt x="30" y="242"/>
                                </a:lnTo>
                                <a:lnTo>
                                  <a:pt x="23" y="240"/>
                                </a:lnTo>
                                <a:lnTo>
                                  <a:pt x="17" y="237"/>
                                </a:lnTo>
                                <a:lnTo>
                                  <a:pt x="11" y="233"/>
                                </a:lnTo>
                                <a:lnTo>
                                  <a:pt x="6" y="230"/>
                                </a:lnTo>
                                <a:lnTo>
                                  <a:pt x="2" y="223"/>
                                </a:lnTo>
                                <a:lnTo>
                                  <a:pt x="1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41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2" y="23"/>
                                </a:lnTo>
                                <a:lnTo>
                                  <a:pt x="3" y="20"/>
                                </a:lnTo>
                                <a:lnTo>
                                  <a:pt x="7" y="16"/>
                                </a:lnTo>
                                <a:lnTo>
                                  <a:pt x="11" y="12"/>
                                </a:lnTo>
                                <a:lnTo>
                                  <a:pt x="16" y="8"/>
                                </a:lnTo>
                                <a:lnTo>
                                  <a:pt x="22" y="6"/>
                                </a:lnTo>
                                <a:lnTo>
                                  <a:pt x="31" y="3"/>
                                </a:lnTo>
                                <a:lnTo>
                                  <a:pt x="41" y="2"/>
                                </a:lnTo>
                                <a:lnTo>
                                  <a:pt x="52" y="2"/>
                                </a:lnTo>
                                <a:lnTo>
                                  <a:pt x="113" y="2"/>
                                </a:lnTo>
                                <a:lnTo>
                                  <a:pt x="117" y="2"/>
                                </a:lnTo>
                                <a:lnTo>
                                  <a:pt x="121" y="2"/>
                                </a:lnTo>
                                <a:lnTo>
                                  <a:pt x="125" y="2"/>
                                </a:lnTo>
                                <a:lnTo>
                                  <a:pt x="129" y="3"/>
                                </a:lnTo>
                                <a:lnTo>
                                  <a:pt x="137" y="5"/>
                                </a:lnTo>
                                <a:lnTo>
                                  <a:pt x="143" y="6"/>
                                </a:lnTo>
                                <a:lnTo>
                                  <a:pt x="148" y="8"/>
                                </a:lnTo>
                                <a:lnTo>
                                  <a:pt x="154" y="12"/>
                                </a:lnTo>
                                <a:lnTo>
                                  <a:pt x="159" y="17"/>
                                </a:lnTo>
                                <a:lnTo>
                                  <a:pt x="162" y="23"/>
                                </a:lnTo>
                                <a:lnTo>
                                  <a:pt x="164" y="31"/>
                                </a:lnTo>
                                <a:lnTo>
                                  <a:pt x="165" y="41"/>
                                </a:lnTo>
                                <a:lnTo>
                                  <a:pt x="165" y="84"/>
                                </a:lnTo>
                                <a:lnTo>
                                  <a:pt x="94" y="84"/>
                                </a:lnTo>
                                <a:lnTo>
                                  <a:pt x="94" y="34"/>
                                </a:lnTo>
                                <a:lnTo>
                                  <a:pt x="94" y="32"/>
                                </a:lnTo>
                                <a:lnTo>
                                  <a:pt x="92" y="30"/>
                                </a:lnTo>
                                <a:lnTo>
                                  <a:pt x="89" y="27"/>
                                </a:lnTo>
                                <a:lnTo>
                                  <a:pt x="87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4" y="27"/>
                                </a:lnTo>
                                <a:lnTo>
                                  <a:pt x="73" y="30"/>
                                </a:lnTo>
                                <a:lnTo>
                                  <a:pt x="72" y="31"/>
                                </a:lnTo>
                                <a:lnTo>
                                  <a:pt x="71" y="32"/>
                                </a:lnTo>
                                <a:lnTo>
                                  <a:pt x="71" y="34"/>
                                </a:lnTo>
                                <a:lnTo>
                                  <a:pt x="71" y="211"/>
                                </a:lnTo>
                                <a:lnTo>
                                  <a:pt x="71" y="212"/>
                                </a:lnTo>
                                <a:lnTo>
                                  <a:pt x="72" y="212"/>
                                </a:lnTo>
                                <a:lnTo>
                                  <a:pt x="73" y="214"/>
                                </a:lnTo>
                                <a:lnTo>
                                  <a:pt x="74" y="216"/>
                                </a:lnTo>
                                <a:lnTo>
                                  <a:pt x="78" y="217"/>
                                </a:lnTo>
                                <a:lnTo>
                                  <a:pt x="82" y="217"/>
                                </a:lnTo>
                                <a:lnTo>
                                  <a:pt x="87" y="217"/>
                                </a:lnTo>
                                <a:lnTo>
                                  <a:pt x="89" y="216"/>
                                </a:lnTo>
                                <a:lnTo>
                                  <a:pt x="92" y="214"/>
                                </a:lnTo>
                                <a:lnTo>
                                  <a:pt x="94" y="212"/>
                                </a:lnTo>
                                <a:lnTo>
                                  <a:pt x="94" y="211"/>
                                </a:lnTo>
                                <a:lnTo>
                                  <a:pt x="94" y="157"/>
                                </a:lnTo>
                                <a:lnTo>
                                  <a:pt x="165" y="157"/>
                                </a:lnTo>
                                <a:close/>
                                <a:moveTo>
                                  <a:pt x="570" y="203"/>
                                </a:moveTo>
                                <a:lnTo>
                                  <a:pt x="570" y="203"/>
                                </a:lnTo>
                                <a:lnTo>
                                  <a:pt x="570" y="207"/>
                                </a:lnTo>
                                <a:lnTo>
                                  <a:pt x="570" y="211"/>
                                </a:lnTo>
                                <a:lnTo>
                                  <a:pt x="569" y="214"/>
                                </a:lnTo>
                                <a:lnTo>
                                  <a:pt x="569" y="217"/>
                                </a:lnTo>
                                <a:lnTo>
                                  <a:pt x="568" y="222"/>
                                </a:lnTo>
                                <a:lnTo>
                                  <a:pt x="564" y="227"/>
                                </a:lnTo>
                                <a:lnTo>
                                  <a:pt x="561" y="231"/>
                                </a:lnTo>
                                <a:lnTo>
                                  <a:pt x="556" y="236"/>
                                </a:lnTo>
                                <a:lnTo>
                                  <a:pt x="550" y="238"/>
                                </a:lnTo>
                                <a:lnTo>
                                  <a:pt x="541" y="241"/>
                                </a:lnTo>
                                <a:lnTo>
                                  <a:pt x="530" y="242"/>
                                </a:lnTo>
                                <a:lnTo>
                                  <a:pt x="517" y="243"/>
                                </a:lnTo>
                                <a:lnTo>
                                  <a:pt x="458" y="243"/>
                                </a:lnTo>
                                <a:lnTo>
                                  <a:pt x="446" y="243"/>
                                </a:lnTo>
                                <a:lnTo>
                                  <a:pt x="436" y="241"/>
                                </a:lnTo>
                                <a:lnTo>
                                  <a:pt x="427" y="240"/>
                                </a:lnTo>
                                <a:lnTo>
                                  <a:pt x="421" y="236"/>
                                </a:lnTo>
                                <a:lnTo>
                                  <a:pt x="416" y="232"/>
                                </a:lnTo>
                                <a:lnTo>
                                  <a:pt x="412" y="228"/>
                                </a:lnTo>
                                <a:lnTo>
                                  <a:pt x="408" y="224"/>
                                </a:lnTo>
                                <a:lnTo>
                                  <a:pt x="407" y="219"/>
                                </a:lnTo>
                                <a:lnTo>
                                  <a:pt x="406" y="216"/>
                                </a:lnTo>
                                <a:lnTo>
                                  <a:pt x="406" y="211"/>
                                </a:lnTo>
                                <a:lnTo>
                                  <a:pt x="406" y="207"/>
                                </a:lnTo>
                                <a:lnTo>
                                  <a:pt x="406" y="203"/>
                                </a:lnTo>
                                <a:lnTo>
                                  <a:pt x="406" y="42"/>
                                </a:lnTo>
                                <a:lnTo>
                                  <a:pt x="406" y="39"/>
                                </a:lnTo>
                                <a:lnTo>
                                  <a:pt x="406" y="35"/>
                                </a:lnTo>
                                <a:lnTo>
                                  <a:pt x="406" y="31"/>
                                </a:lnTo>
                                <a:lnTo>
                                  <a:pt x="407" y="27"/>
                                </a:lnTo>
                                <a:lnTo>
                                  <a:pt x="408" y="22"/>
                                </a:lnTo>
                                <a:lnTo>
                                  <a:pt x="412" y="17"/>
                                </a:lnTo>
                                <a:lnTo>
                                  <a:pt x="416" y="13"/>
                                </a:lnTo>
                                <a:lnTo>
                                  <a:pt x="419" y="8"/>
                                </a:lnTo>
                                <a:lnTo>
                                  <a:pt x="427" y="5"/>
                                </a:lnTo>
                                <a:lnTo>
                                  <a:pt x="434" y="2"/>
                                </a:lnTo>
                                <a:lnTo>
                                  <a:pt x="446" y="1"/>
                                </a:lnTo>
                                <a:lnTo>
                                  <a:pt x="458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5" y="1"/>
                                </a:lnTo>
                                <a:lnTo>
                                  <a:pt x="530" y="1"/>
                                </a:lnTo>
                                <a:lnTo>
                                  <a:pt x="535" y="1"/>
                                </a:lnTo>
                                <a:lnTo>
                                  <a:pt x="541" y="2"/>
                                </a:lnTo>
                                <a:lnTo>
                                  <a:pt x="548" y="5"/>
                                </a:lnTo>
                                <a:lnTo>
                                  <a:pt x="553" y="8"/>
                                </a:lnTo>
                                <a:lnTo>
                                  <a:pt x="559" y="12"/>
                                </a:lnTo>
                                <a:lnTo>
                                  <a:pt x="564" y="17"/>
                                </a:lnTo>
                                <a:lnTo>
                                  <a:pt x="568" y="23"/>
                                </a:lnTo>
                                <a:lnTo>
                                  <a:pt x="569" y="32"/>
                                </a:lnTo>
                                <a:lnTo>
                                  <a:pt x="570" y="42"/>
                                </a:lnTo>
                                <a:lnTo>
                                  <a:pt x="570" y="203"/>
                                </a:lnTo>
                                <a:close/>
                                <a:moveTo>
                                  <a:pt x="477" y="209"/>
                                </a:moveTo>
                                <a:lnTo>
                                  <a:pt x="477" y="213"/>
                                </a:lnTo>
                                <a:lnTo>
                                  <a:pt x="479" y="214"/>
                                </a:lnTo>
                                <a:lnTo>
                                  <a:pt x="482" y="217"/>
                                </a:lnTo>
                                <a:lnTo>
                                  <a:pt x="485" y="217"/>
                                </a:lnTo>
                                <a:lnTo>
                                  <a:pt x="487" y="217"/>
                                </a:lnTo>
                                <a:lnTo>
                                  <a:pt x="488" y="217"/>
                                </a:lnTo>
                                <a:lnTo>
                                  <a:pt x="489" y="217"/>
                                </a:lnTo>
                                <a:lnTo>
                                  <a:pt x="492" y="217"/>
                                </a:lnTo>
                                <a:lnTo>
                                  <a:pt x="495" y="214"/>
                                </a:lnTo>
                                <a:lnTo>
                                  <a:pt x="498" y="212"/>
                                </a:lnTo>
                                <a:lnTo>
                                  <a:pt x="499" y="209"/>
                                </a:lnTo>
                                <a:lnTo>
                                  <a:pt x="499" y="34"/>
                                </a:lnTo>
                                <a:lnTo>
                                  <a:pt x="499" y="32"/>
                                </a:lnTo>
                                <a:lnTo>
                                  <a:pt x="498" y="30"/>
                                </a:lnTo>
                                <a:lnTo>
                                  <a:pt x="495" y="28"/>
                                </a:lnTo>
                                <a:lnTo>
                                  <a:pt x="492" y="26"/>
                                </a:lnTo>
                                <a:lnTo>
                                  <a:pt x="488" y="26"/>
                                </a:lnTo>
                                <a:lnTo>
                                  <a:pt x="483" y="26"/>
                                </a:lnTo>
                                <a:lnTo>
                                  <a:pt x="479" y="28"/>
                                </a:lnTo>
                                <a:lnTo>
                                  <a:pt x="477" y="31"/>
                                </a:lnTo>
                                <a:lnTo>
                                  <a:pt x="477" y="34"/>
                                </a:lnTo>
                                <a:lnTo>
                                  <a:pt x="477" y="209"/>
                                </a:lnTo>
                                <a:close/>
                                <a:moveTo>
                                  <a:pt x="911" y="103"/>
                                </a:moveTo>
                                <a:lnTo>
                                  <a:pt x="911" y="42"/>
                                </a:lnTo>
                                <a:lnTo>
                                  <a:pt x="911" y="39"/>
                                </a:lnTo>
                                <a:lnTo>
                                  <a:pt x="911" y="35"/>
                                </a:lnTo>
                                <a:lnTo>
                                  <a:pt x="913" y="31"/>
                                </a:lnTo>
                                <a:lnTo>
                                  <a:pt x="914" y="27"/>
                                </a:lnTo>
                                <a:lnTo>
                                  <a:pt x="915" y="22"/>
                                </a:lnTo>
                                <a:lnTo>
                                  <a:pt x="918" y="17"/>
                                </a:lnTo>
                                <a:lnTo>
                                  <a:pt x="921" y="13"/>
                                </a:lnTo>
                                <a:lnTo>
                                  <a:pt x="926" y="8"/>
                                </a:lnTo>
                                <a:lnTo>
                                  <a:pt x="934" y="5"/>
                                </a:lnTo>
                                <a:lnTo>
                                  <a:pt x="941" y="2"/>
                                </a:lnTo>
                                <a:lnTo>
                                  <a:pt x="952" y="1"/>
                                </a:lnTo>
                                <a:lnTo>
                                  <a:pt x="965" y="0"/>
                                </a:lnTo>
                                <a:lnTo>
                                  <a:pt x="1023" y="0"/>
                                </a:lnTo>
                                <a:lnTo>
                                  <a:pt x="1036" y="1"/>
                                </a:lnTo>
                                <a:lnTo>
                                  <a:pt x="1047" y="2"/>
                                </a:lnTo>
                                <a:lnTo>
                                  <a:pt x="1055" y="5"/>
                                </a:lnTo>
                                <a:lnTo>
                                  <a:pt x="1062" y="8"/>
                                </a:lnTo>
                                <a:lnTo>
                                  <a:pt x="1066" y="13"/>
                                </a:lnTo>
                                <a:lnTo>
                                  <a:pt x="1071" y="17"/>
                                </a:lnTo>
                                <a:lnTo>
                                  <a:pt x="1073" y="22"/>
                                </a:lnTo>
                                <a:lnTo>
                                  <a:pt x="1074" y="27"/>
                                </a:lnTo>
                                <a:lnTo>
                                  <a:pt x="1076" y="31"/>
                                </a:lnTo>
                                <a:lnTo>
                                  <a:pt x="1076" y="35"/>
                                </a:lnTo>
                                <a:lnTo>
                                  <a:pt x="1077" y="39"/>
                                </a:lnTo>
                                <a:lnTo>
                                  <a:pt x="1077" y="42"/>
                                </a:lnTo>
                                <a:lnTo>
                                  <a:pt x="1077" y="203"/>
                                </a:lnTo>
                                <a:lnTo>
                                  <a:pt x="1077" y="207"/>
                                </a:lnTo>
                                <a:lnTo>
                                  <a:pt x="1076" y="211"/>
                                </a:lnTo>
                                <a:lnTo>
                                  <a:pt x="1076" y="216"/>
                                </a:lnTo>
                                <a:lnTo>
                                  <a:pt x="1074" y="219"/>
                                </a:lnTo>
                                <a:lnTo>
                                  <a:pt x="1073" y="224"/>
                                </a:lnTo>
                                <a:lnTo>
                                  <a:pt x="1069" y="228"/>
                                </a:lnTo>
                                <a:lnTo>
                                  <a:pt x="1066" y="232"/>
                                </a:lnTo>
                                <a:lnTo>
                                  <a:pt x="1061" y="236"/>
                                </a:lnTo>
                                <a:lnTo>
                                  <a:pt x="1055" y="240"/>
                                </a:lnTo>
                                <a:lnTo>
                                  <a:pt x="1047" y="241"/>
                                </a:lnTo>
                                <a:lnTo>
                                  <a:pt x="1036" y="242"/>
                                </a:lnTo>
                                <a:lnTo>
                                  <a:pt x="1023" y="243"/>
                                </a:lnTo>
                                <a:lnTo>
                                  <a:pt x="965" y="243"/>
                                </a:lnTo>
                                <a:lnTo>
                                  <a:pt x="952" y="243"/>
                                </a:lnTo>
                                <a:lnTo>
                                  <a:pt x="941" y="241"/>
                                </a:lnTo>
                                <a:lnTo>
                                  <a:pt x="934" y="238"/>
                                </a:lnTo>
                                <a:lnTo>
                                  <a:pt x="928" y="236"/>
                                </a:lnTo>
                                <a:lnTo>
                                  <a:pt x="923" y="232"/>
                                </a:lnTo>
                                <a:lnTo>
                                  <a:pt x="919" y="228"/>
                                </a:lnTo>
                                <a:lnTo>
                                  <a:pt x="915" y="223"/>
                                </a:lnTo>
                                <a:lnTo>
                                  <a:pt x="914" y="219"/>
                                </a:lnTo>
                                <a:lnTo>
                                  <a:pt x="913" y="214"/>
                                </a:lnTo>
                                <a:lnTo>
                                  <a:pt x="911" y="211"/>
                                </a:lnTo>
                                <a:lnTo>
                                  <a:pt x="911" y="207"/>
                                </a:lnTo>
                                <a:lnTo>
                                  <a:pt x="911" y="203"/>
                                </a:lnTo>
                                <a:lnTo>
                                  <a:pt x="911" y="129"/>
                                </a:lnTo>
                                <a:lnTo>
                                  <a:pt x="888" y="129"/>
                                </a:lnTo>
                                <a:lnTo>
                                  <a:pt x="888" y="240"/>
                                </a:lnTo>
                                <a:lnTo>
                                  <a:pt x="815" y="240"/>
                                </a:lnTo>
                                <a:lnTo>
                                  <a:pt x="815" y="5"/>
                                </a:lnTo>
                                <a:lnTo>
                                  <a:pt x="888" y="5"/>
                                </a:lnTo>
                                <a:lnTo>
                                  <a:pt x="888" y="103"/>
                                </a:lnTo>
                                <a:lnTo>
                                  <a:pt x="911" y="103"/>
                                </a:lnTo>
                                <a:close/>
                                <a:moveTo>
                                  <a:pt x="982" y="209"/>
                                </a:moveTo>
                                <a:lnTo>
                                  <a:pt x="984" y="212"/>
                                </a:lnTo>
                                <a:lnTo>
                                  <a:pt x="986" y="214"/>
                                </a:lnTo>
                                <a:lnTo>
                                  <a:pt x="990" y="217"/>
                                </a:lnTo>
                                <a:lnTo>
                                  <a:pt x="994" y="217"/>
                                </a:lnTo>
                                <a:lnTo>
                                  <a:pt x="995" y="217"/>
                                </a:lnTo>
                                <a:lnTo>
                                  <a:pt x="996" y="217"/>
                                </a:lnTo>
                                <a:lnTo>
                                  <a:pt x="1000" y="217"/>
                                </a:lnTo>
                                <a:lnTo>
                                  <a:pt x="1002" y="214"/>
                                </a:lnTo>
                                <a:lnTo>
                                  <a:pt x="1005" y="213"/>
                                </a:lnTo>
                                <a:lnTo>
                                  <a:pt x="1005" y="209"/>
                                </a:lnTo>
                                <a:lnTo>
                                  <a:pt x="1005" y="34"/>
                                </a:lnTo>
                                <a:lnTo>
                                  <a:pt x="1005" y="31"/>
                                </a:lnTo>
                                <a:lnTo>
                                  <a:pt x="1002" y="28"/>
                                </a:lnTo>
                                <a:lnTo>
                                  <a:pt x="998" y="26"/>
                                </a:lnTo>
                                <a:lnTo>
                                  <a:pt x="995" y="26"/>
                                </a:lnTo>
                                <a:lnTo>
                                  <a:pt x="990" y="26"/>
                                </a:lnTo>
                                <a:lnTo>
                                  <a:pt x="986" y="28"/>
                                </a:lnTo>
                                <a:lnTo>
                                  <a:pt x="985" y="30"/>
                                </a:lnTo>
                                <a:lnTo>
                                  <a:pt x="982" y="32"/>
                                </a:lnTo>
                                <a:lnTo>
                                  <a:pt x="982" y="34"/>
                                </a:lnTo>
                                <a:lnTo>
                                  <a:pt x="982" y="209"/>
                                </a:lnTo>
                                <a:close/>
                                <a:moveTo>
                                  <a:pt x="1393" y="157"/>
                                </a:moveTo>
                                <a:lnTo>
                                  <a:pt x="1393" y="211"/>
                                </a:lnTo>
                                <a:lnTo>
                                  <a:pt x="1395" y="214"/>
                                </a:lnTo>
                                <a:lnTo>
                                  <a:pt x="1397" y="217"/>
                                </a:lnTo>
                                <a:lnTo>
                                  <a:pt x="1401" y="218"/>
                                </a:lnTo>
                                <a:lnTo>
                                  <a:pt x="1406" y="218"/>
                                </a:lnTo>
                                <a:lnTo>
                                  <a:pt x="1409" y="218"/>
                                </a:lnTo>
                                <a:lnTo>
                                  <a:pt x="1413" y="217"/>
                                </a:lnTo>
                                <a:lnTo>
                                  <a:pt x="1414" y="216"/>
                                </a:lnTo>
                                <a:lnTo>
                                  <a:pt x="1416" y="214"/>
                                </a:lnTo>
                                <a:lnTo>
                                  <a:pt x="1417" y="213"/>
                                </a:lnTo>
                                <a:lnTo>
                                  <a:pt x="1417" y="212"/>
                                </a:lnTo>
                                <a:lnTo>
                                  <a:pt x="1417" y="211"/>
                                </a:lnTo>
                                <a:lnTo>
                                  <a:pt x="1417" y="145"/>
                                </a:lnTo>
                                <a:lnTo>
                                  <a:pt x="1417" y="144"/>
                                </a:lnTo>
                                <a:lnTo>
                                  <a:pt x="1417" y="143"/>
                                </a:lnTo>
                                <a:lnTo>
                                  <a:pt x="1417" y="142"/>
                                </a:lnTo>
                                <a:lnTo>
                                  <a:pt x="1414" y="138"/>
                                </a:lnTo>
                                <a:lnTo>
                                  <a:pt x="1411" y="134"/>
                                </a:lnTo>
                                <a:lnTo>
                                  <a:pt x="1407" y="133"/>
                                </a:lnTo>
                                <a:lnTo>
                                  <a:pt x="1402" y="132"/>
                                </a:lnTo>
                                <a:lnTo>
                                  <a:pt x="1396" y="130"/>
                                </a:lnTo>
                                <a:lnTo>
                                  <a:pt x="1388" y="130"/>
                                </a:lnTo>
                                <a:lnTo>
                                  <a:pt x="1358" y="130"/>
                                </a:lnTo>
                                <a:lnTo>
                                  <a:pt x="1358" y="105"/>
                                </a:lnTo>
                                <a:lnTo>
                                  <a:pt x="1388" y="105"/>
                                </a:lnTo>
                                <a:lnTo>
                                  <a:pt x="1397" y="104"/>
                                </a:lnTo>
                                <a:lnTo>
                                  <a:pt x="1404" y="104"/>
                                </a:lnTo>
                                <a:lnTo>
                                  <a:pt x="1409" y="103"/>
                                </a:lnTo>
                                <a:lnTo>
                                  <a:pt x="1412" y="100"/>
                                </a:lnTo>
                                <a:lnTo>
                                  <a:pt x="1416" y="95"/>
                                </a:lnTo>
                                <a:lnTo>
                                  <a:pt x="1416" y="88"/>
                                </a:lnTo>
                                <a:lnTo>
                                  <a:pt x="1416" y="31"/>
                                </a:lnTo>
                                <a:lnTo>
                                  <a:pt x="1416" y="30"/>
                                </a:lnTo>
                                <a:lnTo>
                                  <a:pt x="1416" y="27"/>
                                </a:lnTo>
                                <a:lnTo>
                                  <a:pt x="1413" y="26"/>
                                </a:lnTo>
                                <a:lnTo>
                                  <a:pt x="1411" y="25"/>
                                </a:lnTo>
                                <a:lnTo>
                                  <a:pt x="1407" y="23"/>
                                </a:lnTo>
                                <a:lnTo>
                                  <a:pt x="1401" y="25"/>
                                </a:lnTo>
                                <a:lnTo>
                                  <a:pt x="1397" y="26"/>
                                </a:lnTo>
                                <a:lnTo>
                                  <a:pt x="1395" y="28"/>
                                </a:lnTo>
                                <a:lnTo>
                                  <a:pt x="1393" y="31"/>
                                </a:lnTo>
                                <a:lnTo>
                                  <a:pt x="1393" y="79"/>
                                </a:lnTo>
                                <a:lnTo>
                                  <a:pt x="1325" y="79"/>
                                </a:lnTo>
                                <a:lnTo>
                                  <a:pt x="1325" y="39"/>
                                </a:lnTo>
                                <a:lnTo>
                                  <a:pt x="1325" y="36"/>
                                </a:lnTo>
                                <a:lnTo>
                                  <a:pt x="1326" y="32"/>
                                </a:lnTo>
                                <a:lnTo>
                                  <a:pt x="1326" y="27"/>
                                </a:lnTo>
                                <a:lnTo>
                                  <a:pt x="1327" y="23"/>
                                </a:lnTo>
                                <a:lnTo>
                                  <a:pt x="1330" y="20"/>
                                </a:lnTo>
                                <a:lnTo>
                                  <a:pt x="1333" y="15"/>
                                </a:lnTo>
                                <a:lnTo>
                                  <a:pt x="1337" y="11"/>
                                </a:lnTo>
                                <a:lnTo>
                                  <a:pt x="1343" y="7"/>
                                </a:lnTo>
                                <a:lnTo>
                                  <a:pt x="1350" y="5"/>
                                </a:lnTo>
                                <a:lnTo>
                                  <a:pt x="1358" y="2"/>
                                </a:lnTo>
                                <a:lnTo>
                                  <a:pt x="1368" y="1"/>
                                </a:lnTo>
                                <a:lnTo>
                                  <a:pt x="1381" y="0"/>
                                </a:lnTo>
                                <a:lnTo>
                                  <a:pt x="1437" y="0"/>
                                </a:lnTo>
                                <a:lnTo>
                                  <a:pt x="1452" y="1"/>
                                </a:lnTo>
                                <a:lnTo>
                                  <a:pt x="1463" y="2"/>
                                </a:lnTo>
                                <a:lnTo>
                                  <a:pt x="1472" y="5"/>
                                </a:lnTo>
                                <a:lnTo>
                                  <a:pt x="1478" y="8"/>
                                </a:lnTo>
                                <a:lnTo>
                                  <a:pt x="1483" y="13"/>
                                </a:lnTo>
                                <a:lnTo>
                                  <a:pt x="1485" y="18"/>
                                </a:lnTo>
                                <a:lnTo>
                                  <a:pt x="1488" y="22"/>
                                </a:lnTo>
                                <a:lnTo>
                                  <a:pt x="1490" y="27"/>
                                </a:lnTo>
                                <a:lnTo>
                                  <a:pt x="1490" y="31"/>
                                </a:lnTo>
                                <a:lnTo>
                                  <a:pt x="1490" y="34"/>
                                </a:lnTo>
                                <a:lnTo>
                                  <a:pt x="1490" y="36"/>
                                </a:lnTo>
                                <a:lnTo>
                                  <a:pt x="1490" y="39"/>
                                </a:lnTo>
                                <a:lnTo>
                                  <a:pt x="1490" y="88"/>
                                </a:lnTo>
                                <a:lnTo>
                                  <a:pt x="1490" y="89"/>
                                </a:lnTo>
                                <a:lnTo>
                                  <a:pt x="1489" y="93"/>
                                </a:lnTo>
                                <a:lnTo>
                                  <a:pt x="1488" y="96"/>
                                </a:lnTo>
                                <a:lnTo>
                                  <a:pt x="1485" y="100"/>
                                </a:lnTo>
                                <a:lnTo>
                                  <a:pt x="1480" y="105"/>
                                </a:lnTo>
                                <a:lnTo>
                                  <a:pt x="1473" y="110"/>
                                </a:lnTo>
                                <a:lnTo>
                                  <a:pt x="1467" y="111"/>
                                </a:lnTo>
                                <a:lnTo>
                                  <a:pt x="1461" y="114"/>
                                </a:lnTo>
                                <a:lnTo>
                                  <a:pt x="1452" y="114"/>
                                </a:lnTo>
                                <a:lnTo>
                                  <a:pt x="1443" y="114"/>
                                </a:lnTo>
                                <a:lnTo>
                                  <a:pt x="1443" y="118"/>
                                </a:lnTo>
                                <a:lnTo>
                                  <a:pt x="1444" y="118"/>
                                </a:lnTo>
                                <a:lnTo>
                                  <a:pt x="1446" y="118"/>
                                </a:lnTo>
                                <a:lnTo>
                                  <a:pt x="1456" y="118"/>
                                </a:lnTo>
                                <a:lnTo>
                                  <a:pt x="1464" y="119"/>
                                </a:lnTo>
                                <a:lnTo>
                                  <a:pt x="1470" y="120"/>
                                </a:lnTo>
                                <a:lnTo>
                                  <a:pt x="1475" y="123"/>
                                </a:lnTo>
                                <a:lnTo>
                                  <a:pt x="1484" y="128"/>
                                </a:lnTo>
                                <a:lnTo>
                                  <a:pt x="1488" y="133"/>
                                </a:lnTo>
                                <a:lnTo>
                                  <a:pt x="1490" y="137"/>
                                </a:lnTo>
                                <a:lnTo>
                                  <a:pt x="1492" y="139"/>
                                </a:lnTo>
                                <a:lnTo>
                                  <a:pt x="1492" y="143"/>
                                </a:lnTo>
                                <a:lnTo>
                                  <a:pt x="1492" y="145"/>
                                </a:lnTo>
                                <a:lnTo>
                                  <a:pt x="1492" y="204"/>
                                </a:lnTo>
                                <a:lnTo>
                                  <a:pt x="1490" y="216"/>
                                </a:lnTo>
                                <a:lnTo>
                                  <a:pt x="1488" y="224"/>
                                </a:lnTo>
                                <a:lnTo>
                                  <a:pt x="1487" y="228"/>
                                </a:lnTo>
                                <a:lnTo>
                                  <a:pt x="1484" y="231"/>
                                </a:lnTo>
                                <a:lnTo>
                                  <a:pt x="1482" y="233"/>
                                </a:lnTo>
                                <a:lnTo>
                                  <a:pt x="1478" y="235"/>
                                </a:lnTo>
                                <a:lnTo>
                                  <a:pt x="1472" y="238"/>
                                </a:lnTo>
                                <a:lnTo>
                                  <a:pt x="1464" y="241"/>
                                </a:lnTo>
                                <a:lnTo>
                                  <a:pt x="1457" y="242"/>
                                </a:lnTo>
                                <a:lnTo>
                                  <a:pt x="1449" y="243"/>
                                </a:lnTo>
                                <a:lnTo>
                                  <a:pt x="1447" y="243"/>
                                </a:lnTo>
                                <a:lnTo>
                                  <a:pt x="1443" y="243"/>
                                </a:lnTo>
                                <a:lnTo>
                                  <a:pt x="1439" y="243"/>
                                </a:lnTo>
                                <a:lnTo>
                                  <a:pt x="1437" y="243"/>
                                </a:lnTo>
                                <a:lnTo>
                                  <a:pt x="1378" y="243"/>
                                </a:lnTo>
                                <a:lnTo>
                                  <a:pt x="1373" y="243"/>
                                </a:lnTo>
                                <a:lnTo>
                                  <a:pt x="1368" y="243"/>
                                </a:lnTo>
                                <a:lnTo>
                                  <a:pt x="1362" y="242"/>
                                </a:lnTo>
                                <a:lnTo>
                                  <a:pt x="1356" y="242"/>
                                </a:lnTo>
                                <a:lnTo>
                                  <a:pt x="1350" y="241"/>
                                </a:lnTo>
                                <a:lnTo>
                                  <a:pt x="1345" y="238"/>
                                </a:lnTo>
                                <a:lnTo>
                                  <a:pt x="1338" y="236"/>
                                </a:lnTo>
                                <a:lnTo>
                                  <a:pt x="1333" y="232"/>
                                </a:lnTo>
                                <a:lnTo>
                                  <a:pt x="1329" y="227"/>
                                </a:lnTo>
                                <a:lnTo>
                                  <a:pt x="1325" y="222"/>
                                </a:lnTo>
                                <a:lnTo>
                                  <a:pt x="1324" y="214"/>
                                </a:lnTo>
                                <a:lnTo>
                                  <a:pt x="1322" y="204"/>
                                </a:lnTo>
                                <a:lnTo>
                                  <a:pt x="1322" y="157"/>
                                </a:lnTo>
                                <a:lnTo>
                                  <a:pt x="1393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03"/>
                        <wps:cNvSpPr>
                          <a:spLocks noEditPoints="1"/>
                        </wps:cNvSpPr>
                        <wps:spPr bwMode="auto">
                          <a:xfrm>
                            <a:off x="2689023" y="1534"/>
                            <a:ext cx="143100" cy="268499"/>
                          </a:xfrm>
                          <a:custGeom>
                            <a:avLst/>
                            <a:gdLst>
                              <a:gd name="T0" fmla="*/ 449 w 449"/>
                              <a:gd name="T1" fmla="*/ 724 h 846"/>
                              <a:gd name="T2" fmla="*/ 444 w 449"/>
                              <a:gd name="T3" fmla="*/ 758 h 846"/>
                              <a:gd name="T4" fmla="*/ 437 w 449"/>
                              <a:gd name="T5" fmla="*/ 784 h 846"/>
                              <a:gd name="T6" fmla="*/ 425 w 449"/>
                              <a:gd name="T7" fmla="*/ 804 h 846"/>
                              <a:gd name="T8" fmla="*/ 410 w 449"/>
                              <a:gd name="T9" fmla="*/ 817 h 846"/>
                              <a:gd name="T10" fmla="*/ 393 w 449"/>
                              <a:gd name="T11" fmla="*/ 828 h 846"/>
                              <a:gd name="T12" fmla="*/ 376 w 449"/>
                              <a:gd name="T13" fmla="*/ 836 h 846"/>
                              <a:gd name="T14" fmla="*/ 357 w 449"/>
                              <a:gd name="T15" fmla="*/ 841 h 846"/>
                              <a:gd name="T16" fmla="*/ 336 w 449"/>
                              <a:gd name="T17" fmla="*/ 843 h 846"/>
                              <a:gd name="T18" fmla="*/ 315 w 449"/>
                              <a:gd name="T19" fmla="*/ 844 h 846"/>
                              <a:gd name="T20" fmla="*/ 143 w 449"/>
                              <a:gd name="T21" fmla="*/ 846 h 846"/>
                              <a:gd name="T22" fmla="*/ 123 w 449"/>
                              <a:gd name="T23" fmla="*/ 843 h 846"/>
                              <a:gd name="T24" fmla="*/ 102 w 449"/>
                              <a:gd name="T25" fmla="*/ 842 h 846"/>
                              <a:gd name="T26" fmla="*/ 83 w 449"/>
                              <a:gd name="T27" fmla="*/ 838 h 846"/>
                              <a:gd name="T28" fmla="*/ 65 w 449"/>
                              <a:gd name="T29" fmla="*/ 832 h 846"/>
                              <a:gd name="T30" fmla="*/ 48 w 449"/>
                              <a:gd name="T31" fmla="*/ 823 h 846"/>
                              <a:gd name="T32" fmla="*/ 32 w 449"/>
                              <a:gd name="T33" fmla="*/ 811 h 846"/>
                              <a:gd name="T34" fmla="*/ 17 w 449"/>
                              <a:gd name="T35" fmla="*/ 794 h 846"/>
                              <a:gd name="T36" fmla="*/ 7 w 449"/>
                              <a:gd name="T37" fmla="*/ 770 h 846"/>
                              <a:gd name="T38" fmla="*/ 2 w 449"/>
                              <a:gd name="T39" fmla="*/ 741 h 846"/>
                              <a:gd name="T40" fmla="*/ 0 w 449"/>
                              <a:gd name="T41" fmla="*/ 705 h 846"/>
                              <a:gd name="T42" fmla="*/ 0 w 449"/>
                              <a:gd name="T43" fmla="*/ 133 h 846"/>
                              <a:gd name="T44" fmla="*/ 2 w 449"/>
                              <a:gd name="T45" fmla="*/ 101 h 846"/>
                              <a:gd name="T46" fmla="*/ 9 w 449"/>
                              <a:gd name="T47" fmla="*/ 76 h 846"/>
                              <a:gd name="T48" fmla="*/ 16 w 449"/>
                              <a:gd name="T49" fmla="*/ 61 h 846"/>
                              <a:gd name="T50" fmla="*/ 31 w 449"/>
                              <a:gd name="T51" fmla="*/ 39 h 846"/>
                              <a:gd name="T52" fmla="*/ 53 w 449"/>
                              <a:gd name="T53" fmla="*/ 20 h 846"/>
                              <a:gd name="T54" fmla="*/ 73 w 449"/>
                              <a:gd name="T55" fmla="*/ 10 h 846"/>
                              <a:gd name="T56" fmla="*/ 98 w 449"/>
                              <a:gd name="T57" fmla="*/ 4 h 846"/>
                              <a:gd name="T58" fmla="*/ 128 w 449"/>
                              <a:gd name="T59" fmla="*/ 0 h 846"/>
                              <a:gd name="T60" fmla="*/ 305 w 449"/>
                              <a:gd name="T61" fmla="*/ 0 h 846"/>
                              <a:gd name="T62" fmla="*/ 336 w 449"/>
                              <a:gd name="T63" fmla="*/ 1 h 846"/>
                              <a:gd name="T64" fmla="*/ 364 w 449"/>
                              <a:gd name="T65" fmla="*/ 7 h 846"/>
                              <a:gd name="T66" fmla="*/ 386 w 449"/>
                              <a:gd name="T67" fmla="*/ 14 h 846"/>
                              <a:gd name="T68" fmla="*/ 403 w 449"/>
                              <a:gd name="T69" fmla="*/ 25 h 846"/>
                              <a:gd name="T70" fmla="*/ 428 w 449"/>
                              <a:gd name="T71" fmla="*/ 52 h 846"/>
                              <a:gd name="T72" fmla="*/ 437 w 449"/>
                              <a:gd name="T73" fmla="*/ 67 h 846"/>
                              <a:gd name="T74" fmla="*/ 442 w 449"/>
                              <a:gd name="T75" fmla="*/ 82 h 846"/>
                              <a:gd name="T76" fmla="*/ 448 w 449"/>
                              <a:gd name="T77" fmla="*/ 116 h 846"/>
                              <a:gd name="T78" fmla="*/ 449 w 449"/>
                              <a:gd name="T79" fmla="*/ 145 h 846"/>
                              <a:gd name="T80" fmla="*/ 449 w 449"/>
                              <a:gd name="T81" fmla="*/ 705 h 846"/>
                              <a:gd name="T82" fmla="*/ 194 w 449"/>
                              <a:gd name="T83" fmla="*/ 734 h 846"/>
                              <a:gd name="T84" fmla="*/ 198 w 449"/>
                              <a:gd name="T85" fmla="*/ 741 h 846"/>
                              <a:gd name="T86" fmla="*/ 207 w 449"/>
                              <a:gd name="T87" fmla="*/ 750 h 846"/>
                              <a:gd name="T88" fmla="*/ 217 w 449"/>
                              <a:gd name="T89" fmla="*/ 754 h 846"/>
                              <a:gd name="T90" fmla="*/ 222 w 449"/>
                              <a:gd name="T91" fmla="*/ 755 h 846"/>
                              <a:gd name="T92" fmla="*/ 227 w 449"/>
                              <a:gd name="T93" fmla="*/ 755 h 846"/>
                              <a:gd name="T94" fmla="*/ 230 w 449"/>
                              <a:gd name="T95" fmla="*/ 755 h 846"/>
                              <a:gd name="T96" fmla="*/ 235 w 449"/>
                              <a:gd name="T97" fmla="*/ 753 h 846"/>
                              <a:gd name="T98" fmla="*/ 244 w 449"/>
                              <a:gd name="T99" fmla="*/ 749 h 846"/>
                              <a:gd name="T100" fmla="*/ 251 w 449"/>
                              <a:gd name="T101" fmla="*/ 741 h 846"/>
                              <a:gd name="T102" fmla="*/ 255 w 449"/>
                              <a:gd name="T103" fmla="*/ 733 h 846"/>
                              <a:gd name="T104" fmla="*/ 255 w 449"/>
                              <a:gd name="T105" fmla="*/ 117 h 846"/>
                              <a:gd name="T106" fmla="*/ 255 w 449"/>
                              <a:gd name="T107" fmla="*/ 112 h 846"/>
                              <a:gd name="T108" fmla="*/ 253 w 449"/>
                              <a:gd name="T109" fmla="*/ 108 h 846"/>
                              <a:gd name="T110" fmla="*/ 244 w 449"/>
                              <a:gd name="T111" fmla="*/ 96 h 846"/>
                              <a:gd name="T112" fmla="*/ 235 w 449"/>
                              <a:gd name="T113" fmla="*/ 91 h 846"/>
                              <a:gd name="T114" fmla="*/ 224 w 449"/>
                              <a:gd name="T115" fmla="*/ 89 h 846"/>
                              <a:gd name="T116" fmla="*/ 210 w 449"/>
                              <a:gd name="T117" fmla="*/ 92 h 846"/>
                              <a:gd name="T118" fmla="*/ 202 w 449"/>
                              <a:gd name="T119" fmla="*/ 98 h 846"/>
                              <a:gd name="T120" fmla="*/ 195 w 449"/>
                              <a:gd name="T121" fmla="*/ 107 h 846"/>
                              <a:gd name="T122" fmla="*/ 194 w 449"/>
                              <a:gd name="T123" fmla="*/ 117 h 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49" h="846">
                                <a:moveTo>
                                  <a:pt x="449" y="705"/>
                                </a:moveTo>
                                <a:lnTo>
                                  <a:pt x="449" y="724"/>
                                </a:lnTo>
                                <a:lnTo>
                                  <a:pt x="447" y="741"/>
                                </a:lnTo>
                                <a:lnTo>
                                  <a:pt x="444" y="758"/>
                                </a:lnTo>
                                <a:lnTo>
                                  <a:pt x="442" y="772"/>
                                </a:lnTo>
                                <a:lnTo>
                                  <a:pt x="437" y="784"/>
                                </a:lnTo>
                                <a:lnTo>
                                  <a:pt x="432" y="794"/>
                                </a:lnTo>
                                <a:lnTo>
                                  <a:pt x="425" y="804"/>
                                </a:lnTo>
                                <a:lnTo>
                                  <a:pt x="417" y="811"/>
                                </a:lnTo>
                                <a:lnTo>
                                  <a:pt x="410" y="817"/>
                                </a:lnTo>
                                <a:lnTo>
                                  <a:pt x="401" y="823"/>
                                </a:lnTo>
                                <a:lnTo>
                                  <a:pt x="393" y="828"/>
                                </a:lnTo>
                                <a:lnTo>
                                  <a:pt x="385" y="832"/>
                                </a:lnTo>
                                <a:lnTo>
                                  <a:pt x="376" y="836"/>
                                </a:lnTo>
                                <a:lnTo>
                                  <a:pt x="366" y="838"/>
                                </a:lnTo>
                                <a:lnTo>
                                  <a:pt x="357" y="841"/>
                                </a:lnTo>
                                <a:lnTo>
                                  <a:pt x="347" y="842"/>
                                </a:lnTo>
                                <a:lnTo>
                                  <a:pt x="336" y="843"/>
                                </a:lnTo>
                                <a:lnTo>
                                  <a:pt x="326" y="843"/>
                                </a:lnTo>
                                <a:lnTo>
                                  <a:pt x="315" y="844"/>
                                </a:lnTo>
                                <a:lnTo>
                                  <a:pt x="305" y="844"/>
                                </a:lnTo>
                                <a:lnTo>
                                  <a:pt x="143" y="846"/>
                                </a:lnTo>
                                <a:lnTo>
                                  <a:pt x="133" y="844"/>
                                </a:lnTo>
                                <a:lnTo>
                                  <a:pt x="123" y="843"/>
                                </a:lnTo>
                                <a:lnTo>
                                  <a:pt x="112" y="843"/>
                                </a:lnTo>
                                <a:lnTo>
                                  <a:pt x="102" y="842"/>
                                </a:lnTo>
                                <a:lnTo>
                                  <a:pt x="92" y="841"/>
                                </a:lnTo>
                                <a:lnTo>
                                  <a:pt x="83" y="838"/>
                                </a:lnTo>
                                <a:lnTo>
                                  <a:pt x="73" y="836"/>
                                </a:lnTo>
                                <a:lnTo>
                                  <a:pt x="65" y="832"/>
                                </a:lnTo>
                                <a:lnTo>
                                  <a:pt x="56" y="828"/>
                                </a:lnTo>
                                <a:lnTo>
                                  <a:pt x="48" y="823"/>
                                </a:lnTo>
                                <a:lnTo>
                                  <a:pt x="40" y="817"/>
                                </a:lnTo>
                                <a:lnTo>
                                  <a:pt x="32" y="811"/>
                                </a:lnTo>
                                <a:lnTo>
                                  <a:pt x="25" y="803"/>
                                </a:lnTo>
                                <a:lnTo>
                                  <a:pt x="17" y="794"/>
                                </a:lnTo>
                                <a:lnTo>
                                  <a:pt x="12" y="783"/>
                                </a:lnTo>
                                <a:lnTo>
                                  <a:pt x="7" y="770"/>
                                </a:lnTo>
                                <a:lnTo>
                                  <a:pt x="5" y="757"/>
                                </a:lnTo>
                                <a:lnTo>
                                  <a:pt x="2" y="741"/>
                                </a:lnTo>
                                <a:lnTo>
                                  <a:pt x="0" y="724"/>
                                </a:lnTo>
                                <a:lnTo>
                                  <a:pt x="0" y="705"/>
                                </a:lnTo>
                                <a:lnTo>
                                  <a:pt x="0" y="146"/>
                                </a:lnTo>
                                <a:lnTo>
                                  <a:pt x="0" y="133"/>
                                </a:lnTo>
                                <a:lnTo>
                                  <a:pt x="1" y="117"/>
                                </a:lnTo>
                                <a:lnTo>
                                  <a:pt x="2" y="101"/>
                                </a:lnTo>
                                <a:lnTo>
                                  <a:pt x="7" y="83"/>
                                </a:lnTo>
                                <a:lnTo>
                                  <a:pt x="9" y="76"/>
                                </a:lnTo>
                                <a:lnTo>
                                  <a:pt x="12" y="68"/>
                                </a:lnTo>
                                <a:lnTo>
                                  <a:pt x="16" y="61"/>
                                </a:lnTo>
                                <a:lnTo>
                                  <a:pt x="21" y="53"/>
                                </a:lnTo>
                                <a:lnTo>
                                  <a:pt x="31" y="39"/>
                                </a:lnTo>
                                <a:lnTo>
                                  <a:pt x="45" y="27"/>
                                </a:lnTo>
                                <a:lnTo>
                                  <a:pt x="53" y="20"/>
                                </a:lnTo>
                                <a:lnTo>
                                  <a:pt x="62" y="14"/>
                                </a:lnTo>
                                <a:lnTo>
                                  <a:pt x="73" y="10"/>
                                </a:lnTo>
                                <a:lnTo>
                                  <a:pt x="85" y="7"/>
                                </a:lnTo>
                                <a:lnTo>
                                  <a:pt x="98" y="4"/>
                                </a:lnTo>
                                <a:lnTo>
                                  <a:pt x="112" y="1"/>
                                </a:lnTo>
                                <a:lnTo>
                                  <a:pt x="128" y="0"/>
                                </a:lnTo>
                                <a:lnTo>
                                  <a:pt x="144" y="0"/>
                                </a:lnTo>
                                <a:lnTo>
                                  <a:pt x="305" y="0"/>
                                </a:lnTo>
                                <a:lnTo>
                                  <a:pt x="321" y="0"/>
                                </a:lnTo>
                                <a:lnTo>
                                  <a:pt x="336" y="1"/>
                                </a:lnTo>
                                <a:lnTo>
                                  <a:pt x="351" y="4"/>
                                </a:lnTo>
                                <a:lnTo>
                                  <a:pt x="364" y="7"/>
                                </a:lnTo>
                                <a:lnTo>
                                  <a:pt x="375" y="10"/>
                                </a:lnTo>
                                <a:lnTo>
                                  <a:pt x="386" y="14"/>
                                </a:lnTo>
                                <a:lnTo>
                                  <a:pt x="395" y="19"/>
                                </a:lnTo>
                                <a:lnTo>
                                  <a:pt x="403" y="25"/>
                                </a:lnTo>
                                <a:lnTo>
                                  <a:pt x="417" y="38"/>
                                </a:lnTo>
                                <a:lnTo>
                                  <a:pt x="428" y="52"/>
                                </a:lnTo>
                                <a:lnTo>
                                  <a:pt x="432" y="59"/>
                                </a:lnTo>
                                <a:lnTo>
                                  <a:pt x="437" y="67"/>
                                </a:lnTo>
                                <a:lnTo>
                                  <a:pt x="439" y="74"/>
                                </a:lnTo>
                                <a:lnTo>
                                  <a:pt x="442" y="82"/>
                                </a:lnTo>
                                <a:lnTo>
                                  <a:pt x="446" y="99"/>
                                </a:lnTo>
                                <a:lnTo>
                                  <a:pt x="448" y="116"/>
                                </a:lnTo>
                                <a:lnTo>
                                  <a:pt x="449" y="132"/>
                                </a:lnTo>
                                <a:lnTo>
                                  <a:pt x="449" y="145"/>
                                </a:lnTo>
                                <a:lnTo>
                                  <a:pt x="449" y="146"/>
                                </a:lnTo>
                                <a:lnTo>
                                  <a:pt x="449" y="705"/>
                                </a:lnTo>
                                <a:close/>
                                <a:moveTo>
                                  <a:pt x="194" y="729"/>
                                </a:moveTo>
                                <a:lnTo>
                                  <a:pt x="194" y="734"/>
                                </a:lnTo>
                                <a:lnTo>
                                  <a:pt x="195" y="738"/>
                                </a:lnTo>
                                <a:lnTo>
                                  <a:pt x="198" y="741"/>
                                </a:lnTo>
                                <a:lnTo>
                                  <a:pt x="200" y="745"/>
                                </a:lnTo>
                                <a:lnTo>
                                  <a:pt x="207" y="750"/>
                                </a:lnTo>
                                <a:lnTo>
                                  <a:pt x="214" y="754"/>
                                </a:lnTo>
                                <a:lnTo>
                                  <a:pt x="217" y="754"/>
                                </a:lnTo>
                                <a:lnTo>
                                  <a:pt x="219" y="755"/>
                                </a:lnTo>
                                <a:lnTo>
                                  <a:pt x="222" y="755"/>
                                </a:lnTo>
                                <a:lnTo>
                                  <a:pt x="224" y="755"/>
                                </a:lnTo>
                                <a:lnTo>
                                  <a:pt x="227" y="755"/>
                                </a:lnTo>
                                <a:lnTo>
                                  <a:pt x="228" y="755"/>
                                </a:lnTo>
                                <a:lnTo>
                                  <a:pt x="230" y="755"/>
                                </a:lnTo>
                                <a:lnTo>
                                  <a:pt x="232" y="754"/>
                                </a:lnTo>
                                <a:lnTo>
                                  <a:pt x="235" y="753"/>
                                </a:lnTo>
                                <a:lnTo>
                                  <a:pt x="240" y="751"/>
                                </a:lnTo>
                                <a:lnTo>
                                  <a:pt x="244" y="749"/>
                                </a:lnTo>
                                <a:lnTo>
                                  <a:pt x="248" y="745"/>
                                </a:lnTo>
                                <a:lnTo>
                                  <a:pt x="251" y="741"/>
                                </a:lnTo>
                                <a:lnTo>
                                  <a:pt x="254" y="738"/>
                                </a:lnTo>
                                <a:lnTo>
                                  <a:pt x="255" y="733"/>
                                </a:lnTo>
                                <a:lnTo>
                                  <a:pt x="255" y="729"/>
                                </a:lnTo>
                                <a:lnTo>
                                  <a:pt x="255" y="117"/>
                                </a:lnTo>
                                <a:lnTo>
                                  <a:pt x="255" y="115"/>
                                </a:lnTo>
                                <a:lnTo>
                                  <a:pt x="255" y="112"/>
                                </a:lnTo>
                                <a:lnTo>
                                  <a:pt x="254" y="110"/>
                                </a:lnTo>
                                <a:lnTo>
                                  <a:pt x="253" y="108"/>
                                </a:lnTo>
                                <a:lnTo>
                                  <a:pt x="249" y="101"/>
                                </a:lnTo>
                                <a:lnTo>
                                  <a:pt x="244" y="96"/>
                                </a:lnTo>
                                <a:lnTo>
                                  <a:pt x="240" y="93"/>
                                </a:lnTo>
                                <a:lnTo>
                                  <a:pt x="235" y="91"/>
                                </a:lnTo>
                                <a:lnTo>
                                  <a:pt x="230" y="89"/>
                                </a:lnTo>
                                <a:lnTo>
                                  <a:pt x="224" y="89"/>
                                </a:lnTo>
                                <a:lnTo>
                                  <a:pt x="217" y="89"/>
                                </a:lnTo>
                                <a:lnTo>
                                  <a:pt x="210" y="92"/>
                                </a:lnTo>
                                <a:lnTo>
                                  <a:pt x="205" y="94"/>
                                </a:lnTo>
                                <a:lnTo>
                                  <a:pt x="202" y="98"/>
                                </a:lnTo>
                                <a:lnTo>
                                  <a:pt x="198" y="102"/>
                                </a:lnTo>
                                <a:lnTo>
                                  <a:pt x="195" y="107"/>
                                </a:lnTo>
                                <a:lnTo>
                                  <a:pt x="194" y="112"/>
                                </a:lnTo>
                                <a:lnTo>
                                  <a:pt x="194" y="117"/>
                                </a:lnTo>
                                <a:lnTo>
                                  <a:pt x="194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04"/>
                        <wps:cNvSpPr>
                          <a:spLocks/>
                        </wps:cNvSpPr>
                        <wps:spPr bwMode="auto">
                          <a:xfrm>
                            <a:off x="2510541" y="1534"/>
                            <a:ext cx="142314" cy="266197"/>
                          </a:xfrm>
                          <a:custGeom>
                            <a:avLst/>
                            <a:gdLst>
                              <a:gd name="T0" fmla="*/ 451 w 451"/>
                              <a:gd name="T1" fmla="*/ 722 h 839"/>
                              <a:gd name="T2" fmla="*/ 443 w 451"/>
                              <a:gd name="T3" fmla="*/ 766 h 839"/>
                              <a:gd name="T4" fmla="*/ 428 w 451"/>
                              <a:gd name="T5" fmla="*/ 796 h 839"/>
                              <a:gd name="T6" fmla="*/ 406 w 451"/>
                              <a:gd name="T7" fmla="*/ 815 h 839"/>
                              <a:gd name="T8" fmla="*/ 381 w 451"/>
                              <a:gd name="T9" fmla="*/ 827 h 839"/>
                              <a:gd name="T10" fmla="*/ 355 w 451"/>
                              <a:gd name="T11" fmla="*/ 834 h 839"/>
                              <a:gd name="T12" fmla="*/ 320 w 451"/>
                              <a:gd name="T13" fmla="*/ 837 h 839"/>
                              <a:gd name="T14" fmla="*/ 144 w 451"/>
                              <a:gd name="T15" fmla="*/ 837 h 839"/>
                              <a:gd name="T16" fmla="*/ 117 w 451"/>
                              <a:gd name="T17" fmla="*/ 836 h 839"/>
                              <a:gd name="T18" fmla="*/ 78 w 451"/>
                              <a:gd name="T19" fmla="*/ 831 h 839"/>
                              <a:gd name="T20" fmla="*/ 56 w 451"/>
                              <a:gd name="T21" fmla="*/ 821 h 839"/>
                              <a:gd name="T22" fmla="*/ 21 w 451"/>
                              <a:gd name="T23" fmla="*/ 793 h 839"/>
                              <a:gd name="T24" fmla="*/ 7 w 451"/>
                              <a:gd name="T25" fmla="*/ 763 h 839"/>
                              <a:gd name="T26" fmla="*/ 1 w 451"/>
                              <a:gd name="T27" fmla="*/ 722 h 839"/>
                              <a:gd name="T28" fmla="*/ 0 w 451"/>
                              <a:gd name="T29" fmla="*/ 124 h 839"/>
                              <a:gd name="T30" fmla="*/ 3 w 451"/>
                              <a:gd name="T31" fmla="*/ 87 h 839"/>
                              <a:gd name="T32" fmla="*/ 12 w 451"/>
                              <a:gd name="T33" fmla="*/ 64 h 839"/>
                              <a:gd name="T34" fmla="*/ 26 w 451"/>
                              <a:gd name="T35" fmla="*/ 41 h 839"/>
                              <a:gd name="T36" fmla="*/ 47 w 451"/>
                              <a:gd name="T37" fmla="*/ 21 h 839"/>
                              <a:gd name="T38" fmla="*/ 79 w 451"/>
                              <a:gd name="T39" fmla="*/ 7 h 839"/>
                              <a:gd name="T40" fmla="*/ 125 w 451"/>
                              <a:gd name="T41" fmla="*/ 0 h 839"/>
                              <a:gd name="T42" fmla="*/ 326 w 451"/>
                              <a:gd name="T43" fmla="*/ 0 h 839"/>
                              <a:gd name="T44" fmla="*/ 372 w 451"/>
                              <a:gd name="T45" fmla="*/ 7 h 839"/>
                              <a:gd name="T46" fmla="*/ 406 w 451"/>
                              <a:gd name="T47" fmla="*/ 21 h 839"/>
                              <a:gd name="T48" fmla="*/ 426 w 451"/>
                              <a:gd name="T49" fmla="*/ 41 h 839"/>
                              <a:gd name="T50" fmla="*/ 439 w 451"/>
                              <a:gd name="T51" fmla="*/ 64 h 839"/>
                              <a:gd name="T52" fmla="*/ 447 w 451"/>
                              <a:gd name="T53" fmla="*/ 87 h 839"/>
                              <a:gd name="T54" fmla="*/ 451 w 451"/>
                              <a:gd name="T55" fmla="*/ 124 h 839"/>
                              <a:gd name="T56" fmla="*/ 256 w 451"/>
                              <a:gd name="T57" fmla="*/ 282 h 839"/>
                              <a:gd name="T58" fmla="*/ 256 w 451"/>
                              <a:gd name="T59" fmla="*/ 104 h 839"/>
                              <a:gd name="T60" fmla="*/ 250 w 451"/>
                              <a:gd name="T61" fmla="*/ 94 h 839"/>
                              <a:gd name="T62" fmla="*/ 236 w 451"/>
                              <a:gd name="T63" fmla="*/ 84 h 839"/>
                              <a:gd name="T64" fmla="*/ 219 w 451"/>
                              <a:gd name="T65" fmla="*/ 82 h 839"/>
                              <a:gd name="T66" fmla="*/ 204 w 451"/>
                              <a:gd name="T67" fmla="*/ 89 h 839"/>
                              <a:gd name="T68" fmla="*/ 195 w 451"/>
                              <a:gd name="T69" fmla="*/ 99 h 839"/>
                              <a:gd name="T70" fmla="*/ 194 w 451"/>
                              <a:gd name="T71" fmla="*/ 106 h 839"/>
                              <a:gd name="T72" fmla="*/ 194 w 451"/>
                              <a:gd name="T73" fmla="*/ 723 h 839"/>
                              <a:gd name="T74" fmla="*/ 194 w 451"/>
                              <a:gd name="T75" fmla="*/ 727 h 839"/>
                              <a:gd name="T76" fmla="*/ 198 w 451"/>
                              <a:gd name="T77" fmla="*/ 736 h 839"/>
                              <a:gd name="T78" fmla="*/ 208 w 451"/>
                              <a:gd name="T79" fmla="*/ 744 h 839"/>
                              <a:gd name="T80" fmla="*/ 225 w 451"/>
                              <a:gd name="T81" fmla="*/ 748 h 839"/>
                              <a:gd name="T82" fmla="*/ 240 w 451"/>
                              <a:gd name="T83" fmla="*/ 746 h 839"/>
                              <a:gd name="T84" fmla="*/ 254 w 451"/>
                              <a:gd name="T85" fmla="*/ 732 h 839"/>
                              <a:gd name="T86" fmla="*/ 256 w 451"/>
                              <a:gd name="T87" fmla="*/ 726 h 839"/>
                              <a:gd name="T88" fmla="*/ 451 w 451"/>
                              <a:gd name="T89" fmla="*/ 538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1" h="839">
                                <a:moveTo>
                                  <a:pt x="451" y="538"/>
                                </a:moveTo>
                                <a:lnTo>
                                  <a:pt x="451" y="704"/>
                                </a:lnTo>
                                <a:lnTo>
                                  <a:pt x="451" y="722"/>
                                </a:lnTo>
                                <a:lnTo>
                                  <a:pt x="449" y="738"/>
                                </a:lnTo>
                                <a:lnTo>
                                  <a:pt x="447" y="753"/>
                                </a:lnTo>
                                <a:lnTo>
                                  <a:pt x="443" y="766"/>
                                </a:lnTo>
                                <a:lnTo>
                                  <a:pt x="439" y="777"/>
                                </a:lnTo>
                                <a:lnTo>
                                  <a:pt x="434" y="787"/>
                                </a:lnTo>
                                <a:lnTo>
                                  <a:pt x="428" y="796"/>
                                </a:lnTo>
                                <a:lnTo>
                                  <a:pt x="421" y="804"/>
                                </a:lnTo>
                                <a:lnTo>
                                  <a:pt x="413" y="810"/>
                                </a:lnTo>
                                <a:lnTo>
                                  <a:pt x="406" y="815"/>
                                </a:lnTo>
                                <a:lnTo>
                                  <a:pt x="397" y="820"/>
                                </a:lnTo>
                                <a:lnTo>
                                  <a:pt x="390" y="824"/>
                                </a:lnTo>
                                <a:lnTo>
                                  <a:pt x="381" y="827"/>
                                </a:lnTo>
                                <a:lnTo>
                                  <a:pt x="372" y="831"/>
                                </a:lnTo>
                                <a:lnTo>
                                  <a:pt x="363" y="832"/>
                                </a:lnTo>
                                <a:lnTo>
                                  <a:pt x="355" y="834"/>
                                </a:lnTo>
                                <a:lnTo>
                                  <a:pt x="343" y="836"/>
                                </a:lnTo>
                                <a:lnTo>
                                  <a:pt x="331" y="836"/>
                                </a:lnTo>
                                <a:lnTo>
                                  <a:pt x="320" y="837"/>
                                </a:lnTo>
                                <a:lnTo>
                                  <a:pt x="309" y="837"/>
                                </a:lnTo>
                                <a:lnTo>
                                  <a:pt x="144" y="839"/>
                                </a:lnTo>
                                <a:lnTo>
                                  <a:pt x="144" y="837"/>
                                </a:lnTo>
                                <a:lnTo>
                                  <a:pt x="143" y="837"/>
                                </a:lnTo>
                                <a:lnTo>
                                  <a:pt x="130" y="837"/>
                                </a:lnTo>
                                <a:lnTo>
                                  <a:pt x="117" y="836"/>
                                </a:lnTo>
                                <a:lnTo>
                                  <a:pt x="102" y="836"/>
                                </a:lnTo>
                                <a:lnTo>
                                  <a:pt x="87" y="834"/>
                                </a:lnTo>
                                <a:lnTo>
                                  <a:pt x="78" y="831"/>
                                </a:lnTo>
                                <a:lnTo>
                                  <a:pt x="71" y="829"/>
                                </a:lnTo>
                                <a:lnTo>
                                  <a:pt x="63" y="825"/>
                                </a:lnTo>
                                <a:lnTo>
                                  <a:pt x="56" y="821"/>
                                </a:lnTo>
                                <a:lnTo>
                                  <a:pt x="41" y="812"/>
                                </a:lnTo>
                                <a:lnTo>
                                  <a:pt x="27" y="800"/>
                                </a:lnTo>
                                <a:lnTo>
                                  <a:pt x="21" y="793"/>
                                </a:lnTo>
                                <a:lnTo>
                                  <a:pt x="16" y="785"/>
                                </a:lnTo>
                                <a:lnTo>
                                  <a:pt x="11" y="775"/>
                                </a:lnTo>
                                <a:lnTo>
                                  <a:pt x="7" y="763"/>
                                </a:lnTo>
                                <a:lnTo>
                                  <a:pt x="3" y="751"/>
                                </a:lnTo>
                                <a:lnTo>
                                  <a:pt x="2" y="737"/>
                                </a:lnTo>
                                <a:lnTo>
                                  <a:pt x="1" y="722"/>
                                </a:lnTo>
                                <a:lnTo>
                                  <a:pt x="0" y="706"/>
                                </a:lnTo>
                                <a:lnTo>
                                  <a:pt x="0" y="135"/>
                                </a:lnTo>
                                <a:lnTo>
                                  <a:pt x="0" y="124"/>
                                </a:lnTo>
                                <a:lnTo>
                                  <a:pt x="1" y="113"/>
                                </a:lnTo>
                                <a:lnTo>
                                  <a:pt x="2" y="100"/>
                                </a:lnTo>
                                <a:lnTo>
                                  <a:pt x="3" y="87"/>
                                </a:lnTo>
                                <a:lnTo>
                                  <a:pt x="6" y="79"/>
                                </a:lnTo>
                                <a:lnTo>
                                  <a:pt x="8" y="71"/>
                                </a:lnTo>
                                <a:lnTo>
                                  <a:pt x="12" y="64"/>
                                </a:lnTo>
                                <a:lnTo>
                                  <a:pt x="16" y="56"/>
                                </a:lnTo>
                                <a:lnTo>
                                  <a:pt x="21" y="48"/>
                                </a:lnTo>
                                <a:lnTo>
                                  <a:pt x="26" y="41"/>
                                </a:lnTo>
                                <a:lnTo>
                                  <a:pt x="32" y="33"/>
                                </a:lnTo>
                                <a:lnTo>
                                  <a:pt x="38" y="27"/>
                                </a:lnTo>
                                <a:lnTo>
                                  <a:pt x="47" y="21"/>
                                </a:lnTo>
                                <a:lnTo>
                                  <a:pt x="56" y="15"/>
                                </a:lnTo>
                                <a:lnTo>
                                  <a:pt x="67" y="11"/>
                                </a:lnTo>
                                <a:lnTo>
                                  <a:pt x="79" y="7"/>
                                </a:lnTo>
                                <a:lnTo>
                                  <a:pt x="93" y="3"/>
                                </a:lnTo>
                                <a:lnTo>
                                  <a:pt x="108" y="1"/>
                                </a:lnTo>
                                <a:lnTo>
                                  <a:pt x="125" y="0"/>
                                </a:lnTo>
                                <a:lnTo>
                                  <a:pt x="143" y="0"/>
                                </a:lnTo>
                                <a:lnTo>
                                  <a:pt x="307" y="0"/>
                                </a:lnTo>
                                <a:lnTo>
                                  <a:pt x="326" y="0"/>
                                </a:lnTo>
                                <a:lnTo>
                                  <a:pt x="343" y="1"/>
                                </a:lnTo>
                                <a:lnTo>
                                  <a:pt x="358" y="3"/>
                                </a:lnTo>
                                <a:lnTo>
                                  <a:pt x="372" y="7"/>
                                </a:lnTo>
                                <a:lnTo>
                                  <a:pt x="385" y="11"/>
                                </a:lnTo>
                                <a:lnTo>
                                  <a:pt x="396" y="15"/>
                                </a:lnTo>
                                <a:lnTo>
                                  <a:pt x="406" y="21"/>
                                </a:lnTo>
                                <a:lnTo>
                                  <a:pt x="413" y="27"/>
                                </a:lnTo>
                                <a:lnTo>
                                  <a:pt x="419" y="33"/>
                                </a:lnTo>
                                <a:lnTo>
                                  <a:pt x="426" y="41"/>
                                </a:lnTo>
                                <a:lnTo>
                                  <a:pt x="431" y="48"/>
                                </a:lnTo>
                                <a:lnTo>
                                  <a:pt x="436" y="56"/>
                                </a:lnTo>
                                <a:lnTo>
                                  <a:pt x="439" y="64"/>
                                </a:lnTo>
                                <a:lnTo>
                                  <a:pt x="443" y="71"/>
                                </a:lnTo>
                                <a:lnTo>
                                  <a:pt x="446" y="79"/>
                                </a:lnTo>
                                <a:lnTo>
                                  <a:pt x="447" y="87"/>
                                </a:lnTo>
                                <a:lnTo>
                                  <a:pt x="449" y="100"/>
                                </a:lnTo>
                                <a:lnTo>
                                  <a:pt x="451" y="113"/>
                                </a:lnTo>
                                <a:lnTo>
                                  <a:pt x="451" y="124"/>
                                </a:lnTo>
                                <a:lnTo>
                                  <a:pt x="451" y="135"/>
                                </a:lnTo>
                                <a:lnTo>
                                  <a:pt x="451" y="282"/>
                                </a:lnTo>
                                <a:lnTo>
                                  <a:pt x="256" y="282"/>
                                </a:lnTo>
                                <a:lnTo>
                                  <a:pt x="256" y="108"/>
                                </a:lnTo>
                                <a:lnTo>
                                  <a:pt x="256" y="105"/>
                                </a:lnTo>
                                <a:lnTo>
                                  <a:pt x="256" y="104"/>
                                </a:lnTo>
                                <a:lnTo>
                                  <a:pt x="255" y="101"/>
                                </a:lnTo>
                                <a:lnTo>
                                  <a:pt x="254" y="99"/>
                                </a:lnTo>
                                <a:lnTo>
                                  <a:pt x="250" y="94"/>
                                </a:lnTo>
                                <a:lnTo>
                                  <a:pt x="244" y="87"/>
                                </a:lnTo>
                                <a:lnTo>
                                  <a:pt x="240" y="85"/>
                                </a:lnTo>
                                <a:lnTo>
                                  <a:pt x="236" y="84"/>
                                </a:lnTo>
                                <a:lnTo>
                                  <a:pt x="231" y="82"/>
                                </a:lnTo>
                                <a:lnTo>
                                  <a:pt x="225" y="82"/>
                                </a:lnTo>
                                <a:lnTo>
                                  <a:pt x="219" y="82"/>
                                </a:lnTo>
                                <a:lnTo>
                                  <a:pt x="213" y="84"/>
                                </a:lnTo>
                                <a:lnTo>
                                  <a:pt x="208" y="86"/>
                                </a:lnTo>
                                <a:lnTo>
                                  <a:pt x="204" y="89"/>
                                </a:lnTo>
                                <a:lnTo>
                                  <a:pt x="200" y="92"/>
                                </a:lnTo>
                                <a:lnTo>
                                  <a:pt x="198" y="95"/>
                                </a:lnTo>
                                <a:lnTo>
                                  <a:pt x="195" y="99"/>
                                </a:lnTo>
                                <a:lnTo>
                                  <a:pt x="194" y="103"/>
                                </a:lnTo>
                                <a:lnTo>
                                  <a:pt x="194" y="105"/>
                                </a:lnTo>
                                <a:lnTo>
                                  <a:pt x="194" y="106"/>
                                </a:lnTo>
                                <a:lnTo>
                                  <a:pt x="194" y="108"/>
                                </a:lnTo>
                                <a:lnTo>
                                  <a:pt x="194" y="723"/>
                                </a:lnTo>
                                <a:lnTo>
                                  <a:pt x="194" y="724"/>
                                </a:lnTo>
                                <a:lnTo>
                                  <a:pt x="194" y="726"/>
                                </a:lnTo>
                                <a:lnTo>
                                  <a:pt x="194" y="727"/>
                                </a:lnTo>
                                <a:lnTo>
                                  <a:pt x="194" y="728"/>
                                </a:lnTo>
                                <a:lnTo>
                                  <a:pt x="195" y="732"/>
                                </a:lnTo>
                                <a:lnTo>
                                  <a:pt x="198" y="736"/>
                                </a:lnTo>
                                <a:lnTo>
                                  <a:pt x="200" y="739"/>
                                </a:lnTo>
                                <a:lnTo>
                                  <a:pt x="204" y="742"/>
                                </a:lnTo>
                                <a:lnTo>
                                  <a:pt x="208" y="744"/>
                                </a:lnTo>
                                <a:lnTo>
                                  <a:pt x="213" y="747"/>
                                </a:lnTo>
                                <a:lnTo>
                                  <a:pt x="219" y="748"/>
                                </a:lnTo>
                                <a:lnTo>
                                  <a:pt x="225" y="748"/>
                                </a:lnTo>
                                <a:lnTo>
                                  <a:pt x="231" y="748"/>
                                </a:lnTo>
                                <a:lnTo>
                                  <a:pt x="236" y="747"/>
                                </a:lnTo>
                                <a:lnTo>
                                  <a:pt x="240" y="746"/>
                                </a:lnTo>
                                <a:lnTo>
                                  <a:pt x="244" y="743"/>
                                </a:lnTo>
                                <a:lnTo>
                                  <a:pt x="250" y="738"/>
                                </a:lnTo>
                                <a:lnTo>
                                  <a:pt x="254" y="732"/>
                                </a:lnTo>
                                <a:lnTo>
                                  <a:pt x="255" y="729"/>
                                </a:lnTo>
                                <a:lnTo>
                                  <a:pt x="256" y="728"/>
                                </a:lnTo>
                                <a:lnTo>
                                  <a:pt x="256" y="726"/>
                                </a:lnTo>
                                <a:lnTo>
                                  <a:pt x="256" y="723"/>
                                </a:lnTo>
                                <a:lnTo>
                                  <a:pt x="256" y="538"/>
                                </a:lnTo>
                                <a:lnTo>
                                  <a:pt x="451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405"/>
                        <wps:cNvSpPr>
                          <a:spLocks noEditPoints="1"/>
                        </wps:cNvSpPr>
                        <wps:spPr bwMode="auto">
                          <a:xfrm>
                            <a:off x="2872222" y="1534"/>
                            <a:ext cx="225658" cy="268499"/>
                          </a:xfrm>
                          <a:custGeom>
                            <a:avLst/>
                            <a:gdLst>
                              <a:gd name="T0" fmla="*/ 261 w 710"/>
                              <a:gd name="T1" fmla="*/ 133 h 846"/>
                              <a:gd name="T2" fmla="*/ 268 w 710"/>
                              <a:gd name="T3" fmla="*/ 83 h 846"/>
                              <a:gd name="T4" fmla="*/ 276 w 710"/>
                              <a:gd name="T5" fmla="*/ 61 h 846"/>
                              <a:gd name="T6" fmla="*/ 306 w 710"/>
                              <a:gd name="T7" fmla="*/ 27 h 846"/>
                              <a:gd name="T8" fmla="*/ 334 w 710"/>
                              <a:gd name="T9" fmla="*/ 10 h 846"/>
                              <a:gd name="T10" fmla="*/ 374 w 710"/>
                              <a:gd name="T11" fmla="*/ 1 h 846"/>
                              <a:gd name="T12" fmla="*/ 567 w 710"/>
                              <a:gd name="T13" fmla="*/ 0 h 846"/>
                              <a:gd name="T14" fmla="*/ 613 w 710"/>
                              <a:gd name="T15" fmla="*/ 4 h 846"/>
                              <a:gd name="T16" fmla="*/ 648 w 710"/>
                              <a:gd name="T17" fmla="*/ 14 h 846"/>
                              <a:gd name="T18" fmla="*/ 679 w 710"/>
                              <a:gd name="T19" fmla="*/ 39 h 846"/>
                              <a:gd name="T20" fmla="*/ 699 w 710"/>
                              <a:gd name="T21" fmla="*/ 68 h 846"/>
                              <a:gd name="T22" fmla="*/ 709 w 710"/>
                              <a:gd name="T23" fmla="*/ 101 h 846"/>
                              <a:gd name="T24" fmla="*/ 710 w 710"/>
                              <a:gd name="T25" fmla="*/ 146 h 846"/>
                              <a:gd name="T26" fmla="*/ 709 w 710"/>
                              <a:gd name="T27" fmla="*/ 741 h 846"/>
                              <a:gd name="T28" fmla="*/ 699 w 710"/>
                              <a:gd name="T29" fmla="*/ 783 h 846"/>
                              <a:gd name="T30" fmla="*/ 679 w 710"/>
                              <a:gd name="T31" fmla="*/ 811 h 846"/>
                              <a:gd name="T32" fmla="*/ 654 w 710"/>
                              <a:gd name="T33" fmla="*/ 828 h 846"/>
                              <a:gd name="T34" fmla="*/ 628 w 710"/>
                              <a:gd name="T35" fmla="*/ 838 h 846"/>
                              <a:gd name="T36" fmla="*/ 598 w 710"/>
                              <a:gd name="T37" fmla="*/ 843 h 846"/>
                              <a:gd name="T38" fmla="*/ 567 w 710"/>
                              <a:gd name="T39" fmla="*/ 844 h 846"/>
                              <a:gd name="T40" fmla="*/ 384 w 710"/>
                              <a:gd name="T41" fmla="*/ 843 h 846"/>
                              <a:gd name="T42" fmla="*/ 351 w 710"/>
                              <a:gd name="T43" fmla="*/ 839 h 846"/>
                              <a:gd name="T44" fmla="*/ 325 w 710"/>
                              <a:gd name="T45" fmla="*/ 831 h 846"/>
                              <a:gd name="T46" fmla="*/ 300 w 710"/>
                              <a:gd name="T47" fmla="*/ 816 h 846"/>
                              <a:gd name="T48" fmla="*/ 279 w 710"/>
                              <a:gd name="T49" fmla="*/ 793 h 846"/>
                              <a:gd name="T50" fmla="*/ 265 w 710"/>
                              <a:gd name="T51" fmla="*/ 755 h 846"/>
                              <a:gd name="T52" fmla="*/ 261 w 710"/>
                              <a:gd name="T53" fmla="*/ 705 h 846"/>
                              <a:gd name="T54" fmla="*/ 194 w 710"/>
                              <a:gd name="T55" fmla="*/ 832 h 846"/>
                              <a:gd name="T56" fmla="*/ 194 w 710"/>
                              <a:gd name="T57" fmla="*/ 14 h 846"/>
                              <a:gd name="T58" fmla="*/ 455 w 710"/>
                              <a:gd name="T59" fmla="*/ 729 h 846"/>
                              <a:gd name="T60" fmla="*/ 460 w 710"/>
                              <a:gd name="T61" fmla="*/ 741 h 846"/>
                              <a:gd name="T62" fmla="*/ 471 w 710"/>
                              <a:gd name="T63" fmla="*/ 751 h 846"/>
                              <a:gd name="T64" fmla="*/ 481 w 710"/>
                              <a:gd name="T65" fmla="*/ 755 h 846"/>
                              <a:gd name="T66" fmla="*/ 486 w 710"/>
                              <a:gd name="T67" fmla="*/ 755 h 846"/>
                              <a:gd name="T68" fmla="*/ 494 w 710"/>
                              <a:gd name="T69" fmla="*/ 754 h 846"/>
                              <a:gd name="T70" fmla="*/ 511 w 710"/>
                              <a:gd name="T71" fmla="*/ 745 h 846"/>
                              <a:gd name="T72" fmla="*/ 516 w 710"/>
                              <a:gd name="T73" fmla="*/ 734 h 846"/>
                              <a:gd name="T74" fmla="*/ 516 w 710"/>
                              <a:gd name="T75" fmla="*/ 112 h 846"/>
                              <a:gd name="T76" fmla="*/ 509 w 710"/>
                              <a:gd name="T77" fmla="*/ 98 h 846"/>
                              <a:gd name="T78" fmla="*/ 493 w 710"/>
                              <a:gd name="T79" fmla="*/ 89 h 846"/>
                              <a:gd name="T80" fmla="*/ 474 w 710"/>
                              <a:gd name="T81" fmla="*/ 91 h 846"/>
                              <a:gd name="T82" fmla="*/ 461 w 710"/>
                              <a:gd name="T83" fmla="*/ 101 h 846"/>
                              <a:gd name="T84" fmla="*/ 456 w 710"/>
                              <a:gd name="T85" fmla="*/ 112 h 846"/>
                              <a:gd name="T86" fmla="*/ 455 w 710"/>
                              <a:gd name="T87" fmla="*/ 729 h 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0" h="846">
                                <a:moveTo>
                                  <a:pt x="261" y="357"/>
                                </a:moveTo>
                                <a:lnTo>
                                  <a:pt x="261" y="146"/>
                                </a:lnTo>
                                <a:lnTo>
                                  <a:pt x="261" y="133"/>
                                </a:lnTo>
                                <a:lnTo>
                                  <a:pt x="261" y="117"/>
                                </a:lnTo>
                                <a:lnTo>
                                  <a:pt x="264" y="101"/>
                                </a:lnTo>
                                <a:lnTo>
                                  <a:pt x="268" y="83"/>
                                </a:lnTo>
                                <a:lnTo>
                                  <a:pt x="270" y="76"/>
                                </a:lnTo>
                                <a:lnTo>
                                  <a:pt x="273" y="68"/>
                                </a:lnTo>
                                <a:lnTo>
                                  <a:pt x="276" y="61"/>
                                </a:lnTo>
                                <a:lnTo>
                                  <a:pt x="281" y="53"/>
                                </a:lnTo>
                                <a:lnTo>
                                  <a:pt x="293" y="39"/>
                                </a:lnTo>
                                <a:lnTo>
                                  <a:pt x="306" y="27"/>
                                </a:lnTo>
                                <a:lnTo>
                                  <a:pt x="314" y="20"/>
                                </a:lnTo>
                                <a:lnTo>
                                  <a:pt x="324" y="14"/>
                                </a:lnTo>
                                <a:lnTo>
                                  <a:pt x="334" y="10"/>
                                </a:lnTo>
                                <a:lnTo>
                                  <a:pt x="346" y="7"/>
                                </a:lnTo>
                                <a:lnTo>
                                  <a:pt x="359" y="4"/>
                                </a:lnTo>
                                <a:lnTo>
                                  <a:pt x="374" y="1"/>
                                </a:lnTo>
                                <a:lnTo>
                                  <a:pt x="389" y="0"/>
                                </a:lnTo>
                                <a:lnTo>
                                  <a:pt x="406" y="0"/>
                                </a:lnTo>
                                <a:lnTo>
                                  <a:pt x="567" y="0"/>
                                </a:lnTo>
                                <a:lnTo>
                                  <a:pt x="583" y="0"/>
                                </a:lnTo>
                                <a:lnTo>
                                  <a:pt x="598" y="1"/>
                                </a:lnTo>
                                <a:lnTo>
                                  <a:pt x="613" y="4"/>
                                </a:lnTo>
                                <a:lnTo>
                                  <a:pt x="625" y="7"/>
                                </a:lnTo>
                                <a:lnTo>
                                  <a:pt x="638" y="10"/>
                                </a:lnTo>
                                <a:lnTo>
                                  <a:pt x="648" y="14"/>
                                </a:lnTo>
                                <a:lnTo>
                                  <a:pt x="658" y="20"/>
                                </a:lnTo>
                                <a:lnTo>
                                  <a:pt x="665" y="27"/>
                                </a:lnTo>
                                <a:lnTo>
                                  <a:pt x="679" y="39"/>
                                </a:lnTo>
                                <a:lnTo>
                                  <a:pt x="690" y="53"/>
                                </a:lnTo>
                                <a:lnTo>
                                  <a:pt x="695" y="61"/>
                                </a:lnTo>
                                <a:lnTo>
                                  <a:pt x="699" y="68"/>
                                </a:lnTo>
                                <a:lnTo>
                                  <a:pt x="701" y="76"/>
                                </a:lnTo>
                                <a:lnTo>
                                  <a:pt x="704" y="83"/>
                                </a:lnTo>
                                <a:lnTo>
                                  <a:pt x="709" y="101"/>
                                </a:lnTo>
                                <a:lnTo>
                                  <a:pt x="710" y="117"/>
                                </a:lnTo>
                                <a:lnTo>
                                  <a:pt x="710" y="133"/>
                                </a:lnTo>
                                <a:lnTo>
                                  <a:pt x="710" y="146"/>
                                </a:lnTo>
                                <a:lnTo>
                                  <a:pt x="710" y="705"/>
                                </a:lnTo>
                                <a:lnTo>
                                  <a:pt x="710" y="724"/>
                                </a:lnTo>
                                <a:lnTo>
                                  <a:pt x="709" y="741"/>
                                </a:lnTo>
                                <a:lnTo>
                                  <a:pt x="706" y="757"/>
                                </a:lnTo>
                                <a:lnTo>
                                  <a:pt x="702" y="770"/>
                                </a:lnTo>
                                <a:lnTo>
                                  <a:pt x="699" y="783"/>
                                </a:lnTo>
                                <a:lnTo>
                                  <a:pt x="692" y="794"/>
                                </a:lnTo>
                                <a:lnTo>
                                  <a:pt x="686" y="803"/>
                                </a:lnTo>
                                <a:lnTo>
                                  <a:pt x="679" y="811"/>
                                </a:lnTo>
                                <a:lnTo>
                                  <a:pt x="671" y="817"/>
                                </a:lnTo>
                                <a:lnTo>
                                  <a:pt x="663" y="823"/>
                                </a:lnTo>
                                <a:lnTo>
                                  <a:pt x="654" y="828"/>
                                </a:lnTo>
                                <a:lnTo>
                                  <a:pt x="645" y="832"/>
                                </a:lnTo>
                                <a:lnTo>
                                  <a:pt x="636" y="836"/>
                                </a:lnTo>
                                <a:lnTo>
                                  <a:pt x="628" y="838"/>
                                </a:lnTo>
                                <a:lnTo>
                                  <a:pt x="618" y="841"/>
                                </a:lnTo>
                                <a:lnTo>
                                  <a:pt x="609" y="842"/>
                                </a:lnTo>
                                <a:lnTo>
                                  <a:pt x="598" y="843"/>
                                </a:lnTo>
                                <a:lnTo>
                                  <a:pt x="588" y="843"/>
                                </a:lnTo>
                                <a:lnTo>
                                  <a:pt x="577" y="844"/>
                                </a:lnTo>
                                <a:lnTo>
                                  <a:pt x="567" y="844"/>
                                </a:lnTo>
                                <a:lnTo>
                                  <a:pt x="406" y="846"/>
                                </a:lnTo>
                                <a:lnTo>
                                  <a:pt x="395" y="844"/>
                                </a:lnTo>
                                <a:lnTo>
                                  <a:pt x="384" y="843"/>
                                </a:lnTo>
                                <a:lnTo>
                                  <a:pt x="372" y="843"/>
                                </a:lnTo>
                                <a:lnTo>
                                  <a:pt x="360" y="841"/>
                                </a:lnTo>
                                <a:lnTo>
                                  <a:pt x="351" y="839"/>
                                </a:lnTo>
                                <a:lnTo>
                                  <a:pt x="342" y="837"/>
                                </a:lnTo>
                                <a:lnTo>
                                  <a:pt x="334" y="834"/>
                                </a:lnTo>
                                <a:lnTo>
                                  <a:pt x="325" y="831"/>
                                </a:lnTo>
                                <a:lnTo>
                                  <a:pt x="316" y="827"/>
                                </a:lnTo>
                                <a:lnTo>
                                  <a:pt x="308" y="822"/>
                                </a:lnTo>
                                <a:lnTo>
                                  <a:pt x="300" y="816"/>
                                </a:lnTo>
                                <a:lnTo>
                                  <a:pt x="293" y="809"/>
                                </a:lnTo>
                                <a:lnTo>
                                  <a:pt x="285" y="802"/>
                                </a:lnTo>
                                <a:lnTo>
                                  <a:pt x="279" y="793"/>
                                </a:lnTo>
                                <a:lnTo>
                                  <a:pt x="273" y="782"/>
                                </a:lnTo>
                                <a:lnTo>
                                  <a:pt x="269" y="769"/>
                                </a:lnTo>
                                <a:lnTo>
                                  <a:pt x="265" y="755"/>
                                </a:lnTo>
                                <a:lnTo>
                                  <a:pt x="263" y="740"/>
                                </a:lnTo>
                                <a:lnTo>
                                  <a:pt x="261" y="724"/>
                                </a:lnTo>
                                <a:lnTo>
                                  <a:pt x="261" y="705"/>
                                </a:lnTo>
                                <a:lnTo>
                                  <a:pt x="261" y="446"/>
                                </a:lnTo>
                                <a:lnTo>
                                  <a:pt x="194" y="446"/>
                                </a:lnTo>
                                <a:lnTo>
                                  <a:pt x="194" y="832"/>
                                </a:lnTo>
                                <a:lnTo>
                                  <a:pt x="0" y="832"/>
                                </a:lnTo>
                                <a:lnTo>
                                  <a:pt x="0" y="14"/>
                                </a:lnTo>
                                <a:lnTo>
                                  <a:pt x="194" y="14"/>
                                </a:lnTo>
                                <a:lnTo>
                                  <a:pt x="194" y="357"/>
                                </a:lnTo>
                                <a:lnTo>
                                  <a:pt x="261" y="357"/>
                                </a:lnTo>
                                <a:close/>
                                <a:moveTo>
                                  <a:pt x="455" y="729"/>
                                </a:moveTo>
                                <a:lnTo>
                                  <a:pt x="456" y="733"/>
                                </a:lnTo>
                                <a:lnTo>
                                  <a:pt x="457" y="738"/>
                                </a:lnTo>
                                <a:lnTo>
                                  <a:pt x="460" y="741"/>
                                </a:lnTo>
                                <a:lnTo>
                                  <a:pt x="462" y="745"/>
                                </a:lnTo>
                                <a:lnTo>
                                  <a:pt x="467" y="749"/>
                                </a:lnTo>
                                <a:lnTo>
                                  <a:pt x="471" y="751"/>
                                </a:lnTo>
                                <a:lnTo>
                                  <a:pt x="474" y="753"/>
                                </a:lnTo>
                                <a:lnTo>
                                  <a:pt x="479" y="754"/>
                                </a:lnTo>
                                <a:lnTo>
                                  <a:pt x="481" y="755"/>
                                </a:lnTo>
                                <a:lnTo>
                                  <a:pt x="483" y="755"/>
                                </a:lnTo>
                                <a:lnTo>
                                  <a:pt x="484" y="755"/>
                                </a:lnTo>
                                <a:lnTo>
                                  <a:pt x="486" y="755"/>
                                </a:lnTo>
                                <a:lnTo>
                                  <a:pt x="488" y="755"/>
                                </a:lnTo>
                                <a:lnTo>
                                  <a:pt x="492" y="755"/>
                                </a:lnTo>
                                <a:lnTo>
                                  <a:pt x="494" y="754"/>
                                </a:lnTo>
                                <a:lnTo>
                                  <a:pt x="497" y="754"/>
                                </a:lnTo>
                                <a:lnTo>
                                  <a:pt x="503" y="750"/>
                                </a:lnTo>
                                <a:lnTo>
                                  <a:pt x="511" y="745"/>
                                </a:lnTo>
                                <a:lnTo>
                                  <a:pt x="513" y="741"/>
                                </a:lnTo>
                                <a:lnTo>
                                  <a:pt x="514" y="738"/>
                                </a:lnTo>
                                <a:lnTo>
                                  <a:pt x="516" y="734"/>
                                </a:lnTo>
                                <a:lnTo>
                                  <a:pt x="517" y="729"/>
                                </a:lnTo>
                                <a:lnTo>
                                  <a:pt x="517" y="117"/>
                                </a:lnTo>
                                <a:lnTo>
                                  <a:pt x="516" y="112"/>
                                </a:lnTo>
                                <a:lnTo>
                                  <a:pt x="514" y="107"/>
                                </a:lnTo>
                                <a:lnTo>
                                  <a:pt x="512" y="102"/>
                                </a:lnTo>
                                <a:lnTo>
                                  <a:pt x="509" y="98"/>
                                </a:lnTo>
                                <a:lnTo>
                                  <a:pt x="504" y="94"/>
                                </a:lnTo>
                                <a:lnTo>
                                  <a:pt x="499" y="92"/>
                                </a:lnTo>
                                <a:lnTo>
                                  <a:pt x="493" y="89"/>
                                </a:lnTo>
                                <a:lnTo>
                                  <a:pt x="486" y="89"/>
                                </a:lnTo>
                                <a:lnTo>
                                  <a:pt x="481" y="89"/>
                                </a:lnTo>
                                <a:lnTo>
                                  <a:pt x="474" y="91"/>
                                </a:lnTo>
                                <a:lnTo>
                                  <a:pt x="471" y="93"/>
                                </a:lnTo>
                                <a:lnTo>
                                  <a:pt x="467" y="96"/>
                                </a:lnTo>
                                <a:lnTo>
                                  <a:pt x="461" y="101"/>
                                </a:lnTo>
                                <a:lnTo>
                                  <a:pt x="457" y="108"/>
                                </a:lnTo>
                                <a:lnTo>
                                  <a:pt x="456" y="110"/>
                                </a:lnTo>
                                <a:lnTo>
                                  <a:pt x="456" y="112"/>
                                </a:lnTo>
                                <a:lnTo>
                                  <a:pt x="456" y="115"/>
                                </a:lnTo>
                                <a:lnTo>
                                  <a:pt x="455" y="117"/>
                                </a:lnTo>
                                <a:lnTo>
                                  <a:pt x="455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06"/>
                        <wps:cNvSpPr>
                          <a:spLocks/>
                        </wps:cNvSpPr>
                        <wps:spPr bwMode="auto">
                          <a:xfrm>
                            <a:off x="3138766" y="1534"/>
                            <a:ext cx="146245" cy="268499"/>
                          </a:xfrm>
                          <a:custGeom>
                            <a:avLst/>
                            <a:gdLst>
                              <a:gd name="T0" fmla="*/ 195 w 462"/>
                              <a:gd name="T1" fmla="*/ 735 h 846"/>
                              <a:gd name="T2" fmla="*/ 197 w 462"/>
                              <a:gd name="T3" fmla="*/ 746 h 846"/>
                              <a:gd name="T4" fmla="*/ 211 w 462"/>
                              <a:gd name="T5" fmla="*/ 757 h 846"/>
                              <a:gd name="T6" fmla="*/ 226 w 462"/>
                              <a:gd name="T7" fmla="*/ 759 h 846"/>
                              <a:gd name="T8" fmla="*/ 246 w 462"/>
                              <a:gd name="T9" fmla="*/ 755 h 846"/>
                              <a:gd name="T10" fmla="*/ 258 w 462"/>
                              <a:gd name="T11" fmla="*/ 744 h 846"/>
                              <a:gd name="T12" fmla="*/ 259 w 462"/>
                              <a:gd name="T13" fmla="*/ 507 h 846"/>
                              <a:gd name="T14" fmla="*/ 259 w 462"/>
                              <a:gd name="T15" fmla="*/ 494 h 846"/>
                              <a:gd name="T16" fmla="*/ 252 w 462"/>
                              <a:gd name="T17" fmla="*/ 475 h 846"/>
                              <a:gd name="T18" fmla="*/ 229 w 462"/>
                              <a:gd name="T19" fmla="*/ 459 h 846"/>
                              <a:gd name="T20" fmla="*/ 178 w 462"/>
                              <a:gd name="T21" fmla="*/ 452 h 846"/>
                              <a:gd name="T22" fmla="*/ 181 w 462"/>
                              <a:gd name="T23" fmla="*/ 363 h 846"/>
                              <a:gd name="T24" fmla="*/ 229 w 462"/>
                              <a:gd name="T25" fmla="*/ 357 h 846"/>
                              <a:gd name="T26" fmla="*/ 244 w 462"/>
                              <a:gd name="T27" fmla="*/ 348 h 846"/>
                              <a:gd name="T28" fmla="*/ 256 w 462"/>
                              <a:gd name="T29" fmla="*/ 317 h 846"/>
                              <a:gd name="T30" fmla="*/ 256 w 462"/>
                              <a:gd name="T31" fmla="*/ 101 h 846"/>
                              <a:gd name="T32" fmla="*/ 249 w 462"/>
                              <a:gd name="T33" fmla="*/ 89 h 846"/>
                              <a:gd name="T34" fmla="*/ 236 w 462"/>
                              <a:gd name="T35" fmla="*/ 83 h 846"/>
                              <a:gd name="T36" fmla="*/ 216 w 462"/>
                              <a:gd name="T37" fmla="*/ 84 h 846"/>
                              <a:gd name="T38" fmla="*/ 200 w 462"/>
                              <a:gd name="T39" fmla="*/ 92 h 846"/>
                              <a:gd name="T40" fmla="*/ 195 w 462"/>
                              <a:gd name="T41" fmla="*/ 104 h 846"/>
                              <a:gd name="T42" fmla="*/ 8 w 462"/>
                              <a:gd name="T43" fmla="*/ 135 h 846"/>
                              <a:gd name="T44" fmla="*/ 10 w 462"/>
                              <a:gd name="T45" fmla="*/ 99 h 846"/>
                              <a:gd name="T46" fmla="*/ 18 w 462"/>
                              <a:gd name="T47" fmla="*/ 73 h 846"/>
                              <a:gd name="T48" fmla="*/ 29 w 462"/>
                              <a:gd name="T49" fmla="*/ 53 h 846"/>
                              <a:gd name="T50" fmla="*/ 60 w 462"/>
                              <a:gd name="T51" fmla="*/ 23 h 846"/>
                              <a:gd name="T52" fmla="*/ 89 w 462"/>
                              <a:gd name="T53" fmla="*/ 9 h 846"/>
                              <a:gd name="T54" fmla="*/ 127 w 462"/>
                              <a:gd name="T55" fmla="*/ 1 h 846"/>
                              <a:gd name="T56" fmla="*/ 313 w 462"/>
                              <a:gd name="T57" fmla="*/ 0 h 846"/>
                              <a:gd name="T58" fmla="*/ 327 w 462"/>
                              <a:gd name="T59" fmla="*/ 0 h 846"/>
                              <a:gd name="T60" fmla="*/ 368 w 462"/>
                              <a:gd name="T61" fmla="*/ 3 h 846"/>
                              <a:gd name="T62" fmla="*/ 393 w 462"/>
                              <a:gd name="T63" fmla="*/ 10 h 846"/>
                              <a:gd name="T64" fmla="*/ 415 w 462"/>
                              <a:gd name="T65" fmla="*/ 23 h 846"/>
                              <a:gd name="T66" fmla="*/ 436 w 462"/>
                              <a:gd name="T67" fmla="*/ 43 h 846"/>
                              <a:gd name="T68" fmla="*/ 451 w 462"/>
                              <a:gd name="T69" fmla="*/ 73 h 846"/>
                              <a:gd name="T70" fmla="*/ 457 w 462"/>
                              <a:gd name="T71" fmla="*/ 116 h 846"/>
                              <a:gd name="T72" fmla="*/ 457 w 462"/>
                              <a:gd name="T73" fmla="*/ 313 h 846"/>
                              <a:gd name="T74" fmla="*/ 452 w 462"/>
                              <a:gd name="T75" fmla="*/ 341 h 846"/>
                              <a:gd name="T76" fmla="*/ 439 w 462"/>
                              <a:gd name="T77" fmla="*/ 361 h 846"/>
                              <a:gd name="T78" fmla="*/ 405 w 462"/>
                              <a:gd name="T79" fmla="*/ 383 h 846"/>
                              <a:gd name="T80" fmla="*/ 363 w 462"/>
                              <a:gd name="T81" fmla="*/ 395 h 846"/>
                              <a:gd name="T82" fmla="*/ 330 w 462"/>
                              <a:gd name="T83" fmla="*/ 397 h 846"/>
                              <a:gd name="T84" fmla="*/ 334 w 462"/>
                              <a:gd name="T85" fmla="*/ 409 h 846"/>
                              <a:gd name="T86" fmla="*/ 362 w 462"/>
                              <a:gd name="T87" fmla="*/ 410 h 846"/>
                              <a:gd name="T88" fmla="*/ 401 w 462"/>
                              <a:gd name="T89" fmla="*/ 417 h 846"/>
                              <a:gd name="T90" fmla="*/ 429 w 462"/>
                              <a:gd name="T91" fmla="*/ 432 h 846"/>
                              <a:gd name="T92" fmla="*/ 452 w 462"/>
                              <a:gd name="T93" fmla="*/ 459 h 846"/>
                              <a:gd name="T94" fmla="*/ 461 w 462"/>
                              <a:gd name="T95" fmla="*/ 494 h 846"/>
                              <a:gd name="T96" fmla="*/ 461 w 462"/>
                              <a:gd name="T97" fmla="*/ 729 h 846"/>
                              <a:gd name="T98" fmla="*/ 455 w 462"/>
                              <a:gd name="T99" fmla="*/ 773 h 846"/>
                              <a:gd name="T100" fmla="*/ 439 w 462"/>
                              <a:gd name="T101" fmla="*/ 803 h 846"/>
                              <a:gd name="T102" fmla="*/ 418 w 462"/>
                              <a:gd name="T103" fmla="*/ 822 h 846"/>
                              <a:gd name="T104" fmla="*/ 393 w 462"/>
                              <a:gd name="T105" fmla="*/ 834 h 846"/>
                              <a:gd name="T106" fmla="*/ 368 w 462"/>
                              <a:gd name="T107" fmla="*/ 841 h 846"/>
                              <a:gd name="T108" fmla="*/ 327 w 462"/>
                              <a:gd name="T109" fmla="*/ 844 h 846"/>
                              <a:gd name="T110" fmla="*/ 313 w 462"/>
                              <a:gd name="T111" fmla="*/ 844 h 846"/>
                              <a:gd name="T112" fmla="*/ 116 w 462"/>
                              <a:gd name="T113" fmla="*/ 843 h 846"/>
                              <a:gd name="T114" fmla="*/ 71 w 462"/>
                              <a:gd name="T115" fmla="*/ 834 h 846"/>
                              <a:gd name="T116" fmla="*/ 41 w 462"/>
                              <a:gd name="T117" fmla="*/ 818 h 846"/>
                              <a:gd name="T118" fmla="*/ 23 w 462"/>
                              <a:gd name="T119" fmla="*/ 798 h 846"/>
                              <a:gd name="T120" fmla="*/ 9 w 462"/>
                              <a:gd name="T121" fmla="*/ 775 h 846"/>
                              <a:gd name="T122" fmla="*/ 3 w 462"/>
                              <a:gd name="T123" fmla="*/ 746 h 846"/>
                              <a:gd name="T124" fmla="*/ 0 w 462"/>
                              <a:gd name="T125" fmla="*/ 711 h 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62" h="846">
                                <a:moveTo>
                                  <a:pt x="195" y="545"/>
                                </a:moveTo>
                                <a:lnTo>
                                  <a:pt x="195" y="733"/>
                                </a:lnTo>
                                <a:lnTo>
                                  <a:pt x="195" y="735"/>
                                </a:lnTo>
                                <a:lnTo>
                                  <a:pt x="196" y="738"/>
                                </a:lnTo>
                                <a:lnTo>
                                  <a:pt x="196" y="741"/>
                                </a:lnTo>
                                <a:lnTo>
                                  <a:pt x="197" y="746"/>
                                </a:lnTo>
                                <a:lnTo>
                                  <a:pt x="202" y="750"/>
                                </a:lnTo>
                                <a:lnTo>
                                  <a:pt x="207" y="755"/>
                                </a:lnTo>
                                <a:lnTo>
                                  <a:pt x="211" y="757"/>
                                </a:lnTo>
                                <a:lnTo>
                                  <a:pt x="215" y="758"/>
                                </a:lnTo>
                                <a:lnTo>
                                  <a:pt x="221" y="759"/>
                                </a:lnTo>
                                <a:lnTo>
                                  <a:pt x="226" y="759"/>
                                </a:lnTo>
                                <a:lnTo>
                                  <a:pt x="233" y="759"/>
                                </a:lnTo>
                                <a:lnTo>
                                  <a:pt x="241" y="758"/>
                                </a:lnTo>
                                <a:lnTo>
                                  <a:pt x="246" y="755"/>
                                </a:lnTo>
                                <a:lnTo>
                                  <a:pt x="251" y="753"/>
                                </a:lnTo>
                                <a:lnTo>
                                  <a:pt x="254" y="749"/>
                                </a:lnTo>
                                <a:lnTo>
                                  <a:pt x="258" y="744"/>
                                </a:lnTo>
                                <a:lnTo>
                                  <a:pt x="259" y="739"/>
                                </a:lnTo>
                                <a:lnTo>
                                  <a:pt x="259" y="733"/>
                                </a:lnTo>
                                <a:lnTo>
                                  <a:pt x="259" y="507"/>
                                </a:lnTo>
                                <a:lnTo>
                                  <a:pt x="259" y="503"/>
                                </a:lnTo>
                                <a:lnTo>
                                  <a:pt x="259" y="498"/>
                                </a:lnTo>
                                <a:lnTo>
                                  <a:pt x="259" y="494"/>
                                </a:lnTo>
                                <a:lnTo>
                                  <a:pt x="258" y="489"/>
                                </a:lnTo>
                                <a:lnTo>
                                  <a:pt x="256" y="483"/>
                                </a:lnTo>
                                <a:lnTo>
                                  <a:pt x="252" y="475"/>
                                </a:lnTo>
                                <a:lnTo>
                                  <a:pt x="246" y="470"/>
                                </a:lnTo>
                                <a:lnTo>
                                  <a:pt x="239" y="464"/>
                                </a:lnTo>
                                <a:lnTo>
                                  <a:pt x="229" y="459"/>
                                </a:lnTo>
                                <a:lnTo>
                                  <a:pt x="216" y="455"/>
                                </a:lnTo>
                                <a:lnTo>
                                  <a:pt x="200" y="454"/>
                                </a:lnTo>
                                <a:lnTo>
                                  <a:pt x="178" y="452"/>
                                </a:lnTo>
                                <a:lnTo>
                                  <a:pt x="100" y="452"/>
                                </a:lnTo>
                                <a:lnTo>
                                  <a:pt x="100" y="363"/>
                                </a:lnTo>
                                <a:lnTo>
                                  <a:pt x="181" y="363"/>
                                </a:lnTo>
                                <a:lnTo>
                                  <a:pt x="205" y="362"/>
                                </a:lnTo>
                                <a:lnTo>
                                  <a:pt x="222" y="360"/>
                                </a:lnTo>
                                <a:lnTo>
                                  <a:pt x="229" y="357"/>
                                </a:lnTo>
                                <a:lnTo>
                                  <a:pt x="236" y="354"/>
                                </a:lnTo>
                                <a:lnTo>
                                  <a:pt x="241" y="352"/>
                                </a:lnTo>
                                <a:lnTo>
                                  <a:pt x="244" y="348"/>
                                </a:lnTo>
                                <a:lnTo>
                                  <a:pt x="249" y="339"/>
                                </a:lnTo>
                                <a:lnTo>
                                  <a:pt x="253" y="329"/>
                                </a:lnTo>
                                <a:lnTo>
                                  <a:pt x="256" y="317"/>
                                </a:lnTo>
                                <a:lnTo>
                                  <a:pt x="256" y="303"/>
                                </a:lnTo>
                                <a:lnTo>
                                  <a:pt x="256" y="104"/>
                                </a:lnTo>
                                <a:lnTo>
                                  <a:pt x="256" y="101"/>
                                </a:lnTo>
                                <a:lnTo>
                                  <a:pt x="254" y="97"/>
                                </a:lnTo>
                                <a:lnTo>
                                  <a:pt x="252" y="93"/>
                                </a:lnTo>
                                <a:lnTo>
                                  <a:pt x="249" y="89"/>
                                </a:lnTo>
                                <a:lnTo>
                                  <a:pt x="246" y="87"/>
                                </a:lnTo>
                                <a:lnTo>
                                  <a:pt x="241" y="84"/>
                                </a:lnTo>
                                <a:lnTo>
                                  <a:pt x="236" y="83"/>
                                </a:lnTo>
                                <a:lnTo>
                                  <a:pt x="229" y="83"/>
                                </a:lnTo>
                                <a:lnTo>
                                  <a:pt x="222" y="83"/>
                                </a:lnTo>
                                <a:lnTo>
                                  <a:pt x="216" y="84"/>
                                </a:lnTo>
                                <a:lnTo>
                                  <a:pt x="210" y="86"/>
                                </a:lnTo>
                                <a:lnTo>
                                  <a:pt x="205" y="89"/>
                                </a:lnTo>
                                <a:lnTo>
                                  <a:pt x="200" y="92"/>
                                </a:lnTo>
                                <a:lnTo>
                                  <a:pt x="197" y="96"/>
                                </a:lnTo>
                                <a:lnTo>
                                  <a:pt x="196" y="101"/>
                                </a:lnTo>
                                <a:lnTo>
                                  <a:pt x="195" y="104"/>
                                </a:lnTo>
                                <a:lnTo>
                                  <a:pt x="195" y="273"/>
                                </a:lnTo>
                                <a:lnTo>
                                  <a:pt x="8" y="273"/>
                                </a:lnTo>
                                <a:lnTo>
                                  <a:pt x="8" y="135"/>
                                </a:lnTo>
                                <a:lnTo>
                                  <a:pt x="8" y="122"/>
                                </a:lnTo>
                                <a:lnTo>
                                  <a:pt x="9" y="107"/>
                                </a:lnTo>
                                <a:lnTo>
                                  <a:pt x="10" y="99"/>
                                </a:lnTo>
                                <a:lnTo>
                                  <a:pt x="12" y="91"/>
                                </a:lnTo>
                                <a:lnTo>
                                  <a:pt x="14" y="82"/>
                                </a:lnTo>
                                <a:lnTo>
                                  <a:pt x="18" y="73"/>
                                </a:lnTo>
                                <a:lnTo>
                                  <a:pt x="22" y="66"/>
                                </a:lnTo>
                                <a:lnTo>
                                  <a:pt x="25" y="59"/>
                                </a:lnTo>
                                <a:lnTo>
                                  <a:pt x="29" y="53"/>
                                </a:lnTo>
                                <a:lnTo>
                                  <a:pt x="34" y="47"/>
                                </a:lnTo>
                                <a:lnTo>
                                  <a:pt x="45" y="34"/>
                                </a:lnTo>
                                <a:lnTo>
                                  <a:pt x="60" y="23"/>
                                </a:lnTo>
                                <a:lnTo>
                                  <a:pt x="68" y="18"/>
                                </a:lnTo>
                                <a:lnTo>
                                  <a:pt x="78" y="13"/>
                                </a:lnTo>
                                <a:lnTo>
                                  <a:pt x="89" y="9"/>
                                </a:lnTo>
                                <a:lnTo>
                                  <a:pt x="100" y="5"/>
                                </a:lnTo>
                                <a:lnTo>
                                  <a:pt x="114" y="3"/>
                                </a:lnTo>
                                <a:lnTo>
                                  <a:pt x="127" y="1"/>
                                </a:lnTo>
                                <a:lnTo>
                                  <a:pt x="142" y="0"/>
                                </a:lnTo>
                                <a:lnTo>
                                  <a:pt x="160" y="0"/>
                                </a:lnTo>
                                <a:lnTo>
                                  <a:pt x="313" y="0"/>
                                </a:lnTo>
                                <a:lnTo>
                                  <a:pt x="314" y="0"/>
                                </a:lnTo>
                                <a:lnTo>
                                  <a:pt x="315" y="0"/>
                                </a:lnTo>
                                <a:lnTo>
                                  <a:pt x="327" y="0"/>
                                </a:lnTo>
                                <a:lnTo>
                                  <a:pt x="340" y="0"/>
                                </a:lnTo>
                                <a:lnTo>
                                  <a:pt x="354" y="1"/>
                                </a:lnTo>
                                <a:lnTo>
                                  <a:pt x="368" y="3"/>
                                </a:lnTo>
                                <a:lnTo>
                                  <a:pt x="375" y="4"/>
                                </a:lnTo>
                                <a:lnTo>
                                  <a:pt x="384" y="7"/>
                                </a:lnTo>
                                <a:lnTo>
                                  <a:pt x="393" y="10"/>
                                </a:lnTo>
                                <a:lnTo>
                                  <a:pt x="400" y="14"/>
                                </a:lnTo>
                                <a:lnTo>
                                  <a:pt x="408" y="18"/>
                                </a:lnTo>
                                <a:lnTo>
                                  <a:pt x="415" y="23"/>
                                </a:lnTo>
                                <a:lnTo>
                                  <a:pt x="423" y="29"/>
                                </a:lnTo>
                                <a:lnTo>
                                  <a:pt x="430" y="35"/>
                                </a:lnTo>
                                <a:lnTo>
                                  <a:pt x="436" y="43"/>
                                </a:lnTo>
                                <a:lnTo>
                                  <a:pt x="442" y="52"/>
                                </a:lnTo>
                                <a:lnTo>
                                  <a:pt x="447" y="62"/>
                                </a:lnTo>
                                <a:lnTo>
                                  <a:pt x="451" y="73"/>
                                </a:lnTo>
                                <a:lnTo>
                                  <a:pt x="455" y="86"/>
                                </a:lnTo>
                                <a:lnTo>
                                  <a:pt x="456" y="101"/>
                                </a:lnTo>
                                <a:lnTo>
                                  <a:pt x="457" y="116"/>
                                </a:lnTo>
                                <a:lnTo>
                                  <a:pt x="459" y="133"/>
                                </a:lnTo>
                                <a:lnTo>
                                  <a:pt x="459" y="302"/>
                                </a:lnTo>
                                <a:lnTo>
                                  <a:pt x="457" y="313"/>
                                </a:lnTo>
                                <a:lnTo>
                                  <a:pt x="457" y="323"/>
                                </a:lnTo>
                                <a:lnTo>
                                  <a:pt x="455" y="332"/>
                                </a:lnTo>
                                <a:lnTo>
                                  <a:pt x="452" y="341"/>
                                </a:lnTo>
                                <a:lnTo>
                                  <a:pt x="449" y="348"/>
                                </a:lnTo>
                                <a:lnTo>
                                  <a:pt x="444" y="354"/>
                                </a:lnTo>
                                <a:lnTo>
                                  <a:pt x="439" y="361"/>
                                </a:lnTo>
                                <a:lnTo>
                                  <a:pt x="432" y="367"/>
                                </a:lnTo>
                                <a:lnTo>
                                  <a:pt x="419" y="376"/>
                                </a:lnTo>
                                <a:lnTo>
                                  <a:pt x="405" y="383"/>
                                </a:lnTo>
                                <a:lnTo>
                                  <a:pt x="390" y="390"/>
                                </a:lnTo>
                                <a:lnTo>
                                  <a:pt x="374" y="393"/>
                                </a:lnTo>
                                <a:lnTo>
                                  <a:pt x="363" y="395"/>
                                </a:lnTo>
                                <a:lnTo>
                                  <a:pt x="352" y="396"/>
                                </a:lnTo>
                                <a:lnTo>
                                  <a:pt x="340" y="397"/>
                                </a:lnTo>
                                <a:lnTo>
                                  <a:pt x="330" y="397"/>
                                </a:lnTo>
                                <a:lnTo>
                                  <a:pt x="330" y="409"/>
                                </a:lnTo>
                                <a:lnTo>
                                  <a:pt x="333" y="409"/>
                                </a:lnTo>
                                <a:lnTo>
                                  <a:pt x="334" y="409"/>
                                </a:lnTo>
                                <a:lnTo>
                                  <a:pt x="335" y="409"/>
                                </a:lnTo>
                                <a:lnTo>
                                  <a:pt x="337" y="409"/>
                                </a:lnTo>
                                <a:lnTo>
                                  <a:pt x="362" y="410"/>
                                </a:lnTo>
                                <a:lnTo>
                                  <a:pt x="384" y="412"/>
                                </a:lnTo>
                                <a:lnTo>
                                  <a:pt x="393" y="415"/>
                                </a:lnTo>
                                <a:lnTo>
                                  <a:pt x="401" y="417"/>
                                </a:lnTo>
                                <a:lnTo>
                                  <a:pt x="409" y="421"/>
                                </a:lnTo>
                                <a:lnTo>
                                  <a:pt x="416" y="425"/>
                                </a:lnTo>
                                <a:lnTo>
                                  <a:pt x="429" y="432"/>
                                </a:lnTo>
                                <a:lnTo>
                                  <a:pt x="439" y="441"/>
                                </a:lnTo>
                                <a:lnTo>
                                  <a:pt x="446" y="450"/>
                                </a:lnTo>
                                <a:lnTo>
                                  <a:pt x="452" y="459"/>
                                </a:lnTo>
                                <a:lnTo>
                                  <a:pt x="457" y="471"/>
                                </a:lnTo>
                                <a:lnTo>
                                  <a:pt x="460" y="484"/>
                                </a:lnTo>
                                <a:lnTo>
                                  <a:pt x="461" y="494"/>
                                </a:lnTo>
                                <a:lnTo>
                                  <a:pt x="462" y="503"/>
                                </a:lnTo>
                                <a:lnTo>
                                  <a:pt x="462" y="711"/>
                                </a:lnTo>
                                <a:lnTo>
                                  <a:pt x="461" y="729"/>
                                </a:lnTo>
                                <a:lnTo>
                                  <a:pt x="460" y="745"/>
                                </a:lnTo>
                                <a:lnTo>
                                  <a:pt x="457" y="759"/>
                                </a:lnTo>
                                <a:lnTo>
                                  <a:pt x="455" y="773"/>
                                </a:lnTo>
                                <a:lnTo>
                                  <a:pt x="450" y="784"/>
                                </a:lnTo>
                                <a:lnTo>
                                  <a:pt x="445" y="794"/>
                                </a:lnTo>
                                <a:lnTo>
                                  <a:pt x="439" y="803"/>
                                </a:lnTo>
                                <a:lnTo>
                                  <a:pt x="432" y="809"/>
                                </a:lnTo>
                                <a:lnTo>
                                  <a:pt x="425" y="816"/>
                                </a:lnTo>
                                <a:lnTo>
                                  <a:pt x="418" y="822"/>
                                </a:lnTo>
                                <a:lnTo>
                                  <a:pt x="409" y="826"/>
                                </a:lnTo>
                                <a:lnTo>
                                  <a:pt x="401" y="831"/>
                                </a:lnTo>
                                <a:lnTo>
                                  <a:pt x="393" y="834"/>
                                </a:lnTo>
                                <a:lnTo>
                                  <a:pt x="385" y="837"/>
                                </a:lnTo>
                                <a:lnTo>
                                  <a:pt x="376" y="839"/>
                                </a:lnTo>
                                <a:lnTo>
                                  <a:pt x="368" y="841"/>
                                </a:lnTo>
                                <a:lnTo>
                                  <a:pt x="354" y="843"/>
                                </a:lnTo>
                                <a:lnTo>
                                  <a:pt x="340" y="843"/>
                                </a:lnTo>
                                <a:lnTo>
                                  <a:pt x="327" y="844"/>
                                </a:lnTo>
                                <a:lnTo>
                                  <a:pt x="315" y="844"/>
                                </a:lnTo>
                                <a:lnTo>
                                  <a:pt x="314" y="844"/>
                                </a:lnTo>
                                <a:lnTo>
                                  <a:pt x="313" y="844"/>
                                </a:lnTo>
                                <a:lnTo>
                                  <a:pt x="154" y="846"/>
                                </a:lnTo>
                                <a:lnTo>
                                  <a:pt x="134" y="844"/>
                                </a:lnTo>
                                <a:lnTo>
                                  <a:pt x="116" y="843"/>
                                </a:lnTo>
                                <a:lnTo>
                                  <a:pt x="100" y="841"/>
                                </a:lnTo>
                                <a:lnTo>
                                  <a:pt x="85" y="838"/>
                                </a:lnTo>
                                <a:lnTo>
                                  <a:pt x="71" y="834"/>
                                </a:lnTo>
                                <a:lnTo>
                                  <a:pt x="60" y="829"/>
                                </a:lnTo>
                                <a:lnTo>
                                  <a:pt x="50" y="824"/>
                                </a:lnTo>
                                <a:lnTo>
                                  <a:pt x="41" y="818"/>
                                </a:lnTo>
                                <a:lnTo>
                                  <a:pt x="34" y="812"/>
                                </a:lnTo>
                                <a:lnTo>
                                  <a:pt x="28" y="804"/>
                                </a:lnTo>
                                <a:lnTo>
                                  <a:pt x="23" y="798"/>
                                </a:lnTo>
                                <a:lnTo>
                                  <a:pt x="18" y="790"/>
                                </a:lnTo>
                                <a:lnTo>
                                  <a:pt x="13" y="783"/>
                                </a:lnTo>
                                <a:lnTo>
                                  <a:pt x="9" y="775"/>
                                </a:lnTo>
                                <a:lnTo>
                                  <a:pt x="7" y="768"/>
                                </a:lnTo>
                                <a:lnTo>
                                  <a:pt x="4" y="759"/>
                                </a:lnTo>
                                <a:lnTo>
                                  <a:pt x="3" y="746"/>
                                </a:lnTo>
                                <a:lnTo>
                                  <a:pt x="2" y="735"/>
                                </a:lnTo>
                                <a:lnTo>
                                  <a:pt x="2" y="723"/>
                                </a:lnTo>
                                <a:lnTo>
                                  <a:pt x="0" y="711"/>
                                </a:lnTo>
                                <a:lnTo>
                                  <a:pt x="0" y="545"/>
                                </a:lnTo>
                                <a:lnTo>
                                  <a:pt x="195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76" name="Group 407"/>
                        <wpg:cNvGrpSpPr>
                          <a:grpSpLocks/>
                        </wpg:cNvGrpSpPr>
                        <wpg:grpSpPr bwMode="auto">
                          <a:xfrm>
                            <a:off x="1412916" y="336774"/>
                            <a:ext cx="3015323" cy="187182"/>
                            <a:chOff x="1749" y="2060"/>
                            <a:chExt cx="1805" cy="118"/>
                          </a:xfrm>
                        </wpg:grpSpPr>
                        <wps:wsp>
                          <wps:cNvPr id="177" name="Freeform 408"/>
                          <wps:cNvSpPr>
                            <a:spLocks/>
                          </wps:cNvSpPr>
                          <wps:spPr bwMode="auto">
                            <a:xfrm>
                              <a:off x="1749" y="2080"/>
                              <a:ext cx="40" cy="84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0 h 418"/>
                                <a:gd name="T2" fmla="*/ 198 w 198"/>
                                <a:gd name="T3" fmla="*/ 0 h 418"/>
                                <a:gd name="T4" fmla="*/ 198 w 198"/>
                                <a:gd name="T5" fmla="*/ 418 h 418"/>
                                <a:gd name="T6" fmla="*/ 117 w 198"/>
                                <a:gd name="T7" fmla="*/ 418 h 418"/>
                                <a:gd name="T8" fmla="*/ 117 w 198"/>
                                <a:gd name="T9" fmla="*/ 39 h 418"/>
                                <a:gd name="T10" fmla="*/ 81 w 198"/>
                                <a:gd name="T11" fmla="*/ 39 h 418"/>
                                <a:gd name="T12" fmla="*/ 81 w 198"/>
                                <a:gd name="T13" fmla="*/ 418 h 418"/>
                                <a:gd name="T14" fmla="*/ 0 w 198"/>
                                <a:gd name="T15" fmla="*/ 418 h 418"/>
                                <a:gd name="T16" fmla="*/ 0 w 198"/>
                                <a:gd name="T17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8" h="418">
                                  <a:moveTo>
                                    <a:pt x="0" y="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198" y="418"/>
                                  </a:lnTo>
                                  <a:lnTo>
                                    <a:pt x="117" y="418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1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409"/>
                          <wps:cNvSpPr>
                            <a:spLocks noEditPoints="1"/>
                          </wps:cNvSpPr>
                          <wps:spPr bwMode="auto">
                            <a:xfrm>
                              <a:off x="1802" y="2080"/>
                              <a:ext cx="39" cy="84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0 h 418"/>
                                <a:gd name="T2" fmla="*/ 124 w 198"/>
                                <a:gd name="T3" fmla="*/ 0 h 418"/>
                                <a:gd name="T4" fmla="*/ 131 w 198"/>
                                <a:gd name="T5" fmla="*/ 0 h 418"/>
                                <a:gd name="T6" fmla="*/ 137 w 198"/>
                                <a:gd name="T7" fmla="*/ 0 h 418"/>
                                <a:gd name="T8" fmla="*/ 143 w 198"/>
                                <a:gd name="T9" fmla="*/ 1 h 418"/>
                                <a:gd name="T10" fmla="*/ 149 w 198"/>
                                <a:gd name="T11" fmla="*/ 1 h 418"/>
                                <a:gd name="T12" fmla="*/ 158 w 198"/>
                                <a:gd name="T13" fmla="*/ 2 h 418"/>
                                <a:gd name="T14" fmla="*/ 167 w 198"/>
                                <a:gd name="T15" fmla="*/ 6 h 418"/>
                                <a:gd name="T16" fmla="*/ 176 w 198"/>
                                <a:gd name="T17" fmla="*/ 10 h 418"/>
                                <a:gd name="T18" fmla="*/ 183 w 198"/>
                                <a:gd name="T19" fmla="*/ 16 h 418"/>
                                <a:gd name="T20" fmla="*/ 186 w 198"/>
                                <a:gd name="T21" fmla="*/ 19 h 418"/>
                                <a:gd name="T22" fmla="*/ 189 w 198"/>
                                <a:gd name="T23" fmla="*/ 24 h 418"/>
                                <a:gd name="T24" fmla="*/ 192 w 198"/>
                                <a:gd name="T25" fmla="*/ 27 h 418"/>
                                <a:gd name="T26" fmla="*/ 194 w 198"/>
                                <a:gd name="T27" fmla="*/ 34 h 418"/>
                                <a:gd name="T28" fmla="*/ 197 w 198"/>
                                <a:gd name="T29" fmla="*/ 46 h 418"/>
                                <a:gd name="T30" fmla="*/ 198 w 198"/>
                                <a:gd name="T31" fmla="*/ 61 h 418"/>
                                <a:gd name="T32" fmla="*/ 198 w 198"/>
                                <a:gd name="T33" fmla="*/ 204 h 418"/>
                                <a:gd name="T34" fmla="*/ 197 w 198"/>
                                <a:gd name="T35" fmla="*/ 215 h 418"/>
                                <a:gd name="T36" fmla="*/ 197 w 198"/>
                                <a:gd name="T37" fmla="*/ 223 h 418"/>
                                <a:gd name="T38" fmla="*/ 194 w 198"/>
                                <a:gd name="T39" fmla="*/ 232 h 418"/>
                                <a:gd name="T40" fmla="*/ 193 w 198"/>
                                <a:gd name="T41" fmla="*/ 238 h 418"/>
                                <a:gd name="T42" fmla="*/ 189 w 198"/>
                                <a:gd name="T43" fmla="*/ 245 h 418"/>
                                <a:gd name="T44" fmla="*/ 187 w 198"/>
                                <a:gd name="T45" fmla="*/ 250 h 418"/>
                                <a:gd name="T46" fmla="*/ 183 w 198"/>
                                <a:gd name="T47" fmla="*/ 253 h 418"/>
                                <a:gd name="T48" fmla="*/ 178 w 198"/>
                                <a:gd name="T49" fmla="*/ 257 h 418"/>
                                <a:gd name="T50" fmla="*/ 168 w 198"/>
                                <a:gd name="T51" fmla="*/ 262 h 418"/>
                                <a:gd name="T52" fmla="*/ 157 w 198"/>
                                <a:gd name="T53" fmla="*/ 266 h 418"/>
                                <a:gd name="T54" fmla="*/ 147 w 198"/>
                                <a:gd name="T55" fmla="*/ 267 h 418"/>
                                <a:gd name="T56" fmla="*/ 134 w 198"/>
                                <a:gd name="T57" fmla="*/ 269 h 418"/>
                                <a:gd name="T58" fmla="*/ 132 w 198"/>
                                <a:gd name="T59" fmla="*/ 269 h 418"/>
                                <a:gd name="T60" fmla="*/ 129 w 198"/>
                                <a:gd name="T61" fmla="*/ 269 h 418"/>
                                <a:gd name="T62" fmla="*/ 127 w 198"/>
                                <a:gd name="T63" fmla="*/ 269 h 418"/>
                                <a:gd name="T64" fmla="*/ 124 w 198"/>
                                <a:gd name="T65" fmla="*/ 269 h 418"/>
                                <a:gd name="T66" fmla="*/ 81 w 198"/>
                                <a:gd name="T67" fmla="*/ 269 h 418"/>
                                <a:gd name="T68" fmla="*/ 81 w 198"/>
                                <a:gd name="T69" fmla="*/ 418 h 418"/>
                                <a:gd name="T70" fmla="*/ 0 w 198"/>
                                <a:gd name="T71" fmla="*/ 418 h 418"/>
                                <a:gd name="T72" fmla="*/ 0 w 198"/>
                                <a:gd name="T73" fmla="*/ 0 h 418"/>
                                <a:gd name="T74" fmla="*/ 90 w 198"/>
                                <a:gd name="T75" fmla="*/ 231 h 418"/>
                                <a:gd name="T76" fmla="*/ 100 w 198"/>
                                <a:gd name="T77" fmla="*/ 230 h 418"/>
                                <a:gd name="T78" fmla="*/ 110 w 198"/>
                                <a:gd name="T79" fmla="*/ 226 h 418"/>
                                <a:gd name="T80" fmla="*/ 113 w 198"/>
                                <a:gd name="T81" fmla="*/ 223 h 418"/>
                                <a:gd name="T82" fmla="*/ 116 w 198"/>
                                <a:gd name="T83" fmla="*/ 220 h 418"/>
                                <a:gd name="T84" fmla="*/ 117 w 198"/>
                                <a:gd name="T85" fmla="*/ 216 h 418"/>
                                <a:gd name="T86" fmla="*/ 117 w 198"/>
                                <a:gd name="T87" fmla="*/ 210 h 418"/>
                                <a:gd name="T88" fmla="*/ 117 w 198"/>
                                <a:gd name="T89" fmla="*/ 60 h 418"/>
                                <a:gd name="T90" fmla="*/ 117 w 198"/>
                                <a:gd name="T91" fmla="*/ 55 h 418"/>
                                <a:gd name="T92" fmla="*/ 116 w 198"/>
                                <a:gd name="T93" fmla="*/ 51 h 418"/>
                                <a:gd name="T94" fmla="*/ 115 w 198"/>
                                <a:gd name="T95" fmla="*/ 47 h 418"/>
                                <a:gd name="T96" fmla="*/ 112 w 198"/>
                                <a:gd name="T97" fmla="*/ 45 h 418"/>
                                <a:gd name="T98" fmla="*/ 108 w 198"/>
                                <a:gd name="T99" fmla="*/ 42 h 418"/>
                                <a:gd name="T100" fmla="*/ 105 w 198"/>
                                <a:gd name="T101" fmla="*/ 40 h 418"/>
                                <a:gd name="T102" fmla="*/ 98 w 198"/>
                                <a:gd name="T103" fmla="*/ 39 h 418"/>
                                <a:gd name="T104" fmla="*/ 91 w 198"/>
                                <a:gd name="T105" fmla="*/ 39 h 418"/>
                                <a:gd name="T106" fmla="*/ 81 w 198"/>
                                <a:gd name="T107" fmla="*/ 39 h 418"/>
                                <a:gd name="T108" fmla="*/ 81 w 198"/>
                                <a:gd name="T109" fmla="*/ 231 h 418"/>
                                <a:gd name="T110" fmla="*/ 90 w 198"/>
                                <a:gd name="T111" fmla="*/ 23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8" h="418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89" y="24"/>
                                  </a:lnTo>
                                  <a:lnTo>
                                    <a:pt x="192" y="27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97" y="46"/>
                                  </a:lnTo>
                                  <a:lnTo>
                                    <a:pt x="198" y="6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7" y="215"/>
                                  </a:lnTo>
                                  <a:lnTo>
                                    <a:pt x="197" y="223"/>
                                  </a:lnTo>
                                  <a:lnTo>
                                    <a:pt x="194" y="232"/>
                                  </a:lnTo>
                                  <a:lnTo>
                                    <a:pt x="193" y="238"/>
                                  </a:lnTo>
                                  <a:lnTo>
                                    <a:pt x="189" y="245"/>
                                  </a:lnTo>
                                  <a:lnTo>
                                    <a:pt x="187" y="250"/>
                                  </a:lnTo>
                                  <a:lnTo>
                                    <a:pt x="183" y="253"/>
                                  </a:lnTo>
                                  <a:lnTo>
                                    <a:pt x="178" y="257"/>
                                  </a:lnTo>
                                  <a:lnTo>
                                    <a:pt x="168" y="262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47" y="267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2" y="269"/>
                                  </a:lnTo>
                                  <a:lnTo>
                                    <a:pt x="129" y="269"/>
                                  </a:lnTo>
                                  <a:lnTo>
                                    <a:pt x="127" y="269"/>
                                  </a:lnTo>
                                  <a:lnTo>
                                    <a:pt x="124" y="269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1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90" y="231"/>
                                  </a:moveTo>
                                  <a:lnTo>
                                    <a:pt x="100" y="230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17" y="216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16" y="51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1" y="231"/>
                                  </a:lnTo>
                                  <a:lnTo>
                                    <a:pt x="9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410"/>
                          <wps:cNvSpPr>
                            <a:spLocks noEditPoints="1"/>
                          </wps:cNvSpPr>
                          <wps:spPr bwMode="auto">
                            <a:xfrm>
                              <a:off x="1851" y="2079"/>
                              <a:ext cx="39" cy="86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67 h 433"/>
                                <a:gd name="T2" fmla="*/ 1 w 197"/>
                                <a:gd name="T3" fmla="*/ 61 h 433"/>
                                <a:gd name="T4" fmla="*/ 3 w 197"/>
                                <a:gd name="T5" fmla="*/ 44 h 433"/>
                                <a:gd name="T6" fmla="*/ 9 w 197"/>
                                <a:gd name="T7" fmla="*/ 29 h 433"/>
                                <a:gd name="T8" fmla="*/ 19 w 197"/>
                                <a:gd name="T9" fmla="*/ 17 h 433"/>
                                <a:gd name="T10" fmla="*/ 34 w 197"/>
                                <a:gd name="T11" fmla="*/ 7 h 433"/>
                                <a:gd name="T12" fmla="*/ 57 w 197"/>
                                <a:gd name="T13" fmla="*/ 0 h 433"/>
                                <a:gd name="T14" fmla="*/ 126 w 197"/>
                                <a:gd name="T15" fmla="*/ 0 h 433"/>
                                <a:gd name="T16" fmla="*/ 153 w 197"/>
                                <a:gd name="T17" fmla="*/ 3 h 433"/>
                                <a:gd name="T18" fmla="*/ 173 w 197"/>
                                <a:gd name="T19" fmla="*/ 10 h 433"/>
                                <a:gd name="T20" fmla="*/ 186 w 197"/>
                                <a:gd name="T21" fmla="*/ 23 h 433"/>
                                <a:gd name="T22" fmla="*/ 193 w 197"/>
                                <a:gd name="T23" fmla="*/ 36 h 433"/>
                                <a:gd name="T24" fmla="*/ 197 w 197"/>
                                <a:gd name="T25" fmla="*/ 53 h 433"/>
                                <a:gd name="T26" fmla="*/ 197 w 197"/>
                                <a:gd name="T27" fmla="*/ 66 h 433"/>
                                <a:gd name="T28" fmla="*/ 197 w 197"/>
                                <a:gd name="T29" fmla="*/ 67 h 433"/>
                                <a:gd name="T30" fmla="*/ 197 w 197"/>
                                <a:gd name="T31" fmla="*/ 67 h 433"/>
                                <a:gd name="T32" fmla="*/ 197 w 197"/>
                                <a:gd name="T33" fmla="*/ 370 h 433"/>
                                <a:gd name="T34" fmla="*/ 197 w 197"/>
                                <a:gd name="T35" fmla="*/ 370 h 433"/>
                                <a:gd name="T36" fmla="*/ 197 w 197"/>
                                <a:gd name="T37" fmla="*/ 375 h 433"/>
                                <a:gd name="T38" fmla="*/ 197 w 197"/>
                                <a:gd name="T39" fmla="*/ 385 h 433"/>
                                <a:gd name="T40" fmla="*/ 194 w 197"/>
                                <a:gd name="T41" fmla="*/ 397 h 433"/>
                                <a:gd name="T42" fmla="*/ 187 w 197"/>
                                <a:gd name="T43" fmla="*/ 412 h 433"/>
                                <a:gd name="T44" fmla="*/ 177 w 197"/>
                                <a:gd name="T45" fmla="*/ 421 h 433"/>
                                <a:gd name="T46" fmla="*/ 166 w 197"/>
                                <a:gd name="T47" fmla="*/ 426 h 433"/>
                                <a:gd name="T48" fmla="*/ 145 w 197"/>
                                <a:gd name="T49" fmla="*/ 431 h 433"/>
                                <a:gd name="T50" fmla="*/ 72 w 197"/>
                                <a:gd name="T51" fmla="*/ 433 h 433"/>
                                <a:gd name="T52" fmla="*/ 69 w 197"/>
                                <a:gd name="T53" fmla="*/ 431 h 433"/>
                                <a:gd name="T54" fmla="*/ 65 w 197"/>
                                <a:gd name="T55" fmla="*/ 431 h 433"/>
                                <a:gd name="T56" fmla="*/ 42 w 197"/>
                                <a:gd name="T57" fmla="*/ 429 h 433"/>
                                <a:gd name="T58" fmla="*/ 21 w 197"/>
                                <a:gd name="T59" fmla="*/ 421 h 433"/>
                                <a:gd name="T60" fmla="*/ 11 w 197"/>
                                <a:gd name="T61" fmla="*/ 414 h 433"/>
                                <a:gd name="T62" fmla="*/ 5 w 197"/>
                                <a:gd name="T63" fmla="*/ 404 h 433"/>
                                <a:gd name="T64" fmla="*/ 1 w 197"/>
                                <a:gd name="T65" fmla="*/ 389 h 433"/>
                                <a:gd name="T66" fmla="*/ 0 w 197"/>
                                <a:gd name="T67" fmla="*/ 369 h 433"/>
                                <a:gd name="T68" fmla="*/ 81 w 197"/>
                                <a:gd name="T69" fmla="*/ 379 h 433"/>
                                <a:gd name="T70" fmla="*/ 81 w 197"/>
                                <a:gd name="T71" fmla="*/ 380 h 433"/>
                                <a:gd name="T72" fmla="*/ 81 w 197"/>
                                <a:gd name="T73" fmla="*/ 381 h 433"/>
                                <a:gd name="T74" fmla="*/ 86 w 197"/>
                                <a:gd name="T75" fmla="*/ 390 h 433"/>
                                <a:gd name="T76" fmla="*/ 100 w 197"/>
                                <a:gd name="T77" fmla="*/ 394 h 433"/>
                                <a:gd name="T78" fmla="*/ 112 w 197"/>
                                <a:gd name="T79" fmla="*/ 390 h 433"/>
                                <a:gd name="T80" fmla="*/ 116 w 197"/>
                                <a:gd name="T81" fmla="*/ 385 h 433"/>
                                <a:gd name="T82" fmla="*/ 117 w 197"/>
                                <a:gd name="T83" fmla="*/ 379 h 433"/>
                                <a:gd name="T84" fmla="*/ 116 w 197"/>
                                <a:gd name="T85" fmla="*/ 47 h 433"/>
                                <a:gd name="T86" fmla="*/ 108 w 197"/>
                                <a:gd name="T87" fmla="*/ 41 h 433"/>
                                <a:gd name="T88" fmla="*/ 102 w 197"/>
                                <a:gd name="T89" fmla="*/ 38 h 433"/>
                                <a:gd name="T90" fmla="*/ 101 w 197"/>
                                <a:gd name="T91" fmla="*/ 38 h 433"/>
                                <a:gd name="T92" fmla="*/ 92 w 197"/>
                                <a:gd name="T93" fmla="*/ 39 h 433"/>
                                <a:gd name="T94" fmla="*/ 82 w 197"/>
                                <a:gd name="T95" fmla="*/ 47 h 433"/>
                                <a:gd name="T96" fmla="*/ 81 w 197"/>
                                <a:gd name="T97" fmla="*/ 52 h 433"/>
                                <a:gd name="T98" fmla="*/ 81 w 197"/>
                                <a:gd name="T99" fmla="*/ 52 h 433"/>
                                <a:gd name="T100" fmla="*/ 81 w 197"/>
                                <a:gd name="T101" fmla="*/ 379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7" h="433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53" y="3"/>
                                  </a:lnTo>
                                  <a:lnTo>
                                    <a:pt x="164" y="5"/>
                                  </a:lnTo>
                                  <a:lnTo>
                                    <a:pt x="173" y="10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6" y="23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193" y="36"/>
                                  </a:lnTo>
                                  <a:lnTo>
                                    <a:pt x="196" y="44"/>
                                  </a:lnTo>
                                  <a:lnTo>
                                    <a:pt x="197" y="53"/>
                                  </a:lnTo>
                                  <a:lnTo>
                                    <a:pt x="197" y="61"/>
                                  </a:lnTo>
                                  <a:lnTo>
                                    <a:pt x="197" y="66"/>
                                  </a:lnTo>
                                  <a:lnTo>
                                    <a:pt x="197" y="67"/>
                                  </a:lnTo>
                                  <a:lnTo>
                                    <a:pt x="197" y="369"/>
                                  </a:lnTo>
                                  <a:lnTo>
                                    <a:pt x="197" y="370"/>
                                  </a:lnTo>
                                  <a:lnTo>
                                    <a:pt x="197" y="371"/>
                                  </a:lnTo>
                                  <a:lnTo>
                                    <a:pt x="197" y="375"/>
                                  </a:lnTo>
                                  <a:lnTo>
                                    <a:pt x="197" y="380"/>
                                  </a:lnTo>
                                  <a:lnTo>
                                    <a:pt x="197" y="385"/>
                                  </a:lnTo>
                                  <a:lnTo>
                                    <a:pt x="196" y="390"/>
                                  </a:lnTo>
                                  <a:lnTo>
                                    <a:pt x="194" y="397"/>
                                  </a:lnTo>
                                  <a:lnTo>
                                    <a:pt x="191" y="405"/>
                                  </a:lnTo>
                                  <a:lnTo>
                                    <a:pt x="187" y="412"/>
                                  </a:lnTo>
                                  <a:lnTo>
                                    <a:pt x="181" y="419"/>
                                  </a:lnTo>
                                  <a:lnTo>
                                    <a:pt x="177" y="421"/>
                                  </a:lnTo>
                                  <a:lnTo>
                                    <a:pt x="172" y="425"/>
                                  </a:lnTo>
                                  <a:lnTo>
                                    <a:pt x="166" y="426"/>
                                  </a:lnTo>
                                  <a:lnTo>
                                    <a:pt x="159" y="429"/>
                                  </a:lnTo>
                                  <a:lnTo>
                                    <a:pt x="145" y="431"/>
                                  </a:lnTo>
                                  <a:lnTo>
                                    <a:pt x="126" y="431"/>
                                  </a:lnTo>
                                  <a:lnTo>
                                    <a:pt x="72" y="433"/>
                                  </a:lnTo>
                                  <a:lnTo>
                                    <a:pt x="70" y="431"/>
                                  </a:lnTo>
                                  <a:lnTo>
                                    <a:pt x="69" y="431"/>
                                  </a:lnTo>
                                  <a:lnTo>
                                    <a:pt x="66" y="431"/>
                                  </a:lnTo>
                                  <a:lnTo>
                                    <a:pt x="65" y="431"/>
                                  </a:lnTo>
                                  <a:lnTo>
                                    <a:pt x="54" y="431"/>
                                  </a:lnTo>
                                  <a:lnTo>
                                    <a:pt x="42" y="429"/>
                                  </a:lnTo>
                                  <a:lnTo>
                                    <a:pt x="31" y="426"/>
                                  </a:lnTo>
                                  <a:lnTo>
                                    <a:pt x="21" y="421"/>
                                  </a:lnTo>
                                  <a:lnTo>
                                    <a:pt x="16" y="419"/>
                                  </a:lnTo>
                                  <a:lnTo>
                                    <a:pt x="11" y="414"/>
                                  </a:lnTo>
                                  <a:lnTo>
                                    <a:pt x="9" y="409"/>
                                  </a:lnTo>
                                  <a:lnTo>
                                    <a:pt x="5" y="404"/>
                                  </a:lnTo>
                                  <a:lnTo>
                                    <a:pt x="4" y="396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1" y="37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67"/>
                                  </a:lnTo>
                                  <a:close/>
                                  <a:moveTo>
                                    <a:pt x="81" y="379"/>
                                  </a:moveTo>
                                  <a:lnTo>
                                    <a:pt x="81" y="380"/>
                                  </a:lnTo>
                                  <a:lnTo>
                                    <a:pt x="81" y="381"/>
                                  </a:lnTo>
                                  <a:lnTo>
                                    <a:pt x="82" y="385"/>
                                  </a:lnTo>
                                  <a:lnTo>
                                    <a:pt x="86" y="390"/>
                                  </a:lnTo>
                                  <a:lnTo>
                                    <a:pt x="91" y="392"/>
                                  </a:lnTo>
                                  <a:lnTo>
                                    <a:pt x="100" y="394"/>
                                  </a:lnTo>
                                  <a:lnTo>
                                    <a:pt x="107" y="392"/>
                                  </a:lnTo>
                                  <a:lnTo>
                                    <a:pt x="112" y="390"/>
                                  </a:lnTo>
                                  <a:lnTo>
                                    <a:pt x="115" y="387"/>
                                  </a:lnTo>
                                  <a:lnTo>
                                    <a:pt x="116" y="385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79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411"/>
                          <wps:cNvSpPr>
                            <a:spLocks/>
                          </wps:cNvSpPr>
                          <wps:spPr bwMode="auto">
                            <a:xfrm>
                              <a:off x="1903" y="2080"/>
                              <a:ext cx="70" cy="84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418"/>
                                <a:gd name="T2" fmla="*/ 117 w 353"/>
                                <a:gd name="T3" fmla="*/ 0 h 418"/>
                                <a:gd name="T4" fmla="*/ 174 w 353"/>
                                <a:gd name="T5" fmla="*/ 281 h 418"/>
                                <a:gd name="T6" fmla="*/ 242 w 353"/>
                                <a:gd name="T7" fmla="*/ 0 h 418"/>
                                <a:gd name="T8" fmla="*/ 353 w 353"/>
                                <a:gd name="T9" fmla="*/ 0 h 418"/>
                                <a:gd name="T10" fmla="*/ 353 w 353"/>
                                <a:gd name="T11" fmla="*/ 418 h 418"/>
                                <a:gd name="T12" fmla="*/ 273 w 353"/>
                                <a:gd name="T13" fmla="*/ 418 h 418"/>
                                <a:gd name="T14" fmla="*/ 273 w 353"/>
                                <a:gd name="T15" fmla="*/ 158 h 418"/>
                                <a:gd name="T16" fmla="*/ 221 w 353"/>
                                <a:gd name="T17" fmla="*/ 418 h 418"/>
                                <a:gd name="T18" fmla="*/ 136 w 353"/>
                                <a:gd name="T19" fmla="*/ 418 h 418"/>
                                <a:gd name="T20" fmla="*/ 80 w 353"/>
                                <a:gd name="T21" fmla="*/ 158 h 418"/>
                                <a:gd name="T22" fmla="*/ 80 w 353"/>
                                <a:gd name="T23" fmla="*/ 418 h 418"/>
                                <a:gd name="T24" fmla="*/ 0 w 353"/>
                                <a:gd name="T25" fmla="*/ 418 h 418"/>
                                <a:gd name="T26" fmla="*/ 0 w 353"/>
                                <a:gd name="T27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3" h="4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74" y="281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353" y="418"/>
                                  </a:lnTo>
                                  <a:lnTo>
                                    <a:pt x="273" y="418"/>
                                  </a:lnTo>
                                  <a:lnTo>
                                    <a:pt x="273" y="158"/>
                                  </a:lnTo>
                                  <a:lnTo>
                                    <a:pt x="221" y="418"/>
                                  </a:lnTo>
                                  <a:lnTo>
                                    <a:pt x="136" y="418"/>
                                  </a:lnTo>
                                  <a:lnTo>
                                    <a:pt x="80" y="158"/>
                                  </a:lnTo>
                                  <a:lnTo>
                                    <a:pt x="80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412"/>
                          <wps:cNvSpPr>
                            <a:spLocks noEditPoints="1"/>
                          </wps:cNvSpPr>
                          <wps:spPr bwMode="auto">
                            <a:xfrm>
                              <a:off x="1985" y="2080"/>
                              <a:ext cx="62" cy="84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0 h 418"/>
                                <a:gd name="T2" fmla="*/ 79 w 311"/>
                                <a:gd name="T3" fmla="*/ 0 h 418"/>
                                <a:gd name="T4" fmla="*/ 79 w 311"/>
                                <a:gd name="T5" fmla="*/ 152 h 418"/>
                                <a:gd name="T6" fmla="*/ 122 w 311"/>
                                <a:gd name="T7" fmla="*/ 152 h 418"/>
                                <a:gd name="T8" fmla="*/ 139 w 311"/>
                                <a:gd name="T9" fmla="*/ 153 h 418"/>
                                <a:gd name="T10" fmla="*/ 153 w 311"/>
                                <a:gd name="T11" fmla="*/ 154 h 418"/>
                                <a:gd name="T12" fmla="*/ 164 w 311"/>
                                <a:gd name="T13" fmla="*/ 158 h 418"/>
                                <a:gd name="T14" fmla="*/ 173 w 311"/>
                                <a:gd name="T15" fmla="*/ 163 h 418"/>
                                <a:gd name="T16" fmla="*/ 180 w 311"/>
                                <a:gd name="T17" fmla="*/ 168 h 418"/>
                                <a:gd name="T18" fmla="*/ 185 w 311"/>
                                <a:gd name="T19" fmla="*/ 173 h 418"/>
                                <a:gd name="T20" fmla="*/ 190 w 311"/>
                                <a:gd name="T21" fmla="*/ 179 h 418"/>
                                <a:gd name="T22" fmla="*/ 193 w 311"/>
                                <a:gd name="T23" fmla="*/ 186 h 418"/>
                                <a:gd name="T24" fmla="*/ 195 w 311"/>
                                <a:gd name="T25" fmla="*/ 192 h 418"/>
                                <a:gd name="T26" fmla="*/ 196 w 311"/>
                                <a:gd name="T27" fmla="*/ 198 h 418"/>
                                <a:gd name="T28" fmla="*/ 196 w 311"/>
                                <a:gd name="T29" fmla="*/ 204 h 418"/>
                                <a:gd name="T30" fmla="*/ 196 w 311"/>
                                <a:gd name="T31" fmla="*/ 210 h 418"/>
                                <a:gd name="T32" fmla="*/ 196 w 311"/>
                                <a:gd name="T33" fmla="*/ 360 h 418"/>
                                <a:gd name="T34" fmla="*/ 196 w 311"/>
                                <a:gd name="T35" fmla="*/ 365 h 418"/>
                                <a:gd name="T36" fmla="*/ 196 w 311"/>
                                <a:gd name="T37" fmla="*/ 372 h 418"/>
                                <a:gd name="T38" fmla="*/ 195 w 311"/>
                                <a:gd name="T39" fmla="*/ 379 h 418"/>
                                <a:gd name="T40" fmla="*/ 191 w 311"/>
                                <a:gd name="T41" fmla="*/ 387 h 418"/>
                                <a:gd name="T42" fmla="*/ 189 w 311"/>
                                <a:gd name="T43" fmla="*/ 393 h 418"/>
                                <a:gd name="T44" fmla="*/ 184 w 311"/>
                                <a:gd name="T45" fmla="*/ 398 h 418"/>
                                <a:gd name="T46" fmla="*/ 179 w 311"/>
                                <a:gd name="T47" fmla="*/ 403 h 418"/>
                                <a:gd name="T48" fmla="*/ 171 w 311"/>
                                <a:gd name="T49" fmla="*/ 408 h 418"/>
                                <a:gd name="T50" fmla="*/ 163 w 311"/>
                                <a:gd name="T51" fmla="*/ 413 h 418"/>
                                <a:gd name="T52" fmla="*/ 151 w 311"/>
                                <a:gd name="T53" fmla="*/ 416 h 418"/>
                                <a:gd name="T54" fmla="*/ 138 w 311"/>
                                <a:gd name="T55" fmla="*/ 418 h 418"/>
                                <a:gd name="T56" fmla="*/ 122 w 311"/>
                                <a:gd name="T57" fmla="*/ 418 h 418"/>
                                <a:gd name="T58" fmla="*/ 0 w 311"/>
                                <a:gd name="T59" fmla="*/ 418 h 418"/>
                                <a:gd name="T60" fmla="*/ 0 w 311"/>
                                <a:gd name="T61" fmla="*/ 0 h 418"/>
                                <a:gd name="T62" fmla="*/ 95 w 311"/>
                                <a:gd name="T63" fmla="*/ 379 h 418"/>
                                <a:gd name="T64" fmla="*/ 100 w 311"/>
                                <a:gd name="T65" fmla="*/ 379 h 418"/>
                                <a:gd name="T66" fmla="*/ 104 w 311"/>
                                <a:gd name="T67" fmla="*/ 378 h 418"/>
                                <a:gd name="T68" fmla="*/ 107 w 311"/>
                                <a:gd name="T69" fmla="*/ 377 h 418"/>
                                <a:gd name="T70" fmla="*/ 110 w 311"/>
                                <a:gd name="T71" fmla="*/ 374 h 418"/>
                                <a:gd name="T72" fmla="*/ 113 w 311"/>
                                <a:gd name="T73" fmla="*/ 372 h 418"/>
                                <a:gd name="T74" fmla="*/ 115 w 311"/>
                                <a:gd name="T75" fmla="*/ 368 h 418"/>
                                <a:gd name="T76" fmla="*/ 117 w 311"/>
                                <a:gd name="T77" fmla="*/ 364 h 418"/>
                                <a:gd name="T78" fmla="*/ 117 w 311"/>
                                <a:gd name="T79" fmla="*/ 360 h 418"/>
                                <a:gd name="T80" fmla="*/ 117 w 311"/>
                                <a:gd name="T81" fmla="*/ 215 h 418"/>
                                <a:gd name="T82" fmla="*/ 117 w 311"/>
                                <a:gd name="T83" fmla="*/ 212 h 418"/>
                                <a:gd name="T84" fmla="*/ 117 w 311"/>
                                <a:gd name="T85" fmla="*/ 210 h 418"/>
                                <a:gd name="T86" fmla="*/ 117 w 311"/>
                                <a:gd name="T87" fmla="*/ 207 h 418"/>
                                <a:gd name="T88" fmla="*/ 115 w 311"/>
                                <a:gd name="T89" fmla="*/ 204 h 418"/>
                                <a:gd name="T90" fmla="*/ 113 w 311"/>
                                <a:gd name="T91" fmla="*/ 199 h 418"/>
                                <a:gd name="T92" fmla="*/ 109 w 311"/>
                                <a:gd name="T93" fmla="*/ 196 h 418"/>
                                <a:gd name="T94" fmla="*/ 107 w 311"/>
                                <a:gd name="T95" fmla="*/ 193 h 418"/>
                                <a:gd name="T96" fmla="*/ 104 w 311"/>
                                <a:gd name="T97" fmla="*/ 192 h 418"/>
                                <a:gd name="T98" fmla="*/ 99 w 311"/>
                                <a:gd name="T99" fmla="*/ 192 h 418"/>
                                <a:gd name="T100" fmla="*/ 95 w 311"/>
                                <a:gd name="T101" fmla="*/ 191 h 418"/>
                                <a:gd name="T102" fmla="*/ 79 w 311"/>
                                <a:gd name="T103" fmla="*/ 191 h 418"/>
                                <a:gd name="T104" fmla="*/ 79 w 311"/>
                                <a:gd name="T105" fmla="*/ 379 h 418"/>
                                <a:gd name="T106" fmla="*/ 95 w 311"/>
                                <a:gd name="T107" fmla="*/ 379 h 418"/>
                                <a:gd name="T108" fmla="*/ 231 w 311"/>
                                <a:gd name="T109" fmla="*/ 0 h 418"/>
                                <a:gd name="T110" fmla="*/ 311 w 311"/>
                                <a:gd name="T111" fmla="*/ 0 h 418"/>
                                <a:gd name="T112" fmla="*/ 311 w 311"/>
                                <a:gd name="T113" fmla="*/ 418 h 418"/>
                                <a:gd name="T114" fmla="*/ 231 w 311"/>
                                <a:gd name="T115" fmla="*/ 418 h 418"/>
                                <a:gd name="T116" fmla="*/ 231 w 311"/>
                                <a:gd name="T117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11" h="418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39" y="153"/>
                                  </a:lnTo>
                                  <a:lnTo>
                                    <a:pt x="153" y="154"/>
                                  </a:lnTo>
                                  <a:lnTo>
                                    <a:pt x="164" y="158"/>
                                  </a:lnTo>
                                  <a:lnTo>
                                    <a:pt x="173" y="163"/>
                                  </a:lnTo>
                                  <a:lnTo>
                                    <a:pt x="180" y="168"/>
                                  </a:lnTo>
                                  <a:lnTo>
                                    <a:pt x="185" y="173"/>
                                  </a:lnTo>
                                  <a:lnTo>
                                    <a:pt x="190" y="179"/>
                                  </a:lnTo>
                                  <a:lnTo>
                                    <a:pt x="193" y="186"/>
                                  </a:lnTo>
                                  <a:lnTo>
                                    <a:pt x="195" y="192"/>
                                  </a:lnTo>
                                  <a:lnTo>
                                    <a:pt x="196" y="198"/>
                                  </a:lnTo>
                                  <a:lnTo>
                                    <a:pt x="196" y="204"/>
                                  </a:lnTo>
                                  <a:lnTo>
                                    <a:pt x="196" y="210"/>
                                  </a:lnTo>
                                  <a:lnTo>
                                    <a:pt x="196" y="360"/>
                                  </a:lnTo>
                                  <a:lnTo>
                                    <a:pt x="196" y="365"/>
                                  </a:lnTo>
                                  <a:lnTo>
                                    <a:pt x="196" y="372"/>
                                  </a:lnTo>
                                  <a:lnTo>
                                    <a:pt x="195" y="379"/>
                                  </a:lnTo>
                                  <a:lnTo>
                                    <a:pt x="191" y="387"/>
                                  </a:lnTo>
                                  <a:lnTo>
                                    <a:pt x="189" y="393"/>
                                  </a:lnTo>
                                  <a:lnTo>
                                    <a:pt x="184" y="398"/>
                                  </a:lnTo>
                                  <a:lnTo>
                                    <a:pt x="179" y="403"/>
                                  </a:lnTo>
                                  <a:lnTo>
                                    <a:pt x="171" y="408"/>
                                  </a:lnTo>
                                  <a:lnTo>
                                    <a:pt x="163" y="413"/>
                                  </a:lnTo>
                                  <a:lnTo>
                                    <a:pt x="151" y="416"/>
                                  </a:lnTo>
                                  <a:lnTo>
                                    <a:pt x="138" y="418"/>
                                  </a:lnTo>
                                  <a:lnTo>
                                    <a:pt x="122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95" y="379"/>
                                  </a:moveTo>
                                  <a:lnTo>
                                    <a:pt x="100" y="379"/>
                                  </a:lnTo>
                                  <a:lnTo>
                                    <a:pt x="104" y="378"/>
                                  </a:lnTo>
                                  <a:lnTo>
                                    <a:pt x="107" y="377"/>
                                  </a:lnTo>
                                  <a:lnTo>
                                    <a:pt x="110" y="374"/>
                                  </a:lnTo>
                                  <a:lnTo>
                                    <a:pt x="113" y="372"/>
                                  </a:lnTo>
                                  <a:lnTo>
                                    <a:pt x="115" y="368"/>
                                  </a:lnTo>
                                  <a:lnTo>
                                    <a:pt x="117" y="364"/>
                                  </a:lnTo>
                                  <a:lnTo>
                                    <a:pt x="117" y="360"/>
                                  </a:lnTo>
                                  <a:lnTo>
                                    <a:pt x="117" y="215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117" y="207"/>
                                  </a:lnTo>
                                  <a:lnTo>
                                    <a:pt x="115" y="204"/>
                                  </a:lnTo>
                                  <a:lnTo>
                                    <a:pt x="113" y="199"/>
                                  </a:lnTo>
                                  <a:lnTo>
                                    <a:pt x="109" y="196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104" y="192"/>
                                  </a:lnTo>
                                  <a:lnTo>
                                    <a:pt x="99" y="192"/>
                                  </a:lnTo>
                                  <a:lnTo>
                                    <a:pt x="95" y="191"/>
                                  </a:lnTo>
                                  <a:lnTo>
                                    <a:pt x="79" y="191"/>
                                  </a:lnTo>
                                  <a:lnTo>
                                    <a:pt x="79" y="379"/>
                                  </a:lnTo>
                                  <a:lnTo>
                                    <a:pt x="95" y="379"/>
                                  </a:lnTo>
                                  <a:close/>
                                  <a:moveTo>
                                    <a:pt x="231" y="0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1" y="418"/>
                                  </a:lnTo>
                                  <a:lnTo>
                                    <a:pt x="231" y="418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413"/>
                          <wps:cNvSpPr>
                            <a:spLocks/>
                          </wps:cNvSpPr>
                          <wps:spPr bwMode="auto">
                            <a:xfrm>
                              <a:off x="2060" y="2080"/>
                              <a:ext cx="63" cy="84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0 h 418"/>
                                <a:gd name="T2" fmla="*/ 80 w 314"/>
                                <a:gd name="T3" fmla="*/ 0 h 418"/>
                                <a:gd name="T4" fmla="*/ 80 w 314"/>
                                <a:gd name="T5" fmla="*/ 379 h 418"/>
                                <a:gd name="T6" fmla="*/ 116 w 314"/>
                                <a:gd name="T7" fmla="*/ 379 h 418"/>
                                <a:gd name="T8" fmla="*/ 116 w 314"/>
                                <a:gd name="T9" fmla="*/ 0 h 418"/>
                                <a:gd name="T10" fmla="*/ 197 w 314"/>
                                <a:gd name="T11" fmla="*/ 0 h 418"/>
                                <a:gd name="T12" fmla="*/ 197 w 314"/>
                                <a:gd name="T13" fmla="*/ 379 h 418"/>
                                <a:gd name="T14" fmla="*/ 233 w 314"/>
                                <a:gd name="T15" fmla="*/ 379 h 418"/>
                                <a:gd name="T16" fmla="*/ 233 w 314"/>
                                <a:gd name="T17" fmla="*/ 0 h 418"/>
                                <a:gd name="T18" fmla="*/ 314 w 314"/>
                                <a:gd name="T19" fmla="*/ 0 h 418"/>
                                <a:gd name="T20" fmla="*/ 314 w 314"/>
                                <a:gd name="T21" fmla="*/ 418 h 418"/>
                                <a:gd name="T22" fmla="*/ 0 w 314"/>
                                <a:gd name="T23" fmla="*/ 418 h 418"/>
                                <a:gd name="T24" fmla="*/ 0 w 314"/>
                                <a:gd name="T25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4" h="418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379"/>
                                  </a:lnTo>
                                  <a:lnTo>
                                    <a:pt x="116" y="379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7" y="379"/>
                                  </a:lnTo>
                                  <a:lnTo>
                                    <a:pt x="233" y="379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14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414"/>
                          <wps:cNvSpPr>
                            <a:spLocks/>
                          </wps:cNvSpPr>
                          <wps:spPr bwMode="auto">
                            <a:xfrm>
                              <a:off x="2131" y="2080"/>
                              <a:ext cx="49" cy="85"/>
                            </a:xfrm>
                            <a:custGeom>
                              <a:avLst/>
                              <a:gdLst>
                                <a:gd name="T0" fmla="*/ 116 w 246"/>
                                <a:gd name="T1" fmla="*/ 360 h 426"/>
                                <a:gd name="T2" fmla="*/ 116 w 246"/>
                                <a:gd name="T3" fmla="*/ 365 h 426"/>
                                <a:gd name="T4" fmla="*/ 115 w 246"/>
                                <a:gd name="T5" fmla="*/ 372 h 426"/>
                                <a:gd name="T6" fmla="*/ 115 w 246"/>
                                <a:gd name="T7" fmla="*/ 377 h 426"/>
                                <a:gd name="T8" fmla="*/ 114 w 246"/>
                                <a:gd name="T9" fmla="*/ 383 h 426"/>
                                <a:gd name="T10" fmla="*/ 111 w 246"/>
                                <a:gd name="T11" fmla="*/ 390 h 426"/>
                                <a:gd name="T12" fmla="*/ 106 w 246"/>
                                <a:gd name="T13" fmla="*/ 398 h 426"/>
                                <a:gd name="T14" fmla="*/ 101 w 246"/>
                                <a:gd name="T15" fmla="*/ 405 h 426"/>
                                <a:gd name="T16" fmla="*/ 94 w 246"/>
                                <a:gd name="T17" fmla="*/ 412 h 426"/>
                                <a:gd name="T18" fmla="*/ 90 w 246"/>
                                <a:gd name="T19" fmla="*/ 414 h 426"/>
                                <a:gd name="T20" fmla="*/ 85 w 246"/>
                                <a:gd name="T21" fmla="*/ 418 h 426"/>
                                <a:gd name="T22" fmla="*/ 80 w 246"/>
                                <a:gd name="T23" fmla="*/ 419 h 426"/>
                                <a:gd name="T24" fmla="*/ 74 w 246"/>
                                <a:gd name="T25" fmla="*/ 422 h 426"/>
                                <a:gd name="T26" fmla="*/ 59 w 246"/>
                                <a:gd name="T27" fmla="*/ 424 h 426"/>
                                <a:gd name="T28" fmla="*/ 40 w 246"/>
                                <a:gd name="T29" fmla="*/ 424 h 426"/>
                                <a:gd name="T30" fmla="*/ 0 w 246"/>
                                <a:gd name="T31" fmla="*/ 426 h 426"/>
                                <a:gd name="T32" fmla="*/ 0 w 246"/>
                                <a:gd name="T33" fmla="*/ 385 h 426"/>
                                <a:gd name="T34" fmla="*/ 7 w 246"/>
                                <a:gd name="T35" fmla="*/ 385 h 426"/>
                                <a:gd name="T36" fmla="*/ 13 w 246"/>
                                <a:gd name="T37" fmla="*/ 384 h 426"/>
                                <a:gd name="T38" fmla="*/ 18 w 246"/>
                                <a:gd name="T39" fmla="*/ 383 h 426"/>
                                <a:gd name="T40" fmla="*/ 23 w 246"/>
                                <a:gd name="T41" fmla="*/ 380 h 426"/>
                                <a:gd name="T42" fmla="*/ 28 w 246"/>
                                <a:gd name="T43" fmla="*/ 375 h 426"/>
                                <a:gd name="T44" fmla="*/ 31 w 246"/>
                                <a:gd name="T45" fmla="*/ 370 h 426"/>
                                <a:gd name="T46" fmla="*/ 33 w 246"/>
                                <a:gd name="T47" fmla="*/ 367 h 426"/>
                                <a:gd name="T48" fmla="*/ 34 w 246"/>
                                <a:gd name="T49" fmla="*/ 363 h 426"/>
                                <a:gd name="T50" fmla="*/ 34 w 246"/>
                                <a:gd name="T51" fmla="*/ 359 h 426"/>
                                <a:gd name="T52" fmla="*/ 35 w 246"/>
                                <a:gd name="T53" fmla="*/ 356 h 426"/>
                                <a:gd name="T54" fmla="*/ 80 w 246"/>
                                <a:gd name="T55" fmla="*/ 0 h 426"/>
                                <a:gd name="T56" fmla="*/ 207 w 246"/>
                                <a:gd name="T57" fmla="*/ 0 h 426"/>
                                <a:gd name="T58" fmla="*/ 246 w 246"/>
                                <a:gd name="T59" fmla="*/ 418 h 426"/>
                                <a:gd name="T60" fmla="*/ 163 w 246"/>
                                <a:gd name="T61" fmla="*/ 418 h 426"/>
                                <a:gd name="T62" fmla="*/ 147 w 246"/>
                                <a:gd name="T63" fmla="*/ 106 h 426"/>
                                <a:gd name="T64" fmla="*/ 140 w 246"/>
                                <a:gd name="T65" fmla="*/ 106 h 426"/>
                                <a:gd name="T66" fmla="*/ 116 w 246"/>
                                <a:gd name="T67" fmla="*/ 36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6" h="426">
                                  <a:moveTo>
                                    <a:pt x="116" y="360"/>
                                  </a:moveTo>
                                  <a:lnTo>
                                    <a:pt x="116" y="365"/>
                                  </a:lnTo>
                                  <a:lnTo>
                                    <a:pt x="115" y="372"/>
                                  </a:lnTo>
                                  <a:lnTo>
                                    <a:pt x="115" y="377"/>
                                  </a:lnTo>
                                  <a:lnTo>
                                    <a:pt x="114" y="383"/>
                                  </a:lnTo>
                                  <a:lnTo>
                                    <a:pt x="111" y="390"/>
                                  </a:lnTo>
                                  <a:lnTo>
                                    <a:pt x="106" y="398"/>
                                  </a:lnTo>
                                  <a:lnTo>
                                    <a:pt x="101" y="405"/>
                                  </a:lnTo>
                                  <a:lnTo>
                                    <a:pt x="94" y="412"/>
                                  </a:lnTo>
                                  <a:lnTo>
                                    <a:pt x="90" y="414"/>
                                  </a:lnTo>
                                  <a:lnTo>
                                    <a:pt x="85" y="418"/>
                                  </a:lnTo>
                                  <a:lnTo>
                                    <a:pt x="80" y="419"/>
                                  </a:lnTo>
                                  <a:lnTo>
                                    <a:pt x="74" y="422"/>
                                  </a:lnTo>
                                  <a:lnTo>
                                    <a:pt x="59" y="424"/>
                                  </a:lnTo>
                                  <a:lnTo>
                                    <a:pt x="40" y="424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7" y="385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8" y="383"/>
                                  </a:lnTo>
                                  <a:lnTo>
                                    <a:pt x="23" y="380"/>
                                  </a:lnTo>
                                  <a:lnTo>
                                    <a:pt x="28" y="375"/>
                                  </a:lnTo>
                                  <a:lnTo>
                                    <a:pt x="31" y="370"/>
                                  </a:lnTo>
                                  <a:lnTo>
                                    <a:pt x="33" y="367"/>
                                  </a:lnTo>
                                  <a:lnTo>
                                    <a:pt x="34" y="363"/>
                                  </a:lnTo>
                                  <a:lnTo>
                                    <a:pt x="34" y="359"/>
                                  </a:lnTo>
                                  <a:lnTo>
                                    <a:pt x="35" y="356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46" y="418"/>
                                  </a:lnTo>
                                  <a:lnTo>
                                    <a:pt x="163" y="418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0" y="106"/>
                                  </a:lnTo>
                                  <a:lnTo>
                                    <a:pt x="116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415"/>
                          <wps:cNvSpPr>
                            <a:spLocks/>
                          </wps:cNvSpPr>
                          <wps:spPr bwMode="auto">
                            <a:xfrm>
                              <a:off x="2188" y="2080"/>
                              <a:ext cx="37" cy="84"/>
                            </a:xfrm>
                            <a:custGeom>
                              <a:avLst/>
                              <a:gdLst>
                                <a:gd name="T0" fmla="*/ 0 w 188"/>
                                <a:gd name="T1" fmla="*/ 0 h 418"/>
                                <a:gd name="T2" fmla="*/ 187 w 188"/>
                                <a:gd name="T3" fmla="*/ 0 h 418"/>
                                <a:gd name="T4" fmla="*/ 187 w 188"/>
                                <a:gd name="T5" fmla="*/ 39 h 418"/>
                                <a:gd name="T6" fmla="*/ 80 w 188"/>
                                <a:gd name="T7" fmla="*/ 39 h 418"/>
                                <a:gd name="T8" fmla="*/ 80 w 188"/>
                                <a:gd name="T9" fmla="*/ 181 h 418"/>
                                <a:gd name="T10" fmla="*/ 187 w 188"/>
                                <a:gd name="T11" fmla="*/ 181 h 418"/>
                                <a:gd name="T12" fmla="*/ 187 w 188"/>
                                <a:gd name="T13" fmla="*/ 220 h 418"/>
                                <a:gd name="T14" fmla="*/ 80 w 188"/>
                                <a:gd name="T15" fmla="*/ 220 h 418"/>
                                <a:gd name="T16" fmla="*/ 80 w 188"/>
                                <a:gd name="T17" fmla="*/ 379 h 418"/>
                                <a:gd name="T18" fmla="*/ 188 w 188"/>
                                <a:gd name="T19" fmla="*/ 379 h 418"/>
                                <a:gd name="T20" fmla="*/ 188 w 188"/>
                                <a:gd name="T21" fmla="*/ 418 h 418"/>
                                <a:gd name="T22" fmla="*/ 0 w 188"/>
                                <a:gd name="T23" fmla="*/ 418 h 418"/>
                                <a:gd name="T24" fmla="*/ 0 w 188"/>
                                <a:gd name="T25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8" h="418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39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181"/>
                                  </a:lnTo>
                                  <a:lnTo>
                                    <a:pt x="187" y="181"/>
                                  </a:lnTo>
                                  <a:lnTo>
                                    <a:pt x="187" y="220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80" y="379"/>
                                  </a:lnTo>
                                  <a:lnTo>
                                    <a:pt x="188" y="379"/>
                                  </a:lnTo>
                                  <a:lnTo>
                                    <a:pt x="188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416"/>
                          <wps:cNvSpPr>
                            <a:spLocks/>
                          </wps:cNvSpPr>
                          <wps:spPr bwMode="auto">
                            <a:xfrm>
                              <a:off x="2236" y="2080"/>
                              <a:ext cx="39" cy="84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0 h 418"/>
                                <a:gd name="T2" fmla="*/ 80 w 197"/>
                                <a:gd name="T3" fmla="*/ 0 h 418"/>
                                <a:gd name="T4" fmla="*/ 80 w 197"/>
                                <a:gd name="T5" fmla="*/ 179 h 418"/>
                                <a:gd name="T6" fmla="*/ 116 w 197"/>
                                <a:gd name="T7" fmla="*/ 179 h 418"/>
                                <a:gd name="T8" fmla="*/ 116 w 197"/>
                                <a:gd name="T9" fmla="*/ 0 h 418"/>
                                <a:gd name="T10" fmla="*/ 197 w 197"/>
                                <a:gd name="T11" fmla="*/ 0 h 418"/>
                                <a:gd name="T12" fmla="*/ 197 w 197"/>
                                <a:gd name="T13" fmla="*/ 418 h 418"/>
                                <a:gd name="T14" fmla="*/ 116 w 197"/>
                                <a:gd name="T15" fmla="*/ 418 h 418"/>
                                <a:gd name="T16" fmla="*/ 116 w 197"/>
                                <a:gd name="T17" fmla="*/ 218 h 418"/>
                                <a:gd name="T18" fmla="*/ 80 w 197"/>
                                <a:gd name="T19" fmla="*/ 218 h 418"/>
                                <a:gd name="T20" fmla="*/ 80 w 197"/>
                                <a:gd name="T21" fmla="*/ 418 h 418"/>
                                <a:gd name="T22" fmla="*/ 0 w 197"/>
                                <a:gd name="T23" fmla="*/ 418 h 418"/>
                                <a:gd name="T24" fmla="*/ 0 w 197"/>
                                <a:gd name="T25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7" h="418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116" y="179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7" y="418"/>
                                  </a:lnTo>
                                  <a:lnTo>
                                    <a:pt x="116" y="418"/>
                                  </a:lnTo>
                                  <a:lnTo>
                                    <a:pt x="116" y="218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80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417"/>
                          <wps:cNvSpPr>
                            <a:spLocks/>
                          </wps:cNvSpPr>
                          <wps:spPr bwMode="auto">
                            <a:xfrm>
                              <a:off x="2288" y="2080"/>
                              <a:ext cx="39" cy="84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0 h 418"/>
                                <a:gd name="T2" fmla="*/ 81 w 197"/>
                                <a:gd name="T3" fmla="*/ 0 h 418"/>
                                <a:gd name="T4" fmla="*/ 81 w 197"/>
                                <a:gd name="T5" fmla="*/ 179 h 418"/>
                                <a:gd name="T6" fmla="*/ 117 w 197"/>
                                <a:gd name="T7" fmla="*/ 179 h 418"/>
                                <a:gd name="T8" fmla="*/ 117 w 197"/>
                                <a:gd name="T9" fmla="*/ 0 h 418"/>
                                <a:gd name="T10" fmla="*/ 197 w 197"/>
                                <a:gd name="T11" fmla="*/ 0 h 418"/>
                                <a:gd name="T12" fmla="*/ 197 w 197"/>
                                <a:gd name="T13" fmla="*/ 418 h 418"/>
                                <a:gd name="T14" fmla="*/ 117 w 197"/>
                                <a:gd name="T15" fmla="*/ 418 h 418"/>
                                <a:gd name="T16" fmla="*/ 117 w 197"/>
                                <a:gd name="T17" fmla="*/ 218 h 418"/>
                                <a:gd name="T18" fmla="*/ 81 w 197"/>
                                <a:gd name="T19" fmla="*/ 218 h 418"/>
                                <a:gd name="T20" fmla="*/ 81 w 197"/>
                                <a:gd name="T21" fmla="*/ 418 h 418"/>
                                <a:gd name="T22" fmla="*/ 0 w 197"/>
                                <a:gd name="T23" fmla="*/ 418 h 418"/>
                                <a:gd name="T24" fmla="*/ 0 w 197"/>
                                <a:gd name="T25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7" h="418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179"/>
                                  </a:lnTo>
                                  <a:lnTo>
                                    <a:pt x="117" y="179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7" y="418"/>
                                  </a:lnTo>
                                  <a:lnTo>
                                    <a:pt x="117" y="418"/>
                                  </a:lnTo>
                                  <a:lnTo>
                                    <a:pt x="117" y="218"/>
                                  </a:lnTo>
                                  <a:lnTo>
                                    <a:pt x="81" y="218"/>
                                  </a:lnTo>
                                  <a:lnTo>
                                    <a:pt x="81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418"/>
                          <wps:cNvSpPr>
                            <a:spLocks/>
                          </wps:cNvSpPr>
                          <wps:spPr bwMode="auto">
                            <a:xfrm>
                              <a:off x="2341" y="2080"/>
                              <a:ext cx="41" cy="84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0 h 418"/>
                                <a:gd name="T2" fmla="*/ 79 w 206"/>
                                <a:gd name="T3" fmla="*/ 0 h 418"/>
                                <a:gd name="T4" fmla="*/ 79 w 206"/>
                                <a:gd name="T5" fmla="*/ 208 h 418"/>
                                <a:gd name="T6" fmla="*/ 125 w 206"/>
                                <a:gd name="T7" fmla="*/ 0 h 418"/>
                                <a:gd name="T8" fmla="*/ 206 w 206"/>
                                <a:gd name="T9" fmla="*/ 0 h 418"/>
                                <a:gd name="T10" fmla="*/ 206 w 206"/>
                                <a:gd name="T11" fmla="*/ 418 h 418"/>
                                <a:gd name="T12" fmla="*/ 125 w 206"/>
                                <a:gd name="T13" fmla="*/ 418 h 418"/>
                                <a:gd name="T14" fmla="*/ 125 w 206"/>
                                <a:gd name="T15" fmla="*/ 217 h 418"/>
                                <a:gd name="T16" fmla="*/ 79 w 206"/>
                                <a:gd name="T17" fmla="*/ 418 h 418"/>
                                <a:gd name="T18" fmla="*/ 0 w 206"/>
                                <a:gd name="T19" fmla="*/ 418 h 418"/>
                                <a:gd name="T20" fmla="*/ 0 w 206"/>
                                <a:gd name="T21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6" h="418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08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6" y="418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217"/>
                                  </a:lnTo>
                                  <a:lnTo>
                                    <a:pt x="79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419"/>
                          <wps:cNvSpPr>
                            <a:spLocks/>
                          </wps:cNvSpPr>
                          <wps:spPr bwMode="auto">
                            <a:xfrm>
                              <a:off x="2395" y="2080"/>
                              <a:ext cx="42" cy="84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418"/>
                                <a:gd name="T2" fmla="*/ 81 w 208"/>
                                <a:gd name="T3" fmla="*/ 0 h 418"/>
                                <a:gd name="T4" fmla="*/ 81 w 208"/>
                                <a:gd name="T5" fmla="*/ 179 h 418"/>
                                <a:gd name="T6" fmla="*/ 121 w 208"/>
                                <a:gd name="T7" fmla="*/ 0 h 418"/>
                                <a:gd name="T8" fmla="*/ 201 w 208"/>
                                <a:gd name="T9" fmla="*/ 0 h 418"/>
                                <a:gd name="T10" fmla="*/ 151 w 208"/>
                                <a:gd name="T11" fmla="*/ 198 h 418"/>
                                <a:gd name="T12" fmla="*/ 208 w 208"/>
                                <a:gd name="T13" fmla="*/ 418 h 418"/>
                                <a:gd name="T14" fmla="*/ 131 w 208"/>
                                <a:gd name="T15" fmla="*/ 418 h 418"/>
                                <a:gd name="T16" fmla="*/ 81 w 208"/>
                                <a:gd name="T17" fmla="*/ 220 h 418"/>
                                <a:gd name="T18" fmla="*/ 81 w 208"/>
                                <a:gd name="T19" fmla="*/ 418 h 418"/>
                                <a:gd name="T20" fmla="*/ 0 w 208"/>
                                <a:gd name="T21" fmla="*/ 418 h 418"/>
                                <a:gd name="T22" fmla="*/ 0 w 208"/>
                                <a:gd name="T23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8" h="418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179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51" y="198"/>
                                  </a:lnTo>
                                  <a:lnTo>
                                    <a:pt x="208" y="418"/>
                                  </a:lnTo>
                                  <a:lnTo>
                                    <a:pt x="131" y="418"/>
                                  </a:lnTo>
                                  <a:lnTo>
                                    <a:pt x="81" y="220"/>
                                  </a:lnTo>
                                  <a:lnTo>
                                    <a:pt x="81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420"/>
                          <wps:cNvSpPr>
                            <a:spLocks noEditPoints="1"/>
                          </wps:cNvSpPr>
                          <wps:spPr bwMode="auto">
                            <a:xfrm>
                              <a:off x="2446" y="2079"/>
                              <a:ext cx="39" cy="86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67 h 433"/>
                                <a:gd name="T2" fmla="*/ 0 w 197"/>
                                <a:gd name="T3" fmla="*/ 61 h 433"/>
                                <a:gd name="T4" fmla="*/ 3 w 197"/>
                                <a:gd name="T5" fmla="*/ 44 h 433"/>
                                <a:gd name="T6" fmla="*/ 8 w 197"/>
                                <a:gd name="T7" fmla="*/ 29 h 433"/>
                                <a:gd name="T8" fmla="*/ 18 w 197"/>
                                <a:gd name="T9" fmla="*/ 17 h 433"/>
                                <a:gd name="T10" fmla="*/ 33 w 197"/>
                                <a:gd name="T11" fmla="*/ 7 h 433"/>
                                <a:gd name="T12" fmla="*/ 57 w 197"/>
                                <a:gd name="T13" fmla="*/ 0 h 433"/>
                                <a:gd name="T14" fmla="*/ 126 w 197"/>
                                <a:gd name="T15" fmla="*/ 0 h 433"/>
                                <a:gd name="T16" fmla="*/ 154 w 197"/>
                                <a:gd name="T17" fmla="*/ 3 h 433"/>
                                <a:gd name="T18" fmla="*/ 172 w 197"/>
                                <a:gd name="T19" fmla="*/ 10 h 433"/>
                                <a:gd name="T20" fmla="*/ 185 w 197"/>
                                <a:gd name="T21" fmla="*/ 23 h 433"/>
                                <a:gd name="T22" fmla="*/ 192 w 197"/>
                                <a:gd name="T23" fmla="*/ 36 h 433"/>
                                <a:gd name="T24" fmla="*/ 197 w 197"/>
                                <a:gd name="T25" fmla="*/ 53 h 433"/>
                                <a:gd name="T26" fmla="*/ 197 w 197"/>
                                <a:gd name="T27" fmla="*/ 66 h 433"/>
                                <a:gd name="T28" fmla="*/ 197 w 197"/>
                                <a:gd name="T29" fmla="*/ 67 h 433"/>
                                <a:gd name="T30" fmla="*/ 197 w 197"/>
                                <a:gd name="T31" fmla="*/ 67 h 433"/>
                                <a:gd name="T32" fmla="*/ 197 w 197"/>
                                <a:gd name="T33" fmla="*/ 370 h 433"/>
                                <a:gd name="T34" fmla="*/ 197 w 197"/>
                                <a:gd name="T35" fmla="*/ 370 h 433"/>
                                <a:gd name="T36" fmla="*/ 197 w 197"/>
                                <a:gd name="T37" fmla="*/ 375 h 433"/>
                                <a:gd name="T38" fmla="*/ 197 w 197"/>
                                <a:gd name="T39" fmla="*/ 385 h 433"/>
                                <a:gd name="T40" fmla="*/ 195 w 197"/>
                                <a:gd name="T41" fmla="*/ 397 h 433"/>
                                <a:gd name="T42" fmla="*/ 186 w 197"/>
                                <a:gd name="T43" fmla="*/ 412 h 433"/>
                                <a:gd name="T44" fmla="*/ 176 w 197"/>
                                <a:gd name="T45" fmla="*/ 421 h 433"/>
                                <a:gd name="T46" fmla="*/ 166 w 197"/>
                                <a:gd name="T47" fmla="*/ 426 h 433"/>
                                <a:gd name="T48" fmla="*/ 145 w 197"/>
                                <a:gd name="T49" fmla="*/ 431 h 433"/>
                                <a:gd name="T50" fmla="*/ 71 w 197"/>
                                <a:gd name="T51" fmla="*/ 433 h 433"/>
                                <a:gd name="T52" fmla="*/ 68 w 197"/>
                                <a:gd name="T53" fmla="*/ 431 h 433"/>
                                <a:gd name="T54" fmla="*/ 65 w 197"/>
                                <a:gd name="T55" fmla="*/ 431 h 433"/>
                                <a:gd name="T56" fmla="*/ 42 w 197"/>
                                <a:gd name="T57" fmla="*/ 429 h 433"/>
                                <a:gd name="T58" fmla="*/ 20 w 197"/>
                                <a:gd name="T59" fmla="*/ 421 h 433"/>
                                <a:gd name="T60" fmla="*/ 12 w 197"/>
                                <a:gd name="T61" fmla="*/ 414 h 433"/>
                                <a:gd name="T62" fmla="*/ 5 w 197"/>
                                <a:gd name="T63" fmla="*/ 404 h 433"/>
                                <a:gd name="T64" fmla="*/ 2 w 197"/>
                                <a:gd name="T65" fmla="*/ 389 h 433"/>
                                <a:gd name="T66" fmla="*/ 0 w 197"/>
                                <a:gd name="T67" fmla="*/ 369 h 433"/>
                                <a:gd name="T68" fmla="*/ 80 w 197"/>
                                <a:gd name="T69" fmla="*/ 379 h 433"/>
                                <a:gd name="T70" fmla="*/ 80 w 197"/>
                                <a:gd name="T71" fmla="*/ 380 h 433"/>
                                <a:gd name="T72" fmla="*/ 80 w 197"/>
                                <a:gd name="T73" fmla="*/ 381 h 433"/>
                                <a:gd name="T74" fmla="*/ 85 w 197"/>
                                <a:gd name="T75" fmla="*/ 390 h 433"/>
                                <a:gd name="T76" fmla="*/ 99 w 197"/>
                                <a:gd name="T77" fmla="*/ 394 h 433"/>
                                <a:gd name="T78" fmla="*/ 113 w 197"/>
                                <a:gd name="T79" fmla="*/ 390 h 433"/>
                                <a:gd name="T80" fmla="*/ 116 w 197"/>
                                <a:gd name="T81" fmla="*/ 385 h 433"/>
                                <a:gd name="T82" fmla="*/ 118 w 197"/>
                                <a:gd name="T83" fmla="*/ 379 h 433"/>
                                <a:gd name="T84" fmla="*/ 116 w 197"/>
                                <a:gd name="T85" fmla="*/ 47 h 433"/>
                                <a:gd name="T86" fmla="*/ 109 w 197"/>
                                <a:gd name="T87" fmla="*/ 41 h 433"/>
                                <a:gd name="T88" fmla="*/ 103 w 197"/>
                                <a:gd name="T89" fmla="*/ 38 h 433"/>
                                <a:gd name="T90" fmla="*/ 100 w 197"/>
                                <a:gd name="T91" fmla="*/ 38 h 433"/>
                                <a:gd name="T92" fmla="*/ 93 w 197"/>
                                <a:gd name="T93" fmla="*/ 39 h 433"/>
                                <a:gd name="T94" fmla="*/ 83 w 197"/>
                                <a:gd name="T95" fmla="*/ 47 h 433"/>
                                <a:gd name="T96" fmla="*/ 80 w 197"/>
                                <a:gd name="T97" fmla="*/ 52 h 433"/>
                                <a:gd name="T98" fmla="*/ 80 w 197"/>
                                <a:gd name="T99" fmla="*/ 52 h 433"/>
                                <a:gd name="T100" fmla="*/ 80 w 197"/>
                                <a:gd name="T101" fmla="*/ 379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7" h="433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64" y="5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80" y="17"/>
                                  </a:lnTo>
                                  <a:lnTo>
                                    <a:pt x="185" y="23"/>
                                  </a:lnTo>
                                  <a:lnTo>
                                    <a:pt x="190" y="28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7" y="53"/>
                                  </a:lnTo>
                                  <a:lnTo>
                                    <a:pt x="197" y="61"/>
                                  </a:lnTo>
                                  <a:lnTo>
                                    <a:pt x="197" y="66"/>
                                  </a:lnTo>
                                  <a:lnTo>
                                    <a:pt x="197" y="67"/>
                                  </a:lnTo>
                                  <a:lnTo>
                                    <a:pt x="197" y="369"/>
                                  </a:lnTo>
                                  <a:lnTo>
                                    <a:pt x="197" y="370"/>
                                  </a:lnTo>
                                  <a:lnTo>
                                    <a:pt x="197" y="371"/>
                                  </a:lnTo>
                                  <a:lnTo>
                                    <a:pt x="197" y="375"/>
                                  </a:lnTo>
                                  <a:lnTo>
                                    <a:pt x="197" y="380"/>
                                  </a:lnTo>
                                  <a:lnTo>
                                    <a:pt x="197" y="385"/>
                                  </a:lnTo>
                                  <a:lnTo>
                                    <a:pt x="196" y="390"/>
                                  </a:lnTo>
                                  <a:lnTo>
                                    <a:pt x="195" y="397"/>
                                  </a:lnTo>
                                  <a:lnTo>
                                    <a:pt x="191" y="405"/>
                                  </a:lnTo>
                                  <a:lnTo>
                                    <a:pt x="186" y="412"/>
                                  </a:lnTo>
                                  <a:lnTo>
                                    <a:pt x="180" y="419"/>
                                  </a:lnTo>
                                  <a:lnTo>
                                    <a:pt x="176" y="421"/>
                                  </a:lnTo>
                                  <a:lnTo>
                                    <a:pt x="171" y="425"/>
                                  </a:lnTo>
                                  <a:lnTo>
                                    <a:pt x="166" y="426"/>
                                  </a:lnTo>
                                  <a:lnTo>
                                    <a:pt x="160" y="429"/>
                                  </a:lnTo>
                                  <a:lnTo>
                                    <a:pt x="145" y="431"/>
                                  </a:lnTo>
                                  <a:lnTo>
                                    <a:pt x="126" y="431"/>
                                  </a:lnTo>
                                  <a:lnTo>
                                    <a:pt x="71" y="433"/>
                                  </a:lnTo>
                                  <a:lnTo>
                                    <a:pt x="70" y="431"/>
                                  </a:lnTo>
                                  <a:lnTo>
                                    <a:pt x="68" y="431"/>
                                  </a:lnTo>
                                  <a:lnTo>
                                    <a:pt x="66" y="431"/>
                                  </a:lnTo>
                                  <a:lnTo>
                                    <a:pt x="65" y="431"/>
                                  </a:lnTo>
                                  <a:lnTo>
                                    <a:pt x="53" y="431"/>
                                  </a:lnTo>
                                  <a:lnTo>
                                    <a:pt x="42" y="429"/>
                                  </a:lnTo>
                                  <a:lnTo>
                                    <a:pt x="30" y="426"/>
                                  </a:lnTo>
                                  <a:lnTo>
                                    <a:pt x="20" y="421"/>
                                  </a:lnTo>
                                  <a:lnTo>
                                    <a:pt x="15" y="419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8" y="409"/>
                                  </a:lnTo>
                                  <a:lnTo>
                                    <a:pt x="5" y="404"/>
                                  </a:lnTo>
                                  <a:lnTo>
                                    <a:pt x="3" y="396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67"/>
                                  </a:lnTo>
                                  <a:close/>
                                  <a:moveTo>
                                    <a:pt x="80" y="379"/>
                                  </a:moveTo>
                                  <a:lnTo>
                                    <a:pt x="80" y="380"/>
                                  </a:lnTo>
                                  <a:lnTo>
                                    <a:pt x="80" y="381"/>
                                  </a:lnTo>
                                  <a:lnTo>
                                    <a:pt x="83" y="385"/>
                                  </a:lnTo>
                                  <a:lnTo>
                                    <a:pt x="85" y="390"/>
                                  </a:lnTo>
                                  <a:lnTo>
                                    <a:pt x="91" y="392"/>
                                  </a:lnTo>
                                  <a:lnTo>
                                    <a:pt x="99" y="394"/>
                                  </a:lnTo>
                                  <a:lnTo>
                                    <a:pt x="106" y="392"/>
                                  </a:lnTo>
                                  <a:lnTo>
                                    <a:pt x="113" y="390"/>
                                  </a:lnTo>
                                  <a:lnTo>
                                    <a:pt x="115" y="387"/>
                                  </a:lnTo>
                                  <a:lnTo>
                                    <a:pt x="116" y="385"/>
                                  </a:lnTo>
                                  <a:lnTo>
                                    <a:pt x="118" y="382"/>
                                  </a:lnTo>
                                  <a:lnTo>
                                    <a:pt x="118" y="379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8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421"/>
                          <wps:cNvSpPr>
                            <a:spLocks noEditPoints="1"/>
                          </wps:cNvSpPr>
                          <wps:spPr bwMode="auto">
                            <a:xfrm>
                              <a:off x="2497" y="2080"/>
                              <a:ext cx="40" cy="84"/>
                            </a:xfrm>
                            <a:custGeom>
                              <a:avLst/>
                              <a:gdLst>
                                <a:gd name="T0" fmla="*/ 119 w 197"/>
                                <a:gd name="T1" fmla="*/ 0 h 418"/>
                                <a:gd name="T2" fmla="*/ 152 w 197"/>
                                <a:gd name="T3" fmla="*/ 2 h 418"/>
                                <a:gd name="T4" fmla="*/ 173 w 197"/>
                                <a:gd name="T5" fmla="*/ 11 h 418"/>
                                <a:gd name="T6" fmla="*/ 186 w 197"/>
                                <a:gd name="T7" fmla="*/ 24 h 418"/>
                                <a:gd name="T8" fmla="*/ 193 w 197"/>
                                <a:gd name="T9" fmla="*/ 36 h 418"/>
                                <a:gd name="T10" fmla="*/ 195 w 197"/>
                                <a:gd name="T11" fmla="*/ 49 h 418"/>
                                <a:gd name="T12" fmla="*/ 196 w 197"/>
                                <a:gd name="T13" fmla="*/ 60 h 418"/>
                                <a:gd name="T14" fmla="*/ 196 w 197"/>
                                <a:gd name="T15" fmla="*/ 60 h 418"/>
                                <a:gd name="T16" fmla="*/ 195 w 197"/>
                                <a:gd name="T17" fmla="*/ 164 h 418"/>
                                <a:gd name="T18" fmla="*/ 187 w 197"/>
                                <a:gd name="T19" fmla="*/ 181 h 418"/>
                                <a:gd name="T20" fmla="*/ 175 w 197"/>
                                <a:gd name="T21" fmla="*/ 191 h 418"/>
                                <a:gd name="T22" fmla="*/ 160 w 197"/>
                                <a:gd name="T23" fmla="*/ 197 h 418"/>
                                <a:gd name="T24" fmla="*/ 145 w 197"/>
                                <a:gd name="T25" fmla="*/ 201 h 418"/>
                                <a:gd name="T26" fmla="*/ 132 w 197"/>
                                <a:gd name="T27" fmla="*/ 202 h 418"/>
                                <a:gd name="T28" fmla="*/ 126 w 197"/>
                                <a:gd name="T29" fmla="*/ 206 h 418"/>
                                <a:gd name="T30" fmla="*/ 137 w 197"/>
                                <a:gd name="T31" fmla="*/ 206 h 418"/>
                                <a:gd name="T32" fmla="*/ 150 w 197"/>
                                <a:gd name="T33" fmla="*/ 207 h 418"/>
                                <a:gd name="T34" fmla="*/ 167 w 197"/>
                                <a:gd name="T35" fmla="*/ 212 h 418"/>
                                <a:gd name="T36" fmla="*/ 182 w 197"/>
                                <a:gd name="T37" fmla="*/ 220 h 418"/>
                                <a:gd name="T38" fmla="*/ 193 w 197"/>
                                <a:gd name="T39" fmla="*/ 231 h 418"/>
                                <a:gd name="T40" fmla="*/ 197 w 197"/>
                                <a:gd name="T41" fmla="*/ 248 h 418"/>
                                <a:gd name="T42" fmla="*/ 197 w 197"/>
                                <a:gd name="T43" fmla="*/ 374 h 418"/>
                                <a:gd name="T44" fmla="*/ 191 w 197"/>
                                <a:gd name="T45" fmla="*/ 389 h 418"/>
                                <a:gd name="T46" fmla="*/ 186 w 197"/>
                                <a:gd name="T47" fmla="*/ 398 h 418"/>
                                <a:gd name="T48" fmla="*/ 175 w 197"/>
                                <a:gd name="T49" fmla="*/ 407 h 418"/>
                                <a:gd name="T50" fmla="*/ 157 w 197"/>
                                <a:gd name="T51" fmla="*/ 414 h 418"/>
                                <a:gd name="T52" fmla="*/ 140 w 197"/>
                                <a:gd name="T53" fmla="*/ 417 h 418"/>
                                <a:gd name="T54" fmla="*/ 125 w 197"/>
                                <a:gd name="T55" fmla="*/ 418 h 418"/>
                                <a:gd name="T56" fmla="*/ 0 w 197"/>
                                <a:gd name="T57" fmla="*/ 418 h 418"/>
                                <a:gd name="T58" fmla="*/ 89 w 197"/>
                                <a:gd name="T59" fmla="*/ 379 h 418"/>
                                <a:gd name="T60" fmla="*/ 100 w 197"/>
                                <a:gd name="T61" fmla="*/ 378 h 418"/>
                                <a:gd name="T62" fmla="*/ 109 w 197"/>
                                <a:gd name="T63" fmla="*/ 374 h 418"/>
                                <a:gd name="T64" fmla="*/ 115 w 197"/>
                                <a:gd name="T65" fmla="*/ 368 h 418"/>
                                <a:gd name="T66" fmla="*/ 117 w 197"/>
                                <a:gd name="T67" fmla="*/ 358 h 418"/>
                                <a:gd name="T68" fmla="*/ 117 w 197"/>
                                <a:gd name="T69" fmla="*/ 237 h 418"/>
                                <a:gd name="T70" fmla="*/ 112 w 197"/>
                                <a:gd name="T71" fmla="*/ 227 h 418"/>
                                <a:gd name="T72" fmla="*/ 105 w 197"/>
                                <a:gd name="T73" fmla="*/ 221 h 418"/>
                                <a:gd name="T74" fmla="*/ 95 w 197"/>
                                <a:gd name="T75" fmla="*/ 218 h 418"/>
                                <a:gd name="T76" fmla="*/ 80 w 197"/>
                                <a:gd name="T77" fmla="*/ 218 h 418"/>
                                <a:gd name="T78" fmla="*/ 89 w 197"/>
                                <a:gd name="T79" fmla="*/ 379 h 418"/>
                                <a:gd name="T80" fmla="*/ 96 w 197"/>
                                <a:gd name="T81" fmla="*/ 181 h 418"/>
                                <a:gd name="T82" fmla="*/ 107 w 197"/>
                                <a:gd name="T83" fmla="*/ 178 h 418"/>
                                <a:gd name="T84" fmla="*/ 114 w 197"/>
                                <a:gd name="T85" fmla="*/ 174 h 418"/>
                                <a:gd name="T86" fmla="*/ 117 w 197"/>
                                <a:gd name="T87" fmla="*/ 167 h 418"/>
                                <a:gd name="T88" fmla="*/ 117 w 197"/>
                                <a:gd name="T89" fmla="*/ 59 h 418"/>
                                <a:gd name="T90" fmla="*/ 115 w 197"/>
                                <a:gd name="T91" fmla="*/ 50 h 418"/>
                                <a:gd name="T92" fmla="*/ 109 w 197"/>
                                <a:gd name="T93" fmla="*/ 44 h 418"/>
                                <a:gd name="T94" fmla="*/ 100 w 197"/>
                                <a:gd name="T95" fmla="*/ 40 h 418"/>
                                <a:gd name="T96" fmla="*/ 89 w 197"/>
                                <a:gd name="T97" fmla="*/ 39 h 418"/>
                                <a:gd name="T98" fmla="*/ 80 w 197"/>
                                <a:gd name="T99" fmla="*/ 18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97" h="418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63" y="6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80" y="17"/>
                                  </a:lnTo>
                                  <a:lnTo>
                                    <a:pt x="186" y="24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193" y="36"/>
                                  </a:lnTo>
                                  <a:lnTo>
                                    <a:pt x="195" y="42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96" y="54"/>
                                  </a:lnTo>
                                  <a:lnTo>
                                    <a:pt x="196" y="60"/>
                                  </a:lnTo>
                                  <a:lnTo>
                                    <a:pt x="196" y="153"/>
                                  </a:lnTo>
                                  <a:lnTo>
                                    <a:pt x="195" y="164"/>
                                  </a:lnTo>
                                  <a:lnTo>
                                    <a:pt x="192" y="173"/>
                                  </a:lnTo>
                                  <a:lnTo>
                                    <a:pt x="187" y="181"/>
                                  </a:lnTo>
                                  <a:lnTo>
                                    <a:pt x="182" y="186"/>
                                  </a:lnTo>
                                  <a:lnTo>
                                    <a:pt x="175" y="191"/>
                                  </a:lnTo>
                                  <a:lnTo>
                                    <a:pt x="167" y="194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51" y="199"/>
                                  </a:lnTo>
                                  <a:lnTo>
                                    <a:pt x="145" y="201"/>
                                  </a:lnTo>
                                  <a:lnTo>
                                    <a:pt x="139" y="201"/>
                                  </a:lnTo>
                                  <a:lnTo>
                                    <a:pt x="132" y="202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26" y="206"/>
                                  </a:lnTo>
                                  <a:lnTo>
                                    <a:pt x="132" y="206"/>
                                  </a:lnTo>
                                  <a:lnTo>
                                    <a:pt x="137" y="206"/>
                                  </a:lnTo>
                                  <a:lnTo>
                                    <a:pt x="144" y="207"/>
                                  </a:lnTo>
                                  <a:lnTo>
                                    <a:pt x="150" y="207"/>
                                  </a:lnTo>
                                  <a:lnTo>
                                    <a:pt x="158" y="210"/>
                                  </a:lnTo>
                                  <a:lnTo>
                                    <a:pt x="167" y="212"/>
                                  </a:lnTo>
                                  <a:lnTo>
                                    <a:pt x="175" y="216"/>
                                  </a:lnTo>
                                  <a:lnTo>
                                    <a:pt x="182" y="220"/>
                                  </a:lnTo>
                                  <a:lnTo>
                                    <a:pt x="190" y="225"/>
                                  </a:lnTo>
                                  <a:lnTo>
                                    <a:pt x="193" y="231"/>
                                  </a:lnTo>
                                  <a:lnTo>
                                    <a:pt x="197" y="240"/>
                                  </a:lnTo>
                                  <a:lnTo>
                                    <a:pt x="197" y="248"/>
                                  </a:lnTo>
                                  <a:lnTo>
                                    <a:pt x="197" y="360"/>
                                  </a:lnTo>
                                  <a:lnTo>
                                    <a:pt x="197" y="374"/>
                                  </a:lnTo>
                                  <a:lnTo>
                                    <a:pt x="193" y="385"/>
                                  </a:lnTo>
                                  <a:lnTo>
                                    <a:pt x="191" y="389"/>
                                  </a:lnTo>
                                  <a:lnTo>
                                    <a:pt x="188" y="394"/>
                                  </a:lnTo>
                                  <a:lnTo>
                                    <a:pt x="186" y="398"/>
                                  </a:lnTo>
                                  <a:lnTo>
                                    <a:pt x="182" y="400"/>
                                  </a:lnTo>
                                  <a:lnTo>
                                    <a:pt x="175" y="407"/>
                                  </a:lnTo>
                                  <a:lnTo>
                                    <a:pt x="166" y="411"/>
                                  </a:lnTo>
                                  <a:lnTo>
                                    <a:pt x="157" y="414"/>
                                  </a:lnTo>
                                  <a:lnTo>
                                    <a:pt x="147" y="416"/>
                                  </a:lnTo>
                                  <a:lnTo>
                                    <a:pt x="140" y="417"/>
                                  </a:lnTo>
                                  <a:lnTo>
                                    <a:pt x="132" y="418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19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89" y="379"/>
                                  </a:moveTo>
                                  <a:lnTo>
                                    <a:pt x="95" y="379"/>
                                  </a:lnTo>
                                  <a:lnTo>
                                    <a:pt x="100" y="378"/>
                                  </a:lnTo>
                                  <a:lnTo>
                                    <a:pt x="104" y="377"/>
                                  </a:lnTo>
                                  <a:lnTo>
                                    <a:pt x="109" y="374"/>
                                  </a:lnTo>
                                  <a:lnTo>
                                    <a:pt x="112" y="372"/>
                                  </a:lnTo>
                                  <a:lnTo>
                                    <a:pt x="115" y="368"/>
                                  </a:lnTo>
                                  <a:lnTo>
                                    <a:pt x="117" y="363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7" y="243"/>
                                  </a:lnTo>
                                  <a:lnTo>
                                    <a:pt x="117" y="237"/>
                                  </a:lnTo>
                                  <a:lnTo>
                                    <a:pt x="115" y="232"/>
                                  </a:lnTo>
                                  <a:lnTo>
                                    <a:pt x="112" y="227"/>
                                  </a:lnTo>
                                  <a:lnTo>
                                    <a:pt x="109" y="223"/>
                                  </a:lnTo>
                                  <a:lnTo>
                                    <a:pt x="105" y="221"/>
                                  </a:lnTo>
                                  <a:lnTo>
                                    <a:pt x="100" y="220"/>
                                  </a:lnTo>
                                  <a:lnTo>
                                    <a:pt x="95" y="218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80" y="379"/>
                                  </a:lnTo>
                                  <a:lnTo>
                                    <a:pt x="89" y="379"/>
                                  </a:lnTo>
                                  <a:close/>
                                  <a:moveTo>
                                    <a:pt x="89" y="181"/>
                                  </a:moveTo>
                                  <a:lnTo>
                                    <a:pt x="96" y="181"/>
                                  </a:lnTo>
                                  <a:lnTo>
                                    <a:pt x="102" y="181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11" y="177"/>
                                  </a:lnTo>
                                  <a:lnTo>
                                    <a:pt x="114" y="174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117" y="167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181"/>
                                  </a:lnTo>
                                  <a:lnTo>
                                    <a:pt x="89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422"/>
                          <wps:cNvSpPr>
                            <a:spLocks/>
                          </wps:cNvSpPr>
                          <wps:spPr bwMode="auto">
                            <a:xfrm>
                              <a:off x="2596" y="2080"/>
                              <a:ext cx="42" cy="84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0 h 418"/>
                                <a:gd name="T2" fmla="*/ 79 w 206"/>
                                <a:gd name="T3" fmla="*/ 0 h 418"/>
                                <a:gd name="T4" fmla="*/ 79 w 206"/>
                                <a:gd name="T5" fmla="*/ 208 h 418"/>
                                <a:gd name="T6" fmla="*/ 125 w 206"/>
                                <a:gd name="T7" fmla="*/ 0 h 418"/>
                                <a:gd name="T8" fmla="*/ 206 w 206"/>
                                <a:gd name="T9" fmla="*/ 0 h 418"/>
                                <a:gd name="T10" fmla="*/ 206 w 206"/>
                                <a:gd name="T11" fmla="*/ 418 h 418"/>
                                <a:gd name="T12" fmla="*/ 125 w 206"/>
                                <a:gd name="T13" fmla="*/ 418 h 418"/>
                                <a:gd name="T14" fmla="*/ 125 w 206"/>
                                <a:gd name="T15" fmla="*/ 217 h 418"/>
                                <a:gd name="T16" fmla="*/ 79 w 206"/>
                                <a:gd name="T17" fmla="*/ 418 h 418"/>
                                <a:gd name="T18" fmla="*/ 0 w 206"/>
                                <a:gd name="T19" fmla="*/ 418 h 418"/>
                                <a:gd name="T20" fmla="*/ 0 w 206"/>
                                <a:gd name="T21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6" h="418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08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6" y="418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217"/>
                                  </a:lnTo>
                                  <a:lnTo>
                                    <a:pt x="79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423"/>
                          <wps:cNvSpPr>
                            <a:spLocks/>
                          </wps:cNvSpPr>
                          <wps:spPr bwMode="auto">
                            <a:xfrm>
                              <a:off x="2698" y="2080"/>
                              <a:ext cx="39" cy="84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0 h 418"/>
                                <a:gd name="T2" fmla="*/ 197 w 197"/>
                                <a:gd name="T3" fmla="*/ 0 h 418"/>
                                <a:gd name="T4" fmla="*/ 197 w 197"/>
                                <a:gd name="T5" fmla="*/ 418 h 418"/>
                                <a:gd name="T6" fmla="*/ 117 w 197"/>
                                <a:gd name="T7" fmla="*/ 418 h 418"/>
                                <a:gd name="T8" fmla="*/ 117 w 197"/>
                                <a:gd name="T9" fmla="*/ 39 h 418"/>
                                <a:gd name="T10" fmla="*/ 80 w 197"/>
                                <a:gd name="T11" fmla="*/ 39 h 418"/>
                                <a:gd name="T12" fmla="*/ 80 w 197"/>
                                <a:gd name="T13" fmla="*/ 418 h 418"/>
                                <a:gd name="T14" fmla="*/ 0 w 197"/>
                                <a:gd name="T15" fmla="*/ 418 h 418"/>
                                <a:gd name="T16" fmla="*/ 0 w 197"/>
                                <a:gd name="T17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7" h="418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418"/>
                                  </a:lnTo>
                                  <a:lnTo>
                                    <a:pt x="117" y="418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424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2080"/>
                              <a:ext cx="40" cy="84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0 h 418"/>
                                <a:gd name="T2" fmla="*/ 124 w 196"/>
                                <a:gd name="T3" fmla="*/ 0 h 418"/>
                                <a:gd name="T4" fmla="*/ 129 w 196"/>
                                <a:gd name="T5" fmla="*/ 0 h 418"/>
                                <a:gd name="T6" fmla="*/ 135 w 196"/>
                                <a:gd name="T7" fmla="*/ 0 h 418"/>
                                <a:gd name="T8" fmla="*/ 142 w 196"/>
                                <a:gd name="T9" fmla="*/ 1 h 418"/>
                                <a:gd name="T10" fmla="*/ 149 w 196"/>
                                <a:gd name="T11" fmla="*/ 1 h 418"/>
                                <a:gd name="T12" fmla="*/ 158 w 196"/>
                                <a:gd name="T13" fmla="*/ 2 h 418"/>
                                <a:gd name="T14" fmla="*/ 166 w 196"/>
                                <a:gd name="T15" fmla="*/ 6 h 418"/>
                                <a:gd name="T16" fmla="*/ 174 w 196"/>
                                <a:gd name="T17" fmla="*/ 10 h 418"/>
                                <a:gd name="T18" fmla="*/ 181 w 196"/>
                                <a:gd name="T19" fmla="*/ 16 h 418"/>
                                <a:gd name="T20" fmla="*/ 185 w 196"/>
                                <a:gd name="T21" fmla="*/ 19 h 418"/>
                                <a:gd name="T22" fmla="*/ 188 w 196"/>
                                <a:gd name="T23" fmla="*/ 24 h 418"/>
                                <a:gd name="T24" fmla="*/ 190 w 196"/>
                                <a:gd name="T25" fmla="*/ 27 h 418"/>
                                <a:gd name="T26" fmla="*/ 193 w 196"/>
                                <a:gd name="T27" fmla="*/ 34 h 418"/>
                                <a:gd name="T28" fmla="*/ 195 w 196"/>
                                <a:gd name="T29" fmla="*/ 46 h 418"/>
                                <a:gd name="T30" fmla="*/ 196 w 196"/>
                                <a:gd name="T31" fmla="*/ 61 h 418"/>
                                <a:gd name="T32" fmla="*/ 196 w 196"/>
                                <a:gd name="T33" fmla="*/ 204 h 418"/>
                                <a:gd name="T34" fmla="*/ 196 w 196"/>
                                <a:gd name="T35" fmla="*/ 215 h 418"/>
                                <a:gd name="T36" fmla="*/ 195 w 196"/>
                                <a:gd name="T37" fmla="*/ 223 h 418"/>
                                <a:gd name="T38" fmla="*/ 194 w 196"/>
                                <a:gd name="T39" fmla="*/ 232 h 418"/>
                                <a:gd name="T40" fmla="*/ 191 w 196"/>
                                <a:gd name="T41" fmla="*/ 238 h 418"/>
                                <a:gd name="T42" fmla="*/ 189 w 196"/>
                                <a:gd name="T43" fmla="*/ 245 h 418"/>
                                <a:gd name="T44" fmla="*/ 185 w 196"/>
                                <a:gd name="T45" fmla="*/ 250 h 418"/>
                                <a:gd name="T46" fmla="*/ 181 w 196"/>
                                <a:gd name="T47" fmla="*/ 253 h 418"/>
                                <a:gd name="T48" fmla="*/ 176 w 196"/>
                                <a:gd name="T49" fmla="*/ 257 h 418"/>
                                <a:gd name="T50" fmla="*/ 166 w 196"/>
                                <a:gd name="T51" fmla="*/ 262 h 418"/>
                                <a:gd name="T52" fmla="*/ 157 w 196"/>
                                <a:gd name="T53" fmla="*/ 266 h 418"/>
                                <a:gd name="T54" fmla="*/ 145 w 196"/>
                                <a:gd name="T55" fmla="*/ 267 h 418"/>
                                <a:gd name="T56" fmla="*/ 134 w 196"/>
                                <a:gd name="T57" fmla="*/ 269 h 418"/>
                                <a:gd name="T58" fmla="*/ 132 w 196"/>
                                <a:gd name="T59" fmla="*/ 269 h 418"/>
                                <a:gd name="T60" fmla="*/ 129 w 196"/>
                                <a:gd name="T61" fmla="*/ 269 h 418"/>
                                <a:gd name="T62" fmla="*/ 127 w 196"/>
                                <a:gd name="T63" fmla="*/ 269 h 418"/>
                                <a:gd name="T64" fmla="*/ 124 w 196"/>
                                <a:gd name="T65" fmla="*/ 269 h 418"/>
                                <a:gd name="T66" fmla="*/ 79 w 196"/>
                                <a:gd name="T67" fmla="*/ 269 h 418"/>
                                <a:gd name="T68" fmla="*/ 79 w 196"/>
                                <a:gd name="T69" fmla="*/ 418 h 418"/>
                                <a:gd name="T70" fmla="*/ 0 w 196"/>
                                <a:gd name="T71" fmla="*/ 418 h 418"/>
                                <a:gd name="T72" fmla="*/ 0 w 196"/>
                                <a:gd name="T73" fmla="*/ 0 h 418"/>
                                <a:gd name="T74" fmla="*/ 89 w 196"/>
                                <a:gd name="T75" fmla="*/ 231 h 418"/>
                                <a:gd name="T76" fmla="*/ 99 w 196"/>
                                <a:gd name="T77" fmla="*/ 230 h 418"/>
                                <a:gd name="T78" fmla="*/ 108 w 196"/>
                                <a:gd name="T79" fmla="*/ 226 h 418"/>
                                <a:gd name="T80" fmla="*/ 112 w 196"/>
                                <a:gd name="T81" fmla="*/ 223 h 418"/>
                                <a:gd name="T82" fmla="*/ 114 w 196"/>
                                <a:gd name="T83" fmla="*/ 220 h 418"/>
                                <a:gd name="T84" fmla="*/ 115 w 196"/>
                                <a:gd name="T85" fmla="*/ 216 h 418"/>
                                <a:gd name="T86" fmla="*/ 117 w 196"/>
                                <a:gd name="T87" fmla="*/ 210 h 418"/>
                                <a:gd name="T88" fmla="*/ 117 w 196"/>
                                <a:gd name="T89" fmla="*/ 60 h 418"/>
                                <a:gd name="T90" fmla="*/ 115 w 196"/>
                                <a:gd name="T91" fmla="*/ 55 h 418"/>
                                <a:gd name="T92" fmla="*/ 115 w 196"/>
                                <a:gd name="T93" fmla="*/ 51 h 418"/>
                                <a:gd name="T94" fmla="*/ 113 w 196"/>
                                <a:gd name="T95" fmla="*/ 47 h 418"/>
                                <a:gd name="T96" fmla="*/ 110 w 196"/>
                                <a:gd name="T97" fmla="*/ 45 h 418"/>
                                <a:gd name="T98" fmla="*/ 108 w 196"/>
                                <a:gd name="T99" fmla="*/ 42 h 418"/>
                                <a:gd name="T100" fmla="*/ 103 w 196"/>
                                <a:gd name="T101" fmla="*/ 40 h 418"/>
                                <a:gd name="T102" fmla="*/ 97 w 196"/>
                                <a:gd name="T103" fmla="*/ 39 h 418"/>
                                <a:gd name="T104" fmla="*/ 90 w 196"/>
                                <a:gd name="T105" fmla="*/ 39 h 418"/>
                                <a:gd name="T106" fmla="*/ 79 w 196"/>
                                <a:gd name="T107" fmla="*/ 39 h 418"/>
                                <a:gd name="T108" fmla="*/ 79 w 196"/>
                                <a:gd name="T109" fmla="*/ 231 h 418"/>
                                <a:gd name="T110" fmla="*/ 89 w 196"/>
                                <a:gd name="T111" fmla="*/ 23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6" h="418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74" y="1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85" y="19"/>
                                  </a:lnTo>
                                  <a:lnTo>
                                    <a:pt x="188" y="24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193" y="34"/>
                                  </a:lnTo>
                                  <a:lnTo>
                                    <a:pt x="195" y="46"/>
                                  </a:lnTo>
                                  <a:lnTo>
                                    <a:pt x="196" y="61"/>
                                  </a:lnTo>
                                  <a:lnTo>
                                    <a:pt x="196" y="204"/>
                                  </a:lnTo>
                                  <a:lnTo>
                                    <a:pt x="196" y="215"/>
                                  </a:lnTo>
                                  <a:lnTo>
                                    <a:pt x="195" y="223"/>
                                  </a:lnTo>
                                  <a:lnTo>
                                    <a:pt x="194" y="232"/>
                                  </a:lnTo>
                                  <a:lnTo>
                                    <a:pt x="191" y="238"/>
                                  </a:lnTo>
                                  <a:lnTo>
                                    <a:pt x="189" y="245"/>
                                  </a:lnTo>
                                  <a:lnTo>
                                    <a:pt x="185" y="250"/>
                                  </a:lnTo>
                                  <a:lnTo>
                                    <a:pt x="181" y="253"/>
                                  </a:lnTo>
                                  <a:lnTo>
                                    <a:pt x="176" y="257"/>
                                  </a:lnTo>
                                  <a:lnTo>
                                    <a:pt x="166" y="262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2" y="269"/>
                                  </a:lnTo>
                                  <a:lnTo>
                                    <a:pt x="129" y="269"/>
                                  </a:lnTo>
                                  <a:lnTo>
                                    <a:pt x="127" y="269"/>
                                  </a:lnTo>
                                  <a:lnTo>
                                    <a:pt x="124" y="269"/>
                                  </a:lnTo>
                                  <a:lnTo>
                                    <a:pt x="79" y="269"/>
                                  </a:lnTo>
                                  <a:lnTo>
                                    <a:pt x="79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89" y="231"/>
                                  </a:moveTo>
                                  <a:lnTo>
                                    <a:pt x="99" y="230"/>
                                  </a:lnTo>
                                  <a:lnTo>
                                    <a:pt x="108" y="226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114" y="220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15" y="51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0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79" y="231"/>
                                  </a:lnTo>
                                  <a:lnTo>
                                    <a:pt x="89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425"/>
                          <wps:cNvSpPr>
                            <a:spLocks/>
                          </wps:cNvSpPr>
                          <wps:spPr bwMode="auto">
                            <a:xfrm>
                              <a:off x="2797" y="2080"/>
                              <a:ext cx="38" cy="84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0 h 418"/>
                                <a:gd name="T2" fmla="*/ 188 w 189"/>
                                <a:gd name="T3" fmla="*/ 0 h 418"/>
                                <a:gd name="T4" fmla="*/ 188 w 189"/>
                                <a:gd name="T5" fmla="*/ 39 h 418"/>
                                <a:gd name="T6" fmla="*/ 79 w 189"/>
                                <a:gd name="T7" fmla="*/ 39 h 418"/>
                                <a:gd name="T8" fmla="*/ 79 w 189"/>
                                <a:gd name="T9" fmla="*/ 181 h 418"/>
                                <a:gd name="T10" fmla="*/ 188 w 189"/>
                                <a:gd name="T11" fmla="*/ 181 h 418"/>
                                <a:gd name="T12" fmla="*/ 188 w 189"/>
                                <a:gd name="T13" fmla="*/ 220 h 418"/>
                                <a:gd name="T14" fmla="*/ 79 w 189"/>
                                <a:gd name="T15" fmla="*/ 220 h 418"/>
                                <a:gd name="T16" fmla="*/ 79 w 189"/>
                                <a:gd name="T17" fmla="*/ 379 h 418"/>
                                <a:gd name="T18" fmla="*/ 189 w 189"/>
                                <a:gd name="T19" fmla="*/ 379 h 418"/>
                                <a:gd name="T20" fmla="*/ 189 w 189"/>
                                <a:gd name="T21" fmla="*/ 418 h 418"/>
                                <a:gd name="T22" fmla="*/ 0 w 189"/>
                                <a:gd name="T23" fmla="*/ 418 h 418"/>
                                <a:gd name="T24" fmla="*/ 0 w 189"/>
                                <a:gd name="T25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418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79" y="181"/>
                                  </a:lnTo>
                                  <a:lnTo>
                                    <a:pt x="188" y="181"/>
                                  </a:lnTo>
                                  <a:lnTo>
                                    <a:pt x="188" y="220"/>
                                  </a:lnTo>
                                  <a:lnTo>
                                    <a:pt x="79" y="220"/>
                                  </a:lnTo>
                                  <a:lnTo>
                                    <a:pt x="79" y="379"/>
                                  </a:lnTo>
                                  <a:lnTo>
                                    <a:pt x="189" y="379"/>
                                  </a:lnTo>
                                  <a:lnTo>
                                    <a:pt x="189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426"/>
                          <wps:cNvSpPr>
                            <a:spLocks noEditPoints="1"/>
                          </wps:cNvSpPr>
                          <wps:spPr bwMode="auto">
                            <a:xfrm>
                              <a:off x="2845" y="2080"/>
                              <a:ext cx="53" cy="98"/>
                            </a:xfrm>
                            <a:custGeom>
                              <a:avLst/>
                              <a:gdLst>
                                <a:gd name="T0" fmla="*/ 0 w 262"/>
                                <a:gd name="T1" fmla="*/ 380 h 488"/>
                                <a:gd name="T2" fmla="*/ 21 w 262"/>
                                <a:gd name="T3" fmla="*/ 380 h 488"/>
                                <a:gd name="T4" fmla="*/ 67 w 262"/>
                                <a:gd name="T5" fmla="*/ 0 h 488"/>
                                <a:gd name="T6" fmla="*/ 194 w 262"/>
                                <a:gd name="T7" fmla="*/ 0 h 488"/>
                                <a:gd name="T8" fmla="*/ 242 w 262"/>
                                <a:gd name="T9" fmla="*/ 380 h 488"/>
                                <a:gd name="T10" fmla="*/ 262 w 262"/>
                                <a:gd name="T11" fmla="*/ 380 h 488"/>
                                <a:gd name="T12" fmla="*/ 262 w 262"/>
                                <a:gd name="T13" fmla="*/ 488 h 488"/>
                                <a:gd name="T14" fmla="*/ 182 w 262"/>
                                <a:gd name="T15" fmla="*/ 488 h 488"/>
                                <a:gd name="T16" fmla="*/ 182 w 262"/>
                                <a:gd name="T17" fmla="*/ 418 h 488"/>
                                <a:gd name="T18" fmla="*/ 81 w 262"/>
                                <a:gd name="T19" fmla="*/ 418 h 488"/>
                                <a:gd name="T20" fmla="*/ 81 w 262"/>
                                <a:gd name="T21" fmla="*/ 488 h 488"/>
                                <a:gd name="T22" fmla="*/ 0 w 262"/>
                                <a:gd name="T23" fmla="*/ 488 h 488"/>
                                <a:gd name="T24" fmla="*/ 0 w 262"/>
                                <a:gd name="T25" fmla="*/ 380 h 488"/>
                                <a:gd name="T26" fmla="*/ 159 w 262"/>
                                <a:gd name="T27" fmla="*/ 380 h 488"/>
                                <a:gd name="T28" fmla="*/ 135 w 262"/>
                                <a:gd name="T29" fmla="*/ 76 h 488"/>
                                <a:gd name="T30" fmla="*/ 128 w 262"/>
                                <a:gd name="T31" fmla="*/ 76 h 488"/>
                                <a:gd name="T32" fmla="*/ 101 w 262"/>
                                <a:gd name="T33" fmla="*/ 380 h 488"/>
                                <a:gd name="T34" fmla="*/ 159 w 262"/>
                                <a:gd name="T35" fmla="*/ 380 h 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2" h="488">
                                  <a:moveTo>
                                    <a:pt x="0" y="380"/>
                                  </a:moveTo>
                                  <a:lnTo>
                                    <a:pt x="21" y="38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42" y="380"/>
                                  </a:lnTo>
                                  <a:lnTo>
                                    <a:pt x="262" y="380"/>
                                  </a:lnTo>
                                  <a:lnTo>
                                    <a:pt x="262" y="488"/>
                                  </a:lnTo>
                                  <a:lnTo>
                                    <a:pt x="182" y="488"/>
                                  </a:lnTo>
                                  <a:lnTo>
                                    <a:pt x="182" y="418"/>
                                  </a:lnTo>
                                  <a:lnTo>
                                    <a:pt x="81" y="418"/>
                                  </a:lnTo>
                                  <a:lnTo>
                                    <a:pt x="81" y="488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9" y="380"/>
                                  </a:moveTo>
                                  <a:lnTo>
                                    <a:pt x="135" y="76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01" y="380"/>
                                  </a:lnTo>
                                  <a:lnTo>
                                    <a:pt x="159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427"/>
                          <wps:cNvSpPr>
                            <a:spLocks/>
                          </wps:cNvSpPr>
                          <wps:spPr bwMode="auto">
                            <a:xfrm>
                              <a:off x="2904" y="2080"/>
                              <a:ext cx="39" cy="84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0 h 418"/>
                                <a:gd name="T2" fmla="*/ 197 w 197"/>
                                <a:gd name="T3" fmla="*/ 0 h 418"/>
                                <a:gd name="T4" fmla="*/ 197 w 197"/>
                                <a:gd name="T5" fmla="*/ 418 h 418"/>
                                <a:gd name="T6" fmla="*/ 117 w 197"/>
                                <a:gd name="T7" fmla="*/ 418 h 418"/>
                                <a:gd name="T8" fmla="*/ 117 w 197"/>
                                <a:gd name="T9" fmla="*/ 39 h 418"/>
                                <a:gd name="T10" fmla="*/ 80 w 197"/>
                                <a:gd name="T11" fmla="*/ 39 h 418"/>
                                <a:gd name="T12" fmla="*/ 80 w 197"/>
                                <a:gd name="T13" fmla="*/ 418 h 418"/>
                                <a:gd name="T14" fmla="*/ 0 w 197"/>
                                <a:gd name="T15" fmla="*/ 418 h 418"/>
                                <a:gd name="T16" fmla="*/ 0 w 197"/>
                                <a:gd name="T17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7" h="418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418"/>
                                  </a:lnTo>
                                  <a:lnTo>
                                    <a:pt x="117" y="418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428"/>
                          <wps:cNvSpPr>
                            <a:spLocks noEditPoints="1"/>
                          </wps:cNvSpPr>
                          <wps:spPr bwMode="auto">
                            <a:xfrm>
                              <a:off x="2956" y="2080"/>
                              <a:ext cx="40" cy="84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0 h 418"/>
                                <a:gd name="T2" fmla="*/ 124 w 197"/>
                                <a:gd name="T3" fmla="*/ 0 h 418"/>
                                <a:gd name="T4" fmla="*/ 131 w 197"/>
                                <a:gd name="T5" fmla="*/ 0 h 418"/>
                                <a:gd name="T6" fmla="*/ 136 w 197"/>
                                <a:gd name="T7" fmla="*/ 0 h 418"/>
                                <a:gd name="T8" fmla="*/ 143 w 197"/>
                                <a:gd name="T9" fmla="*/ 1 h 418"/>
                                <a:gd name="T10" fmla="*/ 149 w 197"/>
                                <a:gd name="T11" fmla="*/ 1 h 418"/>
                                <a:gd name="T12" fmla="*/ 158 w 197"/>
                                <a:gd name="T13" fmla="*/ 2 h 418"/>
                                <a:gd name="T14" fmla="*/ 167 w 197"/>
                                <a:gd name="T15" fmla="*/ 6 h 418"/>
                                <a:gd name="T16" fmla="*/ 174 w 197"/>
                                <a:gd name="T17" fmla="*/ 10 h 418"/>
                                <a:gd name="T18" fmla="*/ 182 w 197"/>
                                <a:gd name="T19" fmla="*/ 16 h 418"/>
                                <a:gd name="T20" fmla="*/ 185 w 197"/>
                                <a:gd name="T21" fmla="*/ 19 h 418"/>
                                <a:gd name="T22" fmla="*/ 189 w 197"/>
                                <a:gd name="T23" fmla="*/ 24 h 418"/>
                                <a:gd name="T24" fmla="*/ 192 w 197"/>
                                <a:gd name="T25" fmla="*/ 27 h 418"/>
                                <a:gd name="T26" fmla="*/ 193 w 197"/>
                                <a:gd name="T27" fmla="*/ 34 h 418"/>
                                <a:gd name="T28" fmla="*/ 197 w 197"/>
                                <a:gd name="T29" fmla="*/ 46 h 418"/>
                                <a:gd name="T30" fmla="*/ 197 w 197"/>
                                <a:gd name="T31" fmla="*/ 61 h 418"/>
                                <a:gd name="T32" fmla="*/ 197 w 197"/>
                                <a:gd name="T33" fmla="*/ 204 h 418"/>
                                <a:gd name="T34" fmla="*/ 197 w 197"/>
                                <a:gd name="T35" fmla="*/ 215 h 418"/>
                                <a:gd name="T36" fmla="*/ 195 w 197"/>
                                <a:gd name="T37" fmla="*/ 223 h 418"/>
                                <a:gd name="T38" fmla="*/ 194 w 197"/>
                                <a:gd name="T39" fmla="*/ 232 h 418"/>
                                <a:gd name="T40" fmla="*/ 192 w 197"/>
                                <a:gd name="T41" fmla="*/ 238 h 418"/>
                                <a:gd name="T42" fmla="*/ 189 w 197"/>
                                <a:gd name="T43" fmla="*/ 245 h 418"/>
                                <a:gd name="T44" fmla="*/ 185 w 197"/>
                                <a:gd name="T45" fmla="*/ 250 h 418"/>
                                <a:gd name="T46" fmla="*/ 182 w 197"/>
                                <a:gd name="T47" fmla="*/ 253 h 418"/>
                                <a:gd name="T48" fmla="*/ 178 w 197"/>
                                <a:gd name="T49" fmla="*/ 257 h 418"/>
                                <a:gd name="T50" fmla="*/ 168 w 197"/>
                                <a:gd name="T51" fmla="*/ 262 h 418"/>
                                <a:gd name="T52" fmla="*/ 157 w 197"/>
                                <a:gd name="T53" fmla="*/ 266 h 418"/>
                                <a:gd name="T54" fmla="*/ 145 w 197"/>
                                <a:gd name="T55" fmla="*/ 267 h 418"/>
                                <a:gd name="T56" fmla="*/ 134 w 197"/>
                                <a:gd name="T57" fmla="*/ 269 h 418"/>
                                <a:gd name="T58" fmla="*/ 132 w 197"/>
                                <a:gd name="T59" fmla="*/ 269 h 418"/>
                                <a:gd name="T60" fmla="*/ 129 w 197"/>
                                <a:gd name="T61" fmla="*/ 269 h 418"/>
                                <a:gd name="T62" fmla="*/ 127 w 197"/>
                                <a:gd name="T63" fmla="*/ 269 h 418"/>
                                <a:gd name="T64" fmla="*/ 124 w 197"/>
                                <a:gd name="T65" fmla="*/ 269 h 418"/>
                                <a:gd name="T66" fmla="*/ 79 w 197"/>
                                <a:gd name="T67" fmla="*/ 269 h 418"/>
                                <a:gd name="T68" fmla="*/ 79 w 197"/>
                                <a:gd name="T69" fmla="*/ 418 h 418"/>
                                <a:gd name="T70" fmla="*/ 0 w 197"/>
                                <a:gd name="T71" fmla="*/ 418 h 418"/>
                                <a:gd name="T72" fmla="*/ 0 w 197"/>
                                <a:gd name="T73" fmla="*/ 0 h 418"/>
                                <a:gd name="T74" fmla="*/ 89 w 197"/>
                                <a:gd name="T75" fmla="*/ 231 h 418"/>
                                <a:gd name="T76" fmla="*/ 99 w 197"/>
                                <a:gd name="T77" fmla="*/ 230 h 418"/>
                                <a:gd name="T78" fmla="*/ 108 w 197"/>
                                <a:gd name="T79" fmla="*/ 226 h 418"/>
                                <a:gd name="T80" fmla="*/ 112 w 197"/>
                                <a:gd name="T81" fmla="*/ 223 h 418"/>
                                <a:gd name="T82" fmla="*/ 114 w 197"/>
                                <a:gd name="T83" fmla="*/ 220 h 418"/>
                                <a:gd name="T84" fmla="*/ 117 w 197"/>
                                <a:gd name="T85" fmla="*/ 216 h 418"/>
                                <a:gd name="T86" fmla="*/ 117 w 197"/>
                                <a:gd name="T87" fmla="*/ 210 h 418"/>
                                <a:gd name="T88" fmla="*/ 117 w 197"/>
                                <a:gd name="T89" fmla="*/ 60 h 418"/>
                                <a:gd name="T90" fmla="*/ 117 w 197"/>
                                <a:gd name="T91" fmla="*/ 55 h 418"/>
                                <a:gd name="T92" fmla="*/ 116 w 197"/>
                                <a:gd name="T93" fmla="*/ 51 h 418"/>
                                <a:gd name="T94" fmla="*/ 114 w 197"/>
                                <a:gd name="T95" fmla="*/ 47 h 418"/>
                                <a:gd name="T96" fmla="*/ 112 w 197"/>
                                <a:gd name="T97" fmla="*/ 45 h 418"/>
                                <a:gd name="T98" fmla="*/ 108 w 197"/>
                                <a:gd name="T99" fmla="*/ 42 h 418"/>
                                <a:gd name="T100" fmla="*/ 103 w 197"/>
                                <a:gd name="T101" fmla="*/ 40 h 418"/>
                                <a:gd name="T102" fmla="*/ 98 w 197"/>
                                <a:gd name="T103" fmla="*/ 39 h 418"/>
                                <a:gd name="T104" fmla="*/ 91 w 197"/>
                                <a:gd name="T105" fmla="*/ 39 h 418"/>
                                <a:gd name="T106" fmla="*/ 79 w 197"/>
                                <a:gd name="T107" fmla="*/ 39 h 418"/>
                                <a:gd name="T108" fmla="*/ 79 w 197"/>
                                <a:gd name="T109" fmla="*/ 231 h 418"/>
                                <a:gd name="T110" fmla="*/ 89 w 197"/>
                                <a:gd name="T111" fmla="*/ 23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7" h="418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74" y="10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85" y="19"/>
                                  </a:lnTo>
                                  <a:lnTo>
                                    <a:pt x="189" y="24"/>
                                  </a:lnTo>
                                  <a:lnTo>
                                    <a:pt x="192" y="27"/>
                                  </a:lnTo>
                                  <a:lnTo>
                                    <a:pt x="193" y="34"/>
                                  </a:lnTo>
                                  <a:lnTo>
                                    <a:pt x="197" y="46"/>
                                  </a:lnTo>
                                  <a:lnTo>
                                    <a:pt x="197" y="61"/>
                                  </a:lnTo>
                                  <a:lnTo>
                                    <a:pt x="197" y="204"/>
                                  </a:lnTo>
                                  <a:lnTo>
                                    <a:pt x="197" y="215"/>
                                  </a:lnTo>
                                  <a:lnTo>
                                    <a:pt x="195" y="223"/>
                                  </a:lnTo>
                                  <a:lnTo>
                                    <a:pt x="194" y="232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189" y="245"/>
                                  </a:lnTo>
                                  <a:lnTo>
                                    <a:pt x="185" y="250"/>
                                  </a:lnTo>
                                  <a:lnTo>
                                    <a:pt x="182" y="253"/>
                                  </a:lnTo>
                                  <a:lnTo>
                                    <a:pt x="178" y="257"/>
                                  </a:lnTo>
                                  <a:lnTo>
                                    <a:pt x="168" y="262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2" y="269"/>
                                  </a:lnTo>
                                  <a:lnTo>
                                    <a:pt x="129" y="269"/>
                                  </a:lnTo>
                                  <a:lnTo>
                                    <a:pt x="127" y="269"/>
                                  </a:lnTo>
                                  <a:lnTo>
                                    <a:pt x="124" y="269"/>
                                  </a:lnTo>
                                  <a:lnTo>
                                    <a:pt x="79" y="269"/>
                                  </a:lnTo>
                                  <a:lnTo>
                                    <a:pt x="79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89" y="231"/>
                                  </a:moveTo>
                                  <a:lnTo>
                                    <a:pt x="99" y="230"/>
                                  </a:lnTo>
                                  <a:lnTo>
                                    <a:pt x="108" y="226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114" y="220"/>
                                  </a:lnTo>
                                  <a:lnTo>
                                    <a:pt x="117" y="216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16" y="51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79" y="231"/>
                                  </a:lnTo>
                                  <a:lnTo>
                                    <a:pt x="89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429"/>
                          <wps:cNvSpPr>
                            <a:spLocks/>
                          </wps:cNvSpPr>
                          <wps:spPr bwMode="auto">
                            <a:xfrm>
                              <a:off x="3006" y="2080"/>
                              <a:ext cx="42" cy="84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0 h 418"/>
                                <a:gd name="T2" fmla="*/ 80 w 207"/>
                                <a:gd name="T3" fmla="*/ 0 h 418"/>
                                <a:gd name="T4" fmla="*/ 80 w 207"/>
                                <a:gd name="T5" fmla="*/ 208 h 418"/>
                                <a:gd name="T6" fmla="*/ 126 w 207"/>
                                <a:gd name="T7" fmla="*/ 0 h 418"/>
                                <a:gd name="T8" fmla="*/ 207 w 207"/>
                                <a:gd name="T9" fmla="*/ 0 h 418"/>
                                <a:gd name="T10" fmla="*/ 207 w 207"/>
                                <a:gd name="T11" fmla="*/ 418 h 418"/>
                                <a:gd name="T12" fmla="*/ 126 w 207"/>
                                <a:gd name="T13" fmla="*/ 418 h 418"/>
                                <a:gd name="T14" fmla="*/ 126 w 207"/>
                                <a:gd name="T15" fmla="*/ 217 h 418"/>
                                <a:gd name="T16" fmla="*/ 80 w 207"/>
                                <a:gd name="T17" fmla="*/ 418 h 418"/>
                                <a:gd name="T18" fmla="*/ 0 w 207"/>
                                <a:gd name="T19" fmla="*/ 418 h 418"/>
                                <a:gd name="T20" fmla="*/ 0 w 207"/>
                                <a:gd name="T21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7" h="418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7" y="418"/>
                                  </a:lnTo>
                                  <a:lnTo>
                                    <a:pt x="126" y="418"/>
                                  </a:lnTo>
                                  <a:lnTo>
                                    <a:pt x="126" y="217"/>
                                  </a:lnTo>
                                  <a:lnTo>
                                    <a:pt x="80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430"/>
                          <wps:cNvSpPr>
                            <a:spLocks/>
                          </wps:cNvSpPr>
                          <wps:spPr bwMode="auto">
                            <a:xfrm>
                              <a:off x="3061" y="2080"/>
                              <a:ext cx="39" cy="84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0 h 418"/>
                                <a:gd name="T2" fmla="*/ 81 w 197"/>
                                <a:gd name="T3" fmla="*/ 0 h 418"/>
                                <a:gd name="T4" fmla="*/ 81 w 197"/>
                                <a:gd name="T5" fmla="*/ 179 h 418"/>
                                <a:gd name="T6" fmla="*/ 117 w 197"/>
                                <a:gd name="T7" fmla="*/ 179 h 418"/>
                                <a:gd name="T8" fmla="*/ 117 w 197"/>
                                <a:gd name="T9" fmla="*/ 0 h 418"/>
                                <a:gd name="T10" fmla="*/ 197 w 197"/>
                                <a:gd name="T11" fmla="*/ 0 h 418"/>
                                <a:gd name="T12" fmla="*/ 197 w 197"/>
                                <a:gd name="T13" fmla="*/ 418 h 418"/>
                                <a:gd name="T14" fmla="*/ 117 w 197"/>
                                <a:gd name="T15" fmla="*/ 418 h 418"/>
                                <a:gd name="T16" fmla="*/ 117 w 197"/>
                                <a:gd name="T17" fmla="*/ 218 h 418"/>
                                <a:gd name="T18" fmla="*/ 81 w 197"/>
                                <a:gd name="T19" fmla="*/ 218 h 418"/>
                                <a:gd name="T20" fmla="*/ 81 w 197"/>
                                <a:gd name="T21" fmla="*/ 418 h 418"/>
                                <a:gd name="T22" fmla="*/ 0 w 197"/>
                                <a:gd name="T23" fmla="*/ 418 h 418"/>
                                <a:gd name="T24" fmla="*/ 0 w 197"/>
                                <a:gd name="T25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7" h="418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179"/>
                                  </a:lnTo>
                                  <a:lnTo>
                                    <a:pt x="117" y="179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7" y="418"/>
                                  </a:lnTo>
                                  <a:lnTo>
                                    <a:pt x="117" y="418"/>
                                  </a:lnTo>
                                  <a:lnTo>
                                    <a:pt x="117" y="218"/>
                                  </a:lnTo>
                                  <a:lnTo>
                                    <a:pt x="81" y="218"/>
                                  </a:lnTo>
                                  <a:lnTo>
                                    <a:pt x="81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431"/>
                          <wps:cNvSpPr>
                            <a:spLocks/>
                          </wps:cNvSpPr>
                          <wps:spPr bwMode="auto">
                            <a:xfrm>
                              <a:off x="3113" y="2080"/>
                              <a:ext cx="41" cy="84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0 h 418"/>
                                <a:gd name="T2" fmla="*/ 80 w 207"/>
                                <a:gd name="T3" fmla="*/ 0 h 418"/>
                                <a:gd name="T4" fmla="*/ 80 w 207"/>
                                <a:gd name="T5" fmla="*/ 208 h 418"/>
                                <a:gd name="T6" fmla="*/ 126 w 207"/>
                                <a:gd name="T7" fmla="*/ 0 h 418"/>
                                <a:gd name="T8" fmla="*/ 207 w 207"/>
                                <a:gd name="T9" fmla="*/ 0 h 418"/>
                                <a:gd name="T10" fmla="*/ 207 w 207"/>
                                <a:gd name="T11" fmla="*/ 418 h 418"/>
                                <a:gd name="T12" fmla="*/ 126 w 207"/>
                                <a:gd name="T13" fmla="*/ 418 h 418"/>
                                <a:gd name="T14" fmla="*/ 126 w 207"/>
                                <a:gd name="T15" fmla="*/ 217 h 418"/>
                                <a:gd name="T16" fmla="*/ 80 w 207"/>
                                <a:gd name="T17" fmla="*/ 418 h 418"/>
                                <a:gd name="T18" fmla="*/ 0 w 207"/>
                                <a:gd name="T19" fmla="*/ 418 h 418"/>
                                <a:gd name="T20" fmla="*/ 0 w 207"/>
                                <a:gd name="T21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7" h="418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7" y="418"/>
                                  </a:lnTo>
                                  <a:lnTo>
                                    <a:pt x="126" y="418"/>
                                  </a:lnTo>
                                  <a:lnTo>
                                    <a:pt x="126" y="217"/>
                                  </a:lnTo>
                                  <a:lnTo>
                                    <a:pt x="80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432"/>
                          <wps:cNvSpPr>
                            <a:spLocks/>
                          </wps:cNvSpPr>
                          <wps:spPr bwMode="auto">
                            <a:xfrm>
                              <a:off x="3168" y="2080"/>
                              <a:ext cx="70" cy="84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418"/>
                                <a:gd name="T2" fmla="*/ 118 w 353"/>
                                <a:gd name="T3" fmla="*/ 0 h 418"/>
                                <a:gd name="T4" fmla="*/ 175 w 353"/>
                                <a:gd name="T5" fmla="*/ 281 h 418"/>
                                <a:gd name="T6" fmla="*/ 242 w 353"/>
                                <a:gd name="T7" fmla="*/ 0 h 418"/>
                                <a:gd name="T8" fmla="*/ 353 w 353"/>
                                <a:gd name="T9" fmla="*/ 0 h 418"/>
                                <a:gd name="T10" fmla="*/ 353 w 353"/>
                                <a:gd name="T11" fmla="*/ 418 h 418"/>
                                <a:gd name="T12" fmla="*/ 274 w 353"/>
                                <a:gd name="T13" fmla="*/ 418 h 418"/>
                                <a:gd name="T14" fmla="*/ 274 w 353"/>
                                <a:gd name="T15" fmla="*/ 158 h 418"/>
                                <a:gd name="T16" fmla="*/ 221 w 353"/>
                                <a:gd name="T17" fmla="*/ 418 h 418"/>
                                <a:gd name="T18" fmla="*/ 135 w 353"/>
                                <a:gd name="T19" fmla="*/ 418 h 418"/>
                                <a:gd name="T20" fmla="*/ 81 w 353"/>
                                <a:gd name="T21" fmla="*/ 158 h 418"/>
                                <a:gd name="T22" fmla="*/ 81 w 353"/>
                                <a:gd name="T23" fmla="*/ 418 h 418"/>
                                <a:gd name="T24" fmla="*/ 0 w 353"/>
                                <a:gd name="T25" fmla="*/ 418 h 418"/>
                                <a:gd name="T26" fmla="*/ 0 w 353"/>
                                <a:gd name="T27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3" h="4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75" y="281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353" y="418"/>
                                  </a:lnTo>
                                  <a:lnTo>
                                    <a:pt x="274" y="418"/>
                                  </a:lnTo>
                                  <a:lnTo>
                                    <a:pt x="274" y="158"/>
                                  </a:lnTo>
                                  <a:lnTo>
                                    <a:pt x="221" y="418"/>
                                  </a:lnTo>
                                  <a:lnTo>
                                    <a:pt x="135" y="418"/>
                                  </a:lnTo>
                                  <a:lnTo>
                                    <a:pt x="81" y="158"/>
                                  </a:lnTo>
                                  <a:lnTo>
                                    <a:pt x="81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433"/>
                          <wps:cNvSpPr>
                            <a:spLocks noEditPoints="1"/>
                          </wps:cNvSpPr>
                          <wps:spPr bwMode="auto">
                            <a:xfrm>
                              <a:off x="3248" y="2080"/>
                              <a:ext cx="48" cy="84"/>
                            </a:xfrm>
                            <a:custGeom>
                              <a:avLst/>
                              <a:gdLst>
                                <a:gd name="T0" fmla="*/ 60 w 237"/>
                                <a:gd name="T1" fmla="*/ 0 h 418"/>
                                <a:gd name="T2" fmla="*/ 180 w 237"/>
                                <a:gd name="T3" fmla="*/ 0 h 418"/>
                                <a:gd name="T4" fmla="*/ 237 w 237"/>
                                <a:gd name="T5" fmla="*/ 418 h 418"/>
                                <a:gd name="T6" fmla="*/ 158 w 237"/>
                                <a:gd name="T7" fmla="*/ 418 h 418"/>
                                <a:gd name="T8" fmla="*/ 145 w 237"/>
                                <a:gd name="T9" fmla="*/ 301 h 418"/>
                                <a:gd name="T10" fmla="*/ 90 w 237"/>
                                <a:gd name="T11" fmla="*/ 301 h 418"/>
                                <a:gd name="T12" fmla="*/ 78 w 237"/>
                                <a:gd name="T13" fmla="*/ 418 h 418"/>
                                <a:gd name="T14" fmla="*/ 0 w 237"/>
                                <a:gd name="T15" fmla="*/ 418 h 418"/>
                                <a:gd name="T16" fmla="*/ 60 w 237"/>
                                <a:gd name="T17" fmla="*/ 0 h 418"/>
                                <a:gd name="T18" fmla="*/ 141 w 237"/>
                                <a:gd name="T19" fmla="*/ 262 h 418"/>
                                <a:gd name="T20" fmla="*/ 120 w 237"/>
                                <a:gd name="T21" fmla="*/ 50 h 418"/>
                                <a:gd name="T22" fmla="*/ 116 w 237"/>
                                <a:gd name="T23" fmla="*/ 50 h 418"/>
                                <a:gd name="T24" fmla="*/ 94 w 237"/>
                                <a:gd name="T25" fmla="*/ 262 h 418"/>
                                <a:gd name="T26" fmla="*/ 141 w 237"/>
                                <a:gd name="T27" fmla="*/ 262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7" h="418">
                                  <a:moveTo>
                                    <a:pt x="6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237" y="418"/>
                                  </a:lnTo>
                                  <a:lnTo>
                                    <a:pt x="158" y="418"/>
                                  </a:lnTo>
                                  <a:lnTo>
                                    <a:pt x="145" y="301"/>
                                  </a:lnTo>
                                  <a:lnTo>
                                    <a:pt x="90" y="301"/>
                                  </a:lnTo>
                                  <a:lnTo>
                                    <a:pt x="78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141" y="262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94" y="262"/>
                                  </a:lnTo>
                                  <a:lnTo>
                                    <a:pt x="141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434"/>
                          <wps:cNvSpPr>
                            <a:spLocks/>
                          </wps:cNvSpPr>
                          <wps:spPr bwMode="auto">
                            <a:xfrm>
                              <a:off x="3301" y="2080"/>
                              <a:ext cx="41" cy="84"/>
                            </a:xfrm>
                            <a:custGeom>
                              <a:avLst/>
                              <a:gdLst>
                                <a:gd name="T0" fmla="*/ 61 w 202"/>
                                <a:gd name="T1" fmla="*/ 39 h 418"/>
                                <a:gd name="T2" fmla="*/ 0 w 202"/>
                                <a:gd name="T3" fmla="*/ 39 h 418"/>
                                <a:gd name="T4" fmla="*/ 0 w 202"/>
                                <a:gd name="T5" fmla="*/ 0 h 418"/>
                                <a:gd name="T6" fmla="*/ 202 w 202"/>
                                <a:gd name="T7" fmla="*/ 0 h 418"/>
                                <a:gd name="T8" fmla="*/ 202 w 202"/>
                                <a:gd name="T9" fmla="*/ 39 h 418"/>
                                <a:gd name="T10" fmla="*/ 141 w 202"/>
                                <a:gd name="T11" fmla="*/ 39 h 418"/>
                                <a:gd name="T12" fmla="*/ 141 w 202"/>
                                <a:gd name="T13" fmla="*/ 418 h 418"/>
                                <a:gd name="T14" fmla="*/ 61 w 202"/>
                                <a:gd name="T15" fmla="*/ 418 h 418"/>
                                <a:gd name="T16" fmla="*/ 61 w 202"/>
                                <a:gd name="T17" fmla="*/ 39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2" h="418">
                                  <a:moveTo>
                                    <a:pt x="61" y="39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2" y="3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1" y="418"/>
                                  </a:lnTo>
                                  <a:lnTo>
                                    <a:pt x="61" y="418"/>
                                  </a:lnTo>
                                  <a:lnTo>
                                    <a:pt x="6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435"/>
                          <wps:cNvSpPr>
                            <a:spLocks/>
                          </wps:cNvSpPr>
                          <wps:spPr bwMode="auto">
                            <a:xfrm>
                              <a:off x="3347" y="2080"/>
                              <a:ext cx="38" cy="84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0 h 418"/>
                                <a:gd name="T2" fmla="*/ 188 w 189"/>
                                <a:gd name="T3" fmla="*/ 0 h 418"/>
                                <a:gd name="T4" fmla="*/ 188 w 189"/>
                                <a:gd name="T5" fmla="*/ 39 h 418"/>
                                <a:gd name="T6" fmla="*/ 80 w 189"/>
                                <a:gd name="T7" fmla="*/ 39 h 418"/>
                                <a:gd name="T8" fmla="*/ 80 w 189"/>
                                <a:gd name="T9" fmla="*/ 181 h 418"/>
                                <a:gd name="T10" fmla="*/ 188 w 189"/>
                                <a:gd name="T11" fmla="*/ 181 h 418"/>
                                <a:gd name="T12" fmla="*/ 188 w 189"/>
                                <a:gd name="T13" fmla="*/ 220 h 418"/>
                                <a:gd name="T14" fmla="*/ 80 w 189"/>
                                <a:gd name="T15" fmla="*/ 220 h 418"/>
                                <a:gd name="T16" fmla="*/ 80 w 189"/>
                                <a:gd name="T17" fmla="*/ 379 h 418"/>
                                <a:gd name="T18" fmla="*/ 189 w 189"/>
                                <a:gd name="T19" fmla="*/ 379 h 418"/>
                                <a:gd name="T20" fmla="*/ 189 w 189"/>
                                <a:gd name="T21" fmla="*/ 418 h 418"/>
                                <a:gd name="T22" fmla="*/ 0 w 189"/>
                                <a:gd name="T23" fmla="*/ 418 h 418"/>
                                <a:gd name="T24" fmla="*/ 0 w 189"/>
                                <a:gd name="T25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418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39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181"/>
                                  </a:lnTo>
                                  <a:lnTo>
                                    <a:pt x="188" y="181"/>
                                  </a:lnTo>
                                  <a:lnTo>
                                    <a:pt x="188" y="220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80" y="379"/>
                                  </a:lnTo>
                                  <a:lnTo>
                                    <a:pt x="189" y="379"/>
                                  </a:lnTo>
                                  <a:lnTo>
                                    <a:pt x="189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436"/>
                          <wps:cNvSpPr>
                            <a:spLocks/>
                          </wps:cNvSpPr>
                          <wps:spPr bwMode="auto">
                            <a:xfrm>
                              <a:off x="3391" y="2080"/>
                              <a:ext cx="49" cy="85"/>
                            </a:xfrm>
                            <a:custGeom>
                              <a:avLst/>
                              <a:gdLst>
                                <a:gd name="T0" fmla="*/ 118 w 246"/>
                                <a:gd name="T1" fmla="*/ 360 h 426"/>
                                <a:gd name="T2" fmla="*/ 116 w 246"/>
                                <a:gd name="T3" fmla="*/ 365 h 426"/>
                                <a:gd name="T4" fmla="*/ 116 w 246"/>
                                <a:gd name="T5" fmla="*/ 372 h 426"/>
                                <a:gd name="T6" fmla="*/ 115 w 246"/>
                                <a:gd name="T7" fmla="*/ 377 h 426"/>
                                <a:gd name="T8" fmla="*/ 114 w 246"/>
                                <a:gd name="T9" fmla="*/ 383 h 426"/>
                                <a:gd name="T10" fmla="*/ 111 w 246"/>
                                <a:gd name="T11" fmla="*/ 390 h 426"/>
                                <a:gd name="T12" fmla="*/ 106 w 246"/>
                                <a:gd name="T13" fmla="*/ 398 h 426"/>
                                <a:gd name="T14" fmla="*/ 101 w 246"/>
                                <a:gd name="T15" fmla="*/ 405 h 426"/>
                                <a:gd name="T16" fmla="*/ 95 w 246"/>
                                <a:gd name="T17" fmla="*/ 412 h 426"/>
                                <a:gd name="T18" fmla="*/ 90 w 246"/>
                                <a:gd name="T19" fmla="*/ 414 h 426"/>
                                <a:gd name="T20" fmla="*/ 85 w 246"/>
                                <a:gd name="T21" fmla="*/ 418 h 426"/>
                                <a:gd name="T22" fmla="*/ 80 w 246"/>
                                <a:gd name="T23" fmla="*/ 419 h 426"/>
                                <a:gd name="T24" fmla="*/ 74 w 246"/>
                                <a:gd name="T25" fmla="*/ 422 h 426"/>
                                <a:gd name="T26" fmla="*/ 59 w 246"/>
                                <a:gd name="T27" fmla="*/ 424 h 426"/>
                                <a:gd name="T28" fmla="*/ 42 w 246"/>
                                <a:gd name="T29" fmla="*/ 424 h 426"/>
                                <a:gd name="T30" fmla="*/ 0 w 246"/>
                                <a:gd name="T31" fmla="*/ 426 h 426"/>
                                <a:gd name="T32" fmla="*/ 0 w 246"/>
                                <a:gd name="T33" fmla="*/ 385 h 426"/>
                                <a:gd name="T34" fmla="*/ 8 w 246"/>
                                <a:gd name="T35" fmla="*/ 385 h 426"/>
                                <a:gd name="T36" fmla="*/ 13 w 246"/>
                                <a:gd name="T37" fmla="*/ 384 h 426"/>
                                <a:gd name="T38" fmla="*/ 19 w 246"/>
                                <a:gd name="T39" fmla="*/ 383 h 426"/>
                                <a:gd name="T40" fmla="*/ 23 w 246"/>
                                <a:gd name="T41" fmla="*/ 380 h 426"/>
                                <a:gd name="T42" fmla="*/ 29 w 246"/>
                                <a:gd name="T43" fmla="*/ 375 h 426"/>
                                <a:gd name="T44" fmla="*/ 33 w 246"/>
                                <a:gd name="T45" fmla="*/ 370 h 426"/>
                                <a:gd name="T46" fmla="*/ 34 w 246"/>
                                <a:gd name="T47" fmla="*/ 367 h 426"/>
                                <a:gd name="T48" fmla="*/ 34 w 246"/>
                                <a:gd name="T49" fmla="*/ 363 h 426"/>
                                <a:gd name="T50" fmla="*/ 35 w 246"/>
                                <a:gd name="T51" fmla="*/ 359 h 426"/>
                                <a:gd name="T52" fmla="*/ 35 w 246"/>
                                <a:gd name="T53" fmla="*/ 356 h 426"/>
                                <a:gd name="T54" fmla="*/ 80 w 246"/>
                                <a:gd name="T55" fmla="*/ 0 h 426"/>
                                <a:gd name="T56" fmla="*/ 207 w 246"/>
                                <a:gd name="T57" fmla="*/ 0 h 426"/>
                                <a:gd name="T58" fmla="*/ 246 w 246"/>
                                <a:gd name="T59" fmla="*/ 418 h 426"/>
                                <a:gd name="T60" fmla="*/ 164 w 246"/>
                                <a:gd name="T61" fmla="*/ 418 h 426"/>
                                <a:gd name="T62" fmla="*/ 147 w 246"/>
                                <a:gd name="T63" fmla="*/ 106 h 426"/>
                                <a:gd name="T64" fmla="*/ 141 w 246"/>
                                <a:gd name="T65" fmla="*/ 106 h 426"/>
                                <a:gd name="T66" fmla="*/ 118 w 246"/>
                                <a:gd name="T67" fmla="*/ 36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6" h="426">
                                  <a:moveTo>
                                    <a:pt x="118" y="360"/>
                                  </a:moveTo>
                                  <a:lnTo>
                                    <a:pt x="116" y="365"/>
                                  </a:lnTo>
                                  <a:lnTo>
                                    <a:pt x="116" y="372"/>
                                  </a:lnTo>
                                  <a:lnTo>
                                    <a:pt x="115" y="377"/>
                                  </a:lnTo>
                                  <a:lnTo>
                                    <a:pt x="114" y="383"/>
                                  </a:lnTo>
                                  <a:lnTo>
                                    <a:pt x="111" y="390"/>
                                  </a:lnTo>
                                  <a:lnTo>
                                    <a:pt x="106" y="398"/>
                                  </a:lnTo>
                                  <a:lnTo>
                                    <a:pt x="101" y="405"/>
                                  </a:lnTo>
                                  <a:lnTo>
                                    <a:pt x="95" y="412"/>
                                  </a:lnTo>
                                  <a:lnTo>
                                    <a:pt x="90" y="414"/>
                                  </a:lnTo>
                                  <a:lnTo>
                                    <a:pt x="85" y="418"/>
                                  </a:lnTo>
                                  <a:lnTo>
                                    <a:pt x="80" y="419"/>
                                  </a:lnTo>
                                  <a:lnTo>
                                    <a:pt x="74" y="422"/>
                                  </a:lnTo>
                                  <a:lnTo>
                                    <a:pt x="59" y="424"/>
                                  </a:lnTo>
                                  <a:lnTo>
                                    <a:pt x="42" y="424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8" y="385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9" y="383"/>
                                  </a:lnTo>
                                  <a:lnTo>
                                    <a:pt x="23" y="380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33" y="370"/>
                                  </a:lnTo>
                                  <a:lnTo>
                                    <a:pt x="34" y="367"/>
                                  </a:lnTo>
                                  <a:lnTo>
                                    <a:pt x="34" y="363"/>
                                  </a:lnTo>
                                  <a:lnTo>
                                    <a:pt x="35" y="359"/>
                                  </a:lnTo>
                                  <a:lnTo>
                                    <a:pt x="35" y="356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46" y="418"/>
                                  </a:lnTo>
                                  <a:lnTo>
                                    <a:pt x="164" y="418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1" y="106"/>
                                  </a:lnTo>
                                  <a:lnTo>
                                    <a:pt x="11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437"/>
                          <wps:cNvSpPr>
                            <a:spLocks/>
                          </wps:cNvSpPr>
                          <wps:spPr bwMode="auto">
                            <a:xfrm>
                              <a:off x="3464" y="2075"/>
                              <a:ext cx="38" cy="84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0 h 418"/>
                                <a:gd name="T2" fmla="*/ 187 w 189"/>
                                <a:gd name="T3" fmla="*/ 0 h 418"/>
                                <a:gd name="T4" fmla="*/ 187 w 189"/>
                                <a:gd name="T5" fmla="*/ 39 h 418"/>
                                <a:gd name="T6" fmla="*/ 80 w 189"/>
                                <a:gd name="T7" fmla="*/ 39 h 418"/>
                                <a:gd name="T8" fmla="*/ 80 w 189"/>
                                <a:gd name="T9" fmla="*/ 181 h 418"/>
                                <a:gd name="T10" fmla="*/ 187 w 189"/>
                                <a:gd name="T11" fmla="*/ 181 h 418"/>
                                <a:gd name="T12" fmla="*/ 187 w 189"/>
                                <a:gd name="T13" fmla="*/ 220 h 418"/>
                                <a:gd name="T14" fmla="*/ 80 w 189"/>
                                <a:gd name="T15" fmla="*/ 220 h 418"/>
                                <a:gd name="T16" fmla="*/ 80 w 189"/>
                                <a:gd name="T17" fmla="*/ 379 h 418"/>
                                <a:gd name="T18" fmla="*/ 189 w 189"/>
                                <a:gd name="T19" fmla="*/ 379 h 418"/>
                                <a:gd name="T20" fmla="*/ 189 w 189"/>
                                <a:gd name="T21" fmla="*/ 418 h 418"/>
                                <a:gd name="T22" fmla="*/ 0 w 189"/>
                                <a:gd name="T23" fmla="*/ 418 h 418"/>
                                <a:gd name="T24" fmla="*/ 0 w 189"/>
                                <a:gd name="T25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418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39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181"/>
                                  </a:lnTo>
                                  <a:lnTo>
                                    <a:pt x="187" y="181"/>
                                  </a:lnTo>
                                  <a:lnTo>
                                    <a:pt x="187" y="220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80" y="379"/>
                                  </a:lnTo>
                                  <a:lnTo>
                                    <a:pt x="189" y="379"/>
                                  </a:lnTo>
                                  <a:lnTo>
                                    <a:pt x="189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438"/>
                          <wps:cNvSpPr>
                            <a:spLocks noEditPoints="1"/>
                          </wps:cNvSpPr>
                          <wps:spPr bwMode="auto">
                            <a:xfrm>
                              <a:off x="3512" y="2060"/>
                              <a:ext cx="42" cy="98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73 h 491"/>
                                <a:gd name="T2" fmla="*/ 79 w 206"/>
                                <a:gd name="T3" fmla="*/ 73 h 491"/>
                                <a:gd name="T4" fmla="*/ 79 w 206"/>
                                <a:gd name="T5" fmla="*/ 281 h 491"/>
                                <a:gd name="T6" fmla="*/ 127 w 206"/>
                                <a:gd name="T7" fmla="*/ 73 h 491"/>
                                <a:gd name="T8" fmla="*/ 206 w 206"/>
                                <a:gd name="T9" fmla="*/ 73 h 491"/>
                                <a:gd name="T10" fmla="*/ 206 w 206"/>
                                <a:gd name="T11" fmla="*/ 491 h 491"/>
                                <a:gd name="T12" fmla="*/ 127 w 206"/>
                                <a:gd name="T13" fmla="*/ 491 h 491"/>
                                <a:gd name="T14" fmla="*/ 127 w 206"/>
                                <a:gd name="T15" fmla="*/ 290 h 491"/>
                                <a:gd name="T16" fmla="*/ 79 w 206"/>
                                <a:gd name="T17" fmla="*/ 491 h 491"/>
                                <a:gd name="T18" fmla="*/ 0 w 206"/>
                                <a:gd name="T19" fmla="*/ 491 h 491"/>
                                <a:gd name="T20" fmla="*/ 0 w 206"/>
                                <a:gd name="T21" fmla="*/ 73 h 491"/>
                                <a:gd name="T22" fmla="*/ 80 w 206"/>
                                <a:gd name="T23" fmla="*/ 0 h 491"/>
                                <a:gd name="T24" fmla="*/ 80 w 206"/>
                                <a:gd name="T25" fmla="*/ 10 h 491"/>
                                <a:gd name="T26" fmla="*/ 80 w 206"/>
                                <a:gd name="T27" fmla="*/ 14 h 491"/>
                                <a:gd name="T28" fmla="*/ 82 w 206"/>
                                <a:gd name="T29" fmla="*/ 16 h 491"/>
                                <a:gd name="T30" fmla="*/ 84 w 206"/>
                                <a:gd name="T31" fmla="*/ 19 h 491"/>
                                <a:gd name="T32" fmla="*/ 87 w 206"/>
                                <a:gd name="T33" fmla="*/ 21 h 491"/>
                                <a:gd name="T34" fmla="*/ 89 w 206"/>
                                <a:gd name="T35" fmla="*/ 24 h 491"/>
                                <a:gd name="T36" fmla="*/ 93 w 206"/>
                                <a:gd name="T37" fmla="*/ 25 h 491"/>
                                <a:gd name="T38" fmla="*/ 98 w 206"/>
                                <a:gd name="T39" fmla="*/ 26 h 491"/>
                                <a:gd name="T40" fmla="*/ 103 w 206"/>
                                <a:gd name="T41" fmla="*/ 26 h 491"/>
                                <a:gd name="T42" fmla="*/ 107 w 206"/>
                                <a:gd name="T43" fmla="*/ 26 h 491"/>
                                <a:gd name="T44" fmla="*/ 110 w 206"/>
                                <a:gd name="T45" fmla="*/ 25 h 491"/>
                                <a:gd name="T46" fmla="*/ 114 w 206"/>
                                <a:gd name="T47" fmla="*/ 24 h 491"/>
                                <a:gd name="T48" fmla="*/ 118 w 206"/>
                                <a:gd name="T49" fmla="*/ 22 h 491"/>
                                <a:gd name="T50" fmla="*/ 122 w 206"/>
                                <a:gd name="T51" fmla="*/ 17 h 491"/>
                                <a:gd name="T52" fmla="*/ 124 w 206"/>
                                <a:gd name="T53" fmla="*/ 14 h 491"/>
                                <a:gd name="T54" fmla="*/ 124 w 206"/>
                                <a:gd name="T55" fmla="*/ 12 h 491"/>
                                <a:gd name="T56" fmla="*/ 124 w 206"/>
                                <a:gd name="T57" fmla="*/ 12 h 491"/>
                                <a:gd name="T58" fmla="*/ 124 w 206"/>
                                <a:gd name="T59" fmla="*/ 11 h 491"/>
                                <a:gd name="T60" fmla="*/ 124 w 206"/>
                                <a:gd name="T61" fmla="*/ 10 h 491"/>
                                <a:gd name="T62" fmla="*/ 124 w 206"/>
                                <a:gd name="T63" fmla="*/ 0 h 491"/>
                                <a:gd name="T64" fmla="*/ 193 w 206"/>
                                <a:gd name="T65" fmla="*/ 0 h 491"/>
                                <a:gd name="T66" fmla="*/ 193 w 206"/>
                                <a:gd name="T67" fmla="*/ 7 h 491"/>
                                <a:gd name="T68" fmla="*/ 193 w 206"/>
                                <a:gd name="T69" fmla="*/ 11 h 491"/>
                                <a:gd name="T70" fmla="*/ 193 w 206"/>
                                <a:gd name="T71" fmla="*/ 15 h 491"/>
                                <a:gd name="T72" fmla="*/ 191 w 206"/>
                                <a:gd name="T73" fmla="*/ 20 h 491"/>
                                <a:gd name="T74" fmla="*/ 190 w 206"/>
                                <a:gd name="T75" fmla="*/ 24 h 491"/>
                                <a:gd name="T76" fmla="*/ 189 w 206"/>
                                <a:gd name="T77" fmla="*/ 30 h 491"/>
                                <a:gd name="T78" fmla="*/ 185 w 206"/>
                                <a:gd name="T79" fmla="*/ 35 h 491"/>
                                <a:gd name="T80" fmla="*/ 180 w 206"/>
                                <a:gd name="T81" fmla="*/ 39 h 491"/>
                                <a:gd name="T82" fmla="*/ 175 w 206"/>
                                <a:gd name="T83" fmla="*/ 44 h 491"/>
                                <a:gd name="T84" fmla="*/ 168 w 206"/>
                                <a:gd name="T85" fmla="*/ 48 h 491"/>
                                <a:gd name="T86" fmla="*/ 158 w 206"/>
                                <a:gd name="T87" fmla="*/ 50 h 491"/>
                                <a:gd name="T88" fmla="*/ 145 w 206"/>
                                <a:gd name="T89" fmla="*/ 53 h 491"/>
                                <a:gd name="T90" fmla="*/ 132 w 206"/>
                                <a:gd name="T91" fmla="*/ 53 h 491"/>
                                <a:gd name="T92" fmla="*/ 73 w 206"/>
                                <a:gd name="T93" fmla="*/ 53 h 491"/>
                                <a:gd name="T94" fmla="*/ 58 w 206"/>
                                <a:gd name="T95" fmla="*/ 53 h 491"/>
                                <a:gd name="T96" fmla="*/ 47 w 206"/>
                                <a:gd name="T97" fmla="*/ 50 h 491"/>
                                <a:gd name="T98" fmla="*/ 37 w 206"/>
                                <a:gd name="T99" fmla="*/ 48 h 491"/>
                                <a:gd name="T100" fmla="*/ 29 w 206"/>
                                <a:gd name="T101" fmla="*/ 44 h 491"/>
                                <a:gd name="T102" fmla="*/ 24 w 206"/>
                                <a:gd name="T103" fmla="*/ 39 h 491"/>
                                <a:gd name="T104" fmla="*/ 19 w 206"/>
                                <a:gd name="T105" fmla="*/ 35 h 491"/>
                                <a:gd name="T106" fmla="*/ 17 w 206"/>
                                <a:gd name="T107" fmla="*/ 30 h 491"/>
                                <a:gd name="T108" fmla="*/ 14 w 206"/>
                                <a:gd name="T109" fmla="*/ 24 h 491"/>
                                <a:gd name="T110" fmla="*/ 13 w 206"/>
                                <a:gd name="T111" fmla="*/ 20 h 491"/>
                                <a:gd name="T112" fmla="*/ 13 w 206"/>
                                <a:gd name="T113" fmla="*/ 15 h 491"/>
                                <a:gd name="T114" fmla="*/ 12 w 206"/>
                                <a:gd name="T115" fmla="*/ 11 h 491"/>
                                <a:gd name="T116" fmla="*/ 12 w 206"/>
                                <a:gd name="T117" fmla="*/ 7 h 491"/>
                                <a:gd name="T118" fmla="*/ 12 w 206"/>
                                <a:gd name="T119" fmla="*/ 0 h 491"/>
                                <a:gd name="T120" fmla="*/ 80 w 206"/>
                                <a:gd name="T12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06" h="491">
                                  <a:moveTo>
                                    <a:pt x="0" y="73"/>
                                  </a:moveTo>
                                  <a:lnTo>
                                    <a:pt x="79" y="73"/>
                                  </a:lnTo>
                                  <a:lnTo>
                                    <a:pt x="79" y="281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491"/>
                                  </a:lnTo>
                                  <a:lnTo>
                                    <a:pt x="127" y="491"/>
                                  </a:lnTo>
                                  <a:lnTo>
                                    <a:pt x="127" y="290"/>
                                  </a:lnTo>
                                  <a:lnTo>
                                    <a:pt x="79" y="491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0" y="73"/>
                                  </a:lnTo>
                                  <a:close/>
                                  <a:moveTo>
                                    <a:pt x="80" y="0"/>
                                  </a:moveTo>
                                  <a:lnTo>
                                    <a:pt x="80" y="1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191" y="20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80" y="39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32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8" name="Freeform 439"/>
                        <wps:cNvSpPr>
                          <a:spLocks/>
                        </wps:cNvSpPr>
                        <wps:spPr bwMode="auto">
                          <a:xfrm>
                            <a:off x="2135493" y="560011"/>
                            <a:ext cx="112436" cy="133482"/>
                          </a:xfrm>
                          <a:custGeom>
                            <a:avLst/>
                            <a:gdLst>
                              <a:gd name="T0" fmla="*/ 0 w 354"/>
                              <a:gd name="T1" fmla="*/ 0 h 419"/>
                              <a:gd name="T2" fmla="*/ 118 w 354"/>
                              <a:gd name="T3" fmla="*/ 0 h 419"/>
                              <a:gd name="T4" fmla="*/ 175 w 354"/>
                              <a:gd name="T5" fmla="*/ 282 h 419"/>
                              <a:gd name="T6" fmla="*/ 243 w 354"/>
                              <a:gd name="T7" fmla="*/ 0 h 419"/>
                              <a:gd name="T8" fmla="*/ 354 w 354"/>
                              <a:gd name="T9" fmla="*/ 0 h 419"/>
                              <a:gd name="T10" fmla="*/ 354 w 354"/>
                              <a:gd name="T11" fmla="*/ 419 h 419"/>
                              <a:gd name="T12" fmla="*/ 274 w 354"/>
                              <a:gd name="T13" fmla="*/ 419 h 419"/>
                              <a:gd name="T14" fmla="*/ 274 w 354"/>
                              <a:gd name="T15" fmla="*/ 159 h 419"/>
                              <a:gd name="T16" fmla="*/ 222 w 354"/>
                              <a:gd name="T17" fmla="*/ 419 h 419"/>
                              <a:gd name="T18" fmla="*/ 136 w 354"/>
                              <a:gd name="T19" fmla="*/ 419 h 419"/>
                              <a:gd name="T20" fmla="*/ 81 w 354"/>
                              <a:gd name="T21" fmla="*/ 159 h 419"/>
                              <a:gd name="T22" fmla="*/ 81 w 354"/>
                              <a:gd name="T23" fmla="*/ 419 h 419"/>
                              <a:gd name="T24" fmla="*/ 0 w 354"/>
                              <a:gd name="T25" fmla="*/ 419 h 419"/>
                              <a:gd name="T26" fmla="*/ 0 w 354"/>
                              <a:gd name="T27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4" h="419">
                                <a:moveTo>
                                  <a:pt x="0" y="0"/>
                                </a:moveTo>
                                <a:lnTo>
                                  <a:pt x="118" y="0"/>
                                </a:lnTo>
                                <a:lnTo>
                                  <a:pt x="175" y="282"/>
                                </a:lnTo>
                                <a:lnTo>
                                  <a:pt x="243" y="0"/>
                                </a:lnTo>
                                <a:lnTo>
                                  <a:pt x="354" y="0"/>
                                </a:lnTo>
                                <a:lnTo>
                                  <a:pt x="354" y="419"/>
                                </a:lnTo>
                                <a:lnTo>
                                  <a:pt x="274" y="419"/>
                                </a:lnTo>
                                <a:lnTo>
                                  <a:pt x="274" y="159"/>
                                </a:lnTo>
                                <a:lnTo>
                                  <a:pt x="222" y="419"/>
                                </a:lnTo>
                                <a:lnTo>
                                  <a:pt x="136" y="419"/>
                                </a:lnTo>
                                <a:lnTo>
                                  <a:pt x="81" y="159"/>
                                </a:lnTo>
                                <a:lnTo>
                                  <a:pt x="81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40"/>
                        <wps:cNvSpPr>
                          <a:spLocks/>
                        </wps:cNvSpPr>
                        <wps:spPr bwMode="auto">
                          <a:xfrm>
                            <a:off x="2262868" y="560011"/>
                            <a:ext cx="76268" cy="135016"/>
                          </a:xfrm>
                          <a:custGeom>
                            <a:avLst/>
                            <a:gdLst>
                              <a:gd name="T0" fmla="*/ 14 w 238"/>
                              <a:gd name="T1" fmla="*/ 386 h 425"/>
                              <a:gd name="T2" fmla="*/ 33 w 238"/>
                              <a:gd name="T3" fmla="*/ 386 h 425"/>
                              <a:gd name="T4" fmla="*/ 43 w 238"/>
                              <a:gd name="T5" fmla="*/ 385 h 425"/>
                              <a:gd name="T6" fmla="*/ 53 w 238"/>
                              <a:gd name="T7" fmla="*/ 384 h 425"/>
                              <a:gd name="T8" fmla="*/ 61 w 238"/>
                              <a:gd name="T9" fmla="*/ 382 h 425"/>
                              <a:gd name="T10" fmla="*/ 66 w 238"/>
                              <a:gd name="T11" fmla="*/ 380 h 425"/>
                              <a:gd name="T12" fmla="*/ 71 w 238"/>
                              <a:gd name="T13" fmla="*/ 376 h 425"/>
                              <a:gd name="T14" fmla="*/ 75 w 238"/>
                              <a:gd name="T15" fmla="*/ 374 h 425"/>
                              <a:gd name="T16" fmla="*/ 77 w 238"/>
                              <a:gd name="T17" fmla="*/ 370 h 425"/>
                              <a:gd name="T18" fmla="*/ 78 w 238"/>
                              <a:gd name="T19" fmla="*/ 366 h 425"/>
                              <a:gd name="T20" fmla="*/ 80 w 238"/>
                              <a:gd name="T21" fmla="*/ 363 h 425"/>
                              <a:gd name="T22" fmla="*/ 81 w 238"/>
                              <a:gd name="T23" fmla="*/ 361 h 425"/>
                              <a:gd name="T24" fmla="*/ 81 w 238"/>
                              <a:gd name="T25" fmla="*/ 358 h 425"/>
                              <a:gd name="T26" fmla="*/ 81 w 238"/>
                              <a:gd name="T27" fmla="*/ 357 h 425"/>
                              <a:gd name="T28" fmla="*/ 87 w 238"/>
                              <a:gd name="T29" fmla="*/ 325 h 425"/>
                              <a:gd name="T30" fmla="*/ 0 w 238"/>
                              <a:gd name="T31" fmla="*/ 0 h 425"/>
                              <a:gd name="T32" fmla="*/ 86 w 238"/>
                              <a:gd name="T33" fmla="*/ 0 h 425"/>
                              <a:gd name="T34" fmla="*/ 126 w 238"/>
                              <a:gd name="T35" fmla="*/ 217 h 425"/>
                              <a:gd name="T36" fmla="*/ 158 w 238"/>
                              <a:gd name="T37" fmla="*/ 0 h 425"/>
                              <a:gd name="T38" fmla="*/ 238 w 238"/>
                              <a:gd name="T39" fmla="*/ 0 h 425"/>
                              <a:gd name="T40" fmla="*/ 159 w 238"/>
                              <a:gd name="T41" fmla="*/ 362 h 425"/>
                              <a:gd name="T42" fmla="*/ 157 w 238"/>
                              <a:gd name="T43" fmla="*/ 372 h 425"/>
                              <a:gd name="T44" fmla="*/ 153 w 238"/>
                              <a:gd name="T45" fmla="*/ 382 h 425"/>
                              <a:gd name="T46" fmla="*/ 149 w 238"/>
                              <a:gd name="T47" fmla="*/ 391 h 425"/>
                              <a:gd name="T48" fmla="*/ 146 w 238"/>
                              <a:gd name="T49" fmla="*/ 399 h 425"/>
                              <a:gd name="T50" fmla="*/ 141 w 238"/>
                              <a:gd name="T51" fmla="*/ 405 h 425"/>
                              <a:gd name="T52" fmla="*/ 136 w 238"/>
                              <a:gd name="T53" fmla="*/ 410 h 425"/>
                              <a:gd name="T54" fmla="*/ 131 w 238"/>
                              <a:gd name="T55" fmla="*/ 414 h 425"/>
                              <a:gd name="T56" fmla="*/ 124 w 238"/>
                              <a:gd name="T57" fmla="*/ 416 h 425"/>
                              <a:gd name="T58" fmla="*/ 112 w 238"/>
                              <a:gd name="T59" fmla="*/ 420 h 425"/>
                              <a:gd name="T60" fmla="*/ 97 w 238"/>
                              <a:gd name="T61" fmla="*/ 423 h 425"/>
                              <a:gd name="T62" fmla="*/ 80 w 238"/>
                              <a:gd name="T63" fmla="*/ 425 h 425"/>
                              <a:gd name="T64" fmla="*/ 61 w 238"/>
                              <a:gd name="T65" fmla="*/ 425 h 425"/>
                              <a:gd name="T66" fmla="*/ 14 w 238"/>
                              <a:gd name="T67" fmla="*/ 425 h 425"/>
                              <a:gd name="T68" fmla="*/ 14 w 238"/>
                              <a:gd name="T69" fmla="*/ 386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425">
                                <a:moveTo>
                                  <a:pt x="14" y="386"/>
                                </a:moveTo>
                                <a:lnTo>
                                  <a:pt x="33" y="386"/>
                                </a:lnTo>
                                <a:lnTo>
                                  <a:pt x="43" y="385"/>
                                </a:lnTo>
                                <a:lnTo>
                                  <a:pt x="53" y="384"/>
                                </a:lnTo>
                                <a:lnTo>
                                  <a:pt x="61" y="382"/>
                                </a:lnTo>
                                <a:lnTo>
                                  <a:pt x="66" y="380"/>
                                </a:lnTo>
                                <a:lnTo>
                                  <a:pt x="71" y="376"/>
                                </a:lnTo>
                                <a:lnTo>
                                  <a:pt x="75" y="374"/>
                                </a:lnTo>
                                <a:lnTo>
                                  <a:pt x="77" y="370"/>
                                </a:lnTo>
                                <a:lnTo>
                                  <a:pt x="78" y="366"/>
                                </a:lnTo>
                                <a:lnTo>
                                  <a:pt x="80" y="363"/>
                                </a:lnTo>
                                <a:lnTo>
                                  <a:pt x="81" y="361"/>
                                </a:lnTo>
                                <a:lnTo>
                                  <a:pt x="81" y="358"/>
                                </a:lnTo>
                                <a:lnTo>
                                  <a:pt x="81" y="357"/>
                                </a:lnTo>
                                <a:lnTo>
                                  <a:pt x="87" y="325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126" y="217"/>
                                </a:lnTo>
                                <a:lnTo>
                                  <a:pt x="158" y="0"/>
                                </a:lnTo>
                                <a:lnTo>
                                  <a:pt x="238" y="0"/>
                                </a:lnTo>
                                <a:lnTo>
                                  <a:pt x="159" y="362"/>
                                </a:lnTo>
                                <a:lnTo>
                                  <a:pt x="157" y="372"/>
                                </a:lnTo>
                                <a:lnTo>
                                  <a:pt x="153" y="382"/>
                                </a:lnTo>
                                <a:lnTo>
                                  <a:pt x="149" y="391"/>
                                </a:lnTo>
                                <a:lnTo>
                                  <a:pt x="146" y="399"/>
                                </a:lnTo>
                                <a:lnTo>
                                  <a:pt x="141" y="405"/>
                                </a:lnTo>
                                <a:lnTo>
                                  <a:pt x="136" y="410"/>
                                </a:lnTo>
                                <a:lnTo>
                                  <a:pt x="131" y="414"/>
                                </a:lnTo>
                                <a:lnTo>
                                  <a:pt x="124" y="416"/>
                                </a:lnTo>
                                <a:lnTo>
                                  <a:pt x="112" y="420"/>
                                </a:lnTo>
                                <a:lnTo>
                                  <a:pt x="97" y="423"/>
                                </a:lnTo>
                                <a:lnTo>
                                  <a:pt x="80" y="425"/>
                                </a:lnTo>
                                <a:lnTo>
                                  <a:pt x="61" y="425"/>
                                </a:lnTo>
                                <a:lnTo>
                                  <a:pt x="14" y="425"/>
                                </a:lnTo>
                                <a:lnTo>
                                  <a:pt x="14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41"/>
                        <wps:cNvSpPr>
                          <a:spLocks noEditPoints="1"/>
                        </wps:cNvSpPr>
                        <wps:spPr bwMode="auto">
                          <a:xfrm>
                            <a:off x="2354861" y="560011"/>
                            <a:ext cx="61329" cy="133482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419"/>
                              <a:gd name="T2" fmla="*/ 125 w 197"/>
                              <a:gd name="T3" fmla="*/ 0 h 419"/>
                              <a:gd name="T4" fmla="*/ 130 w 197"/>
                              <a:gd name="T5" fmla="*/ 0 h 419"/>
                              <a:gd name="T6" fmla="*/ 136 w 197"/>
                              <a:gd name="T7" fmla="*/ 0 h 419"/>
                              <a:gd name="T8" fmla="*/ 142 w 197"/>
                              <a:gd name="T9" fmla="*/ 0 h 419"/>
                              <a:gd name="T10" fmla="*/ 149 w 197"/>
                              <a:gd name="T11" fmla="*/ 0 h 419"/>
                              <a:gd name="T12" fmla="*/ 158 w 197"/>
                              <a:gd name="T13" fmla="*/ 3 h 419"/>
                              <a:gd name="T14" fmla="*/ 167 w 197"/>
                              <a:gd name="T15" fmla="*/ 5 h 419"/>
                              <a:gd name="T16" fmla="*/ 174 w 197"/>
                              <a:gd name="T17" fmla="*/ 10 h 419"/>
                              <a:gd name="T18" fmla="*/ 182 w 197"/>
                              <a:gd name="T19" fmla="*/ 16 h 419"/>
                              <a:gd name="T20" fmla="*/ 186 w 197"/>
                              <a:gd name="T21" fmla="*/ 19 h 419"/>
                              <a:gd name="T22" fmla="*/ 188 w 197"/>
                              <a:gd name="T23" fmla="*/ 23 h 419"/>
                              <a:gd name="T24" fmla="*/ 191 w 197"/>
                              <a:gd name="T25" fmla="*/ 28 h 419"/>
                              <a:gd name="T26" fmla="*/ 193 w 197"/>
                              <a:gd name="T27" fmla="*/ 33 h 419"/>
                              <a:gd name="T28" fmla="*/ 196 w 197"/>
                              <a:gd name="T29" fmla="*/ 46 h 419"/>
                              <a:gd name="T30" fmla="*/ 197 w 197"/>
                              <a:gd name="T31" fmla="*/ 61 h 419"/>
                              <a:gd name="T32" fmla="*/ 197 w 197"/>
                              <a:gd name="T33" fmla="*/ 205 h 419"/>
                              <a:gd name="T34" fmla="*/ 197 w 197"/>
                              <a:gd name="T35" fmla="*/ 215 h 419"/>
                              <a:gd name="T36" fmla="*/ 196 w 197"/>
                              <a:gd name="T37" fmla="*/ 224 h 419"/>
                              <a:gd name="T38" fmla="*/ 194 w 197"/>
                              <a:gd name="T39" fmla="*/ 232 h 419"/>
                              <a:gd name="T40" fmla="*/ 192 w 197"/>
                              <a:gd name="T41" fmla="*/ 239 h 419"/>
                              <a:gd name="T42" fmla="*/ 189 w 197"/>
                              <a:gd name="T43" fmla="*/ 245 h 419"/>
                              <a:gd name="T44" fmla="*/ 186 w 197"/>
                              <a:gd name="T45" fmla="*/ 250 h 419"/>
                              <a:gd name="T46" fmla="*/ 182 w 197"/>
                              <a:gd name="T47" fmla="*/ 254 h 419"/>
                              <a:gd name="T48" fmla="*/ 177 w 197"/>
                              <a:gd name="T49" fmla="*/ 257 h 419"/>
                              <a:gd name="T50" fmla="*/ 167 w 197"/>
                              <a:gd name="T51" fmla="*/ 262 h 419"/>
                              <a:gd name="T52" fmla="*/ 157 w 197"/>
                              <a:gd name="T53" fmla="*/ 266 h 419"/>
                              <a:gd name="T54" fmla="*/ 146 w 197"/>
                              <a:gd name="T55" fmla="*/ 268 h 419"/>
                              <a:gd name="T56" fmla="*/ 135 w 197"/>
                              <a:gd name="T57" fmla="*/ 269 h 419"/>
                              <a:gd name="T58" fmla="*/ 132 w 197"/>
                              <a:gd name="T59" fmla="*/ 269 h 419"/>
                              <a:gd name="T60" fmla="*/ 130 w 197"/>
                              <a:gd name="T61" fmla="*/ 269 h 419"/>
                              <a:gd name="T62" fmla="*/ 127 w 197"/>
                              <a:gd name="T63" fmla="*/ 269 h 419"/>
                              <a:gd name="T64" fmla="*/ 125 w 197"/>
                              <a:gd name="T65" fmla="*/ 269 h 419"/>
                              <a:gd name="T66" fmla="*/ 80 w 197"/>
                              <a:gd name="T67" fmla="*/ 269 h 419"/>
                              <a:gd name="T68" fmla="*/ 80 w 197"/>
                              <a:gd name="T69" fmla="*/ 419 h 419"/>
                              <a:gd name="T70" fmla="*/ 0 w 197"/>
                              <a:gd name="T71" fmla="*/ 419 h 419"/>
                              <a:gd name="T72" fmla="*/ 0 w 197"/>
                              <a:gd name="T73" fmla="*/ 0 h 419"/>
                              <a:gd name="T74" fmla="*/ 90 w 197"/>
                              <a:gd name="T75" fmla="*/ 230 h 419"/>
                              <a:gd name="T76" fmla="*/ 100 w 197"/>
                              <a:gd name="T77" fmla="*/ 229 h 419"/>
                              <a:gd name="T78" fmla="*/ 108 w 197"/>
                              <a:gd name="T79" fmla="*/ 227 h 419"/>
                              <a:gd name="T80" fmla="*/ 112 w 197"/>
                              <a:gd name="T81" fmla="*/ 224 h 419"/>
                              <a:gd name="T82" fmla="*/ 115 w 197"/>
                              <a:gd name="T83" fmla="*/ 220 h 419"/>
                              <a:gd name="T84" fmla="*/ 116 w 197"/>
                              <a:gd name="T85" fmla="*/ 215 h 419"/>
                              <a:gd name="T86" fmla="*/ 117 w 197"/>
                              <a:gd name="T87" fmla="*/ 210 h 419"/>
                              <a:gd name="T88" fmla="*/ 117 w 197"/>
                              <a:gd name="T89" fmla="*/ 59 h 419"/>
                              <a:gd name="T90" fmla="*/ 117 w 197"/>
                              <a:gd name="T91" fmla="*/ 56 h 419"/>
                              <a:gd name="T92" fmla="*/ 116 w 197"/>
                              <a:gd name="T93" fmla="*/ 51 h 419"/>
                              <a:gd name="T94" fmla="*/ 113 w 197"/>
                              <a:gd name="T95" fmla="*/ 47 h 419"/>
                              <a:gd name="T96" fmla="*/ 111 w 197"/>
                              <a:gd name="T97" fmla="*/ 44 h 419"/>
                              <a:gd name="T98" fmla="*/ 108 w 197"/>
                              <a:gd name="T99" fmla="*/ 42 h 419"/>
                              <a:gd name="T100" fmla="*/ 103 w 197"/>
                              <a:gd name="T101" fmla="*/ 41 h 419"/>
                              <a:gd name="T102" fmla="*/ 97 w 197"/>
                              <a:gd name="T103" fmla="*/ 39 h 419"/>
                              <a:gd name="T104" fmla="*/ 91 w 197"/>
                              <a:gd name="T105" fmla="*/ 39 h 419"/>
                              <a:gd name="T106" fmla="*/ 80 w 197"/>
                              <a:gd name="T107" fmla="*/ 38 h 419"/>
                              <a:gd name="T108" fmla="*/ 80 w 197"/>
                              <a:gd name="T109" fmla="*/ 230 h 419"/>
                              <a:gd name="T110" fmla="*/ 90 w 197"/>
                              <a:gd name="T111" fmla="*/ 23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7" h="419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6" y="0"/>
                                </a:lnTo>
                                <a:lnTo>
                                  <a:pt x="142" y="0"/>
                                </a:lnTo>
                                <a:lnTo>
                                  <a:pt x="149" y="0"/>
                                </a:lnTo>
                                <a:lnTo>
                                  <a:pt x="158" y="3"/>
                                </a:lnTo>
                                <a:lnTo>
                                  <a:pt x="167" y="5"/>
                                </a:lnTo>
                                <a:lnTo>
                                  <a:pt x="174" y="10"/>
                                </a:lnTo>
                                <a:lnTo>
                                  <a:pt x="182" y="16"/>
                                </a:lnTo>
                                <a:lnTo>
                                  <a:pt x="186" y="19"/>
                                </a:lnTo>
                                <a:lnTo>
                                  <a:pt x="188" y="23"/>
                                </a:lnTo>
                                <a:lnTo>
                                  <a:pt x="191" y="28"/>
                                </a:lnTo>
                                <a:lnTo>
                                  <a:pt x="193" y="33"/>
                                </a:lnTo>
                                <a:lnTo>
                                  <a:pt x="196" y="46"/>
                                </a:lnTo>
                                <a:lnTo>
                                  <a:pt x="197" y="61"/>
                                </a:lnTo>
                                <a:lnTo>
                                  <a:pt x="197" y="205"/>
                                </a:lnTo>
                                <a:lnTo>
                                  <a:pt x="197" y="215"/>
                                </a:lnTo>
                                <a:lnTo>
                                  <a:pt x="196" y="224"/>
                                </a:lnTo>
                                <a:lnTo>
                                  <a:pt x="194" y="232"/>
                                </a:lnTo>
                                <a:lnTo>
                                  <a:pt x="192" y="239"/>
                                </a:lnTo>
                                <a:lnTo>
                                  <a:pt x="189" y="245"/>
                                </a:lnTo>
                                <a:lnTo>
                                  <a:pt x="186" y="250"/>
                                </a:lnTo>
                                <a:lnTo>
                                  <a:pt x="182" y="254"/>
                                </a:lnTo>
                                <a:lnTo>
                                  <a:pt x="177" y="257"/>
                                </a:lnTo>
                                <a:lnTo>
                                  <a:pt x="167" y="262"/>
                                </a:lnTo>
                                <a:lnTo>
                                  <a:pt x="157" y="266"/>
                                </a:lnTo>
                                <a:lnTo>
                                  <a:pt x="146" y="268"/>
                                </a:lnTo>
                                <a:lnTo>
                                  <a:pt x="135" y="269"/>
                                </a:lnTo>
                                <a:lnTo>
                                  <a:pt x="132" y="269"/>
                                </a:lnTo>
                                <a:lnTo>
                                  <a:pt x="130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25" y="269"/>
                                </a:lnTo>
                                <a:lnTo>
                                  <a:pt x="80" y="269"/>
                                </a:lnTo>
                                <a:lnTo>
                                  <a:pt x="80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0" y="230"/>
                                </a:moveTo>
                                <a:lnTo>
                                  <a:pt x="100" y="229"/>
                                </a:lnTo>
                                <a:lnTo>
                                  <a:pt x="108" y="227"/>
                                </a:lnTo>
                                <a:lnTo>
                                  <a:pt x="112" y="224"/>
                                </a:lnTo>
                                <a:lnTo>
                                  <a:pt x="115" y="220"/>
                                </a:lnTo>
                                <a:lnTo>
                                  <a:pt x="116" y="215"/>
                                </a:lnTo>
                                <a:lnTo>
                                  <a:pt x="117" y="210"/>
                                </a:lnTo>
                                <a:lnTo>
                                  <a:pt x="117" y="59"/>
                                </a:lnTo>
                                <a:lnTo>
                                  <a:pt x="117" y="56"/>
                                </a:lnTo>
                                <a:lnTo>
                                  <a:pt x="116" y="51"/>
                                </a:lnTo>
                                <a:lnTo>
                                  <a:pt x="113" y="47"/>
                                </a:lnTo>
                                <a:lnTo>
                                  <a:pt x="111" y="44"/>
                                </a:lnTo>
                                <a:lnTo>
                                  <a:pt x="108" y="42"/>
                                </a:lnTo>
                                <a:lnTo>
                                  <a:pt x="103" y="41"/>
                                </a:lnTo>
                                <a:lnTo>
                                  <a:pt x="97" y="39"/>
                                </a:lnTo>
                                <a:lnTo>
                                  <a:pt x="91" y="39"/>
                                </a:lnTo>
                                <a:lnTo>
                                  <a:pt x="80" y="38"/>
                                </a:lnTo>
                                <a:lnTo>
                                  <a:pt x="80" y="230"/>
                                </a:lnTo>
                                <a:lnTo>
                                  <a:pt x="9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42"/>
                        <wps:cNvSpPr>
                          <a:spLocks/>
                        </wps:cNvSpPr>
                        <wps:spPr bwMode="auto">
                          <a:xfrm>
                            <a:off x="2431915" y="560011"/>
                            <a:ext cx="111649" cy="133482"/>
                          </a:xfrm>
                          <a:custGeom>
                            <a:avLst/>
                            <a:gdLst>
                              <a:gd name="T0" fmla="*/ 0 w 353"/>
                              <a:gd name="T1" fmla="*/ 0 h 419"/>
                              <a:gd name="T2" fmla="*/ 117 w 353"/>
                              <a:gd name="T3" fmla="*/ 0 h 419"/>
                              <a:gd name="T4" fmla="*/ 174 w 353"/>
                              <a:gd name="T5" fmla="*/ 282 h 419"/>
                              <a:gd name="T6" fmla="*/ 242 w 353"/>
                              <a:gd name="T7" fmla="*/ 0 h 419"/>
                              <a:gd name="T8" fmla="*/ 353 w 353"/>
                              <a:gd name="T9" fmla="*/ 0 h 419"/>
                              <a:gd name="T10" fmla="*/ 353 w 353"/>
                              <a:gd name="T11" fmla="*/ 419 h 419"/>
                              <a:gd name="T12" fmla="*/ 273 w 353"/>
                              <a:gd name="T13" fmla="*/ 419 h 419"/>
                              <a:gd name="T14" fmla="*/ 273 w 353"/>
                              <a:gd name="T15" fmla="*/ 159 h 419"/>
                              <a:gd name="T16" fmla="*/ 221 w 353"/>
                              <a:gd name="T17" fmla="*/ 419 h 419"/>
                              <a:gd name="T18" fmla="*/ 136 w 353"/>
                              <a:gd name="T19" fmla="*/ 419 h 419"/>
                              <a:gd name="T20" fmla="*/ 80 w 353"/>
                              <a:gd name="T21" fmla="*/ 159 h 419"/>
                              <a:gd name="T22" fmla="*/ 80 w 353"/>
                              <a:gd name="T23" fmla="*/ 419 h 419"/>
                              <a:gd name="T24" fmla="*/ 0 w 353"/>
                              <a:gd name="T25" fmla="*/ 419 h 419"/>
                              <a:gd name="T26" fmla="*/ 0 w 353"/>
                              <a:gd name="T27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3" h="419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  <a:lnTo>
                                  <a:pt x="174" y="282"/>
                                </a:lnTo>
                                <a:lnTo>
                                  <a:pt x="242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419"/>
                                </a:lnTo>
                                <a:lnTo>
                                  <a:pt x="273" y="419"/>
                                </a:lnTo>
                                <a:lnTo>
                                  <a:pt x="273" y="159"/>
                                </a:lnTo>
                                <a:lnTo>
                                  <a:pt x="221" y="419"/>
                                </a:lnTo>
                                <a:lnTo>
                                  <a:pt x="136" y="419"/>
                                </a:lnTo>
                                <a:lnTo>
                                  <a:pt x="80" y="159"/>
                                </a:lnTo>
                                <a:lnTo>
                                  <a:pt x="80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43"/>
                        <wps:cNvSpPr>
                          <a:spLocks noEditPoints="1"/>
                        </wps:cNvSpPr>
                        <wps:spPr bwMode="auto">
                          <a:xfrm>
                            <a:off x="2560862" y="560011"/>
                            <a:ext cx="74695" cy="133482"/>
                          </a:xfrm>
                          <a:custGeom>
                            <a:avLst/>
                            <a:gdLst>
                              <a:gd name="T0" fmla="*/ 59 w 236"/>
                              <a:gd name="T1" fmla="*/ 0 h 419"/>
                              <a:gd name="T2" fmla="*/ 180 w 236"/>
                              <a:gd name="T3" fmla="*/ 0 h 419"/>
                              <a:gd name="T4" fmla="*/ 236 w 236"/>
                              <a:gd name="T5" fmla="*/ 419 h 419"/>
                              <a:gd name="T6" fmla="*/ 158 w 236"/>
                              <a:gd name="T7" fmla="*/ 419 h 419"/>
                              <a:gd name="T8" fmla="*/ 144 w 236"/>
                              <a:gd name="T9" fmla="*/ 302 h 419"/>
                              <a:gd name="T10" fmla="*/ 89 w 236"/>
                              <a:gd name="T11" fmla="*/ 302 h 419"/>
                              <a:gd name="T12" fmla="*/ 78 w 236"/>
                              <a:gd name="T13" fmla="*/ 419 h 419"/>
                              <a:gd name="T14" fmla="*/ 0 w 236"/>
                              <a:gd name="T15" fmla="*/ 419 h 419"/>
                              <a:gd name="T16" fmla="*/ 59 w 236"/>
                              <a:gd name="T17" fmla="*/ 0 h 419"/>
                              <a:gd name="T18" fmla="*/ 140 w 236"/>
                              <a:gd name="T19" fmla="*/ 263 h 419"/>
                              <a:gd name="T20" fmla="*/ 119 w 236"/>
                              <a:gd name="T21" fmla="*/ 51 h 419"/>
                              <a:gd name="T22" fmla="*/ 115 w 236"/>
                              <a:gd name="T23" fmla="*/ 51 h 419"/>
                              <a:gd name="T24" fmla="*/ 93 w 236"/>
                              <a:gd name="T25" fmla="*/ 263 h 419"/>
                              <a:gd name="T26" fmla="*/ 140 w 236"/>
                              <a:gd name="T27" fmla="*/ 263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6" h="419">
                                <a:moveTo>
                                  <a:pt x="59" y="0"/>
                                </a:moveTo>
                                <a:lnTo>
                                  <a:pt x="180" y="0"/>
                                </a:lnTo>
                                <a:lnTo>
                                  <a:pt x="236" y="419"/>
                                </a:lnTo>
                                <a:lnTo>
                                  <a:pt x="158" y="419"/>
                                </a:lnTo>
                                <a:lnTo>
                                  <a:pt x="144" y="302"/>
                                </a:lnTo>
                                <a:lnTo>
                                  <a:pt x="89" y="302"/>
                                </a:lnTo>
                                <a:lnTo>
                                  <a:pt x="78" y="419"/>
                                </a:lnTo>
                                <a:lnTo>
                                  <a:pt x="0" y="419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140" y="263"/>
                                </a:moveTo>
                                <a:lnTo>
                                  <a:pt x="119" y="51"/>
                                </a:lnTo>
                                <a:lnTo>
                                  <a:pt x="115" y="51"/>
                                </a:lnTo>
                                <a:lnTo>
                                  <a:pt x="93" y="263"/>
                                </a:lnTo>
                                <a:lnTo>
                                  <a:pt x="14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44"/>
                        <wps:cNvSpPr>
                          <a:spLocks/>
                        </wps:cNvSpPr>
                        <wps:spPr bwMode="auto">
                          <a:xfrm>
                            <a:off x="2652855" y="560011"/>
                            <a:ext cx="62115" cy="133482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419"/>
                              <a:gd name="T2" fmla="*/ 81 w 197"/>
                              <a:gd name="T3" fmla="*/ 0 h 419"/>
                              <a:gd name="T4" fmla="*/ 81 w 197"/>
                              <a:gd name="T5" fmla="*/ 180 h 419"/>
                              <a:gd name="T6" fmla="*/ 117 w 197"/>
                              <a:gd name="T7" fmla="*/ 180 h 419"/>
                              <a:gd name="T8" fmla="*/ 117 w 197"/>
                              <a:gd name="T9" fmla="*/ 0 h 419"/>
                              <a:gd name="T10" fmla="*/ 197 w 197"/>
                              <a:gd name="T11" fmla="*/ 0 h 419"/>
                              <a:gd name="T12" fmla="*/ 197 w 197"/>
                              <a:gd name="T13" fmla="*/ 419 h 419"/>
                              <a:gd name="T14" fmla="*/ 117 w 197"/>
                              <a:gd name="T15" fmla="*/ 419 h 419"/>
                              <a:gd name="T16" fmla="*/ 117 w 197"/>
                              <a:gd name="T17" fmla="*/ 219 h 419"/>
                              <a:gd name="T18" fmla="*/ 81 w 197"/>
                              <a:gd name="T19" fmla="*/ 219 h 419"/>
                              <a:gd name="T20" fmla="*/ 81 w 197"/>
                              <a:gd name="T21" fmla="*/ 419 h 419"/>
                              <a:gd name="T22" fmla="*/ 0 w 197"/>
                              <a:gd name="T23" fmla="*/ 419 h 419"/>
                              <a:gd name="T24" fmla="*/ 0 w 197"/>
                              <a:gd name="T25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7" h="419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80"/>
                                </a:lnTo>
                                <a:lnTo>
                                  <a:pt x="117" y="180"/>
                                </a:lnTo>
                                <a:lnTo>
                                  <a:pt x="117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419"/>
                                </a:lnTo>
                                <a:lnTo>
                                  <a:pt x="117" y="419"/>
                                </a:lnTo>
                                <a:lnTo>
                                  <a:pt x="117" y="219"/>
                                </a:lnTo>
                                <a:lnTo>
                                  <a:pt x="81" y="219"/>
                                </a:lnTo>
                                <a:lnTo>
                                  <a:pt x="81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45"/>
                        <wps:cNvSpPr>
                          <a:spLocks/>
                        </wps:cNvSpPr>
                        <wps:spPr bwMode="auto">
                          <a:xfrm>
                            <a:off x="2735413" y="558477"/>
                            <a:ext cx="63687" cy="135016"/>
                          </a:xfrm>
                          <a:custGeom>
                            <a:avLst/>
                            <a:gdLst>
                              <a:gd name="T0" fmla="*/ 198 w 198"/>
                              <a:gd name="T1" fmla="*/ 364 h 426"/>
                              <a:gd name="T2" fmla="*/ 198 w 198"/>
                              <a:gd name="T3" fmla="*/ 364 h 426"/>
                              <a:gd name="T4" fmla="*/ 198 w 198"/>
                              <a:gd name="T5" fmla="*/ 366 h 426"/>
                              <a:gd name="T6" fmla="*/ 197 w 198"/>
                              <a:gd name="T7" fmla="*/ 377 h 426"/>
                              <a:gd name="T8" fmla="*/ 194 w 198"/>
                              <a:gd name="T9" fmla="*/ 391 h 426"/>
                              <a:gd name="T10" fmla="*/ 188 w 198"/>
                              <a:gd name="T11" fmla="*/ 403 h 426"/>
                              <a:gd name="T12" fmla="*/ 176 w 198"/>
                              <a:gd name="T13" fmla="*/ 415 h 426"/>
                              <a:gd name="T14" fmla="*/ 156 w 198"/>
                              <a:gd name="T15" fmla="*/ 424 h 426"/>
                              <a:gd name="T16" fmla="*/ 126 w 198"/>
                              <a:gd name="T17" fmla="*/ 426 h 426"/>
                              <a:gd name="T18" fmla="*/ 67 w 198"/>
                              <a:gd name="T19" fmla="*/ 426 h 426"/>
                              <a:gd name="T20" fmla="*/ 60 w 198"/>
                              <a:gd name="T21" fmla="*/ 426 h 426"/>
                              <a:gd name="T22" fmla="*/ 46 w 198"/>
                              <a:gd name="T23" fmla="*/ 425 h 426"/>
                              <a:gd name="T24" fmla="*/ 26 w 198"/>
                              <a:gd name="T25" fmla="*/ 419 h 426"/>
                              <a:gd name="T26" fmla="*/ 14 w 198"/>
                              <a:gd name="T27" fmla="*/ 411 h 426"/>
                              <a:gd name="T28" fmla="*/ 6 w 198"/>
                              <a:gd name="T29" fmla="*/ 402 h 426"/>
                              <a:gd name="T30" fmla="*/ 3 w 198"/>
                              <a:gd name="T31" fmla="*/ 390 h 426"/>
                              <a:gd name="T32" fmla="*/ 0 w 198"/>
                              <a:gd name="T33" fmla="*/ 373 h 426"/>
                              <a:gd name="T34" fmla="*/ 0 w 198"/>
                              <a:gd name="T35" fmla="*/ 62 h 426"/>
                              <a:gd name="T36" fmla="*/ 0 w 198"/>
                              <a:gd name="T37" fmla="*/ 54 h 426"/>
                              <a:gd name="T38" fmla="*/ 0 w 198"/>
                              <a:gd name="T39" fmla="*/ 48 h 426"/>
                              <a:gd name="T40" fmla="*/ 4 w 198"/>
                              <a:gd name="T41" fmla="*/ 30 h 426"/>
                              <a:gd name="T42" fmla="*/ 14 w 198"/>
                              <a:gd name="T43" fmla="*/ 15 h 426"/>
                              <a:gd name="T44" fmla="*/ 22 w 198"/>
                              <a:gd name="T45" fmla="*/ 9 h 426"/>
                              <a:gd name="T46" fmla="*/ 35 w 198"/>
                              <a:gd name="T47" fmla="*/ 4 h 426"/>
                              <a:gd name="T48" fmla="*/ 71 w 198"/>
                              <a:gd name="T49" fmla="*/ 0 h 426"/>
                              <a:gd name="T50" fmla="*/ 143 w 198"/>
                              <a:gd name="T51" fmla="*/ 0 h 426"/>
                              <a:gd name="T52" fmla="*/ 169 w 198"/>
                              <a:gd name="T53" fmla="*/ 6 h 426"/>
                              <a:gd name="T54" fmla="*/ 184 w 198"/>
                              <a:gd name="T55" fmla="*/ 17 h 426"/>
                              <a:gd name="T56" fmla="*/ 193 w 198"/>
                              <a:gd name="T57" fmla="*/ 29 h 426"/>
                              <a:gd name="T58" fmla="*/ 197 w 198"/>
                              <a:gd name="T59" fmla="*/ 42 h 426"/>
                              <a:gd name="T60" fmla="*/ 197 w 198"/>
                              <a:gd name="T61" fmla="*/ 53 h 426"/>
                              <a:gd name="T62" fmla="*/ 198 w 198"/>
                              <a:gd name="T63" fmla="*/ 59 h 426"/>
                              <a:gd name="T64" fmla="*/ 198 w 198"/>
                              <a:gd name="T65" fmla="*/ 60 h 426"/>
                              <a:gd name="T66" fmla="*/ 198 w 198"/>
                              <a:gd name="T67" fmla="*/ 142 h 426"/>
                              <a:gd name="T68" fmla="*/ 117 w 198"/>
                              <a:gd name="T69" fmla="*/ 45 h 426"/>
                              <a:gd name="T70" fmla="*/ 113 w 198"/>
                              <a:gd name="T71" fmla="*/ 38 h 426"/>
                              <a:gd name="T72" fmla="*/ 105 w 198"/>
                              <a:gd name="T73" fmla="*/ 33 h 426"/>
                              <a:gd name="T74" fmla="*/ 101 w 198"/>
                              <a:gd name="T75" fmla="*/ 33 h 426"/>
                              <a:gd name="T76" fmla="*/ 98 w 198"/>
                              <a:gd name="T77" fmla="*/ 33 h 426"/>
                              <a:gd name="T78" fmla="*/ 86 w 198"/>
                              <a:gd name="T79" fmla="*/ 37 h 426"/>
                              <a:gd name="T80" fmla="*/ 80 w 198"/>
                              <a:gd name="T81" fmla="*/ 44 h 426"/>
                              <a:gd name="T82" fmla="*/ 80 w 198"/>
                              <a:gd name="T83" fmla="*/ 45 h 426"/>
                              <a:gd name="T84" fmla="*/ 80 w 198"/>
                              <a:gd name="T85" fmla="*/ 45 h 426"/>
                              <a:gd name="T86" fmla="*/ 80 w 198"/>
                              <a:gd name="T87" fmla="*/ 375 h 426"/>
                              <a:gd name="T88" fmla="*/ 80 w 198"/>
                              <a:gd name="T89" fmla="*/ 376 h 426"/>
                              <a:gd name="T90" fmla="*/ 82 w 198"/>
                              <a:gd name="T91" fmla="*/ 381 h 426"/>
                              <a:gd name="T92" fmla="*/ 91 w 198"/>
                              <a:gd name="T93" fmla="*/ 387 h 426"/>
                              <a:gd name="T94" fmla="*/ 105 w 198"/>
                              <a:gd name="T95" fmla="*/ 387 h 426"/>
                              <a:gd name="T96" fmla="*/ 115 w 198"/>
                              <a:gd name="T97" fmla="*/ 382 h 426"/>
                              <a:gd name="T98" fmla="*/ 117 w 198"/>
                              <a:gd name="T99" fmla="*/ 377 h 426"/>
                              <a:gd name="T100" fmla="*/ 117 w 198"/>
                              <a:gd name="T101" fmla="*/ 273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8" h="426">
                                <a:moveTo>
                                  <a:pt x="198" y="273"/>
                                </a:moveTo>
                                <a:lnTo>
                                  <a:pt x="198" y="364"/>
                                </a:lnTo>
                                <a:lnTo>
                                  <a:pt x="198" y="366"/>
                                </a:lnTo>
                                <a:lnTo>
                                  <a:pt x="197" y="371"/>
                                </a:lnTo>
                                <a:lnTo>
                                  <a:pt x="197" y="377"/>
                                </a:lnTo>
                                <a:lnTo>
                                  <a:pt x="197" y="385"/>
                                </a:lnTo>
                                <a:lnTo>
                                  <a:pt x="194" y="391"/>
                                </a:lnTo>
                                <a:lnTo>
                                  <a:pt x="192" y="397"/>
                                </a:lnTo>
                                <a:lnTo>
                                  <a:pt x="188" y="403"/>
                                </a:lnTo>
                                <a:lnTo>
                                  <a:pt x="183" y="410"/>
                                </a:lnTo>
                                <a:lnTo>
                                  <a:pt x="176" y="415"/>
                                </a:lnTo>
                                <a:lnTo>
                                  <a:pt x="167" y="420"/>
                                </a:lnTo>
                                <a:lnTo>
                                  <a:pt x="156" y="424"/>
                                </a:lnTo>
                                <a:lnTo>
                                  <a:pt x="142" y="425"/>
                                </a:lnTo>
                                <a:lnTo>
                                  <a:pt x="126" y="426"/>
                                </a:lnTo>
                                <a:lnTo>
                                  <a:pt x="71" y="426"/>
                                </a:lnTo>
                                <a:lnTo>
                                  <a:pt x="67" y="426"/>
                                </a:lnTo>
                                <a:lnTo>
                                  <a:pt x="64" y="426"/>
                                </a:lnTo>
                                <a:lnTo>
                                  <a:pt x="60" y="426"/>
                                </a:lnTo>
                                <a:lnTo>
                                  <a:pt x="56" y="426"/>
                                </a:lnTo>
                                <a:lnTo>
                                  <a:pt x="46" y="425"/>
                                </a:lnTo>
                                <a:lnTo>
                                  <a:pt x="36" y="422"/>
                                </a:lnTo>
                                <a:lnTo>
                                  <a:pt x="26" y="419"/>
                                </a:lnTo>
                                <a:lnTo>
                                  <a:pt x="17" y="413"/>
                                </a:lnTo>
                                <a:lnTo>
                                  <a:pt x="14" y="411"/>
                                </a:lnTo>
                                <a:lnTo>
                                  <a:pt x="10" y="407"/>
                                </a:lnTo>
                                <a:lnTo>
                                  <a:pt x="6" y="402"/>
                                </a:lnTo>
                                <a:lnTo>
                                  <a:pt x="4" y="396"/>
                                </a:lnTo>
                                <a:lnTo>
                                  <a:pt x="3" y="390"/>
                                </a:lnTo>
                                <a:lnTo>
                                  <a:pt x="1" y="382"/>
                                </a:lnTo>
                                <a:lnTo>
                                  <a:pt x="0" y="373"/>
                                </a:lnTo>
                                <a:lnTo>
                                  <a:pt x="0" y="363"/>
                                </a:lnTo>
                                <a:lnTo>
                                  <a:pt x="0" y="62"/>
                                </a:lnTo>
                                <a:lnTo>
                                  <a:pt x="0" y="58"/>
                                </a:lnTo>
                                <a:lnTo>
                                  <a:pt x="0" y="54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1" y="39"/>
                                </a:lnTo>
                                <a:lnTo>
                                  <a:pt x="4" y="30"/>
                                </a:lnTo>
                                <a:lnTo>
                                  <a:pt x="9" y="23"/>
                                </a:lnTo>
                                <a:lnTo>
                                  <a:pt x="14" y="15"/>
                                </a:lnTo>
                                <a:lnTo>
                                  <a:pt x="17" y="11"/>
                                </a:lnTo>
                                <a:lnTo>
                                  <a:pt x="22" y="9"/>
                                </a:lnTo>
                                <a:lnTo>
                                  <a:pt x="27" y="6"/>
                                </a:lnTo>
                                <a:lnTo>
                                  <a:pt x="35" y="4"/>
                                </a:lnTo>
                                <a:lnTo>
                                  <a:pt x="51" y="1"/>
                                </a:lnTo>
                                <a:lnTo>
                                  <a:pt x="71" y="0"/>
                                </a:lnTo>
                                <a:lnTo>
                                  <a:pt x="126" y="0"/>
                                </a:lnTo>
                                <a:lnTo>
                                  <a:pt x="143" y="0"/>
                                </a:lnTo>
                                <a:lnTo>
                                  <a:pt x="157" y="3"/>
                                </a:lnTo>
                                <a:lnTo>
                                  <a:pt x="169" y="6"/>
                                </a:lnTo>
                                <a:lnTo>
                                  <a:pt x="178" y="11"/>
                                </a:lnTo>
                                <a:lnTo>
                                  <a:pt x="184" y="17"/>
                                </a:lnTo>
                                <a:lnTo>
                                  <a:pt x="189" y="23"/>
                                </a:lnTo>
                                <a:lnTo>
                                  <a:pt x="193" y="29"/>
                                </a:lnTo>
                                <a:lnTo>
                                  <a:pt x="196" y="35"/>
                                </a:lnTo>
                                <a:lnTo>
                                  <a:pt x="197" y="42"/>
                                </a:lnTo>
                                <a:lnTo>
                                  <a:pt x="197" y="48"/>
                                </a:lnTo>
                                <a:lnTo>
                                  <a:pt x="197" y="53"/>
                                </a:lnTo>
                                <a:lnTo>
                                  <a:pt x="198" y="58"/>
                                </a:lnTo>
                                <a:lnTo>
                                  <a:pt x="198" y="59"/>
                                </a:lnTo>
                                <a:lnTo>
                                  <a:pt x="198" y="60"/>
                                </a:lnTo>
                                <a:lnTo>
                                  <a:pt x="198" y="62"/>
                                </a:lnTo>
                                <a:lnTo>
                                  <a:pt x="198" y="142"/>
                                </a:lnTo>
                                <a:lnTo>
                                  <a:pt x="117" y="142"/>
                                </a:lnTo>
                                <a:lnTo>
                                  <a:pt x="117" y="45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10" y="35"/>
                                </a:lnTo>
                                <a:lnTo>
                                  <a:pt x="105" y="33"/>
                                </a:lnTo>
                                <a:lnTo>
                                  <a:pt x="103" y="33"/>
                                </a:lnTo>
                                <a:lnTo>
                                  <a:pt x="101" y="33"/>
                                </a:lnTo>
                                <a:lnTo>
                                  <a:pt x="100" y="33"/>
                                </a:lnTo>
                                <a:lnTo>
                                  <a:pt x="98" y="33"/>
                                </a:lnTo>
                                <a:lnTo>
                                  <a:pt x="92" y="33"/>
                                </a:lnTo>
                                <a:lnTo>
                                  <a:pt x="86" y="37"/>
                                </a:lnTo>
                                <a:lnTo>
                                  <a:pt x="82" y="40"/>
                                </a:lnTo>
                                <a:lnTo>
                                  <a:pt x="80" y="44"/>
                                </a:lnTo>
                                <a:lnTo>
                                  <a:pt x="80" y="45"/>
                                </a:lnTo>
                                <a:lnTo>
                                  <a:pt x="80" y="375"/>
                                </a:lnTo>
                                <a:lnTo>
                                  <a:pt x="80" y="376"/>
                                </a:lnTo>
                                <a:lnTo>
                                  <a:pt x="80" y="377"/>
                                </a:lnTo>
                                <a:lnTo>
                                  <a:pt x="82" y="381"/>
                                </a:lnTo>
                                <a:lnTo>
                                  <a:pt x="86" y="385"/>
                                </a:lnTo>
                                <a:lnTo>
                                  <a:pt x="91" y="387"/>
                                </a:lnTo>
                                <a:lnTo>
                                  <a:pt x="98" y="387"/>
                                </a:lnTo>
                                <a:lnTo>
                                  <a:pt x="105" y="387"/>
                                </a:lnTo>
                                <a:lnTo>
                                  <a:pt x="111" y="383"/>
                                </a:lnTo>
                                <a:lnTo>
                                  <a:pt x="115" y="382"/>
                                </a:lnTo>
                                <a:lnTo>
                                  <a:pt x="116" y="380"/>
                                </a:lnTo>
                                <a:lnTo>
                                  <a:pt x="117" y="377"/>
                                </a:lnTo>
                                <a:lnTo>
                                  <a:pt x="117" y="375"/>
                                </a:lnTo>
                                <a:lnTo>
                                  <a:pt x="117" y="273"/>
                                </a:lnTo>
                                <a:lnTo>
                                  <a:pt x="198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46"/>
                        <wps:cNvSpPr>
                          <a:spLocks/>
                        </wps:cNvSpPr>
                        <wps:spPr bwMode="auto">
                          <a:xfrm>
                            <a:off x="2814825" y="560011"/>
                            <a:ext cx="66832" cy="133482"/>
                          </a:xfrm>
                          <a:custGeom>
                            <a:avLst/>
                            <a:gdLst>
                              <a:gd name="T0" fmla="*/ 0 w 208"/>
                              <a:gd name="T1" fmla="*/ 0 h 419"/>
                              <a:gd name="T2" fmla="*/ 80 w 208"/>
                              <a:gd name="T3" fmla="*/ 0 h 419"/>
                              <a:gd name="T4" fmla="*/ 80 w 208"/>
                              <a:gd name="T5" fmla="*/ 180 h 419"/>
                              <a:gd name="T6" fmla="*/ 121 w 208"/>
                              <a:gd name="T7" fmla="*/ 0 h 419"/>
                              <a:gd name="T8" fmla="*/ 199 w 208"/>
                              <a:gd name="T9" fmla="*/ 0 h 419"/>
                              <a:gd name="T10" fmla="*/ 150 w 208"/>
                              <a:gd name="T11" fmla="*/ 198 h 419"/>
                              <a:gd name="T12" fmla="*/ 208 w 208"/>
                              <a:gd name="T13" fmla="*/ 419 h 419"/>
                              <a:gd name="T14" fmla="*/ 131 w 208"/>
                              <a:gd name="T15" fmla="*/ 419 h 419"/>
                              <a:gd name="T16" fmla="*/ 80 w 208"/>
                              <a:gd name="T17" fmla="*/ 219 h 419"/>
                              <a:gd name="T18" fmla="*/ 80 w 208"/>
                              <a:gd name="T19" fmla="*/ 419 h 419"/>
                              <a:gd name="T20" fmla="*/ 0 w 208"/>
                              <a:gd name="T21" fmla="*/ 419 h 419"/>
                              <a:gd name="T22" fmla="*/ 0 w 208"/>
                              <a:gd name="T23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8" h="419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180"/>
                                </a:lnTo>
                                <a:lnTo>
                                  <a:pt x="121" y="0"/>
                                </a:lnTo>
                                <a:lnTo>
                                  <a:pt x="199" y="0"/>
                                </a:lnTo>
                                <a:lnTo>
                                  <a:pt x="150" y="198"/>
                                </a:lnTo>
                                <a:lnTo>
                                  <a:pt x="208" y="419"/>
                                </a:lnTo>
                                <a:lnTo>
                                  <a:pt x="131" y="419"/>
                                </a:lnTo>
                                <a:lnTo>
                                  <a:pt x="80" y="219"/>
                                </a:lnTo>
                                <a:lnTo>
                                  <a:pt x="80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47"/>
                        <wps:cNvSpPr>
                          <a:spLocks noEditPoints="1"/>
                        </wps:cNvSpPr>
                        <wps:spPr bwMode="auto">
                          <a:xfrm>
                            <a:off x="2895810" y="556943"/>
                            <a:ext cx="63687" cy="136551"/>
                          </a:xfrm>
                          <a:custGeom>
                            <a:avLst/>
                            <a:gdLst>
                              <a:gd name="T0" fmla="*/ 0 w 197"/>
                              <a:gd name="T1" fmla="*/ 68 h 432"/>
                              <a:gd name="T2" fmla="*/ 0 w 197"/>
                              <a:gd name="T3" fmla="*/ 61 h 432"/>
                              <a:gd name="T4" fmla="*/ 2 w 197"/>
                              <a:gd name="T5" fmla="*/ 45 h 432"/>
                              <a:gd name="T6" fmla="*/ 8 w 197"/>
                              <a:gd name="T7" fmla="*/ 29 h 432"/>
                              <a:gd name="T8" fmla="*/ 18 w 197"/>
                              <a:gd name="T9" fmla="*/ 17 h 432"/>
                              <a:gd name="T10" fmla="*/ 33 w 197"/>
                              <a:gd name="T11" fmla="*/ 6 h 432"/>
                              <a:gd name="T12" fmla="*/ 56 w 197"/>
                              <a:gd name="T13" fmla="*/ 1 h 432"/>
                              <a:gd name="T14" fmla="*/ 126 w 197"/>
                              <a:gd name="T15" fmla="*/ 0 h 432"/>
                              <a:gd name="T16" fmla="*/ 154 w 197"/>
                              <a:gd name="T17" fmla="*/ 2 h 432"/>
                              <a:gd name="T18" fmla="*/ 172 w 197"/>
                              <a:gd name="T19" fmla="*/ 11 h 432"/>
                              <a:gd name="T20" fmla="*/ 185 w 197"/>
                              <a:gd name="T21" fmla="*/ 23 h 432"/>
                              <a:gd name="T22" fmla="*/ 192 w 197"/>
                              <a:gd name="T23" fmla="*/ 35 h 432"/>
                              <a:gd name="T24" fmla="*/ 196 w 197"/>
                              <a:gd name="T25" fmla="*/ 53 h 432"/>
                              <a:gd name="T26" fmla="*/ 197 w 197"/>
                              <a:gd name="T27" fmla="*/ 66 h 432"/>
                              <a:gd name="T28" fmla="*/ 197 w 197"/>
                              <a:gd name="T29" fmla="*/ 66 h 432"/>
                              <a:gd name="T30" fmla="*/ 197 w 197"/>
                              <a:gd name="T31" fmla="*/ 68 h 432"/>
                              <a:gd name="T32" fmla="*/ 197 w 197"/>
                              <a:gd name="T33" fmla="*/ 369 h 432"/>
                              <a:gd name="T34" fmla="*/ 197 w 197"/>
                              <a:gd name="T35" fmla="*/ 370 h 432"/>
                              <a:gd name="T36" fmla="*/ 197 w 197"/>
                              <a:gd name="T37" fmla="*/ 376 h 432"/>
                              <a:gd name="T38" fmla="*/ 196 w 197"/>
                              <a:gd name="T39" fmla="*/ 386 h 432"/>
                              <a:gd name="T40" fmla="*/ 193 w 197"/>
                              <a:gd name="T41" fmla="*/ 398 h 432"/>
                              <a:gd name="T42" fmla="*/ 186 w 197"/>
                              <a:gd name="T43" fmla="*/ 412 h 432"/>
                              <a:gd name="T44" fmla="*/ 176 w 197"/>
                              <a:gd name="T45" fmla="*/ 422 h 432"/>
                              <a:gd name="T46" fmla="*/ 166 w 197"/>
                              <a:gd name="T47" fmla="*/ 427 h 432"/>
                              <a:gd name="T48" fmla="*/ 144 w 197"/>
                              <a:gd name="T49" fmla="*/ 431 h 432"/>
                              <a:gd name="T50" fmla="*/ 71 w 197"/>
                              <a:gd name="T51" fmla="*/ 432 h 432"/>
                              <a:gd name="T52" fmla="*/ 68 w 197"/>
                              <a:gd name="T53" fmla="*/ 432 h 432"/>
                              <a:gd name="T54" fmla="*/ 64 w 197"/>
                              <a:gd name="T55" fmla="*/ 432 h 432"/>
                              <a:gd name="T56" fmla="*/ 42 w 197"/>
                              <a:gd name="T57" fmla="*/ 430 h 432"/>
                              <a:gd name="T58" fmla="*/ 20 w 197"/>
                              <a:gd name="T59" fmla="*/ 422 h 432"/>
                              <a:gd name="T60" fmla="*/ 12 w 197"/>
                              <a:gd name="T61" fmla="*/ 414 h 432"/>
                              <a:gd name="T62" fmla="*/ 5 w 197"/>
                              <a:gd name="T63" fmla="*/ 403 h 432"/>
                              <a:gd name="T64" fmla="*/ 2 w 197"/>
                              <a:gd name="T65" fmla="*/ 388 h 432"/>
                              <a:gd name="T66" fmla="*/ 0 w 197"/>
                              <a:gd name="T67" fmla="*/ 369 h 432"/>
                              <a:gd name="T68" fmla="*/ 80 w 197"/>
                              <a:gd name="T69" fmla="*/ 379 h 432"/>
                              <a:gd name="T70" fmla="*/ 80 w 197"/>
                              <a:gd name="T71" fmla="*/ 379 h 432"/>
                              <a:gd name="T72" fmla="*/ 80 w 197"/>
                              <a:gd name="T73" fmla="*/ 381 h 432"/>
                              <a:gd name="T74" fmla="*/ 85 w 197"/>
                              <a:gd name="T75" fmla="*/ 389 h 432"/>
                              <a:gd name="T76" fmla="*/ 99 w 197"/>
                              <a:gd name="T77" fmla="*/ 393 h 432"/>
                              <a:gd name="T78" fmla="*/ 111 w 197"/>
                              <a:gd name="T79" fmla="*/ 389 h 432"/>
                              <a:gd name="T80" fmla="*/ 116 w 197"/>
                              <a:gd name="T81" fmla="*/ 386 h 432"/>
                              <a:gd name="T82" fmla="*/ 118 w 197"/>
                              <a:gd name="T83" fmla="*/ 379 h 432"/>
                              <a:gd name="T84" fmla="*/ 116 w 197"/>
                              <a:gd name="T85" fmla="*/ 48 h 432"/>
                              <a:gd name="T86" fmla="*/ 108 w 197"/>
                              <a:gd name="T87" fmla="*/ 40 h 432"/>
                              <a:gd name="T88" fmla="*/ 103 w 197"/>
                              <a:gd name="T89" fmla="*/ 39 h 432"/>
                              <a:gd name="T90" fmla="*/ 100 w 197"/>
                              <a:gd name="T91" fmla="*/ 39 h 432"/>
                              <a:gd name="T92" fmla="*/ 91 w 197"/>
                              <a:gd name="T93" fmla="*/ 39 h 432"/>
                              <a:gd name="T94" fmla="*/ 81 w 197"/>
                              <a:gd name="T95" fmla="*/ 46 h 432"/>
                              <a:gd name="T96" fmla="*/ 80 w 197"/>
                              <a:gd name="T97" fmla="*/ 51 h 432"/>
                              <a:gd name="T98" fmla="*/ 80 w 197"/>
                              <a:gd name="T99" fmla="*/ 53 h 432"/>
                              <a:gd name="T100" fmla="*/ 80 w 197"/>
                              <a:gd name="T101" fmla="*/ 379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7" h="432">
                                <a:moveTo>
                                  <a:pt x="0" y="68"/>
                                </a:moveTo>
                                <a:lnTo>
                                  <a:pt x="0" y="68"/>
                                </a:lnTo>
                                <a:lnTo>
                                  <a:pt x="0" y="66"/>
                                </a:lnTo>
                                <a:lnTo>
                                  <a:pt x="0" y="61"/>
                                </a:lnTo>
                                <a:lnTo>
                                  <a:pt x="0" y="54"/>
                                </a:lnTo>
                                <a:lnTo>
                                  <a:pt x="2" y="45"/>
                                </a:lnTo>
                                <a:lnTo>
                                  <a:pt x="4" y="36"/>
                                </a:lnTo>
                                <a:lnTo>
                                  <a:pt x="8" y="29"/>
                                </a:lnTo>
                                <a:lnTo>
                                  <a:pt x="13" y="23"/>
                                </a:lnTo>
                                <a:lnTo>
                                  <a:pt x="18" y="17"/>
                                </a:lnTo>
                                <a:lnTo>
                                  <a:pt x="24" y="11"/>
                                </a:lnTo>
                                <a:lnTo>
                                  <a:pt x="33" y="6"/>
                                </a:lnTo>
                                <a:lnTo>
                                  <a:pt x="44" y="2"/>
                                </a:lnTo>
                                <a:lnTo>
                                  <a:pt x="56" y="1"/>
                                </a:lnTo>
                                <a:lnTo>
                                  <a:pt x="71" y="0"/>
                                </a:lnTo>
                                <a:lnTo>
                                  <a:pt x="126" y="0"/>
                                </a:lnTo>
                                <a:lnTo>
                                  <a:pt x="140" y="1"/>
                                </a:lnTo>
                                <a:lnTo>
                                  <a:pt x="154" y="2"/>
                                </a:lnTo>
                                <a:lnTo>
                                  <a:pt x="164" y="6"/>
                                </a:lnTo>
                                <a:lnTo>
                                  <a:pt x="172" y="11"/>
                                </a:lnTo>
                                <a:lnTo>
                                  <a:pt x="179" y="16"/>
                                </a:lnTo>
                                <a:lnTo>
                                  <a:pt x="185" y="23"/>
                                </a:lnTo>
                                <a:lnTo>
                                  <a:pt x="188" y="29"/>
                                </a:lnTo>
                                <a:lnTo>
                                  <a:pt x="192" y="35"/>
                                </a:lnTo>
                                <a:lnTo>
                                  <a:pt x="195" y="44"/>
                                </a:lnTo>
                                <a:lnTo>
                                  <a:pt x="196" y="53"/>
                                </a:lnTo>
                                <a:lnTo>
                                  <a:pt x="197" y="60"/>
                                </a:lnTo>
                                <a:lnTo>
                                  <a:pt x="197" y="66"/>
                                </a:lnTo>
                                <a:lnTo>
                                  <a:pt x="197" y="68"/>
                                </a:lnTo>
                                <a:lnTo>
                                  <a:pt x="197" y="369"/>
                                </a:lnTo>
                                <a:lnTo>
                                  <a:pt x="197" y="370"/>
                                </a:lnTo>
                                <a:lnTo>
                                  <a:pt x="197" y="376"/>
                                </a:lnTo>
                                <a:lnTo>
                                  <a:pt x="197" y="381"/>
                                </a:lnTo>
                                <a:lnTo>
                                  <a:pt x="196" y="386"/>
                                </a:lnTo>
                                <a:lnTo>
                                  <a:pt x="196" y="391"/>
                                </a:lnTo>
                                <a:lnTo>
                                  <a:pt x="193" y="398"/>
                                </a:lnTo>
                                <a:lnTo>
                                  <a:pt x="191" y="406"/>
                                </a:lnTo>
                                <a:lnTo>
                                  <a:pt x="186" y="412"/>
                                </a:lnTo>
                                <a:lnTo>
                                  <a:pt x="180" y="419"/>
                                </a:lnTo>
                                <a:lnTo>
                                  <a:pt x="176" y="422"/>
                                </a:lnTo>
                                <a:lnTo>
                                  <a:pt x="171" y="425"/>
                                </a:lnTo>
                                <a:lnTo>
                                  <a:pt x="166" y="427"/>
                                </a:lnTo>
                                <a:lnTo>
                                  <a:pt x="160" y="428"/>
                                </a:lnTo>
                                <a:lnTo>
                                  <a:pt x="144" y="431"/>
                                </a:lnTo>
                                <a:lnTo>
                                  <a:pt x="126" y="432"/>
                                </a:lnTo>
                                <a:lnTo>
                                  <a:pt x="71" y="432"/>
                                </a:lnTo>
                                <a:lnTo>
                                  <a:pt x="69" y="432"/>
                                </a:lnTo>
                                <a:lnTo>
                                  <a:pt x="68" y="432"/>
                                </a:lnTo>
                                <a:lnTo>
                                  <a:pt x="66" y="432"/>
                                </a:lnTo>
                                <a:lnTo>
                                  <a:pt x="64" y="432"/>
                                </a:lnTo>
                                <a:lnTo>
                                  <a:pt x="53" y="431"/>
                                </a:lnTo>
                                <a:lnTo>
                                  <a:pt x="42" y="430"/>
                                </a:lnTo>
                                <a:lnTo>
                                  <a:pt x="30" y="426"/>
                                </a:lnTo>
                                <a:lnTo>
                                  <a:pt x="20" y="422"/>
                                </a:lnTo>
                                <a:lnTo>
                                  <a:pt x="15" y="418"/>
                                </a:lnTo>
                                <a:lnTo>
                                  <a:pt x="12" y="414"/>
                                </a:lnTo>
                                <a:lnTo>
                                  <a:pt x="8" y="409"/>
                                </a:lnTo>
                                <a:lnTo>
                                  <a:pt x="5" y="403"/>
                                </a:lnTo>
                                <a:lnTo>
                                  <a:pt x="3" y="397"/>
                                </a:lnTo>
                                <a:lnTo>
                                  <a:pt x="2" y="388"/>
                                </a:lnTo>
                                <a:lnTo>
                                  <a:pt x="0" y="379"/>
                                </a:lnTo>
                                <a:lnTo>
                                  <a:pt x="0" y="369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80" y="379"/>
                                </a:moveTo>
                                <a:lnTo>
                                  <a:pt x="80" y="379"/>
                                </a:lnTo>
                                <a:lnTo>
                                  <a:pt x="80" y="381"/>
                                </a:lnTo>
                                <a:lnTo>
                                  <a:pt x="81" y="386"/>
                                </a:lnTo>
                                <a:lnTo>
                                  <a:pt x="85" y="389"/>
                                </a:lnTo>
                                <a:lnTo>
                                  <a:pt x="91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6" y="393"/>
                                </a:lnTo>
                                <a:lnTo>
                                  <a:pt x="111" y="389"/>
                                </a:lnTo>
                                <a:lnTo>
                                  <a:pt x="114" y="388"/>
                                </a:lnTo>
                                <a:lnTo>
                                  <a:pt x="116" y="386"/>
                                </a:lnTo>
                                <a:lnTo>
                                  <a:pt x="116" y="383"/>
                                </a:lnTo>
                                <a:lnTo>
                                  <a:pt x="118" y="379"/>
                                </a:lnTo>
                                <a:lnTo>
                                  <a:pt x="118" y="53"/>
                                </a:lnTo>
                                <a:lnTo>
                                  <a:pt x="116" y="48"/>
                                </a:lnTo>
                                <a:lnTo>
                                  <a:pt x="113" y="44"/>
                                </a:lnTo>
                                <a:lnTo>
                                  <a:pt x="108" y="40"/>
                                </a:lnTo>
                                <a:lnTo>
                                  <a:pt x="103" y="39"/>
                                </a:lnTo>
                                <a:lnTo>
                                  <a:pt x="101" y="39"/>
                                </a:lnTo>
                                <a:lnTo>
                                  <a:pt x="100" y="39"/>
                                </a:lnTo>
                                <a:lnTo>
                                  <a:pt x="99" y="39"/>
                                </a:lnTo>
                                <a:lnTo>
                                  <a:pt x="91" y="39"/>
                                </a:lnTo>
                                <a:lnTo>
                                  <a:pt x="86" y="43"/>
                                </a:lnTo>
                                <a:lnTo>
                                  <a:pt x="81" y="46"/>
                                </a:lnTo>
                                <a:lnTo>
                                  <a:pt x="80" y="51"/>
                                </a:lnTo>
                                <a:lnTo>
                                  <a:pt x="80" y="53"/>
                                </a:lnTo>
                                <a:lnTo>
                                  <a:pt x="8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48"/>
                        <wps:cNvSpPr>
                          <a:spLocks noEditPoints="1"/>
                        </wps:cNvSpPr>
                        <wps:spPr bwMode="auto">
                          <a:xfrm>
                            <a:off x="2970505" y="540066"/>
                            <a:ext cx="65260" cy="154962"/>
                          </a:xfrm>
                          <a:custGeom>
                            <a:avLst/>
                            <a:gdLst>
                              <a:gd name="T0" fmla="*/ 0 w 207"/>
                              <a:gd name="T1" fmla="*/ 72 h 491"/>
                              <a:gd name="T2" fmla="*/ 80 w 207"/>
                              <a:gd name="T3" fmla="*/ 72 h 491"/>
                              <a:gd name="T4" fmla="*/ 80 w 207"/>
                              <a:gd name="T5" fmla="*/ 280 h 491"/>
                              <a:gd name="T6" fmla="*/ 126 w 207"/>
                              <a:gd name="T7" fmla="*/ 72 h 491"/>
                              <a:gd name="T8" fmla="*/ 207 w 207"/>
                              <a:gd name="T9" fmla="*/ 72 h 491"/>
                              <a:gd name="T10" fmla="*/ 207 w 207"/>
                              <a:gd name="T11" fmla="*/ 491 h 491"/>
                              <a:gd name="T12" fmla="*/ 126 w 207"/>
                              <a:gd name="T13" fmla="*/ 491 h 491"/>
                              <a:gd name="T14" fmla="*/ 126 w 207"/>
                              <a:gd name="T15" fmla="*/ 289 h 491"/>
                              <a:gd name="T16" fmla="*/ 80 w 207"/>
                              <a:gd name="T17" fmla="*/ 491 h 491"/>
                              <a:gd name="T18" fmla="*/ 0 w 207"/>
                              <a:gd name="T19" fmla="*/ 491 h 491"/>
                              <a:gd name="T20" fmla="*/ 0 w 207"/>
                              <a:gd name="T21" fmla="*/ 72 h 491"/>
                              <a:gd name="T22" fmla="*/ 81 w 207"/>
                              <a:gd name="T23" fmla="*/ 0 h 491"/>
                              <a:gd name="T24" fmla="*/ 81 w 207"/>
                              <a:gd name="T25" fmla="*/ 10 h 491"/>
                              <a:gd name="T26" fmla="*/ 81 w 207"/>
                              <a:gd name="T27" fmla="*/ 12 h 491"/>
                              <a:gd name="T28" fmla="*/ 82 w 207"/>
                              <a:gd name="T29" fmla="*/ 16 h 491"/>
                              <a:gd name="T30" fmla="*/ 84 w 207"/>
                              <a:gd name="T31" fmla="*/ 18 h 491"/>
                              <a:gd name="T32" fmla="*/ 86 w 207"/>
                              <a:gd name="T33" fmla="*/ 21 h 491"/>
                              <a:gd name="T34" fmla="*/ 90 w 207"/>
                              <a:gd name="T35" fmla="*/ 23 h 491"/>
                              <a:gd name="T36" fmla="*/ 94 w 207"/>
                              <a:gd name="T37" fmla="*/ 25 h 491"/>
                              <a:gd name="T38" fmla="*/ 99 w 207"/>
                              <a:gd name="T39" fmla="*/ 26 h 491"/>
                              <a:gd name="T40" fmla="*/ 102 w 207"/>
                              <a:gd name="T41" fmla="*/ 26 h 491"/>
                              <a:gd name="T42" fmla="*/ 107 w 207"/>
                              <a:gd name="T43" fmla="*/ 26 h 491"/>
                              <a:gd name="T44" fmla="*/ 111 w 207"/>
                              <a:gd name="T45" fmla="*/ 25 h 491"/>
                              <a:gd name="T46" fmla="*/ 115 w 207"/>
                              <a:gd name="T47" fmla="*/ 23 h 491"/>
                              <a:gd name="T48" fmla="*/ 117 w 207"/>
                              <a:gd name="T49" fmla="*/ 21 h 491"/>
                              <a:gd name="T50" fmla="*/ 122 w 207"/>
                              <a:gd name="T51" fmla="*/ 17 h 491"/>
                              <a:gd name="T52" fmla="*/ 125 w 207"/>
                              <a:gd name="T53" fmla="*/ 12 h 491"/>
                              <a:gd name="T54" fmla="*/ 125 w 207"/>
                              <a:gd name="T55" fmla="*/ 12 h 491"/>
                              <a:gd name="T56" fmla="*/ 125 w 207"/>
                              <a:gd name="T57" fmla="*/ 11 h 491"/>
                              <a:gd name="T58" fmla="*/ 125 w 207"/>
                              <a:gd name="T59" fmla="*/ 10 h 491"/>
                              <a:gd name="T60" fmla="*/ 125 w 207"/>
                              <a:gd name="T61" fmla="*/ 10 h 491"/>
                              <a:gd name="T62" fmla="*/ 125 w 207"/>
                              <a:gd name="T63" fmla="*/ 0 h 491"/>
                              <a:gd name="T64" fmla="*/ 193 w 207"/>
                              <a:gd name="T65" fmla="*/ 0 h 491"/>
                              <a:gd name="T66" fmla="*/ 193 w 207"/>
                              <a:gd name="T67" fmla="*/ 7 h 491"/>
                              <a:gd name="T68" fmla="*/ 193 w 207"/>
                              <a:gd name="T69" fmla="*/ 11 h 491"/>
                              <a:gd name="T70" fmla="*/ 192 w 207"/>
                              <a:gd name="T71" fmla="*/ 15 h 491"/>
                              <a:gd name="T72" fmla="*/ 192 w 207"/>
                              <a:gd name="T73" fmla="*/ 18 h 491"/>
                              <a:gd name="T74" fmla="*/ 191 w 207"/>
                              <a:gd name="T75" fmla="*/ 23 h 491"/>
                              <a:gd name="T76" fmla="*/ 188 w 207"/>
                              <a:gd name="T77" fmla="*/ 28 h 491"/>
                              <a:gd name="T78" fmla="*/ 186 w 207"/>
                              <a:gd name="T79" fmla="*/ 33 h 491"/>
                              <a:gd name="T80" fmla="*/ 181 w 207"/>
                              <a:gd name="T81" fmla="*/ 39 h 491"/>
                              <a:gd name="T82" fmla="*/ 175 w 207"/>
                              <a:gd name="T83" fmla="*/ 44 h 491"/>
                              <a:gd name="T84" fmla="*/ 168 w 207"/>
                              <a:gd name="T85" fmla="*/ 47 h 491"/>
                              <a:gd name="T86" fmla="*/ 158 w 207"/>
                              <a:gd name="T87" fmla="*/ 50 h 491"/>
                              <a:gd name="T88" fmla="*/ 146 w 207"/>
                              <a:gd name="T89" fmla="*/ 51 h 491"/>
                              <a:gd name="T90" fmla="*/ 132 w 207"/>
                              <a:gd name="T91" fmla="*/ 52 h 491"/>
                              <a:gd name="T92" fmla="*/ 74 w 207"/>
                              <a:gd name="T93" fmla="*/ 52 h 491"/>
                              <a:gd name="T94" fmla="*/ 59 w 207"/>
                              <a:gd name="T95" fmla="*/ 51 h 491"/>
                              <a:gd name="T96" fmla="*/ 48 w 207"/>
                              <a:gd name="T97" fmla="*/ 50 h 491"/>
                              <a:gd name="T98" fmla="*/ 38 w 207"/>
                              <a:gd name="T99" fmla="*/ 47 h 491"/>
                              <a:gd name="T100" fmla="*/ 30 w 207"/>
                              <a:gd name="T101" fmla="*/ 44 h 491"/>
                              <a:gd name="T102" fmla="*/ 24 w 207"/>
                              <a:gd name="T103" fmla="*/ 39 h 491"/>
                              <a:gd name="T104" fmla="*/ 20 w 207"/>
                              <a:gd name="T105" fmla="*/ 33 h 491"/>
                              <a:gd name="T106" fmla="*/ 16 w 207"/>
                              <a:gd name="T107" fmla="*/ 28 h 491"/>
                              <a:gd name="T108" fmla="*/ 15 w 207"/>
                              <a:gd name="T109" fmla="*/ 23 h 491"/>
                              <a:gd name="T110" fmla="*/ 14 w 207"/>
                              <a:gd name="T111" fmla="*/ 18 h 491"/>
                              <a:gd name="T112" fmla="*/ 13 w 207"/>
                              <a:gd name="T113" fmla="*/ 15 h 491"/>
                              <a:gd name="T114" fmla="*/ 13 w 207"/>
                              <a:gd name="T115" fmla="*/ 11 h 491"/>
                              <a:gd name="T116" fmla="*/ 13 w 207"/>
                              <a:gd name="T117" fmla="*/ 7 h 491"/>
                              <a:gd name="T118" fmla="*/ 13 w 207"/>
                              <a:gd name="T119" fmla="*/ 0 h 491"/>
                              <a:gd name="T120" fmla="*/ 81 w 207"/>
                              <a:gd name="T12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7" h="491">
                                <a:moveTo>
                                  <a:pt x="0" y="72"/>
                                </a:moveTo>
                                <a:lnTo>
                                  <a:pt x="80" y="72"/>
                                </a:lnTo>
                                <a:lnTo>
                                  <a:pt x="80" y="280"/>
                                </a:lnTo>
                                <a:lnTo>
                                  <a:pt x="126" y="72"/>
                                </a:lnTo>
                                <a:lnTo>
                                  <a:pt x="207" y="72"/>
                                </a:lnTo>
                                <a:lnTo>
                                  <a:pt x="207" y="491"/>
                                </a:lnTo>
                                <a:lnTo>
                                  <a:pt x="126" y="491"/>
                                </a:lnTo>
                                <a:lnTo>
                                  <a:pt x="126" y="289"/>
                                </a:lnTo>
                                <a:lnTo>
                                  <a:pt x="80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72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81" y="10"/>
                                </a:lnTo>
                                <a:lnTo>
                                  <a:pt x="81" y="12"/>
                                </a:lnTo>
                                <a:lnTo>
                                  <a:pt x="82" y="16"/>
                                </a:lnTo>
                                <a:lnTo>
                                  <a:pt x="84" y="18"/>
                                </a:lnTo>
                                <a:lnTo>
                                  <a:pt x="86" y="21"/>
                                </a:lnTo>
                                <a:lnTo>
                                  <a:pt x="90" y="23"/>
                                </a:lnTo>
                                <a:lnTo>
                                  <a:pt x="94" y="25"/>
                                </a:lnTo>
                                <a:lnTo>
                                  <a:pt x="99" y="26"/>
                                </a:lnTo>
                                <a:lnTo>
                                  <a:pt x="102" y="26"/>
                                </a:lnTo>
                                <a:lnTo>
                                  <a:pt x="107" y="26"/>
                                </a:lnTo>
                                <a:lnTo>
                                  <a:pt x="111" y="25"/>
                                </a:lnTo>
                                <a:lnTo>
                                  <a:pt x="115" y="23"/>
                                </a:lnTo>
                                <a:lnTo>
                                  <a:pt x="117" y="21"/>
                                </a:lnTo>
                                <a:lnTo>
                                  <a:pt x="122" y="17"/>
                                </a:lnTo>
                                <a:lnTo>
                                  <a:pt x="125" y="12"/>
                                </a:lnTo>
                                <a:lnTo>
                                  <a:pt x="125" y="11"/>
                                </a:lnTo>
                                <a:lnTo>
                                  <a:pt x="125" y="10"/>
                                </a:lnTo>
                                <a:lnTo>
                                  <a:pt x="125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7"/>
                                </a:lnTo>
                                <a:lnTo>
                                  <a:pt x="193" y="11"/>
                                </a:lnTo>
                                <a:lnTo>
                                  <a:pt x="192" y="15"/>
                                </a:lnTo>
                                <a:lnTo>
                                  <a:pt x="192" y="18"/>
                                </a:lnTo>
                                <a:lnTo>
                                  <a:pt x="191" y="23"/>
                                </a:lnTo>
                                <a:lnTo>
                                  <a:pt x="188" y="28"/>
                                </a:lnTo>
                                <a:lnTo>
                                  <a:pt x="186" y="33"/>
                                </a:lnTo>
                                <a:lnTo>
                                  <a:pt x="181" y="39"/>
                                </a:lnTo>
                                <a:lnTo>
                                  <a:pt x="175" y="44"/>
                                </a:lnTo>
                                <a:lnTo>
                                  <a:pt x="168" y="47"/>
                                </a:lnTo>
                                <a:lnTo>
                                  <a:pt x="158" y="50"/>
                                </a:lnTo>
                                <a:lnTo>
                                  <a:pt x="146" y="51"/>
                                </a:lnTo>
                                <a:lnTo>
                                  <a:pt x="132" y="52"/>
                                </a:lnTo>
                                <a:lnTo>
                                  <a:pt x="74" y="52"/>
                                </a:lnTo>
                                <a:lnTo>
                                  <a:pt x="59" y="51"/>
                                </a:lnTo>
                                <a:lnTo>
                                  <a:pt x="48" y="50"/>
                                </a:lnTo>
                                <a:lnTo>
                                  <a:pt x="38" y="47"/>
                                </a:lnTo>
                                <a:lnTo>
                                  <a:pt x="30" y="44"/>
                                </a:lnTo>
                                <a:lnTo>
                                  <a:pt x="24" y="39"/>
                                </a:lnTo>
                                <a:lnTo>
                                  <a:pt x="20" y="33"/>
                                </a:lnTo>
                                <a:lnTo>
                                  <a:pt x="16" y="28"/>
                                </a:lnTo>
                                <a:lnTo>
                                  <a:pt x="15" y="23"/>
                                </a:lnTo>
                                <a:lnTo>
                                  <a:pt x="14" y="18"/>
                                </a:lnTo>
                                <a:lnTo>
                                  <a:pt x="13" y="15"/>
                                </a:lnTo>
                                <a:lnTo>
                                  <a:pt x="13" y="11"/>
                                </a:lnTo>
                                <a:lnTo>
                                  <a:pt x="13" y="7"/>
                                </a:lnTo>
                                <a:lnTo>
                                  <a:pt x="13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49"/>
                        <wps:cNvSpPr>
                          <a:spLocks noEditPoints="1"/>
                        </wps:cNvSpPr>
                        <wps:spPr bwMode="auto">
                          <a:xfrm>
                            <a:off x="3137193" y="556943"/>
                            <a:ext cx="62115" cy="136551"/>
                          </a:xfrm>
                          <a:custGeom>
                            <a:avLst/>
                            <a:gdLst>
                              <a:gd name="T0" fmla="*/ 0 w 197"/>
                              <a:gd name="T1" fmla="*/ 68 h 432"/>
                              <a:gd name="T2" fmla="*/ 0 w 197"/>
                              <a:gd name="T3" fmla="*/ 61 h 432"/>
                              <a:gd name="T4" fmla="*/ 3 w 197"/>
                              <a:gd name="T5" fmla="*/ 45 h 432"/>
                              <a:gd name="T6" fmla="*/ 8 w 197"/>
                              <a:gd name="T7" fmla="*/ 29 h 432"/>
                              <a:gd name="T8" fmla="*/ 18 w 197"/>
                              <a:gd name="T9" fmla="*/ 17 h 432"/>
                              <a:gd name="T10" fmla="*/ 33 w 197"/>
                              <a:gd name="T11" fmla="*/ 6 h 432"/>
                              <a:gd name="T12" fmla="*/ 56 w 197"/>
                              <a:gd name="T13" fmla="*/ 1 h 432"/>
                              <a:gd name="T14" fmla="*/ 126 w 197"/>
                              <a:gd name="T15" fmla="*/ 0 h 432"/>
                              <a:gd name="T16" fmla="*/ 154 w 197"/>
                              <a:gd name="T17" fmla="*/ 2 h 432"/>
                              <a:gd name="T18" fmla="*/ 172 w 197"/>
                              <a:gd name="T19" fmla="*/ 11 h 432"/>
                              <a:gd name="T20" fmla="*/ 185 w 197"/>
                              <a:gd name="T21" fmla="*/ 23 h 432"/>
                              <a:gd name="T22" fmla="*/ 192 w 197"/>
                              <a:gd name="T23" fmla="*/ 35 h 432"/>
                              <a:gd name="T24" fmla="*/ 197 w 197"/>
                              <a:gd name="T25" fmla="*/ 53 h 432"/>
                              <a:gd name="T26" fmla="*/ 197 w 197"/>
                              <a:gd name="T27" fmla="*/ 66 h 432"/>
                              <a:gd name="T28" fmla="*/ 197 w 197"/>
                              <a:gd name="T29" fmla="*/ 66 h 432"/>
                              <a:gd name="T30" fmla="*/ 197 w 197"/>
                              <a:gd name="T31" fmla="*/ 68 h 432"/>
                              <a:gd name="T32" fmla="*/ 197 w 197"/>
                              <a:gd name="T33" fmla="*/ 369 h 432"/>
                              <a:gd name="T34" fmla="*/ 197 w 197"/>
                              <a:gd name="T35" fmla="*/ 370 h 432"/>
                              <a:gd name="T36" fmla="*/ 197 w 197"/>
                              <a:gd name="T37" fmla="*/ 376 h 432"/>
                              <a:gd name="T38" fmla="*/ 197 w 197"/>
                              <a:gd name="T39" fmla="*/ 386 h 432"/>
                              <a:gd name="T40" fmla="*/ 195 w 197"/>
                              <a:gd name="T41" fmla="*/ 398 h 432"/>
                              <a:gd name="T42" fmla="*/ 186 w 197"/>
                              <a:gd name="T43" fmla="*/ 412 h 432"/>
                              <a:gd name="T44" fmla="*/ 176 w 197"/>
                              <a:gd name="T45" fmla="*/ 422 h 432"/>
                              <a:gd name="T46" fmla="*/ 166 w 197"/>
                              <a:gd name="T47" fmla="*/ 427 h 432"/>
                              <a:gd name="T48" fmla="*/ 145 w 197"/>
                              <a:gd name="T49" fmla="*/ 431 h 432"/>
                              <a:gd name="T50" fmla="*/ 71 w 197"/>
                              <a:gd name="T51" fmla="*/ 432 h 432"/>
                              <a:gd name="T52" fmla="*/ 68 w 197"/>
                              <a:gd name="T53" fmla="*/ 432 h 432"/>
                              <a:gd name="T54" fmla="*/ 65 w 197"/>
                              <a:gd name="T55" fmla="*/ 432 h 432"/>
                              <a:gd name="T56" fmla="*/ 41 w 197"/>
                              <a:gd name="T57" fmla="*/ 430 h 432"/>
                              <a:gd name="T58" fmla="*/ 20 w 197"/>
                              <a:gd name="T59" fmla="*/ 422 h 432"/>
                              <a:gd name="T60" fmla="*/ 12 w 197"/>
                              <a:gd name="T61" fmla="*/ 414 h 432"/>
                              <a:gd name="T62" fmla="*/ 5 w 197"/>
                              <a:gd name="T63" fmla="*/ 403 h 432"/>
                              <a:gd name="T64" fmla="*/ 2 w 197"/>
                              <a:gd name="T65" fmla="*/ 388 h 432"/>
                              <a:gd name="T66" fmla="*/ 0 w 197"/>
                              <a:gd name="T67" fmla="*/ 369 h 432"/>
                              <a:gd name="T68" fmla="*/ 80 w 197"/>
                              <a:gd name="T69" fmla="*/ 379 h 432"/>
                              <a:gd name="T70" fmla="*/ 80 w 197"/>
                              <a:gd name="T71" fmla="*/ 379 h 432"/>
                              <a:gd name="T72" fmla="*/ 80 w 197"/>
                              <a:gd name="T73" fmla="*/ 381 h 432"/>
                              <a:gd name="T74" fmla="*/ 86 w 197"/>
                              <a:gd name="T75" fmla="*/ 389 h 432"/>
                              <a:gd name="T76" fmla="*/ 99 w 197"/>
                              <a:gd name="T77" fmla="*/ 393 h 432"/>
                              <a:gd name="T78" fmla="*/ 112 w 197"/>
                              <a:gd name="T79" fmla="*/ 389 h 432"/>
                              <a:gd name="T80" fmla="*/ 116 w 197"/>
                              <a:gd name="T81" fmla="*/ 386 h 432"/>
                              <a:gd name="T82" fmla="*/ 117 w 197"/>
                              <a:gd name="T83" fmla="*/ 379 h 432"/>
                              <a:gd name="T84" fmla="*/ 116 w 197"/>
                              <a:gd name="T85" fmla="*/ 48 h 432"/>
                              <a:gd name="T86" fmla="*/ 109 w 197"/>
                              <a:gd name="T87" fmla="*/ 40 h 432"/>
                              <a:gd name="T88" fmla="*/ 102 w 197"/>
                              <a:gd name="T89" fmla="*/ 39 h 432"/>
                              <a:gd name="T90" fmla="*/ 100 w 197"/>
                              <a:gd name="T91" fmla="*/ 39 h 432"/>
                              <a:gd name="T92" fmla="*/ 93 w 197"/>
                              <a:gd name="T93" fmla="*/ 39 h 432"/>
                              <a:gd name="T94" fmla="*/ 83 w 197"/>
                              <a:gd name="T95" fmla="*/ 46 h 432"/>
                              <a:gd name="T96" fmla="*/ 80 w 197"/>
                              <a:gd name="T97" fmla="*/ 51 h 432"/>
                              <a:gd name="T98" fmla="*/ 80 w 197"/>
                              <a:gd name="T99" fmla="*/ 53 h 432"/>
                              <a:gd name="T100" fmla="*/ 80 w 197"/>
                              <a:gd name="T101" fmla="*/ 379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7" h="432">
                                <a:moveTo>
                                  <a:pt x="0" y="68"/>
                                </a:moveTo>
                                <a:lnTo>
                                  <a:pt x="0" y="68"/>
                                </a:lnTo>
                                <a:lnTo>
                                  <a:pt x="0" y="66"/>
                                </a:lnTo>
                                <a:lnTo>
                                  <a:pt x="0" y="61"/>
                                </a:lnTo>
                                <a:lnTo>
                                  <a:pt x="2" y="54"/>
                                </a:lnTo>
                                <a:lnTo>
                                  <a:pt x="3" y="45"/>
                                </a:lnTo>
                                <a:lnTo>
                                  <a:pt x="5" y="36"/>
                                </a:lnTo>
                                <a:lnTo>
                                  <a:pt x="8" y="29"/>
                                </a:lnTo>
                                <a:lnTo>
                                  <a:pt x="13" y="23"/>
                                </a:lnTo>
                                <a:lnTo>
                                  <a:pt x="18" y="17"/>
                                </a:lnTo>
                                <a:lnTo>
                                  <a:pt x="25" y="11"/>
                                </a:lnTo>
                                <a:lnTo>
                                  <a:pt x="33" y="6"/>
                                </a:lnTo>
                                <a:lnTo>
                                  <a:pt x="44" y="2"/>
                                </a:lnTo>
                                <a:lnTo>
                                  <a:pt x="56" y="1"/>
                                </a:lnTo>
                                <a:lnTo>
                                  <a:pt x="71" y="0"/>
                                </a:lnTo>
                                <a:lnTo>
                                  <a:pt x="126" y="0"/>
                                </a:lnTo>
                                <a:lnTo>
                                  <a:pt x="141" y="1"/>
                                </a:lnTo>
                                <a:lnTo>
                                  <a:pt x="154" y="2"/>
                                </a:lnTo>
                                <a:lnTo>
                                  <a:pt x="164" y="6"/>
                                </a:lnTo>
                                <a:lnTo>
                                  <a:pt x="172" y="11"/>
                                </a:lnTo>
                                <a:lnTo>
                                  <a:pt x="180" y="16"/>
                                </a:lnTo>
                                <a:lnTo>
                                  <a:pt x="185" y="23"/>
                                </a:lnTo>
                                <a:lnTo>
                                  <a:pt x="190" y="29"/>
                                </a:lnTo>
                                <a:lnTo>
                                  <a:pt x="192" y="35"/>
                                </a:lnTo>
                                <a:lnTo>
                                  <a:pt x="196" y="44"/>
                                </a:lnTo>
                                <a:lnTo>
                                  <a:pt x="197" y="53"/>
                                </a:lnTo>
                                <a:lnTo>
                                  <a:pt x="197" y="60"/>
                                </a:lnTo>
                                <a:lnTo>
                                  <a:pt x="197" y="66"/>
                                </a:lnTo>
                                <a:lnTo>
                                  <a:pt x="197" y="68"/>
                                </a:lnTo>
                                <a:lnTo>
                                  <a:pt x="197" y="369"/>
                                </a:lnTo>
                                <a:lnTo>
                                  <a:pt x="197" y="370"/>
                                </a:lnTo>
                                <a:lnTo>
                                  <a:pt x="197" y="376"/>
                                </a:lnTo>
                                <a:lnTo>
                                  <a:pt x="197" y="381"/>
                                </a:lnTo>
                                <a:lnTo>
                                  <a:pt x="197" y="386"/>
                                </a:lnTo>
                                <a:lnTo>
                                  <a:pt x="196" y="391"/>
                                </a:lnTo>
                                <a:lnTo>
                                  <a:pt x="195" y="398"/>
                                </a:lnTo>
                                <a:lnTo>
                                  <a:pt x="191" y="406"/>
                                </a:lnTo>
                                <a:lnTo>
                                  <a:pt x="186" y="412"/>
                                </a:lnTo>
                                <a:lnTo>
                                  <a:pt x="180" y="419"/>
                                </a:lnTo>
                                <a:lnTo>
                                  <a:pt x="176" y="422"/>
                                </a:lnTo>
                                <a:lnTo>
                                  <a:pt x="172" y="425"/>
                                </a:lnTo>
                                <a:lnTo>
                                  <a:pt x="166" y="427"/>
                                </a:lnTo>
                                <a:lnTo>
                                  <a:pt x="160" y="428"/>
                                </a:lnTo>
                                <a:lnTo>
                                  <a:pt x="145" y="431"/>
                                </a:lnTo>
                                <a:lnTo>
                                  <a:pt x="126" y="432"/>
                                </a:lnTo>
                                <a:lnTo>
                                  <a:pt x="71" y="432"/>
                                </a:lnTo>
                                <a:lnTo>
                                  <a:pt x="70" y="432"/>
                                </a:lnTo>
                                <a:lnTo>
                                  <a:pt x="68" y="432"/>
                                </a:lnTo>
                                <a:lnTo>
                                  <a:pt x="66" y="432"/>
                                </a:lnTo>
                                <a:lnTo>
                                  <a:pt x="65" y="432"/>
                                </a:lnTo>
                                <a:lnTo>
                                  <a:pt x="53" y="431"/>
                                </a:lnTo>
                                <a:lnTo>
                                  <a:pt x="41" y="430"/>
                                </a:lnTo>
                                <a:lnTo>
                                  <a:pt x="31" y="426"/>
                                </a:lnTo>
                                <a:lnTo>
                                  <a:pt x="20" y="422"/>
                                </a:lnTo>
                                <a:lnTo>
                                  <a:pt x="15" y="418"/>
                                </a:lnTo>
                                <a:lnTo>
                                  <a:pt x="12" y="414"/>
                                </a:lnTo>
                                <a:lnTo>
                                  <a:pt x="8" y="409"/>
                                </a:lnTo>
                                <a:lnTo>
                                  <a:pt x="5" y="403"/>
                                </a:lnTo>
                                <a:lnTo>
                                  <a:pt x="3" y="397"/>
                                </a:lnTo>
                                <a:lnTo>
                                  <a:pt x="2" y="388"/>
                                </a:lnTo>
                                <a:lnTo>
                                  <a:pt x="0" y="379"/>
                                </a:lnTo>
                                <a:lnTo>
                                  <a:pt x="0" y="369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80" y="379"/>
                                </a:moveTo>
                                <a:lnTo>
                                  <a:pt x="80" y="379"/>
                                </a:lnTo>
                                <a:lnTo>
                                  <a:pt x="80" y="381"/>
                                </a:lnTo>
                                <a:lnTo>
                                  <a:pt x="83" y="386"/>
                                </a:lnTo>
                                <a:lnTo>
                                  <a:pt x="86" y="389"/>
                                </a:lnTo>
                                <a:lnTo>
                                  <a:pt x="91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6" y="393"/>
                                </a:lnTo>
                                <a:lnTo>
                                  <a:pt x="112" y="389"/>
                                </a:lnTo>
                                <a:lnTo>
                                  <a:pt x="115" y="388"/>
                                </a:lnTo>
                                <a:lnTo>
                                  <a:pt x="116" y="386"/>
                                </a:lnTo>
                                <a:lnTo>
                                  <a:pt x="117" y="383"/>
                                </a:lnTo>
                                <a:lnTo>
                                  <a:pt x="117" y="379"/>
                                </a:lnTo>
                                <a:lnTo>
                                  <a:pt x="117" y="53"/>
                                </a:lnTo>
                                <a:lnTo>
                                  <a:pt x="116" y="48"/>
                                </a:lnTo>
                                <a:lnTo>
                                  <a:pt x="112" y="44"/>
                                </a:lnTo>
                                <a:lnTo>
                                  <a:pt x="109" y="40"/>
                                </a:lnTo>
                                <a:lnTo>
                                  <a:pt x="104" y="39"/>
                                </a:lnTo>
                                <a:lnTo>
                                  <a:pt x="102" y="39"/>
                                </a:lnTo>
                                <a:lnTo>
                                  <a:pt x="101" y="39"/>
                                </a:lnTo>
                                <a:lnTo>
                                  <a:pt x="100" y="39"/>
                                </a:lnTo>
                                <a:lnTo>
                                  <a:pt x="99" y="39"/>
                                </a:lnTo>
                                <a:lnTo>
                                  <a:pt x="93" y="39"/>
                                </a:lnTo>
                                <a:lnTo>
                                  <a:pt x="86" y="43"/>
                                </a:lnTo>
                                <a:lnTo>
                                  <a:pt x="83" y="46"/>
                                </a:lnTo>
                                <a:lnTo>
                                  <a:pt x="80" y="51"/>
                                </a:lnTo>
                                <a:lnTo>
                                  <a:pt x="80" y="53"/>
                                </a:lnTo>
                                <a:lnTo>
                                  <a:pt x="8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50"/>
                        <wps:cNvSpPr>
                          <a:spLocks noEditPoints="1"/>
                        </wps:cNvSpPr>
                        <wps:spPr bwMode="auto">
                          <a:xfrm>
                            <a:off x="3219751" y="560011"/>
                            <a:ext cx="62115" cy="133482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419"/>
                              <a:gd name="T2" fmla="*/ 179 w 197"/>
                              <a:gd name="T3" fmla="*/ 0 h 419"/>
                              <a:gd name="T4" fmla="*/ 179 w 197"/>
                              <a:gd name="T5" fmla="*/ 38 h 419"/>
                              <a:gd name="T6" fmla="*/ 81 w 197"/>
                              <a:gd name="T7" fmla="*/ 38 h 419"/>
                              <a:gd name="T8" fmla="*/ 81 w 197"/>
                              <a:gd name="T9" fmla="*/ 180 h 419"/>
                              <a:gd name="T10" fmla="*/ 121 w 197"/>
                              <a:gd name="T11" fmla="*/ 180 h 419"/>
                              <a:gd name="T12" fmla="*/ 127 w 197"/>
                              <a:gd name="T13" fmla="*/ 180 h 419"/>
                              <a:gd name="T14" fmla="*/ 136 w 197"/>
                              <a:gd name="T15" fmla="*/ 181 h 419"/>
                              <a:gd name="T16" fmla="*/ 146 w 197"/>
                              <a:gd name="T17" fmla="*/ 181 h 419"/>
                              <a:gd name="T18" fmla="*/ 155 w 197"/>
                              <a:gd name="T19" fmla="*/ 184 h 419"/>
                              <a:gd name="T20" fmla="*/ 163 w 197"/>
                              <a:gd name="T21" fmla="*/ 186 h 419"/>
                              <a:gd name="T22" fmla="*/ 171 w 197"/>
                              <a:gd name="T23" fmla="*/ 190 h 419"/>
                              <a:gd name="T24" fmla="*/ 177 w 197"/>
                              <a:gd name="T25" fmla="*/ 194 h 419"/>
                              <a:gd name="T26" fmla="*/ 184 w 197"/>
                              <a:gd name="T27" fmla="*/ 199 h 419"/>
                              <a:gd name="T28" fmla="*/ 189 w 197"/>
                              <a:gd name="T29" fmla="*/ 206 h 419"/>
                              <a:gd name="T30" fmla="*/ 194 w 197"/>
                              <a:gd name="T31" fmla="*/ 215 h 419"/>
                              <a:gd name="T32" fmla="*/ 197 w 197"/>
                              <a:gd name="T33" fmla="*/ 225 h 419"/>
                              <a:gd name="T34" fmla="*/ 197 w 197"/>
                              <a:gd name="T35" fmla="*/ 238 h 419"/>
                              <a:gd name="T36" fmla="*/ 197 w 197"/>
                              <a:gd name="T37" fmla="*/ 360 h 419"/>
                              <a:gd name="T38" fmla="*/ 197 w 197"/>
                              <a:gd name="T39" fmla="*/ 365 h 419"/>
                              <a:gd name="T40" fmla="*/ 197 w 197"/>
                              <a:gd name="T41" fmla="*/ 371 h 419"/>
                              <a:gd name="T42" fmla="*/ 196 w 197"/>
                              <a:gd name="T43" fmla="*/ 379 h 419"/>
                              <a:gd name="T44" fmla="*/ 193 w 197"/>
                              <a:gd name="T45" fmla="*/ 386 h 419"/>
                              <a:gd name="T46" fmla="*/ 189 w 197"/>
                              <a:gd name="T47" fmla="*/ 392 h 419"/>
                              <a:gd name="T48" fmla="*/ 186 w 197"/>
                              <a:gd name="T49" fmla="*/ 399 h 419"/>
                              <a:gd name="T50" fmla="*/ 179 w 197"/>
                              <a:gd name="T51" fmla="*/ 404 h 419"/>
                              <a:gd name="T52" fmla="*/ 172 w 197"/>
                              <a:gd name="T53" fmla="*/ 409 h 419"/>
                              <a:gd name="T54" fmla="*/ 162 w 197"/>
                              <a:gd name="T55" fmla="*/ 412 h 419"/>
                              <a:gd name="T56" fmla="*/ 151 w 197"/>
                              <a:gd name="T57" fmla="*/ 416 h 419"/>
                              <a:gd name="T58" fmla="*/ 137 w 197"/>
                              <a:gd name="T59" fmla="*/ 418 h 419"/>
                              <a:gd name="T60" fmla="*/ 120 w 197"/>
                              <a:gd name="T61" fmla="*/ 419 h 419"/>
                              <a:gd name="T62" fmla="*/ 0 w 197"/>
                              <a:gd name="T63" fmla="*/ 419 h 419"/>
                              <a:gd name="T64" fmla="*/ 0 w 197"/>
                              <a:gd name="T65" fmla="*/ 0 h 419"/>
                              <a:gd name="T66" fmla="*/ 96 w 197"/>
                              <a:gd name="T67" fmla="*/ 380 h 419"/>
                              <a:gd name="T68" fmla="*/ 100 w 197"/>
                              <a:gd name="T69" fmla="*/ 380 h 419"/>
                              <a:gd name="T70" fmla="*/ 104 w 197"/>
                              <a:gd name="T71" fmla="*/ 379 h 419"/>
                              <a:gd name="T72" fmla="*/ 107 w 197"/>
                              <a:gd name="T73" fmla="*/ 377 h 419"/>
                              <a:gd name="T74" fmla="*/ 111 w 197"/>
                              <a:gd name="T75" fmla="*/ 375 h 419"/>
                              <a:gd name="T76" fmla="*/ 113 w 197"/>
                              <a:gd name="T77" fmla="*/ 372 h 419"/>
                              <a:gd name="T78" fmla="*/ 116 w 197"/>
                              <a:gd name="T79" fmla="*/ 369 h 419"/>
                              <a:gd name="T80" fmla="*/ 117 w 197"/>
                              <a:gd name="T81" fmla="*/ 365 h 419"/>
                              <a:gd name="T82" fmla="*/ 117 w 197"/>
                              <a:gd name="T83" fmla="*/ 360 h 419"/>
                              <a:gd name="T84" fmla="*/ 117 w 197"/>
                              <a:gd name="T85" fmla="*/ 243 h 419"/>
                              <a:gd name="T86" fmla="*/ 117 w 197"/>
                              <a:gd name="T87" fmla="*/ 238 h 419"/>
                              <a:gd name="T88" fmla="*/ 116 w 197"/>
                              <a:gd name="T89" fmla="*/ 234 h 419"/>
                              <a:gd name="T90" fmla="*/ 115 w 197"/>
                              <a:gd name="T91" fmla="*/ 230 h 419"/>
                              <a:gd name="T92" fmla="*/ 113 w 197"/>
                              <a:gd name="T93" fmla="*/ 227 h 419"/>
                              <a:gd name="T94" fmla="*/ 110 w 197"/>
                              <a:gd name="T95" fmla="*/ 223 h 419"/>
                              <a:gd name="T96" fmla="*/ 105 w 197"/>
                              <a:gd name="T97" fmla="*/ 220 h 419"/>
                              <a:gd name="T98" fmla="*/ 102 w 197"/>
                              <a:gd name="T99" fmla="*/ 220 h 419"/>
                              <a:gd name="T100" fmla="*/ 100 w 197"/>
                              <a:gd name="T101" fmla="*/ 219 h 419"/>
                              <a:gd name="T102" fmla="*/ 99 w 197"/>
                              <a:gd name="T103" fmla="*/ 219 h 419"/>
                              <a:gd name="T104" fmla="*/ 96 w 197"/>
                              <a:gd name="T105" fmla="*/ 219 h 419"/>
                              <a:gd name="T106" fmla="*/ 81 w 197"/>
                              <a:gd name="T107" fmla="*/ 219 h 419"/>
                              <a:gd name="T108" fmla="*/ 81 w 197"/>
                              <a:gd name="T109" fmla="*/ 380 h 419"/>
                              <a:gd name="T110" fmla="*/ 96 w 197"/>
                              <a:gd name="T111" fmla="*/ 38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7" h="41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  <a:lnTo>
                                  <a:pt x="179" y="38"/>
                                </a:lnTo>
                                <a:lnTo>
                                  <a:pt x="81" y="38"/>
                                </a:lnTo>
                                <a:lnTo>
                                  <a:pt x="81" y="180"/>
                                </a:lnTo>
                                <a:lnTo>
                                  <a:pt x="121" y="180"/>
                                </a:lnTo>
                                <a:lnTo>
                                  <a:pt x="127" y="180"/>
                                </a:lnTo>
                                <a:lnTo>
                                  <a:pt x="136" y="181"/>
                                </a:lnTo>
                                <a:lnTo>
                                  <a:pt x="146" y="181"/>
                                </a:lnTo>
                                <a:lnTo>
                                  <a:pt x="155" y="184"/>
                                </a:lnTo>
                                <a:lnTo>
                                  <a:pt x="163" y="186"/>
                                </a:lnTo>
                                <a:lnTo>
                                  <a:pt x="171" y="190"/>
                                </a:lnTo>
                                <a:lnTo>
                                  <a:pt x="177" y="194"/>
                                </a:lnTo>
                                <a:lnTo>
                                  <a:pt x="184" y="199"/>
                                </a:lnTo>
                                <a:lnTo>
                                  <a:pt x="189" y="206"/>
                                </a:lnTo>
                                <a:lnTo>
                                  <a:pt x="194" y="215"/>
                                </a:lnTo>
                                <a:lnTo>
                                  <a:pt x="197" y="225"/>
                                </a:lnTo>
                                <a:lnTo>
                                  <a:pt x="197" y="238"/>
                                </a:lnTo>
                                <a:lnTo>
                                  <a:pt x="197" y="360"/>
                                </a:lnTo>
                                <a:lnTo>
                                  <a:pt x="197" y="365"/>
                                </a:lnTo>
                                <a:lnTo>
                                  <a:pt x="197" y="371"/>
                                </a:lnTo>
                                <a:lnTo>
                                  <a:pt x="196" y="379"/>
                                </a:lnTo>
                                <a:lnTo>
                                  <a:pt x="193" y="386"/>
                                </a:lnTo>
                                <a:lnTo>
                                  <a:pt x="189" y="392"/>
                                </a:lnTo>
                                <a:lnTo>
                                  <a:pt x="186" y="399"/>
                                </a:lnTo>
                                <a:lnTo>
                                  <a:pt x="179" y="404"/>
                                </a:lnTo>
                                <a:lnTo>
                                  <a:pt x="172" y="409"/>
                                </a:lnTo>
                                <a:lnTo>
                                  <a:pt x="162" y="412"/>
                                </a:lnTo>
                                <a:lnTo>
                                  <a:pt x="151" y="416"/>
                                </a:lnTo>
                                <a:lnTo>
                                  <a:pt x="137" y="418"/>
                                </a:lnTo>
                                <a:lnTo>
                                  <a:pt x="120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6" y="380"/>
                                </a:moveTo>
                                <a:lnTo>
                                  <a:pt x="100" y="380"/>
                                </a:lnTo>
                                <a:lnTo>
                                  <a:pt x="104" y="379"/>
                                </a:lnTo>
                                <a:lnTo>
                                  <a:pt x="107" y="377"/>
                                </a:lnTo>
                                <a:lnTo>
                                  <a:pt x="111" y="375"/>
                                </a:lnTo>
                                <a:lnTo>
                                  <a:pt x="113" y="372"/>
                                </a:lnTo>
                                <a:lnTo>
                                  <a:pt x="116" y="369"/>
                                </a:lnTo>
                                <a:lnTo>
                                  <a:pt x="117" y="365"/>
                                </a:lnTo>
                                <a:lnTo>
                                  <a:pt x="117" y="360"/>
                                </a:lnTo>
                                <a:lnTo>
                                  <a:pt x="117" y="243"/>
                                </a:lnTo>
                                <a:lnTo>
                                  <a:pt x="117" y="238"/>
                                </a:lnTo>
                                <a:lnTo>
                                  <a:pt x="116" y="234"/>
                                </a:lnTo>
                                <a:lnTo>
                                  <a:pt x="115" y="230"/>
                                </a:lnTo>
                                <a:lnTo>
                                  <a:pt x="113" y="227"/>
                                </a:lnTo>
                                <a:lnTo>
                                  <a:pt x="110" y="223"/>
                                </a:lnTo>
                                <a:lnTo>
                                  <a:pt x="105" y="220"/>
                                </a:lnTo>
                                <a:lnTo>
                                  <a:pt x="102" y="220"/>
                                </a:lnTo>
                                <a:lnTo>
                                  <a:pt x="100" y="219"/>
                                </a:lnTo>
                                <a:lnTo>
                                  <a:pt x="99" y="219"/>
                                </a:lnTo>
                                <a:lnTo>
                                  <a:pt x="96" y="219"/>
                                </a:lnTo>
                                <a:lnTo>
                                  <a:pt x="81" y="219"/>
                                </a:lnTo>
                                <a:lnTo>
                                  <a:pt x="81" y="380"/>
                                </a:lnTo>
                                <a:lnTo>
                                  <a:pt x="96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51"/>
                        <wps:cNvSpPr>
                          <a:spLocks/>
                        </wps:cNvSpPr>
                        <wps:spPr bwMode="auto">
                          <a:xfrm>
                            <a:off x="3294446" y="560011"/>
                            <a:ext cx="77840" cy="135016"/>
                          </a:xfrm>
                          <a:custGeom>
                            <a:avLst/>
                            <a:gdLst>
                              <a:gd name="T0" fmla="*/ 117 w 245"/>
                              <a:gd name="T1" fmla="*/ 361 h 425"/>
                              <a:gd name="T2" fmla="*/ 115 w 245"/>
                              <a:gd name="T3" fmla="*/ 366 h 425"/>
                              <a:gd name="T4" fmla="*/ 114 w 245"/>
                              <a:gd name="T5" fmla="*/ 371 h 425"/>
                              <a:gd name="T6" fmla="*/ 114 w 245"/>
                              <a:gd name="T7" fmla="*/ 377 h 425"/>
                              <a:gd name="T8" fmla="*/ 113 w 245"/>
                              <a:gd name="T9" fmla="*/ 384 h 425"/>
                              <a:gd name="T10" fmla="*/ 110 w 245"/>
                              <a:gd name="T11" fmla="*/ 391 h 425"/>
                              <a:gd name="T12" fmla="*/ 105 w 245"/>
                              <a:gd name="T13" fmla="*/ 399 h 425"/>
                              <a:gd name="T14" fmla="*/ 100 w 245"/>
                              <a:gd name="T15" fmla="*/ 405 h 425"/>
                              <a:gd name="T16" fmla="*/ 93 w 245"/>
                              <a:gd name="T17" fmla="*/ 412 h 425"/>
                              <a:gd name="T18" fmla="*/ 89 w 245"/>
                              <a:gd name="T19" fmla="*/ 415 h 425"/>
                              <a:gd name="T20" fmla="*/ 84 w 245"/>
                              <a:gd name="T21" fmla="*/ 418 h 425"/>
                              <a:gd name="T22" fmla="*/ 79 w 245"/>
                              <a:gd name="T23" fmla="*/ 420 h 425"/>
                              <a:gd name="T24" fmla="*/ 73 w 245"/>
                              <a:gd name="T25" fmla="*/ 421 h 425"/>
                              <a:gd name="T26" fmla="*/ 58 w 245"/>
                              <a:gd name="T27" fmla="*/ 424 h 425"/>
                              <a:gd name="T28" fmla="*/ 41 w 245"/>
                              <a:gd name="T29" fmla="*/ 425 h 425"/>
                              <a:gd name="T30" fmla="*/ 0 w 245"/>
                              <a:gd name="T31" fmla="*/ 425 h 425"/>
                              <a:gd name="T32" fmla="*/ 0 w 245"/>
                              <a:gd name="T33" fmla="*/ 386 h 425"/>
                              <a:gd name="T34" fmla="*/ 6 w 245"/>
                              <a:gd name="T35" fmla="*/ 385 h 425"/>
                              <a:gd name="T36" fmla="*/ 12 w 245"/>
                              <a:gd name="T37" fmla="*/ 385 h 425"/>
                              <a:gd name="T38" fmla="*/ 17 w 245"/>
                              <a:gd name="T39" fmla="*/ 382 h 425"/>
                              <a:gd name="T40" fmla="*/ 22 w 245"/>
                              <a:gd name="T41" fmla="*/ 381 h 425"/>
                              <a:gd name="T42" fmla="*/ 27 w 245"/>
                              <a:gd name="T43" fmla="*/ 376 h 425"/>
                              <a:gd name="T44" fmla="*/ 32 w 245"/>
                              <a:gd name="T45" fmla="*/ 370 h 425"/>
                              <a:gd name="T46" fmla="*/ 32 w 245"/>
                              <a:gd name="T47" fmla="*/ 366 h 425"/>
                              <a:gd name="T48" fmla="*/ 33 w 245"/>
                              <a:gd name="T49" fmla="*/ 362 h 425"/>
                              <a:gd name="T50" fmla="*/ 34 w 245"/>
                              <a:gd name="T51" fmla="*/ 360 h 425"/>
                              <a:gd name="T52" fmla="*/ 34 w 245"/>
                              <a:gd name="T53" fmla="*/ 357 h 425"/>
                              <a:gd name="T54" fmla="*/ 79 w 245"/>
                              <a:gd name="T55" fmla="*/ 0 h 425"/>
                              <a:gd name="T56" fmla="*/ 206 w 245"/>
                              <a:gd name="T57" fmla="*/ 0 h 425"/>
                              <a:gd name="T58" fmla="*/ 245 w 245"/>
                              <a:gd name="T59" fmla="*/ 419 h 425"/>
                              <a:gd name="T60" fmla="*/ 163 w 245"/>
                              <a:gd name="T61" fmla="*/ 419 h 425"/>
                              <a:gd name="T62" fmla="*/ 146 w 245"/>
                              <a:gd name="T63" fmla="*/ 107 h 425"/>
                              <a:gd name="T64" fmla="*/ 139 w 245"/>
                              <a:gd name="T65" fmla="*/ 107 h 425"/>
                              <a:gd name="T66" fmla="*/ 117 w 245"/>
                              <a:gd name="T67" fmla="*/ 361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425">
                                <a:moveTo>
                                  <a:pt x="117" y="361"/>
                                </a:moveTo>
                                <a:lnTo>
                                  <a:pt x="115" y="366"/>
                                </a:lnTo>
                                <a:lnTo>
                                  <a:pt x="114" y="371"/>
                                </a:lnTo>
                                <a:lnTo>
                                  <a:pt x="114" y="377"/>
                                </a:lnTo>
                                <a:lnTo>
                                  <a:pt x="113" y="384"/>
                                </a:lnTo>
                                <a:lnTo>
                                  <a:pt x="110" y="391"/>
                                </a:lnTo>
                                <a:lnTo>
                                  <a:pt x="105" y="399"/>
                                </a:lnTo>
                                <a:lnTo>
                                  <a:pt x="100" y="405"/>
                                </a:lnTo>
                                <a:lnTo>
                                  <a:pt x="93" y="412"/>
                                </a:lnTo>
                                <a:lnTo>
                                  <a:pt x="89" y="415"/>
                                </a:lnTo>
                                <a:lnTo>
                                  <a:pt x="84" y="418"/>
                                </a:lnTo>
                                <a:lnTo>
                                  <a:pt x="79" y="420"/>
                                </a:lnTo>
                                <a:lnTo>
                                  <a:pt x="73" y="421"/>
                                </a:lnTo>
                                <a:lnTo>
                                  <a:pt x="58" y="424"/>
                                </a:lnTo>
                                <a:lnTo>
                                  <a:pt x="41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6" y="385"/>
                                </a:lnTo>
                                <a:lnTo>
                                  <a:pt x="12" y="385"/>
                                </a:lnTo>
                                <a:lnTo>
                                  <a:pt x="17" y="382"/>
                                </a:lnTo>
                                <a:lnTo>
                                  <a:pt x="22" y="381"/>
                                </a:lnTo>
                                <a:lnTo>
                                  <a:pt x="27" y="376"/>
                                </a:lnTo>
                                <a:lnTo>
                                  <a:pt x="32" y="370"/>
                                </a:lnTo>
                                <a:lnTo>
                                  <a:pt x="32" y="366"/>
                                </a:lnTo>
                                <a:lnTo>
                                  <a:pt x="33" y="362"/>
                                </a:lnTo>
                                <a:lnTo>
                                  <a:pt x="34" y="360"/>
                                </a:lnTo>
                                <a:lnTo>
                                  <a:pt x="34" y="357"/>
                                </a:lnTo>
                                <a:lnTo>
                                  <a:pt x="79" y="0"/>
                                </a:lnTo>
                                <a:lnTo>
                                  <a:pt x="206" y="0"/>
                                </a:lnTo>
                                <a:lnTo>
                                  <a:pt x="245" y="419"/>
                                </a:lnTo>
                                <a:lnTo>
                                  <a:pt x="163" y="419"/>
                                </a:lnTo>
                                <a:lnTo>
                                  <a:pt x="146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17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52"/>
                        <wps:cNvSpPr>
                          <a:spLocks noEditPoints="1"/>
                        </wps:cNvSpPr>
                        <wps:spPr bwMode="auto">
                          <a:xfrm>
                            <a:off x="3383294" y="560011"/>
                            <a:ext cx="74695" cy="133482"/>
                          </a:xfrm>
                          <a:custGeom>
                            <a:avLst/>
                            <a:gdLst>
                              <a:gd name="T0" fmla="*/ 59 w 236"/>
                              <a:gd name="T1" fmla="*/ 0 h 419"/>
                              <a:gd name="T2" fmla="*/ 180 w 236"/>
                              <a:gd name="T3" fmla="*/ 0 h 419"/>
                              <a:gd name="T4" fmla="*/ 236 w 236"/>
                              <a:gd name="T5" fmla="*/ 419 h 419"/>
                              <a:gd name="T6" fmla="*/ 157 w 236"/>
                              <a:gd name="T7" fmla="*/ 419 h 419"/>
                              <a:gd name="T8" fmla="*/ 143 w 236"/>
                              <a:gd name="T9" fmla="*/ 302 h 419"/>
                              <a:gd name="T10" fmla="*/ 90 w 236"/>
                              <a:gd name="T11" fmla="*/ 302 h 419"/>
                              <a:gd name="T12" fmla="*/ 77 w 236"/>
                              <a:gd name="T13" fmla="*/ 419 h 419"/>
                              <a:gd name="T14" fmla="*/ 0 w 236"/>
                              <a:gd name="T15" fmla="*/ 419 h 419"/>
                              <a:gd name="T16" fmla="*/ 59 w 236"/>
                              <a:gd name="T17" fmla="*/ 0 h 419"/>
                              <a:gd name="T18" fmla="*/ 140 w 236"/>
                              <a:gd name="T19" fmla="*/ 263 h 419"/>
                              <a:gd name="T20" fmla="*/ 119 w 236"/>
                              <a:gd name="T21" fmla="*/ 51 h 419"/>
                              <a:gd name="T22" fmla="*/ 115 w 236"/>
                              <a:gd name="T23" fmla="*/ 51 h 419"/>
                              <a:gd name="T24" fmla="*/ 92 w 236"/>
                              <a:gd name="T25" fmla="*/ 263 h 419"/>
                              <a:gd name="T26" fmla="*/ 140 w 236"/>
                              <a:gd name="T27" fmla="*/ 263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6" h="419">
                                <a:moveTo>
                                  <a:pt x="59" y="0"/>
                                </a:moveTo>
                                <a:lnTo>
                                  <a:pt x="180" y="0"/>
                                </a:lnTo>
                                <a:lnTo>
                                  <a:pt x="236" y="419"/>
                                </a:lnTo>
                                <a:lnTo>
                                  <a:pt x="157" y="419"/>
                                </a:lnTo>
                                <a:lnTo>
                                  <a:pt x="143" y="302"/>
                                </a:lnTo>
                                <a:lnTo>
                                  <a:pt x="90" y="302"/>
                                </a:lnTo>
                                <a:lnTo>
                                  <a:pt x="77" y="419"/>
                                </a:lnTo>
                                <a:lnTo>
                                  <a:pt x="0" y="419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140" y="263"/>
                                </a:moveTo>
                                <a:lnTo>
                                  <a:pt x="119" y="51"/>
                                </a:lnTo>
                                <a:lnTo>
                                  <a:pt x="115" y="51"/>
                                </a:lnTo>
                                <a:lnTo>
                                  <a:pt x="92" y="263"/>
                                </a:lnTo>
                                <a:lnTo>
                                  <a:pt x="14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53"/>
                        <wps:cNvSpPr>
                          <a:spLocks/>
                        </wps:cNvSpPr>
                        <wps:spPr bwMode="auto">
                          <a:xfrm>
                            <a:off x="3475287" y="558477"/>
                            <a:ext cx="63687" cy="135016"/>
                          </a:xfrm>
                          <a:custGeom>
                            <a:avLst/>
                            <a:gdLst>
                              <a:gd name="T0" fmla="*/ 197 w 197"/>
                              <a:gd name="T1" fmla="*/ 364 h 426"/>
                              <a:gd name="T2" fmla="*/ 197 w 197"/>
                              <a:gd name="T3" fmla="*/ 364 h 426"/>
                              <a:gd name="T4" fmla="*/ 197 w 197"/>
                              <a:gd name="T5" fmla="*/ 366 h 426"/>
                              <a:gd name="T6" fmla="*/ 197 w 197"/>
                              <a:gd name="T7" fmla="*/ 377 h 426"/>
                              <a:gd name="T8" fmla="*/ 194 w 197"/>
                              <a:gd name="T9" fmla="*/ 391 h 426"/>
                              <a:gd name="T10" fmla="*/ 188 w 197"/>
                              <a:gd name="T11" fmla="*/ 403 h 426"/>
                              <a:gd name="T12" fmla="*/ 176 w 197"/>
                              <a:gd name="T13" fmla="*/ 415 h 426"/>
                              <a:gd name="T14" fmla="*/ 156 w 197"/>
                              <a:gd name="T15" fmla="*/ 424 h 426"/>
                              <a:gd name="T16" fmla="*/ 126 w 197"/>
                              <a:gd name="T17" fmla="*/ 426 h 426"/>
                              <a:gd name="T18" fmla="*/ 67 w 197"/>
                              <a:gd name="T19" fmla="*/ 426 h 426"/>
                              <a:gd name="T20" fmla="*/ 60 w 197"/>
                              <a:gd name="T21" fmla="*/ 426 h 426"/>
                              <a:gd name="T22" fmla="*/ 46 w 197"/>
                              <a:gd name="T23" fmla="*/ 425 h 426"/>
                              <a:gd name="T24" fmla="*/ 26 w 197"/>
                              <a:gd name="T25" fmla="*/ 419 h 426"/>
                              <a:gd name="T26" fmla="*/ 14 w 197"/>
                              <a:gd name="T27" fmla="*/ 411 h 426"/>
                              <a:gd name="T28" fmla="*/ 6 w 197"/>
                              <a:gd name="T29" fmla="*/ 402 h 426"/>
                              <a:gd name="T30" fmla="*/ 2 w 197"/>
                              <a:gd name="T31" fmla="*/ 390 h 426"/>
                              <a:gd name="T32" fmla="*/ 0 w 197"/>
                              <a:gd name="T33" fmla="*/ 373 h 426"/>
                              <a:gd name="T34" fmla="*/ 0 w 197"/>
                              <a:gd name="T35" fmla="*/ 62 h 426"/>
                              <a:gd name="T36" fmla="*/ 0 w 197"/>
                              <a:gd name="T37" fmla="*/ 54 h 426"/>
                              <a:gd name="T38" fmla="*/ 0 w 197"/>
                              <a:gd name="T39" fmla="*/ 48 h 426"/>
                              <a:gd name="T40" fmla="*/ 4 w 197"/>
                              <a:gd name="T41" fmla="*/ 30 h 426"/>
                              <a:gd name="T42" fmla="*/ 14 w 197"/>
                              <a:gd name="T43" fmla="*/ 15 h 426"/>
                              <a:gd name="T44" fmla="*/ 22 w 197"/>
                              <a:gd name="T45" fmla="*/ 9 h 426"/>
                              <a:gd name="T46" fmla="*/ 35 w 197"/>
                              <a:gd name="T47" fmla="*/ 4 h 426"/>
                              <a:gd name="T48" fmla="*/ 71 w 197"/>
                              <a:gd name="T49" fmla="*/ 0 h 426"/>
                              <a:gd name="T50" fmla="*/ 143 w 197"/>
                              <a:gd name="T51" fmla="*/ 0 h 426"/>
                              <a:gd name="T52" fmla="*/ 169 w 197"/>
                              <a:gd name="T53" fmla="*/ 6 h 426"/>
                              <a:gd name="T54" fmla="*/ 184 w 197"/>
                              <a:gd name="T55" fmla="*/ 17 h 426"/>
                              <a:gd name="T56" fmla="*/ 193 w 197"/>
                              <a:gd name="T57" fmla="*/ 29 h 426"/>
                              <a:gd name="T58" fmla="*/ 197 w 197"/>
                              <a:gd name="T59" fmla="*/ 42 h 426"/>
                              <a:gd name="T60" fmla="*/ 197 w 197"/>
                              <a:gd name="T61" fmla="*/ 53 h 426"/>
                              <a:gd name="T62" fmla="*/ 197 w 197"/>
                              <a:gd name="T63" fmla="*/ 59 h 426"/>
                              <a:gd name="T64" fmla="*/ 197 w 197"/>
                              <a:gd name="T65" fmla="*/ 60 h 426"/>
                              <a:gd name="T66" fmla="*/ 197 w 197"/>
                              <a:gd name="T67" fmla="*/ 142 h 426"/>
                              <a:gd name="T68" fmla="*/ 117 w 197"/>
                              <a:gd name="T69" fmla="*/ 45 h 426"/>
                              <a:gd name="T70" fmla="*/ 113 w 197"/>
                              <a:gd name="T71" fmla="*/ 38 h 426"/>
                              <a:gd name="T72" fmla="*/ 105 w 197"/>
                              <a:gd name="T73" fmla="*/ 33 h 426"/>
                              <a:gd name="T74" fmla="*/ 101 w 197"/>
                              <a:gd name="T75" fmla="*/ 33 h 426"/>
                              <a:gd name="T76" fmla="*/ 98 w 197"/>
                              <a:gd name="T77" fmla="*/ 33 h 426"/>
                              <a:gd name="T78" fmla="*/ 86 w 197"/>
                              <a:gd name="T79" fmla="*/ 37 h 426"/>
                              <a:gd name="T80" fmla="*/ 80 w 197"/>
                              <a:gd name="T81" fmla="*/ 44 h 426"/>
                              <a:gd name="T82" fmla="*/ 80 w 197"/>
                              <a:gd name="T83" fmla="*/ 45 h 426"/>
                              <a:gd name="T84" fmla="*/ 80 w 197"/>
                              <a:gd name="T85" fmla="*/ 45 h 426"/>
                              <a:gd name="T86" fmla="*/ 80 w 197"/>
                              <a:gd name="T87" fmla="*/ 375 h 426"/>
                              <a:gd name="T88" fmla="*/ 80 w 197"/>
                              <a:gd name="T89" fmla="*/ 376 h 426"/>
                              <a:gd name="T90" fmla="*/ 82 w 197"/>
                              <a:gd name="T91" fmla="*/ 381 h 426"/>
                              <a:gd name="T92" fmla="*/ 91 w 197"/>
                              <a:gd name="T93" fmla="*/ 387 h 426"/>
                              <a:gd name="T94" fmla="*/ 105 w 197"/>
                              <a:gd name="T95" fmla="*/ 387 h 426"/>
                              <a:gd name="T96" fmla="*/ 113 w 197"/>
                              <a:gd name="T97" fmla="*/ 382 h 426"/>
                              <a:gd name="T98" fmla="*/ 117 w 197"/>
                              <a:gd name="T99" fmla="*/ 377 h 426"/>
                              <a:gd name="T100" fmla="*/ 117 w 197"/>
                              <a:gd name="T101" fmla="*/ 273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7" h="426">
                                <a:moveTo>
                                  <a:pt x="197" y="273"/>
                                </a:moveTo>
                                <a:lnTo>
                                  <a:pt x="197" y="364"/>
                                </a:lnTo>
                                <a:lnTo>
                                  <a:pt x="197" y="366"/>
                                </a:lnTo>
                                <a:lnTo>
                                  <a:pt x="197" y="371"/>
                                </a:lnTo>
                                <a:lnTo>
                                  <a:pt x="197" y="377"/>
                                </a:lnTo>
                                <a:lnTo>
                                  <a:pt x="197" y="385"/>
                                </a:lnTo>
                                <a:lnTo>
                                  <a:pt x="194" y="391"/>
                                </a:lnTo>
                                <a:lnTo>
                                  <a:pt x="192" y="397"/>
                                </a:lnTo>
                                <a:lnTo>
                                  <a:pt x="188" y="403"/>
                                </a:lnTo>
                                <a:lnTo>
                                  <a:pt x="183" y="410"/>
                                </a:lnTo>
                                <a:lnTo>
                                  <a:pt x="176" y="415"/>
                                </a:lnTo>
                                <a:lnTo>
                                  <a:pt x="167" y="420"/>
                                </a:lnTo>
                                <a:lnTo>
                                  <a:pt x="156" y="424"/>
                                </a:lnTo>
                                <a:lnTo>
                                  <a:pt x="142" y="425"/>
                                </a:lnTo>
                                <a:lnTo>
                                  <a:pt x="126" y="426"/>
                                </a:lnTo>
                                <a:lnTo>
                                  <a:pt x="71" y="426"/>
                                </a:lnTo>
                                <a:lnTo>
                                  <a:pt x="67" y="426"/>
                                </a:lnTo>
                                <a:lnTo>
                                  <a:pt x="63" y="426"/>
                                </a:lnTo>
                                <a:lnTo>
                                  <a:pt x="60" y="426"/>
                                </a:lnTo>
                                <a:lnTo>
                                  <a:pt x="56" y="426"/>
                                </a:lnTo>
                                <a:lnTo>
                                  <a:pt x="46" y="425"/>
                                </a:lnTo>
                                <a:lnTo>
                                  <a:pt x="36" y="422"/>
                                </a:lnTo>
                                <a:lnTo>
                                  <a:pt x="26" y="419"/>
                                </a:lnTo>
                                <a:lnTo>
                                  <a:pt x="17" y="413"/>
                                </a:lnTo>
                                <a:lnTo>
                                  <a:pt x="14" y="411"/>
                                </a:lnTo>
                                <a:lnTo>
                                  <a:pt x="10" y="407"/>
                                </a:lnTo>
                                <a:lnTo>
                                  <a:pt x="6" y="402"/>
                                </a:lnTo>
                                <a:lnTo>
                                  <a:pt x="4" y="396"/>
                                </a:lnTo>
                                <a:lnTo>
                                  <a:pt x="2" y="390"/>
                                </a:lnTo>
                                <a:lnTo>
                                  <a:pt x="1" y="382"/>
                                </a:lnTo>
                                <a:lnTo>
                                  <a:pt x="0" y="373"/>
                                </a:lnTo>
                                <a:lnTo>
                                  <a:pt x="0" y="363"/>
                                </a:lnTo>
                                <a:lnTo>
                                  <a:pt x="0" y="62"/>
                                </a:lnTo>
                                <a:lnTo>
                                  <a:pt x="0" y="58"/>
                                </a:lnTo>
                                <a:lnTo>
                                  <a:pt x="0" y="54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1" y="39"/>
                                </a:lnTo>
                                <a:lnTo>
                                  <a:pt x="4" y="30"/>
                                </a:lnTo>
                                <a:lnTo>
                                  <a:pt x="9" y="23"/>
                                </a:lnTo>
                                <a:lnTo>
                                  <a:pt x="14" y="15"/>
                                </a:lnTo>
                                <a:lnTo>
                                  <a:pt x="17" y="11"/>
                                </a:lnTo>
                                <a:lnTo>
                                  <a:pt x="22" y="9"/>
                                </a:lnTo>
                                <a:lnTo>
                                  <a:pt x="27" y="6"/>
                                </a:lnTo>
                                <a:lnTo>
                                  <a:pt x="35" y="4"/>
                                </a:lnTo>
                                <a:lnTo>
                                  <a:pt x="51" y="1"/>
                                </a:lnTo>
                                <a:lnTo>
                                  <a:pt x="71" y="0"/>
                                </a:lnTo>
                                <a:lnTo>
                                  <a:pt x="126" y="0"/>
                                </a:lnTo>
                                <a:lnTo>
                                  <a:pt x="143" y="0"/>
                                </a:lnTo>
                                <a:lnTo>
                                  <a:pt x="157" y="3"/>
                                </a:lnTo>
                                <a:lnTo>
                                  <a:pt x="169" y="6"/>
                                </a:lnTo>
                                <a:lnTo>
                                  <a:pt x="178" y="11"/>
                                </a:lnTo>
                                <a:lnTo>
                                  <a:pt x="184" y="17"/>
                                </a:lnTo>
                                <a:lnTo>
                                  <a:pt x="189" y="23"/>
                                </a:lnTo>
                                <a:lnTo>
                                  <a:pt x="193" y="29"/>
                                </a:lnTo>
                                <a:lnTo>
                                  <a:pt x="195" y="35"/>
                                </a:lnTo>
                                <a:lnTo>
                                  <a:pt x="197" y="42"/>
                                </a:lnTo>
                                <a:lnTo>
                                  <a:pt x="197" y="48"/>
                                </a:lnTo>
                                <a:lnTo>
                                  <a:pt x="197" y="53"/>
                                </a:lnTo>
                                <a:lnTo>
                                  <a:pt x="197" y="58"/>
                                </a:lnTo>
                                <a:lnTo>
                                  <a:pt x="197" y="59"/>
                                </a:lnTo>
                                <a:lnTo>
                                  <a:pt x="197" y="60"/>
                                </a:lnTo>
                                <a:lnTo>
                                  <a:pt x="197" y="62"/>
                                </a:lnTo>
                                <a:lnTo>
                                  <a:pt x="197" y="142"/>
                                </a:lnTo>
                                <a:lnTo>
                                  <a:pt x="117" y="142"/>
                                </a:lnTo>
                                <a:lnTo>
                                  <a:pt x="117" y="45"/>
                                </a:lnTo>
                                <a:lnTo>
                                  <a:pt x="116" y="42"/>
                                </a:lnTo>
                                <a:lnTo>
                                  <a:pt x="113" y="38"/>
                                </a:lnTo>
                                <a:lnTo>
                                  <a:pt x="110" y="35"/>
                                </a:lnTo>
                                <a:lnTo>
                                  <a:pt x="105" y="33"/>
                                </a:lnTo>
                                <a:lnTo>
                                  <a:pt x="103" y="33"/>
                                </a:lnTo>
                                <a:lnTo>
                                  <a:pt x="101" y="33"/>
                                </a:lnTo>
                                <a:lnTo>
                                  <a:pt x="100" y="33"/>
                                </a:lnTo>
                                <a:lnTo>
                                  <a:pt x="98" y="33"/>
                                </a:lnTo>
                                <a:lnTo>
                                  <a:pt x="91" y="33"/>
                                </a:lnTo>
                                <a:lnTo>
                                  <a:pt x="86" y="37"/>
                                </a:lnTo>
                                <a:lnTo>
                                  <a:pt x="81" y="40"/>
                                </a:lnTo>
                                <a:lnTo>
                                  <a:pt x="80" y="44"/>
                                </a:lnTo>
                                <a:lnTo>
                                  <a:pt x="80" y="45"/>
                                </a:lnTo>
                                <a:lnTo>
                                  <a:pt x="80" y="375"/>
                                </a:lnTo>
                                <a:lnTo>
                                  <a:pt x="80" y="376"/>
                                </a:lnTo>
                                <a:lnTo>
                                  <a:pt x="80" y="377"/>
                                </a:lnTo>
                                <a:lnTo>
                                  <a:pt x="82" y="381"/>
                                </a:lnTo>
                                <a:lnTo>
                                  <a:pt x="86" y="385"/>
                                </a:lnTo>
                                <a:lnTo>
                                  <a:pt x="91" y="387"/>
                                </a:lnTo>
                                <a:lnTo>
                                  <a:pt x="98" y="387"/>
                                </a:lnTo>
                                <a:lnTo>
                                  <a:pt x="105" y="387"/>
                                </a:lnTo>
                                <a:lnTo>
                                  <a:pt x="111" y="383"/>
                                </a:lnTo>
                                <a:lnTo>
                                  <a:pt x="113" y="382"/>
                                </a:lnTo>
                                <a:lnTo>
                                  <a:pt x="116" y="380"/>
                                </a:lnTo>
                                <a:lnTo>
                                  <a:pt x="117" y="377"/>
                                </a:lnTo>
                                <a:lnTo>
                                  <a:pt x="117" y="375"/>
                                </a:lnTo>
                                <a:lnTo>
                                  <a:pt x="117" y="273"/>
                                </a:lnTo>
                                <a:lnTo>
                                  <a:pt x="197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54"/>
                        <wps:cNvSpPr>
                          <a:spLocks/>
                        </wps:cNvSpPr>
                        <wps:spPr bwMode="auto">
                          <a:xfrm>
                            <a:off x="3546837" y="560011"/>
                            <a:ext cx="63687" cy="133482"/>
                          </a:xfrm>
                          <a:custGeom>
                            <a:avLst/>
                            <a:gdLst>
                              <a:gd name="T0" fmla="*/ 61 w 201"/>
                              <a:gd name="T1" fmla="*/ 38 h 419"/>
                              <a:gd name="T2" fmla="*/ 0 w 201"/>
                              <a:gd name="T3" fmla="*/ 38 h 419"/>
                              <a:gd name="T4" fmla="*/ 0 w 201"/>
                              <a:gd name="T5" fmla="*/ 0 h 419"/>
                              <a:gd name="T6" fmla="*/ 201 w 201"/>
                              <a:gd name="T7" fmla="*/ 0 h 419"/>
                              <a:gd name="T8" fmla="*/ 201 w 201"/>
                              <a:gd name="T9" fmla="*/ 38 h 419"/>
                              <a:gd name="T10" fmla="*/ 141 w 201"/>
                              <a:gd name="T11" fmla="*/ 38 h 419"/>
                              <a:gd name="T12" fmla="*/ 141 w 201"/>
                              <a:gd name="T13" fmla="*/ 419 h 419"/>
                              <a:gd name="T14" fmla="*/ 61 w 201"/>
                              <a:gd name="T15" fmla="*/ 419 h 419"/>
                              <a:gd name="T16" fmla="*/ 61 w 201"/>
                              <a:gd name="T17" fmla="*/ 38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419">
                                <a:moveTo>
                                  <a:pt x="61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38"/>
                                </a:lnTo>
                                <a:lnTo>
                                  <a:pt x="141" y="38"/>
                                </a:lnTo>
                                <a:lnTo>
                                  <a:pt x="141" y="419"/>
                                </a:lnTo>
                                <a:lnTo>
                                  <a:pt x="61" y="419"/>
                                </a:lnTo>
                                <a:lnTo>
                                  <a:pt x="6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55"/>
                        <wps:cNvSpPr>
                          <a:spLocks/>
                        </wps:cNvSpPr>
                        <wps:spPr bwMode="auto">
                          <a:xfrm>
                            <a:off x="3624677" y="560011"/>
                            <a:ext cx="65260" cy="133482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419"/>
                              <a:gd name="T2" fmla="*/ 81 w 207"/>
                              <a:gd name="T3" fmla="*/ 0 h 419"/>
                              <a:gd name="T4" fmla="*/ 81 w 207"/>
                              <a:gd name="T5" fmla="*/ 208 h 419"/>
                              <a:gd name="T6" fmla="*/ 127 w 207"/>
                              <a:gd name="T7" fmla="*/ 0 h 419"/>
                              <a:gd name="T8" fmla="*/ 207 w 207"/>
                              <a:gd name="T9" fmla="*/ 0 h 419"/>
                              <a:gd name="T10" fmla="*/ 207 w 207"/>
                              <a:gd name="T11" fmla="*/ 419 h 419"/>
                              <a:gd name="T12" fmla="*/ 127 w 207"/>
                              <a:gd name="T13" fmla="*/ 419 h 419"/>
                              <a:gd name="T14" fmla="*/ 127 w 207"/>
                              <a:gd name="T15" fmla="*/ 217 h 419"/>
                              <a:gd name="T16" fmla="*/ 81 w 207"/>
                              <a:gd name="T17" fmla="*/ 419 h 419"/>
                              <a:gd name="T18" fmla="*/ 0 w 207"/>
                              <a:gd name="T19" fmla="*/ 419 h 419"/>
                              <a:gd name="T20" fmla="*/ 0 w 207"/>
                              <a:gd name="T21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7" h="419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208"/>
                                </a:lnTo>
                                <a:lnTo>
                                  <a:pt x="127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419"/>
                                </a:lnTo>
                                <a:lnTo>
                                  <a:pt x="127" y="419"/>
                                </a:lnTo>
                                <a:lnTo>
                                  <a:pt x="127" y="217"/>
                                </a:lnTo>
                                <a:lnTo>
                                  <a:pt x="81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945876" y="720343"/>
                            <a:ext cx="4239536" cy="33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6D0F" w:rsidRDefault="001770A8" w:rsidP="00963D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183038</w:t>
                              </w:r>
                              <w:r w:rsidR="00A76D0F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, Россия, г. Мурманск, ул.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С. Перовской, д. 17А, каб. 308</w:t>
                              </w:r>
                              <w:r w:rsidR="00A76D0F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A76D0F" w:rsidRDefault="00A76D0F" w:rsidP="00963D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тел./факс:</w:t>
                              </w:r>
                              <w:r w:rsidR="001770A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(8152) </w:t>
                              </w:r>
                              <w:r w:rsidR="001770A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58-41-71</w:t>
                              </w:r>
                              <w:r w:rsidR="00A0732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0B4ECF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e-mail:</w:t>
                              </w:r>
                              <w:r w:rsidR="0013466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info@sppmo.ru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0" o:spid="_x0000_s1026" editas="canvas" style="width:458.2pt;height:83.6pt;mso-position-horizontal-relative:char;mso-position-vertical-relative:line" coordsize="58191,10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191;height:10617;visibility:visible;mso-wrap-style:square">
                  <v:fill o:detectmouseclick="t"/>
                  <v:path o:connecttype="none"/>
                </v:shape>
                <v:rect id="Rectangle 232" o:spid="_x0000_s1028" style="position:absolute;top:7203;width:52663;height:4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Ni8IA&#10;AADaAAAADwAAAGRycy9kb3ducmV2LnhtbERPTU/CQBC9k/AfNkPiDbZqAFO6EDBpoh4Eq94n3aGt&#10;dGdrd22rv54lIfE0eXmfk2wGU4uOWldZVnA7i0AQ51ZXXCj4eE+nDyCcR9ZYWyYFv+Rgsx6PEoy1&#10;7fmNuswXIoSwi1FB6X0TS+nykgy6mW2IA3e0rUEfYFtI3WIfwk0t76JoIQ1WHBpKbOixpPyU/RgF&#10;6dcpe9kf+uov3enlN37OX7v7Z6VuJsN2BcLT4P/FV/eTDvPh8srlyv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U2LwgAAANoAAAAPAAAAAAAAAAAAAAAAAJgCAABkcnMvZG93&#10;bnJldi54bWxQSwUGAAAAAAQABAD1AAAAhwMAAAAA&#10;" fillcolor="#00579d" stroked="f"/>
                <v:shape id="Freeform 233" o:spid="_x0000_s1029" style="position:absolute;left:2099;top:299;width:6699;height:10034;visibility:visible;mso-wrap-style:square;v-text-anchor:top" coordsize="2109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b18YA&#10;AADaAAAADwAAAGRycy9kb3ducmV2LnhtbESP3UrDQBSE7wXfYTmCd3ZjEJG029AKahG0Nv2B3p1m&#10;T7PB7NmYXZv49q4g9HKYmW+YST7YRpyo87VjBbejBARx6XTNlYLN+unmAYQPyBobx6Tghzzk08uL&#10;CWba9byiUxEqESHsM1RgQmgzKX1pyKIfuZY4ekfXWQxRdpXUHfYRbhuZJsm9tFhzXDDY0qOh8rP4&#10;tgq+3hevc9MXy7vt8PyyP3yEnZVvSl1fDbMxiEBDOIf/2wutIIW/K/E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wb18YAAADaAAAADwAAAAAAAAAAAAAAAACYAgAAZHJz&#10;L2Rvd25yZXYueG1sUEsFBgAAAAAEAAQA9QAAAIsDAAAAAA==&#10;" path="m,1l2107,r2,2210l2107,2302r-8,84l2088,2463r-15,69l2056,2594r-23,57l2008,2702r-27,46l1951,2787r-32,35l1884,2853r-36,27l1809,2903r-40,21l1728,2940r-42,15l1644,2968r-44,11l1556,2988r-43,8l1427,3012r-85,16l1302,3037r-40,10l1225,3059r-36,14l1155,3089r-31,21l1094,3132r-26,25l1042,3132r-30,-22l981,3089r-35,-16l909,3058r-39,-13l830,3034r-42,-9l701,3008r-90,-17l566,2983r-46,-10l475,2961r-44,-12l387,2932r-42,-17l303,2895r-39,-24l225,2843r-35,-31l157,2777r-32,-41l97,2691,72,2640,51,2583,33,2520,18,2451,8,2375,3,2290,2,2199,,1xe" stroked="f">
                  <v:path arrowok="t" o:connecttype="custom" o:connectlocs="669262,0;669262,731665;663227,782837;653062,824474;637816,858800;619710,885817;598429,906794;574606,922686;548877,934446;522196,943345;494244,949702;453268,957330;413564,965276;389106,972269;366871,981804;347495,995471;330978,995471;311602,981804;288732,971951;263639,964323;222664,956059;179783,948113;150878,941121;122926,931903;96244,920143;71468,903616;49869,882638;30811,855304;16200,820978;5717,779023;953,727851;0,318" o:connectangles="0,0,0,0,0,0,0,0,0,0,0,0,0,0,0,0,0,0,0,0,0,0,0,0,0,0,0,0,0,0,0,0"/>
                </v:shape>
                <v:shape id="Freeform 234" o:spid="_x0000_s1030" style="position:absolute;left:1800;width:7281;height:10617;visibility:visible;mso-wrap-style:square;v-text-anchor:top" coordsize="2298,3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/8MQA&#10;AADaAAAADwAAAGRycy9kb3ducmV2LnhtbESPQWvCQBSE70L/w/IKvUjdmGIpqRspohB6KBh76PGR&#10;fU1Csm/D7mpSf71bEDwOM/MNs95Mphdncr61rGC5SEAQV1a3XCv4Pu6f30D4gKyxt0wK/sjDJn+Y&#10;rTHTduQDnctQiwhhn6GCJoQhk9JXDRn0CzsQR+/XOoMhSldL7XCMcNPLNElepcGW40KDA20bqrry&#10;ZBR86c+qKFPX1UOS7n9Wo53vLoVST4/TxzuIQFO4h2/tQit4gf8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f/DEAAAA2gAAAA8AAAAAAAAAAAAAAAAAmAIAAGRycy9k&#10;b3ducmV2LnhtbFBLBQYAAAAABAAEAPUAAACJAwAAAAA=&#10;" path="m95,1l2202,r,190l95,191,95,1xm2202,r9,l2219,3r9,2l2237,8r7,5l2252,18r7,6l2267,30r6,6l2278,44r5,8l2288,60r3,8l2294,77r1,8l2295,94r-93,l2202,xm2295,94r3,2210l2111,2304,2107,94r188,xm2298,2304r,1l2204,2304r94,xm2298,2305r-2,69l2293,2440r-5,61l2279,2559r-10,54l2258,2665r-14,47l2229,2756r-16,42l2194,2837r-18,35l2154,2905r-22,30l2108,2964r-25,25l2059,3013r-28,21l2004,3053r-29,17l1946,3087r-31,15l1885,3114r-31,12l1823,3137r-32,9l1758,3155r-32,8l1694,3170r-65,12l1563,3195r-31,-187l1583,2999r51,-10l1660,2982r25,-6l1711,2970r25,-8l1761,2954r25,-9l1810,2935r23,-12l1856,2911r22,-14l1900,2881r22,-17l1942,2845r19,-20l1979,2803r19,-24l2014,2753r15,-28l2044,2695r12,-33l2069,2627r10,-38l2088,2549r8,-44l2102,2460r4,-49l2110,2359r1,-55l2298,2305xm1563,3195r-50,9l1463,3212r-46,12l1372,3236r-21,6l1331,3250r-20,9l1294,3268r-18,11l1260,3289r-13,13l1233,3315,1093,3188r22,-21l1137,3147r24,-19l1184,3113r25,-15l1235,3085r28,-12l1290,3063r29,-9l1347,3045r30,-7l1407,3031r63,-12l1532,3008r31,187xm1233,3315r-8,7l1218,3328r-8,5l1202,3337r-10,3l1182,3343r-9,1l1163,3344r-10,l1143,3342r-10,-2l1125,3337r-9,-4l1107,3328r-7,-6l1093,3314r70,-63l1233,3315xm1093,3314r-13,-12l1065,3289r-15,-11l1032,3268r-18,-10l994,3249r-21,-8l951,3234r-46,-13l857,3210r-53,-10l752,3190r34,-186l851,3016r63,13l945,3036r30,8l1005,3053r30,9l1062,3073r28,11l1117,3098r25,15l1167,3128r24,19l1212,3167r21,21l1093,3314xm752,3190r-67,-13l618,3165r-34,-8l550,3148r-33,-9l483,3129r-32,-11l418,3107r-31,-14l356,3078r-31,-16l296,3044r-28,-20l240,3003r-27,-24l188,2952r-24,-29l141,2893r-21,-32l100,2824,82,2785,65,2744,51,2700,37,2652,26,2601r-9,-55l10,2487,6,2426,4,2361,2,2291r189,3l191,2348r2,53l197,2448r5,47l209,2538r9,40l229,2616r11,35l254,2685r14,30l284,2742r16,27l319,2794r18,21l357,2837r22,19l401,2873r22,15l447,2902r24,14l496,2927r25,11l545,2947r27,9l598,2964r27,7l651,2977r28,7l732,2995r54,9l752,3190xm191,2293r,1l97,2293r94,xm2,2293l,95r188,l191,2293r-189,xm,95l1,87,2,78,5,69,9,62r3,-9l17,45r7,-7l30,31r6,-7l44,19r7,-5l60,9,68,6,77,4,86,1r9,l95,95,,95xe" stroked="f">
                  <v:path arrowok="t" o:connecttype="custom" o:connectlocs="30099,318;708753,2540;720159,11430;726813,24448;727130,29845;728080,731520;727446,753745;715407,846138;689426,911860;652357,956628;606733,984885;556991,1001713;485387,955040;542100,942975;580753,928053;615288,903288;642852,865188;661545,809308;668832,731520;448951,1023620;409981,1037590;346297,1012190;383050,983615;426773,966788;495208,1014413;380832,1059498;365307,1061720;350733,1056640;346297,1052195;321268,1034415;271525,1019175;289584,961708;336476,975678;377347,999173;217030,1008698;153030,993458;102970,972185;59564,937260;25980,884238;5386,808355;60515,728345;66218,805815;84911,862013;113109,900748;149228,925830;189466,941070;249030,953770;60515,728028;634,728028;2851,19685;11406,7620;24396,1270" o:connectangles="0,0,0,0,0,0,0,0,0,0,0,0,0,0,0,0,0,0,0,0,0,0,0,0,0,0,0,0,0,0,0,0,0,0,0,0,0,0,0,0,0,0,0,0,0,0,0,0,0,0,0,0"/>
                  <o:lock v:ext="edit" verticies="t"/>
                </v:shape>
                <v:rect id="Rectangle 235" o:spid="_x0000_s1031" style="position:absolute;left:2272;top:475;width:6290;height:6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 id="Freeform 236" o:spid="_x0000_s1032" style="position:absolute;left:1989;top:168;width:6872;height:6736;visibility:visible;mso-wrap-style:square;v-text-anchor:top" coordsize="2165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zZ8EA&#10;AADaAAAADwAAAGRycy9kb3ducmV2LnhtbESP3WrCQBSE74W+w3IK3ummBX+IriItasUr0z7AIXvM&#10;BnPOhuyq8e27QqGXw8x8wyzXPTfqRl2ovRh4G2egSEpva6kM/HxvR3NQIaJYbLyQgQcFWK9eBkvM&#10;rb/LiW5FrFSCSMjRgIuxzbUOpSPGMPYtSfLOvmOMSXaVth3eE5wb/Z5lU81YS1pw2NKHo/JSXNlA&#10;yW7WPigeD597dpfDhm3f7IwZvvabBahIffwP/7W/rIEJPK+kG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O82fBAAAA2gAAAA8AAAAAAAAAAAAAAAAAmAIAAGRycy9kb3du&#10;cmV2LnhtbFBLBQYAAAAABAAEAPUAAACGAwAAAAA=&#10;" path="m93,l2071,r,190l93,190,93,xm2071,r9,l2088,2r9,3l2106,8r7,5l2122,18r7,5l2136,29r6,8l2148,44r5,8l2157,61r3,7l2163,77r1,9l2165,94r-94,l2071,xm2165,94r,1928l1977,2022r,-1928l2165,94xm2165,2022r-1,8l2163,2039r-3,9l2157,2057r-4,7l2148,2073r-6,6l2136,2087r-7,6l2122,2100r-9,5l2106,2108r-9,4l2088,2115r-8,1l2071,2117r,-95l2165,2022xm2071,2117r-1978,l93,1927r1978,l2071,2117xm93,2117r-9,-1l76,2115r-9,-3l60,2108r-9,-3l43,2100r-7,-7l28,2087r-6,-8l17,2073r-5,-9l7,2057r-2,-9l2,2039,,2030r,-8l93,2022r,95xm,2022l,94r188,l188,2022,,2022xm,94l,86,2,77,5,68,7,61r5,-9l17,44r5,-7l28,29r8,-6l43,18r8,-5l60,8,67,5,76,2,84,r9,l93,94,,94xe" stroked="f">
                  <v:path arrowok="t" o:connecttype="custom" o:connectlocs="657358,0;29519,60451;657358,0;662754,636;668468,2545;673546,5727;677990,9227;681799,13999;684656,19408;686560,24498;687195,29907;657358,0;687195,643323;627522,29907;687195,643323;686560,648731;684656,654458;681799,659549;677990,664003;673546,668139;668468,670685;662754,672912;657358,673548;687195,643323;29519,673548;657358,613097;29519,673548;24123,672912;19045,670685;13649,668139;8888,664003;5396,659549;2222,654458;635,648731;0,643323;29519,673548;0,29907;59673,643323;0,29907;635,24498;2222,19408;5396,13999;8888,9227;13649,5727;19045,2545;24123,636;29519,0;0,29907" o:connectangles="0,0,0,0,0,0,0,0,0,0,0,0,0,0,0,0,0,0,0,0,0,0,0,0,0,0,0,0,0,0,0,0,0,0,0,0,0,0,0,0,0,0,0,0,0,0,0,0"/>
                  <o:lock v:ext="edit" verticies="t"/>
                </v:shape>
                <v:shape id="Freeform 237" o:spid="_x0000_s1033" style="position:absolute;left:2508;top:3152;width:5810;height:5401;visibility:visible;mso-wrap-style:square;v-text-anchor:top" coordsize="1832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qusQA&#10;AADaAAAADwAAAGRycy9kb3ducmV2LnhtbESPQWvCQBSE70L/w/IKvelGoVpT11CVQA892LQXb4/s&#10;a5Im+zZk17j++25B8DjMzDfMJgumEyMNrrGsYD5LQBCXVjdcKfj+yqcvIJxH1thZJgVXcpBtHyYb&#10;TLW98CeNha9EhLBLUUHtfZ9K6cqaDLqZ7Ymj92MHgz7KoZJ6wEuEm04ukmQpDTYcF2rsaV9T2RZn&#10;o+DQ7lYh/5jr3zUf5bWyu+dTH5R6egxvryA8BX8P39rvWsES/q/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9qrrEAAAA2gAAAA8AAAAAAAAAAAAAAAAAmAIAAGRycy9k&#10;b3ducmV2LnhtbFBLBQYAAAAABAAEAPUAAACJAwAAAAA=&#10;" path="m917,r46,1l1010,5r45,5l1101,18r44,8l1188,39r43,12l1273,67r40,17l1353,103r38,20l1428,146r36,24l1499,195r33,26l1563,249r31,30l1623,309r28,33l1675,374r25,36l1721,445r22,36l1760,519r18,39l1791,597r13,40l1814,678r8,42l1827,763r4,42l1832,849r-1,44l1827,936r-5,43l1814,1020r-10,40l1791,1100r-13,41l1760,1178r-17,38l1721,1254r-21,35l1675,1323r-24,34l1623,1388r-29,32l1563,1448r-31,29l1499,1504r-35,25l1428,1553r-37,22l1353,1595r-40,19l1273,1631r-42,15l1188,1660r-43,11l1101,1681r-46,7l1010,1693r-47,4l917,1698r-47,-1l824,1693r-46,-5l733,1681r-45,-10l644,1660r-42,-14l561,1631r-41,-17l481,1595r-39,-20l405,1553r-36,-24l334,1504r-32,-27l269,1448r-30,-28l210,1388r-27,-31l157,1323r-23,-34l111,1254,91,1216,73,1178,56,1141,41,1100,29,1060,19,1020,12,979,5,936,2,893,,849,2,805,5,763r7,-43l19,678,29,637,41,597,56,558,73,519,91,481r20,-36l134,410r23,-36l183,342r27,-33l239,279r30,-30l302,221r32,-26l369,170r36,-24l442,123r39,-20l520,84,561,67,602,51,644,39,688,26r45,-8l778,10,824,5,870,1,917,xe" stroked="f">
                  <v:path arrowok="t" o:connecttype="custom" o:connectlocs="320338,1590;363156,8270;403753,21310;441179,39121;475433,62022;505563,88739;531254,118954;552821,152987;568045,189882;577877,229003;581049,270033;577877,311381;568045,349866;552821,386761;531254,420793;505563,451645;475433,478362;441179,500945;403753,518756;363156,531478;320338,538476;275935,539748;232483,534659;190934,523527;152557,507306;117034,486314;85318,460551;58041,431608;35205,398847;17761,362907;6026,324421;634,284028;1586,242680;9198,202604;23153,165073;42500,130405;66605,98281;95784,70291;128452,46437;164927,26717;204255,12404;246756,3181;290842,0" o:connectangles="0,0,0,0,0,0,0,0,0,0,0,0,0,0,0,0,0,0,0,0,0,0,0,0,0,0,0,0,0,0,0,0,0,0,0,0,0,0,0,0,0,0,0"/>
                </v:shape>
                <v:shape id="Freeform 238" o:spid="_x0000_s1034" style="position:absolute;left:2209;top:2853;width:6416;height:6007;visibility:visible;mso-wrap-style:square;v-text-anchor:top" coordsize="2020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R1sMA&#10;AADaAAAADwAAAGRycy9kb3ducmV2LnhtbESPT2vCQBTE74LfYXmCl9BsNPRf6ipWEDwJTVt6fWRf&#10;k2D2bbq7avz2rlDwOMzMb5jFajCdOJHzrWUFszQDQVxZ3XKt4Otz+/ACwgdkjZ1lUnAhD6vleLTA&#10;Qtszf9CpDLWIEPYFKmhC6AspfdWQQZ/anjh6v9YZDFG6WmqH5wg3nZxn2ZM02HJcaLCnTUPVoTwa&#10;BXnymuQ1rZNt6/ff+ftj6X7+NkpNJ8P6DUSgIdzD/+2dVvAMtyvx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R1sMAAADaAAAADwAAAAAAAAAAAAAAAACYAgAAZHJzL2Rv&#10;d25yZXYueG1sUEsFBgAAAAAEAAQA9QAAAIgDAAAAAA==&#10;" path="m1010,r51,1l1112,5r50,5l1212,19r48,10l1308,41r47,15l1400,73r45,18l1488,113r43,22l1572,159r38,27l1649,213r36,29l1720,274,1593,413r-29,-25l1534,364r-31,-24l1471,320r-33,-20l1404,281r-37,-16l1331,249r-37,-14l1255,223r-40,-10l1176,205r-40,-7l1095,193r-43,-4l1010,189,1010,xm1720,274r35,32l1786,340r31,37l1846,413r26,39l1897,492r22,40l1939,575r19,43l1974,662r14,45l1999,752r5,23l2008,799r3,24l2014,846r2,24l2019,894r,24l2020,943r-188,l1831,904r-3,-37l1822,829r-6,-37l1806,756r-11,-35l1782,686r-15,-34l1751,619r-17,-33l1714,555r-22,-31l1670,495r-24,-29l1620,439r-27,-26l1720,274xm2020,943r-1,24l2019,992r-3,24l2014,1040r-3,24l2008,1088r-4,22l1999,1134r-11,45l1974,1225r-16,44l1939,1311r-20,43l1897,1394r-25,40l1846,1472r-29,38l1786,1545r-31,35l1720,1613,1593,1473r27,-26l1646,1419r24,-27l1692,1362r22,-31l1734,1300r17,-33l1767,1235r15,-34l1795,1166r11,-36l1816,1094r6,-38l1828,1020r3,-39l1832,943r188,xm1720,1613r-35,30l1649,1673r-39,28l1572,1727r-41,24l1488,1774r-43,20l1400,1813r-45,17l1308,1844r-48,14l1212,1868r-50,7l1112,1882r-51,3l1010,1887r,-190l1052,1696r43,-3l1136,1688r40,-6l1215,1673r40,-10l1294,1651r37,-14l1367,1622r37,-17l1438,1586r33,-20l1503,1545r31,-23l1564,1499r29,-26l1720,1613xm1010,1887r-52,-2l907,1882r-50,-7l808,1868r-48,-10l711,1844r-46,-14l619,1813r-45,-19l532,1774r-43,-23l448,1727r-40,-26l371,1673r-37,-30l299,1613,426,1473r29,26l484,1522r32,23l548,1566r34,20l616,1605r35,17l689,1637r37,14l763,1663r40,10l843,1682r41,6l925,1693r43,3l1010,1697r,190xm299,1613r-34,-33l233,1545r-30,-35l174,1472r-26,-38l123,1394r-22,-40l80,1311,62,1269,46,1225r-7,-23l32,1179r-6,-22l20,1134r-4,-24l11,1088,7,1064,5,1040,2,1016,1,992,,967,,943r188,l188,981r4,39l197,1056r7,38l213,1130r11,36l237,1201r15,34l268,1267r17,33l305,1331r21,31l349,1392r25,27l399,1447r27,26l299,1613xm,943l,918,1,894,2,870,5,846,7,823r4,-24l16,775r4,-23l26,730r6,-23l39,684r7,-22l62,618,80,574r21,-42l123,492r25,-40l174,413r29,-36l233,340r32,-34l299,274,426,413r-27,26l374,466r-25,29l326,524r-21,31l285,586r-17,33l252,652r-15,34l224,721r-11,35l204,792r-7,37l192,867r-4,37l188,943,,943xm299,274r35,-32l371,213r37,-27l448,159r41,-24l532,113,574,91,619,73,665,56,711,41,760,29,808,19r49,-9l907,5,958,1,1010,r,189l968,189r-43,4l884,198r-41,7l803,213r-40,10l726,235r-37,14l651,265r-35,16l582,300r-34,20l516,340r-32,24l455,388r-29,25l299,274xe" stroked="f">
                  <v:path arrowok="t" o:connecttype="custom" o:connectlocs="384955,6048;458960,28967;523754,67802;487228,115869;434186,84355;373520,65256;320796,0;586325,131466;621899,196722;637780,254338;641273,292218;578702,263887;561233,207545;530424,157568;641591,300176;638732,338693;626981,389942;594583,456471;546305,513450;537412,433552;565998,382302;580608,324686;535189,523000;472618,564700;400200,591439;320796,600670;373520,535414;434186,516315;487228,484483;304279,600033;225827,586982;155316,557378;94968,513450;174055,498489;230592,525546;293798,538916;84169,502946;39067,443738;12387,382621;3494,346332;0,307816;62571,336146;80040,393125;110849,443102;0,300176;2223,261977;10164,225052;32080,169346;74005,108229;118790,148337;85122,197040;64794,252110;0,300176;142293,50613;211217,17826;288081,1592;293798,61436;230592,74805;174055,101862;94968,87220" o:connectangles="0,0,0,0,0,0,0,0,0,0,0,0,0,0,0,0,0,0,0,0,0,0,0,0,0,0,0,0,0,0,0,0,0,0,0,0,0,0,0,0,0,0,0,0,0,0,0,0,0,0,0,0,0,0,0,0,0,0,0,0"/>
                  <o:lock v:ext="edit" verticies="t"/>
                </v:shape>
                <v:shape id="Freeform 239" o:spid="_x0000_s1035" style="position:absolute;left:2429;top:4395;width:5944;height:982;visibility:visible;mso-wrap-style:square;v-text-anchor:top" coordsize="187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fnsAA&#10;AADaAAAADwAAAGRycy9kb3ducmV2LnhtbERPu26DMBTdK+UfrFspWzFkSBGNE1WV8lgYoB3a7Rbf&#10;YlR8jbAT4O/joVLHo/PeHWbbixuNvnOsIEtSEMSN0x23Cj7ej085CB+QNfaOScFCHg771cMOC+0m&#10;ruhWh1bEEPYFKjAhDIWUvjFk0SduII7cjxsthgjHVuoRpxhue7lJ06202HFsMDjQm6Hmt75aBSWX&#10;WW4WrLqs/HTzMD1/nc7fSq0f59cXEIHm8C/+c1+0grg1Xok3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KfnsAAAADaAAAADwAAAAAAAAAAAAAAAACYAgAAZHJzL2Rvd25y&#10;ZXYueG1sUEsFBgAAAAAEAAQA9QAAAIUDAAAAAA==&#10;" path="m75,194l59,190,41,185r-7,-4l28,177r-8,-3l15,167r-5,-6l5,153,3,145,,136,,125,,111,1,97,5,81,9,64,14,50,19,39,25,29r6,-9l38,14r7,-4l53,6,60,4,67,3r9,l84,3r17,2l117,10,75,194xm117,10r58,13l232,35r57,12l345,58r56,10l457,77r56,9l569,93r55,6l679,106r55,5l789,114r54,4l897,121r53,1l1004,122r,190l948,312r-56,-3l835,308r-58,-4l721,299r-58,-5l605,288r-57,-6l490,273r-59,-9l373,255,313,244,254,233,195,221,135,207,75,194,117,10xm1004,122r49,l1101,121r49,-3l1197,116r47,-4l1292,107r47,-5l1385,96r46,-8l1477,79r45,-8l1568,60r44,-10l1657,38r43,-13l1744,11r58,180l1755,206r-49,14l1659,233r-48,12l1562,256r-49,9l1464,274r-50,9l1364,289r-51,6l1262,300r-51,4l1160,308r-53,2l1056,312r-52,l1004,122xm1744,11r16,-5l1777,1r8,-1l1794,r7,l1809,3r7,2l1823,9r8,6l1837,23r8,9l1851,43r5,14l1862,72r5,16l1870,102r1,12l1871,126r-1,10l1867,145r-4,8l1860,160r-5,6l1848,171r-7,4l1833,179r-15,7l1802,191,1744,11xe" stroked="f">
                  <v:path arrowok="t" o:connecttype="custom" o:connectlocs="13026,58224;6354,54762;1588,48153;0,39341;1588,25493;6036,12274;12073,4406;19062,1259;26687,944;23827,61057;73706,11015;127398,21401;180771,29269;233192,34934;284977,38082;318970,98194;265279,96935;210635,92529;155673,85920;99440,76793;42889,65148;318970,38396;365355,37137;410468,33676;454628,27696;498153,18883;540089,7868;557563,64833;511814,77107;465112,86234;417140,92844;368532,96935;318970,98194;559151,1888;569953,0;576943,1574;583614,7239;589651,17939;594098,32102;594098,42803;590921,50356;584885,55077;572495,60112" o:connectangles="0,0,0,0,0,0,0,0,0,0,0,0,0,0,0,0,0,0,0,0,0,0,0,0,0,0,0,0,0,0,0,0,0,0,0,0,0,0,0,0,0,0,0"/>
                  <o:lock v:ext="edit" verticies="t"/>
                </v:shape>
                <v:shape id="Freeform 240" o:spid="_x0000_s1036" style="position:absolute;left:3577;top:3191;width:3711;height:5331;visibility:visible;mso-wrap-style:square;v-text-anchor:top" coordsize="1169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gSsQA&#10;AADaAAAADwAAAGRycy9kb3ducmV2LnhtbESPQWsCMRSE7wX/Q3gFb5qtB7WrUYqotJeCVlFvj81z&#10;d+nmZUmiu/bXG0HocZiZb5jpvDWVuJLzpWUFb/0EBHFmdcm5gt3PqjcG4QOyxsoyKbiRh/ms8zLF&#10;VNuGN3TdhlxECPsUFRQh1KmUPivIoO/bmjh6Z+sMhihdLrXDJsJNJQdJMpQGS44LBda0KCj73V6M&#10;gmNT7Q+DSzKS7vR9sF/rpfzbLJXqvrYfExCB2vAffrY/tYJ3eFy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YErEAAAA2gAAAA8AAAAAAAAAAAAAAAAAmAIAAGRycy9k&#10;b3ducmV2LnhtbFBLBQYAAAAABAAEAPUAAACJAwAAAAA=&#10;" path="m584,r30,l643,4r30,5l702,16r27,10l758,37r26,13l812,65r25,18l863,100r23,22l910,143r24,24l956,192r21,26l997,246r20,29l1035,305r17,33l1068,370r16,34l1098,439r13,37l1123,514r10,37l1143,590r7,40l1157,671r5,41l1165,754r3,42l1169,840r-1,43l1165,926r-3,41l1157,1009r-7,41l1143,1089r-10,39l1123,1167r-12,36l1098,1240r-14,35l1068,1309r-16,34l1035,1374r-18,30l997,1433r-20,29l956,1488r-22,26l910,1536r-24,23l863,1579r-26,19l812,1614r-28,15l758,1643r-29,11l702,1663r-29,8l643,1676r-29,3l584,1681r-30,-2l524,1676r-29,-5l467,1663r-29,-9l411,1643r-28,-14l357,1614r-26,-16l306,1579r-25,-20l257,1536r-22,-22l213,1488r-22,-26l172,1433r-20,-29l133,1374r-18,-31l99,1309,84,1275,71,1240,57,1203,46,1167,35,1128r-9,-39l18,1050r-7,-41l6,967,2,926,,883,,840,,796,2,754,6,712r5,-41l18,630r8,-40l35,551,46,514,57,476,71,439,84,404,99,370r16,-32l133,305r19,-30l172,246r19,-28l213,192r22,-25l257,143r24,-21l306,100,331,83,357,65,383,50,411,37,438,26,467,16,495,9,524,4,554,r30,xe" stroked="f">
                  <v:path arrowok="t" o:connecttype="custom" o:connectlocs="204130,1269;231432,8246;257782,20616;281274,38695;303497,60896;322862,87221;339053,117353;352704,150972;362863,187130;368895,225824;371117,266422;368895,306702;362863,345397;352704,381554;339053,415174;322862,445305;303497,471947;281274,494466;257782,511911;231432,524597;204130,531575;175876,532527;148256,527452;121589,516668;97144,500810;74604,480194;54604,454503;36509,425958;22540,393289;11111,357767;3492,320023;0,280060;635,239145;5714,199816;14603,163025;26667,128136;42223,96737;60636,69143;81589,45355;105081,26325;130478,11735;157145,2855;185400,0" o:connectangles="0,0,0,0,0,0,0,0,0,0,0,0,0,0,0,0,0,0,0,0,0,0,0,0,0,0,0,0,0,0,0,0,0,0,0,0,0,0,0,0,0,0,0"/>
                </v:shape>
                <v:shape id="Freeform 241" o:spid="_x0000_s1037" style="position:absolute;left:3270;top:2892;width:4317;height:5937;visibility:visible;mso-wrap-style:square;v-text-anchor:top" coordsize="1357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Pr8IA&#10;AADbAAAADwAAAGRycy9kb3ducmV2LnhtbESPQWsCMRCF74X+hzAFbzVbBSlboywVS/EiXaXnYTPd&#10;LN1MliTq+u+dg+BthvfmvW+W69H36kwxdYENvE0LUMRNsB23Bo6H7es7qJSRLfaBycCVEqxXz09L&#10;LG248A+d69wqCeFUogGX81BqnRpHHtM0DMSi/YXoMcsaW20jXiTc93pWFAvtsWNpcDjQp6Pmvz55&#10;A7Hp8LqrN1U1/x33dud8sf/yxkxexuoDVKYxP8z3628r+EIvv8gA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I+vwgAAANsAAAAPAAAAAAAAAAAAAAAAAJgCAABkcnMvZG93&#10;bnJldi54bWxQSwUGAAAAAAQABAD1AAAAhwMAAAAA&#10;" path="m679,r18,l715,2r19,1l751,5r35,7l819,20r34,12l887,44r32,15l950,77r31,20l1011,118r29,24l1067,167r28,28l1121,224r25,31l1169,288,1015,396,999,373,981,351,963,329,944,311,924,292,904,275,883,259,862,245,841,233,818,221r-22,-8l773,204r-23,-6l727,194r-23,-3l679,190,679,xm1169,288r22,31l1210,353r19,35l1248,424r16,37l1280,500r14,39l1306,581r13,41l1329,665r9,43l1345,752r5,45l1354,843r2,45l1357,936r-188,l1169,896r-2,-39l1163,819r-4,-37l1153,744r-7,-36l1138,672r-10,-34l1118,605r-12,-33l1093,539r-13,-30l1065,479r-15,-29l1032,422r-17,-26l1169,288xm1357,936r-1,47l1354,1029r-4,45l1345,1120r-7,44l1329,1208r-10,41l1306,1292r-12,40l1280,1372r-16,38l1248,1448r-19,36l1210,1518r-19,34l1169,1584,1015,1475r17,-26l1050,1421r15,-29l1080,1363r13,-31l1106,1301r12,-33l1128,1234r10,-35l1146,1164r7,-37l1159,1091r4,-38l1167,1014r2,-39l1169,936r188,xm1169,1584r-23,33l1121,1647r-26,29l1067,1704r-27,25l1011,1753r-30,21l950,1794r-31,18l887,1827r-34,14l819,1851r-33,9l751,1866r-17,2l715,1870r-18,1l679,1871r,-190l704,1681r23,-4l750,1674r23,-7l796,1660r22,-10l841,1638r21,-12l883,1612r21,-15l924,1579r20,-17l963,1542r18,-22l999,1499r16,-24l1169,1584xm679,1871r-18,l643,1870r-18,-2l608,1866r-35,-6l538,1851r-34,-10l472,1827r-32,-15l408,1794r-31,-20l347,1753r-28,-24l290,1704r-26,-28l238,1647r-25,-30l189,1584,342,1475r18,24l377,1520r19,22l415,1562r20,17l455,1597r19,15l496,1626r22,12l539,1650r23,10l585,1667r23,7l631,1677r24,4l679,1681r,190xm189,1584r-21,-32l148,1518r-20,-34l111,1448,93,1410,78,1372,65,1332,51,1292,40,1249,30,1208r-9,-44l14,1120,7,1074,4,1029,1,983,,936r188,l189,975r2,39l194,1053r5,38l205,1127r7,37l220,1199r10,35l240,1268r12,33l265,1332r14,31l293,1392r16,29l325,1449r17,26l189,1584xm,936l1,888,4,843,7,797r7,-45l21,708r9,-43l40,622,51,581,65,539,78,500,93,461r18,-37l128,388r20,-35l168,319r21,-31l342,396r-17,26l309,450r-16,29l279,509r-14,30l252,572r-12,33l230,638r-10,34l212,708r-7,36l199,782r-5,37l191,857r-2,39l188,936,,936xm189,288r24,-33l238,224r26,-29l290,167r29,-25l347,118,377,97,408,77,440,59,472,44,504,32,538,20r35,-8l608,5,625,3,643,2,661,r18,l679,190r-24,1l631,194r-23,4l585,204r-23,9l539,221r-21,12l496,245r-22,14l455,275r-20,17l415,311r-19,18l377,351r-17,22l342,396,189,288xe" stroked="f">
                  <v:path arrowok="t" o:connecttype="custom" o:connectlocs="238892,1587;292332,18724;339411,52998;322869,125671;293923,92667;260204,70135;223941,60614;384899,112025;411619,171053;427842,238648;371857,297041;366767,236110;351816,181525;328277,133922;430705,326555;419571,396372;396986,459525;322869,468094;347681,422712;364540,369397;371857,309418;356588,522678;312054,562982;260522,587418;221714,593765;238574,531247;274200,516014;306328,489356;215989,593765;182270,590274;129784,569329;83978,531881;114515,475710;144735,506811;178771,526804;215989,533468;40717,470950;16223,410018;2227,340836;60121,309418;67437,369397;84296,422712;108790,468094;2227,252929;16223,184381;40717,123132;103382,133922;80161,181525;65210,236110;59802,297041;83978,61884;129784,24436;182270,3808;215989,0;186087,64740;150778,82194;119923,111390" o:connectangles="0,0,0,0,0,0,0,0,0,0,0,0,0,0,0,0,0,0,0,0,0,0,0,0,0,0,0,0,0,0,0,0,0,0,0,0,0,0,0,0,0,0,0,0,0,0,0,0,0,0,0,0,0,0,0,0,0"/>
                  <o:lock v:ext="edit" verticies="t"/>
                </v:shape>
                <v:shape id="Freeform 242" o:spid="_x0000_s1038" style="position:absolute;left:4733;top:3191;width:1392;height:5331;visibility:visible;mso-wrap-style:square;v-text-anchor:top" coordsize="441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a2L4A&#10;AADbAAAADwAAAGRycy9kb3ducmV2LnhtbERPTYvCMBC9L/gfwgje1lQRkWoUERRBL1s9eByasS02&#10;k9BEW/31ZkHwNo/3OYtVZ2rxoMZXlhWMhgkI4tzqigsF59P2dwbCB2SNtWVS8CQPq2XvZ4Gpti3/&#10;0SMLhYgh7FNUUIbgUil9XpJBP7SOOHJX2xgMETaF1A22MdzUcpwkU2mw4thQoqNNSfktuxsFJ7s7&#10;ute45uxynPDBhbVuL61Sg363noMI1IWv+OPe6zh/BP+/x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Cmti+AAAA2wAAAA8AAAAAAAAAAAAAAAAAmAIAAGRycy9kb3ducmV2&#10;LnhtbFBLBQYAAAAABAAEAPUAAACDAwAAAAA=&#10;" path="m221,r11,l243,4r11,5l264,16r12,10l285,37r10,13l305,65r10,18l325,100r9,22l344,143r7,24l360,192r9,26l376,246r8,29l390,305r6,33l403,370r11,69l424,514r7,76l436,671r4,83l441,840r-1,86l436,1009r-5,80l424,1167r-10,73l403,1309r-7,34l390,1374r-6,30l376,1433r-7,29l360,1488r-9,26l344,1536r-10,23l325,1579r-10,19l305,1614r-10,15l285,1643r-9,11l264,1663r-10,8l243,1676r-11,3l221,1681r-11,-2l198,1676r-11,-5l176,1663r-10,-9l155,1643r-10,-14l135,1614r-10,-16l116,1579r-10,-20l97,1536r-8,-22l81,1488r-8,-26l65,1433r-7,-29l51,1374r-7,-31l38,1309,26,1240r-8,-73l10,1089,5,1009,2,926,,840,2,754,5,671r5,-81l18,514r8,-75l38,370r6,-32l51,305r7,-30l65,246r8,-28l81,192r8,-25l97,143r9,-21l116,100r9,-17l135,65,145,50,155,37,166,26,176,16,187,9,198,4,210,r11,xe" stroked="f">
                  <v:path arrowok="t" o:connecttype="custom" o:connectlocs="73214,0;80156,2855;87099,8246;93095,15858;99406,26325;105402,38695;110767,52967;116448,69143;121181,87221;124968,107203;130648,139237;136013,187130;138853,239145;138853,293698;136013,345397;130648,393289;124968,425958;121181,445305;116448,463701;110767,480194;105402,494466;99406,506836;93095,516668;87099,524597;80156,529989;73214,532527;66271,532527;59013,529989;52386,524597;45759,516668;39447,506836;33451,494466;28086,480194;23037,463701;18303,445305;13885,425958;8205,393289;3156,345397;631,293698;631,239145;3156,187130;8205,139237;13885,107203;18303,87221;23037,69143;28086,52967;33451,38695;39447,26325;45759,15858;52386,8246;59013,2855;66271,0" o:connectangles="0,0,0,0,0,0,0,0,0,0,0,0,0,0,0,0,0,0,0,0,0,0,0,0,0,0,0,0,0,0,0,0,0,0,0,0,0,0,0,0,0,0,0,0,0,0,0,0,0,0,0,0"/>
                </v:shape>
                <v:shape id="Freeform 243" o:spid="_x0000_s1039" style="position:absolute;left:4434;top:2892;width:1997;height:5937;visibility:visible;mso-wrap-style:square;v-text-anchor:top" coordsize="628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bZcQA&#10;AADbAAAADwAAAGRycy9kb3ducmV2LnhtbERPTWvCQBC9F/oflhG8FN2YQ5HoKmIRBQ9G2x56G7KT&#10;bGh2NmZXE/99t1DobR7vc5brwTbiTp2vHSuYTRMQxIXTNVcKPt53kzkIH5A1No5JwYM8rFfPT0vM&#10;tOv5TPdLqEQMYZ+hAhNCm0npC0MW/dS1xJErXWcxRNhVUnfYx3DbyDRJXqXFmmODwZa2horvy80q&#10;SPr8On8xX/u30/lze7gdyzxUpVLj0bBZgAg0hH/xn/ug4/wUfn+J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22XEAAAA2wAAAA8AAAAAAAAAAAAAAAAAmAIAAGRycy9k&#10;b3ducmV2LnhtbFBLBQYAAAAABAAEAPUAAACJAwAAAAA=&#10;" path="m314,r10,l334,2r10,2l354,7r8,2l372,13r9,5l391,23r17,11l426,49r16,17l458,86r15,21l488,131r14,26l514,185r13,31l539,248r10,34l559,318,378,366r-9,-39l359,293,349,263r-9,-25l332,216r-7,-13l321,196r-2,-3l316,191r-2,-1l314,xm559,318r9,30l574,381r7,33l588,449r11,71l609,597r9,80l623,760r3,87l628,936r-188,l438,853r-2,-80l431,695r-8,-74l415,551,403,484,392,422,378,366,559,318xm628,936r-2,88l623,1111r-5,83l609,1274r-10,77l588,1424r-7,34l574,1492r-6,31l559,1554,378,1505r14,-56l403,1387r12,-66l423,1250r8,-74l436,1100r2,-81l440,936r188,xm559,1554r-10,35l539,1623r-12,33l514,1686r-12,28l488,1740r-15,24l458,1785r-16,21l426,1822r-18,15l391,1850r-10,5l372,1858r-10,4l354,1866r-10,2l334,1870r-10,1l314,1871r,-190l316,1681r3,-2l321,1675r4,-5l332,1655r8,-20l349,1610r10,-31l369,1544r9,-39l559,1554xm314,1871r-10,l294,1870r-10,-2l274,1866r-10,-4l255,1858r-10,-3l237,1850r-18,-13l202,1822r-18,-16l169,1785r-16,-21l139,1740r-13,-26l112,1686r-12,-30l88,1623,77,1589,67,1554r182,-49l259,1544r10,35l279,1610r9,25l295,1655r8,15l305,1675r4,4l311,1681r3,l314,1871xm67,1554r-7,-31l52,1492r-6,-34l38,1424,27,1351,17,1274r-7,-80l4,1111,1,1024,,936r188,l188,1019r4,81l197,1176r7,74l213,1321r10,66l235,1449r14,56l67,1554xm,936l1,847,4,760r6,-83l17,597,27,520,38,449r8,-35l52,381r8,-33l67,318r182,48l235,422r-12,62l213,551r-9,70l197,695r-5,78l188,853r,83l,936xm67,318l77,282,88,248r12,-32l112,185r14,-28l139,131r14,-24l169,86,184,66,202,49,219,34,237,23r8,-5l255,13r9,-4l274,7,284,4,294,2,304,r10,l314,190r-3,1l309,193r-4,3l303,203r-8,13l288,238r-9,25l269,293r-10,34l249,366,67,318xe" stroked="f">
                  <v:path arrowok="t" o:connecttype="custom" o:connectlocs="109396,1269;121162,5712;140561,20945;159642,49824;174588,89493;114166,92984;103354,64422;99856,60297;182538,120911;193669,189459;199711,297041;137063,220559;124660,133922;199075,324968;190489,428742;180630,483327;128158,440167;138653,349087;177768,493165;163458,535055;145649,566473;124342,587101;112576,592178;99856,593765;102082,531564;110986,510936;177768,493165;90315,592813;77913,588687;58514,573137;40069,543941;24487,504272;85545,501098;96357,529977;99856,533468;16537,473489;5406,404306;0,297041;62648,373206;74733,459843;318,268797;8586,165023;19081,110438;70916,153598;61058,245313;21307,100918;35617,58710;53744,27292;75369,7299;87135,2221;99856,0;96993,62201;88725,83463;21307,100918" o:connectangles="0,0,0,0,0,0,0,0,0,0,0,0,0,0,0,0,0,0,0,0,0,0,0,0,0,0,0,0,0,0,0,0,0,0,0,0,0,0,0,0,0,0,0,0,0,0,0,0,0,0,0,0,0,0"/>
                  <o:lock v:ext="edit" verticies="t"/>
                </v:shape>
                <v:shape id="Freeform 244" o:spid="_x0000_s1040" style="position:absolute;left:2877;top:3191;width:5111;height:5331;visibility:visible;mso-wrap-style:square;v-text-anchor:top" coordsize="1613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m7b8A&#10;AADbAAAADwAAAGRycy9kb3ducmV2LnhtbERPS2vCQBC+F/oflin0VjdaEEldpQitHnrxgXgcsmMS&#10;zM6E3VHTf98tFHqbj+858+UQOnOjmFphB+NRAYa4Et9y7eCw/3iZgUmK7LETJgfflGC5eHyYY+nl&#10;zlu67bQ2OYRTiQ4a1b60NlUNBUwj6Ykzd5YYUDOMtfUR7zk8dHZSFFMbsOXc0GBPq4aqy+4aHJyO&#10;+vklaxUq/EUwnsNhYyfOPT8N729glAb9F/+5Nz7Pf4XfX/IBdv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CabtvwAAANsAAAAPAAAAAAAAAAAAAAAAAJgCAABkcnMvZG93bnJl&#10;di54bWxQSwUGAAAAAAQABAD1AAAAhAMAAAAA&#10;" path="m806,r41,l888,4r40,5l968,16r39,10l1045,37r37,13l1120,65r34,18l1189,100r34,22l1257,143r31,24l1319,192r28,26l1376,246r26,29l1427,305r25,33l1474,370r22,34l1514,439r19,37l1549,514r14,37l1575,590r12,40l1595,671r8,41l1608,754r3,42l1613,840r-2,43l1608,926r-5,41l1595,1009r-8,41l1575,1089r-12,39l1549,1167r-16,36l1514,1240r-18,35l1474,1309r-22,34l1427,1374r-25,30l1376,1433r-29,29l1319,1488r-31,26l1257,1536r-34,23l1189,1579r-35,19l1120,1614r-38,15l1045,1643r-38,11l968,1663r-40,8l888,1676r-41,3l806,1681r-41,-2l724,1676r-40,-5l644,1663r-39,-9l567,1643r-38,-14l493,1614r-36,-16l422,1579r-33,-20l356,1536r-32,-22l294,1488r-30,-26l237,1433r-28,-29l184,1374r-23,-31l137,1309r-20,-34l97,1240,80,1203,63,1167,49,1128,36,1089,25,1050r-9,-41l9,967,4,926,,883,,840,,796,4,754,9,712r7,-41l25,630,36,590,49,551,63,514,80,476,97,439r20,-35l137,370r24,-32l184,305r25,-30l237,246r27,-28l294,192r30,-25l356,143r33,-21l422,100,457,83,493,65,529,50,567,37,605,26,644,16,684,9,724,4,765,r41,xe" stroked="f">
                  <v:path arrowok="t" o:connecttype="custom" o:connectlocs="281359,1269;319064,8246;354867,20616;387502,38695;417919,60896;444218,87221;467030,117353;485724,150972;499032,187130;507904,225824;511072,266422;507904,306702;499032,345397;485724,381554;467030,415174;444218,445305;417919,471947;387502,494466;354867,511911;319064,524597;281359,531575;242387,532527;204049,527452;167611,516668;133709,500810;102658,480194;75092,454503;51012,425958;30734,393289;15525,357767;5070,320023;0,280060;1267,239145;7921,199816;19961,163025;37071,128136;58300,96737;83647,69143;112797,45355;144798,26325;179651,11735;216722,2855;255378,0" o:connectangles="0,0,0,0,0,0,0,0,0,0,0,0,0,0,0,0,0,0,0,0,0,0,0,0,0,0,0,0,0,0,0,0,0,0,0,0,0,0,0,0,0,0,0"/>
                </v:shape>
                <v:shape id="Freeform 245" o:spid="_x0000_s1041" style="position:absolute;left:2571;top:2892;width:5716;height:5937;visibility:visible;mso-wrap-style:square;v-text-anchor:top" coordsize="1801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9rsEA&#10;AADbAAAADwAAAGRycy9kb3ducmV2LnhtbERPS4vCMBC+C/6HMAveNN1FVLpGWaQFD8LiA8Tb0Ixt&#10;sZmUJKvVX78RBG/z8T1nvuxMI67kfG1ZwecoAUFcWF1zqeCwz4czED4ga2wsk4I7eVgu+r05ptre&#10;eEvXXShFDGGfooIqhDaV0hcVGfQj2xJH7mydwRChK6V2eIvhppFfSTKRBmuODRW2tKqouOz+jIJj&#10;lrnfzTnkuZ2u29NjM71sM6fU4KP7+QYRqAtv8cu91nH+GJ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J/a7BAAAA2wAAAA8AAAAAAAAAAAAAAAAAmAIAAGRycy9kb3du&#10;cmV2LnhtbFBLBQYAAAAABAAEAPUAAACGAwAAAAA=&#10;" path="m901,r46,2l993,5r45,7l1083,19r43,11l1168,43r43,15l1251,74r40,19l1330,115r38,22l1404,161r36,26l1474,215r32,30l1538,275,1404,407r-25,-24l1353,360r-28,-22l1298,317r-29,-19l1239,279r-31,-16l1177,248r-32,-13l1112,224r-34,-10l1044,205r-35,-6l973,194r-36,-3l901,190,901,xm1538,275r29,33l1596,342r26,35l1648,415r22,38l1693,492r20,40l1730,573r16,43l1761,659r11,44l1782,748r9,46l1796,841r4,47l1801,936r-188,l1612,897r-3,-37l1606,822r-8,-37l1591,749r-10,-35l1569,679r-12,-34l1542,612r-15,-33l1510,548r-19,-30l1471,489r-21,-28l1428,434r-24,-27l1538,275xm1801,936r-1,48l1796,1030r-5,47l1782,1123r-10,46l1761,1213r-15,44l1730,1298r-17,41l1693,1380r-23,39l1648,1458r-25,36l1596,1529r-29,34l1538,1596,1404,1464r24,-27l1450,1411r21,-29l1491,1353r19,-30l1527,1292r15,-33l1557,1226r12,-33l1581,1157r10,-35l1598,1086r8,-37l1609,1012r3,-38l1613,936r188,xm1538,1596r-32,31l1474,1656r-34,28l1404,1710r-36,25l1330,1758r-39,20l1251,1797r-40,17l1168,1828r-42,14l1083,1852r-45,9l993,1866r-46,4l901,1871r,-190l937,1681r36,-4l1009,1674r35,-8l1079,1659r33,-10l1145,1636r32,-13l1208,1608r31,-16l1269,1574r29,-20l1325,1534r28,-22l1379,1489r25,-25l1538,1596xm901,1871r-46,-1l809,1866r-45,-5l720,1852r-43,-10l633,1828r-41,-14l551,1797r-40,-19l472,1758r-38,-23l398,1710r-37,-26l328,1656r-33,-29l264,1596,399,1464r23,25l449,1512r27,22l503,1554r29,20l562,1592r31,16l624,1623r33,13l690,1649r34,10l758,1666r34,8l828,1677r37,4l901,1681r,190xm264,1596r-30,-33l206,1529r-26,-35l155,1458r-24,-39l109,1380,89,1339,71,1298,55,1257,41,1213,29,1169,19,1123r-7,-46l5,1030,2,984,,936r188,l190,974r2,38l197,1049r6,37l211,1122r10,35l232,1193r12,33l259,1259r17,33l292,1323r18,30l330,1382r22,29l375,1437r24,27l264,1596xm,936l2,888,5,841r7,-47l19,748,29,703,41,659,55,616,71,573,89,532r20,-40l131,453r24,-38l180,377r26,-35l234,308r30,-33l399,407r-24,27l352,461r-22,28l310,518r-18,30l276,579r-17,33l244,645r-12,34l221,714r-10,35l203,785r-6,37l192,860r-2,37l188,936,,936xm264,275r31,-30l328,215r33,-28l398,161r36,-24l472,115,511,93,551,74,592,58,633,43,677,30,720,19r44,-7l809,5,855,2,901,r,190l865,191r-37,3l792,199r-34,6l724,214r-34,10l657,235r-33,13l593,263r-31,16l532,298r-29,19l476,338r-27,22l422,383r-23,24l264,275xe" stroked="f">
                  <v:path arrowok="t" o:connecttype="custom" o:connectlocs="343730,6030;409747,29514;467828,68231;429425,114247;383404,83463;331352,65057;285966,0;523054,131701;554158,195489;570027,266893;510676,272922;497980,215482;473224,164388;488141,87272;565584,356386;543684,424934;506550,485231;460211,447783;489411,399546;507184,344644;571614,297041;445611,542671;384356,575676;315165,592178;308818,532199;363408,519187;411968,493165;488141,506493;228519,587735;162185,564251;104103,525534;142507,479836;188210,510302;240579,528708;285966,593765;49195,462699;17456,398911;1587,326872;60938,321160;73634,378601;98390,429377;83790,506493;6030,237379;28247,168831;65382,108534;111720,146299;82203,194219;64430,249121;0,297041;126320,51094;187893,18406;256766,1587;262796,61566;208523,74578;159646,100600;83790,87272" o:connectangles="0,0,0,0,0,0,0,0,0,0,0,0,0,0,0,0,0,0,0,0,0,0,0,0,0,0,0,0,0,0,0,0,0,0,0,0,0,0,0,0,0,0,0,0,0,0,0,0,0,0,0,0,0,0,0,0"/>
                  <o:lock v:ext="edit" verticies="t"/>
                </v:shape>
                <v:rect id="Rectangle 246" o:spid="_x0000_s1042" style="position:absolute;left:5417;top:3920;width:293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 id="Freeform 247" o:spid="_x0000_s1043" style="position:absolute;left:5134;top:3620;width:3522;height:1412;visibility:visible;mso-wrap-style:square;v-text-anchor:top" coordsize="111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G0sIA&#10;AADbAAAADwAAAGRycy9kb3ducmV2LnhtbESPQWsCMRCF70L/QxjBm5vVgpStUUQqeGu17aG3YTPu&#10;BpPJkkRd++uNIHib4b1535v5sndWnClE41nBpChBENdeG24U/Hxvxm8gYkLWaD2TgitFWC5eBnOs&#10;tL/wjs771IgcwrFCBW1KXSVlrFtyGAvfEWft4IPDlNfQSB3wksOdldOynEmHhjOhxY7WLdXH/cll&#10;iC5XX79//G8/P+xmN7XmNUyMUqNhv3oHkahPT/Pjeqtz/Rncf8kD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sbSwgAAANsAAAAPAAAAAAAAAAAAAAAAAJgCAABkcnMvZG93&#10;bnJldi54bWxQSwUGAAAAAAQABAD1AAAAhwMAAAAA&#10;" path="m93,r925,l1018,189r-925,l93,xm1018,r9,1l1036,2r8,3l1053,9r8,3l1068,17r8,7l1083,30r6,7l1094,44r6,8l1104,60r4,9l1110,78r2,8l1112,95r-94,l1018,xm1112,95r,254l925,349r,-254l1112,95xm1112,349r,9l1110,367r-2,8l1104,384r-4,8l1094,399r-5,8l1083,414r-7,7l1068,427r-7,5l1053,436r-9,3l1036,442r-9,1l1018,443r,-94l1112,349xm1018,443r-925,l93,255r925,l1018,443xm93,443r-9,l76,442r-9,-3l59,436r-8,-4l43,427r-7,-6l29,414r-7,-7l17,399r-5,-7l7,384,5,375,2,367,,358r,-9l93,349r,94xm,349l,95r188,l188,349,,349xm,95l,86,2,78,5,69,7,60r5,-8l17,44r5,-7l29,30r7,-6l43,17r8,-5l59,9,67,5,76,2,84,1,93,r,95l,95xe" stroked="f">
                  <v:path arrowok="t" o:connecttype="custom" o:connectlocs="322470,0;29459,60221;322470,0;328172,637;333557,2868;338308,5417;343060,9559;346544,14020;349712,19118;351612,24853;352246,30270;322470,0;352246,111203;293010,30270;352246,111203;351612,116938;349712,122355;346544,127134;343060,131914;338308,136056;333557,138924;328172,140835;322470,141154;352246,111203;29459,141154;322470,81251;29459,141154;24074,140835;18689,138924;13621,136056;9186,131914;5385,127134;2217,122355;634,116938;0,111203;29459,141154;0,30270;59552,111203;0,30270;634,24853;2217,19118;5385,14020;9186,9559;13621,5417;18689,2868;24074,637;29459,0;0,30270" o:connectangles="0,0,0,0,0,0,0,0,0,0,0,0,0,0,0,0,0,0,0,0,0,0,0,0,0,0,0,0,0,0,0,0,0,0,0,0,0,0,0,0,0,0,0,0,0,0,0,0"/>
                  <o:lock v:ext="edit" verticies="t"/>
                </v:shape>
                <v:shape id="Freeform 248" o:spid="_x0000_s1044" style="position:absolute;left:5511;top:4127;width:2760;height:491;visibility:visible;mso-wrap-style:square;v-text-anchor:top" coordsize="86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GwMIA&#10;AADbAAAADwAAAGRycy9kb3ducmV2LnhtbERPTWvCQBC9F/oflil4q5t60BJdRVoqpdRDNaDHITsm&#10;0exM2N3G9N93CwVv83ifs1gNrlU9+dAIG3gaZ6CIS7ENVwaK/dvjM6gQkS22wmTghwKslvd3C8yt&#10;XPmL+l2sVArhkKOBOsYu1zqUNTkMY+mIE3cS7zAm6CttPV5TuGv1JMum2mHDqaHGjl5qKi+7b2dg&#10;tpHtuirkfOoPn4XffhxfgxVjRg/Deg4q0hBv4n/3u03zZ/D3Szp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QbAwgAAANsAAAAPAAAAAAAAAAAAAAAAAJgCAABkcnMvZG93&#10;bnJldi54bWxQSwUGAAAAAAQABAD1AAAAhwMAAAAA&#10;" path="m,115l17,,50,,70,69,90,r32,l139,115r-2,l107,115,100,53,80,115r-20,l40,53r-9,62l30,115,,115xm142,36r31,l195,76,213,36r2,l245,36,188,152r-3,l153,152r26,-47l139,36r3,xm284,36r-3,9l288,39r3,-3l299,34r8,-2l310,32r6,2l324,36r6,4l335,45r5,6l342,59r3,9l345,76r,9l342,93r-2,6l337,105r-5,5l325,115r-8,3l310,119r-3,l301,118r-6,-1l289,115r-5,-3l284,152r-3,l254,152r,-116l255,36r26,l284,36xm299,95r5,-1l310,91r2,-7l314,76r-2,-7l310,63r-3,-3l304,59r-3,l299,59r-8,l288,60r-4,5l281,69r,1l281,73r,2l281,76r,3l281,81r,2l284,86r4,5l291,94r8,1xm354,115l365,36r2,l400,36r13,45l431,36r2,l463,36r14,79l476,115r-29,l441,75r-15,40l403,115,390,75r-7,40l381,115r-27,xm548,42r,-6l549,36r26,l575,115r-2,l548,115r,-6l542,113r-4,2l530,118r-8,1l519,119r-7,-1l504,115r-6,-3l493,107r-4,-7l486,93r-2,-8l483,76r,-1l483,73r1,-3l486,69r,-8l488,55r4,-5l496,45r3,-5l505,36r7,-2l519,32r3,l528,34r7,1l542,39r6,6l548,42xm532,95r6,-1l543,91r2,-3l548,84r1,-4l549,76r,-3l548,69r-3,-3l543,63r-3,-3l538,59r-4,l532,59r-4,l524,59r-2,1l519,63r-2,6l515,75r,1l517,83r2,6l524,93r8,2xm594,115r,-79l595,36r29,l624,65r25,l649,36r2,l680,36r,79l677,115r-28,l649,85r-25,l624,115r-30,xm761,86r,27l760,113r-3,1l753,115r-3,2l747,117r-5,1l737,119r-1,l726,118r-9,-3l711,112r-6,-5l700,100r-4,-7l694,85r,-9l694,68r1,-9l699,53r5,-7l708,41r8,-5l725,34r11,-2l737,32r1,l741,32r4,2l747,35r3,l753,36r4,1l761,39r,26l760,65r-4,-4l751,59r-5,-1l741,56r-6,2l730,60r-4,8l725,76r1,8l727,91r8,3l741,95r5,-1l750,93r5,-2l760,89r1,l761,86xm776,115r,-79l777,36r29,l806,66,827,36r2,l863,36,832,73r36,42l865,115r-33,l806,83r,32l803,115r-27,xe" stroked="f">
                  <v:path arrowok="t" o:connecttype="custom" o:connectlocs="28615,0;31795,17119;9538,37146;67723,11628;48646,49097;89343,14535;98564,10336;108102,16473;108738,30040;100790,38115;91887,37146;80759,11628;96656,30363;98564,20349;92523,19057;89343,23579;89343,26164;95066,30686;131313,26164;151343,37146;124000,24225;174236,11628;174236,37146;165969,38438;156748,34562;153569,24225;155159,17765;162789,10982;172328,12597;172646,29394;174554,23579;171056,19057;165969,19380;163743,24549;188861,37146;206348,20995;215251,37146;188861,37146;240687,36823;234328,38438;224153,34562;220656,21964;227651,11628;235600,10336;240687,11951;238779,19057;230830,21964;235600,30686;241959,28748;256266,11628;264533,23579;256266,37146" o:connectangles="0,0,0,0,0,0,0,0,0,0,0,0,0,0,0,0,0,0,0,0,0,0,0,0,0,0,0,0,0,0,0,0,0,0,0,0,0,0,0,0,0,0,0,0,0,0,0,0,0,0,0,0"/>
                  <o:lock v:ext="edit" verticies="t"/>
                </v:shape>
                <v:shape id="Freeform 249" o:spid="_x0000_s1045" style="position:absolute;left:5228;top:3843;width:3334;height:1082;visibility:visible;mso-wrap-style:square;v-text-anchor:top" coordsize="105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32u8MA&#10;AADbAAAADwAAAGRycy9kb3ducmV2LnhtbESPQWsCMRCF74L/IYzQi9SkgrWsRpGCYMFL1R8wbMbd&#10;1c1kSaK7/fedQ6G3Gd6b975ZbwffqifF1AS28DYzoIjL4BquLFzO+9cPUCkjO2wDk4UfSrDdjEdr&#10;LFzo+Zuep1wpCeFUoIU6567QOpU1eUyz0BGLdg3RY5Y1VtpF7CXct3puzLv22LA01NjRZ03l/fTw&#10;Fr4uy2vYmcVxb6ZHXsRHdb+VvbUvk2G3ApVpyP/mv+uDE3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32u8MAAADbAAAADwAAAAAAAAAAAAAAAACYAgAAZHJzL2Rv&#10;d25yZXYueG1sUEsFBgAAAAAEAAQA9QAAAIgDAAAAAA==&#10;" path="m,194l19,80r184,29l186,223,,194xm19,80r1,-8l23,65r4,-8l30,51,40,37,53,25r6,-5l66,15r8,-5l81,6,89,3,96,1,104,r7,l111,94,19,80xm111,r33,l144,189r-33,l111,xm144,r6,l156,1r8,2l170,6r14,6l197,21r13,11l220,44r5,5l228,55r3,6l233,67,144,94,144,xm233,67r20,69l74,189,54,121,233,67xm253,189r2,-7l255,174r-2,-6l252,162r-4,-5l243,152r-5,-5l232,143r-7,-4l217,135r-7,-2l201,130r-19,-2l164,126r-19,2l126,130r-8,3l109,135r-8,4l95,143r-6,4l83,152r-4,5l75,162r-2,6l71,174r,8l74,189r90,-26l253,189xm74,136l94,67r179,54l253,189,74,136xm94,67r1,-6l99,55r4,-6l106,44,118,32,130,21r12,-9l156,6r8,-3l170,1,177,r7,l184,94,94,67xm184,r32,l216,189r-32,l184,xm216,r7,l231,1r7,2l246,6r15,9l274,25r12,12l297,51r4,6l303,65r3,7l308,80,216,94,216,xm308,80r18,114l141,223,123,109,308,80xm326,194r1,10l327,214r-1,10l323,234r-4,11l314,253r-5,9l303,270r-7,7l288,283r-7,7l272,295r-9,4l253,301r-10,3l233,304r,-95l326,194xm233,304r-2,l231,114r2,l233,304xm231,304r-30,l201,114r30,l231,304xm201,304r-7,l186,302r-7,-2l170,297r-8,-3l155,288r-6,-5l141,277r-6,-5l130,265r-6,-7l120,251r-5,-8l113,236r-3,-8l109,221r92,-12l201,304xm109,221r-9,-63l286,135r8,62l109,221xm104,118r-1,7l101,133r2,7l105,147r3,6l111,159r5,5l123,169r6,4l136,178r9,4l152,184r19,5l190,192r18,1l226,191r9,-2l243,188r8,-3l258,182r8,-4l271,174r6,-5l281,163r2,-6l286,150r1,-7l286,135r-92,12l104,118xm282,175r-20,63l84,180r20,-62l282,175xm262,238r-1,7l257,250r-4,6l250,261r-12,11l226,282r-13,9l200,299r-8,2l186,302r-6,2l174,304r,-95l262,238xm174,304r-20,l154,114r20,l174,304xm154,304r-7,l141,302r-7,-1l127,299r-13,-8l100,282,88,272,78,261r-4,-5l70,250r-4,-5l64,238r90,-29l154,304xm64,238l44,175,222,118r20,62l64,238xm40,135r,8l42,150r1,7l47,163r3,6l55,174r6,4l68,182r7,3l83,188r8,1l100,191r19,2l137,192r19,-3l174,184r8,-2l190,178r7,-5l203,169r7,-5l215,159r3,-6l222,147r3,-7l225,133r,-8l222,118r-88,29l40,135xm226,158r-8,63l33,197r7,-62l226,158xm218,221r-1,7l215,236r-4,7l207,251r-5,7l197,265r-6,7l185,277r-6,6l171,288r-7,6l156,297r-7,3l141,302r-9,2l125,304r,-95l218,221xm125,304r-1,l124,114r1,l125,304xm124,304r-30,l94,114r30,l124,304xm94,304r-10,l74,301,64,299r-9,-4l47,290r-9,-7l30,277r-6,-7l18,262r-6,-9l8,245,4,234,2,224,,214,,204,,194r94,15l94,304xm236,36r31,l267,226r-31,l236,36xm267,36r10,1l289,41r12,5l313,52r11,8l335,69r9,7l349,85r-82,45l267,36xm349,85r23,40l207,217,185,175,349,85xm375,209r2,-6l378,198r-1,-6l375,188r-3,-5l368,179r-5,-4l357,172r-15,-4l326,164r-18,-1l289,162r-18,2l252,167r-16,5l222,178r-5,4l212,185r-4,4l205,194r-2,5l203,204r2,7l207,217r82,-47l375,209xm203,131l222,91r171,78l375,209,203,131xm222,91r5,-9l236,72,247,62r11,-8l271,47r13,-6l296,37r11,-1l307,130,222,91xm307,36r2,l309,226r-2,l307,36xm309,36r30,l339,226r-30,l309,36xm339,36r13,l364,38r11,6l385,49r10,6l404,64r7,8l419,81r5,12l428,103r3,11l433,126r,12l431,150r-3,12l423,173,339,130r,-94xm423,173l365,288,197,203,256,87r167,86xm365,288r-6,9l350,306r-10,9l328,322r-12,8l303,335r-11,4l282,340r,-94l365,288xm282,340r-3,l279,150r3,l282,340xm279,340r-32,l247,150r32,l279,340xm247,340r-12,-1l222,336r-11,-4l200,327r-9,-7l181,312r-7,-10l167,292r-5,-10l157,271r-2,-11l154,247r1,-13l156,223r4,-12l166,199r81,47l247,340xm166,199r25,-46l355,246r-26,46l166,199xm354,152r-1,-2l352,149r-2,1l349,154r-1,6l347,178r-2,20l347,219r1,18l349,242r3,4l352,247r1,l354,247r1,-1l273,199r81,-47xm192,247l152,178,314,82r40,70l192,247xm152,178r-5,-11l142,154r-1,-11l140,130r1,-12l144,106r3,-11l154,84r6,-10l167,65r9,-9l186,50r11,-6l208,40r13,-3l233,36r,94l152,178xm233,36r3,l236,226r-3,l233,36xm469,153r-3,9l284,115r3,-7l469,153xm441,206r5,-7l450,193r3,-6l454,180r,-6l451,167r-1,-7l446,153r-5,-6l436,140r-5,-6l425,128,410,115,394,105,377,96,359,90r-7,-3l343,86r-9,-1l327,85r-8,l312,87r-6,2l299,93r-5,3l291,101r-4,7l284,115r91,24l441,206xm309,71r7,-6l323,59r7,-7l338,47r10,-5l359,38r13,-2l385,36r,190l380,224r-2,l378,223r2,-2l389,217r15,-5l419,207r12,-3l438,203r2,l443,204r-2,2l309,71xm428,216r-7,l406,219r-16,4l385,226r,-96l428,216xm343,46r12,-6l370,36r46,183l421,217r7,-1l343,46xm370,36r15,-4l401,32r,189l409,219r7,l370,36xm401,32r3,l404,221r-3,l401,32xm404,32r14,l431,35r13,3l456,44,378,216r2,-2l392,217r11,2l404,221r,-189xm456,44r11,6l477,56r10,8l496,71,363,206r9,5l378,216,456,44xm496,71r4,5l504,82r-75,57l496,71xm504,82r7,11l517,103r5,11l526,125,347,182r5,6l354,196,504,82xm526,125r4,11l531,148r1,11l533,170r-188,l347,177r,5l526,125xm533,170r-1,12l532,192r-2,10l527,212,347,159r,6l345,170r188,xm527,212r-3,10l520,233r-5,10l510,252,353,147r-3,6l347,159r180,53xm510,252r-1,1l506,256,431,199r79,53xm506,256r-9,11l486,277r-12,9l461,294,377,124r,2l367,135r-9,8l357,143,506,256xm461,294r-13,6l433,304r-15,3l404,307r,-188l403,120r-11,3l379,125r-2,-1l461,294xm404,307r-3,l401,119r3,l404,307xm401,307r-16,-1l373,304,418,120r-2,l408,120r-8,-1l401,119r,188xm373,304r2,l383,305r7,1l389,306r,-190l405,118r13,2l373,304xm389,306r-10,l369,305r-9,-3l353,300r-13,-6l329,286,434,129r-1,1l426,130r-10,-2l405,125r-10,-2l387,119r-2,-1l384,118r1,-2l389,116r,190xm433,129r1,l382,208r51,-79xm329,287r5,3l335,290,420,120r9,5l433,129,329,287xm283,206r1,5l286,216r2,3l292,222r4,2l301,226r6,l313,226r14,-4l343,217r15,-8l374,201r15,-10l403,179r12,-11l424,157r4,-5l430,145r1,-5l431,136r-1,-5l428,128r-4,-4l420,120r-42,86l283,206xm471,206r,40l283,246r,-40l471,206xm471,246r,9l469,263r-3,9l464,280r-5,8l454,296r-5,8l441,311r-6,6l428,322r-8,5l411,332r-7,3l395,337r-8,3l378,340r,-94l471,246xm378,340r-3,l375,150r3,l378,340xm375,340r-27,l348,150r27,l375,340xm348,340r-10,l329,337r-7,-2l313,332r-9,-5l297,322r-8,-5l283,311r-6,-7l271,296r-5,-8l262,280r-4,-8l256,263r-1,-8l253,246r95,l348,340xm253,246r,-116l441,130r,116l253,246xm253,130r2,-9l256,113r2,-9l262,96r4,-9l271,80r6,-8l283,65r6,-6l297,54r7,-5l313,44r9,-3l329,37r9,-1l348,36r,94l253,130xm348,36r1,l349,226r-1,l348,36xm349,36r26,l375,226r-26,l349,36xm375,36r3,l378,226r-3,l375,36xm378,36r10,l399,38r10,4l418,46r10,5l435,57r8,8l450,74r6,8l461,91r4,10l469,111r1,10l471,131r-1,12l469,153,378,130r,-94xm393,94r-1,1l379,99r-12,1l364,100r70,175l424,278r-11,3l403,283r-10,l393,94xm364,100r,-1l399,188,364,100xm364,99r-1,4l350,110r-11,9l337,118,470,252r-9,8l453,266r-10,5l434,276,364,99xm487,227r-8,12l470,252,404,185r83,42xm319,143r-1,5l316,152r180,51l492,216r-5,11l319,143xm316,152r1,1l316,162r-2,8l313,170r188,l500,187r-4,16l316,152xm313,170r1,2l317,182r1,10l317,193,495,133r2,9l500,152r1,8l501,170r-188,xm317,193r,l406,163r-89,30xm317,193r1,1l319,199,487,114r4,9l495,134,317,193xm319,199r-1,-5l318,193r3,l326,194r11,8l350,213r13,13l374,236r3,5l379,243r,2l378,245r-1,1l375,245,421,61r9,3l440,67r9,5l458,79r8,6l474,94r7,9l487,114,319,199xm375,245r-1,l382,246r8,1l393,247r,-190l404,59r17,2l375,245xm393,247r-1,l392,246r2,-3l398,239r12,-7l424,224r14,-6l448,214r3,l453,214r-2,3l448,221,316,87r10,-8l335,71r10,-6l354,61r10,-1l373,59r10,-2l393,57r,190xm448,221r,1l382,154r66,67xm448,222r-2,-3l448,211r3,-14l456,180r4,-13l465,158r1,-3l467,155r2,3l469,163r-187,l282,148r4,-13l289,124r5,-10l306,99,316,87,448,222xm469,163r,4l282,167r,-4l469,163xm469,167r,3l282,170r,-3l469,167xm469,170r,5l282,175r,-5l469,170xm469,175r,2l282,177r,-2l469,175xm469,177r,3l467,180r-1,-1l465,177r-5,-10l455,153r-4,-14l448,126r,-3l448,120r,-1l450,120,306,242r-5,-6l296,228r-4,-7l288,213r-2,-7l283,196r-1,-9l282,177r187,xm450,120r,l448,118,316,252r-4,-4l306,242,450,120xm448,118r-4,l430,109r-7,-4l416,100r-2,-1l414,98r2,l357,278r-13,-6l333,266r-10,-6l316,252,448,118xm416,98r,1l387,188,416,98xm416,99r-1,l405,98,395,95r-2,-1l393,283r-9,l374,282r-9,-2l357,277,416,99xm354,196r13,-80l552,144r-12,79l354,196xm367,116r1,-7l370,101r4,-7l378,87r5,-7l388,74r6,-7l400,61r6,-5l414,51r7,-5l429,42r7,-2l444,37r7,-1l459,36r,94l367,116xm459,36r2,l461,226r-2,l459,36xm461,36r33,l494,226r-33,l461,36xm494,36r6,l506,37r6,3l520,42r13,7l547,57r11,10l570,79r3,5l577,90r4,6l583,103r-89,27l494,36xm583,103r14,44l418,203,404,159,583,103xm595,211r2,-8l597,197r,-6l595,184r-3,-5l587,174r-5,-5l576,165r-14,-7l546,153r-19,-4l509,148r-19,l471,150r-17,4l439,160r-6,4l428,168r-5,5l419,178r-1,5l416,189r,7l418,203r89,-28l595,211xm420,139l439,95r173,70l595,211,420,139xm439,95r5,-10l453,74,463,64r12,-9l487,47r14,-6l514,37r11,-1l525,130,439,95xm525,36r2,l527,226r-2,l525,36xm527,36r30,l557,226r-30,l527,36xm557,36r8,l572,37r8,3l587,42r15,8l616,60r11,12l638,85r4,8l646,100r2,6l649,114r-92,16l557,36xm649,114r14,79l479,226,465,147,649,114xm663,193r1,10l664,213r-1,10l661,233r-3,10l653,252r-5,9l642,268r-8,8l627,283r-8,5l611,295r-10,4l592,301r-10,3l571,304r,-95l663,193xm571,304r-1,l570,114r1,l571,304xm570,304r-29,l541,114r29,l570,304xm541,304r-8,l526,302r-7,-2l511,297r-7,-3l496,288r-7,-5l482,278r-6,-6l470,266r-5,-6l460,252r-4,-6l453,238r-3,-7l449,223r92,-14l541,304xm449,223r-6,-40l628,155r6,41l449,223xm449,134r-3,8l445,148r,7l448,162r2,6l454,173r5,6l465,184r6,4l479,192r7,4l495,199r17,5l531,208r19,1l568,208r9,-1l586,204r7,-1l601,199r7,-2l613,192r5,-4l623,182r3,-5l628,169r,-6l628,155r-93,14l449,134xm622,204r-16,41l433,174r16,-40l622,204xm606,245r-5,10l592,266r-10,10l570,285r-13,7l543,299r-12,3l520,304r,-95l606,245xm520,304r-23,l497,114r23,l520,304xm497,304r-12,-2l471,299r-12,-7l445,283,433,273,423,263r-9,-11l409,241r88,-32l497,304xm409,241l395,199,572,138r14,40l409,241xm390,155r,8l390,170r3,7l395,183r5,5l405,193r5,4l418,201r7,3l433,207r8,2l450,211r19,1l487,211r19,-3l524,203r8,-2l540,197r7,-4l553,188r7,-5l565,178r3,-5l572,167r1,-8l575,153r-2,-8l572,138r-88,31l390,155xm576,183r-6,40l384,196r6,-41l576,183xm570,223r-2,8l566,238r-3,8l558,252r-5,8l548,266r-6,6l536,278r-6,5l522,288r-7,6l507,297r-7,3l492,302r-7,2l477,304r,-95l570,223xm477,304r-2,l475,114r2,l477,304xm475,304r-27,l448,114r27,l475,304xm448,304r-10,l428,301r-10,-2l409,295r-9,-5l392,283r-8,-6l378,270r-6,-8l367,253r-5,-8l358,234r-3,-8l354,216r,-10l354,196r94,13l448,304xm547,136r,-6l735,130r,6l547,136xm547,130r1,-9l550,113r2,-9l556,96r4,-9l565,80r6,-8l577,65r6,-6l591,54r7,-5l607,44r9,-3l624,37r9,-1l642,36r,94l547,130xm642,36r1,l643,226r-1,l642,36xm643,36r26,l669,226r-26,l643,36xm669,36r9,l687,37r8,4l704,44r8,5l719,54r8,5l734,65r6,7l746,80r5,7l755,96r4,8l761,113r2,8l763,130r-94,l669,36xm763,130r,79l576,209r,-79l763,130xm763,209r,9l761,227r-2,9l755,245r-4,7l746,260r-6,7l734,275r-7,6l719,286r-7,5l704,296r-9,4l687,302r-9,2l669,304r,-95l763,209xm669,304r-2,l667,114r2,l669,304xm667,304r-25,l642,114r25,l667,304xm642,304r-9,l624,302r-8,-2l607,296r-9,-5l591,286r-8,-5l577,275r-6,-8l565,260r-5,-8l556,245r-4,-9l550,227r-2,-9l547,209r95,l642,304xm547,209r,-6l735,203r,6l547,209xm599,119r-4,2l591,125r-1,4l588,134r,4l590,143r2,6l596,154r8,11l616,177r13,11l644,198r17,9l677,214r15,5l705,223r7,l718,223r5,-1l727,221r3,-4l733,213r2,-4l735,203r-93,l599,119xm683,287r2,-1l690,283,582,130r8,-6l599,119r84,168xm690,283r,l637,207r53,76xm690,283r-11,8l667,297r-8,3l652,302r-10,2l632,304r,-190l636,115r1,l637,116r-3,2l626,121r-13,4l599,128r-11,2l585,131r-3,l581,130r1,-1l690,283xm590,124r5,l611,120r15,-4l632,114r,95l590,124xm673,294r-12,6l646,304,601,120r-5,3l590,124r83,170xm646,304r-15,3l616,307r,-188l608,120r-7,l646,304xm616,307r-3,l613,119r3,l616,307xm613,307r-14,l586,305r-13,-4l561,296,639,124r-2,1l626,123r-12,-3l613,119r,188xm561,296r,l599,209r-38,87xm561,296r-11,-6l538,283r-9,-7l521,268,654,134r-8,-5l639,124,561,296xm521,268r-4,-5l512,257r75,-56l521,268xm512,257r-6,-9l500,237r-5,-10l491,217,669,157r-5,-7l662,144,512,257xm491,217r-4,-11l485,194r-1,-12l484,170r188,l669,164r,-7l491,217xm484,170r,-3l672,167r,3l484,170xm484,167r1,-15l487,138r5,-12l499,116r10,-15l512,96,646,229r3,-15l658,184r5,-14l667,160r2,-1l670,159r,3l672,167r-188,xm673,163r,-1l672,162r-2,2l668,169r-6,11l656,194r-5,15l646,222r-2,4l644,229r,2l646,229,580,163r93,xm485,163r1,-14l489,135r2,-12l496,111r5,-11l507,90r8,-10l524,71,656,206r-2,1l653,206r,-2l654,201r3,-9l661,182r4,-10l669,163r1,-3l672,160r1,l673,163r-188,xm668,191r-6,7l656,206,590,139r78,52xm511,86r9,-12l531,64,545,54r13,-9l642,214r-1,2l641,214r,-1l642,212r5,-5l653,201r6,-5l664,192r3,-1l668,189r,2l511,86xm558,45r13,-5l585,35r13,-3l613,32r,189l614,219r13,-2l639,214r3,l558,45xm613,32r3,l616,221r-3,l613,32xm616,32r13,l641,35,604,221r8,l616,221r,-189xm641,35r-8,l629,33r,190l616,222r-12,-1l641,35xm629,33r8,2l651,37r12,4l672,44r-43,85l629,33xm672,44r12,8l697,61,573,204r8,4l587,213,672,44xm697,61r7,8l708,71,575,206r,-2l573,204,697,61xm735,139r,-8l733,125r-3,-5l727,116r-5,-3l715,110r-6,-2l702,106r-15,l669,109r-17,5l634,120r-17,9l601,138r-14,10l576,159r-4,6l568,172r-1,5l566,183r,6l567,194r4,7l575,206r67,-67l735,139xm547,139r,-3l735,136r,3l547,139xm626,94r-2,1l613,98r-12,2l598,99r66,177l656,280r-10,2l636,283r-10,l626,94xm598,99r,l632,188,598,99xm598,99r,l596,100r83,170l674,272r-10,4l598,99xm704,252r-12,9l679,270,637,185r67,67xm571,118r,2l565,130r-8,10l556,142r172,74l723,226r-5,8l712,243r-8,9l571,118xm728,216r,l642,178r86,38xm556,142r,1l553,157r-2,12l550,170r188,l736,182r-1,11l732,204r-4,12l556,142xm550,170r,-2l551,167r1,1l555,172r5,8l566,194r5,13l573,218r2,4l575,224r-2,2l571,223,704,90r8,9l718,106r6,10l729,125r4,10l735,147r1,11l738,170r-188,xm571,223r-1,-1l571,222r2,l581,226r10,5l599,237r8,4l609,243r2,2l608,245,654,61r13,4l679,71r13,8l704,90,571,223xm608,245r-1,l614,246r9,1l626,247r,-190l637,59r17,2l608,245xm626,247r-2,l623,246r,-1l624,243r3,-5l632,233r14,-14l663,204r17,-11l693,185r2,l698,185r1,l700,187r,5l698,199,530,114r5,-9l541,96r5,-7l552,81r6,-5l565,71r6,-4l577,65r14,-4l603,59r11,l626,57r,190xm698,199r,-2l698,196,522,129r4,-9l530,114r168,85xm522,130r,-1l611,163,522,130xm698,196r,-3l699,182r3,-12l703,169r-188,l516,158r1,-9l520,139r2,-9l698,196xm703,169r,1l515,170r,-1l703,169xm703,170r-1,-1l699,158r-1,-11l698,144,522,209r-2,-8l517,191r-1,-9l515,170r188,xm522,211r,-2l611,177r-89,34xm698,144r,l698,140,530,226r-4,-7l522,211,698,144xm547,250r-9,-13l530,226r83,-43l547,250xm679,116r-1,-1l669,110r-7,-6l662,103,578,272r-10,-5l561,261r-9,-5l547,250,679,116xm662,103r-4,1l642,100r-9,-2l626,96r-2,-1l623,95r,-1l626,94r,189l612,283r-13,-2l588,277r-10,-5l662,103xm593,209r,-79l781,130r,79l593,209xm593,130r2,-9l596,113r2,-9l602,96r4,-9l611,80r6,-8l623,65r6,-6l637,54r7,-5l653,44r9,-3l669,37r9,-1l688,36r,94l593,130xm688,36r1,l689,226r-1,l688,36xm689,36r29,l718,226r-29,l689,36xm718,36r9,l735,37r9,4l751,44r9,5l768,54r7,5l781,65r8,7l794,80r5,7l804,96r2,8l809,113r2,8l811,130r-93,l718,36xm811,130r,29l623,159r,-29l811,130xm718,253r4,l724,252r1,-2l727,247r,-6l723,232r-6,-10l708,211r-9,-12l688,188,677,178,665,168r-11,-9l644,154r-8,-4l629,149r-2,1l624,152r-1,3l623,159r95,l718,253xm718,64r25,l743,253r-25,l718,64xm837,159r,-4l836,152r-2,-2l831,149r-6,1l816,154r-10,5l795,168r-11,10l773,188r-12,11l753,211r-9,11l738,232r-4,9l734,247r1,3l736,252r3,1l743,253r,-94l837,159xm649,159r,-29l837,130r,29l649,159xm649,130r,-9l652,113r2,-9l658,96r4,-9l667,80r6,-8l679,65r6,-6l693,54r7,-5l709,44r9,-3l725,37r9,-1l743,36r,94l649,130xm743,36r2,l745,226r-2,l743,36xm745,36r29,l774,226r-29,l745,36xm774,36r9,l791,37r9,4l807,44r9,5l824,54r7,5l837,65r7,7l850,80r5,7l859,96r3,8l865,113r2,8l867,130r-93,l774,36xm867,130r,79l679,209r,-79l867,130xm867,209r,9l865,227r-3,9l859,245r-4,7l850,260r-6,7l837,275r-6,6l824,286r-8,5l807,296r-7,4l791,302r-8,2l774,304r,-95l867,209xm774,304r-3,l771,114r3,l774,304xm771,304r-28,l743,114r28,l771,304xm743,304r-9,l725,302r-7,-2l709,296r-9,-5l693,286r-8,-5l679,275r-6,-8l667,260r-5,-8l658,245r-4,-9l652,227r-3,-9l649,209r94,l743,304xm649,209r,-30l837,179r,30l649,209xm743,84r-4,1l736,86r-1,1l734,90r,8l738,105r6,10l753,126r8,12l773,149r11,11l795,169r11,9l816,184r9,4l831,188r3,l836,185r1,-2l837,179r-94,l743,84xm743,273r-25,l718,84r25,l743,273xm623,179r,4l624,185r3,3l629,188r7,l644,184r10,-6l665,169r12,-9l688,149r11,-11l708,126r9,-11l723,105r4,-7l727,90r-2,-3l724,86r-2,-1l718,84r,95l623,179xm811,179r,30l623,209r,-30l811,179xm811,209r,9l809,227r-3,9l804,245r-5,7l794,260r-5,7l781,275r-6,6l768,286r-8,5l751,296r-7,4l735,302r-8,2l718,304r,-95l811,209xm718,304r-30,l688,114r30,l718,304xm688,304r-10,l669,302r-7,-2l653,296r-9,-5l637,286r-8,-5l623,275r-6,-8l611,260r-5,-8l602,245r-4,-9l596,227r-1,-9l593,209r95,l688,304xm949,180r,27l761,207r,-27l949,180xm949,207r-1,9l947,224r-3,9l941,242r-4,8l932,258r-6,8l920,272r-7,6l906,285r-8,5l890,294r-9,3l872,300r-8,1l855,302r,-95l949,207xm855,302r-1,l854,113r1,l855,302xm786,140r,2l788,142r2,l795,140r12,-5l821,130r15,-6l847,118r4,-2l854,114r1,-1l854,113r,94l786,140xm920,275r-9,3l891,288r-11,7l867,300r-11,2l847,304r,-190l850,115r-1,1l845,119r-9,4l824,128r-25,8l786,140,920,275xm847,304r-2,l845,302r1,-1l850,300r9,-4l871,291r25,-9l907,278,775,144r9,-5l802,129r13,-5l827,119r12,-4l847,114r,190xm907,278r-5,4l895,287r-9,4l876,296r-10,4l856,304r-9,1l841,306r,-95l907,278xm841,306r,-1l849,304r10,l861,304,809,121r6,-1l822,118r9,-2l841,116r,190xm809,121r,l835,212,809,121xm861,304r-14,2l831,307r,-188l822,120r-11,1l809,121r52,183xm831,307r-1,l830,119r1,l831,307xm830,307r-16,l799,305r-14,-4l773,295r-13,-5l750,282r-9,-7l733,267,866,134r,1l866,136r-2,l861,135r-7,-2l845,129r-9,-4l830,123r-3,-3l826,119r1,l830,119r,188xm866,134r,l799,201r67,-67xm733,268r-9,-11l715,246r-6,-12l703,222,878,153r-2,-1l871,144r-5,-9l866,134,733,268xm877,153r1,l790,188r87,-35xm704,223r-5,-14l695,197r-1,-14l693,170r188,l880,169r-2,-7l877,153,704,223xm693,170r1,-10l694,149r3,-10l699,128r181,51l880,177r1,-7l693,170xm699,128r3,-9l705,110r4,-9l714,94r6,-8l727,79r6,-8l741,65,854,217r-3,1l851,217r,-1l852,213r4,-7l862,197r8,-9l875,180r2,-1l878,178r2,l880,179,699,128xm872,197r-10,10l854,217,798,140r74,57xm723,84l733,71,745,61,759,51r15,-7l849,217r,-3l860,206r10,-9l872,197,723,84xm774,44r12,-6l800,35r15,-3l830,32r,189l839,218r8,-1l849,217,774,44xm830,32r1,l831,221r-1,l830,32xm831,32r4,l835,221r-4,l831,32xm835,32r10,1l856,36r11,5l880,46r20,11l907,61,775,196r11,3l811,208r13,5l834,217r2,2l837,221r-2,l835,32xm907,61l896,57,871,49,859,44r-9,-4l846,38r-1,-1l845,36r2,l847,226r-8,-2l827,221r-12,-5l802,211,784,201r-9,-5l907,61xm847,36r10,l866,37r7,3l881,42,821,221r4,l837,222r12,2l847,226r,-190xm822,222r-1,-1l851,131r-29,91xm881,41r-4,1l865,40,854,38r1,-1l855,227r-10,l836,226r-7,-3l822,222,881,41xm855,37r9,1l872,40r9,2l890,46r8,4l906,55r7,6l920,67r6,7l932,81r5,9l941,98r3,8l947,115r1,9l949,133r-94,l855,37xm949,133r,26l761,159r,-26l949,133xm949,159r-1,9l947,177r-3,8l941,193r-4,9l932,209r-6,8l920,224r-7,7l906,236r-8,5l890,246r-9,2l872,251r-8,2l855,253r,-94l949,159xm855,253r-1,l854,64r1,l855,253xm854,253r-7,-1l839,251r-10,-4l819,243r-10,-5l800,234r-7,-5l786,226r68,-67l854,253xm786,226r3,1l910,82r6,7l920,91,786,226xm910,82r,l850,155,910,82xm790,228r-1,-2l793,226r3,1l807,229r15,4l835,238r10,5l849,245r1,1l849,247r-4,l845,57r10,2l865,60r8,2l881,65r15,7l910,82,790,228xm845,247r-11,l825,246r-8,-3l811,242,870,61r-4,1l855,61,845,59r,-2l845,247xm811,242r,l840,152r-29,90xm811,242r3,l826,243r10,2l835,246r,-190l846,56r10,1l864,60r6,1l811,242xm835,246r1,-1l846,243r10,-1l857,242,799,62r8,-2l816,57r10,-1l835,56r,190xm799,62r,l829,152,799,62xm859,242r1,-4l873,229r8,-5l887,221r3,-2l891,219r-1,2l756,87r10,-7l776,72r12,-5l799,62r60,180xm739,113r9,-13l756,87r68,67l739,113xm907,197r3,-6l911,185,729,140r5,-15l739,113r168,84xm911,185r1,-7l913,170r-188,l727,155r2,-15l911,185xm913,170r-1,-3l912,159,728,197r-1,-12l725,170r188,xm912,159r3,11l916,185r-188,l728,189r,8l912,159xm780,270r1,1l783,271r1,-1l784,268r,-5l781,258r-8,-17l763,222,750,203,739,189r-5,-5l730,182r-1,l728,182r,1l728,185r93,l780,270xm864,100r-5,-1l855,96,804,278r-13,-3l780,270,864,100xm855,96r-3,2l845,96r-9,-1l835,94r,189l819,282r-15,-4l855,96xm835,94r1,1l826,96r-12,3l810,98r58,180l862,280r-7,2l846,283r-11,l835,94xm810,98r6,-2l824,94r8,-1l844,93r,189l842,281r10,-1l865,277r3,1l810,98xm844,93r-2,1l830,96r-14,3l814,98r69,175l873,277r-8,3l854,281r-10,1l844,93xm883,273r,l849,185r34,88xm814,98r-2,2l801,109r-11,7l786,116,920,250r-8,7l903,263r-10,5l883,273,814,98xm786,116r7,-3l800,108r9,-5l819,99r10,-4l839,91r8,-2l854,89r,94l786,116xm854,89r1,l855,277r-1,l854,89xm949,183r-1,-4l948,177r-2,-3l943,173r-6,1l928,178r-10,6l907,192r-11,10l885,213r-12,11l865,236r-9,10l850,256r-4,9l846,272r1,3l849,276r2,1l855,277r,-94l949,183xm761,183r,-3l949,180r,3l761,183xm761,180r,-8l764,164r2,-7l769,150r5,-6l779,138r5,-5l791,128r7,-4l805,120r7,-4l821,114r16,-3l855,110r17,1l890,114r8,2l906,120r7,4l920,128r6,5l932,138r5,6l941,150r3,7l947,164r1,8l949,180r-94,l761,180xm775,209r,-79l963,130r,79l775,209xm775,130r1,-9l778,113r2,-9l784,96r4,-9l793,80r6,-8l805,65r6,-6l819,54r7,-5l835,44r9,-3l852,37r9,-1l870,36r,94l775,130xm870,36r1,l871,226r-1,l870,36xm871,36r29,l900,226r-29,l871,36xm900,36r8,l917,37r9,4l933,44r9,5l949,54r8,5l964,65r7,7l976,80r5,7l986,96r2,8l991,113r2,8l993,130r-93,l900,36xm993,130r,30l805,160r,-30l993,130xm974,217r5,-6l982,203r,-6l982,191r-1,-7l978,178r-4,-5l969,167r-5,-5l958,155r-7,-5l943,147r-16,-9l908,130r-17,-5l872,123r-8,l855,121r-9,2l839,124r-8,1l825,128r-5,3l815,135r-4,5l807,147r-1,6l805,160r95,l974,217xm824,105l846,75,997,187r-23,30l824,105xm846,75r5,-6l860,62r10,-7l881,50r11,-6l903,40r10,-3l921,36r,94l846,75xm921,36r2,l923,226r-2,l921,36xm923,36r34,l957,226r-34,l923,36xm957,36r15,1l984,40r13,5l1008,52r10,8l1028,70r7,11l1042,93r3,12l1049,118r1,12l1049,144r-2,13l1043,169r-8,13l1028,193,957,130r,-94xm1028,193r-32,36l855,104,887,67r141,126xm854,228r2,3l859,232r2,l862,231r4,-5l870,218r1,-11l873,194r2,-14l875,167r,-15l873,138r-1,-13l870,115r-3,-9l864,101r-2,-1l860,100r-3,1l855,104r71,63l854,228xm997,105r36,43l890,271,854,228,997,105xm1033,148r7,11l1047,172r5,12l1054,197r,14l1053,223r-4,13l1045,248r-6,12l1032,270r-10,10l1012,287r-11,8l988,300r-12,2l962,304r,-95l1033,148xm962,304r-3,l959,114r3,l962,304xm959,304r-33,l926,114r33,l959,304xm926,304r-9,-2l908,300r-11,-4l887,291r-11,-5l866,280r-7,-5l852,268r74,-59l926,304xm852,268l826,237,972,118r26,31l852,268xm805,177r1,7l807,191r4,6l815,201r5,5l825,208r6,3l839,212r7,1l855,213r9,l872,212r18,-4l908,203r18,-7l942,187r7,-5l957,177r6,-5l968,165r5,-5l976,154r2,-6l979,142r,-7l978,130r-2,-6l972,118r-72,59l805,177xm993,177r,32l805,209r,-32l993,177xm993,209r,9l991,227r-3,9l986,245r-5,7l976,260r-5,7l964,275r-7,6l949,286r-7,5l933,296r-7,4l917,302r-9,2l900,304r,-95l993,209xm900,304r-3,l897,114r3,l900,304xm897,304r-27,l870,114r27,l897,304xm870,304r-9,l852,302r-8,-2l835,296r-9,-5l819,286r-8,-5l805,275r-6,-8l793,260r-5,-8l784,245r-4,-9l778,227r-2,-9l775,209r95,l870,304xe" stroked="f">
                  <v:path arrowok="t" o:connecttype="custom" o:connectlocs="78441,49948;73064,318;49026,91624;89195,55674;31630,60764;29732,96714;85716,52175;136956,43903;112285,78262;89828,36586;139170,64582;135691,44221;160046,81443;123039,97350;137589,100850;91410,18770;124304,90033;100266,61401;143282,68082;89195,56310;131263,31496;181238,26724;138854,30223;180605,36268;193889,61083;129681,62673;150241,96714;203378,11453;210969,96714;232478,64582;192308,38177;211602,49948;207806,61083;193573,70309;179340,61719;175861,45494;191992,77944;222040,54084;203062,31814;242915,17179;254935,50584;253037,13044;227101,95441;198950,59810;203695,92578;270117,36268;271698,96714;231845,85261;277392,56947;263791,69036;281503,14634;270117,50584;264107,78262;229947,49311;264423,30223;265372,28951;275810,35313;292890,13044;267586,23860;272647,73490;292890,96714;314082,69354" o:connectangles="0,0,0,0,0,0,0,0,0,0,0,0,0,0,0,0,0,0,0,0,0,0,0,0,0,0,0,0,0,0,0,0,0,0,0,0,0,0,0,0,0,0,0,0,0,0,0,0,0,0,0,0,0,0,0,0,0,0,0,0,0,0"/>
                  <o:lock v:ext="edit" verticies="t"/>
                </v:shape>
                <v:shape id="Freeform 250" o:spid="_x0000_s1046" style="position:absolute;left:2177;top:1365;width:1573;height:1979;visibility:visible;mso-wrap-style:square;v-text-anchor:top" coordsize="49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/NMEA&#10;AADbAAAADwAAAGRycy9kb3ducmV2LnhtbERPTYvCMBC9C/sfwizsRTR1QdFuUxFBEG+6KnobmrEt&#10;20xKE2311xthwds83uck885U4kaNKy0rGA0jEMSZ1SXnCva/q8EUhPPIGivLpOBODubpRy/BWNuW&#10;t3Tb+VyEEHYxKii8r2MpXVaQQTe0NXHgLrYx6ANscqkbbEO4qeR3FE2kwZJDQ4E1LQvK/nZXo+Ax&#10;HrWny/Jwpk3/UG/8fpLNjqjU12e3+AHhqfNv8b97rcP8Gbx+CQ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vPzTBAAAA2wAAAA8AAAAAAAAAAAAAAAAAmAIAAGRycy9kb3du&#10;cmV2LnhtbFBLBQYAAAAABAAEAPUAAACGAwAAAAA=&#10;" path="m28,157l18,142,9,128,5,121,3,113,2,104,,97,2,89,3,81,6,72r5,-9l18,54,28,45,39,35,51,25,65,16,79,10,90,5,101,1,111,r9,l129,1r7,3l143,8r7,3l156,16r5,7l172,37r10,13l28,157xm182,50l467,471,312,578,28,157,182,50xm467,471r9,15l485,501r3,8l491,516r1,8l493,533r,7l491,549r-4,8l482,565r-6,9l466,584r-10,9l442,603r-13,9l415,619r-11,6l393,627r-10,3l374,630r-9,-2l358,626r-7,-4l344,617r-6,-5l333,606,322,593,312,578,467,471xe" stroked="f">
                  <v:path arrowok="t" o:connecttype="custom" o:connectlocs="5741,44611;1595,38014;638,32673;638,27960;1914,22620;5741,16965;12440,10996;20733,5027;28707,1571;35406,0;41147,314;45613,2513;49760,5027;54863,11624;8931,49323;148960,147970;8931,49323;148960,147970;154701,157395;156615,162108;157253,167448;156615,172475;153744,177501;148641,183471;140985,189440;132373,194466;125356,196980;119295,197922;114192,196665;109726,193838;106218,190382;99519,181586" o:connectangles="0,0,0,0,0,0,0,0,0,0,0,0,0,0,0,0,0,0,0,0,0,0,0,0,0,0,0,0,0,0,0,0"/>
                  <o:lock v:ext="edit" verticies="t"/>
                </v:shape>
                <v:shape id="Freeform 251" o:spid="_x0000_s1047" style="position:absolute;left:2476;top:1664;width:975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P7sAA&#10;AADbAAAADwAAAGRycy9kb3ducmV2LnhtbERPPW/CMBDdkfofrKvEBk4zAApxEKooYmAhkIHtFB9x&#10;RHyOYhfSf18PSIxP7zvfjLYTDxp861jB1zwBQVw73XKj4HL+ma1A+ICssXNMCv7Iw6b4mOSYaffk&#10;Ez3K0IgYwj5DBSaEPpPS14Ys+rnriSN3c4PFEOHQSD3gM4bbTqZJspAWW44NBnv6NlTfy1+r4Hg6&#10;jqW57pfVteF0WbldVcudUtPPcbsGEWgMb/HLfdAK0rg+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OP7sAAAADbAAAADwAAAAAAAAAAAAAAAACYAgAAZHJzL2Rvd25y&#10;ZXYueG1sUEsFBgAAAAAEAAQA9QAAAIUDAAAAAA==&#10;" path="m20,l304,421r-19,14l,14,20,xe" stroked="f">
                  <v:path arrowok="t" o:connecttype="custom" o:connectlocs="6414,0;97497,133641;91403,138085;0,4444;6414,0" o:connectangles="0,0,0,0,0"/>
                </v:shape>
                <v:shape id="Freeform 252" o:spid="_x0000_s1048" style="position:absolute;left:2193;top:1365;width:1541;height:1972;visibility:visible;mso-wrap-style:square;v-text-anchor:top" coordsize="48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cOcQA&#10;AADbAAAADwAAAGRycy9kb3ducmV2LnhtbESPQWsCMRSE74L/ITyhN83qoZXVKOIiSCnFbkU8PjbP&#10;3dXNS0hS3f77plDocZiZb5jlujeduJMPrWUF00kGgriyuuVawfFzN56DCBFZY2eZFHxTgPVqOFhi&#10;ru2DP+hexlokCIccFTQxulzKUDVkMEysI07exXqDMUlfS+3xkeCmk7Mse5YGW04LDTraNlTdyi+j&#10;4PVcFS68FGXv52+Xw8kV7wd/Vepp1G8WICL18T/8195rBbMp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enDnEAAAA2wAAAA8AAAAAAAAAAAAAAAAAmAIAAGRycy9k&#10;b3ducmV2LnhtbFBLBQYAAAAABAAEAPUAAACJAwAAAAA=&#10;" path="m189,39l473,460,319,567,33,146,189,39xm473,460r5,8l482,476r2,8l487,494r,9l488,511r-1,11l485,530r-2,9l480,548r-3,9l473,565r-5,8l462,579r-6,7l449,592,396,513r77,-53xm449,592r-20,12l324,449r19,-14l449,592xm429,604r-7,5l413,613r-7,3l397,618r-10,l378,620r-10,-2l360,617r-9,-3l342,612r-8,-4l325,604r-8,-5l311,593r-6,-6l299,581r78,-54l429,604xm299,581l15,158,169,53,454,474,299,581xm15,158r-5,-7l6,143,3,135,2,126,1,117,,107,1,98,2,89,5,79,7,71r4,-9l15,54r5,-7l26,39r6,-6l38,28r54,78l15,158xm38,28l58,14,164,171r-20,13l38,28xm58,14r8,-4l74,6,82,4,92,1,101,r8,l119,r9,1l137,4r8,2l154,10r9,5l170,20r7,5l183,32r6,7l112,92,58,14xe" stroked="f">
                  <v:path arrowok="t" o:connecttype="custom" o:connectlocs="149371,146276;10421,46427;149371,146276;152213,151364;153792,157088;154108,162494;153161,168536;151582,174260;149371,179665;145897,184117;141792,188251;149371,146276;135476,192067;108318,138326;135476,192067;130423,194929;125371,196519;119371,197155;113686,196201;108002,194611;102633,192067;98212,188569;94423,184753;135476,192067;4737,50243;143371,150728;4737,50243;1895,45473;632,40067;0,34025;632,28301;2211,22577;4737,17172;8211,12402;12000,8904;4737,50243;18316,4452;45474,58511;18316,4452;23369,1908;29053,318;34422,0;40422,318;45790,1908;51475,4770;55896,7950;59685,12402;18316,4452" o:connectangles="0,0,0,0,0,0,0,0,0,0,0,0,0,0,0,0,0,0,0,0,0,0,0,0,0,0,0,0,0,0,0,0,0,0,0,0,0,0,0,0,0,0,0,0,0,0,0,0"/>
                  <o:lock v:ext="edit" verticies="t"/>
                </v:shape>
                <v:shape id="Freeform 253" o:spid="_x0000_s1049" style="position:absolute;left:2288;top:1250;width:1572;height:2002;visibility:visible;mso-wrap-style:square;v-text-anchor:top" coordsize="49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n+MMA&#10;AADbAAAADwAAAGRycy9kb3ducmV2LnhtbESPT4vCMBTE74LfITzBi2hqYWWtRhFhQbyt/9Dbo3m2&#10;xealNFlb/fRGEPY4zMxvmPmyNaW4U+0KywrGowgEcWp1wZmCw/5n+A3CeWSNpWVS8CAHy0W3M8dE&#10;24Z/6b7zmQgQdgkqyL2vEildmpNBN7IVcfCutjbog6wzqWtsAtyUMo6iiTRYcFjIsaJ1Tult92cU&#10;PL/Gzfm6Pl5oOzhWW3+YpNMTKtXvtasZCE+t/w9/2hutII7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dn+MMAAADbAAAADwAAAAAAAAAAAAAAAACYAgAAZHJzL2Rv&#10;d25yZXYueG1sUEsFBgAAAAAEAAQA9QAAAIgDAAAAAA==&#10;" path="m26,158l16,144,8,129,5,121,2,114,,106,,97,,90,2,81,6,73r5,-8l17,54r9,-8l37,37,51,27,64,18,77,11,89,5,99,3,109,r10,l127,2r8,2l142,8r6,4l154,18r6,5l172,37r9,15l26,158xm181,52l465,473,311,580,26,158,181,52xm465,473r10,14l484,502r4,7l490,517r2,9l493,533r-1,8l490,549r-3,9l482,567r-8,9l465,585r-11,10l442,603r-15,11l414,620r-11,5l392,629r-10,1l373,630r-8,-1l357,626r-7,-4l343,619r-6,-5l332,607,321,593,311,580,465,473xe" stroked="f">
                  <v:path arrowok="t" o:connecttype="custom" o:connectlocs="5104,45765;1595,38456;0,33688;0,28603;1914,23200;5423,17162;11802,11759;20414,5721;28388,1589;34768,0;40509,636;45294,2543;49122,5721;54863,11759;8293,50215;148322,150326;8293,50215;148322,150326;154382,159543;156296,164310;157253,169395;156296,174480;153744,180201;148322,185921;140985,191642;132054,197045;125037,199905;118976,200223;113873,198952;109407,196727;105899,192913;99200,184332" o:connectangles="0,0,0,0,0,0,0,0,0,0,0,0,0,0,0,0,0,0,0,0,0,0,0,0,0,0,0,0,0,0,0,0"/>
                  <o:lock v:ext="edit" verticies="t"/>
                </v:shape>
                <v:shape id="Freeform 254" o:spid="_x0000_s1050" style="position:absolute;left:2594;top:1557;width:959;height:1373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hmMMA&#10;AADbAAAADwAAAGRycy9kb3ducmV2LnhtbESPQWuDQBSE74X8h+UFequrKZRgs5EgJNgeSrW99PZw&#10;X1TivhV3E/XfdwuFHIeZ+YbZZbPpxY1G11lWkEQxCOLa6o4bBd9fx6ctCOeRNfaWScFCDrL96mGH&#10;qbYTl3SrfCMChF2KClrvh1RKV7dk0EV2IA7e2Y4GfZBjI/WIU4CbXm7i+EUa7DgstDhQ3lJ9qa5G&#10;gSsGOi3v1ujk4y1xP8Xyactcqcf1fHgF4Wn29/B/u9AKNs/w9yX8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nhmMMAAADbAAAADwAAAAAAAAAAAAAAAACYAgAAZHJzL2Rv&#10;d25yZXYueG1sUEsFBgAAAAAEAAQA9QAAAIgDAAAAAA==&#10;" path="m19,l304,421r-20,13l,13,19,xe" stroked="f">
                  <v:path arrowok="t" o:connecttype="custom" o:connectlocs="5995,0;95924,133205;89613,137318;0,4113;5995,0" o:connectangles="0,0,0,0,0"/>
                </v:shape>
                <v:shape id="Freeform 255" o:spid="_x0000_s1051" style="position:absolute;left:2303;top:1273;width:1541;height:1964;visibility:visible;mso-wrap-style:square;v-text-anchor:top" coordsize="487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4Kq8EA&#10;AADbAAAADwAAAGRycy9kb3ducmV2LnhtbESPQYvCMBSE78L+h/CEvWmqVFm6piKCuBcRddnzo3k2&#10;pc1Lt4la/70RBI/DzHzDLJa9bcSVOl85VjAZJyCIC6crLhX8njajLxA+IGtsHJOCO3lY5h+DBWba&#10;3fhA12MoRYSwz1CBCaHNpPSFIYt+7Fri6J1dZzFE2ZVSd3iLcNvIaZLMpcWK44LBltaGivp4sQrW&#10;6W5V/8/MREveprjZ7/6KQ1Dqc9ivvkEE6sM7/Gr/aAXTFJ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OCqvBAAAA2wAAAA8AAAAAAAAAAAAAAAAAmAIAAGRycy9kb3du&#10;cmV2LnhtbFBLBQYAAAAABAAEAPUAAACGAwAAAAA=&#10;" path="m188,39l473,460,319,567,34,146,188,39xm473,460r5,8l482,477r3,8l486,494r1,9l487,513r,9l486,531r-3,10l481,549r-4,9l473,566r-5,7l462,581r-6,6l448,592,396,514r77,-54xm448,592r-18,14l324,449r20,-13l448,592xm430,606r-8,4l414,614r-9,2l396,619r-9,1l379,620r-10,-1l360,617r-10,-1l341,612r-8,-2l325,605r-7,-5l310,595r-6,-8l299,581r77,-54l430,606xm299,581l14,160,170,53,453,474,299,581xm14,160r-4,-7l6,144,4,135,1,126,,117r,-8l1,98,3,90,4,81,8,71r3,-8l15,55r5,-8l26,41r7,-7l39,28r53,78l14,160xm39,28l59,16,165,171r-20,14l39,28xm59,16r7,-5l74,7,82,4,91,2,101,r9,l118,2r10,1l137,4r9,4l155,12r7,4l171,21r6,6l183,33r5,6l111,93,59,16xe" stroked="f">
                  <v:path arrowok="t" o:connecttype="custom" o:connectlocs="149678,145707;10759,46246;149678,145707;152526,151092;153792,156477;154108,162495;153792,168197;152209,173898;149678,179283;146197,184035;141767,187519;149678,145707;136071,191953;108857,138105;136071,191953;131008,194487;125312,196071;119932,196388;113920,195438;107907,193854;102844,191637;98097,188469;94617,184035;136071,191953;4430,50681;143349,150142;4430,50681;1899,45613;316,39911;0,34526;949,28508;2532,22490;4747,17422;8228,12987;12341,8869;4430,50681;18670,5068;45884,58600;18670,5068;23417,2217;28796,634;34809,0;40505,950;46201,2534;51264,5068;56011,8552;59491,12353;18670,5068" o:connectangles="0,0,0,0,0,0,0,0,0,0,0,0,0,0,0,0,0,0,0,0,0,0,0,0,0,0,0,0,0,0,0,0,0,0,0,0,0,0,0,0,0,0,0,0,0,0,0,0"/>
                  <o:lock v:ext="edit" verticies="t"/>
                </v:shape>
                <v:shape id="Freeform 256" o:spid="_x0000_s1052" style="position:absolute;left:2398;top:1127;width:1572;height:1995;visibility:visible;mso-wrap-style:square;v-text-anchor:top" coordsize="4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gqsUA&#10;AADbAAAADwAAAGRycy9kb3ducmV2LnhtbESPT2vCQBTE7wW/w/KE3nRj/ENJXcUKQi89GAXx9sw+&#10;s2mzb9PsVuO3dwWhx2FmfsPMl52txYVaXzlWMBomIIgLpysuFex3m8EbCB+QNdaOScGNPCwXvZc5&#10;ZtpdeUuXPJQiQthnqMCE0GRS+sKQRT90DXH0zq61GKJsS6lbvEa4rWWaJDNpseK4YLChtaHiJ/+z&#10;Crb5+tt8nM6H9HQb/x6/JqSTGSn12u9W7yACdeE//Gx/agXp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OCqxQAAANsAAAAPAAAAAAAAAAAAAAAAAJgCAABkcnMv&#10;ZG93bnJldi54bWxQSwUGAAAAAAQABAD1AAAAigMAAAAA&#10;" path="m27,157l17,142,9,127,5,119,2,112,1,104,,97,1,88,2,80,6,71r5,-8l19,54r8,-9l39,35,51,25,66,16,78,10,90,5,101,1,111,r9,l128,1r8,3l143,6r6,5l156,16r5,6l172,36r10,14l27,157xm182,50l467,471,311,578,27,157,182,50xm467,471r10,15l484,501r4,8l491,516r2,8l493,531r,9l491,548r-4,8l482,565r-6,9l467,583r-11,10l442,603r-14,9l416,619r-12,4l394,627r-10,1l374,628r-8,l357,625r-6,-3l345,617r-6,-5l333,605,321,593,311,578,467,471xe" stroked="f">
                  <v:path arrowok="t" o:connecttype="custom" o:connectlocs="5423,45100;1595,37795;319,33031;319,27949;1914,22550;6060,17151;12440,11116;21052,5082;28707,1588;35406,0;40828,318;45613,1906;49760,5082;54863,11434;8612,49864;148960,149592;8612,49864;148960,149592;154382,159120;156615,163884;157253,168648;156615,174048;153744,179447;148960,185164;140985,191516;132692,196598;125675,199138;119295,199456;113873,198503;110045,195962;106218,192151;99200,183576" o:connectangles="0,0,0,0,0,0,0,0,0,0,0,0,0,0,0,0,0,0,0,0,0,0,0,0,0,0,0,0,0,0,0,0"/>
                  <o:lock v:ext="edit" verticies="t"/>
                </v:shape>
                <v:shape id="Freeform 257" o:spid="_x0000_s1053" style="position:absolute;left:2696;top:1442;width:975;height:1381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CAMMA&#10;AADbAAAADwAAAGRycy9kb3ducmV2LnhtbESPQWuDQBSE74X8h+UFemtWc5Bi3EgRWmwPoZpccnu4&#10;ryp134q7jfrvu4FCj8PMfMNk+WIGcaPJ9ZYVxLsIBHFjdc+tgsv59ekZhPPIGgfLpGAlB/lx85Bh&#10;qu3MFd1q34oAYZeigs77MZXSNR0ZdDs7Egfvy04GfZBTK/WEc4CbQe6jKJEGew4LHY5UdNR81z9G&#10;gStHels/rNHx6T1213L9tFWh1ON2eTmA8LT4//Bfu9QK9gncv4Qf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5CAMMAAADbAAAADwAAAAAAAAAAAAAAAACYAgAAZHJzL2Rv&#10;d25yZXYueG1sUEsFBgAAAAAEAAQA9QAAAIgDAAAAAA==&#10;" path="m20,l304,420r-19,14l,13,20,xe" stroked="f">
                  <v:path arrowok="t" o:connecttype="custom" o:connectlocs="6414,0;97497,133631;91403,138085;0,4136;6414,0" o:connectangles="0,0,0,0,0"/>
                </v:shape>
                <v:shape id="Freeform 258" o:spid="_x0000_s1054" style="position:absolute;left:2413;top:1143;width:1541;height:1971;visibility:visible;mso-wrap-style:square;v-text-anchor:top" coordsize="48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DLsUA&#10;AADbAAAADwAAAGRycy9kb3ducmV2LnhtbESPQWvCQBSE74L/YXmCN7PRgjYxq4il4sVD0x7a2zP7&#10;moRm36bZNUn/fbcg9DjMzDdMth9NI3rqXG1ZwTKKQRAXVtdcKnh7fV48gnAeWWNjmRT8kIP9bjrJ&#10;MNV24Bfqc1+KAGGXooLK+zaV0hUVGXSRbYmD92k7gz7IrpS6wyHATSNXcbyWBmsOCxW2dKyo+Mpv&#10;RsG5ofeP5PhQos3NNfHfl9NTclFqPhsPWxCeRv8fvrfPWsFqA3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cMuxQAAANsAAAAPAAAAAAAAAAAAAAAAAJgCAABkcnMv&#10;ZG93bnJldi54bWxQSwUGAAAAAAQABAD1AAAAigMAAAAA&#10;" path="m188,39l473,460,317,566,33,146,188,39xm473,460r4,7l480,475r3,8l485,492r2,10l487,511r-2,9l484,530r-1,9l479,548r-4,8l472,565r-5,8l461,579r-7,6l448,590,395,512r78,-52xm448,590r-20,14l322,448r20,-14l448,590xm428,604r-7,5l413,613r-9,2l396,617r-10,1l377,618r-9,l358,617r-8,-3l341,612r-9,-4l325,604r-9,-5l310,593r-6,-7l299,579r77,-53l428,604xm299,579l13,158,168,51,453,473,299,579xm13,158l8,151,5,143,2,134,1,125,,117,,107,,98,1,88,3,79,6,70r4,-9l13,54r5,-8l25,39r6,-7l38,27r53,78l13,158xm38,27l57,14,163,169r-19,14l38,27xm57,14l65,9,73,6,82,2,91,1,99,r9,l118,r9,1l137,4r8,2l154,10r8,5l169,20r8,5l183,31r5,8l111,92,57,14xe" stroked="f">
                  <v:path arrowok="t" o:connecttype="custom" o:connectlocs="149678,146750;10443,46577;149678,146750;151893,151535;153475,156958;154108,163020;153159,169081;151576,174824;149361,180247;145880,184713;141767,188222;149678,146750;135438,192689;108224,138455;135438,192689;130691,195560;125312,196836;119299,197155;113287,196836;107907,195241;102844,192689;98097,189179;94617,184713;135438,192689;4114,50405;143349,150897;4114,50405;1582,45620;316,39878;0,34135;316,28074;1899,22331;4114,17227;7911,12442;12025,8614;4114,50405;18037,4466;45568,58381;18037,4466;23100,1914;28796,319;34176,0;40188,319;45884,1914;51264,4785;56011,7976;59491,12442;18037,4466" o:connectangles="0,0,0,0,0,0,0,0,0,0,0,0,0,0,0,0,0,0,0,0,0,0,0,0,0,0,0,0,0,0,0,0,0,0,0,0,0,0,0,0,0,0,0,0,0,0,0,0"/>
                  <o:lock v:ext="edit" verticies="t"/>
                </v:shape>
                <v:shape id="Freeform 259" o:spid="_x0000_s1055" style="position:absolute;left:2523;top:1058;width:1573;height:2002;visibility:visible;mso-wrap-style:square;v-text-anchor:top" coordsize="49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QEsEA&#10;AADbAAAADwAAAGRycy9kb3ducmV2LnhtbERPTWvCQBC9C/6HZQq9iNkoKJq6igiFkpvRiL0N2TEJ&#10;zc6G7Nak/fXuQfD4eN+b3WAacafO1ZYVzKIYBHFhdc2lgvPpc7oC4TyyxsYyKfgjB7vteLTBRNue&#10;j3TPfClCCLsEFVTet4mUrqjIoItsSxy4m+0M+gC7UuoO+xBuGjmP46U0WHNoqLClQ0XFT/ZrFPwv&#10;Zv31dsi/KZ3kberPy2J9QaXe34b9BwhPg3+Jn+4vrWAexoYv4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PUBLBAAAA2wAAAA8AAAAAAAAAAAAAAAAAmAIAAGRycy9kb3du&#10;cmV2LnhtbFBLBQYAAAAABAAEAPUAAACGAwAAAAA=&#10;" path="m27,157l17,143,9,128,5,121,2,113,1,104,,97,1,89,2,81,6,72r5,-9l19,54r8,-9l38,35,52,27,66,17,78,10,90,5,101,1,111,r8,l128,1r8,3l143,8r6,3l156,17r6,6l172,37r10,13l27,157xm182,50l467,473,312,578,27,157,182,50xm467,473r10,13l484,501r4,8l491,517r2,7l493,533r,7l491,549r-3,8l482,566r-6,8l467,584r-11,9l442,603r-14,9l416,620r-13,5l393,627r-10,3l373,630r-7,-2l359,626r-8,-4l345,618r-6,-6l332,607,322,593,312,578,467,473xe" stroked="f">
                  <v:path arrowok="t" o:connecttype="custom" o:connectlocs="5423,45447;1595,38456;319,33053;319,28285;1914,22883;6060,17162;12121,11124;21052,5403;28707,1589;35406,0;40828,318;45613,2543;49760,5403;54863,11759;8612,49897;148960,150326;8612,49897;148960,150326;154382,159225;156615,164310;157253,169395;156615,174480;153744,179883;148960,185604;140985,191642;132692,197045;125356,199270;118976,200223;114511,198952;110045,196409;105899,192913;99519,183697" o:connectangles="0,0,0,0,0,0,0,0,0,0,0,0,0,0,0,0,0,0,0,0,0,0,0,0,0,0,0,0,0,0,0,0"/>
                  <o:lock v:ext="edit" verticies="t"/>
                </v:shape>
                <v:shape id="Freeform 260" o:spid="_x0000_s1056" style="position:absolute;left:2822;top:1365;width:975;height:1381;visibility:visible;mso-wrap-style:square;v-text-anchor:top" coordsize="30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9VsUA&#10;AADbAAAADwAAAGRycy9kb3ducmV2LnhtbESPQWvCQBSE7wX/w/KEXorZrVCxqaukhYAXkarU6yP7&#10;TEKzb9PsNsb+elcoeBxm5htmsRpsI3rqfO1Yw3OiQBAXztRcajjs88kchA/IBhvHpOFCHlbL0cMC&#10;U+PO/En9LpQiQtinqKEKoU2l9EVFFn3iWuLonVxnMUTZldJ0eI5w28ipUjNpsea4UGFLHxUV37tf&#10;q8E9zb7UibfF++YvU5efl219zHutH8dD9gYi0BDu4f/22miYvsL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1WxQAAANsAAAAPAAAAAAAAAAAAAAAAAJgCAABkcnMv&#10;ZG93bnJldi54bWxQSwUGAAAAAAQABAD1AAAAigMAAAAA&#10;" path="m19,l305,421r-20,13l,13,19,xe" stroked="f">
                  <v:path arrowok="t" o:connecttype="custom" o:connectlocs="6074,0;97497,133949;91104,138085;0,4136;6074,0" o:connectangles="0,0,0,0,0"/>
                </v:shape>
                <v:shape id="Freeform 261" o:spid="_x0000_s1057" style="position:absolute;left:2539;top:1081;width:1541;height:1964;visibility:visible;mso-wrap-style:square;v-text-anchor:top" coordsize="487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adb4A&#10;AADbAAAADwAAAGRycy9kb3ducmV2LnhtbERPy4rCMBTdC/5DuMLsNPU1SDWKCOJsROyI60tzbYrN&#10;TW2i1r83C8Hl4bwXq9ZW4kGNLx0rGA4SEMS50yUXCk7/2/4MhA/IGivHpOBFHlbLbmeBqXZPPtIj&#10;C4WIIexTVGBCqFMpfW7Ioh+4mjhyF9dYDBE2hdQNPmO4reQoSX6lxZJjg8GaNobya3a3CjaT/fp6&#10;m5qhlryb4PawP+fHoNRPr13PQQRqw1f8cf9pBeO4Pn6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smnW+AAAA2wAAAA8AAAAAAAAAAAAAAAAAmAIAAGRycy9kb3ducmV2&#10;LnhtbFBLBQYAAAAABAAEAPUAAACDAwAAAAA=&#10;" path="m188,39l473,460,317,567,33,146,188,39xm473,460r4,8l480,476r3,9l485,494r2,9l487,512r,10l484,530r-1,9l479,549r-2,8l472,566r-5,7l462,579r-7,7l448,592,396,514r77,-54xm448,592r-20,12l322,449r20,-14l448,592xm428,604r-7,5l413,613r-9,3l396,618r-9,2l377,620r-9,-2l358,617r-8,-2l341,612r-9,-4l325,604r-8,-5l310,593r-7,-6l298,581r78,-54l428,604xm298,581l13,160,168,53,453,474,298,581xm13,160l8,152,6,143,2,135,1,126,,117,,107,,98,1,89,3,79,6,71r4,-9l15,54r5,-7l25,39r6,-6l38,28r53,78l13,160xm38,28l57,14,163,171r-19,13l38,28xm57,14r7,-4l73,6,82,4,91,1,99,r10,l118,1r9,2l137,4r8,4l154,10r7,5l169,20r7,5l183,33r5,6l110,93,57,14xe" stroked="f">
                  <v:path arrowok="t" o:connecttype="custom" o:connectlocs="149678,145707;10443,46246;149678,145707;151893,150775;153475,156477;154108,162178;153159,167880;151576,173898;149361,179283;146197,183401;141767,187519;149678,145707;135438,191320;108224,137788;135438,191320;130691,194171;125312,195754;119299,196388;113287,195438;107907,193854;102844,191320;98097,187836;94300,184035;135438,191320;4114,50681;143349,150142;4114,50681;1899,45296;316,39911;0,33893;316,28191;1899,22490;4747,17105;7911,12353;12025,8869;4114,50681;18037,4435;45568,58283;18037,4435;23100,1901;28796,317;34492,0;40188,950;45884,2534;50947,4751;55694,7919;59491,12353;18037,4435" o:connectangles="0,0,0,0,0,0,0,0,0,0,0,0,0,0,0,0,0,0,0,0,0,0,0,0,0,0,0,0,0,0,0,0,0,0,0,0,0,0,0,0,0,0,0,0,0,0,0,0"/>
                  <o:lock v:ext="edit" verticies="t"/>
                </v:shape>
                <v:shape id="Freeform 262" o:spid="_x0000_s1058" style="position:absolute;left:2657;top:951;width:1565;height:2002;visibility:visible;mso-wrap-style:square;v-text-anchor:top" coordsize="49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eEsMA&#10;AADbAAAADwAAAGRycy9kb3ducmV2LnhtbESPQWsCMRSE74L/ITyhF6lZFRa7NYoohd6ktkqPj81z&#10;E9y8rJtU139vCoLHYWa+YebLztXiQm2wnhWMRxkI4tJry5WCn++P1xmIEJE11p5JwY0CLBf93hwL&#10;7a/8RZddrESCcChQgYmxKaQMpSGHYeQb4uQdfeswJtlWUrd4TXBXy0mW5dKh5bRgsKG1ofK0+3MK&#10;9tuJ2Zze9o0/nB1tKpv/2mGu1MugW72DiNTFZ/jR/tQKpm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eEsMAAADbAAAADwAAAAAAAAAAAAAAAACYAgAAZHJzL2Rv&#10;d25yZXYueG1sUEsFBgAAAAAEAAQA9QAAAIgDAAAAAA==&#10;" path="m26,158l16,143,7,128,5,120,1,113,,105,,96,,89,1,80,5,72r5,-8l17,55,26,45,37,36,51,26,65,17,77,10,90,5,100,2,110,r8,l127,1r7,2l142,7r6,5l154,17r7,6l171,36r10,15l26,158xm181,51l466,472,311,579,26,158,181,51xm466,472r10,15l484,501r3,7l489,516r3,9l492,532r,8l489,549r-2,8l482,566r-8,9l466,584r-11,10l441,604r-14,9l415,619r-13,5l392,628r-10,1l372,629r-7,-1l357,625r-7,-4l344,618r-7,-5l331,606,321,592,311,579,466,472xe" stroked="f">
                  <v:path arrowok="t" o:connecttype="custom" o:connectlocs="5088,45520;1590,38198;0,33424;0,28330;1590,22919;5406,17508;11767,11460;20671,5411;28622,1592;34982,0;40389,318;45159,2228;48975,5411;54382,11460;8269,50294;148198,150247;8269,50294;148198,150247;153923,159478;155513,164253;156467,169346;155513,174757;153287,180169;148198,185899;140248,192265;131979,197040;124665,199905;118304,200223;113534,198950;109400,196721;105265,192902;98905,184307" o:connectangles="0,0,0,0,0,0,0,0,0,0,0,0,0,0,0,0,0,0,0,0,0,0,0,0,0,0,0,0,0,0,0,0"/>
                  <o:lock v:ext="edit" verticies="t"/>
                </v:shape>
                <v:shape id="Freeform 263" o:spid="_x0000_s1059" style="position:absolute;left:2956;top:1273;width:967;height:1373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fA8IA&#10;AADbAAAADwAAAGRycy9kb3ducmV2LnhtbESPT4vCMBTE78J+h/AEbzZVWVmqaRFhoR79g7K3R/Ns&#10;i81Lt8nW+u3NguBxmJnfMOtsMI3oqXO1ZQWzKAZBXFhdc6ngdPyefoFwHlljY5kUPMhBln6M1pho&#10;e+c99QdfigBhl6CCyvs2kdIVFRl0kW2Jg3e1nUEfZFdK3eE9wE0j53G8lAZrDgsVtrStqLgd/owC&#10;f8LL9mz6q243xc+vzj9ziTulJuNhswLhafDv8KudawWLOfx/CT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p8DwgAAANsAAAAPAAAAAAAAAAAAAAAAAJgCAABkcnMvZG93&#10;bnJldi54bWxQSwUGAAAAAAQABAD1AAAAhwMAAAAA&#10;" path="m20,l305,421r-19,14l,13,20,xe" stroked="f">
                  <v:path arrowok="t" o:connecttype="custom" o:connectlocs="6342,0;96710,132899;90685,137318;0,4104;6342,0" o:connectangles="0,0,0,0,0"/>
                </v:shape>
                <v:shape id="Freeform 264" o:spid="_x0000_s1060" style="position:absolute;left:2665;top:966;width:1541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QA&#10;AADbAAAADwAAAGRycy9kb3ducmV2LnhtbESPW2sCMRSE3wv+h3CEvtVsFaSsxqUULYoP9fp+ujl7&#10;wc3JNkndbX99IxR8HGbmG2ae9aYRV3K+tqzgeZSAIM6trrlUcDqunl5A+ICssbFMCn7IQ7YYPMwx&#10;1bbjPV0PoRQRwj5FBVUIbSqlzysy6Ee2JY5eYZ3BEKUrpXbYRbhp5DhJptJgzXGhwpbeKsovh2+j&#10;oNh8ftnpebtz3fJ99WvWH5dQS6Ueh/3rDESgPtzD/+21VjCZ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2TDEAAAA2wAAAA8AAAAAAAAAAAAAAAAAmAIAAGRycy9k&#10;b3ducmV2LnhtbFBLBQYAAAAABAAEAPUAAACJAwAAAAA=&#10;" path="m188,38l474,459,319,566,34,145,188,38xm474,459r3,9l481,476r4,8l486,493r1,9l487,512r,9l486,530r-2,10l481,549r-4,8l472,565r-5,7l462,580r-6,6l449,591,396,513r78,-54xm449,591r-20,14l324,448r19,-13l449,591xm429,605r-8,4l414,613r-9,2l396,618r-8,1l378,619r-9,l359,616r-9,-1l342,611r-9,-2l325,604r-7,-5l311,594r-7,-7l299,580r78,-53l429,605xm299,580l14,159,169,52,454,473,299,580xm14,159r-4,-7l7,143,3,135,2,125,,116r,-8l,98,2,89,4,80,7,71r3,-9l15,54r5,-8l25,40r7,-7l39,27r52,78l14,159xm39,27l59,15,164,170r-19,14l39,27xm59,15r7,-5l74,6,83,3,91,1r9,l110,r9,1l129,2r8,3l146,7r9,4l162,15r8,5l177,26r7,6l188,38,111,92,59,15xe" stroked="f">
                  <v:path arrowok="t" o:connecttype="custom" o:connectlocs="149994,145625;10759,46004;149994,145625;152209,151019;153792,156412;154108,162440;153792,168151;152209,174179;149361,179256;146197,184015;142083,187505;149994,145625;135754,191946;108540,138011;135754,191946;131008,194484;125312,196071;119616,196388;113603,195436;108224,193850;102844,191629;98414,188456;94617,184015;135754,191946;4430,50445;143665,150067;4430,50445;2215,45369;633,39658;0,34265;633,28237;2215,22526;4747,17132;7911,12691;12341,8566;4430,50445;18670,4759;45884,58377;18670,4759;23417,1904;28796,317;34809,0;40821,635;46201,2221;51264,4759;56011,8249;59491,12056;18670,4759" o:connectangles="0,0,0,0,0,0,0,0,0,0,0,0,0,0,0,0,0,0,0,0,0,0,0,0,0,0,0,0,0,0,0,0,0,0,0,0,0,0,0,0,0,0,0,0,0,0,0,0"/>
                  <o:lock v:ext="edit" verticies="t"/>
                </v:shape>
                <v:shape id="Freeform 265" o:spid="_x0000_s1061" style="position:absolute;left:2846;top:997;width:1564;height:2002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HmsIA&#10;AADbAAAADwAAAGRycy9kb3ducmV2LnhtbESPQWsCMRSE74L/ITyhF6nZqhTZGkWEQnsStb0/Nq+b&#10;bZOXZZO62f76RhA8DjPfDLPeJmfFhbrQeFbwNCtAEFdeN1wr+Di/Pq5AhIis0XomBQMF2G7GozWW&#10;2vd8pMsp1iKXcChRgYmxLaUMlSGHYeZb4ux9+c5hzLKrpe6wz+XOynlRPEuHDecFgy3tDVU/p1+n&#10;YNGv9GL+noZ6sJa/P//S1B6MUg+TtHsBESnFe/hGv+nMLeH6Jf8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AeawgAAANsAAAAPAAAAAAAAAAAAAAAAAJgCAABkcnMvZG93&#10;bnJldi54bWxQSwUGAAAAAAQABAD1AAAAhwMAAAAA&#10;" path="m26,157l16,143,8,128,5,121,2,113,,104,,97,,89,2,80,5,72r6,-9l17,54r9,-9l37,35,51,26,64,16,77,10,89,5,99,1,109,r10,l127,1r7,3l142,8r6,3l154,16r6,7l170,37r10,13l26,157xm180,50l466,471,311,578,26,157,180,50xm466,471r9,15l484,501r4,8l490,516r2,8l493,533r-1,7l490,549r-3,8l482,565r-8,9l466,584r-12,9l442,603r-15,9l414,619r-11,5l392,627r-10,2l373,629r-8,-1l357,626r-7,-4l343,617r-6,-5l331,607,321,593,311,578,466,471xe" stroked="f">
                  <v:path arrowok="t" o:connecttype="custom" o:connectlocs="5078,45520;1587,38517;0,33105;0,28330;1587,22919;5395,17189;11743,11141;20312,5093;28247,1592;34594,0;40307,318;45068,2547;48876,5093;53954,11778;8252,49976;147898,149929;8252,49976;147898,149929;153611,159478;155515,164253;156467,169664;155515,174757;152976,179851;147898,185899;140281,191947;131394,197040;124412,199586;118382,200223;113304,199268;108860,196403;105052,193220;98704,183989" o:connectangles="0,0,0,0,0,0,0,0,0,0,0,0,0,0,0,0,0,0,0,0,0,0,0,0,0,0,0,0,0,0,0,0"/>
                  <o:lock v:ext="edit" verticies="t"/>
                </v:shape>
                <v:shape id="Freeform 266" o:spid="_x0000_s1062" style="position:absolute;left:3145;top:1304;width:967;height:1373;visibility:visible;mso-wrap-style:square;v-text-anchor:top" coordsize="30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hjsQA&#10;AADbAAAADwAAAGRycy9kb3ducmV2LnhtbESPQWsCMRSE70L/Q3gFL6KJiiJbo6ggeBHRlvb62Dx3&#10;l25etpu4rv56Iwg9DjPzDTNftrYUDdW+cKxhOFAgiFNnCs40fH1u+zMQPiAbLB2Thht5WC7eOnNM&#10;jLvykZpTyESEsE9QQx5ClUjp05ws+oGriKN3drXFEGWdSVPjNcJtKUdKTaXFguNCjhVtckp/Txer&#10;wfWm3+rMh3S9v6/U7W9yKH62jdbd93b1ASJQG/7Dr/bOaBhP4P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IY7EAAAA2wAAAA8AAAAAAAAAAAAAAAAAmAIAAGRycy9k&#10;b3ducmV2LnhtbFBLBQYAAAAABAAEAPUAAACJAwAAAAA=&#10;" path="m20,l305,422r-20,12l,14,20,xe" stroked="f">
                  <v:path arrowok="t" o:connecttype="custom" o:connectlocs="6342,0;96710,133521;90368,137318;0,4430;6342,0" o:connectangles="0,0,0,0,0"/>
                </v:shape>
                <v:shape id="Freeform 267" o:spid="_x0000_s1063" style="position:absolute;left:2854;top:1012;width:1549;height:1972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6qMQA&#10;AADbAAAADwAAAGRycy9kb3ducmV2LnhtbESPQWvCQBSE74X+h+UJ3upGhSCpq5RSxdKDNW3vr9ln&#10;Esy+jburif56tyD0OMzMN8x82ZtGnMn52rKC8SgBQVxYXXOp4Ptr9TQD4QOyxsYyKbiQh+Xi8WGO&#10;mbYd7+ich1JECPsMFVQhtJmUvqjIoB/Zljh6e+sMhihdKbXDLsJNIydJkkqDNceFClt6rag45Cej&#10;YP/+e7Tpz8en697Wq6vZbA+hlkoNB/3LM4hAffgP39sbrWCawt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eqjEAAAA2wAAAA8AAAAAAAAAAAAAAAAAmAIAAGRycy9k&#10;b3ducmV2LnhtbFBLBQYAAAAABAAEAPUAAACJAwAAAAA=&#10;" path="m188,39l473,460,319,567,34,146,188,39xm473,460r5,7l481,476r4,8l486,494r1,9l487,511r,10l486,530r-3,9l481,548r-4,9l472,565r-5,8l462,579r-6,7l449,592,396,514r77,-54xm449,592r-19,12l324,449r19,-14l449,592xm430,604r-8,5l414,613r-9,3l396,618r-8,l378,619r-9,-1l360,617r-10,-3l341,612r-8,-4l325,604r-7,-5l310,593r-6,-6l299,581r77,-55l430,604xm299,581l14,160,170,53,454,474,299,581xm14,160r-4,-8l6,143,4,135,1,126,,117,,107,,98,3,89,4,79,8,70r2,-8l15,54r5,-7l25,39r6,-6l39,28r52,78l14,160xm39,28l59,14,165,171r-20,13l39,28xm59,14r7,-4l74,6,82,4,91,1,100,r10,l119,r9,3l137,4r9,4l155,10r7,5l170,20r7,5l183,32r5,7l111,92,59,14xe" stroked="f">
                  <v:path arrowok="t" o:connecttype="custom" o:connectlocs="150441,146513;10814,46502;150441,146513;152986,151609;154576,157342;154894,162756;154576,168808;152986,174541;150123,179956;146943,184415;142808,188555;150441,146513;136765,192377;109094,138550;136765,192377;131676,195244;125951,196836;120226,197155;114501,196518;108458,194925;103369,192377;98598,188874;95099,185052;136765,192377;4453,50961;144398,150972;4453,50961;1908,45546;318,40132;0,34080;954,28347;2544,22295;4771,17199;7951,12422;12404,8918;4453,50961;18765,4459;46118,58605;18765,4459;23536,1911;28943,319;34986,0;40711,956;46436,2548;51525,4778;56296,7963;59795,12422;18765,4459" o:connectangles="0,0,0,0,0,0,0,0,0,0,0,0,0,0,0,0,0,0,0,0,0,0,0,0,0,0,0,0,0,0,0,0,0,0,0,0,0,0,0,0,0,0,0,0,0,0,0,0"/>
                  <o:lock v:ext="edit" verticies="t"/>
                </v:shape>
                <v:shape id="Freeform 268" o:spid="_x0000_s1064" style="position:absolute;left:3034;top:1050;width:1573;height:1995;visibility:visible;mso-wrap-style:square;v-text-anchor:top" coordsize="49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SvcYA&#10;AADbAAAADwAAAGRycy9kb3ducmV2LnhtbESPW2vCQBSE3wv+h+UIfSnNxkqtxmxEhIL4Vi+lvh2y&#10;JxfMng3ZrUn767sFwcdhZr5h0tVgGnGlztWWFUyiGARxbnXNpYLj4f15DsJ5ZI2NZVLwQw5W2egh&#10;xUTbnj/ouvelCBB2CSqovG8TKV1ekUEX2ZY4eIXtDPogu1LqDvsAN418ieOZNFhzWKiwpU1F+WX/&#10;bRT8vk76r2JzOtPu6dTu/HGWLz5RqcfxsF6C8DT4e/jW3moF0zf4/xJ+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lSvcYAAADbAAAADwAAAAAAAAAAAAAAAACYAgAAZHJz&#10;L2Rvd25yZXYueG1sUEsFBgAAAAAEAAQA9QAAAIsDAAAAAA==&#10;" path="m26,157l17,142,8,129,4,121,2,112,,105,,97,,90,2,81,6,72r5,-9l17,54r9,-8l37,36,51,26,64,17,77,10,89,5,100,2,110,r9,l127,2r8,2l141,8r8,4l154,17r6,6l171,37r10,14l26,157xm181,51l465,472,311,578,26,157,181,51xm465,472r10,15l484,502r4,7l490,517r1,7l493,532r-2,9l490,548r-4,9l481,566r-7,9l465,585r-11,8l442,603r-15,9l414,620r-11,5l392,627r-10,2l373,630r-9,-1l357,626r-8,-4l343,617r-6,-5l332,606,321,593,311,578,465,472xe" stroked="f">
                  <v:path arrowok="t" o:connecttype="custom" o:connectlocs="5423,44957;1276,38308;0,33243;0,28494;1914,22795;5423,17096;11802,11397;20414,5382;28388,1583;35087,0;40509,633;44975,2533;49122,5382;54544,11714;8293,49706;148322,149434;8293,49706;148322,149434;154382,158932;156296,163681;157253,168430;156296,173495;153425,179194;148322,185209;140985,190908;132054,196290;125037,198506;118976,199456;113873,198190;109407,195340;105899,191858;99200,182993" o:connectangles="0,0,0,0,0,0,0,0,0,0,0,0,0,0,0,0,0,0,0,0,0,0,0,0,0,0,0,0,0,0,0,0"/>
                  <o:lock v:ext="edit" verticies="t"/>
                </v:shape>
                <v:shape id="Freeform 269" o:spid="_x0000_s1065" style="position:absolute;left:3349;top:1365;width:959;height:1366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VNb8A&#10;AADbAAAADwAAAGRycy9kb3ducmV2LnhtbERPTYvCMBC9C/6HMII3TVXQpWsUERUPXqz24G1oZpuy&#10;zaQ0Ueu/NwfB4+N9L9edrcWDWl85VjAZJyCIC6crLhVcL/vRDwgfkDXWjknBizysV/3eElPtnnym&#10;RxZKEUPYp6jAhNCkUvrCkEU/dg1x5P5cazFE2JZSt/iM4baW0ySZS4sVxwaDDW0NFf/Z3So4nU9d&#10;Zm6HRX4rebrI3S4v5E6p4aDb/III1IWv+OM+agWzODZ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7BU1vwAAANsAAAAPAAAAAAAAAAAAAAAAAJgCAABkcnMvZG93bnJl&#10;di54bWxQSwUGAAAAAAQABAD1AAAAhAMAAAAA&#10;" path="m19,l304,421r-20,14l,14,19,xe" stroked="f">
                  <v:path arrowok="t" o:connecttype="custom" o:connectlocs="5995,0;95924,132156;89613,136551;0,4395;5995,0" o:connectangles="0,0,0,0,0"/>
                </v:shape>
                <v:shape id="Freeform 270" o:spid="_x0000_s1066" style="position:absolute;left:3050;top:1058;width:1541;height:1972;visibility:visible;mso-wrap-style:square;v-text-anchor:top" coordsize="487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z6MMA&#10;AADbAAAADwAAAGRycy9kb3ducmV2LnhtbESPQWvCQBSE7wX/w/IEb3WTmpYaXUUEsRcp2tLzI/vM&#10;BrNvY3abxH/fFYQeh5n5hlmuB1uLjlpfOVaQThMQxIXTFZcKvr92z+8gfEDWWDsmBTfysF6NnpaY&#10;a9fzkbpTKEWEsM9RgQmhyaX0hSGLfuoa4uidXWsxRNmWUrfYR7it5UuSvEmLFccFgw1tDRWX069V&#10;sM0Om8v11aRa8j7D3efhpzgGpSbjYbMAEWgI/+FH+0MrmM3h/i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Yz6MMAAADbAAAADwAAAAAAAAAAAAAAAACYAgAAZHJzL2Rv&#10;d25yZXYueG1sUEsFBgAAAAAEAAQA9QAAAIgDAAAAAA==&#10;" path="m188,39l473,460,319,567,34,146,188,39xm473,460r5,8l482,477r2,7l486,493r1,10l487,512r,10l486,531r-3,8l481,548r-4,9l473,566r-5,7l462,580r-6,6l448,592,396,513r77,-53xm448,592r-18,13l324,449r20,-14l448,592xm430,605r-8,5l413,613r-8,3l396,617r-9,2l379,620r-10,-1l360,617r-10,-2l341,612r-7,-4l325,605r-7,-5l310,593r-5,-6l299,580r77,-53l430,605xm299,580l15,159,169,53,455,474,299,580xm15,159r-5,-8l6,144,4,135,1,126,,117,,107,1,98,2,88,4,80,7,71r4,-9l15,54r5,-7l26,39r6,-6l39,28r53,78l15,159xm39,28l59,14,164,170r-20,14l39,28xm59,14r7,-4l73,7,82,3,91,2,101,r9,l118,r10,2l137,4r9,3l154,10r9,6l171,21r6,5l183,32r5,7l111,92,59,14xe" stroked="f">
                  <v:path arrowok="t" o:connecttype="custom" o:connectlocs="149678,146276;10759,46427;149678,146276;152526,151682;153792,156770;154108,162812;153792,168854;152209,174260;149678,179983;146197,184435;141767,188251;149678,146276;136071,192385;108857,138326;136071,192385;130691,194929;125312,196201;119932,197155;113920,196201;107907,194611;102844,192385;98097,188569;94617,184435;136071,192385;4747,50561;143982,150728;4747,50561;1899,45791;316,40067;0,34025;633,27983;2215,22577;4747,17172;8228,12402;12341,8904;4747,50561;18670,4452;45568,58511;18670,4452;23100,2226;28796,636;34809,0;40505,636;46201,2226;51580,5088;56011,8268;59491,12402;18670,4452" o:connectangles="0,0,0,0,0,0,0,0,0,0,0,0,0,0,0,0,0,0,0,0,0,0,0,0,0,0,0,0,0,0,0,0,0,0,0,0,0,0,0,0,0,0,0,0,0,0,0,0"/>
                  <o:lock v:ext="edit" verticies="t"/>
                </v:shape>
                <v:shape id="Freeform 271" o:spid="_x0000_s1067" style="position:absolute;left:3318;top:1235;width:1556;height:2002;visibility:visible;mso-wrap-style:square;v-text-anchor:top" coordsize="49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C5cEA&#10;AADbAAAADwAAAGRycy9kb3ducmV2LnhtbERPPWvDMBDdC/kP4grdGtlNKa4TJQRDQ+lWJxm6HdbZ&#10;cmqdjKXYzr+PhkLHx/ve7GbbiZEG3zpWkC4TEMSV0y03Ck7Hj+cMhA/IGjvHpOBGHnbbxcMGc+0m&#10;/qaxDI2IIexzVGBC6HMpfWXIol+6njhytRsshgiHRuoBpxhuO/mSJG/SYsuxwWBPhaHqt7xaBeUl&#10;+ynSYnVeufTwno2mnqavWqmnx3m/BhFoDv/iP/enVvAa18cv8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wuXBAAAA2wAAAA8AAAAAAAAAAAAAAAAAmAIAAGRycy9kb3du&#10;cmV2LnhtbFBLBQYAAAAABAAEAPUAAACGAwAAAAA=&#10;" path="m27,157l18,143,9,128,5,120,3,113,,104,,96,,89,3,80,7,71r5,-8l18,54r9,-9l38,35,52,26,65,16,79,10,90,5,101,1,111,r9,l129,1r7,2l142,7r8,4l156,16r5,6l172,36r10,14l27,157xm182,50l466,471,312,578,27,157,182,50xm466,471r10,15l485,501r4,8l491,516r1,8l494,532r-2,8l491,549r-4,7l482,565r-7,9l466,584r-11,9l443,603r-14,9l415,619r-11,5l393,627r-10,2l374,629r-9,-1l358,625r-8,-3l344,617r-6,-5l333,606,322,593,312,578,466,471xe" stroked="f">
                  <v:path arrowok="t" o:connecttype="custom" o:connectlocs="5673,45520;1576,38198;0,33105;0,28330;2206,22601;5673,17189;11975,11141;20484,5093;28363,1592;34981,0;40653,318;44750,2228;49162,5093;54204,11460;8509,49976;146856,149929;8509,49976;146856,149929;152844,159478;154735,164253;155680,169346;154735,174757;151898,179851;146856,185899;139608,191947;130784,197040;123851,199586;117863,200223;112821,198950;108409,196403;104942,192902;98324,183989" o:connectangles="0,0,0,0,0,0,0,0,0,0,0,0,0,0,0,0,0,0,0,0,0,0,0,0,0,0,0,0,0,0,0,0"/>
                  <o:lock v:ext="edit" verticies="t"/>
                </v:shape>
                <v:shape id="Freeform 272" o:spid="_x0000_s1068" style="position:absolute;left:3616;top:1557;width:960;height:1365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P1cQA&#10;AADbAAAADwAAAGRycy9kb3ducmV2LnhtbESPQWvCQBSE7wX/w/KE3upGkUaiq4hY6SGXpM3B2yP7&#10;zAazb0N2a9J/3y0Uehxm5htmd5hsJx40+NaxguUiAUFcO91yo+Dz4+1lA8IHZI2dY1LwTR4O+9nT&#10;DjPtRi7oUYZGRAj7DBWYEPpMSl8bsugXrieO3s0NFkOUQyP1gGOE206ukuRVWmw5Lhjs6WSovpdf&#10;VkFe5FNprpe0uja8Sit3rmp5Vup5Ph23IAJN4T/8137XCtZL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z9XEAAAA2wAAAA8AAAAAAAAAAAAAAAAAmAIAAGRycy9k&#10;b3ducmV2LnhtbFBLBQYAAAAABAAEAPUAAACJAwAAAAA=&#10;" path="m19,l304,423r-20,12l,14,19,xe" stroked="f">
                  <v:path arrowok="t" o:connecttype="custom" o:connectlocs="5995,0;95924,132784;89613,136551;0,4395;5995,0" o:connectangles="0,0,0,0,0"/>
                </v:shape>
                <v:shape id="Freeform 273" o:spid="_x0000_s1069" style="position:absolute;left:3318;top:1250;width:1556;height:1971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P1sQA&#10;AADbAAAADwAAAGRycy9kb3ducmV2LnhtbESPW2sCMRSE3wv+h3CEvtVspUhZjUspWhQf6vX9dHP2&#10;gpuTNUndbX99IxR8HGbmG2aW9aYRV3K+tqzgeZSAIM6trrlUcDwsn15B+ICssbFMCn7IQzYfPMww&#10;1bbjHV33oRQRwj5FBVUIbSqlzysy6Ee2JY5eYZ3BEKUrpXbYRbhp5DhJJtJgzXGhwpbeK8rP+2+j&#10;oFh/XezktNm6bvGx/DWrz3OopVKPw/5tCiJQH+7h//ZKK3gZw+1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D9bEAAAA2wAAAA8AAAAAAAAAAAAAAAAAmAIAAGRycy9k&#10;b3ducmV2LnhtbFBLBQYAAAAABAAEAPUAAACJAwAAAAA=&#10;" path="m189,39l473,460,319,566,34,145,189,39xm473,460r5,7l482,476r2,9l486,493r1,9l487,511r,10l486,530r-3,9l481,549r-4,7l473,565r-5,8l462,579r-6,6l448,591,396,514r77,-54xm448,591r-18,13l324,448r20,-14l448,591xm430,604r-8,5l413,613r-8,2l396,618r-9,l379,619r-10,-1l360,617r-9,-3l341,612r-7,-4l325,604r-7,-5l311,593r-6,-7l299,580r77,-54l430,604xm299,580l15,159,169,52,454,473,299,580xm15,159r-5,-7l6,143,4,134,1,125,,117,,107,1,98,2,89,4,79,7,70r4,-9l15,54r5,-8l26,39r6,-7l39,27r53,78l15,159xm39,27l58,14,164,171r-20,12l39,27xm58,14r8,-4l73,6,82,3,91,1,101,r9,l119,1r9,1l137,3r9,4l154,10r9,5l171,20r6,5l183,31r6,8l111,91,58,14xe" stroked="f">
                  <v:path arrowok="t" o:connecttype="custom" o:connectlocs="151205,146513;10869,46183;151205,146513;154082,151609;155360,157023;155680,162756;155360,168808;153762,174860;151205,179956;147688,184415;143213,188237;151205,146513;137459,192377;109967,138231;137459,192377;132024,195244;126590,196836;121155,197155;115082,196518;109008,194925;103893,192377;99418,188874;95582,184733;137459,192377;4795,50642;145131,150653;4795,50642;1918,45546;320,39813;0,34080;639,28347;2238,22295;4795,17199;8311,12422;12467,8600;4795,50642;18541,4459;46033,58287;18541,4459;23336,1911;29090,319;35164,0;40918,637;46672,2230;52106,4778;56582,7963;60418,12422;18541,4459" o:connectangles="0,0,0,0,0,0,0,0,0,0,0,0,0,0,0,0,0,0,0,0,0,0,0,0,0,0,0,0,0,0,0,0,0,0,0,0,0,0,0,0,0,0,0,0,0,0,0,0"/>
                  <o:lock v:ext="edit" verticies="t"/>
                </v:shape>
                <v:shape id="Freeform 274" o:spid="_x0000_s1070" style="position:absolute;left:3491;top:1304;width:1580;height:1979;visibility:visible;mso-wrap-style:square;v-text-anchor:top" coordsize="49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cksQA&#10;AADbAAAADwAAAGRycy9kb3ducmV2LnhtbESPQUvDQBSE74L/YXlCb3YTUyTGbosEWoo3ox68PbIv&#10;2Wj2bchuk/TfuwXB4zAz3zDb/WJ7MdHoO8cK0nUCgrh2uuNWwcf74T4H4QOyxt4xKbiQh/3u9maL&#10;hXYzv9FUhVZECPsCFZgQhkJKXxuy6NduII5e40aLIcqxlXrEOcJtLx+S5FFa7DguGByoNFT/VGer&#10;oPrOv8q0zD4zlx6f8sk08/zaKLW6W16eQQRawn/4r33SCjYZX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XJLEAAAA2wAAAA8AAAAAAAAAAAAAAAAAmAIAAGRycy9k&#10;b3ducmV2LnhtbFBLBQYAAAAABAAEAPUAAACJAwAAAAA=&#10;" path="m27,157l18,142,9,128,5,121,3,112,,104,,97,,89,3,80,7,72r5,-9l18,54r9,-9l38,35,52,25,65,16,78,10,90,5,101,1,111,r9,l129,1r7,3l142,8r8,3l155,16r6,7l172,36r10,14l27,157xm182,50l466,471,312,578,27,157,182,50xm466,471r10,15l485,501r4,8l491,516r1,8l494,531r-2,9l491,548r-4,9l482,565r-7,9l466,584r-11,9l443,603r-15,9l415,619r-11,5l393,627r-10,2l374,629r-9,-1l358,626r-8,-4l344,617r-6,-5l333,606,322,593,312,578,466,471xe" stroked="f">
                  <v:path arrowok="t" o:connecttype="custom" o:connectlocs="5759,44682;1600,38074;0,32725;0,28005;2239,22656;5759,16992;12157,11013;20795,5035;28793,1573;35511,0;41269,315;45428,2517;49587,5035;55026,11328;8638,49402;149081,148206;8638,49402;149081,148206;155160,157645;157079,162365;158039,167085;157079,172434;154200,177784;149081,183762;141723,189741;132766,194775;125727,197293;119649,197922;114530,196978;110051,194146;106532,190685;99814,181874" o:connectangles="0,0,0,0,0,0,0,0,0,0,0,0,0,0,0,0,0,0,0,0,0,0,0,0,0,0,0,0,0,0,0,0"/>
                  <o:lock v:ext="edit" verticies="t"/>
                </v:shape>
                <v:shape id="Freeform 275" o:spid="_x0000_s1071" style="position:absolute;left:3797;top:1603;width:967;height:1381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cTMIA&#10;AADbAAAADwAAAGRycy9kb3ducmV2LnhtbESPT4vCMBTE7wt+h/AEb2vaRZalGosUXKoH8d/F26N5&#10;tsXmpTRR229vFoQ9DjPzG2aR9qYRD+pcbVlBPI1AEBdW11wqOJ/Wnz8gnEfW2FgmBQM5SJejjwUm&#10;2j75QI+jL0WAsEtQQeV9m0jpiooMuqltiYN3tZ1BH2RXSt3hM8BNI7+i6FsarDksVNhSVlFxO96N&#10;Ape39DtsrdHxbhO7Sz7s7SFTajLuV3MQnnr/H363c61gNoO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5xMwgAAANsAAAAPAAAAAAAAAAAAAAAAAJgCAABkcnMvZG93&#10;bnJldi54bWxQSwUGAAAAAAQABAD1AAAAhwMAAAAA&#10;" path="m19,l304,421r-20,13l,14,19,xe" stroked="f">
                  <v:path arrowok="t" o:connecttype="custom" o:connectlocs="6044,0;96710,133949;90348,138085;0,4454;6044,0" o:connectangles="0,0,0,0,0"/>
                </v:shape>
                <v:shape id="Freeform 276" o:spid="_x0000_s1072" style="position:absolute;left:3491;top:1304;width:1556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XosUA&#10;AADbAAAADwAAAGRycy9kb3ducmV2LnhtbESPQWvCQBSE74L/YXlCb3VjaUWiq4hosfSgxvb+zD6T&#10;YPZturs1aX99Vyh4HGbmG2a26EwtruR8ZVnBaJiAIM6trrhQ8HHcPE5A+ICssbZMCn7Iw2Le780w&#10;1bblA12zUIgIYZ+igjKEJpXS5yUZ9EPbEEfvbJ3BEKUrpHbYRrip5VOSjKXBiuNCiQ2tSsov2bdR&#10;cH47fdnx5/vetevXza/Z7i6hkko9DLrlFESgLtzD/+2tVvD8Ar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peixQAAANsAAAAPAAAAAAAAAAAAAAAAAJgCAABkcnMv&#10;ZG93bnJldi54bWxQSwUGAAAAAAQABAD1AAAAigMAAAAA&#10;" path="m188,39l473,460,319,567,34,146,188,39xm473,460r5,7l482,476r2,8l486,493r1,10l487,511r,10l486,530r-3,9l481,548r-4,9l473,565r-5,8l462,579r-6,6l448,592,396,513r77,-53xm448,592r-18,12l324,449r20,-14l448,592xm430,604r-8,5l413,613r-8,3l396,617r-9,1l379,619r-10,-1l360,617r-10,-3l341,612r-7,-4l325,604r-7,-5l310,593r-5,-6l299,580r77,-54l430,604xm299,580l15,158,169,53,455,474,299,580xm15,158r-5,-7l6,143,4,134,1,126,,117,,107,1,98,2,88,4,79,7,70r4,-8l15,54r5,-7l26,39r6,-6l39,28r53,78l15,158xm39,28l59,14,164,170r-20,13l39,28xm59,14r7,-4l73,6,82,3,91,1,101,r9,l118,r10,1l137,4r9,2l154,10r9,5l171,20r6,5l183,31r5,8l111,92,59,14xe" stroked="f">
                  <v:path arrowok="t" o:connecttype="custom" o:connectlocs="151205,145943;10869,46321;151205,145943;154082,151019;155360,156412;155680,162123;155360,168151;153762,173862;151205,179256;147688,183697;143213,187822;151205,145943;137459,191629;109967,138011;137459,191629;132024,194484;126590,195753;121155,196388;115082,195753;109008,194167;103893,191629;99098,188139;95582,184015;137459,191629;4795,50128;145451,150384;4795,50128;1918,45369;320,39976;0,33948;639,27919;2238,22209;4795,17132;8311,12373;12467,8883;4795,50128;18861,4442;46033,58060;18861,4442;23336,1904;29090,317;35164,0;40918,317;46672,1904;52106,4759;56582,7932;60098,12373;18861,4442" o:connectangles="0,0,0,0,0,0,0,0,0,0,0,0,0,0,0,0,0,0,0,0,0,0,0,0,0,0,0,0,0,0,0,0,0,0,0,0,0,0,0,0,0,0,0,0,0,0,0,0"/>
                  <o:lock v:ext="edit" verticies="t"/>
                </v:shape>
                <v:shape id="Freeform 277" o:spid="_x0000_s1073" style="position:absolute;left:3648;top:1281;width:1580;height:1987;visibility:visible;mso-wrap-style:square;v-text-anchor:top" coordsize="4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bfcQA&#10;AADbAAAADwAAAGRycy9kb3ducmV2LnhtbESPQWvCQBSE70L/w/IKvdVNrYQS3YgVCl48mBZKb8/s&#10;SzaafZtmV43/3hUEj8PMfMPMF4NtxYl63zhW8DZOQBCXTjdcK/j5/nr9AOEDssbWMSm4kIdF/jSa&#10;Y6bdmbd0KkItIoR9hgpMCF0mpS8NWfRj1xFHr3K9xRBlX0vd4znCbSsnSZJKiw3HBYMdrQyVh+Jo&#10;FWyL1d587qrfye7y/v+3mZJOUlLq5XlYzkAEGsIjfG+vtYJpCr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m33EAAAA2wAAAA8AAAAAAAAAAAAAAAAAmAIAAGRycy9k&#10;b3ducmV2LnhtbFBLBQYAAAAABAAEAPUAAACJAwAAAAA=&#10;" path="m26,157l18,142,9,127,5,120,3,112,2,105,,97,,88,3,81,7,72r5,-9l18,54,28,45,38,35,51,25,65,17,79,10,90,5,101,2,111,r9,l129,2r7,2l142,7r8,5l156,17r5,6l172,37r10,14l26,157xm182,51l466,471,312,578,26,157,182,51xm466,471r10,15l485,502r3,7l491,517r1,7l493,532r-1,8l491,548r-4,9l482,566r-6,8l466,583r-10,10l442,603r-13,9l415,618r-11,5l393,627r-10,1l374,628r-9,-1l358,625r-8,-3l344,617r-6,-5l333,606,322,593,312,578,466,471xe" stroked="f">
                  <v:path arrowok="t" o:connecttype="custom" o:connectlocs="5770,44926;1603,37966;641,33220;0,27842;2244,22780;5770,17085;12182,11073;20837,5379;28851,1582;35583,0;41353,633;45520,2215;50008,5379;55137,11706;8335,49672;149384,149017;8335,49672;149384,149017;155474,158825;157398,163570;158039,168316;157398,173378;154513,179073;149384,184452;141690,190779;133035,195525;125982,198373;119892,198689;114763,197740;110275,195209;106748,191729;100017,182870" o:connectangles="0,0,0,0,0,0,0,0,0,0,0,0,0,0,0,0,0,0,0,0,0,0,0,0,0,0,0,0,0,0,0,0"/>
                  <o:lock v:ext="edit" verticies="t"/>
                </v:shape>
                <v:shape id="Freeform 278" o:spid="_x0000_s1074" style="position:absolute;left:3954;top:1587;width:952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yOsQA&#10;AADbAAAADwAAAGRycy9kb3ducmV2LnhtbESPwWrDMBBE74H+g9hCbrHcUOriRgmlJCUHX+LUB98W&#10;a2uZWitjKbHz91Gh0OMwM2+YzW62vbjS6DvHCp6SFARx43THrYKv82H1CsIHZI29Y1JwIw+77cNi&#10;g7l2E5/oWoZWRAj7HBWYEIZcSt8YsugTNxBH79uNFkOUYyv1iFOE216u0/RFWuw4Lhgc6MNQ81Ne&#10;rILiVMylqT+zqm55nVVuXzVyr9TycX5/AxFoDv/hv/ZRK3jO4P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18jrEAAAA2wAAAA8AAAAAAAAAAAAAAAAAmAIAAGRycy9k&#10;b3ducmV2LnhtbFBLBQYAAAAABAAEAPUAAACJAwAAAAA=&#10;" path="m19,l304,421r-20,14l,14,19,xe" stroked="f">
                  <v:path arrowok="t" o:connecttype="custom" o:connectlocs="5946,0;95138,133641;88879,138085;0,4444;5946,0" o:connectangles="0,0,0,0,0"/>
                </v:shape>
                <v:shape id="Freeform 279" o:spid="_x0000_s1075" style="position:absolute;left:3648;top:1304;width:1557;height:1948;visibility:visible;mso-wrap-style:square;v-text-anchor:top" coordsize="488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yr8AA&#10;AADbAAAADwAAAGRycy9kb3ducmV2LnhtbERP3WrCMBS+F3yHcITdaaq4TapRVBCUMba5PcAxOTbV&#10;5qQ0We3efrkQvPz4/herzlWipSaUnhWMRxkIYu1NyYWCn+/dcAYiRGSDlWdS8EcBVst+b4G58Tf+&#10;ovYYC5FCOOSowMZY51IGbclhGPmaOHFn3ziMCTaFNA3eUrir5CTLXqTDklODxZq2lvT1+OsUPOPb&#10;pz21eL3g4XVTjWf6/UNrpZ4G3XoOIlIXH+K7e28UTNPY9C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Iyr8AAAADbAAAADwAAAAAAAAAAAAAAAACYAgAAZHJzL2Rvd25y&#10;ZXYueG1sUEsFBgAAAAAEAAQA9QAAAIUDAAAAAA==&#10;" path="m189,39l473,460,319,567,33,146,189,39xm473,460r5,8l482,475r2,9l487,493r,10l488,512r-1,8l485,530r-2,9l481,548r-4,9l473,564r-5,9l462,579r-6,7l449,591,396,513r77,-53xm449,591r-20,14l324,449r20,-14l449,591xm429,605r-7,5l413,613r-7,3l396,617r-9,1l378,618r-10,l360,617r-9,-2l342,612r-8,-4l325,603r-8,-5l311,593r-6,-6l299,579r77,-52l429,605xm299,579l15,159,169,52,454,473,299,579xm15,159r-5,-8l6,144,4,135,1,126r,-10l,107,1,98,2,88,5,79,7,71r4,-9l15,54r5,-7l26,39r6,-6l38,28r54,78l15,159xm38,28l58,14,164,170r-20,14l38,28xm58,14l66,9,75,5,82,3,92,2,101,r8,l119,r9,2l137,4r9,3l154,10r9,5l170,20r7,5l183,32r6,7l111,92,58,14xe" stroked="f">
                  <v:path arrowok="t" o:connecttype="custom" o:connectlocs="150895,145036;10528,46033;150895,145036;153766,149766;155361,155441;155680,161432;154723,167107;153447,172782;150895,177827;147386,182556;143238,186340;150895,145036;136858,190754;109742,137154;136858,190754;131754,193277;126330,194538;120588,194853;114846,194538;109104,192961;103680,190124;99214,186971;95386,182556;136858,190754;4785,50132;144833,149135;4785,50132;1914,45403;319,39727;0,33737;638,27746;2233,22386;4785,17026;8294,12297;12123,8828;4785,50132;18503,4414;45938,58014;18503,4414;23926,1576;29350,631;34773,0;40834,631;46576,2207;52000,4729;56466,7882;60294,12297;18503,4414" o:connectangles="0,0,0,0,0,0,0,0,0,0,0,0,0,0,0,0,0,0,0,0,0,0,0,0,0,0,0,0,0,0,0,0,0,0,0,0,0,0,0,0,0,0,0,0,0,0,0,0"/>
                  <o:lock v:ext="edit" verticies="t"/>
                </v:shape>
                <v:shape id="Freeform 280" o:spid="_x0000_s1076" style="position:absolute;left:3797;top:1219;width:1557;height:1987;visibility:visible;mso-wrap-style:square;v-text-anchor:top" coordsize="4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PD8QA&#10;AADbAAAADwAAAGRycy9kb3ducmV2LnhtbESPQWvCQBSE74L/YXlCb2ajFanRVaxQ6KUHY0G8PbPP&#10;bDT7Ns1uNf77bkHwOMzMN8xi1dlaXKn1lWMFoyQFQVw4XXGp4Hv3MXwD4QOyxtoxKbiTh9Wy31tg&#10;pt2Nt3TNQykihH2GCkwITSalLwxZ9IlriKN3cq3FEGVbSt3iLcJtLcdpOpUWK44LBhvaGCou+a9V&#10;sM03Z/N+PO3Hx/vrz+FrQjqdklIvg249BxGoC8/wo/2pFUxm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+Dw/EAAAA2wAAAA8AAAAAAAAAAAAAAAAAmAIAAGRycy9k&#10;b3ducmV2LnhtbFBLBQYAAAAABAAEAPUAAACJAwAAAAA=&#10;" path="m27,157l17,142,9,127,5,120,2,112,1,104,,97,1,88,2,81,6,72r5,-9l19,54r8,-9l38,35,51,25,66,16,78,10,90,5,101,1,111,r8,l128,1r8,2l143,6r6,5l156,16r6,7l172,35r10,15l27,157xm182,50l467,471,311,578,27,157,182,50xm467,471r10,15l484,501r4,8l491,517r2,7l493,532r,8l491,548r-3,9l482,565r-6,9l467,583r-11,10l442,603r-14,9l416,618r-13,5l393,627r-10,1l374,628r-8,-1l357,625r-6,-3l345,617r-6,-5l332,606,322,592,311,578,467,471xe" stroked="f">
                  <v:path arrowok="t" o:connecttype="custom" o:connectlocs="5368,44926;1579,37966;316,32904;316,27842;1895,22780;6000,17085;12000,11073;20842,5062;28420,1582;35052,0;40420,316;45157,1898;49262,5062;54314,11073;8526,49672;147470,149017;8526,49672;147470,149017;152838,158508;155048,163570;155680,168316;155048,173378;152206,178757;147470,184452;139575,190779;131365,195525;124102,198373;118102,198689;112734,197740;108944,195209;104839,191729;98208,182870" o:connectangles="0,0,0,0,0,0,0,0,0,0,0,0,0,0,0,0,0,0,0,0,0,0,0,0,0,0,0,0,0,0,0,0"/>
                  <o:lock v:ext="edit" verticies="t"/>
                </v:shape>
                <v:shape id="Freeform 281" o:spid="_x0000_s1077" style="position:absolute;left:4080;top:1526;width:967;height:1373;visibility:visible;mso-wrap-style:square;v-text-anchor:top" coordsize="30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HMb8A&#10;AADbAAAADwAAAGRycy9kb3ducmV2LnhtbERPTWsCMRC9C/6HMII3TapWdGsUEWx7rYrnYTNugpvJ&#10;uom67a9vDoUeH+97tel8LR7URhdYw8tYgSAug3FcaTgd96MFiJiQDdaBScM3Rdis+70VFiY8+Yse&#10;h1SJHMKxQA02paaQMpaWPMZxaIgzdwmtx5RhW0nT4jOH+1pOlJpLj45zg8WGdpbK6+HuNfzY+9Qp&#10;Vb8v97PL9Txzt236uGk9HHTbNxCJuvQv/nN/Gg2veX3+kn+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tocxvwAAANsAAAAPAAAAAAAAAAAAAAAAAJgCAABkcnMvZG93bnJl&#10;di54bWxQSwUGAAAAAAQABAD1AAAAhAMAAAAA&#10;" path="m19,l303,421r-18,14l,14,19,xe" stroked="f">
                  <v:path arrowok="t" o:connecttype="custom" o:connectlocs="6064,0;96710,132899;90965,137318;0,4419;6064,0" o:connectangles="0,0,0,0,0"/>
                </v:shape>
                <v:shape id="Freeform 282" o:spid="_x0000_s1078" style="position:absolute;left:3797;top:1235;width:1557;height:1956;visibility:visible;mso-wrap-style:square;v-text-anchor:top" coordsize="48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NvMUA&#10;AADbAAAADwAAAGRycy9kb3ducmV2LnhtbESPQWvCQBSE74L/YXmCN7PRUmliVhGlJZccmvbQ3p7Z&#10;1yQ0+zZmV03/fbcg9DjMzDdMthtNJ640uNaygmUUgyCurG65VvD+9rx4AuE8ssbOMin4IQe77XSS&#10;YartjV/pWvpaBAi7FBU03veplK5qyKCLbE8cvC87GPRBDrXUA94C3HRyFcdrabDlsNBgT4eGqu/y&#10;YhTkHX18JoeHGm1pTok/Fy/HpFBqPhv3GxCeRv8fvrdzreBxC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28xQAAANsAAAAPAAAAAAAAAAAAAAAAAJgCAABkcnMv&#10;ZG93bnJldi54bWxQSwUGAAAAAAQABAD1AAAAigMAAAAA&#10;" path="m188,39l473,460,317,567,33,145,188,39xm473,460r4,8l480,475r3,9l485,493r2,8l487,512r-2,8l484,530r-1,9l479,548r-4,9l472,564r-5,8l462,579r-8,7l448,591,394,513r79,-53xm448,591r-20,13l322,449r20,-14l448,591xm428,604r-7,5l413,613r-9,3l396,617r-10,1l377,618r-9,l358,617r-8,-2l341,612r-9,-4l325,603r-8,-5l310,593r-7,-6l299,579r77,-52l428,604xm299,579l13,158,168,52,453,473,299,579xm13,158l8,151,5,143,2,135,1,126,,116r,-9l,98,1,88,3,79,6,71r4,-9l15,53r5,-8l25,39r6,-6l38,28r53,78l13,158xm38,28l57,14,163,170r-19,14l38,28xm57,14l64,9,73,5,82,3,91,1,99,r10,l118,r9,1l137,4r8,2l154,10r8,4l169,19r7,6l183,32r5,7l110,92,57,14xe" stroked="f">
                  <v:path arrowok="t" o:connecttype="custom" o:connectlocs="151205,145607;10549,45898;151205,145607;153442,150355;155041,156053;155680,162067;154721,167765;153123,173462;150885,178527;147688,183275;143213,187073;151205,145607;136819,191188;109328,137694;136819,191188;132024,194037;126590,195303;120516,195620;114442,195303;109008,193721;103893,190872;99098,187707;95582,183275;136819,191188;4156,50013;144811,149722;4156,50013;1598,45265;320,39884;0,33869;320,27855;1918,22474;4795,16776;7992,12345;12148,8863;4156,50013;18221,4432;46033,58243;18221,4432;23336,1583;29090,317;34844,0;40598,317;46352,1899;51787,4432;56262,7913;60098,12345;18221,4432" o:connectangles="0,0,0,0,0,0,0,0,0,0,0,0,0,0,0,0,0,0,0,0,0,0,0,0,0,0,0,0,0,0,0,0,0,0,0,0,0,0,0,0,0,0,0,0,0,0,0,0"/>
                  <o:lock v:ext="edit" verticies="t"/>
                </v:shape>
                <v:shape id="Freeform 283" o:spid="_x0000_s1079" style="position:absolute;left:3923;top:1143;width:1572;height:2002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f1cMA&#10;AADbAAAADwAAAGRycy9kb3ducmV2LnhtbESPQWsCMRSE74X+h/AKvZSadaUiq1FKQbAnqdr7Y/Pc&#10;bJu8LJvoZvvrG6HQ4zAz3zCrTXJWXKkPrWcF00kBgrj2uuVGwem4fV6ACBFZo/VMCkYKsFnf362w&#10;0n7gD7oeYiMyhEOFCkyMXSVlqA05DBPfEWfv7HuHMcu+kbrHIcOdlWVRzKXDlvOCwY7eDNXfh4tT&#10;MBsWela+p7EZreWvz5/0ZPdGqceH9LoEESnF//Bfe6cVvJRw+5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7f1cMAAADbAAAADwAAAAAAAAAAAAAAAACYAgAAZHJzL2Rv&#10;d25yZXYueG1sUEsFBgAAAAAEAAQA9QAAAIgDAAAAAA==&#10;" path="m26,157l16,142,7,128,5,120,2,113,,104,,96,,89,2,80,5,71r5,-9l17,54r9,-9l37,35,51,25,64,16,77,10,89,5,99,1,109,r10,l127,1r7,2l142,7r6,4l154,16r6,6l170,36r10,14l26,157xm180,50l465,471,311,577,26,157,180,50xm465,471r10,15l484,501r3,7l490,516r2,7l493,532r-1,8l490,549r-3,7l482,565r-8,9l465,584r-11,9l441,603r-14,8l414,619r-11,5l392,626r-10,3l373,629r-8,-1l357,625r-7,-4l343,616r-6,-5l331,605,321,593,311,577,465,471xe" stroked="f">
                  <v:path arrowok="t" o:connecttype="custom" o:connectlocs="5104,45201;1595,38198;0,33105;0,28330;1595,22601;5423,17189;11802,11141;20414,5093;28388,1592;34768,0;40509,318;45294,2228;49122,5093;54225,11460;8293,49976;148322,149929;8293,49976;148322,149929;154382,159478;156296,164253;157253,169346;156296,174757;153744,179851;148322,185899;140666,191947;132054,197040;125037,199268;118976,200223;113873,198950;109407,196085;105580,192583;99200,183670" o:connectangles="0,0,0,0,0,0,0,0,0,0,0,0,0,0,0,0,0,0,0,0,0,0,0,0,0,0,0,0,0,0,0,0"/>
                  <o:lock v:ext="edit" verticies="t"/>
                </v:shape>
                <v:shape id="Freeform 284" o:spid="_x0000_s1080" style="position:absolute;left:4222;top:1457;width:975;height:1366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fOMIA&#10;AADbAAAADwAAAGRycy9kb3ducmV2LnhtbESPT2vCQBTE74LfYXmF3symloikWUUEIT3WBsXbI/vy&#10;h2bfxuw2pt/eFQoeh5n5DZNtJ9OJkQbXWlbwFsUgiEurW64VFN+HxRqE88gaO8uk4I8cbDfzWYap&#10;tjf+ovHoaxEg7FJU0Hjfp1K6siGDLrI9cfAqOxj0QQ611APeAtx0chnHK2mw5bDQYE/7hsqf469R&#10;4As8709mrHS/Ky9XnSe5xE+lXl+m3QcIT5N/hv/buVaQvMPjS/g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d84wgAAANsAAAAPAAAAAAAAAAAAAAAAAJgCAABkcnMvZG93&#10;bnJldi54bWxQSwUGAAAAAAQABAD1AAAAhwMAAAAA&#10;" path="m20,l305,421r-20,14l,14,20,xe" stroked="f">
                  <v:path arrowok="t" o:connecttype="custom" o:connectlocs="6393,0;97497,132156;91104,136551;0,4395;6393,0" o:connectangles="0,0,0,0,0"/>
                </v:shape>
                <v:shape id="Freeform 285" o:spid="_x0000_s1081" style="position:absolute;left:3939;top:1158;width:1541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k5MUA&#10;AADbAAAADwAAAGRycy9kb3ducmV2LnhtbESPQWvCQBSE74L/YXlCb3VjaUWiq4hosfSgxvb+zD6T&#10;YPZturs1aX99Vyh4HGbmG2a26EwtruR8ZVnBaJiAIM6trrhQ8HHcPE5A+ICssbZMCn7Iw2Le780w&#10;1bblA12zUIgIYZ+igjKEJpXS5yUZ9EPbEEfvbJ3BEKUrpHbYRrip5VOSjKXBiuNCiQ2tSsov2bdR&#10;cH47fdnx5/vetevXza/Z7i6hkko9DLrlFESgLtzD/+2tVvDyDL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6TkxQAAANsAAAAPAAAAAAAAAAAAAAAAAJgCAABkcnMv&#10;ZG93bnJldi54bWxQSwUGAAAAAAQABAD1AAAAigMAAAAA&#10;" path="m188,39l473,459,319,566,34,145,188,39xm473,459r5,8l481,476r4,7l486,493r1,9l487,511r,10l486,530r-3,9l481,547r-4,9l472,565r-5,7l462,579r-6,6l449,591,396,512r77,-53xm449,591r-19,13l324,448r19,-14l449,591xm430,604r-9,5l414,613r-9,2l396,618r-8,l378,619r-9,-1l360,616r-10,-2l341,611r-8,-3l325,604r-7,-5l310,593r-6,-7l299,580r77,-54l430,604xm299,580l14,158,170,52,454,473,299,580xm14,158r-4,-8l6,143,4,134,1,125,,116,,106,,98,3,89,4,79,8,70r2,-9l15,54r5,-8l25,39r6,-7l39,27r52,78l14,158xm39,27l59,13,165,170r-20,13l39,27xm59,13r7,-3l74,6,82,3,91,1,100,r10,l119,r9,1l137,3r9,3l155,10r7,5l170,20r7,5l183,31r5,8l111,91,59,13xe" stroked="f">
                  <v:path arrowok="t" o:connecttype="custom" o:connectlocs="149678,145625;10759,46004;149678,145625;152209,151019;153792,156412;154108,162123;153792,168151;152209,173545;149361,179256;146197,183697;142083,187505;149678,145625;136071,191629;108540,137694;136071,191629;131008,194484;125312,196071;119616,196388;113920,195436;107907,193850;102844,191629;98097,188139;94617,184015;136071,191629;4430,50128;143665,150067;4430,50128;1899,45369;316,39658;0,33630;949,28237;2532,22209;4747,17132;7911,12373;12341,8566;4430,50128;18670,4124;45884,58060;18670,4124;23417,1904;28796,317;34809,0;40505,317;46201,1904;51264,4759;56011,7932;59491,12373;18670,4124" o:connectangles="0,0,0,0,0,0,0,0,0,0,0,0,0,0,0,0,0,0,0,0,0,0,0,0,0,0,0,0,0,0,0,0,0,0,0,0,0,0,0,0,0,0,0,0,0,0,0,0"/>
                  <o:lock v:ext="edit" verticies="t"/>
                </v:shape>
                <v:shape id="Freeform 286" o:spid="_x0000_s1082" style="position:absolute;left:4096;top:1158;width:1572;height:1994;visibility:visible;mso-wrap-style:square;v-text-anchor:top" coordsize="49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M8cUA&#10;AADbAAAADwAAAGRycy9kb3ducmV2LnhtbESPQWvCQBSE7wX/w/IEL0U3Cgk1dRUJFMSbNpb29sg+&#10;k2D2bchuk+iv7xYKPQ4z8w2z2Y2mET11rrasYLmIQBAXVtdcKsjf3+YvIJxH1thYJgV3crDbTp42&#10;mGo78In6sy9FgLBLUUHlfZtK6YqKDLqFbYmDd7WdQR9kV0rd4RDgppGrKEqkwZrDQoUtZRUVt/O3&#10;UfCIl8PnNbt80fH50h59nhTrD1RqNh33ryA8jf4//Nc+aAVx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IzxxQAAANsAAAAPAAAAAAAAAAAAAAAAAJgCAABkcnMv&#10;ZG93bnJldi54bWxQSwUGAAAAAAQABAD1AAAAigMAAAAA&#10;" path="m26,157l18,144,9,128,5,121,3,113,2,106,,97,,90,3,81,7,72r4,-8l18,54,28,46,38,37,51,27,65,18,79,10,90,5,101,2,111,r9,l129,2r7,2l142,8r8,4l156,18r5,5l172,37r10,15l26,157xm182,52l466,473,312,578,26,157,182,52xm466,473r10,14l485,502r3,7l491,517r1,7l493,533r-1,8l491,549r-4,9l482,566r-6,10l466,584r-10,9l442,603r-13,9l415,620r-11,5l393,627r-10,3l374,630r-9,-2l358,626r-8,-4l344,618r-6,-6l333,607,322,593,312,578,466,473xe" stroked="f">
                  <v:path arrowok="t" o:connecttype="custom" o:connectlocs="5741,45590;1595,38308;638,33559;0,28494;2233,22795;5741,17096;12121,11714;20733,5699;28707,1583;35406,0;41147,633;45294,2533;49760,5699;54863,11714;8293,49706;148641,149750;8293,49706;148641,149750;154701,158932;156615,163681;157253,168746;156615,173812;153744,179194;148641,184893;140985,190908;132373,196290;125356,198506;119295,199456;114192,198190;109726,195657;106218,192174;99519,182993" o:connectangles="0,0,0,0,0,0,0,0,0,0,0,0,0,0,0,0,0,0,0,0,0,0,0,0,0,0,0,0,0,0,0,0"/>
                  <o:lock v:ext="edit" verticies="t"/>
                </v:shape>
                <v:shape id="Freeform 287" o:spid="_x0000_s1083" style="position:absolute;left:4403;top:1457;width:959;height:1381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xfcIA&#10;AADbAAAADwAAAGRycy9kb3ducmV2LnhtbESPQYvCMBSE74L/ITzBm6YVFKnGIgWlu4dF3b14ezTP&#10;tti8lCar7b/fLAgeh5n5htmmvWnEgzpXW1YQzyMQxIXVNZcKfr4PszUI55E1NpZJwUAO0t14tMVE&#10;2yef6XHxpQgQdgkqqLxvEyldUZFBN7ctcfButjPog+xKqTt8Brhp5CKKVtJgzWGhwpayior75dco&#10;cHlLx+HTGh1/fcTumg8ne86Umk76/QaEp96/w692rhUsV/D/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DF9wgAAANsAAAAPAAAAAAAAAAAAAAAAAJgCAABkcnMvZG93&#10;bnJldi54bWxQSwUGAAAAAAQABAD1AAAAhwMAAAAA&#10;" path="m19,l304,421r-20,13l,13,19,xe" stroked="f">
                  <v:path arrowok="t" o:connecttype="custom" o:connectlocs="5995,0;95924,133949;89613,138085;0,4136;5995,0" o:connectangles="0,0,0,0,0"/>
                </v:shape>
                <v:shape id="Freeform 288" o:spid="_x0000_s1084" style="position:absolute;left:4112;top:1173;width:1541;height:1972;visibility:visible;mso-wrap-style:square;v-text-anchor:top" coordsize="48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Sq8QA&#10;AADbAAAADwAAAGRycy9kb3ducmV2LnhtbESPQWsCMRSE70L/Q3iCN81asMrWKKVLQUSKXUU8PjbP&#10;3W03LyGJuv33TaHQ4zAz3zDLdW86cSMfWssKppMMBHFldcu1guPhbbwAESKyxs4yKfimAOvVw2CJ&#10;ubZ3/qBbGWuRIBxyVNDE6HIpQ9WQwTCxjjh5F+sNxiR9LbXHe4KbTj5m2ZM02HJaaNDRa0PVV3k1&#10;CrbnqnBhXpS9X+wu+5Mr3vf+U6nRsH95BhGpj//hv/ZGK5jN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90qvEAAAA2wAAAA8AAAAAAAAAAAAAAAAAmAIAAGRycy9k&#10;b3ducmV2LnhtbFBLBQYAAAAABAAEAPUAAACJAwAAAAA=&#10;" path="m189,39l473,460,319,567,33,146,189,39xm473,460r5,8l482,476r2,9l487,494r,9l488,512r-1,10l485,531r-2,10l480,549r-3,8l473,566r-5,7l462,581r-6,6l449,592,396,514r77,-54xm449,592r-20,14l324,449r19,-13l449,592xm429,606r-7,4l413,613r-7,3l396,618r-9,2l378,620r-10,-2l360,617r-9,-1l342,612r-8,-4l325,605r-8,-5l311,593r-6,-6l299,581r77,-54l429,606xm299,581l15,160,169,53,454,474,299,581xm15,160r-5,-8l6,144,4,135,1,126r,-9l,108,1,98,2,90,5,79,7,71r4,-8l15,54r5,-7l26,39r6,-6l38,28r54,78l15,160xm38,28l58,14,164,171r-20,13l38,28xm58,14r8,-4l74,7,82,4,92,2,101,r8,l119,2r9,1l137,4r8,4l154,12r9,3l170,20r7,7l183,33r6,6l111,93,58,14xe" stroked="f">
                  <v:path arrowok="t" o:connecttype="custom" o:connectlocs="149371,146276;10421,46427;149371,146276;152213,151364;153792,157088;154108,162812;153161,168854;151582,174578;149371,179983;145897,184753;141792,188251;149371,146276;135476,192703;108318,138644;135476,192703;130423,194929;125055,196519;119371,197155;113686,196201;108002,194611;102633,192385;98212,188569;94423,184753;135476,192703;4737,50879;143371,150728;4737,50879;1895,45791;316,40067;0,34343;632,28619;2211,22577;4737,17172;8211,12402;12000,8904;4737,50879;18316,4452;45474,58511;18316,4452;23369,2226;29053,636;34422,0;40422,954;45790,2544;51475,4770;55896,8586;59685,12402;18316,4452" o:connectangles="0,0,0,0,0,0,0,0,0,0,0,0,0,0,0,0,0,0,0,0,0,0,0,0,0,0,0,0,0,0,0,0,0,0,0,0,0,0,0,0,0,0,0,0,0,0,0,0"/>
                  <o:lock v:ext="edit" verticies="t"/>
                </v:shape>
                <v:shape id="Freeform 289" o:spid="_x0000_s1085" style="position:absolute;left:4316;top:1127;width:1580;height:1995;visibility:visible;mso-wrap-style:square;v-text-anchor:top" coordsize="4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8ScEA&#10;AADbAAAADwAAAGRycy9kb3ducmV2LnhtbERPTYvCMBC9C/6HMIK3NVV3RapRVBD2sgerIN7GZmyq&#10;zaQ2Wa3/fnNY8Ph43/NlayvxoMaXjhUMBwkI4tzpkgsFh/32YwrCB2SNlWNS8CIPy0W3M8dUuyfv&#10;6JGFQsQQ9ikqMCHUqZQ+N2TRD1xNHLmLayyGCJtC6gafMdxWcpQkE2mx5NhgsKaNofyW/VoFu2xz&#10;Nevz5Tg6v8b3088n6WRCSvV77WoGIlAb3uJ/97d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rPEnBAAAA2wAAAA8AAAAAAAAAAAAAAAAAmAIAAGRycy9kb3du&#10;cmV2LnhtbFBLBQYAAAAABAAEAPUAAACGAwAAAAA=&#10;" path="m26,157l16,142,7,127,5,119,2,112,,104,,97,,88,2,80,5,71r5,-8l17,54r9,-9l37,35,51,25,65,16,77,10,89,5,99,1,109,r10,l127,1r7,3l142,6r6,5l154,16r6,6l170,36r10,14l26,157xm180,50l466,471,311,578,26,157,180,50xm466,471r10,15l484,501r3,8l490,516r2,8l493,531r-1,9l490,548r-3,8l482,565r-8,9l466,583r-12,10l441,603r-14,9l414,619r-12,4l392,627r-10,1l373,628r-8,l357,625r-7,-3l343,617r-6,-5l331,605,321,593,311,578,466,471xe" stroked="f">
                  <v:path arrowok="t" o:connecttype="custom" o:connectlocs="5129,45100;1603,37795;0,33031;0,27949;1603,22550;5450,17151;11861,11116;20837,5082;28530,1588;34942,0;40712,318;45520,1906;49367,5082;54496,11434;8335,49864;149384,149592;8335,49864;149384,149592;155154,159120;157077,163884;158039,168648;157077,174048;154513,179447;149384,185164;141370,191516;132714,196598;125662,199138;119571,199456;114442,198503;109954,195962;106107,192151;99696,183576" o:connectangles="0,0,0,0,0,0,0,0,0,0,0,0,0,0,0,0,0,0,0,0,0,0,0,0,0,0,0,0,0,0,0,0"/>
                  <o:lock v:ext="edit" verticies="t"/>
                </v:shape>
                <v:shape id="Freeform 290" o:spid="_x0000_s1086" style="position:absolute;left:4623;top:1442;width:967;height:1381;visibility:visible;mso-wrap-style:square;v-text-anchor:top" coordsize="30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OK8UA&#10;AADbAAAADwAAAGRycy9kb3ducmV2LnhtbESPQWvCQBSE70L/w/IKXsTsWlDa1E2wguCliFrq9ZF9&#10;JqHZt2l2G2N/fbcgeBxm5htmmQ+2ET11vnasYZYoEMSFMzWXGj6Om+kzCB+QDTaOScOVPOTZw2iJ&#10;qXEX3lN/CKWIEPYpaqhCaFMpfVGRRZ+4ljh6Z9dZDFF2pTQdXiLcNvJJqYW0WHNcqLCldUXF1+HH&#10;anCTxac68654e/9dqev3fFefNr3W48dh9Qoi0BDu4Vt7azTMX+D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M4rxQAAANsAAAAPAAAAAAAAAAAAAAAAAJgCAABkcnMv&#10;ZG93bnJldi54bWxQSwUGAAAAAAQABAD1AAAAigMAAAAA&#10;" path="m20,l305,420r-20,14l,13,20,xe" stroked="f">
                  <v:path arrowok="t" o:connecttype="custom" o:connectlocs="6342,0;96710,133631;90368,138085;0,4136;6342,0" o:connectangles="0,0,0,0,0"/>
                </v:shape>
                <v:shape id="Freeform 291" o:spid="_x0000_s1087" style="position:absolute;left:4340;top:1143;width:1533;height:1971;visibility:visible;mso-wrap-style:square;v-text-anchor:top" coordsize="48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imsAA&#10;AADbAAAADwAAAGRycy9kb3ducmV2LnhtbERPPW/CMBDdkfofrKvEBk5BQiRgUJUKxMJAYGi3Iz6S&#10;iPicxoaEf48HJMan971c96YWd2pdZVnB1zgCQZxbXXGh4HTcjOYgnEfWWFsmBQ9ysF59DJaYaNvx&#10;ge6ZL0QIYZeggtL7JpHS5SUZdGPbEAfuYluDPsC2kLrFLoSbWk6iaCYNVhwaSmwoLSm/ZjejYFfT&#10;71+cTgu0mTnH/n+//Yn3Sg0/++8FCE+9f4tf7p1WMAvr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rimsAAAADbAAAADwAAAAAAAAAAAAAAAACYAgAAZHJzL2Rvd25y&#10;ZXYueG1sUEsFBgAAAAAEAAQA9QAAAIUDAAAAAA==&#10;" path="m188,39l474,460,319,566,34,146,188,39xm474,460r4,7l481,475r4,8l486,492r1,10l487,511r,9l486,530r-3,9l481,548r-4,8l472,565r-5,8l462,579r-6,6l449,590,396,512r78,-52xm449,590r-19,14l324,448r19,-14l449,590xm430,604r-9,5l414,613r-9,2l396,617r-8,1l378,618r-9,l360,617r-10,-3l341,612r-8,-4l325,604r-7,-5l310,593r-6,-7l299,579r77,-53l430,604xm299,579l14,158,170,51,454,473,299,579xm14,158r-4,-7l6,143,4,134,2,125,,117,,107,,98,3,88,4,79,6,70r4,-9l15,54r5,-8l25,39r6,-7l39,27r52,78l14,158xm39,27l59,14,163,169r-18,14l39,27xm59,14l66,9,74,5,82,2,91,1,100,r10,l119,r10,1l137,4r9,2l155,10r7,5l170,20r7,5l183,31r5,8l111,92,59,14xe" stroked="f">
                  <v:path arrowok="t" o:connecttype="custom" o:connectlocs="149228,146750;10704,46577;149228,146750;151432,151535;153006,156958;153321,163020;153006,169081;151432,174824;148599,180247;145450,184713;141358,188222;149228,146750;135376,192689;107986,138455;135376,192689;130339,195560;124672,196836;119005,197155;113338,196836;107356,195241;102319,192689;97597,189179;94133,184713;135376,192689;4408,50405;142932,150897;4408,50405;1889,45620;630,39878;0,34135;944,28074;1889,22331;4722,17227;7871,12442;12278,8614;4408,50405;18575,4466;45650,58381;18575,4466;23297,1595;28649,319;34631,0;40613,319;45965,1914;51002,4785;55724,7976;59188,12442;18575,4466" o:connectangles="0,0,0,0,0,0,0,0,0,0,0,0,0,0,0,0,0,0,0,0,0,0,0,0,0,0,0,0,0,0,0,0,0,0,0,0,0,0,0,0,0,0,0,0,0,0,0,0"/>
                  <o:lock v:ext="edit" verticies="t"/>
                </v:shape>
                <v:shape id="Freeform 292" o:spid="_x0000_s1088" style="position:absolute;left:4340;top:836;width:1556;height:2002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LH8IA&#10;AADbAAAADwAAAGRycy9kb3ducmV2LnhtbESPQWsCMRSE7wX/Q3hCL0WzKoisRpFCoT2Vant/bJ6b&#10;1eRl2aRutr++EQSPw8x8w2x2yVlxpS40nhXMpgUI4srrhmsF38e3yQpEiMgarWdSMFCA3Xb0tMFS&#10;+56/6HqItcgQDiUqMDG2pZShMuQwTH1LnL2T7xzGLLta6g77DHdWzotiKR02nBcMtvRqqLocfp2C&#10;Rb/Si/lHGurBWj7//KUX+2mUeh6n/RpEpBQf4Xv7XStYzuD2Jf8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IsfwgAAANsAAAAPAAAAAAAAAAAAAAAAAJgCAABkcnMvZG93&#10;bnJldi54bWxQSwUGAAAAAAQABAD1AAAAhwMAAAAA&#10;" path="m26,158l16,143,8,128,4,121,2,113,,106,,98,,89,2,82,6,73r5,-9l17,55,26,45,37,37,51,26,64,18,77,10,89,5,100,3r9,-2l119,r8,1l135,4r6,4l149,13r5,5l160,24r11,13l181,52,26,158xm181,52l465,472,311,579,26,158,181,52xm465,472r10,16l484,501r4,8l490,518r1,7l493,533r-2,7l490,549r-4,9l481,567r-7,8l465,584r-11,10l442,604r-15,9l414,619r-11,5l392,628r-10,1l373,629r-9,-1l357,626r-8,-4l343,618r-6,-5l332,607,321,593,311,579,465,472xe" stroked="f">
                  <v:path arrowok="t" o:connecttype="custom" o:connectlocs="5052,45520;1263,38517;0,33742;0,28330;1895,23237;5368,17508;11684,11778;20210,5730;28105,1592;34420,318;40104,318;44525,2547;48630,5730;53999,11778;8210,50294;146838,150247;8210,50294;146838,150247;152838,159478;154733,164890;155680,169664;154733,174757;151891,180487;146838,185899;139575,192265;130733,197040;123786,199905;117786,200223;112734,199268;108313,196721;104839,193220;98208,184307" o:connectangles="0,0,0,0,0,0,0,0,0,0,0,0,0,0,0,0,0,0,0,0,0,0,0,0,0,0,0,0,0,0,0,0"/>
                  <o:lock v:ext="edit" verticies="t"/>
                </v:shape>
                <v:shape id="Freeform 293" o:spid="_x0000_s1089" style="position:absolute;left:4638;top:1158;width:968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NwsQA&#10;AADbAAAADwAAAGRycy9kb3ducmV2LnhtbESPMWvDMBSE90L+g3iBbo0cD05wooQS0tLBi514yPaw&#10;XixT68lYauz++6pQ6Hjc3Xfc/jjbXjxo9J1jBetVAoK4cbrjVsH18vayBeEDssbeMSn4Jg/Hw+Jp&#10;j7l2E5f0qEIrIoR9jgpMCEMupW8MWfQrNxBH7+5GiyHKsZV6xCnCbS/TJMmkxY7jgsGBToaaz+rL&#10;KijKYq7M7X1T31pON7U71408K/W8nF93IALN4T/81/7QCrIU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3DcLEAAAA2wAAAA8AAAAAAAAAAAAAAAAAmAIAAGRycy9k&#10;b3ducmV2LnhtbFBLBQYAAAAABAAEAPUAAACJAwAAAAA=&#10;" path="m19,l304,421r-20,14l,14,19,xe" stroked="f">
                  <v:path arrowok="t" o:connecttype="custom" o:connectlocs="6044,0;96710,133641;90348,138085;0,4444;6044,0" o:connectangles="0,0,0,0,0"/>
                </v:shape>
                <v:shape id="Freeform 294" o:spid="_x0000_s1090" style="position:absolute;left:4340;top:859;width:1556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2LcQA&#10;AADbAAAADwAAAGRycy9kb3ducmV2LnhtbESPQWvCQBSE74X+h+UJ3upGhSCpq5RSxdKDNW3vr9ln&#10;Esy+jburif56tyD0OMzMN8x82ZtGnMn52rKC8SgBQVxYXXOp4Ptr9TQD4QOyxsYyKbiQh+Xi8WGO&#10;mbYd7+ich1JECPsMFVQhtJmUvqjIoB/Zljh6e+sMhihdKbXDLsJNIydJkkqDNceFClt6rag45Cej&#10;YP/+e7Tpz8en697Wq6vZbA+hlkoNB/3LM4hAffgP39sbrSCdwt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9i3EAAAA2wAAAA8AAAAAAAAAAAAAAAAAmAIAAGRycy9k&#10;b3ducmV2LnhtbFBLBQYAAAAABAAEAPUAAACJAwAAAAA=&#10;" path="m188,39l473,461,319,567,34,146,188,39xm473,461r5,8l482,476r2,9l486,494r1,9l487,513r,8l486,532r-3,8l481,549r-4,9l473,565r-5,8l462,581r-6,6l448,592,396,514r77,-53xm448,592r-18,14l324,450r20,-14l448,592xm430,606r-8,3l413,613r-8,4l396,618r-9,1l379,619r-10,l360,618r-10,-2l341,613r-7,-4l325,604r-7,-5l310,594r-6,-6l299,581r77,-53l430,606xm299,581l14,160,169,53,453,474,299,581xm14,160r-4,-8l6,143,4,136,1,127,,117r,-9l1,98,2,89,4,81,7,72r4,-9l15,54r5,-7l26,40r6,-6l39,28r53,79l14,160xm39,28l59,15,164,171r-20,14l39,28xm59,15r7,-5l73,6,82,4,91,3,101,1,110,r8,1l128,3r9,2l146,8r8,3l163,15r8,5l177,26r6,7l188,39,111,93,59,15xe" stroked="f">
                  <v:path arrowok="t" o:connecttype="custom" o:connectlocs="151205,146260;10869,46321;151205,146260;154082,151019;155360,156730;155680,162758;155360,168786;153762,174179;151205,179256;147688,184332;143213,187822;151205,146260;137459,192264;109967,138328;137459,192264;132024,194484;126590,196071;121155,196388;115082,196071;109008,194484;103893,191629;99098,188456;95582,184332;137459,192264;4475,50763;144811,150384;4475,50763;1918,45369;320,40293;0,34265;639,28237;2238,22843;4795,17132;8311,12691;12467,8883;4475,50763;18861,4759;46033,58694;18861,4759;23336,1904;29090,952;35164,0;40918,952;46672,2538;52106,4759;56582,8249;60098,12373;18861,4759" o:connectangles="0,0,0,0,0,0,0,0,0,0,0,0,0,0,0,0,0,0,0,0,0,0,0,0,0,0,0,0,0,0,0,0,0,0,0,0,0,0,0,0,0,0,0,0,0,0,0,0"/>
                  <o:lock v:ext="edit" verticies="t"/>
                </v:shape>
                <v:shape id="Freeform 295" o:spid="_x0000_s1091" style="position:absolute;left:4497;top:774;width:1565;height:2003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oh8MA&#10;AADbAAAADwAAAGRycy9kb3ducmV2LnhtbESPQWsCMRSE7wX/Q3iCl6LZahHZGkUEQU+ltt4fm9fN&#10;tsnLskndrL/eFAo9DjPzDbPeJmfFlbrQeFbwNCtAEFdeN1wr+Hg/TFcgQkTWaD2TgoECbDejhzWW&#10;2vf8RtdzrEWGcChRgYmxLaUMlSGHYeZb4ux9+s5hzLKrpe6wz3Bn5bwoltJhw3nBYEt7Q9X3+ccp&#10;WPQrvZif0lAP1vLX5ZYe7atRajJOuxcQkVL8D/+1j1rB8hl+v+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oh8MAAADbAAAADwAAAAAAAAAAAAAAAACYAgAAZHJzL2Rv&#10;d25yZXYueG1sUEsFBgAAAAAEAAQA9QAAAIgDAAAAAA==&#10;" path="m27,158l17,143,9,128,5,121,3,113,1,106,,97,1,89,3,80,6,73r5,-9l19,55,27,45,39,36,51,26,65,18,79,10,90,5,101,2,111,r9,l128,1r8,3l143,8r7,5l156,18r5,6l172,36r10,15l27,158xm182,51l467,472,311,579,27,158,182,51xm467,472r9,15l485,501r3,8l491,516r2,9l493,533r,7l491,549r-4,9l482,567r-6,8l467,584r-11,10l442,604r-14,9l416,619r-12,5l392,628r-10,1l374,629r-9,-1l357,626r-6,-4l344,618r-6,-5l333,607,321,593,311,579,467,472xe" stroked="f">
                  <v:path arrowok="t" o:connecttype="custom" o:connectlocs="5395,45520;1587,38517;317,33742;317,28330;1904,23237;6030,17508;12378,11460;20630,5730;28564,1592;35229,0;40624,318;45385,2547;49511,5730;54589,11460;8569,50294;148215,150247;8569,50294;148215,150247;153928,159478;155832,164253;156467,169664;155832,174757;152976,180487;148215,185899;140281,192265;132029,197040;124412,199905;118699,200223;113304,199268;109178,196721;105687,193220;98704,184307" o:connectangles="0,0,0,0,0,0,0,0,0,0,0,0,0,0,0,0,0,0,0,0,0,0,0,0,0,0,0,0,0,0,0,0"/>
                  <o:lock v:ext="edit" verticies="t"/>
                </v:shape>
                <v:shape id="Freeform 296" o:spid="_x0000_s1092" style="position:absolute;left:4796;top:1081;width:967;height:1396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VtsMA&#10;AADbAAAADwAAAGRycy9kb3ducmV2LnhtbESPT4vCMBTE78J+h/AWvNl0Bf9QjbIsKnvwYrUHb4/m&#10;2RSbl9JktfvtjSB4HGbmN8xy3dtG3KjztWMFX0kKgrh0uuZKwem4Hc1B+ICssXFMCv7Jw3r1MVhi&#10;pt2dD3TLQyUihH2GCkwIbSalLw1Z9IlriaN3cZ3FEGVXSd3hPcJtI8dpOpUWa44LBlv6MVRe8z+r&#10;YH/Y97k572bFueLxrHCbopQbpYaf/fcCRKA+vMOv9q9WMJ3A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6VtsMAAADbAAAADwAAAAAAAAAAAAAAAACYAgAAZHJzL2Rv&#10;d25yZXYueG1sUEsFBgAAAAAEAAQA9QAAAIgDAAAAAA==&#10;" path="m20,l304,421r-19,14l,14,20,xe" stroked="f">
                  <v:path arrowok="t" o:connecttype="custom" o:connectlocs="6363,0;96710,135126;90666,139619;0,4493;6363,0" o:connectangles="0,0,0,0,0"/>
                </v:shape>
                <v:shape id="Freeform 297" o:spid="_x0000_s1093" style="position:absolute;left:4505;top:790;width:1549;height:1971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VtcQA&#10;AADbAAAADwAAAGRycy9kb3ducmV2LnhtbESPQWvCQBSE70L/w/IK3nSjh1BS1yCiRfHQ1rb31+wz&#10;Ccm+TXdXE/31bqHQ4zAz3zCLfDCtuJDztWUFs2kCgriwuuZSwefHdvIEwgdkja1lUnAlD/nyYbTA&#10;TNue3+lyDKWIEPYZKqhC6DIpfVGRQT+1HXH0TtYZDFG6UmqHfYSbVs6TJJUGa44LFXa0rqhojmej&#10;4LT//rHp1+HN9ZuX7c3sXptQS6XGj8PqGUSgIfyH/9o7rSBN4f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VbXEAAAA2wAAAA8AAAAAAAAAAAAAAAAAmAIAAGRycy9k&#10;b3ducmV2LnhtbFBLBQYAAAAABAAEAPUAAACJAwAAAAA=&#10;" path="m188,39l472,461,317,567,32,146,188,39xm472,461r5,8l481,476r2,9l485,494r2,9l487,513r-2,8l484,531r-1,9l479,549r-3,9l472,565r-5,8l461,580r-7,7l448,592,395,514r77,-53xm448,592r-20,14l322,448r20,-12l448,592xm428,606r-7,3l413,613r-8,3l396,618r-10,1l377,619r-10,l358,617r-8,-1l341,613r-9,-4l324,604r-8,-5l310,594r-6,-6l297,580r79,-52l428,606xm297,580l13,160,168,53,453,474,297,580xm13,160l9,152,5,143,2,136,1,126,,117r,-9l,98,1,89,4,80,6,72r4,-9l13,54r5,-8l25,40r6,-6l38,28r53,79l13,160xm38,28l57,15,163,171r-20,14l38,28xm57,15r8,-5l73,6,82,4,91,1r8,l108,r10,1l127,3r9,2l146,8r7,3l162,15r7,5l175,26r7,7l188,39,111,93,57,15xe" stroked="f">
                  <v:path arrowok="t" o:connecttype="custom" o:connectlocs="150123,146831;10178,46502;150123,146831;152986,151609;154258,157342;154894,163393;153940,169127;152350,174860;150123,179956;146625,184733;142490,188555;150123,146831;136129,193014;108776,138868;136129,193014;131358,195244;125951,196836;119908,197155;113865,196518;108458,195244;103051,192377;98598,189192;94463,184733;136129,193014;4135,50961;144080,150972;4135,50961;1590,45546;318,40132;0,34399;318,28347;1908,22932;4135,17199;7951,12740;12086,8918;4135,50961;18129,4778;45482,58924;18129,4778;23218,1911;28943,319;34350,0;40393,956;46436,2548;51525,4778;55660,8281;59795,12422;18129,4778" o:connectangles="0,0,0,0,0,0,0,0,0,0,0,0,0,0,0,0,0,0,0,0,0,0,0,0,0,0,0,0,0,0,0,0,0,0,0,0,0,0,0,0,0,0,0,0,0,0,0,0"/>
                  <o:lock v:ext="edit" verticies="t"/>
                </v:shape>
                <v:shape id="Freeform 298" o:spid="_x0000_s1094" style="position:absolute;left:4607;top:636;width:1573;height:1979;visibility:visible;mso-wrap-style:square;v-text-anchor:top" coordsize="494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SiMQA&#10;AADbAAAADwAAAGRycy9kb3ducmV2LnhtbESPwWrDMBBE74X8g9hAbo2ckDrFjRKCoVB6aaPkktti&#10;bW1Ta2UkOXb+vioUehxm5g2zO0y2EzfyoXWsYLXMQBBXzrRcK7icXx+fQYSIbLBzTAruFOCwnz3s&#10;sDBu5BPddKxFgnAoUEETY19IGaqGLIal64mT9+W8xZikr6XxOCa47eQ6y3JpseW00GBPZUPVtx6s&#10;grr8CJv3XLv4eV8Penyarld/Umoxn44vICJN8T/8134zCvIt/H5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kojEAAAA2wAAAA8AAAAAAAAAAAAAAAAAmAIAAGRycy9k&#10;b3ducmV2LnhtbFBLBQYAAAAABAAEAPUAAACJAwAAAAA=&#10;" path="m27,157l18,142,9,128,5,121,3,112,,105,,97,,89,3,81,7,72r5,-9l18,54r9,-9l38,35,51,25,65,17,78,10,90,5,101,1,111,r9,l129,1r7,3l142,8r8,4l155,17r6,6l172,37r10,13l27,157xm182,50l466,471,312,578,27,157,182,50xm466,471r10,15l485,501r4,8l491,517r1,7l494,532r-2,8l491,548r-4,9l482,566r-7,8l466,584r-11,9l443,603r-15,9l415,620r-11,5l393,627r-10,3l374,630r-9,-2l358,626r-8,-4l344,617r-6,-5l333,606,322,593,312,578,466,471xe" stroked="f">
                  <v:path arrowok="t" o:connecttype="custom" o:connectlocs="5730,44611;1592,38014;0,32987;0,27960;2228,22620;5730,16965;12096,10996;20691,5341;28649,1571;35334,0;41064,314;45202,2513;49341,5341;54752,11624;8595,49323;148340,147970;8595,49323;148340,147970;154388,157395;156298,162422;157253,167134;156298,172161;153433,177816;148340,183471;141018,189440;132105,194780;125102,196980;119054,197922;113961,196665;109504,193838;106003,190382;99318,181586" o:connectangles="0,0,0,0,0,0,0,0,0,0,0,0,0,0,0,0,0,0,0,0,0,0,0,0,0,0,0,0,0,0,0,0"/>
                  <o:lock v:ext="edit" verticies="t"/>
                </v:shape>
                <v:shape id="Freeform 299" o:spid="_x0000_s1095" style="position:absolute;left:4906;top:935;width:951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6KMAA&#10;AADbAAAADwAAAGRycy9kb3ducmV2LnhtbERPPW/CMBDdK/U/WIfUrTgwJChgEEIUdciSQAa2U3zE&#10;EfE5ig2k/74eKnV8et+b3WR78aTRd44VLOYJCOLG6Y5bBZfz1+cKhA/IGnvHpOCHPOy2728bzLV7&#10;cUnPKrQihrDPUYEJYcil9I0hi37uBuLI3dxoMUQ4tlKP+IrhtpfLJEmlxY5jg8GBDoaae/WwCoqy&#10;mCpzPWX1teVlVrtj3cijUh+zab8GEWgK/+I/97dWkMax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86KMAAAADbAAAADwAAAAAAAAAAAAAAAACYAgAAZHJzL2Rvd25y&#10;ZXYueG1sUEsFBgAAAAAEAAQA9QAAAIUDAAAAAA==&#10;" path="m19,l304,421r-20,14l,14,19,xe" stroked="f">
                  <v:path arrowok="t" o:connecttype="custom" o:connectlocs="5946,0;95138,133641;88879,138085;0,4444;5946,0" o:connectangles="0,0,0,0,0"/>
                </v:shape>
                <v:shape id="Freeform 300" o:spid="_x0000_s1096" style="position:absolute;left:4607;top:636;width:1549;height:1964;visibility:visible;mso-wrap-style:square;v-text-anchor:top" coordsize="487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c9cIA&#10;AADbAAAADwAAAGRycy9kb3ducmV2LnhtbESPQYvCMBSE74L/ITzBm6Yurqy1UUQQ9yKiK54fzbMp&#10;bV5qk9Xuv98IgsdhZr5hslVna3Gn1peOFUzGCQji3OmSCwXnn+3oC4QPyBprx6Tgjzyslv1ehql2&#10;Dz7S/RQKESHsU1RgQmhSKX1uyKIfu4Y4elfXWgxRtoXULT4i3NbyI0lm0mLJccFgQxtDeXX6tQo2&#10;0/26un2aiZa8m+L2sL/kx6DUcNCtFyACdeEdfrW/tYLZH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Rz1wgAAANsAAAAPAAAAAAAAAAAAAAAAAJgCAABkcnMvZG93&#10;bnJldi54bWxQSwUGAAAAAAQABAD1AAAAhwMAAAAA&#10;" path="m188,39l473,460,319,567,34,146,188,39xm473,460r5,8l482,476r2,8l486,493r1,10l487,512r,10l486,530r-3,9l481,548r-4,9l473,566r-5,7l462,579r-6,7l448,592,396,513r77,-53xm448,592r-18,13l324,449r20,-14l448,592xm430,605r-8,5l413,613r-8,3l396,617r-9,1l379,620r-10,-2l360,617r-10,-2l341,612r-7,-4l325,605r-8,-5l310,593r-6,-6l299,579r77,-52l430,605xm299,579l15,159,169,53,454,474,299,579xm15,159r-5,-8l6,143,4,135,1,126,,117,,107,1,98,2,88,4,79,7,71r4,-9l15,54r5,-7l26,39r6,-6l39,28r53,78l15,159xm39,28l58,14,164,170r-20,14l39,28xm58,14r8,-4l73,7,82,3,91,2,101,r9,l118,r10,2l137,4r9,3l154,10r9,5l171,20r6,5l183,32r5,7l111,92,58,14xe" stroked="f">
                  <v:path arrowok="t" o:connecttype="custom" o:connectlocs="150441,145707;10814,46246;150441,145707;153304,150775;154576,156160;154894,162178;154576,167880;152986,173582;150441,179283;146943,183401;142490,187519;150441,145707;136765,191637;109412,137788;136765,191637;131358,194171;125951,195438;120544,196388;114501,195438;108458,193854;103369,191637;98598,187836;95099,183401;136765,191637;4771,50364;144398,150142;4771,50364;1908,45296;318,39911;0,33893;636,27874;2226,22490;4771,17105;8269,12353;12404,8869;4771,50364;18447,4435;45800,58283;18447,4435;23218,2217;28943,634;34986,0;40711,634;46436,2217;51843,4751;56296,7919;59795,12353;18447,4435" o:connectangles="0,0,0,0,0,0,0,0,0,0,0,0,0,0,0,0,0,0,0,0,0,0,0,0,0,0,0,0,0,0,0,0,0,0,0,0,0,0,0,0,0,0,0,0,0,0,0,0"/>
                  <o:lock v:ext="edit" verticies="t"/>
                </v:shape>
                <v:shape id="Freeform 301" o:spid="_x0000_s1097" style="position:absolute;left:4796;top:552;width:1572;height:2002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4WcAA&#10;AADbAAAADwAAAGRycy9kb3ducmV2LnhtbERPTWsCMRC9F/wPYQq9lJpVQWU1igiFeiraeh82083a&#10;ZLJsUjfrr28OgsfH+15vk7PiSl1oPCuYjAsQxJXXDdcKvr/e35YgQkTWaD2TgoECbDejpzWW2vd8&#10;pOsp1iKHcChRgYmxLaUMlSGHYexb4sz9+M5hzLCrpe6wz+HOymlRzKXDhnODwZb2hqrf059TMOuX&#10;ejY9pKEerOXL+ZZe7adR6uU57VYgIqX4EN/dH1rBIq/PX/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W4WcAAAADbAAAADwAAAAAAAAAAAAAAAACYAgAAZHJzL2Rvd25y&#10;ZXYueG1sUEsFBgAAAAAEAAQA9QAAAIUDAAAAAA==&#10;" path="m28,157l18,143,9,128,5,120,3,113,1,105,,96,,89,3,80,6,72r5,-8l18,54,28,45,38,36,51,26,65,17,79,10,90,5,101,2,111,r9,l128,1r8,2l142,7r8,4l156,17r5,5l172,36r10,15l28,157xm182,51l467,472,312,578,28,157,182,51xm467,472r9,14l485,501r3,7l491,516r1,7l493,532r,8l491,549r-4,8l482,565r-6,10l466,584r-10,10l442,603r-13,8l415,619r-11,5l393,628r-10,1l374,629r-9,-1l358,625r-7,-4l344,618r-6,-7l333,606,322,593,312,578,467,472xe" stroked="f">
                  <v:path arrowok="t" o:connecttype="custom" o:connectlocs="5741,45520;1595,38198;319,33424;0,28330;1914,22919;5741,17189;12121,11460;20733,5411;28707,1592;35406,0;40828,318;45294,2228;49760,5411;54863,11460;8931,49976;148960,150247;8931,49976;148960,150247;154701,159478;156615,164253;157253,169346;156615,174757;153744,179851;148641,185899;140985,191947;132373,197040;125356,199905;119295,200223;114192,198950;109726,196721;106218,192902;99519,183989" o:connectangles="0,0,0,0,0,0,0,0,0,0,0,0,0,0,0,0,0,0,0,0,0,0,0,0,0,0,0,0,0,0,0,0"/>
                  <o:lock v:ext="edit" verticies="t"/>
                </v:shape>
                <v:shape id="Freeform 302" o:spid="_x0000_s1098" style="position:absolute;left:5102;top:859;width:952;height:1373;visibility:visible;mso-wrap-style:square;v-text-anchor:top" coordsize="30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WP8MA&#10;AADbAAAADwAAAGRycy9kb3ducmV2LnhtbESPQWvCQBSE74L/YXmCF9FNRGxNXUWEgr1V24u3R/Y1&#10;iea9DdltjP313ULB4zAz3zDrbc+16qj1lRMD6SwBRZI7W0lh4PPjdfoMygcUi7UTMnAnD9vNcLDG&#10;zLqbHKk7hUJFiPgMDZQhNJnWPi+J0c9cQxK9L9cyhijbQtsWbxHOtZ4nyVIzVhIXSmxoX1J+PX2z&#10;gTfmRVhcOZ2wrN5/anu+XLqzMeNRv3sBFagPj/B/+2ANPKXw9yX+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VWP8MAAADbAAAADwAAAAAAAAAAAAAAAACYAgAAZHJzL2Rv&#10;d25yZXYueG1sUEsFBgAAAAAEAAQA9QAAAIgDAAAAAA==&#10;" path="m20,l304,420r-19,13l,12,20,xe" stroked="f">
                  <v:path arrowok="t" o:connecttype="custom" o:connectlocs="6259,0;95138,133195;89192,137318;0,3806;6259,0" o:connectangles="0,0,0,0,0"/>
                </v:shape>
                <v:shape id="Freeform 303" o:spid="_x0000_s1099" style="position:absolute;left:4796;top:567;width:1557;height:1972;visibility:visible;mso-wrap-style:square;v-text-anchor:top" coordsize="488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AXsYA&#10;AADbAAAADwAAAGRycy9kb3ducmV2LnhtbESPQWvCQBSE70L/w/IKXqRuzEFLdJVWqLRIoY0KHh/Z&#10;1yQ0+zbd3Wj8911B8DjMzDfMYtWbRpzI+dqygsk4AUFcWF1zqWC/e3t6BuEDssbGMim4kIfV8mGw&#10;wEzbM3/TKQ+liBD2GSqoQmgzKX1RkUE/ti1x9H6sMxiidKXUDs8RbhqZJslUGqw5LlTY0rqi4jfv&#10;jIJPfezMbn356l7TfvLxt3EjedgqNXzsX+YgAvXhHr6137WCWQr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1AXsYAAADbAAAADwAAAAAAAAAAAAAAAACYAgAAZHJz&#10;L2Rvd25yZXYueG1sUEsFBgAAAAAEAAQA9QAAAIsDAAAAAA==&#10;" path="m189,39l473,459,319,566,33,145,189,39xm473,459r5,8l482,476r2,9l487,493r,9l488,511r-1,10l485,530r-2,10l480,549r-3,8l473,565r-5,8l462,580r-6,6l449,591,396,513r77,-54xm449,591r-20,14l324,448r19,-12l449,591xm429,605r-7,4l413,613r-7,2l396,618r-9,1l378,619r-10,-1l360,616r-9,-1l342,611r-9,-3l325,604r-8,-5l311,593r-6,-7l299,580r78,-54l429,605xm299,580l15,159,169,52,454,473,299,580xm15,159r-5,-7l6,143,3,134,1,125r,-9l,108,1,98,2,89,5,79,7,70r4,-8l15,54r5,-8l26,39r6,-7l38,27r54,78l15,159xm38,27l58,13,164,171r-20,12l38,27xm58,13r8,-3l74,6,82,3,92,1,101,r8,l119,1r9,1l137,3r8,4l154,11r9,4l170,20r7,6l183,32r6,7l112,93,58,13xe" stroked="f">
                  <v:path arrowok="t" o:connecttype="custom" o:connectlocs="150895,146194;10528,46183;150895,146194;153766,151609;155361,157023;155680,162756;154723,168808;153128,174860;150895,179956;147386,184733;143238,188237;150895,146194;136858,192696;109423,138868;136858,192696;131754,195244;126330,196836;120588,197155;114846,196199;109104,194607;103680,192377;99214,188874;95386,184733;136858,192696;4785,50642;144833,150653;4785,50642;1914,45546;319,39813;0,34399;638,28347;2233,22295;4785,17199;8294,12422;12123,8600;4785,50642;18503,4141;45938,58287;18503,4141;23607,1911;29350,319;34773,0;40834,637;46257,2230;52000,4778;56466,8281;60294,12422;18503,4141" o:connectangles="0,0,0,0,0,0,0,0,0,0,0,0,0,0,0,0,0,0,0,0,0,0,0,0,0,0,0,0,0,0,0,0,0,0,0,0,0,0,0,0,0,0,0,0,0,0,0,0"/>
                  <o:lock v:ext="edit" verticies="t"/>
                </v:shape>
                <v:shape id="Freeform 304" o:spid="_x0000_s1100" style="position:absolute;left:5032;top:583;width:1556;height:1986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mLsMA&#10;AADbAAAADwAAAGRycy9kb3ducmV2LnhtbESPQWsCMRSE74X+h/AKvZSarQtVVqOIINhTqdr7Y/Pc&#10;bJu8LJvUzfrrTaHQ4zAz3zDLdXJWXKgPrWcFL5MCBHHtdcuNgtNx9zwHESKyRuuZFIwUYL26v1ti&#10;pf3AH3Q5xEZkCIcKFZgYu0rKUBtyGCa+I87e2fcOY5Z9I3WPQ4Y7K6dF8SodtpwXDHa0NVR/H36c&#10;gnKY63L6lsZmtJa/Pq/pyb4bpR4f0mYBIlKK/+G/9l4rmJXw+yX/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cmLsMAAADbAAAADwAAAAAAAAAAAAAAAACYAgAAZHJzL2Rv&#10;d25yZXYueG1sUEsFBgAAAAAEAAQA9QAAAIgDAAAAAA==&#10;" path="m27,157l17,142,8,127,6,120,2,112,1,105,,97,1,88,2,81,6,72r5,-9l18,54r9,-8l38,36,52,26,66,17,78,10,89,5,101,2,111,r8,l128,2r7,1l143,7r6,5l155,17r7,6l172,36r10,15l27,157xm182,51l467,472,312,578,27,157,182,51xm467,472r10,15l485,502r3,7l490,517r3,7l493,532r,9l490,548r-2,9l483,566r-8,9l467,583r-12,10l442,603r-14,9l416,619r-13,5l393,627r-10,2l373,629r-7,-2l358,625r-7,-3l345,617r-7,-5l332,606,322,592,312,578,467,472xe" stroked="f">
                  <v:path arrowok="t" o:connecttype="custom" o:connectlocs="5368,44855;1895,37906;316,33167;316,27798;1895,22743;5684,17058;12000,11372;20842,5370;28105,1579;35052,0;40420,632;45157,2211;48946,5370;54314,11372;8526,49593;147470,149096;8526,49593;147470,149096;153154,158572;154733,163310;155680,168049;154733,173103;152522,178789;147470,184158;139575,190476;131365,195530;124102,198057;117786,198689;113050,197425;108944,194898;104839,191424;98524,182579" o:connectangles="0,0,0,0,0,0,0,0,0,0,0,0,0,0,0,0,0,0,0,0,0,0,0,0,0,0,0,0,0,0,0,0"/>
                  <o:lock v:ext="edit" verticies="t"/>
                </v:shape>
                <v:shape id="Freeform 305" o:spid="_x0000_s1101" style="position:absolute;left:5323;top:889;width:982;height:1381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bLMIA&#10;AADbAAAADwAAAGRycy9kb3ducmV2LnhtbESPS4vCQBCE78L+h6EXvOlkF1/EjCLCQjz6QPHWZDoP&#10;NtOTzczG+O8dQfBYVNVXVLLuTS06al1lWcHXOAJBnFldcaHgdPwZLUA4j6yxtkwK7uRgvfoYJBhr&#10;e+M9dQdfiABhF6OC0vsmltJlJRl0Y9sQBy+3rUEfZFtI3eItwE0tv6NoJg1WHBZKbGhbUvZ7+DcK&#10;/Akv27Ppct1ssuufTqepxJ1Sw89+swThqffv8KudagXzC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RsswgAAANsAAAAPAAAAAAAAAAAAAAAAAJgCAABkcnMvZG93&#10;bnJldi54bWxQSwUGAAAAAAQABAD1AAAAhwMAAAAA&#10;" path="m20,l305,421r-19,14l,14,20,xe" stroked="f">
                  <v:path arrowok="t" o:connecttype="custom" o:connectlocs="6445,0;98283,133641;92160,138085;0,4444;6445,0" o:connectangles="0,0,0,0,0"/>
                </v:shape>
                <v:shape id="Freeform 306" o:spid="_x0000_s1102" style="position:absolute;left:5032;top:606;width:1556;height:1948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dH8UA&#10;AADbAAAADwAAAGRycy9kb3ducmV2LnhtbESPQWvCQBSE74X+h+UVetONQrVEV5FSi8WDbar3Z/aZ&#10;BLNv4+7WpP56VxB6HGbmG2Y670wtzuR8ZVnBoJ+AIM6trrhQsP1Z9l5B+ICssbZMCv7Iw3z2+DDF&#10;VNuWv+mchUJECPsUFZQhNKmUPi/JoO/bhjh6B+sMhihdIbXDNsJNLYdJMpIGK44LJTb0VlJ+zH6N&#10;gsPn/mRHu/WXa98/lhez2hxDJZV6fuoWExCBuvAfvrdXWsH4B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l0fxQAAANsAAAAPAAAAAAAAAAAAAAAAAJgCAABkcnMv&#10;ZG93bnJldi54bWxQSwUGAAAAAAQABAD1AAAAigMAAAAA&#10;" path="m188,39l474,460,318,567,34,145,188,39xm474,460r3,8l481,475r3,9l486,493r1,9l487,512r,9l485,531r-1,8l480,548r-3,9l472,565r-5,7l462,580r-6,6l449,591,396,513r78,-53xm449,591r-20,14l324,449r19,-14l449,591xm429,605r-8,5l414,614r-9,2l396,617r-8,2l378,619r-9,l359,617r-9,-2l342,612r-9,-4l325,603r-7,-5l311,593r-7,-6l299,580r78,-53l429,605xm299,580l14,159,169,52,454,473,299,580xm14,159l9,151,7,144,3,135,2,126,,116r,-9l,98,2,88,4,80,7,71r3,-9l15,54r5,-8l25,39r7,-6l39,28r52,78l14,159xm39,28l58,14,164,170r-19,14l39,28xm58,14l66,9,74,5,83,3,91,2,100,r10,l119,r8,2l137,4r9,3l155,10r7,4l170,19r7,7l183,32r5,7l111,92,58,14xe" stroked="f">
                  <v:path arrowok="t" o:connecttype="custom" o:connectlocs="151524,144802;10869,45644;151524,144802;153762,149524;155360,155190;155680,161171;155041,167152;153442,172503;150885,177855;147688,182576;143532,186039;151524,144802;137139,190446;109647,136932;137139,190446;132344,193279;126590,194223;120836,194853;114762,194223;109328,192649;103893,189816;99418,186669;95582,182576;137139,190446;4475,50051;145131,148894;4475,50051;2238,45329;639,39663;0,33682;639,27701;2238,22350;4795,16998;7992,12277;12467,8814;4475,50051;18541,4407;46352,57921;18541,4407;23656,1574;29090,630;35164,0;40598,630;46672,2204;51787,4407;56582,8184;60098,12277;18541,4407" o:connectangles="0,0,0,0,0,0,0,0,0,0,0,0,0,0,0,0,0,0,0,0,0,0,0,0,0,0,0,0,0,0,0,0,0,0,0,0,0,0,0,0,0,0,0,0,0,0,0,0"/>
                  <o:lock v:ext="edit" verticies="t"/>
                </v:shape>
                <v:shape id="Freeform 307" o:spid="_x0000_s1103" style="position:absolute;left:5323;top:667;width:1564;height:2002;visibility:visible;mso-wrap-style:square;v-text-anchor:top" coordsize="49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1t8QA&#10;AADbAAAADwAAAGRycy9kb3ducmV2LnhtbESPQUvDQBSE7wX/w/IEb80mLbQxdlskUBFvpnrw9si+&#10;ZKPZtyG7JvHfu4LQ4zAz3zCH02J7MdHoO8cKsiQFQVw73XGr4O1yXucgfEDW2DsmBT/k4XS8WR2w&#10;0G7mV5qq0IoIYV+gAhPCUEjpa0MWfeIG4ug1brQYohxbqUecI9z2cpOmO2mx47hgcKDSUP1VfVsF&#10;1Wf+UWbl9n3rsqf7fDLNPL80St3dLo8PIAIt4Rr+bz9rBfsd/H2JP0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NbfEAAAA2wAAAA8AAAAAAAAAAAAAAAAAmAIAAGRycy9k&#10;b3ducmV2LnhtbFBLBQYAAAAABAAEAPUAAACJAwAAAAA=&#10;" path="m26,157l18,143,9,128,5,121,3,113,,106,,97,,89,3,80,7,72r5,-9l18,54r8,-9l38,35,51,26,65,18,79,10,90,5,101,1,111,r9,l129,1r7,3l142,8r8,3l156,18r5,5l172,36r10,14l26,157xm182,50l466,472,312,578,26,157,182,50xm466,472r10,14l485,501r4,8l491,516r1,8l494,533r-2,7l491,549r-4,8l482,565r-7,10l466,584r-11,9l442,603r-13,9l415,619r-11,5l393,627r-10,2l374,629r-9,-1l358,626r-8,-4l344,618r-6,-6l333,607,322,593,312,578,466,472xe" stroked="f">
                  <v:path arrowok="t" o:connecttype="custom" o:connectlocs="5701,45520;1584,38517;0,33742;0,28330;2217,22919;5701,17189;12036,11141;20588,5730;28506,1592;35158,0;40859,318;44976,2547;49411,5730;54478,11460;8235,49976;147598,150247;8235,49976;147598,150247;153616,159478;155517,164253;156467,169664;155517,174757;152666,179851;147598,185899;139997,191947;131445,197040;124477,199586;118459,200223;113391,199268;108957,196721;105473,193220;98821,183989" o:connectangles="0,0,0,0,0,0,0,0,0,0,0,0,0,0,0,0,0,0,0,0,0,0,0,0,0,0,0,0,0,0,0,0"/>
                  <o:lock v:ext="edit" verticies="t"/>
                </v:shape>
                <v:shape id="Freeform 308" o:spid="_x0000_s1104" style="position:absolute;left:5621;top:981;width:967;height:1366;visibility:visible;mso-wrap-style:square;v-text-anchor:top" coordsize="30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r0MMA&#10;AADbAAAADwAAAGRycy9kb3ducmV2LnhtbESPQWvCQBSE70L/w/IKXkQ3itQaXaUUCnqzthdvj+wz&#10;iea9DdltjP56VxB6HGbmG2a57rhSLTW+dGJgPEpAkWTOlpIb+P35Gr6D8gHFYuWEDFzJw3r10lti&#10;at1Fvqndh1xFiPgUDRQh1KnWPiuI0Y9cTRK9o2sYQ5RNrm2DlwjnSk+S5E0zlhIXCqzps6DsvP9j&#10;A1vmaZieeTxgme9ulT2cTu3BmP5r97EAFagL/+Fne2MNzGbw+BJ/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Br0MMAAADbAAAADwAAAAAAAAAAAAAAAACYAgAAZHJzL2Rv&#10;d25yZXYueG1sUEsFBgAAAAAEAAQA9QAAAIgDAAAAAA==&#10;" path="m19,l304,421r-20,12l,13,19,xe" stroked="f">
                  <v:path arrowok="t" o:connecttype="custom" o:connectlocs="6044,0;96710,132767;90348,136551;0,4100;6044,0" o:connectangles="0,0,0,0,0"/>
                </v:shape>
                <v:shape id="Freeform 309" o:spid="_x0000_s1105" style="position:absolute;left:5330;top:682;width:1549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ygcEA&#10;AADbAAAADwAAAGRycy9kb3ducmV2LnhtbERPu27CMBTdK/EP1kViKw4MUKUYVCFAIAbKo/ttfEki&#10;4utgGxL4+nqoxHh03pNZaypxJ+dLywoG/QQEcWZ1ybmC03H5/gHCB2SNlWVS8CAPs2nnbYKptg3v&#10;6X4IuYgh7FNUUIRQp1L6rCCDvm9r4sidrTMYInS51A6bGG4qOUySkTRYcmwosKZ5QdnlcDMKzpvf&#10;qx39bL9ds1gtn2a9u4RSKtXrtl+fIAK14SX+d6+1gnEcG7/EHy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8oHBAAAA2wAAAA8AAAAAAAAAAAAAAAAAmAIAAGRycy9kb3du&#10;cmV2LnhtbFBLBQYAAAAABAAEAPUAAACGAwAAAAA=&#10;" path="m189,39l473,460,319,567,33,146,189,39xm473,460r5,7l482,476r2,9l486,494r1,9l487,511r,10l486,530r-3,9l481,549r-4,8l473,565r-5,8l462,579r-6,7l448,592,396,514r77,-54xm448,592r-19,12l324,449r20,-14l448,592xm429,604r-7,5l413,613r-8,3l396,618r-9,1l378,619r-10,-1l360,617r-9,-1l341,612r-7,-4l325,604r-8,-5l311,593r-6,-6l299,580r77,-54l429,604xm299,580l15,160,169,53,454,474,299,580xm15,160r-5,-8l6,143,4,135,1,126,,117r,-9l1,98,2,89,4,79,7,70r4,-8l15,54r5,-7l26,39r6,-6l38,28r54,78l15,160xm38,28l58,14,164,171r-20,12l38,28xm58,14r8,-4l73,6,82,4,91,1,101,r8,l119,1r9,2l137,4r9,4l154,11r9,4l170,20r7,5l183,33r6,6l111,93,58,14xe" stroked="f">
                  <v:path arrowok="t" o:connecttype="custom" o:connectlocs="150441,145943;10496,46321;150441,145943;153304,151019;154576,156730;154894,162123;154576,168151;152986,174179;150441,179256;146943,183697;142490,187822;150441,145943;136447,191629;109412,138011;136447,191629;131358,194484;125951,196071;120226,196388;114501,195753;108458,194167;103369,191629;98916,188139;95099,184015;136447,191629;4771,50763;144398,150384;4771,50763;1908,45369;318,39976;0,34265;636,28237;2226,22209;4771,17132;8269,12373;12086,8883;4771,50763;18447,4442;45800,58060;18447,4442;23218,1904;28943,317;34668,0;40711,952;46436,2538;51843,4759;56296,7932;60113,12373;18447,4442" o:connectangles="0,0,0,0,0,0,0,0,0,0,0,0,0,0,0,0,0,0,0,0,0,0,0,0,0,0,0,0,0,0,0,0,0,0,0,0,0,0,0,0,0,0,0,0,0,0,0,0"/>
                  <o:lock v:ext="edit" verticies="t"/>
                </v:shape>
                <v:shape id="Freeform 310" o:spid="_x0000_s1106" style="position:absolute;left:5590;top:682;width:1572;height:1995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8RxMMA&#10;AADbAAAADwAAAGRycy9kb3ducmV2LnhtbESPQWsCMRSE7wX/Q3hCL0WzKrS6NYoIhfYktfX+2Dw3&#10;W5OXZZO62f56Uyj0OMzMN8x6m5wVV+pC41nBbFqAIK68brhW8PnxMlmCCBFZo/VMCgYKsN2M7tZY&#10;at/zO12PsRYZwqFEBSbGtpQyVIYchqlvibN39p3DmGVXS91hn+HOynlRPEqHDecFgy3tDVWX47dT&#10;sOiXejF/S0M9WMtfp5/0YA9Gqftx2j2DiJTif/iv/aoVPK3g90v+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8RxMMAAADbAAAADwAAAAAAAAAAAAAAAACYAgAAZHJzL2Rv&#10;d25yZXYueG1sUEsFBgAAAAAEAAQA9QAAAIgDAAAAAA==&#10;" path="m26,158l16,143,8,128,5,120,2,113,,105,,97,,89,2,80,5,73r6,-9l17,55,26,45,37,36,51,26,64,17,77,10,89,5,99,2,109,r10,l127,1r8,3l142,7r6,5l154,17r6,5l170,36r11,15l26,158xm181,51l465,472,311,579,26,158,181,51xm465,472r10,14l484,501r4,8l490,516r1,9l493,532r-2,8l490,549r-4,9l481,566r-7,9l465,584r-11,10l442,603r-15,10l414,619r-11,5l392,628r-10,1l373,629r-9,-1l357,625r-8,-3l343,618r-6,-5l331,607,321,593,311,579,465,472xe" stroked="f">
                  <v:path arrowok="t" o:connecttype="custom" o:connectlocs="5104,45345;1595,38052;0,33296;0,28222;1595,23148;5423,17441;11802,11416;20414,5391;28388,1586;34768,0;40509,317;45294,2220;49122,5391;54225,11416;8293,50102;148322,149671;8293,50102;148322,149671;154382,158867;156296,163624;157253,168697;156296,174088;153425,179479;148322,185186;140985,191211;132054,196285;125037,199139;118976,199456;113873,198188;109407,195968;105580,192480;99200,183601" o:connectangles="0,0,0,0,0,0,0,0,0,0,0,0,0,0,0,0,0,0,0,0,0,0,0,0,0,0,0,0,0,0,0,0"/>
                  <o:lock v:ext="edit" verticies="t"/>
                </v:shape>
                <v:shape id="Freeform 311" o:spid="_x0000_s1107" style="position:absolute;left:5896;top:981;width:960;height:1397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g1bwA&#10;AADbAAAADwAAAGRycy9kb3ducmV2LnhtbERPuwrCMBTdBf8hXMFN0zqIVKOIoFQH8bW4XZprW2xu&#10;ShO1/XszCI6H816sWlOJNzWutKwgHkcgiDOrS84V3K7b0QyE88gaK8ukoCMHq2W/t8BE2w+f6X3x&#10;uQgh7BJUUHhfJ1K6rCCDbmxr4sA9bGPQB9jkUjf4CeGmkpMomkqDJYeGAmvaFJQ9Ly+jwKU17bqD&#10;NTo+7mN3T7uTPW+UGg7a9RyEp9b/xT93qhX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/SDVvAAAANsAAAAPAAAAAAAAAAAAAAAAAJgCAABkcnMvZG93bnJldi54&#10;bWxQSwUGAAAAAAQABAD1AAAAgQMAAAAA&#10;" path="m19,l304,421r-20,13l,12,19,xe" stroked="f">
                  <v:path arrowok="t" o:connecttype="custom" o:connectlocs="5995,0;95924,135437;89613,139619;0,3860;5995,0" o:connectangles="0,0,0,0,0"/>
                </v:shape>
                <v:shape id="Freeform 312" o:spid="_x0000_s1108" style="position:absolute;left:5606;top:698;width:1541;height:1971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rO8QA&#10;AADbAAAADwAAAGRycy9kb3ducmV2LnhtbESPT2sCMRTE74LfITyhN83qQWRrFBEVpQf/tL2/bp67&#10;i5uXNYnu2k/fCEKPw8z8hpnOW1OJOzlfWlYwHCQgiDOrS84VfH2u+xMQPiBrrCyTggd5mM+6nSmm&#10;2jZ8pPsp5CJC2KeooAihTqX0WUEG/cDWxNE7W2cwROlyqR02EW4qOUqSsTRYclwosKZlQdnldDMK&#10;zrufqx1/fxxcs9qsf812fwmlVOqt1y7eQQRqw3/41d5qBZMhP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8KzvEAAAA2wAAAA8AAAAAAAAAAAAAAAAAmAIAAGRycy9k&#10;b3ducmV2LnhtbFBLBQYAAAAABAAEAPUAAACJAwAAAAA=&#10;" path="m188,39l473,460,319,566,34,146,188,39xm473,460r5,7l482,476r2,9l486,494r1,8l487,512r,9l486,530r-3,10l481,549r-4,9l472,565r-5,8l462,580r-6,7l448,592,396,514r77,-54xm448,592r-18,13l324,448r19,-12l448,592xm430,605r-8,4l413,613r-8,2l396,618r-9,1l377,619r-8,l360,617r-10,-2l341,612r-8,-3l325,604r-7,-5l310,594r-6,-6l299,580r77,-53l430,605xm299,580l14,159,169,53,453,473,299,580xm14,159r-4,-7l6,143,4,136,1,125,,117r,-9l1,98,3,89,4,80,7,71r4,-8l15,54r5,-8l25,40r7,-6l39,27r53,78l14,159xm39,27l59,15,164,171r-20,14l39,27xm59,15r7,-5l74,6,82,4,91,1r10,l110,r8,1l128,2r9,3l146,7r8,4l162,15r7,5l177,26r6,7l188,39,111,93,59,15xe" stroked="f">
                  <v:path arrowok="t" o:connecttype="custom" o:connectlocs="149678,146513;10759,46502;149678,146513;152526,151609;153792,157342;154108,163075;153792,168808;152209,174860;149361,179956;146197,184733;141767,188555;149678,146513;136071,192696;108540,138868;136071,192696;130691,195244;125312,196836;119299,197155;113920,196518;107907,194925;102844,192377;98097,189192;94617,184733;136071,192696;4430,50642;143349,150653;4430,50642;1899,45546;316,39813;0,34399;949,28347;2215,22614;4747,17199;7911,12740;12341,8600;4430,50642;18670,4778;45568,58924;18670,4778;23417,1911;28796,319;34809,0;40505,637;46201,2230;51264,4778;56011,8281;59491,12422;18670,4778" o:connectangles="0,0,0,0,0,0,0,0,0,0,0,0,0,0,0,0,0,0,0,0,0,0,0,0,0,0,0,0,0,0,0,0,0,0,0,0,0,0,0,0,0,0,0,0,0,0,0,0"/>
                  <o:lock v:ext="edit" verticies="t"/>
                </v:shape>
                <v:shape id="Freeform 313" o:spid="_x0000_s1109" style="position:absolute;left:5826;top:667;width:1557;height:1979;visibility:visible;mso-wrap-style:square;v-text-anchor:top" coordsize="49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4wsQA&#10;AADbAAAADwAAAGRycy9kb3ducmV2LnhtbESPQWvCQBSE7wX/w/IEL6VuFCo2uooIBcmtaRS9PbLP&#10;JJh9G7LbJPrru4WCx2FmvmHW28HUoqPWVZYVzKYRCOLc6ooLBdn359sShPPIGmvLpOBODrab0csa&#10;Y217/qIu9YUIEHYxKii9b2IpXV6SQTe1DXHwrrY16INsC6lb7APc1HIeRQtpsOKwUGJD+5LyW/pj&#10;FDzeZ/35uj9eKHk9NonPFvnHCZWajIfdCoSnwT/D/+2DVrCcw9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BOMLEAAAA2wAAAA8AAAAAAAAAAAAAAAAAmAIAAGRycy9k&#10;b3ducmV2LnhtbFBLBQYAAAAABAAEAPUAAACJAwAAAAA=&#10;" path="m27,157l17,142,9,128,5,121,3,112,1,105,,97,1,89,3,81,6,72r5,-9l19,54r8,-8l39,35,51,25,65,17,78,10,90,5,101,2,111,r9,l128,2r8,2l143,8r6,4l156,17r5,6l172,37r10,14l27,157xm182,51l467,471,311,578,27,157,182,51xm467,471r9,15l484,502r4,7l491,517r2,7l493,532r,8l491,548r-4,9l482,566r-6,8l467,584r-11,9l442,603r-14,9l415,620r-11,5l392,627r-10,3l374,630r-9,-2l357,626r-6,-4l344,617r-6,-5l333,606,321,593,311,578,467,471xe" stroked="f">
                  <v:path arrowok="t" o:connecttype="custom" o:connectlocs="5368,44611;1579,38014;316,32987;316,27960;1895,22620;6000,16965;12315,10996;20526,5341;28420,1571;35052,0;40420,628;45157,2513;49262,5341;54314,11624;8526,49323;147470,147970;8526,49323;147470,147970;152838,157709;155048,162422;155680,167134;155048,172161;152206,177816;147470,183471;139575,189440;131049,194780;123786,196980;118102,197922;112734,196665;108629,193838;105155,190382;98208,181586" o:connectangles="0,0,0,0,0,0,0,0,0,0,0,0,0,0,0,0,0,0,0,0,0,0,0,0,0,0,0,0,0,0,0,0"/>
                  <o:lock v:ext="edit" verticies="t"/>
                </v:shape>
                <v:shape id="Freeform 314" o:spid="_x0000_s1110" style="position:absolute;left:6117;top:966;width:967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Oo8MA&#10;AADbAAAADwAAAGRycy9kb3ducmV2LnhtbESPQYvCMBSE78L+h/AWvNl0XVDpGkUWXTx4sdqDt0fz&#10;tik2L6WJWv+9EQSPw8x8w8yXvW3ElTpfO1bwlaQgiEuna64UHA+b0QyED8gaG8ek4E4elouPwRwz&#10;7W68p2seKhEh7DNUYEJoMyl9aciiT1xLHL1/11kMUXaV1B3eItw2cpymE2mx5rhgsKVfQ+U5v1gF&#10;u/2uz83pb1qcKh5PC7cuSrlWavjZr35ABOrDO/xqb7WC2Tc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dOo8MAAADbAAAADwAAAAAAAAAAAAAAAACYAgAAZHJzL2Rv&#10;d25yZXYueG1sUEsFBgAAAAAEAAQA9QAAAIgDAAAAAA==&#10;" path="m20,l304,421r-19,14l,14,20,xe" stroked="f">
                  <v:path arrowok="t" o:connecttype="custom" o:connectlocs="6363,0;96710,133641;90666,138085;0,4444;6363,0" o:connectangles="0,0,0,0,0"/>
                </v:shape>
                <v:shape id="Freeform 315" o:spid="_x0000_s1111" style="position:absolute;left:5826;top:667;width:1557;height:1971;visibility:visible;mso-wrap-style:square;v-text-anchor:top" coordsize="487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VkcMA&#10;AADbAAAADwAAAGRycy9kb3ducmV2LnhtbESPwWrDMBBE74X8g9hAb43s4pbgRjYmENJLKElKz4u1&#10;tUyslWsptvP3UaHQ4zAzb5hNOdtOjDT41rGCdJWAIK6dbrlR8HnePa1B+ICssXNMCm7koSwWDxvM&#10;tZv4SOMpNCJC2OeowITQ51L62pBFv3I9cfS+3WAxRDk0Ug84Rbjt5HOSvEqLLccFgz1tDdWX09Uq&#10;2GaH6vLzYlIteZ/h7uPwVR+DUo/LuXoDEWgO/+G/9rtWsM7g90v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VkcMAAADbAAAADwAAAAAAAAAAAAAAAACYAgAAZHJzL2Rv&#10;d25yZXYueG1sUEsFBgAAAAAEAAQA9QAAAIgDAAAAAA==&#10;" path="m188,39l472,460,317,567,32,146,188,39xm472,460r5,8l480,476r3,8l485,493r2,10l487,512r-2,10l484,530r-1,9l479,548r-4,9l472,566r-5,7l461,579r-7,7l448,592,395,513r77,-53xm448,592r-20,13l322,449r20,-14l448,592xm428,605r-7,5l413,613r-9,3l396,617r-10,1l377,620r-10,-2l358,617r-8,-2l341,612r-9,-4l324,605r-8,-5l310,593r-6,-6l297,581r79,-54l428,605xm297,581l13,159,168,53,453,474,297,581xm13,159l8,151,5,144,2,135,1,126,,117,,107,,98,1,88,3,79,6,71r4,-9l13,54r5,-7l25,39r6,-6l38,28r53,78l13,159xm38,28l57,14,163,170r-20,14l38,28xm57,14r8,-4l73,7,82,3,91,2,99,r9,l118,r9,2l135,4r10,3l153,10r9,5l169,20r6,5l182,32r6,7l111,92,57,14xe" stroked="f">
                  <v:path arrowok="t" o:connecttype="custom" o:connectlocs="150885,146276;10229,46427;150885,146276;153442,151364;155041,156770;155680,162812;154721,168536;153123,174260;150885,179983;147369,184117;143213,188251;150885,146276;136819,192385;109328,138326;136819,192385;132024,194929;126590,196201;120516,197155;114442,196201;109008,194611;103574,192385;99098,188569;94942,184753;136819,192385;4156,50561;144811,150728;4156,50561;1598,45791;320,40067;0,34025;320,27983;1918,22577;4156,17172;7992,12402;12148,8904;4156,50561;18221,4452;45713,58511;18221,4452;23336,2226;29090,636;34525,0;40598,636;46352,2226;51787,4770;55943,7950;60098,12402;18221,4452" o:connectangles="0,0,0,0,0,0,0,0,0,0,0,0,0,0,0,0,0,0,0,0,0,0,0,0,0,0,0,0,0,0,0,0,0,0,0,0,0,0,0,0,0,0,0,0,0,0,0,0"/>
                  <o:lock v:ext="edit" verticies="t"/>
                </v:shape>
                <v:shape id="Freeform 316" o:spid="_x0000_s1112" style="position:absolute;left:6022;top:667;width:1565;height:1979;visibility:visible;mso-wrap-style:square;v-text-anchor:top" coordsize="49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8YHsUA&#10;AADbAAAADwAAAGRycy9kb3ducmV2LnhtbESPQWvCQBSE70L/w/IKvUjdaNHamFXEUvBSoVGkx8fu&#10;MwnJvg3Zrab+erdQ8DjMzDdMtuptI87U+cqxgvEoAUGsnam4UHDYfzzPQfiAbLBxTAp+ycNq+TDI&#10;MDXuwl90zkMhIoR9igrKENpUSq9LsuhHriWO3sl1FkOUXSFNh5cIt42cJMlMWqw4LpTY0qYkXec/&#10;VsHLbuPG2+vu+Er6U9fD94revnOlnh779QJEoD7cw//trVEwn8L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xgexQAAANsAAAAPAAAAAAAAAAAAAAAAAJgCAABkcnMv&#10;ZG93bnJldi54bWxQSwUGAAAAAAQABAD1AAAAigMAAAAA&#10;" path="m26,157l16,142,7,128,5,121,2,112,,105,,97,,89,2,81,5,72r5,-9l17,54r9,-8l37,35,51,25,65,17,77,10,89,5,99,2,109,r9,l127,2r7,2l142,8r6,4l154,17r6,6l170,37r10,14l26,157xm180,51l466,471,311,578,26,157,180,51xm466,471r10,15l484,502r3,7l489,517r3,7l492,532r,8l489,548r-2,9l482,566r-8,8l466,584r-12,9l441,603r-14,9l414,620r-12,5l392,627r-10,3l373,630r-8,-2l357,626r-7,-4l343,617r-6,-5l331,606,321,593,311,578,466,471xe" stroked="f">
                  <v:path arrowok="t" o:connecttype="custom" o:connectlocs="5088,44611;1590,38014;0,32987;0,27960;1590,22620;5406,16965;11767,10996;20671,5341;28304,1571;34664,0;40389,628;45159,2513;48975,5341;54064,11624;8269,49323;148198,147970;8269,49323;148198,147970;153923,157709;155513,162422;156467,167134;155513,172161;153287,177816;148198,183471;140248,189440;131661,194780;124665,196980;118622,197922;113534,196665;109082,193838;105265,190382;98905,181586" o:connectangles="0,0,0,0,0,0,0,0,0,0,0,0,0,0,0,0,0,0,0,0,0,0,0,0,0,0,0,0,0,0,0,0"/>
                  <o:lock v:ext="edit" verticies="t"/>
                </v:shape>
                <v:shape id="Freeform 317" o:spid="_x0000_s1113" style="position:absolute;left:6321;top:966;width:967;height:1381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Q574A&#10;AADbAAAADwAAAGRycy9kb3ducmV2LnhtbESPzQrCMBCE74LvEFbwpqmCItUoIgj16A+Kt6VZ22Kz&#10;qU2s9e2NIHgcZuYbZrFqTSkaql1hWcFoGIEgTq0uOFNwOm4HMxDOI2ssLZOCNzlYLbudBcbavnhP&#10;zcFnIkDYxagg976KpXRpTgbd0FbEwbvZ2qAPss6krvEV4KaU4yiaSoMFh4UcK9rklN4PT6PAn/Cy&#10;OZvmpqt1en3oZJJI3CnV77XrOQhPrf+Hf+1EK5hN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aUOe+AAAA2wAAAA8AAAAAAAAAAAAAAAAAmAIAAGRycy9kb3ducmV2&#10;LnhtbFBLBQYAAAAABAAEAPUAAACDAwAAAAA=&#10;" path="m20,l305,421r-20,14l,14,20,xe" stroked="f">
                  <v:path arrowok="t" o:connecttype="custom" o:connectlocs="6342,0;96710,133641;90368,138085;0,4444;6342,0" o:connectangles="0,0,0,0,0"/>
                </v:shape>
                <v:shape id="Freeform 318" o:spid="_x0000_s1114" style="position:absolute;left:6030;top:667;width:1549;height:1971;visibility:visible;mso-wrap-style:square;v-text-anchor:top" coordsize="487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L5sMA&#10;AADbAAAADwAAAGRycy9kb3ducmV2LnhtbESPQWvCQBSE74X+h+UVvNWNxVpJ3YgIUi9BYkvPj+xr&#10;NiT7Ns1uk/jv3YLgcZiZb5jNdrKtGKj3tWMFi3kCgrh0uuZKwdfn4XkNwgdkja1jUnAhD9vs8WGD&#10;qXYjFzScQyUihH2KCkwIXSqlLw1Z9HPXEUfvx/UWQ5R9JXWPY4TbVr4kyUparDkuGOxob6hszn9W&#10;wX6Z75rfV7PQkj+WeDjl32URlJo9Tbt3EIGmcA/f2ketYP0G/1/i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rL5sMAAADbAAAADwAAAAAAAAAAAAAAAACYAgAAZHJzL2Rv&#10;d25yZXYueG1sUEsFBgAAAAAEAAQA9QAAAIgDAAAAAA==&#10;" path="m188,39l474,460,319,567,34,146,188,39xm474,460r3,8l481,476r4,8l486,493r1,10l487,512r,10l486,530r-3,9l481,548r-4,9l472,566r-5,7l462,579r-6,7l449,592,396,513r78,-53xm449,592r-20,13l324,449r19,-14l449,592xm429,605r-8,5l414,613r-9,3l396,617r-8,1l378,620r-9,-2l359,617r-9,-2l341,612r-8,-4l325,605r-7,-5l310,593r-6,-6l299,581r77,-54l429,605xm299,581l14,159,170,53,454,474,299,581xm14,159r-4,-8l6,144,3,135,2,126,,117,,107,,98,2,88,4,79,6,71r4,-9l15,54r5,-7l25,39r6,-6l39,28r52,78l14,159xm39,28l59,14,163,170r-18,14l39,28xm59,14r7,-4l74,7,82,3,91,2,100,r10,l119,r10,2l137,4r9,3l155,10r7,5l170,20r7,5l183,32r5,7l111,92,59,14xe" stroked="f">
                  <v:path arrowok="t" o:connecttype="custom" o:connectlocs="150759,146276;10814,46427;150759,146276;152986,151364;154576,156770;154894,162812;154576,168536;152986,174260;150123,179983;146943,184117;142808,188251;150759,146276;136447,192385;109094,138326;136447,192385;131676,194929;125951,196201;120226,197155;114183,196201;108458,194611;103369,192385;98598,188569;95099,184753;136447,192385;4453,50561;144398,150728;4453,50561;1908,45791;636,40067;0,34025;636,27983;1908,22577;4771,17172;7951,12402;12404,8904;4453,50561;18765,4452;46118,58511;18765,4452;23536,2226;28943,636;34986,0;41029,636;46436,2226;51525,4770;56296,7950;59795,12402;18765,4452" o:connectangles="0,0,0,0,0,0,0,0,0,0,0,0,0,0,0,0,0,0,0,0,0,0,0,0,0,0,0,0,0,0,0,0,0,0,0,0,0,0,0,0,0,0,0,0,0,0,0,0"/>
                  <o:lock v:ext="edit" verticies="t"/>
                </v:shape>
                <v:shape id="Freeform 319" o:spid="_x0000_s1115" style="position:absolute;left:6242;top:667;width:1557;height:2002;visibility:visible;mso-wrap-style:square;v-text-anchor:top" coordsize="49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+aL8A&#10;AADbAAAADwAAAGRycy9kb3ducmV2LnhtbERPy4rCMBTdC/MP4Q7MRjTVRdFqFBkRZjf4xOWluTbB&#10;5qbTZLT+vVkILg/nPV92rhY3aoP1rGA0zEAQl15brhQc9pvBBESIyBprz6TgQQGWi4/eHAvt77yl&#10;2y5WIoVwKFCBibEppAylIYdh6BvixF186zAm2FZSt3hP4a6W4yzLpUPLqcFgQ9+Gyuvu3yk4/o7N&#10;+jo9Nv7052hd2fxs+7lSX5/dagYiUhff4pf7RyuYpLHpS/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75ovwAAANsAAAAPAAAAAAAAAAAAAAAAAJgCAABkcnMvZG93bnJl&#10;di54bWxQSwUGAAAAAAQABAD1AAAAhAMAAAAA&#10;" path="m26,157l16,143,7,128,5,121,1,113,,106,,97,,89,2,80,5,72r5,-9l17,54r9,-9l37,35,51,26,65,18,77,10,89,5,99,1,109,r9,l127,1r7,3l142,8r6,3l154,18r6,5l170,36r10,14l26,157xm180,50l466,472,311,578,26,157,180,50xm466,472r10,14l484,501r3,8l489,516r3,8l492,533r,7l489,549r-2,8l482,565r-8,10l466,584r-12,9l441,603r-14,9l414,619r-12,5l392,627r-10,2l373,629r-8,-1l357,626r-7,-4l343,618r-6,-6l331,607,321,593,311,578,466,472xe" stroked="f">
                  <v:path arrowok="t" o:connecttype="custom" o:connectlocs="5063,45520;1582,38517;0,33742;0,28330;1582,22919;5379,17189;11708,11141;20567,5730;28162,1592;34490,0;40186,318;44932,2547;48729,5730;53792,11460;8227,49976;147453,150247;8227,49976;147453,150247;153149,159478;154731,164253;155680,169664;154731,174757;152516,179851;147453,185899;139542,191947;130999,197040;124038,199586;118026,200223;112963,199268;108533,196721;104736,193220;98407,183989" o:connectangles="0,0,0,0,0,0,0,0,0,0,0,0,0,0,0,0,0,0,0,0,0,0,0,0,0,0,0,0,0,0,0,0"/>
                  <o:lock v:ext="edit" verticies="t"/>
                </v:shape>
                <v:shape id="Freeform 320" o:spid="_x0000_s1116" style="position:absolute;left:6525;top:981;width:983;height:1366;visibility:visible;mso-wrap-style:square;v-text-anchor:top" coordsize="305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ZF8QA&#10;AADbAAAADwAAAGRycy9kb3ducmV2LnhtbESPzWrDMBCE74W8g9hCLiWRm0PquFFCGjApBR+a5gEW&#10;a2uZWitjKf7J01eBQo/DzHzDbPejbURPna8dK3heJiCIS6drrhRcvvJFCsIHZI2NY1IwkYf9bvaw&#10;xUy7gT+pP4dKRAj7DBWYENpMSl8asuiXriWO3rfrLIYou0rqDocIt41cJclaWqw5Lhhs6Wio/Dlf&#10;rQI0w+3jZJ7eio0r0knnpF8aUmr+OB5eQQQaw3/4r/2uFaQb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2RfEAAAA2wAAAA8AAAAAAAAAAAAAAAAAmAIAAGRycy9k&#10;b3ducmV2LnhtbFBLBQYAAAAABAAEAPUAAACJAwAAAAA=&#10;" path="m20,l305,421r-20,12l,13,20,xe" stroked="f">
                  <v:path arrowok="t" o:connecttype="custom" o:connectlocs="6445,0;98283,132767;91838,136551;0,4100;6445,0" o:connectangles="0,0,0,0,0"/>
                </v:shape>
                <v:shape id="Freeform 321" o:spid="_x0000_s1117" style="position:absolute;left:6242;top:682;width:1557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YfcEA&#10;AADbAAAADwAAAGRycy9kb3ducmV2LnhtbERPu27CMBTdK/EP1kViKw4MiKYYVCFAIAbKo/ttfEki&#10;4utgGxL4+nqoxHh03pNZaypxJ+dLywoG/QQEcWZ1ybmC03H5PgbhA7LGyjIpeJCH2bTzNsFU24b3&#10;dD+EXMQQ9ikqKEKoUyl9VpBB37c1ceTO1hkMEbpcaodNDDeVHCbJSBosOTYUWNO8oOxyuBkF583v&#10;1Y5+tt+uWayWT7PeXUIplep1269PEIHa8BL/u9dawUdcH7/EHy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GH3BAAAA2wAAAA8AAAAAAAAAAAAAAAAAmAIAAGRycy9kb3du&#10;cmV2LnhtbFBLBQYAAAAABAAEAPUAAACGAwAAAAA=&#10;" path="m188,39l474,460,319,567,34,146,188,39xm474,460r3,7l481,476r4,9l486,494r1,9l487,511r,10l486,530r-3,9l481,549r-4,8l472,565r-5,8l462,579r-6,7l449,592,396,514r78,-54xm449,592r-20,12l324,449r19,-14l449,592xm429,604r-8,5l414,613r-9,3l396,618r-8,1l378,619r-9,-1l359,617r-9,-1l341,612r-8,-4l325,604r-7,-5l310,593r-6,-6l299,580r77,-54l429,604xm299,580l14,160,168,53,454,474,299,580xm14,160r-4,-8l6,143,3,135,2,126,,117r,-9l,98,2,89,4,79,6,70r4,-8l15,54r5,-7l25,39r6,-6l39,28r52,78l14,160xm39,28l59,14,163,171r-18,12l39,28xm59,14r7,-4l74,6,82,4,91,1,100,r10,l119,1r10,2l137,4r9,4l155,11r7,4l170,20r7,5l183,33r5,6l111,93,59,14xe" stroked="f">
                  <v:path arrowok="t" o:connecttype="custom" o:connectlocs="151524,145943;10869,46321;151524,145943;153762,151019;155360,156730;155680,162123;155360,168151;153762,174179;150885,179256;147688,183697;143532,187822;151524,145943;137139,191629;109647,138011;137139,191629;132344,194484;126590,196071;120836,196388;114762,195753;109008,194167;103893,191629;99098,188139;95582,184015;137139,191629;4475,50763;145131,150384;4475,50763;1918,45369;639,39976;0,34265;639,28237;1918,22209;4795,17132;7992,12373;12467,8883;4475,50763;18861,4442;46352,58060;18861,4442;23656,1904;29090,317;35164,0;41238,952;46672,2538;51787,4759;56582,7932;60098,12373;18861,4442" o:connectangles="0,0,0,0,0,0,0,0,0,0,0,0,0,0,0,0,0,0,0,0,0,0,0,0,0,0,0,0,0,0,0,0,0,0,0,0,0,0,0,0,0,0,0,0,0,0,0,0"/>
                  <o:lock v:ext="edit" verticies="t"/>
                </v:shape>
                <v:shape id="Freeform 322" o:spid="_x0000_s1118" style="position:absolute;left:6400;top:667;width:1572;height:2002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7OMMA&#10;AADbAAAADwAAAGRycy9kb3ducmV2LnhtbESPQWsCMRSE7wX/Q3hCL6VmVSi6NYoIgj1Jbb0/Nq+b&#10;rcnLsolutr++EQo9DjPzDbPaJGfFjbrQeFYwnRQgiCuvG64VfH7snxcgQkTWaD2TgoECbNajhxWW&#10;2vf8TrdTrEWGcChRgYmxLaUMlSGHYeJb4ux9+c5hzLKrpe6wz3Bn5awoXqTDhvOCwZZ2hqrL6eoU&#10;zPuFns/e0lAP1vL3+Sc92aNR6nGctq8gIqX4H/5rH7SC5RTu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7OMMAAADbAAAADwAAAAAAAAAAAAAAAACYAgAAZHJzL2Rv&#10;d25yZXYueG1sUEsFBgAAAAAEAAQA9QAAAIgDAAAAAA==&#10;" path="m26,157l18,143,9,128,5,121,3,113,,106,,97,,89,3,80,7,72r5,-9l18,54r8,-9l38,35,51,26,65,18,78,10,90,5,101,1,111,r9,l129,1r7,3l142,8r8,3l155,18r6,5l172,36r10,14l26,157xm182,50l466,472,312,578,26,157,182,50xm466,472r10,14l485,501r4,8l491,516r1,8l493,533r-1,7l491,549r-4,8l482,565r-7,10l466,584r-11,9l442,603r-13,9l415,619r-11,5l393,627r-10,2l374,629r-9,-1l358,626r-8,-4l344,618r-6,-6l333,607,322,593,312,578,466,472xe" stroked="f">
                  <v:path arrowok="t" o:connecttype="custom" o:connectlocs="5741,45520;1595,38517;0,33742;0,28330;2233,22919;5741,17189;12121,11141;20733,5730;28707,1592;35406,0;41147,318;45294,2547;49441,5730;54863,11460;8293,49976;148641,150247;8293,49976;148641,150247;154701,159478;156615,164253;157253,169664;156615,174757;153744,179851;148641,185899;140985,191947;132373,197040;125356,199586;119295,200223;114192,199268;109726,196721;106218,193220;99519,183989" o:connectangles="0,0,0,0,0,0,0,0,0,0,0,0,0,0,0,0,0,0,0,0,0,0,0,0,0,0,0,0,0,0,0,0"/>
                  <o:lock v:ext="edit" verticies="t"/>
                </v:shape>
                <v:shape id="Freeform 323" o:spid="_x0000_s1119" style="position:absolute;left:6698;top:981;width:975;height:1366;visibility:visible;mso-wrap-style:square;v-text-anchor:top" coordsize="30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ussQA&#10;AADbAAAADwAAAGRycy9kb3ducmV2LnhtbESPS2vDMBCE74H+B7GFXkIjJ4TQuFZCKRTaW/O4+LZY&#10;Wz/iXRlLddz8+qgQyHGYmW+YbDtyqwbqfe3EwHyWgCIpnK2lNHA8fDy/gPIBxWLrhAz8kYft5mGS&#10;YWrdWXY07EOpIkR8igaqELpUa19UxOhnriOJ3o/rGUOUfaltj+cI51YvkmSlGWuJCxV29F5Rcdr/&#10;soEv5mVYnng+ZVl/X1qbN82QG/P0OL69ggo0hnv41v60BtYL+P8Sf4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7LrLEAAAA2wAAAA8AAAAAAAAAAAAAAAAAmAIAAGRycy9k&#10;b3ducmV2LnhtbFBLBQYAAAAABAAEAPUAAACJAwAAAAA=&#10;" path="m19,l304,421r-20,12l,13,19,xe" stroked="f">
                  <v:path arrowok="t" o:connecttype="custom" o:connectlocs="6094,0;97497,132767;91083,136551;0,4100;6094,0" o:connectangles="0,0,0,0,0"/>
                </v:shape>
                <v:shape id="Freeform 324" o:spid="_x0000_s1120" style="position:absolute;left:6415;top:682;width:1541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GCsUA&#10;AADbAAAADwAAAGRycy9kb3ducmV2LnhtbESPQWvCQBSE74X+h+UVetONFsRGV5FSi8WDbar3Z/aZ&#10;BLNv4+7WpP56VxB6HGbmG2Y670wtzuR8ZVnBoJ+AIM6trrhQsP1Z9sYgfEDWWFsmBX/kYT57fJhi&#10;qm3L33TOQiEihH2KCsoQmlRKn5dk0PdtQxy9g3UGQ5SukNphG+GmlsMkGUmDFceFEht6Kyk/Zr9G&#10;weFzf7Kj3frLte8fy4tZbY6hkko9P3WLCYhAXfgP39srreD1B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4YKxQAAANsAAAAPAAAAAAAAAAAAAAAAAJgCAABkcnMv&#10;ZG93bnJldi54bWxQSwUGAAAAAAQABAD1AAAAigMAAAAA&#10;" path="m189,39l473,460,319,567,33,146,189,39xm473,460r5,7l482,476r2,9l486,494r1,9l487,511r,10l486,530r-3,9l481,549r-4,8l473,565r-5,8l462,579r-6,7l448,592,396,514r77,-54xm448,592r-19,12l324,449r20,-14l448,592xm429,604r-7,5l413,613r-8,3l396,618r-9,1l378,619r-10,-1l360,617r-9,-1l341,612r-7,-4l325,604r-8,-5l311,593r-6,-6l299,580r77,-54l429,604xm299,580l15,160,169,53,454,474,299,580xm15,160r-5,-8l6,143,4,135,1,126,,117r,-9l1,98,2,89,4,79,7,70r4,-8l15,54r5,-7l26,39r6,-6l38,28r54,78l15,160xm38,28l58,14,164,171r-20,12l38,28xm58,14r8,-4l73,6,82,4,91,1,101,r8,l119,1r9,2l137,4r9,4l154,11r9,4l170,20r7,5l183,33r6,6l111,93,58,14xe" stroked="f">
                  <v:path arrowok="t" o:connecttype="custom" o:connectlocs="149678,145943;10443,46321;149678,145943;152526,151019;153792,156730;154108,162123;153792,168151;152209,174179;149678,179256;146197,183697;141767,187822;149678,145943;135754,191629;108857,138011;135754,191629;130691,194484;125312,196071;119616,196388;113920,195753;107907,194167;102844,191629;98414,188139;94617,184015;135754,191629;4747,50763;143665,150384;4747,50763;1899,45369;316,39976;0,34265;633,28237;2215,22209;4747,17132;8228,12373;12025,8883;4747,50763;18354,4442;45568,58060;18354,4442;23100,1904;28796,317;34492,0;40505,952;46201,2538;51580,4759;56011,7932;59808,12373;18354,4442" o:connectangles="0,0,0,0,0,0,0,0,0,0,0,0,0,0,0,0,0,0,0,0,0,0,0,0,0,0,0,0,0,0,0,0,0,0,0,0,0,0,0,0,0,0,0,0,0,0,0,0"/>
                  <o:lock v:ext="edit" verticies="t"/>
                </v:shape>
                <v:shape id="Freeform 325" o:spid="_x0000_s1121" style="position:absolute;left:2177;top:1603;width:1573;height:1994;visibility:visible;mso-wrap-style:square;v-text-anchor:top" coordsize="4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M1sQA&#10;AADbAAAADwAAAGRycy9kb3ducmV2LnhtbESPQWvCQBSE74L/YXlCb2ajFanRVaxQ6KUHY0G8PbPP&#10;bDT7Ns1uNf77bkHwOMzMN8xi1dlaXKn1lWMFoyQFQVw4XXGp4Hv3MXwD4QOyxtoxKbiTh9Wy31tg&#10;pt2Nt3TNQykihH2GCkwITSalLwxZ9IlriKN3cq3FEGVbSt3iLcJtLcdpOpUWK44LBhvaGCou+a9V&#10;sM03Z/N+PO3Hx/vrz+FrQjqdklIvg249BxGoC8/wo/2pFcwm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jNbEAAAA2wAAAA8AAAAAAAAAAAAAAAAAmAIAAGRycy9k&#10;b3ducmV2LnhtbFBLBQYAAAAABAAEAPUAAACJAwAAAAA=&#10;" path="m28,157l18,142,9,127,5,120,3,112,2,105,,97,2,88,3,81,6,72r5,-9l18,54,28,44,39,35,51,25,65,17,79,9,90,4,101,2,111,r9,l129,r7,3l143,7r7,5l156,17r5,6l172,35r10,16l28,157xm182,51l467,471,312,578,28,157,182,51xm467,471r9,15l485,502r3,7l491,517r1,7l493,532r,8l491,548r-4,9l482,566r-6,8l466,583r-10,10l442,603r-13,9l415,618r-11,5l393,627r-10,1l374,628r-9,-1l358,625r-7,-3l344,617r-6,-5l333,606,322,592,312,578,467,471xe" stroked="f">
                  <v:path arrowok="t" o:connecttype="custom" o:connectlocs="5741,45100;1595,38113;638,33349;638,27949;1914,22868;5741,17151;12440,11116;20733,5399;28707,1270;35406,0;41147,0;45613,2223;49760,5399;54863,11116;8931,49864;148960,149592;8931,49864;148960,149592;154701,159438;156615,164202;157253,168966;156615,174048;153744,179764;148641,185164;140985,191516;132373,196280;125356,199138;119295,199456;114192,198503;109726,195962;106218,192469;99519,183576" o:connectangles="0,0,0,0,0,0,0,0,0,0,0,0,0,0,0,0,0,0,0,0,0,0,0,0,0,0,0,0,0,0,0,0"/>
                  <o:lock v:ext="edit" verticies="t"/>
                </v:shape>
                <v:shape id="Freeform 326" o:spid="_x0000_s1122" style="position:absolute;left:2476;top:1917;width:975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lkcMA&#10;AADbAAAADwAAAGRycy9kb3ducmV2LnhtbESPT4vCMBTE78J+h/AW9qapwvqnGmVZdPHgxWoP3h7N&#10;syk2L6WJ2v32RhA8DjPzG2ax6mwtbtT6yrGC4SABQVw4XXGp4HjY9KcgfEDWWDsmBf/kYbX86C0w&#10;1e7Oe7ploRQRwj5FBSaEJpXSF4Ys+oFriKN3dq3FEGVbSt3iPcJtLUdJMpYWK44LBhv6NVRcsqtV&#10;sNvvusyc/ib5qeTRJHfrvJBrpb4+u585iEBdeIdf7a1WMPuG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lkcMAAADbAAAADwAAAAAAAAAAAAAAAACYAgAAZHJzL2Rv&#10;d25yZXYueG1sUEsFBgAAAAAEAAQA9QAAAIgDAAAAAA==&#10;" path="m20,l304,421r-19,14l,14,20,xe" stroked="f">
                  <v:path arrowok="t" o:connecttype="custom" o:connectlocs="6414,0;97497,133641;91403,138085;0,4444;6414,0" o:connectangles="0,0,0,0,0"/>
                </v:shape>
                <v:shape id="Freeform 327" o:spid="_x0000_s1123" style="position:absolute;left:2193;top:1618;width:1541;height:1972;visibility:visible;mso-wrap-style:square;v-text-anchor:top" coordsize="488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vAcMA&#10;AADbAAAADwAAAGRycy9kb3ducmV2LnhtbESP0WoCMRRE34X+Q7iFvmlWoVa3RqmFgiLSVv2Aa3K7&#10;2bq5WTZxXf/eCIU+DjNzhpktOleJlppQelYwHGQgiLU3JRcKDvuP/gREiMgGK8+k4EoBFvOH3gxz&#10;4y/8Te0uFiJBOOSowMZY51IGbclhGPiaOHk/vnEYk2wKaRq8JLir5CjLxtJhyWnBYk3vlvRpd3YK&#10;nnHzZY8tnn5x/bKshhO9/dRaqafH7u0VRKQu/of/2iujYDqG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vAcMAAADbAAAADwAAAAAAAAAAAAAAAACYAgAAZHJzL2Rv&#10;d25yZXYueG1sUEsFBgAAAAAEAAQA9QAAAIgDAAAAAA==&#10;" path="m189,39l473,460,319,567,33,145,189,39xm473,460r5,8l482,475r2,9l487,493r,9l488,512r-1,8l485,530r-2,9l480,548r-3,9l473,564r-5,8l462,579r-6,7l449,591,396,513r77,-53xm449,591r-20,14l324,449r19,-14l449,591xm429,605r-7,5l413,612r-7,4l397,617r-10,1l378,618r-10,l360,617r-9,-2l342,612r-8,-4l325,603r-8,-5l311,593r-6,-6l299,579r78,-52l429,605xm299,579l15,159,169,52,454,473,299,579xm15,159r-5,-8l6,144,3,135,2,126,1,116,,107,1,98,2,88,5,79,7,71r4,-9l15,53r5,-7l26,39r6,-6l38,28r54,78l15,159xm38,28l58,14,164,170r-20,14l38,28xm58,14l66,9,74,5,82,3,92,2,101,r8,l119,r9,2l137,4r8,3l154,10r9,4l170,19r7,6l183,32r6,7l112,92,58,14xe" stroked="f">
                  <v:path arrowok="t" o:connecttype="custom" o:connectlocs="149371,146750;10421,46258;149371,146750;152213,151535;153792,157277;154108,163339;153161,169081;151582,174824;149371,179928;145897,184713;141792,188541;149371,146750;135476,193008;108318,138774;135476,193008;130423,195241;125371,196836;119371,197155;113686,196836;108002,195241;102633,192370;98212,189179;94423,184713;135476,193008;4737,50724;143371,150897;4737,50724;1895,45939;632,40197;0,34135;632,28074;2211,22650;4737,16908;8211,12442;12000,8933;4737,50724;18316,4466;45474,58700;18316,4466;23369,1595;29053,638;34422,0;40422,638;45790,2233;51475,4466;55896,7976;59685,12442;18316,4466" o:connectangles="0,0,0,0,0,0,0,0,0,0,0,0,0,0,0,0,0,0,0,0,0,0,0,0,0,0,0,0,0,0,0,0,0,0,0,0,0,0,0,0,0,0,0,0,0,0,0,0"/>
                  <o:lock v:ext="edit" verticies="t"/>
                </v:shape>
                <v:shape id="Freeform 328" o:spid="_x0000_s1124" style="position:absolute;left:6683;top:744;width:1557;height:2002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G18MA&#10;AADbAAAADwAAAGRycy9kb3ducmV2LnhtbESPQWsCMRSE7wX/Q3hCL0WzKrS6NYoIhfYktfX+2Dw3&#10;W5OXZZO62f56Uyj0OMzMN8x6m5wVV+pC41nBbFqAIK68brhW8PnxMlmCCBFZo/VMCgYKsN2M7tZY&#10;at/zO12PsRYZwqFEBSbGtpQyVIYchqlvibN39p3DmGVXS91hn+HOynlRPEqHDecFgy3tDVWX47dT&#10;sOiXejF/S0M9WMtfp5/0YA9Gqftx2j2DiJTif/iv/aoVrJ7g90v+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DG18MAAADbAAAADwAAAAAAAAAAAAAAAACYAgAAZHJzL2Rv&#10;d25yZXYueG1sUEsFBgAAAAAEAAQA9QAAAIgDAAAAAA==&#10;" path="m26,157l18,142,9,127,5,119,3,111,,104,,96,,88,3,80,6,71r5,-9l18,54r8,-9l38,35,51,25,65,16,79,10,90,5,101,1,111,r9,l129,1r7,2l142,6r8,5l156,16r5,6l172,36r10,14l26,157xm182,50l466,471,312,578,26,157,182,50xm466,471r10,15l485,501r3,7l491,516r1,8l493,531r-1,9l491,547r-4,9l482,565r-7,9l466,584r-11,9l442,603r-13,8l415,619r-11,5l393,627r-10,1l374,629r-9,-1l358,625r-8,-3l344,617r-6,-6l333,605,322,593,312,578,466,471xe" stroked="f">
                  <v:path arrowok="t" o:connecttype="custom" o:connectlocs="5684,45201;1579,37880;0,33105;0,28012;1895,22601;5684,17189;12000,11141;20526,5093;28420,1592;35052,0;40736,318;44841,1910;49262,5093;54314,11460;8210,49976;147154,149929;8210,49976;147154,149929;153154,159478;155048,164253;155680,169028;155048,174121;152206,179851;147154,185899;139575,191947;131049,197040;124102,199586;118102,200223;113050,198950;108629,196403;105155,192583;98524,183989" o:connectangles="0,0,0,0,0,0,0,0,0,0,0,0,0,0,0,0,0,0,0,0,0,0,0,0,0,0,0,0,0,0,0,0"/>
                  <o:lock v:ext="edit" verticies="t"/>
                </v:shape>
                <v:shape id="Freeform 329" o:spid="_x0000_s1125" style="position:absolute;left:6974;top:1050;width:967;height:1374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KD78A&#10;AADbAAAADwAAAGRycy9kb3ducmV2LnhtbERPPavCMBTdBf9DuIKbpjqor88oIioOLlY7uF2a+5ry&#10;mpvSRK3/3gyC4+F8L9edrcWDWl85VjAZJyCIC6crLhVcL/vRAoQPyBprx6TgRR7Wq35vial2Tz7T&#10;IwuliCHsU1RgQmhSKX1hyKIfu4Y4cn+utRgibEupW3zGcFvLaZLMpMWKY4PBhraGiv/sbhWczqcu&#10;M7fDPL+VPJ3nbpcXcqfUcNBtfkEE6sJX/HEftYKfODZ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ikoPvwAAANsAAAAPAAAAAAAAAAAAAAAAAJgCAABkcnMvZG93bnJl&#10;di54bWxQSwUGAAAAAAQABAD1AAAAhAMAAAAA&#10;" path="m19,l304,421r-20,14l,14,19,xe" stroked="f">
                  <v:path arrowok="t" o:connecttype="custom" o:connectlocs="6044,0;96710,132899;90348,137318;0,4419;6044,0" o:connectangles="0,0,0,0,0"/>
                </v:shape>
                <v:shape id="Freeform 330" o:spid="_x0000_s1126" style="position:absolute;left:6683;top:759;width:1557;height:1949;visibility:visible;mso-wrap-style:square;v-text-anchor:top" coordsize="48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7IMQA&#10;AADbAAAADwAAAGRycy9kb3ducmV2LnhtbESPQWvCQBSE70L/w/IKvZmNFsRNXYNELF48NO2hvb1m&#10;X5PQ7NuY3Wr8911B8DjMzDfMKh9tJ040+NaxhlmSgiCunGm51vDxvpsuQfiAbLBzTBou5CFfP0xW&#10;mBl35jc6laEWEcI+Qw1NCH0mpa8asugT1xNH78cNFkOUQy3NgOcIt52cp+lCWmw5LjTYU9FQ9Vv+&#10;WQ37jj6/VPFcoyvttwrHw+tWHbR+ehw3LyACjeEevrX3RoNS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OyDEAAAA2wAAAA8AAAAAAAAAAAAAAAAAmAIAAGRycy9k&#10;b3ducmV2LnhtbFBLBQYAAAAABAAEAPUAAACJAwAAAAA=&#10;" path="m189,39l473,459,319,566,33,145,189,39xm473,459r5,8l482,475r2,8l485,492r2,10l487,511r,9l485,530r-2,9l480,547r-3,9l473,565r-5,8l462,579r-6,6l448,590,396,512r77,-53xm448,590r-19,14l324,448r19,-14l448,590xm429,604r-7,5l413,613r-9,2l396,617r-9,1l378,618r-10,l360,617r-9,-3l341,612r-7,-4l325,604r-8,-5l311,593r-6,-7l299,579r77,-53l429,604xm299,579l15,158,169,51,454,473,299,579xm15,158r-5,-8l6,143,3,134,1,125,,117,,106,1,98,2,88,5,79,7,70r4,-9l15,54r5,-8l26,39r6,-7l38,27r54,78l15,158xm38,27l58,14,164,169r-20,14l38,27xm58,14l66,8,74,6,82,2,91,1,101,r8,l119,r9,1l137,3r8,3l154,10r9,5l170,20r7,5l183,31r6,8l111,91,58,14xe" stroked="f">
                  <v:path arrowok="t" o:connecttype="custom" o:connectlocs="151205,144721;10549,45718;151205,144721;154082,149766;155041,155126;155680,161116;155041,167107;153442,172467;151205,178142;147688,182556;143213,186025;151205,144721;137139,190439;109647,136839;137139,190439;132024,193277;126590,194538;120836,194853;115082,194538;109008,192961;103893,190439;99418,186971;95582,182556;137139,190439;4795,49817;145131,149135;4795,49817;1918,45087;320,39412;0,33421;639,27746;2238,22071;4795,17026;8311,12297;12148,8513;4795,49817;18541,4414;46033,57699;18541,4414;23656,1892;29090,315;34844,0;40918,315;46352,1892;52106,4729;56582,7882;60418,12297;18541,4414" o:connectangles="0,0,0,0,0,0,0,0,0,0,0,0,0,0,0,0,0,0,0,0,0,0,0,0,0,0,0,0,0,0,0,0,0,0,0,0,0,0,0,0,0,0,0,0,0,0,0,0"/>
                  <o:lock v:ext="edit" verticies="t"/>
                </v:shape>
                <v:shape id="Freeform 331" o:spid="_x0000_s1127" style="position:absolute;left:6911;top:790;width:1564;height:2002;visibility:visible;mso-wrap-style:square;v-text-anchor:top" coordsize="4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Zj8YA&#10;AADcAAAADwAAAGRycy9kb3ducmV2LnhtbESPQWsCMRCF70L/Q5iCN02qRcrWKK0g9NKDW0F6Gzfj&#10;ZtvNZN2kuv77zqHQ2wzvzXvfLNdDaNWF+tREtvAwNaCIq+gari3sP7aTJ1ApIztsI5OFGyVYr+5G&#10;SyxcvPKOLmWulYRwKtCCz7krtE6Vp4BpGjti0U6xD5hl7WvterxKeGj1zJiFDtiwNHjsaOOp+i5/&#10;goVdufnyr8fTYXa8zc+f74/kzIKsHd8PL8+gMg353/x3/eYE3wi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Zj8YAAADcAAAADwAAAAAAAAAAAAAAAACYAgAAZHJz&#10;L2Rvd25yZXYueG1sUEsFBgAAAAAEAAQA9QAAAIsDAAAAAA==&#10;" path="m27,157l17,142,8,127,5,119,2,112,1,104,,97,1,88,2,80,6,72r5,-9l18,54r9,-9l38,35,51,25,66,16,78,10,89,5,101,1,111,r8,l128,1r7,2l143,6r6,5l155,16r7,7l172,35r10,15l27,157xm182,50l467,471,312,578,27,157,182,50xm467,471r10,15l484,501r4,8l490,516r3,8l493,531r,9l490,548r-2,9l482,565r-7,9l467,583r-11,10l442,603r-14,9l416,618r-13,5l393,627r-10,1l373,628r-7,-1l357,624r-6,-2l345,617r-7,-5l332,606,322,592,312,578,467,471xe" stroked="f">
                  <v:path arrowok="t" o:connecttype="custom" o:connectlocs="5395,45273;1587,37940;317,33158;317,28057;1904,22956;5713,17217;12060,11159;20947,5101;28247,1594;35229,0;40624,319;45385,1913;49193,5101;54589,11159;8569,50056;148215,150167;8569,50056;148215,150167;153611,159732;155515,164514;156467,169297;155515,174717;152976,180137;148215,185876;140281,192252;132029,197035;124729,199904;118382,200223;113304,198948;109495,196716;105369,193209;99022,184282" o:connectangles="0,0,0,0,0,0,0,0,0,0,0,0,0,0,0,0,0,0,0,0,0,0,0,0,0,0,0,0,0,0,0,0"/>
                  <o:lock v:ext="edit" verticies="t"/>
                </v:shape>
                <v:shape id="Freeform 332" o:spid="_x0000_s1128" style="position:absolute;left:7210;top:1089;width:967;height:1388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v9cEA&#10;AADcAAAADwAAAGRycy9kb3ducmV2LnhtbERPS4vCMBC+C/sfwizsTdPuQaTbWKTgUj2Ir8vehmZs&#10;i82kNFHbf78RBG/z8T0nzQbTijv1rrGsIJ5FIIhLqxuuFJxP6+kChPPIGlvLpGAkB9nyY5Jiou2D&#10;D3Q/+kqEEHYJKqi97xIpXVmTQTezHXHgLrY36APsK6l7fIRw08rvKJpLgw2Hhho7ymsqr8ebUeCK&#10;jn7HrTU63m1i91eMe3vIlfr6HFY/IDwN/i1+uQsd5kcx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Tr/XBAAAA3AAAAA8AAAAAAAAAAAAAAAAAmAIAAGRycy9kb3du&#10;cmV2LnhtbFBLBQYAAAAABAAEAPUAAACGAwAAAAA=&#10;" path="m20,l304,421r-18,13l,14,20,xe" stroked="f">
                  <v:path arrowok="t" o:connecttype="custom" o:connectlocs="6363,0;96710,134693;90984,138852;0,4479;6363,0" o:connectangles="0,0,0,0,0"/>
                </v:shape>
                <v:shape id="Freeform 333" o:spid="_x0000_s1129" style="position:absolute;left:6919;top:805;width:1549;height:1972;visibility:visible;mso-wrap-style:square;v-text-anchor:top" coordsize="48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MCsMA&#10;AADcAAAADwAAAGRycy9kb3ducmV2LnhtbERPTWvCQBC9C/0Pywjemo0K0kTXUFJacvHQ6MHeptkx&#10;Cc3Optmtif++Wyh4m8f7nF02mU5caXCtZQXLKAZBXFndcq3gdHx9fALhPLLGzjIpuJGDbP8w22Gq&#10;7cjvdC19LUIIuxQVNN73qZSuasigi2xPHLiLHQz6AIda6gHHEG46uYrjjTTYcmhosKe8oeqr/DEK&#10;io7OH0m+rtGW5jPx34e3l+Sg1GI+PW9BeJr8XfzvLnSYH6/g75lw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+MCsMAAADcAAAADwAAAAAAAAAAAAAAAACYAgAAZHJzL2Rv&#10;d25yZXYueG1sUEsFBgAAAAAEAAQA9QAAAIgDAAAAAA==&#10;" path="m189,39l474,460,318,567,34,144,189,39xm474,460r3,7l481,475r3,9l486,492r1,9l487,511r-1,9l485,530r-1,9l480,548r-3,9l472,564r-5,8l463,579r-8,6l449,590,395,513r79,-53xm449,590r-20,14l323,449r20,-14l449,590xm429,604r-8,5l414,613r-9,3l397,617r-10,1l378,618r-9,l359,617r-9,-3l342,612r-9,-4l326,603r-8,-5l311,593r-7,-6l299,579r78,-53l429,604xm299,579l14,158,169,52,454,472,299,579xm14,158l9,151,5,143,3,134,2,126,,116r,-9l,98,2,88,4,79,7,70r3,-8l15,54r5,-9l25,39r7,-6l39,28r52,78l14,158xm39,28l58,14,164,170r-19,13l39,28xm58,14l65,9,74,5,83,3,91,1,100,r10,l119,r8,1l137,4r9,2l155,10r7,4l170,19r7,6l184,31r5,8l111,92,58,14xe" stroked="f">
                  <v:path arrowok="t" o:connecttype="custom" o:connectlocs="150759,146750;10814,45939;150759,146750;152986,151535;154576,156958;154894,163020;154258,169081;152668,174824;150123,179928;147261,184713;142808,188222;150759,146750;136447,192689;109094,138774;136447,192689;131676,195560;126269,196836;120226,197155;114183,196836;108776,195241;103687,192370;98916,189179;95099,184713;136447,192689;4453,50405;144398,150578;4453,50405;1590,45620;636,40197;0,34135;636,28074;2226,22331;4771,17227;7951,12442;12404,8933;4453,50405;18447,4466;46118,58381;18447,4466;23536,1595;28943,319;34986,0;40393,319;46436,1914;51525,4466;56296,7976;60113,12442;18447,4466" o:connectangles="0,0,0,0,0,0,0,0,0,0,0,0,0,0,0,0,0,0,0,0,0,0,0,0,0,0,0,0,0,0,0,0,0,0,0,0,0,0,0,0,0,0,0,0,0,0,0,0"/>
                  <o:lock v:ext="edit" verticies="t"/>
                </v:shape>
                <v:shape id="Freeform 334" o:spid="_x0000_s1130" style="position:absolute;left:7131;top:774;width:1557;height:2003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VbMEA&#10;AADcAAAADwAAAGRycy9kb3ducmV2LnhtbERPTWsCMRC9C/0PYQpepGbrQpGtUYogtCep1fuwmW62&#10;TSbLJnWz/npTELzN433OapOcFWfqQ+tZwfO8AEFce91yo+D4tXtagggRWaP1TApGCrBZP0xWWGk/&#10;8CedD7EROYRDhQpMjF0lZagNOQxz3xFn7tv3DmOGfSN1j0MOd1YuiuJFOmw5NxjsaGuo/j38OQXl&#10;sNTl4iONzWgt/5wuaWb3RqnpY3p7BREpxbv45n7XeX5Rwv8z+QK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GVWzBAAAA3AAAAA8AAAAAAAAAAAAAAAAAmAIAAGRycy9kb3du&#10;cmV2LnhtbFBLBQYAAAAABAAEAPUAAACGAwAAAAA=&#10;" path="m27,158l17,143,8,128,5,121,2,113,1,106,,97,1,89,2,80,6,73r5,-9l18,55,27,45,38,36,51,26,66,18,78,10,89,5,101,2,111,r8,l128,1r7,3l143,8r6,5l155,18r7,6l172,36r10,15l27,158xm182,51l467,472,311,579,27,158,182,51xm467,472r10,15l484,501r4,8l490,516r3,9l493,533r,7l490,549r-2,9l482,567r-7,8l467,584r-11,10l442,604r-14,9l416,619r-13,5l393,628r-10,1l373,629r-7,-1l357,626r-6,-4l345,618r-7,-5l332,607,322,593,311,579,467,472xe" stroked="f">
                  <v:path arrowok="t" o:connecttype="custom" o:connectlocs="5368,45520;1579,38517;316,33742;316,28330;1895,23237;5684,17508;12000,11460;20842,5730;28105,1592;35052,0;40420,318;45157,2547;48946,5730;54314,11460;8526,50294;147470,150247;8526,50294;147470,150247;152838,159478;154733,164253;155680,169664;154733,174757;152206,180487;147470,185899;139575,192265;131365,197040;124102,199905;117786,200223;112734,199268;108944,196721;104839,193220;98208,184307" o:connectangles="0,0,0,0,0,0,0,0,0,0,0,0,0,0,0,0,0,0,0,0,0,0,0,0,0,0,0,0,0,0,0,0"/>
                  <o:lock v:ext="edit" verticies="t"/>
                </v:shape>
                <v:shape id="Freeform 335" o:spid="_x0000_s1131" style="position:absolute;left:7414;top:1081;width:967;height:1396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3p8EA&#10;AADcAAAADwAAAGRycy9kb3ducmV2LnhtbERPTYvCMBC9C/sfwgh7s6my6FKNIosuHrxYtwdvQzM2&#10;xWZSmqjdf28Ewds83ucsVr1txI06XztWME5SEMSl0zVXCv6O29E3CB+QNTaOScE/eVgtPwYLzLS7&#10;84FueahEDGGfoQITQptJ6UtDFn3iWuLInV1nMUTYVVJ3eI/htpGTNJ1KizXHBoMt/RgqL/nVKtgf&#10;9n1uTr+z4lTxZFa4TVHKjVKfw349BxGoD2/xy73TcX76Bc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Wt6fBAAAA3AAAAA8AAAAAAAAAAAAAAAAAmAIAAGRycy9kb3du&#10;cmV2LnhtbFBLBQYAAAAABAAEAPUAAACGAwAAAAA=&#10;" path="m20,l304,421r-18,14l,14,20,xe" stroked="f">
                  <v:path arrowok="t" o:connecttype="custom" o:connectlocs="6363,0;96710,135126;90984,139619;0,4493;6363,0" o:connectangles="0,0,0,0,0"/>
                </v:shape>
                <v:shape id="Freeform 336" o:spid="_x0000_s1132" style="position:absolute;left:7131;top:790;width:1557;height:1971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PesMA&#10;AADcAAAADwAAAGRycy9kb3ducmV2LnhtbERPS2sCMRC+C/0PYQreNFuhUrbGpZRaLD34aL2Pm9kH&#10;biZrEt3VX2+EQm/z8T1nlvWmEWdyvras4GmcgCDOra65VPD7sxi9gPABWWNjmRRcyEM2fxjMMNW2&#10;4w2dt6EUMYR9igqqENpUSp9XZNCPbUscucI6gyFCV0rtsIvhppGTJJlKgzXHhgpbeq8oP2xPRkHx&#10;tT/a6e577bqPz8XVLFeHUEulho/92yuIQH34F/+5lzrOT57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oPesMAAADcAAAADwAAAAAAAAAAAAAAAACYAgAAZHJzL2Rv&#10;d25yZXYueG1sUEsFBgAAAAAEAAQA9QAAAIgDAAAAAA==&#10;" path="m189,39l474,461,318,567,34,146,189,39xm474,461r3,8l481,476r3,9l486,494r1,9l487,513r-1,8l485,531r-1,9l480,549r-3,9l472,565r-5,8l463,580r-8,7l449,592,395,514r79,-53xm449,592r-20,14l323,448r20,-12l449,592xm429,606r-8,3l414,613r-9,3l397,618r-10,1l378,619r-9,l359,617r-9,-1l342,613r-9,-4l326,604r-9,-5l311,594r-7,-6l299,580r78,-52l429,606xm299,580l14,160,169,53,454,474,299,580xm14,160l9,152,5,143,3,136,2,126,,117r,-9l,98,2,89,4,80,7,72r3,-9l15,54r5,-8l25,40r7,-6l39,28r52,79l14,160xm39,28l58,15,164,171r-19,14l39,28xm58,15r7,-5l74,6,83,4,91,1r9,l110,r9,1l128,3r9,2l146,8r9,3l162,15r8,5l177,26r7,7l189,39,111,93,58,15xe" stroked="f">
                  <v:path arrowok="t" o:connecttype="custom" o:connectlocs="151524,146831;10869,46502;151524,146831;153762,151609;155360,157342;155680,163393;155041,169127;153442,174860;150885,179956;148008,184733;143532,188555;151524,146831;137139,193014;109647,138868;137139,193014;132344,195244;126910,196836;120836,197155;114762,196518;109328,195244;104213,192377;99418,189192;95582,184733;137139,193014;4475,50961;145131,150972;4475,50961;1598,45546;639,40132;0,34399;639,28347;2238,22932;4795,17199;7992,12740;12467,8918;4475,50961;18541,4778;46352,58924;18541,4778;23656,1911;29090,319;35164,0;40918,956;46672,2548;51787,4778;56582,8281;60418,12422;18541,4778" o:connectangles="0,0,0,0,0,0,0,0,0,0,0,0,0,0,0,0,0,0,0,0,0,0,0,0,0,0,0,0,0,0,0,0,0,0,0,0,0,0,0,0,0,0,0,0,0,0,0,0"/>
                  <o:lock v:ext="edit" verticies="t"/>
                </v:shape>
                <v:rect id="Rectangle 337" o:spid="_x0000_s1133" style="position:absolute;left:2429;top:6635;width:598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<v:shape id="Freeform 338" o:spid="_x0000_s1134" style="position:absolute;left:2146;top:6328;width:6573;height:2762;visibility:visible;mso-wrap-style:square;v-text-anchor:top" coordsize="2071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ODcEA&#10;AADcAAAADwAAAGRycy9kb3ducmV2LnhtbERP24rCMBB9F/Yfwgi+aargha5RFnHFh0Ww9QOGZnrB&#10;ZtJNslr/fiMIvs3hXGe97U0rbuR8Y1nBdJKAIC6sbrhScMm/xysQPiBrbC2Tggd52G4+BmtMtb3z&#10;mW5ZqEQMYZ+igjqELpXSFzUZ9BPbEUeutM5giNBVUju8x3DTylmSLKTBhmNDjR3taiqu2Z9RcAjl&#10;rHj87OdVflpQm5XX/tddlBoN+69PEIH68Ba/3Ecd5ydL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Dg3BAAAA3AAAAA8AAAAAAAAAAAAAAAAAmAIAAGRycy9kb3du&#10;cmV2LnhtbFBLBQYAAAAABAAEAPUAAACGAwAAAAA=&#10;" path="m93,l1977,r,189l93,189,93,xm1977,r9,1l1995,2r8,3l2012,9r8,3l2027,17r8,7l2042,30r6,6l2053,44r5,7l2063,60r4,9l2069,76r2,9l2071,94r-94,l1977,xm2071,94r,680l1883,774r,-680l2071,94xm2071,774r,8l2069,791r-2,9l2063,809r-5,7l2053,824r-5,7l2042,839r-7,6l2027,850r-7,5l2012,860r-9,4l1995,867r-9,1l1977,868r,-94l2071,774xm1977,868l93,868r,-190l1977,678r,190xm93,868r-9,l76,867r-9,-3l59,860r-8,-5l43,850r-7,-5l29,839r-6,-8l17,824r-5,-8l8,809,5,800,2,791,,782r,-8l93,774r,94xm,774l,94r188,l188,774,,774xm,94l,85,2,76,5,69,8,60r4,-9l17,44r6,-8l29,30r7,-6l43,17r8,-5l59,9,67,5,76,2,84,1,93,r,94l,94xe" stroked="f">
                  <v:path arrowok="t" o:connecttype="custom" o:connectlocs="627482,0;29517,60134;627482,0;633195,636;638591,2864;643352,5409;648113,9545;651604,13999;654778,19090;656682,24181;657317,29908;627482,0;657317,246262;597647,29908;657317,246262;656682,251671;654778,257398;651604,262171;648113,266943;643352,270443;638591,273625;633195,275852;627482,276170;657317,246262;29517,276170;627482,215718;29517,276170;24122,275852;18726,273625;13648,270443;9204,266943;5396,262171;2539,257398;635,251671;0,246262;29517,276170;0,29908;59670,246262;0,29908;635,24181;2539,19090;5396,13999;9204,9545;13648,5409;18726,2864;24122,636;29517,0;0,29908" o:connectangles="0,0,0,0,0,0,0,0,0,0,0,0,0,0,0,0,0,0,0,0,0,0,0,0,0,0,0,0,0,0,0,0,0,0,0,0,0,0,0,0,0,0,0,0,0,0,0,0"/>
                  <o:lock v:ext="edit" verticies="t"/>
                </v:shape>
                <v:rect id="Rectangle 339" o:spid="_x0000_s1135" style="position:absolute;left:2272;top:6551;width:6298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  <v:shape id="Freeform 340" o:spid="_x0000_s1136" style="position:absolute;left:1965;top:6252;width:6896;height:682;visibility:visible;mso-wrap-style:square;v-text-anchor:top" coordsize="217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y3MQA&#10;AADcAAAADwAAAGRycy9kb3ducmV2LnhtbESPQWsCMRCF74X+hzCF3mqiB2lXo5RCwYMI1aIeh824&#10;G93MbDfR3f77plDobYb35n1v5sshNOpGXfTCFsYjA4q4FOe5svC5e396BhUTssNGmCx8U4Tl4v5u&#10;joWTnj/otk2VyiEcC7RQp9QWWseypoBxJC1x1k7SBUx57SrtOuxzeGj0xJipDug5E2ps6a2m8rK9&#10;hgxZ9/udH59lo2XdGPxaHf1BrH18GF5noBIN6d/8d71yub55gd9n8gR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ctzEAAAA3AAAAA8AAAAAAAAAAAAAAAAAmAIAAGRycy9k&#10;b3ducmV2LnhtbFBLBQYAAAAABAAEAPUAAACJAwAAAAA=&#10;" path="m95,l2079,r,190l95,190,95,xm2079,r8,2l2096,3r9,2l2113,9r8,4l2128,18r8,6l2143,30r7,7l2155,44r4,8l2164,61r4,8l2171,78r1,9l2172,96r-93,l2079,xm2172,96r,27l1984,123r,-27l2172,96xm2172,123r,9l2171,141r-3,9l2164,159r-5,7l2155,174r-5,7l2143,189r-7,6l2128,200r-7,5l2113,210r-8,4l2096,216r-9,2l2079,218r,-95l2172,123xm2079,218l95,218,95,29r1984,l2079,218xm95,218r-9,l77,216r-8,-2l60,210r-9,-5l44,200r-8,-5l30,189r-6,-8l17,174r-5,-8l9,159,5,150,3,141,1,132,,123r95,l95,218xm,123l,96r188,l188,123,,123xm,96l1,87,3,78,5,69,9,61r3,-9l17,44r7,-7l30,30r6,-6l44,18r7,-5l60,9,69,5,77,3,86,2,95,r,96l,96xe" stroked="f">
                  <v:path arrowok="t" o:connecttype="custom" o:connectlocs="660029,0;30160,59506;660029,0;665426,940;670823,2819;675585,5637;680347,9396;684157,13780;687014,19104;689237,24429;689554,30066;660029,0;689554,38522;629869,30066;689554,38522;689237,44160;687014,49797;684157,54495;680347,59193;675585,62638;670823,65769;665426,67649;660029,68275;689554,38522;30160,68275;660029,9082;30160,68275;24446,67649;19048,65769;13969,62638;9524,59193;5397,54495;2857,49797;952,44160;0,38522;30160,68275;0,30066;59685,38522;0,30066;952,24429;2857,19104;5397,13780;9524,9396;13969,5637;19048,2819;24446,940;30160,0;0,30066" o:connectangles="0,0,0,0,0,0,0,0,0,0,0,0,0,0,0,0,0,0,0,0,0,0,0,0,0,0,0,0,0,0,0,0,0,0,0,0,0,0,0,0,0,0,0,0,0,0,0,0"/>
                  <o:lock v:ext="edit" verticies="t"/>
                </v:shape>
                <v:shape id="Freeform 341" o:spid="_x0000_s1137" style="position:absolute;left:2240;top:5906;width:6393;height:599;visibility:visible;mso-wrap-style:square;v-text-anchor:top" coordsize="201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nWMQA&#10;AADcAAAADwAAAGRycy9kb3ducmV2LnhtbESPQWvCQBCF74X+h2UEb3VjwSKpq8SC4Mmitp6H7JiE&#10;ZmfT7BjTf985FHqb4b1575vVZgytGahPTWQH81kGhriMvuHKwcd597QEkwTZYxuZHPxQgs368WGF&#10;uY93PtJwkspoCKccHdQiXW5tKmsKmGaxI1btGvuAomtfWd/jXcNDa5+z7MUGbFgbauzoraby63QL&#10;Doq9XL6Hz+s27Jbvh4JkvCzOR+emk7F4BSM0yr/573rvFX+u+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V51jEAAAA3AAAAA8AAAAAAAAAAAAAAAAAmAIAAGRycy9k&#10;b3ducmV2LnhtbFBLBQYAAAAABAAEAPUAAACJAwAAAAA=&#10;" path="m95,190l77,189,60,187r-8,-1l44,185r-7,-4l30,177r-6,-5l17,166r-5,-7l9,150,5,138,2,126,1,111,,95,1,78,2,63,5,51,9,39r3,-9l17,23r7,-6l30,12,37,8,44,5,52,3,60,2,77,,95,r,190xm95,l1920,r,190l95,190,95,xm1920,r18,l1954,2r9,1l1970,5r8,3l1984,12r7,5l1996,23r5,7l2006,39r3,12l2011,63r3,15l2014,95r,16l2011,126r-2,12l2006,150r-5,9l1996,166r-5,6l1984,177r-6,4l1970,185r-7,1l1954,187r-16,2l1920,190,1920,xe" stroked="f">
                  <v:path arrowok="t" o:connecttype="custom" o:connectlocs="24439,59522;16505,58577;11744,57003;7617,54168;3809,50074;1587,43461;317,34957;317,24565;1587,16062;3809,9448;7617,5354;11744,2519;16505,945;24439,0;30153,59837;609398,0;30153,59837;609398,0;620189,630;625268,1575;629711,3779;633520,7243;636694,12282;638281,19841;639233,29918;638281,39681;636694,47240;633520,52279;629711,55743;625268,58262;620189,58892;609398,59837" o:connectangles="0,0,0,0,0,0,0,0,0,0,0,0,0,0,0,0,0,0,0,0,0,0,0,0,0,0,0,0,0,0,0,0"/>
                  <o:lock v:ext="edit" verticies="t"/>
                </v:shape>
                <v:shape id="Freeform 342" o:spid="_x0000_s1138" style="position:absolute;left:3734;top:3152;width:3365;height:814;visibility:visible;mso-wrap-style:square;v-text-anchor:top" coordsize="106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N9sMA&#10;AADcAAAADwAAAGRycy9kb3ducmV2LnhtbERPTUsDMRC9C/0PYQrebHZ7kLI2LWpZKhQK3XrxNm7G&#10;zepmsiRxG/+9KQje5vE+Z71NdhAT+dA7VlAuChDErdM9dwpez/XdCkSIyBoHx6TghwJsN7ObNVba&#10;XfhEUxM7kUM4VKjAxDhWUobWkMWwcCNx5j6ctxgz9J3UHi853A5yWRT30mLPucHgSM+G2q/m2yo4&#10;+k9z3h+a+omW9Vsqp/dkdwelbufp8QFEpBT/xX/uF53nlyVcn8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hN9sMAAADcAAAADwAAAAAAAAAAAAAAAACYAgAAZHJzL2Rv&#10;d25yZXYueG1sUEsFBgAAAAAEAAQA9QAAAIgDAAAAAA==&#10;" path="m76,193l58,188,42,183r-7,-2l27,177r-6,-5l16,167r-5,-6l6,153,4,144,1,134,,123,1,111,2,95,6,79,10,63,15,49,20,38,26,28r6,-8l39,14,46,9,52,5,61,4,68,2,76,1r9,1l101,5r17,4l76,193xm118,9r58,12l233,33r57,10l346,51r56,7l457,62r55,3l565,65r,190l506,254r-60,-3l386,246r-61,-7l263,230,202,220,138,207,76,193,118,9xm565,65r49,l661,63r48,-5l755,53r46,-8l846,35,889,24,933,11r58,180l940,206r-51,14l837,231r-54,9l730,246r-54,5l620,254r-55,1l565,65xm933,11l950,5,966,1,974,r9,l990,r7,1l1005,5r7,4l1020,14r7,7l1034,31r6,12l1046,55r5,17l1056,87r3,15l1060,114r,12l1059,136r-3,8l1054,152r-5,8l1044,165r-7,5l1031,175r-7,3l1007,185r-16,6l933,11xe" stroked="f">
                  <v:path arrowok="t" o:connecttype="custom" o:connectlocs="18413,59951;11112,57719;6667,54849;3492,51341;1270,45920;0,39223;635,30295;3175,20090;6349,12118;10159,6378;14604,2870;19366,1276;24128,319;32065,1594;24128,61546;55875,6697;92067,13712;127624,18496;162546,20728;179372,81317;141593,80041;103179,76215;64129,70156;24128,61546;179372,20728;209849,20090;239692,16901;268582,11161;296202,3508;298424,65691;265725,73664;231755,78447;196833,80998;179372,20728;301599,1594;309218,0;314298,0;319060,1594;323822,4464;328267,9886;332076,17539;335251,27743;336521,36353;336204,43369;334616,48471;331441,52617;327314,55806;319695,58995;296202,3508" o:connectangles="0,0,0,0,0,0,0,0,0,0,0,0,0,0,0,0,0,0,0,0,0,0,0,0,0,0,0,0,0,0,0,0,0,0,0,0,0,0,0,0,0,0,0,0,0,0,0,0,0"/>
                  <o:lock v:ext="edit" verticies="t"/>
                </v:shape>
                <v:shape id="Freeform 343" o:spid="_x0000_s1139" style="position:absolute;left:3097;top:7978;width:4734;height:1196;visibility:visible;mso-wrap-style:square;v-text-anchor:top" coordsize="148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7UcEA&#10;AADcAAAADwAAAGRycy9kb3ducmV2LnhtbERPTWsCMRC9F/wPYQQvRbN6kLIaRQSteOtWBG/DZtys&#10;biZLku5u/31TKPQ2j/c56+1gG9GRD7VjBfNZBoK4dLrmSsHl8zB9AxEissbGMSn4pgDbzehljbl2&#10;PX9QV8RKpBAOOSowMba5lKE0ZDHMXEucuLvzFmOCvpLaY5/CbSMXWbaUFmtODQZb2hsqn8WXVXB7&#10;93w9P+hYLG3X99fi/GoqVGoyHnYrEJGG+C/+c590mj9fwO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Re1HBAAAA3AAAAA8AAAAAAAAAAAAAAAAAmAIAAGRycy9kb3du&#10;cmV2LnhtbFBLBQYAAAAABAAEAPUAAACGAwAAAAA=&#10;" path="m130,2r60,l190,134r-23,l167,16r-13,l154,134r-24,l130,2xm211,2r24,l235,7r3,-1l240,3r1,-1l244,1r2,l249,r2,l254,r6,1l266,3r3,3l270,10r1,5l271,21r,94l271,118r,1l271,120r,1l270,128r-3,3l265,134r-3,1l257,135r-3,2l249,135r-4,-1l241,133r-2,-3l238,130r-2,-1l235,128r,47l211,175,211,2xm235,118r1,2l238,121r1,l241,123r3,-2l245,121r1,-2l248,118r,-100l246,16r-1,-1l244,13r-3,l239,13r-1,2l236,16r-1,2l235,118xm292,21r,-3l292,17r,-4l294,11r2,-4l300,3r6,-2l315,r15,l338,1r7,2l348,7r3,4l351,13r1,4l352,18r,3l352,116r,5l351,125r-1,4l347,131r-5,3l336,135r-1,2l332,137r-1,l330,137r-15,l314,137r-3,l310,137r-1,l302,134r-5,-3l295,129r-1,-4l292,121r,-5l292,21xm316,118r,1l317,120r2,1l320,121r1,l321,123r1,l324,123r,-2l325,121r1,-1l327,119r1,-1l328,18r-1,-2l326,15r-1,l324,13r-2,l321,13r-1,l319,15r-2,l316,16r,2l316,118xm446,2r27,l473,134r-24,l449,59r-16,75l413,134,397,59r,75l372,134,372,2r27,l423,90,446,2xm494,2r24,l518,56r13,l534,56r1,l538,57r2,l545,59r4,3l551,64r2,3l554,71r,4l554,116r,4l553,124r-2,2l550,128r-5,3l541,133r-2,l536,134r-2,l533,134r-2,l494,134,494,2xm523,119r3,l528,118r1,-3l529,113r,-2l529,79r,-2l529,76r,-2l528,72r-2,-1l523,71r-5,l518,119r5,xm564,2r24,l588,134r-24,l564,2xm609,2r23,l632,119r13,l645,2r23,l668,119r12,l680,2r25,l705,134r-96,l609,2xm718,121r,l722,121r3,-1l727,119r1,-3l728,115r,-1l744,2r39,l794,134r-26,l762,18r-1,l753,116r,2l753,119r-1,1l752,121r-3,7l746,131r-4,3l738,135r-5,l727,137r-9,l718,121xm870,88r,28l869,121r,4l868,128r-3,2l860,134r-5,1l853,135r-1,2l849,137r-2,l832,137r-2,l828,137r-1,-2l824,135r-5,-1l814,130r-2,-1l810,125r,-4l809,118r,-100l810,15r2,-4l813,7r2,-2l819,2r4,-1l827,r5,l847,r5,l857,1r3,1l864,5r2,3l869,11r,4l870,18r,56l834,74r,45l834,120r1,l835,121r2,l839,123r3,-2l844,121r1,-1l845,119r,-31l870,88xm845,61r,-44l845,16r-1,l843,15r-1,-2l839,13r-1,l837,15r-2,l834,16r,1l834,61r11,xm886,2r25,l911,60r12,l923,2r24,l947,134r-24,l923,75r-12,l911,134r-25,l886,2xm967,2r25,l992,60r11,l1003,2r25,l1028,134r-25,l1003,75r-11,l992,134r-25,l967,2xm1048,2r24,l1072,66,1089,2r25,l1114,134r-25,l1089,62r-17,72l1048,134r,-132xm1134,2r25,l1159,61,1172,2r25,l1180,66r21,68l1177,134,1159,74r,60l1134,134r,-132xm1218,21r,-3l1218,17r,-4l1219,11r2,-4l1225,3r6,-2l1240,r15,l1264,1r6,2l1274,7r2,4l1276,13r1,4l1277,18r,3l1277,116r,5l1276,125r-1,4l1272,131r-5,3l1261,135r-1,2l1258,137r-2,l1255,137r-15,l1239,137r-3,l1235,137r-1,l1228,134r-5,-3l1220,129r-1,-4l1218,121r,-5l1218,21xm1241,118r,1l1243,120r1,1l1246,121r,2l1248,123r1,l1249,121r1,l1251,120r2,-1l1254,118r,-100l1253,16r-2,-1l1250,15r-1,-2l1248,13r-2,l1244,15r-1,l1241,16r,2l1241,118xm1297,2r38,l1340,2r5,1l1348,5r4,2l1355,10r1,2l1357,16r1,4l1358,51r-1,4l1357,57r-1,2l1353,61r-5,3l1343,65r-1,l1340,65r-2,l1337,65r,1l1338,66r2,l1347,66r5,3l1356,71r1,4l1358,77r,2l1358,81r,1l1358,116r,2l1358,120r-1,1l1357,124r-2,4l1351,130r-8,3l1335,134r-38,l1297,2xm1326,119r3,l1331,118r2,-2l1333,113r,-31l1333,79r-2,-3l1330,75r-4,-1l1325,74r-1,l1322,74r,45l1326,119xm1322,62r,l1324,62r3,l1330,61r2,-2l1333,56r,-1l1333,54r,-2l1333,51r,-29l1333,20r-1,-2l1331,17r-2,-1l1327,16r-1,l1322,16r,46xm,204r25,l25,268,42,204r24,l66,336r-24,l42,265,25,336,,336,,204xm172,204r61,l233,336r-25,l208,219r-13,l195,336r-23,l172,204xm253,204r23,l276,211r3,-3l281,207r3,-1l285,204r4,-1l291,203r1,-1l295,202r6,1l307,206r3,2l311,212r1,5l312,223r,96l312,320r,1l312,324r,1l311,330r-2,5l306,336r-2,2l300,339r-5,l290,339r-4,-1l282,335r-2,-1l279,332r-2,l277,331r-1,l276,378r-23,l253,204xm276,320r1,2l279,324r1,1l282,325r3,l286,324r1,-2l289,320r,-99l287,218r-1,-1l285,216r-3,l280,216r-1,1l277,218r-1,3l276,320xm393,290r,30l393,324r-1,3l391,331r-3,1l385,336r-5,2l377,339r-2,l372,339r-1,l355,339r-2,l352,339r-2,l347,338r-5,-2l337,334r-1,-3l335,327r-2,-3l333,320r,-98l333,217r2,-4l336,209r2,-2l342,204r4,-1l350,202r5,l371,202r5,l381,203r4,3l387,208r3,3l392,214r1,3l393,221r,56l357,277r,44l357,322r1,2l360,324r1,1l362,325r4,l367,324r1,-2l370,321r,-31l393,290xm370,265r,-44l370,219r-2,l368,218r-1,-1l365,217r-3,-1l361,217r-1,l358,217r,1l357,219r,2l357,265r13,xm428,359r-25,l403,322r8,l423,204r39,l474,322r8,l482,359r-25,l457,336r-29,l428,359xm449,322l443,219r-7,103l449,322xm495,204r60,l555,336r-24,l531,219r-12,l519,336r-24,l495,204xm576,204r24,l600,211r2,-3l604,207r2,-1l609,204r2,-1l614,203r2,-1l619,202r6,1l631,206r3,2l635,212r1,5l636,223r,96l636,320r,1l636,324r,1l635,330r-3,5l630,336r-4,2l622,339r-3,l614,339r-4,-1l606,335r-4,-1l602,332r-1,l601,331r-1,l600,378r-24,l576,204xm600,320r1,2l602,324r2,1l606,325r1,l610,324r1,-2l612,320r,-99l611,218r-1,-1l609,216r-3,l604,216r-2,1l601,218r-1,3l600,320xm657,204r24,l681,268r17,-64l723,204r,132l698,336r,-71l681,336r-24,l657,204xm743,204r24,l767,263r12,l779,204r24,l803,336r-24,l779,277r-12,l767,336r-24,l743,204xm824,204r24,l848,268r17,-64l890,204r,132l865,336r,-71l848,336r-24,l824,204xm984,204r27,l1011,336r-25,l986,261r-16,75l951,336,935,261r,75l910,336r,-132l937,204r24,90l984,204xm1031,219r1,-3l1032,212r1,-3l1036,208r4,-4l1045,203r2,l1050,202r2,l1055,202r16,l1078,203r8,4l1088,209r1,3l1091,216r1,3l1092,336r-25,l1067,330r-6,5l1056,338r-5,1l1046,339r-4,l1040,338r-3,-2l1035,335r-2,-4l1032,326r-1,-1l1031,322r,-1l1031,320r,-39l1032,276r3,-4l1038,268r4,-2l1045,265r3,-2l1051,262r1,-1l1053,261r2,l1058,258r5,-2l1064,253r2,-1l1067,250r,-4l1067,221r,-2l1066,218r-2,-1l1063,217r-1,-1l1061,216r,1l1060,217r-2,l1057,218r-1,1l1056,221r,24l1031,245r,-26xm1067,266r-4,2l1060,270r-2,2l1057,273r-1,2l1056,276r,1l1056,278r,2l1056,317r,2l1057,320r1,1l1060,322r1,l1062,322r1,l1064,321r2,l1067,319r,-2l1067,266xm1126,219r-20,l1106,204r64,l1170,219r-21,l1149,336r-23,l1126,219xm1244,290r,30l1244,324r-1,3l1241,331r-2,1l1234,336r-5,2l1228,339r-3,l1223,339r-3,l1205,339r-1,l1201,339r-1,l1198,338r-5,-2l1188,334r-1,-3l1184,327r,-3l1183,320r,-98l1184,217r1,-4l1187,209r2,-2l1193,204r4,-1l1200,202r5,l1220,202r6,l1230,203r5,3l1238,208r2,3l1243,214r1,3l1244,221r,56l1208,277r,44l1208,322r1,2l1211,325r2,l1215,325r3,-1l1219,322r,-1l1219,290r25,xm1219,265r,-44l1219,219r,-1l1218,217r-3,l1213,216r-2,1l1210,217r-1,l1208,218r,1l1208,221r,44l1219,265xm1254,324r,l1258,324r2,-2l1263,321r1,-2l1264,317r,-1l1280,204r39,l1330,336r-26,l1299,221r-3,l1289,320r,1l1289,322r,2l1287,325r-2,5l1281,334r-2,2l1274,338r-5,1l1263,339r-9,l1254,324xm1406,290r,30l1406,324r-2,3l1403,331r-2,1l1397,336r-6,2l1390,339r-3,l1385,339r-3,l1367,339r-1,l1363,339r-1,l1360,338r-5,-2l1350,334r-2,-3l1346,327r,-3l1346,320r,-98l1346,217r1,-4l1348,209r3,-2l1355,204r3,-1l1362,202r5,l1382,202r6,l1392,203r5,3l1400,208r2,3l1404,214r2,3l1406,221r,56l1370,277r,44l1370,322r1,2l1372,324r1,1l1375,325r2,l1380,324r1,-2l1381,321r,-31l1406,290xm1381,265r,-44l1381,219r,-1l1380,217r-3,l1375,216r-2,1l1372,217r-1,l1370,218r,1l1370,221r,44l1381,265xm1423,204r24,l1447,268r17,-64l1489,204r,132l1464,336r,-71l1447,336r-24,l1423,204xm1448,172r,11l1449,186r2,2l1453,189r3,l1458,189r3,-1l1463,186r,-3l1463,172r21,l1484,184r,2l1484,187r-1,1l1482,192r-3,2l1473,197r-7,1l1464,198r-1,l1462,198r-1,l1459,198r-1,l1457,198r-1,l1454,198r-1,l1452,198r-1,l1449,198r-1,l1447,198r-1,l1437,197r-5,-3l1429,191r-1,-3l1428,187r,-1l1428,184r,-12l1448,172xe" stroked="f">
                  <v:path arrowok="t" o:connecttype="custom" o:connectlocs="79789,0;79153,42741;78836,37359;100134,0;105220,43374;102041,38308;102359,4116;126200,42424;176108,23745;167208,37675;166254,37675;228242,38308;239368,37675;271156,42741;259076,1583;265116,37675;267977,4749;301037,42424;307395,633;374151,42424;405621,4116;392270,43374;397039,38308;395449,4749;430099,19312;431370,23745;422469,37675;420244,23428;423741,6965;7947,106377;91869,64269;95366,107327;90915,102578;122386,106377;106492,67435;113485,101628;116982,69335;134465,64586;164982,106377;202175,70601;190731,104794;191367,68702;247633,64586;261937,64586;329329,65852;334097,107327;334097,82949;337594,68385;335687,87381;337912,101945;394495,104794;376058,70285;384005,87698;387502,69335;398628,102578;409118,102894;440271,107327;431688,64269;435821,102578;437092,68385;459980,106377;471424,59520;459980,62686" o:connectangles="0,0,0,0,0,0,0,0,0,0,0,0,0,0,0,0,0,0,0,0,0,0,0,0,0,0,0,0,0,0,0,0,0,0,0,0,0,0,0,0,0,0,0,0,0,0,0,0,0,0,0,0,0,0,0,0,0,0,0,0,0,0,0"/>
                  <o:lock v:ext="edit" verticies="t"/>
                </v:shape>
                <v:shape id="Freeform 344" o:spid="_x0000_s1140" style="position:absolute;left:3207;top:7686;width:1046;height:1151;visibility:visible;mso-wrap-style:square;v-text-anchor:top" coordsize="33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jSMAA&#10;AADcAAAADwAAAGRycy9kb3ducmV2LnhtbERPS4vCMBC+L/gfwgh7W1MVRKtRFkXWo6/d89CMbdlk&#10;UpLY1n9vhIW9zcf3nNWmt0a05EPtWMF4lIEgLpyuuVRwvew/5iBCRNZoHJOCBwXYrAdvK8y16/hE&#10;7TmWIoVwyFFBFWOTSxmKiiyGkWuIE3dz3mJM0JdSe+xSuDVykmUzabHm1FBhQ9uKit/z3SpoZfkz&#10;33XmazubtovTt7ke/TFT6n3Yfy5BROrjv/jPfdBp/ngKr2fS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EjSMAAAADcAAAADwAAAAAAAAAAAAAAAACYAgAAZHJzL2Rvd25y&#10;ZXYueG1sUEsFBgAAAAAEAAQA9QAAAIUDAAAAAA==&#10;" path="m94,4r60,l154,192r-60,l94,4xm154,4r10,l173,5r7,3l189,11r9,5l205,21r8,5l219,33r6,7l231,48r5,7l240,63r4,9l246,80r2,9l249,98r-95,l154,4xm249,98r,132l61,230,61,98r188,xm249,230r-1,9l246,248r-2,8l240,264r-4,9l231,280r-6,8l219,295r-6,7l205,307r-7,5l189,317r-9,2l173,322r-9,2l154,324r,-94l249,230xm154,324r-23,l131,135r23,l154,324xm131,324r-9,l113,322r-9,-3l96,317r-8,-5l81,307r-8,-5l66,295r-6,-7l53,280r-5,-7l45,264r-4,-8l38,248r-1,-9l37,230r94,l131,324xm37,230r,-118l224,112r,118l37,230xm131,18r-4,l124,19r-2,2l121,24r1,6l126,39r6,10l139,60r10,12l160,83r12,10l183,103r10,9l203,117r9,4l219,122r2,-1l223,119r1,-3l224,112r-93,l131,18xm131,207r-13,l118,18r13,l131,207xm25,112r,4l26,119r2,2l31,122r6,-1l46,117r10,-5l67,103,78,93,89,83,99,72,109,60r9,-11l124,39r3,-9l128,24r-1,-3l126,19r-4,-1l118,18r,94l25,112xm213,112r,118l25,230r,-118l213,112xm213,230r-1,9l210,248r-2,8l204,264r-4,9l195,280r-6,8l183,295r-6,7l169,307r-7,5l153,317r-9,2l136,322r-9,2l118,324r,-94l213,230xm118,324r-24,l94,135r24,l118,324xm94,324r-8,l77,322r-9,-3l60,317r-8,-5l43,307r-6,-5l30,295r-7,-7l17,280r-5,-7l9,264,5,256,2,248,1,239,,230r94,l94,324xm,230l,98r188,l188,230,,230xm,98l1,89,2,80,5,72,9,63r3,-8l17,48r6,-8l30,33r7,-7l43,21r9,-5l60,11,68,8,77,5,86,4r8,l94,98,,98xm175,4r24,l199,192r-24,l175,4xm199,4r9,l217,5r8,3l234,11r9,5l250,21r8,5l264,33r6,7l276,48r5,7l285,63r4,9l291,80r1,9l294,98r-95,l199,4xm294,98r,5l106,103r,-5l294,98xm274,162r4,-6l280,150r1,-7l281,137r-1,-6l278,124r-4,-5l269,113r-5,-5l258,102r-8,-5l243,92,226,83,209,77,190,70,173,68,163,67r-8,l147,67r-8,1l132,69r-6,3l119,75r-5,4l111,84r-3,5l106,96r,7l199,103r75,59xm126,44r6,-6l139,30,264,172r4,-5l274,162,126,44xm139,30r8,-5l153,20,254,180r5,-4l264,172,139,30xm153,20r1,-1l204,99,153,20xm154,19r6,-3l163,14r86,168l251,181r2,-1l154,19xm163,14r1,l205,98,163,14xm164,14r4,-1l173,10r70,175l244,185r4,-1l164,14xm173,10r2,-1l208,97,173,10xm175,9r5,-3l185,5r51,182l239,187r1,-1l175,9xm236,187r,l210,97r26,90xm185,6r7,-2l195,3r36,186l235,187r1,l185,6xm231,189r,l213,96r18,93xm195,3r4,l205,1r20,189l228,190r3,-1l195,3xm226,190r-1,l215,96r11,94xm204,1r8,l218,r,190l223,190r3,l204,1xm218,r8,1l235,3r9,1l253,6,195,187r3,-1l207,187r10,3l218,190,218,xm253,6r8,3l269,13r9,5l285,23,174,176r3,l185,180r10,5l195,187,253,6xm175,176r-1,l230,99r-55,77xm285,23r6,5l297,34r7,6l309,47r3,6l317,60r3,8l324,77,146,135r-2,-3l146,132r1,1l149,136r6,7l163,153r7,10l175,172r2,3l178,177r-1,l175,176,285,23xm324,77r2,10l327,97r2,9l330,117r-188,l142,118r2,8l146,135,324,77xm330,117r,94l142,211r,-94l330,117xm330,211r,4l142,215r,-4l330,211xm330,215r-1,7l327,233,143,204r,3l142,215r188,xm143,205r,-1l235,217,143,205xm329,230r-4,16l320,261,148,186r,1l146,196r-3,9l329,230xm320,261r,l234,224r86,37xm320,261r-8,14l304,288,159,168r-1,l154,176r-5,8l148,185r172,76xm304,288r-12,11l281,308r-12,7l254,322,198,141r1,l200,141r-1,1l197,145r-8,6l180,157r-10,6l163,168r-4,2l158,170r1,-2l304,288xm254,322r-9,2l236,325r-10,2l218,327r,-190l217,138r-9,2l199,141r-1,l254,322xm218,327r-11,l195,324,230,138r-6,l218,137r,190xm195,324r-12,-2l172,318,245,143r-7,-1l230,138,195,324xm172,318r,-1l209,230r-37,88xm172,317r-9,-4l158,310,253,147r-4,-2l246,143,172,317xm158,310r-7,-3l144,300,260,152r-4,-2l253,147,158,310xm260,152r,l203,226r57,-74xm144,302r-2,-3l141,298,263,155r-2,-2l260,152,144,302xm141,298r-3,-1l202,226r-61,72xm138,297r,-2l264,156r1,l138,297xm138,295r-2,-2l132,290,268,160r-2,-2l264,156,138,295xm266,157r2,3l200,225r66,-68xm133,292r-4,-4l127,285,271,163r-2,-3l266,157,133,292xm106,224r,7l108,238r3,6l114,249r5,4l126,255r6,3l139,259r8,1l154,260r9,l172,259r18,-4l209,249r17,-8l243,233r7,-6l256,222r7,-5l269,212r4,-6l276,200r3,-6l280,189r,-7l279,176r-3,-6l271,163r-72,61l106,224xm294,224r,47l106,271r,-47l294,224xm294,271r-2,9l291,289r-2,9l285,307r-4,7l276,322r-6,7l264,337r-6,6l250,348r-7,6l234,358r-9,4l217,364r-9,2l199,366r,-95l294,271xm199,366r-24,l175,177r24,l199,366xm175,366r-8,l158,364r-9,-2l141,358r-8,-4l124,348r-6,-5l111,337r-7,-8l98,322r-5,-8l89,307r-3,-9l83,289r-1,-9l81,271r94,l175,366xm81,271l81,98r188,l269,271r-188,xm81,98r1,-9l83,80r3,-8l89,63r4,-8l98,48r6,-8l111,33r7,-7l124,21r9,-5l141,11r8,-3l158,5r9,-1l175,4r,94l81,98xm294,214r,2l292,216r-1,-2l291,211r-2,-7l285,192r-2,-10l281,175r,-4l281,170r2,1l117,260r-5,-11l108,238r-1,-12l106,214r188,xm283,171r1,1l200,216r83,-45xm284,172r,3l283,173r-2,-1l276,166r-6,-6l265,152r-5,-6l259,143r,-1l260,143,143,292r-9,-8l128,276r-6,-8l117,259,284,172xm143,292r,l202,217r-59,75xm259,142r-3,l245,137r-11,-8l233,128,173,308r-8,-4l158,300r-7,-3l143,292,259,142xm174,308r-1,l203,217r-29,91xm231,128r-1,l218,127r-11,-3l205,123r,190l189,312r-15,-4l231,128xm205,123r-2,1l192,127r-10,1l179,127r56,181l220,312r-15,1l205,123xm179,127r1,l208,217,179,127xm180,127r-1,1l169,133r-11,5l157,138,263,295r-14,8l234,309,180,127xm264,294r-1,1l209,217r55,77xm154,140r,2l144,152r-10,10l133,163,289,268r-5,7l278,282r-7,6l264,294,154,140xm133,163r,-1l210,215,133,163xm133,162r1,-1l136,161r,2l134,166r-1,11l129,190r-3,11l121,211r-2,4l118,216r-1,-2l305,214r-1,15l301,243r-5,12l289,269,133,162xm117,214r,-100l305,114r,100l117,214xm117,114r,-2l118,109r1,-1l121,108r2,3l127,114r10,14l147,146r8,19l160,180r2,6l162,189r,1l160,190r-2,l157,189,263,33r10,7l281,49r8,9l295,68r4,10l302,89r3,13l305,114r-188,xm157,189r-2,l209,111r-52,78xm155,189r2,-2l169,194r11,5l182,201,233,19r7,2l249,24r7,5l264,33,155,189xm182,201r1,-1l193,201r10,3l205,204r,-189l219,15r14,4l182,201xm205,204r-2,l203,202r1,-1l207,200r10,-4l229,191r12,-4l253,185r3,l258,185r,1l256,187,146,34r6,-5l159,25r8,-2l173,19r9,-1l189,15r8,l205,15r,189xm146,34r,l202,111,146,34xm256,187r-1,l254,187r1,-1l256,184r5,-7l269,168r6,-7l281,155r2,-3l285,151r,1l284,153,116,70r6,-10l128,50r9,-8l146,34,256,187xm116,72r,-2l200,112,116,72xm285,152r-1,3l284,153r,-1l284,150r1,-8l286,133r3,-10l291,116r1,-3l292,112r2,l294,114r-188,l106,103r2,-11l111,82r5,-10l285,152xm294,114r,100l106,214r,-100l294,114xe" stroked="f">
                  <v:path arrowok="t" o:connecttype="custom" o:connectlocs="71300,12576;78905,72312;51970,101866;25668,96521;70983,35213;57990,32383;41512,65081;39294,12262;67180,75142;37393,101866;11725,94949;59575,72312;21548,2515;74152,3458;93165,30811;81757,32069;35175,26410;48484,6288;48801,5974;54822,3144;73201,59422;71617,59736;80173,1886;61793,58164;102672,24209;102672,24209;104573,36785;74469,68225;101404,82059;63061,44331;74786,102181;69082,102809;80173,46217;45632,94949;83658,49047;40879,90548;46583,81744;88729,59422;91581,93692;93165,85203;32956,103438;25668,30811;52920,1258;89045,53448;89679,54391;89996,54077;82074,44645;64328,38986;50068,43387;91581,84260;42146,55649;37076,35842;51336,58479;37076,35842;49118,59422;68765,61623;62427,4716;89045,48732;90313,47789;34224,28925" o:connectangles="0,0,0,0,0,0,0,0,0,0,0,0,0,0,0,0,0,0,0,0,0,0,0,0,0,0,0,0,0,0,0,0,0,0,0,0,0,0,0,0,0,0,0,0,0,0,0,0,0,0,0,0,0,0,0,0,0,0,0,0"/>
                  <o:lock v:ext="edit" verticies="t"/>
                </v:shape>
                <v:shape id="Freeform 345" o:spid="_x0000_s1141" style="position:absolute;left:3711;top:7686;width:1179;height:1028;visibility:visible;mso-wrap-style:square;v-text-anchor:top" coordsize="37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Z8cMA&#10;AADcAAAADwAAAGRycy9kb3ducmV2LnhtbERPTWvCQBC9C/0PyxS86SYiJY3ZSCjY9lSpFYK3ITsm&#10;sdnZmN1q+u+7QsHbPN7nZOvRdOJCg2stK4jnEQjiyuqWawX7r80sAeE8ssbOMin4JQfr/GGSYart&#10;lT/psvO1CCHsUlTQeN+nUrqqIYNubnviwB3tYNAHONRSD3gN4aaTiyh6kgZbDg0N9vTSUPW9+zEK&#10;Xk9F+VEcNklXH3j7nJT8do5LpaaPY7EC4Wn0d/G/+12H+fESbs+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LZ8cMAAADcAAAADwAAAAAAAAAAAAAAAACYAgAAZHJzL2Rv&#10;d25yZXYueG1sUEsFBgAAAAAEAAQA9QAAAIgDAAAAAA==&#10;" path="m,117r,-5l,109r188,12l188,118r,-1l,117xm188,119r,2l94,114r94,5xm,111r,-3l1,104r187,17l188,119,,111xm1,104r,-1l94,113,1,104xm1,103l2,97,3,89r184,42l187,127r1,-5l1,103xm3,89l5,83,7,77r177,60l185,133r2,-2l3,89xm7,77r,l96,107,7,77xm7,77r3,-9l13,60r5,-7l23,45,172,161r,-1l177,148r6,-8l184,138,7,77xm23,45r,l98,103,23,45xm23,45l33,34,45,24,159,173r6,-6l172,161,23,45xm45,24r8,-6l63,13,74,8,86,5r43,184l130,186r13,-6l157,173r2,l45,24xm130,189r-1,l108,97r22,92xm86,5l101,1,117,r,190l124,189r6,l86,5xm117,r15,l132,190r-15,l117,xm132,r10,1l152,3r10,1l172,6r8,4l189,14r7,5l204,25,88,173r-2,-2l88,171r3,l99,173r12,4l121,182r8,4l132,187r1,2l133,190r-1,l132,xm204,25r10,9l224,44,77,162r5,5l88,173,204,25xm224,44r,l150,103,224,44xm224,44r9,13l239,72,66,142r1,1l71,151r5,9l76,162,224,44xm66,143r,-1l153,107,66,143xm239,70r2,8l244,86,63,135r1,5l66,143,239,70xm244,86r,1l153,109,244,86xm244,87r2,7l248,103,61,122r1,6l63,133,244,87xm61,122r,l154,113r-93,9xm248,103r,6l61,121r,2l61,122,248,103xm248,109r,l154,114r94,-5xm248,109r,3l248,117r-187,l61,118r,3l248,109xm248,117r,95l61,212r,-95l248,117xm248,212r,10l246,233r-1,8l241,251,64,191r,1l63,201r-2,9l61,212r187,xm63,192r1,-1l153,221,63,192xm243,251r-7,15l228,280r-10,12l206,303,92,152r2,-1l94,153r-1,3l88,165r-7,8l74,184r-6,7l66,194r-2,1l63,194r,-2l243,251xm206,303r-1,l149,227r57,76xm205,303r-12,7l179,318,108,143r-7,4l93,152,205,303xm179,318r-14,5l150,325,127,138r-1,l118,141r-9,2l108,143r71,175xm150,325r-2,l138,231r12,94xm148,325r-3,l128,138r-2,l128,138r20,187xm145,325r-3,2l140,327,129,137r-1,1l145,325xm140,327r-3,l132,327r,-190l130,137r-1,l140,327xm130,137r2,l132,233r-2,-96xm133,327r-15,l116,137r14,l133,327xm118,327r-7,l104,325r13,-92l118,327xm104,325r4,2l113,327r,-190l121,138r7,l104,325xm113,327r-6,l99,325,122,138r-4,l113,137r,190xm119,138r3,l111,233r8,-95xm102,325l86,323,71,319,138,142r-1,l128,141r-7,-3l119,138,102,325xm71,319l58,313,45,304,154,151r-9,-4l138,142,71,319xm45,304r-2,l99,227,45,304xm43,304r-6,-5l32,294r-6,-6l21,282,13,268,6,253,184,191r,3l182,192r-2,-2l173,182r-6,-9l159,163r-5,-8l153,152r-1,-1l153,150r1,1l43,304xm6,253r,l96,221,6,253xm6,253l3,243,2,233,1,222,,212r188,l187,210r-2,-9l184,192r,-1l6,253xm,212l,117r188,l188,212,,212xm213,214r-2,3l210,219r-4,-3l204,212r-9,-13l187,182r-8,-17l174,151r-1,-6l173,142r2,-1l178,143,61,290r-9,-7l45,274r-7,-9l33,256,30,246,27,236,25,225r,-11l213,214xm62,292r-1,-2l119,216,62,292xm178,142r-8,-4l165,135,77,300r-9,-5l62,292,178,142xm79,302r-2,-2l121,217,79,302xm163,133r-3,-1l153,129r-8,-2l99,309,88,307r-9,-5l163,133xm122,313r-11,-3l99,309r23,-92l122,313xm122,123r12,1l147,127,99,309r2,l111,310r10,2l122,313r,-190xm147,127r1,l123,219r24,-92xm148,127r-6,-1l137,124,111,312r-7,-2l98,309,148,127xm117,313r-4,l111,312r12,-93l117,313xm130,123r-4,l124,123r,190l118,313r-1,l130,123xm124,123r-2,1l112,126r-10,1l148,309r-13,3l124,313r,-190xm102,127r,-1l126,219,102,127xm102,126r5,l112,124r26,188l143,310r5,l102,126xm112,124r4,l118,123r8,94l112,124xm118,123r1,l126,123r,190l127,313r5,l118,123xm149,309r-11,1l126,313r,-96l149,309xm102,127r-1,1l92,131r-8,4l83,135r89,165l160,305r-11,4l102,127xm83,135r1,-2l127,217,83,135xm84,133r-6,5l71,142,187,292r-9,5l169,302,84,133xm188,289r-1,3l128,216r60,73xm68,143r1,l71,143r-2,2l68,147r-4,6l58,161r-6,7l47,173r-1,3l45,176r,-1l214,256r-5,9l203,274r-7,9l188,289,68,143xm215,254r-1,2l129,215r86,39xm45,176r,4l42,196r-2,9l38,211r-1,3l37,215r-1,l36,214r188,l223,224r-2,11l219,245r-4,9l45,176xm36,214r,-100l224,114r,100l36,214xm36,114r1,-3l38,109r3,3l45,116r7,12l61,146r8,17l74,177r,5l74,186r-1,1l69,185,188,38r7,7l203,53r6,9l215,72r4,10l221,92r2,11l224,114r-188,xm187,37r1,1l128,111,187,37xm71,186r7,4l84,195,169,26r9,4l187,37,71,186xm84,195r-1,-1l127,111,84,195xm83,194r1,l92,196r9,4l102,201,149,18r11,3l172,26,83,194xm126,15r12,1l149,18r-23,91l126,15xm126,205r-12,-1l102,201,148,18r-1,l137,18,127,15r-1,l126,205xm102,201r4,1l111,204,138,16r4,l148,18,102,201xm132,15r3,l138,16r-14,93l132,15xm118,205r5,l124,205r,-190l130,15r2,l118,205xm124,205r2,-1l135,202r12,-1l148,201,98,18r14,-3l124,15r,190xm148,201r-6,1l137,204,109,16r-6,2l98,18r50,183xm137,204r-4,l129,205r-6,-96l137,204xm129,205r-1,l122,205r,-190l117,15r12,190xm99,18r12,-2l122,15r,94l99,18xm145,201r2,-1l154,197r9,-2l164,195,78,26r9,-5l99,18r46,183xm77,26r1,l121,111,77,26xm165,194r5,-4l178,186,62,37r6,-6l77,26r88,168xm178,186r-1,l175,186r2,-1l178,182r5,-6l188,168r7,-7l200,155r3,-3l204,151r,1l203,153,33,72,40,62r6,-9l53,44r9,-7l178,186xm203,153r,2l201,155r,-2l203,151r1,-8l205,133r3,-10l210,116r,-3l211,112r2,2l25,114r,-11l27,93,30,82,33,72r170,81xm213,114r,100l25,214r,-100l213,114xm248,4r27,l275,192r-27,l248,4xm275,4r9,l292,5r9,3l310,11r7,5l326,21r6,5l340,33r6,7l352,48r5,7l361,63r4,9l367,80r1,9l370,98r-95,l275,4xm370,98r,132l182,230r,-132l370,98xm370,230r-2,9l367,248r-2,8l361,264r-4,9l352,280r-6,8l340,295r-8,7l326,307r-9,5l310,317r-9,2l292,322r-8,2l275,324r,-94l370,230xm275,324r-24,l251,135r24,l275,324xm251,324r-8,l234,322r-9,-3l216,317r-8,-5l200,307r-7,-5l187,295r-7,-7l174,280r-5,-7l165,264r-3,-8l159,248r-1,-9l157,230r94,l251,324xm157,230r,-75l345,155r,75l157,230xm159,135r-1,7l158,151r1,7l162,165r2,7l169,178r5,6l180,189r7,5l194,199r7,3l209,205r17,5l245,214r17,1l281,212r9,-1l297,210r9,-4l314,204r6,-4l326,195r5,-5l336,184r4,-7l342,170r3,-8l345,155r-94,l159,135xm342,173r-16,77l143,210r16,-75l342,173xm326,250r-1,6l321,263r-2,7l314,276r-10,13l291,300r-14,10l264,318r-8,2l249,323r-8,1l235,324r,-94l326,250xm235,324r-20,l215,135r20,l235,324xm215,324r-7,l201,323r-7,-3l187,318r-15,-8l158,300,147,289,135,276r-3,-6l128,263r-2,-7l123,250r92,-20l215,324xm123,250l107,173,291,135r16,75l123,250xm104,155r2,7l107,170r4,7l114,184r4,6l124,195r6,5l137,204r7,2l152,210r8,1l169,212r18,3l205,214r18,-4l240,205r9,-3l256,199r8,-5l270,189r6,-5l281,178r4,-6l289,165r2,-7l291,151r1,-9l291,135r-92,20l104,155xm292,155r,75l104,230r,-75l292,155xm292,230r,9l291,248r-2,8l285,264r-5,9l275,280r-5,8l264,295r-8,7l249,307r-8,5l234,317r-9,2l216,322r-8,2l199,324r,-94l292,230xm199,324r-25,l174,135r25,l199,324xm174,324r-9,l157,322r-9,-3l140,317r-8,-5l124,307r-7,-5l111,295r-8,-7l98,280r-5,-7l88,264r-2,-8l83,248r-2,-9l81,230r93,l174,324xm81,230l81,98r188,l269,230r-188,xm81,98r,-9l83,80r3,-8l88,63r5,-8l98,48r5,-8l111,33r6,-7l124,21r8,-5l140,11r8,-3l157,5r8,-1l174,4r,94l81,98xm174,4r27,l201,192r-27,l174,4xm201,4r8,l215,5r8,3l230,10r14,6l258,26r11,11l280,49r4,6l287,62r4,6l292,74,201,98r,-94xm292,74r24,88l134,210,112,122,292,74xm316,210r1,-8l317,195r-1,-6l314,182r-4,-6l305,171r-5,-5l294,162r-8,-4l279,155r-8,-3l262,150r-18,-3l225,146r-19,1l188,150r-9,2l170,155r-7,3l157,162r-7,4l144,171r-4,5l137,182r-3,7l133,195r,7l134,210r91,-24l316,210xm134,162l157,74r181,48l316,210,134,162xe" stroked="f">
                  <v:path arrowok="t" o:connecttype="custom" o:connectlocs="59926,37409;58970,41810;2231,24206;41120,59415;37295,0;28051,53756;65026,7859;21038,44954;20082,41810;79052,34266;20400,60044;29963,47469;61520,97453;43988,72618;43670,102797;33151,102168;37932,43382;46220,46211;58014,60358;638,73247;65664,67903;7969,70732;25182,94938;46857,39924;47176,39924;32513,39924;36976,38981;32194,40239;53870,94938;14344,55328;11794,67274;12113,34266;70445,28921;40482,34894;36338,64130;43988,5030;39526,4715;38888,4715;46220,63187;58332,55328;64070,48098;67895,67274;108377,10374;117302,75133;117940,72304;53870,85821;51639,51870;102002,62873;102321,82678;74908,101854;34107,54385;59608,67588;33151,48726;76820,98082;44626,99653;85746,30808;50045,1572;85746,11631;100090,57214;47814,52184" o:connectangles="0,0,0,0,0,0,0,0,0,0,0,0,0,0,0,0,0,0,0,0,0,0,0,0,0,0,0,0,0,0,0,0,0,0,0,0,0,0,0,0,0,0,0,0,0,0,0,0,0,0,0,0,0,0,0,0,0,0,0,0"/>
                  <o:lock v:ext="edit" verticies="t"/>
                </v:shape>
                <v:shape id="Freeform 346" o:spid="_x0000_s1142" style="position:absolute;left:4222;top:7686;width:920;height:1028;visibility:visible;mso-wrap-style:square;v-text-anchor:top" coordsize="29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P0cIA&#10;AADcAAAADwAAAGRycy9kb3ducmV2LnhtbERP22rCQBB9F/oPyxT6IrprvSBpNiKCsYIvXj5gyI5J&#10;aHY2ZLcm/Xu3UOjbHM510s1gG/GgzteONcymCgRx4UzNpYbbdT9Zg/AB2WDjmDT8kIdN9jJKMTGu&#10;5zM9LqEUMYR9ghqqENpESl9UZNFPXUscubvrLIYIu1KaDvsYbhv5rtRKWqw5NlTY0q6i4uvybTU0&#10;B3Wcn/xined3u2c3H1tVktZvr8P2A0SgIfyL/9yfJs6fLeH3mXi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E/RwgAAANwAAAAPAAAAAAAAAAAAAAAAAJgCAABkcnMvZG93&#10;bnJldi54bWxQSwUGAAAAAAQABAD1AAAAhwMAAAAA&#10;" path="m,70l2,64,5,58,8,51r5,-6l23,33,36,22,49,12,63,6,71,4,77,1,84,r7,l91,94,,70xm139,r24,l163,188r-24,l139,xm163,r8,l180,1r9,3l198,7r7,5l213,17r7,5l228,29r6,7l240,44r5,7l249,59r3,9l255,76r1,9l256,94r-93,l163,xm256,94r,54l69,148r,-54l256,94xm163,244r4,-2l169,242r2,-2l173,237r-2,-6l168,222r-6,-10l154,201,144,190,133,178,122,167r-12,-9l101,149,91,143r-9,-4l74,139r-2,l71,142r-2,2l69,148r94,l163,244xm163,54r13,l176,244r-13,l163,54xm176,54r5,l185,54r-9,190l176,54xm185,54r3,l194,55,173,242r3,2l185,54xm173,242r,l183,149r-10,93xm193,55r5,l203,56,168,242r2,l173,242,193,55xm203,56r15,4l231,66,148,236r2,l158,239r9,2l168,242,203,56xm149,236r-1,l190,151r-41,85xm231,65r11,8l255,82,134,226r8,5l149,236,231,65xm255,82r10,10l274,103r7,12l286,129,109,188r-1,-1l109,187r1,1l113,190r5,7l124,206r6,9l134,222r1,4l137,227r-2,l134,226,255,82xm109,190r,-2l198,159r-89,31xm286,128r4,10l291,147r1,10l292,167r-187,l105,168r3,10l109,188r,2l286,128xm292,167r,41l105,208r,-41l292,167xm292,208r,13l291,232r-4,12l284,254r-5,10l272,274r-6,9l257,290,132,149r3,-1l137,148r,3l135,156r-3,11l125,181r-7,15l112,206r-3,4l107,212r-2,-1l105,208r187,xm257,290r-11,10l234,308,148,139r-8,5l133,149r-1,l257,290xm234,308r-1,l190,223r44,85xm233,308r-14,6l205,318,168,132r-1,1l158,136r-8,3l149,139r84,169xm164,133r1,l168,132r18,93l164,133xm208,316r-13,3l185,320,178,131r-8,1l164,133r44,183xm185,320r,l181,226r4,94xm185,320r-2,l181,320,176,131r2,l185,320xm181,320r-1,l179,226r2,94xm180,320r-1,l178,320r,-189l180,320xm178,320r-2,l176,131r2,l178,320xm176,320r,l176,131r,189xm176,320r-37,l139,131r37,l176,320xm139,320r-10,l120,318r-7,-3l104,313r-8,-5l88,303r-7,-5l74,291r-6,-7l62,276r-5,-7l53,260r-4,-8l47,244r-1,-9l44,226r95,l139,320xm44,226l44,94r189,l233,226r-189,xm44,94r2,-9l47,76r2,-8l53,59r4,-8l62,44r6,-8l74,29r7,-7l88,17r8,-5l104,7r9,-3l120,1,129,r10,l139,94r-95,xm168,117r-3,1l153,120r-11,3l140,122r61,178l193,303r-9,2l176,306r-8,l168,117xm140,122r3,l144,122r-1,2l139,128r-7,9l119,146r-11,10l98,162r-4,2l92,164r,-2l254,257r-5,8l244,271r-6,7l231,284r-6,5l218,293r-8,3l201,300,140,122xm92,162r-3,7l86,177r176,60l259,247r-5,10l92,162xm264,237r-2,l174,207r90,30xm84,178r,2l83,187r-1,8l267,215r-1,11l264,237,84,178xm269,205r,5l267,215,174,205r95,xm81,205r,l269,205r-188,xm81,205r,-2l269,203r,2l81,205xm81,203r,-32l269,171r,32l81,203xm81,171r,-2l269,169r,2l81,171xm81,169r,-1l269,168r,1l81,169xm267,158r2,5l269,168r-95,l267,158xm82,178r,2l86,190r2,11l87,202,261,131r4,13l267,158,82,178xm87,202r,-1l174,166,87,202xm87,201r1,l93,211r5,9l98,222,247,107r8,12l261,132,87,201xm98,222r-1,-2l98,218r1,2l103,221r9,5l123,234r11,8l142,249r2,2l145,252r,2l143,254,199,73r14,6l226,87r12,8l247,107,98,222xm143,254r-1,-2l171,163r-28,91xm142,252r1,l154,254r11,2l168,257r,-189l175,68r9,1l193,70r7,3l142,252xm168,257r-5,l163,68r5,l168,257xm69,163r,4l71,169r1,2l74,172r8,l91,168r10,-6l110,153r12,-9l133,133r11,-11l154,110r8,-11l168,89r3,-9l173,74r-2,-3l169,69r-2,-1l163,68r,95l69,163xe" stroked="f">
                  <v:path arrowok="t" o:connecttype="custom" o:connectlocs="15437,3855;43791,0;59543,1285;77186,16383;80651,30197;53873,77098;38435,53647;21738,46259;51352,17347;58283,17347;54503,77740;54503,77740;52612,77419;76241,23451;86322,33088;37175,63284;80336,26342;91993,50435;91993,53647;90418,78383;43161,47544;33710,68103;46627,44652;73720,98942;46942,44652;61434,102476;57023,72600;58283,102797;56078,42083;56078,102797;43791,42083;30244,98942;15437,80953;73405,30197;17958,16383;35600,1285;48202,38549;52927,37585;34025,50114;76871,87056;28984,52041;82542,76134;84117,69067;84747,65854;84747,65212;25519,54932;84747,54290;25834,57823;27409,64891;30874,71315;31189,70673;45681,81595;45051,81595;52927,82559;51352,82559;23313,55253;48517,35336;51352,21844" o:connectangles="0,0,0,0,0,0,0,0,0,0,0,0,0,0,0,0,0,0,0,0,0,0,0,0,0,0,0,0,0,0,0,0,0,0,0,0,0,0,0,0,0,0,0,0,0,0,0,0,0,0,0,0,0,0,0,0,0,0"/>
                  <o:lock v:ext="edit" verticies="t"/>
                </v:shape>
                <v:shape id="Freeform 347" o:spid="_x0000_s1143" style="position:absolute;left:2791;top:9029;width:5323;height:445;visibility:visible;mso-wrap-style:square;v-text-anchor:top" coordsize="167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Q3MMA&#10;AADcAAAADwAAAGRycy9kb3ducmV2LnhtbERPTWvCQBC9C/0PyxR6M5tYjCW6ShWE9qgWS2+T7JiE&#10;Zmdjdpuk/75bELzN433OajOaRvTUudqygiSKQRAXVtdcKvg47acvIJxH1thYJgW/5GCzfpisMNN2&#10;4AP1R1+KEMIuQwWV920mpSsqMugi2xIH7mI7gz7ArpS6wyGEm0bO4jiVBmsODRW2tKuo+D7+GAWL&#10;wznNr8+fCS6Ss5/vt/Ov3L0r9fQ4vi5BeBr9XXxzv+kwP0nh/5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cQ3MMAAADcAAAADwAAAAAAAAAAAAAAAACYAgAAZHJzL2Rv&#10;d25yZXYueG1sUEsFBgAAAAAEAAQA9QAAAIgDAAAAAA==&#10;" path="m1168,r8,20l1178,19r4,-1l1173,r7,18l1178,19r2,l1171,r1,l1180,19r-2,l1182,18r1,-1l1177,19,1170,r7,19l1176,20,1168,xm1173,r10,17l1186,15r2,-1l1180,r3,l1192,10r-4,3l1186,15,1176,r6,18l1191,14r7,-4l1192,r5,l1208,15r2,l1197,r1,l1198,5r-186,l1012,r-8,l1004,99r25,l1029,r-17,l1012,5,823,5r,-5l837,r,99l861,99,861,r2,l867,5r3,5l871,15r,4l871,23r-3,2l866,27r-5,l861,,845,r,5l657,5r,-5l649,r,99l625,99,625,,613,r,99l589,99,589,r3,l592,28r-188,l404,r4,l491,37r5,-15l500,7,451,r1,l456,5r3,7l460,15r1,5l461,23r-2,2l456,28r-5,l451,r-1,l439,102r1,l441,102,447,r-1,l441,102r-1,l449,,399,71r-6,-5l386,59,445,,432,102r5,l441,102,446,r-1,l388,61r-9,-9l374,44,440,r,47l253,47,253,,232,r,5l420,5r,-5l339,27r5,13l351,53r9,11l371,74,434,r5,l436,5,439,r1,l374,44r,-2l371,30,366,14,361,r-2,l359,5,172,5r,-5l187,r,5l,5,,,41,r,5l229,5r,-5l216,r-6,28l96,r23,l119,99r-25,l94,,66,r,5l254,5r,-5l266,r,99l289,99,289,,277,r1,9l281,19r3,9l288,37r5,7l299,53r8,6l314,67,366,,314,67,366,,314,67r8,5l329,77r8,4l344,83,371,,344,83r7,3l360,87r8,1l376,88,376,r,88l391,87r15,-3l380,r25,84l420,78r14,-7l385,r50,69l434,71,385,,366,101r12,1l389,102,389,r6,l460,44r-5,6l449,58r-7,6l435,69,385,r4,l389,102r9,l408,101r8,-2l425,97,395,r65,43l460,44,395,r30,97l440,92r12,-8l464,74,475,64,398,r77,63l484,50r7,-13l408,r8,l360,14r,-5l359,7,400,,359,7r,-7l358,r2,10l363,20,424,r10,l371,74r12,9l396,91,439,,395,91r14,5l425,99,442,,425,101r4,l434,102,445,r-1,8l445,r-1,l498,9r2,-5l500,r5,l505,86r-8,l497,r1,l513,9r17,14l545,37r13,13l569,64r7,12l576,79r,4l573,86r-5,l568,r,86l576,86,576,r,47l764,47,764,r3,l767,5r189,l956,r3,l959,99r25,l984,,967,r,5l779,5r,-5l775,r47,7l820,22r-5,15l731,r13,l744,5r187,l931,r3,l934,5r188,l1122,r-17,l1105,99r-25,l1080,r8,l1033,7r,1l1033,10,1097,r2,l1099,5,911,5r,-5l911,5,723,5r,-5l731,r84,37l731,r84,37l807,50r-8,13l721,r76,64l787,74,776,84r-14,8l749,97,719,r-6,l713,102r8,l731,101r9,-2l749,97,719,r,5l531,5r,-5l530,r,86l535,86r3,-3l540,81r1,-4l540,73r-2,-6l536,62r-4,-6l523,42,512,27,500,13,486,r1,l487,40r-36,l451,r,28l464,28,464,r-2,l459,5r-3,7l454,15r,5l454,23r2,2l459,28r5,l464,r,53l487,53,487,r,40l498,39r10,-1l518,34r10,-5l537,23r9,-6l554,8,562,r-5,l554,12r-2,11l547,33r-6,10l475,r66,43l536,50r-5,7l525,63r-7,5l467,r51,68l516,69,466,r50,69l508,74r-8,5l491,83r-9,3l461,r23,84l470,88r-14,l456,r,88l445,88,434,86,454,,434,86,454,,434,86,424,83r-9,-4l406,76r-7,-5l449,r1,103l465,102,464,r1,8l465,r,102l467,102r2,l466,r3,102l471,102r1,l469,r3,102l477,102r7,-1l470,r15,101l491,99r5,-1l471,r3,7l472,r18,99l506,96r14,-5l476,r44,89l532,83r11,-9l481,r,28l669,28,669,r1,l670,142r24,l694,r1,l668,83r-8,-2l653,77r-8,-5l638,67,690,r4,l623,62r5,4l632,71,696,r2,l637,74,699,,639,77r6,4l653,86,703,r-3,4l703,,653,86r6,3l667,93,706,,667,93r11,4l690,101,709,r48,71l744,78r-14,6l704,r26,84l729,84,704,r25,84l715,87r-15,1l700,r,88l691,88r-7,-1l675,86r-7,-3l695,r1,l633,71r-1,l635,73,698,r1,l699,5r188,l887,,873,r,27l861,27,861,r,40l873,40,873,r-7,28l753,r-2,l751,99r24,l775,r-6,l822,8r1,-4l823,r-6,l817,99r-25,l792,r-3,l789,47r-188,l601,r1,9l604,18r5,6l617,28r7,4l634,34r10,1l655,34r13,-1l679,30r12,-2l704,23r11,-5l728,13,738,7,748,r-4,l744,5,556,5r,-5l551,r,122l576,122,576,r-2,l559,9,545,23,528,37,515,50,503,64r-6,12l497,79r,4l500,86r5,l505,r15,l520,5r188,l708,r1,l690,101r11,1l713,102,713,r-4,l757,71,709,r48,71l766,63r9,-7l781,48r6,-9l792,30r3,-10l799,10,800,r4,l804,5r188,l992,r-5,l987,5r188,l1175,r6,18l1182,18,1175,r1,l1186,15r1,-1l1188,14,1180,r-2,l1186,15r-4,3l1181,18,1173,r8,18l1180,18,1173,r-1,l1180,19r2,-1l1175,r7,18l1176,r1,l1183,17r-5,2l1181,18,1173,xm136,r24,l160,99r-24,l136,xm196,r12,l208,5r187,l395,r65,43l466,33r5,-11l474,12,476,r5,l545,73r9,-10l563,52r6,-13l576,27,496,r1,l497,122r25,l522,r8,l530,86r13,l543,r,86l538,86r-3,-3l533,81r-1,-4l533,73r2,-6l537,62r4,-6l550,42,561,27,574,13,587,r-5,l598,1r,-1l598,1,582,r-1,l578,14r-4,13l495,r,5l683,5r,-5l690,,637,67r-8,-8l623,52r-6,-8l612,37r-4,-9l604,19,602,9,601,r7,l616,5r6,4l628,13r6,1l639,15r3,-1l644,10r1,-5l551,5r,-5l551,99r-29,l522,r,5l427,5r2,5l431,14r4,1l439,14r6,-1l451,9r6,-4l465,r,47l277,47,277,r1,9l281,17r4,6l293,28r7,4l309,33r11,1l330,34r13,-1l354,30r12,-3l378,23r12,-5l401,13,411,7,421,r-1,l339,27,335,14,334,r13,l347,142r23,l370,,300,63r3,3l305,67,371,,305,67r,1l309,71,373,r-2,1l373,,308,69r1,2l312,73,374,,313,74r1,2l375,,315,77r7,5l329,86,379,,329,86r5,3l343,93,383,,343,93r11,4l366,101,385,r-1,l384,5,196,5r,-5xm302,r25,l327,99r-25,l302,xm475,r,l475,1,491,,475,1r,-1xm690,r,l638,67r-1,l690,xm866,r5,l868,5r-2,5l865,15r-2,4l865,23r1,2l868,27r5,l873,r,99l897,99,897,r-8,l889,5r189,l1078,r-8,l953,25,948,r-6,l942,99r-24,l918,r3,l1033,28,1040,r5,l1045,99r19,l1064,r4,l1068,5r188,l1256,r-2,8l1252,14r-5,5l1242,24r-6,3l1227,28r-7,1l1210,29r-10,-1l1190,25r-10,-2l1168,19r-21,-9l1129,r-2,l1040,37r6,12l1055,62,1135,r-80,62l1065,73r11,10l1090,91r14,6l1136,r-32,97l1112,99r10,2l1131,102r9,l1140,r,102l1149,102r11,-1l1144,r16,101l1168,99r7,-2l1147,r28,97l1191,92r15,-9l1152,r2,l1147,86r-3,l1140,84,1152,r54,83l1215,77r10,-9l1162,r-1,l1156,25,1039,r-6,l1031,r,3l1033,7,1088,r2,l1099,4r8,3l1116,8r9,1l1125,r,9l1150,9r,-9l1150,9r8,-1l1167,7r10,-3l1185,r1,l1186,99r-25,l1161,r-3,l1177,83r-10,1l1157,86r,-86l1163,86r8,-2l1178,83r3,l1158,r19,83l1190,79r12,-5l1163,r39,74l1212,68r9,-6l1168,r53,62l1222,61,1168,r54,61l1229,53r7,-8l1241,37r5,-9l1186,r60,28l1247,25,1187,r1,l1200,22r5,-4l1210,15,1197,r11,15l1212,12r5,-3l1208,r2,l1210,7,1251,r-41,7l1210,9r1,5l1266,r5,l1190,27r5,13l1202,53r9,11l1221,74,1284,r5,l1287,5r2,-5l1223,44r2,-2l1221,30r-4,-16l1212,r,1l1213,r2,l1220,r,99l1243,99r,-99l1223,r-5,7l1217,8,1210,r2,l1212,1r-6,4l1198,10,1192,r-1,l1197,5r,2l1191,r6,5l1195,8r-3,2l1183,r3,14l1190,27,1271,r3,l1213,20r-3,-10l1208,r-8,l1196,7r1,l1191,r-3,l1200,22r-2,1l1196,23,1187,r60,25l1252,13,1254,r,8l1441,8r,-8l1446,r-62,74l1395,83r14,8l1451,r-42,91l1421,96r16,3l1455,r-18,101l1440,101r6,1l1456,r,8l1457,r-12,102l1450,102r4,l1459,r-5,102l1451,102,1460,r-6,102l1452,102r-1,l1462,r-1,l1462,103r15,-1l1476,r,8l1476,r,102l1480,102r1,l1479,r2,102l1482,102r3,l1481,r4,102l1490,102r6,-1l1482,r15,101l1503,99r5,-1l1484,r1,7l1484,r18,99l1517,96r15,-5l1487,r45,89l1545,83r11,-9l1494,r63,73l1567,63r7,-10l1582,40r5,-13l1507,r81,27l1591,13,1593,r-10,l1583,99r-25,l1558,r-17,l1541,99r-24,l1517,r-10,l1588,27r-1,l1507,r-7,l1500,40r-36,l1464,r1,l1465,5r188,l1653,r24,l1677,5r-188,l1489,r1,l1330,13,1329,r-4,l1369,91r-14,5l1340,99,1322,r3,l1370,89r13,-6l1394,74,1332,r62,73l1405,63r9,-11l1420,39r6,-12l1345,r80,27l1429,14,1431,r-2,l1475,8r,-1l1436,r39,7l1475,3r1,-3l1475,r,28l1464,28r,-28l1464,28r5,l1471,25r1,-2l1474,20r-2,-5l1471,12r-2,-7l1465,r1,l1446,86r-10,-3l1426,79r-7,-5l1410,69,1461,r-50,71l1405,66r-6,-7l1457,r-57,61l1391,52r-5,-8l1451,r-65,44l1386,42r-3,-12l1379,14,1374,r-1,l1436,76r-11,7l1414,89r-11,5l1389,98,1366,r60,54l1419,62r-10,7l1360,r6,l1368,7,1366,r24,98l1374,102r-17,l1357,r3,l1408,69r-8,5l1391,79r-8,3l1374,84,1354,r3,l1357,8r,-8l1359,102r-9,1l1348,r-1,l1348,14r4,13l1432,r-80,27l1357,40r7,13l1373,64r11,10l1446,r5,l1451,1,1440,r11,1l1450,3,1436,r14,3l1449,8r,1l1410,r39,9l1449,12,1405,r1,l1405,10r-2,10l1400,29r-5,9l1390,47r-6,7l1376,62r-8,6l1317,r1,l1323,102r4,l1334,101,1320,r2,l1323,7,1322,r25,98l1342,99r-7,2l1320,r-2,l1323,102r-3,l1319,102,1317,r49,69l1359,74r-9,5l1342,83r-9,3l1312,r21,84l1320,88r-13,l1307,r,88l1295,88r-12,-2l1303,r-19,86l1274,83r-8,-4l1257,76r-8,-5l1299,r1,103l1315,102,1314,r,102l1318,102r1,l1317,r-3,l1314,8r,-8l1313,r,28l1302,28r,-28l1300,r-11,102l1292,102,1298,r-1,l1292,102r-1,l1289,102,1298,r1,l1249,71r-7,-5l1236,59,1295,r-1,l1283,102r5,l1292,102,1297,r-2,l1238,61r-9,-9l1223,44,1289,r4,l1276,101r2,l1284,102,1294,r,8l1294,r-1,l1274,99r-15,-3l1246,91,1289,r-43,91l1233,83r-12,-9l1284,r-5,l1279,5r-188,l1091,r6,l1033,10r3,14l1040,37,1127,r-2,l1125,5r188,l1313,r-1,l1309,5r-2,7l1304,15r,5l1304,23r1,2l1309,28r4,l1313,r,53l1338,53r,-53l1338,5r-188,l1150,r2,l1130,83r6,1l1141,86,1154,r-7,86l1145,86r-4,l1154,r,86l1149,84r-15,-3l1119,77r-5,l1150,r-36,77l1105,73r-8,-5l1146,r-49,68l1091,63r-5,-5l1141,r-55,58l1141,r-55,58l1080,52r-5,-7l1070,38r-4,-8l1063,24r-3,-9l1058,8,1056,r-2,l1054,5,866,5r,-5xm1152,r,l1140,84r6,2l1154,86r,-86l1147,86r-7,-2l1131,83,1152,xm1154,r1,l1155,86r-6,l1147,86,1154,xm1155,r2,l1157,86r6,l1170,84,1157,r1,l1180,83r-14,3l1155,86r,-86xm1157,r,l1170,84r-3,2l1163,86,1157,xm1158,r,l1181,83r-1,l1158,xm1188,r,l1200,22,1188,xm1303,r,l1304,10,1492,r-2,l1424,5r,94l1434,99r8,-1l1451,94r9,-2l1469,87r8,-5l1485,76r6,-7l1497,62r6,-8l1507,45r5,-8l1515,28r2,-9l1518,9r,-9l1520,r112,28l1639,r-28,l1611,5r-188,l1423,r-7,l1475,10r,-2l1474,12r,2l1475,8,1429,r-5,l1424,99r-26,l1398,r49,15l1447,14r2,-2l1405,r-1,l1472,19r2,-5l1475,10,1416,r-3,l1371,7r2,6l1375,20,1436,r-61,20l1373,12r-2,-7l1408,r-37,5l1371,3,1370,r-2,l1426,53r,1l1366,r2,l1426,53r9,-11l1441,30,1380,r61,30l1444,24r3,-7l1394,r53,17l1447,15r,-1l1399,r5,l1472,19r-2,9l1466,37r-5,7l1457,52,1381,r76,52l1449,63r-13,11l1373,r-2,l1371,7,1413,r-2,l1405,8r-9,9l1388,23r-9,6l1369,34r-10,4l1348,39r-10,1l1338,r,40l1302,40r,-40l1302,28r5,l1309,25r1,-2l1312,20r-2,-5l1309,12r-2,-7l1303,xm1317,r,l1368,68r-2,1l1317,xm1348,r,l1348,88r,-88xm1348,r6,l1374,84r-13,3l1348,88r,-88xm1360,r,l1409,69r-1,l1360,xm1466,r3,l1469,88r-12,l1446,86,1466,xm1469,r5,l1495,86r8,-3l1512,79r9,-5l1528,69,1479,r49,69l1530,68,1479,r51,68l1538,62r8,-8l1552,47r5,-9l1562,29r2,-9l1567,10,1569,r5,l1567,8r-9,9l1550,23r-9,6l1531,34r-10,4l1510,39r-10,1l1500,r,53l1475,53r,-53l1475,28r-4,l1467,25r-1,-2l1466,20r,-5l1469,12r2,-7l1475,r-1,l1496,84r-14,4l1469,88r,-88xm254,5r-1,9l252,23r-3,9l246,40r-4,8l237,56r-6,7l224,71r-7,6l211,82r-9,5l195,92r-9,4l177,98r-9,1l160,99r,-94l254,5xm136,99r-9,l119,98r-9,-2l101,92,92,87,85,82,78,77,71,71,65,63,59,56,54,48,50,40,46,32,44,23,43,14,41,5r95,l136,99xm210,28r-3,6l205,40r-4,8l196,54,186,66,173,77,160,87r-14,6l139,96r-7,2l125,99r-6,l119,5r91,23xm94,99r-9,l76,98,68,96,59,92,51,87,44,82,36,77,29,71,23,63,18,56,13,48,8,40,4,32,2,23,,14,,5r94,l94,99xm420,5r,9l418,23r-3,9l411,40r-3,8l403,56r-7,7l390,71r-6,6l376,82r-7,5l360,92r-9,4l344,98r-9,1l327,99r,-94l420,5xm302,99r-9,l284,98r-8,-2l267,92r-8,-5l252,82r-8,-5l237,71r-6,-8l226,56r-5,-8l216,40r-4,-8l210,23r-2,-9l208,5r94,l302,99xm384,5r-1,9l381,23r-2,9l375,40r-4,8l366,56r-6,7l354,71r-6,6l340,82r-7,5l324,92r-9,4l308,98r-9,1l289,99r,-94l384,5xm266,99r-9,l248,98r-9,-2l231,92r-8,-5l216,82r-8,-5l201,71r-6,-8l188,56r-5,-8l180,40r-4,-8l173,23r-1,-9l172,5r94,l266,99xm475,63r,1l403,4r72,59xm425,97r,l398,7r27,90xm343,93r,l380,7,343,93xm315,77r-1,-1l374,3,315,77xm313,74r-1,-1l373,1,313,74xm465,47r-1,9l462,64r-2,9l456,82r-4,7l447,98r-6,8l435,112r-6,6l421,125r-7,5l405,133r-9,4l388,140r-9,1l370,142r,-95l465,47xm347,142r-9,-1l329,140r-9,-3l312,133r-8,-3l295,125r-6,-7l282,112r-6,-6l269,98r-5,-9l261,82r-4,-9l254,64r-1,-8l253,47r94,l347,142xm545,73r-2,1l482,1r63,72xm520,89r,2l479,5r41,84xm485,101r-1,l471,8r14,93xm450,103r-5,-1l439,102,449,8r1,95xm441,102r-1,l447,8r-6,94xm425,101r,-2l441,7r-16,94xm371,74r,l431,3,371,74xm497,122r-9,l480,120r-9,-3l464,115r-9,-5l447,105r-7,-6l432,93r-6,-7l421,78r-5,-7l411,62r-2,-8l406,45r-2,-8l404,28r93,l497,122xm669,28r,9l668,45r-3,9l662,62r-5,9l652,78r-5,8l640,93r-7,6l625,105r-7,5l611,115r-9,2l593,120r-9,2l576,122r,-94l669,28xm551,122r-9,l533,120r-8,-3l517,115r-9,-5l501,105r-8,-6l487,93r-7,-7l475,78r-5,-7l465,62r-3,-8l460,45r-3,-8l457,28r94,l551,122xm457,28r,-23l645,5r,23l457,28xm616,5r,23l427,28r,-23l616,5xm616,28r,9l613,45r-2,9l608,62r-5,9l598,78r-5,8l587,93r-8,6l572,105r-8,5l556,115r-8,2l540,120r-9,2l522,122r,-94l616,28xm744,5r-1,9l741,23r-2,9l735,40r-4,8l726,56r-6,7l714,71r-6,6l700,82r-7,5l684,92r-9,4l667,98r-9,1l649,99r,-94l744,5xm625,99r-8,l608,98r-9,-2l591,92r-8,-5l574,82r-6,-5l561,71r-7,-8l548,56r-5,-8l540,40r-4,-8l533,23r-1,-9l531,5r94,l625,99xm708,5r-2,9l705,23r-2,9l699,40r-4,8l690,56r-6,7l678,71r-6,6l664,82r-7,5l648,92r-9,4l630,98r-8,1l613,99r,-94l708,5xm589,99r-8,l572,98r-9,-2l554,92r-7,-5l538,82r-7,-5l525,71r-7,-8l512,56r-5,-8l503,40r-3,-8l497,23r-1,-9l495,5r94,l589,99xm799,63r-2,1l726,4r73,59xm749,97r,l720,7r29,90xm667,93r,l704,7,667,93xm639,77r-2,-3l696,3,639,77xm637,74r-2,-1l696,1,637,74xm633,71r-1,l695,1,633,71xm789,47r-2,9l786,64r-2,9l780,82r-4,7l771,98r-6,8l759,112r-6,6l745,125r-9,5l729,133r-9,4l711,140r-8,1l694,142r,-95l789,47xm670,142r-8,-1l653,140r-9,-3l635,133r-7,-3l619,125r-7,-7l606,112r-7,-6l593,98r-5,-9l584,82r-3,-9l578,64r-1,-8l576,47r94,l670,142xm911,5r,9l908,23r-2,9l903,40r-5,8l893,56r-5,7l881,71r-6,6l867,82r-7,5l851,92r-8,4l835,98r-9,1l817,99r,-94l911,5xm792,99r-8,l775,98r-9,-2l757,92r-7,-5l743,82r-8,-5l728,71r-7,-8l716,56r-5,-8l706,40r-3,-8l700,23r-1,-9l699,5r93,l792,99xm866,28r-3,6l861,40r-4,8l853,54,842,66,831,77,817,87r-13,6l796,96r-7,2l781,99r-6,l775,5r91,23xm751,99r-10,l733,98r-8,-2l716,92r-8,-5l700,82r-7,-5l687,71r-7,-8l674,56r-5,-8l665,40r-3,-8l659,23r-1,-9l657,5r94,l751,99xm992,5r-2,9l989,23r-2,9l983,40r-4,8l974,56r-6,7l962,71r-6,6l948,82r-7,5l932,92r-9,4l914,98r-8,1l897,99r,-94l992,5xm873,99r-8,l856,98r-9,-2l838,92r-7,-5l822,82r-6,-5l809,71r-7,-8l796,56r-5,-8l787,40r-3,-8l781,23r-1,-9l779,5r94,l873,99xm956,5r-2,9l953,23r-2,9l947,40r-4,8l938,56r-6,7l926,71r-7,6l912,82r-8,5l896,92r-9,4l880,98r-9,1l861,99r,-94l956,5xm837,99r-9,l820,98r-9,-2l802,92r-7,-5l787,82r-7,-5l772,71r-6,-8l760,56r-5,-8l751,40r-3,-8l745,23r-1,-9l744,5r93,l837,99xm1078,5r,9l1076,23r-3,9l1070,40r-5,8l1060,56r-5,7l1049,71r-8,6l1034,82r-8,5l1018,92r-8,4l1002,98r-9,1l984,99r,-94l1078,5xm959,99r-8,l942,98r-9,-2l926,92r-9,-5l909,82r-7,-5l894,71r-6,-8l883,56r-5,-8l873,40r-2,-8l868,23r-2,-9l866,5r93,l959,99xm1033,28r-2,6l1028,40r-4,8l1020,54r-10,12l998,77,984,87r-14,6l963,96r-7,2l949,99r-7,l942,5r91,23xm918,99r-9,l901,98r-9,-2l883,92r-7,-5l867,82r-7,-5l853,71r-6,-8l841,56r-5,-8l832,40r-4,-8l826,23r-1,-9l823,5r95,l918,99xm1198,5r,9l1197,23r-2,9l1191,40r-5,8l1181,56r-5,7l1170,71r-8,6l1155,82r-8,5l1140,92r-9,4l1122,98r-8,1l1105,99r,-94l1198,5xm1080,99r-9,l1063,98r-9,-2l1046,92r-8,-5l1030,82r-7,-5l1017,71r-7,-8l1004,56r-5,-8l995,40r-3,-8l989,23r-2,-9l987,5r93,l1080,99xm1156,25r-2,7l1151,39r-4,6l1144,52r-10,12l1121,76r-14,10l1094,93r-8,3l1079,98r-8,1l1064,99r,-94l1156,25xm1045,99r-7,l1030,98r-7,-2l1017,93r-15,-7l988,76,975,64,965,52r-3,-7l958,39r-2,-7l953,25,1045,5r,94xm1122,5r,9l1120,23r-3,9l1115,40r-5,8l1105,56r-5,7l1094,71r-8,6l1079,82r-8,5l1063,92r-8,4l1046,98r-8,1l1029,99r,-94l1122,5xm1004,99r-9,l987,98r-9,-2l970,92r-8,-5l954,82r-7,-5l939,71r-6,-8l928,56r-5,-8l918,40r-2,-8l912,23r-1,-9l911,5r93,l1004,99xm1279,5r,9l1277,23r-3,9l1272,40r-5,8l1262,56r-5,7l1251,71r-8,6l1236,82r-8,5l1220,92r-8,4l1203,98r-8,1l1186,99r,-94l1279,5xm1161,99r-9,l1144,98r-9,-2l1127,92r-8,-5l1111,82r-7,-5l1096,71r-6,-8l1085,56r-5,-8l1075,40r-2,-8l1069,23r-1,-9l1068,5r93,l1161,99xm1338,5r-1,9l1335,23r-2,9l1329,40r-4,8l1320,56r-6,7l1308,71r-6,6l1294,82r-7,5l1278,92r-9,4l1261,98r-9,1l1243,99r,-94l1338,5xm1220,99r-9,l1202,98r-9,-2l1185,92r-8,-5l1168,82r-6,-5l1155,71r-6,-8l1142,56r-5,-8l1134,40r-4,-8l1127,23r-1,-9l1125,5r95,l1220,99xm1394,73r,1l1333,1r61,72xm1370,89r-1,2l1328,5r42,84xm1335,101r-1,l1322,8r13,93xm1300,103r-5,-1l1289,102,1299,8r1,95xm1292,102r-3,l1298,8r-6,94xm1276,101r-2,-2l1292,7r-16,94xm1221,74r,l1282,3r-61,71xm1398,99r-8,l1381,98r-8,-2l1365,92r-8,-4l1349,83r-7,-5l1335,72r-6,-6l1323,58r-5,-8l1313,43r-4,-8l1307,27r-2,-9l1304,10r94,-5l1398,99xm1436,74r,2l1375,3r61,71xm1350,103r-10,-1l1332,101r-9,-3l1314,94r-7,-3l1298,86r-7,-5l1284,74r-7,-7l1272,59r-5,-7l1262,43r-4,-9l1256,25r-2,-8l1254,8r94,l1350,103xm1557,73r-1,1l1495,1r62,72xm1532,89r,2l1491,5r41,84xm1497,101r-1,l1484,8r13,93xm1462,103r-5,-1l1451,102,1461,8r1,95xm1454,102r-3,l1460,8r-6,94xm1437,101r,-2l1454,7r-17,94xm1384,74r,l1444,3r-60,71xm1677,5r,9l1674,23r-2,9l1669,40r-5,8l1659,56r-5,7l1648,71r-8,6l1633,82r-7,5l1617,92r-8,4l1601,98r-9,1l1583,99r,-94l1677,5xm1558,99r-8,l1541,98r-9,-2l1523,92r-7,-5l1508,82r-7,-5l1494,71r-7,-8l1482,56r-5,-8l1472,40r-3,-8l1466,23r-1,-9l1465,5r93,l1558,99xm1632,28r-2,6l1627,40r-4,8l1619,54r-10,12l1597,77r-14,10l1569,93r-7,3l1555,98r-7,1l1541,99r,-94l1632,28xm1517,99r-9,l1500,98r-9,-2l1482,92r-8,-5l1466,82r-7,-5l1452,71r-6,-8l1440,56r-5,-8l1431,40r-4,-8l1425,23r-1,-9l1423,5r94,l1517,99xe" stroked="f">
                  <v:path arrowok="t" o:connecttype="custom" o:connectlocs="318682,0;144740,1567;109190,12534;90145,8773;140296,20054;125378,28514;304399,31020;253613,19740;144105,4700;144740,0;165055,27887;225046,0;261231,0;160293,0;374864,5640;157754,38227;190765,0;133631,0;62213,1567;292337,0;364707,31960;373595,1253;379943,0;380260,3133;461835,0;471358,2193;472627,1567;466279,1567;431681,0;439299,16920;412319,0;405653,31647;365025,1567;365659,0;413589,0;459931,3760;459931,19740;427872,0;468184,0;18727,17547;133313,4387;114269,19740;99668,23814;110142,44494;128870,14100;145058,1567;206001,31020;178703,30080;247582,25694;275197,25694;235203,31020;259009,24127;237425,10027;327887,8773;366612,25694;329474,31020;292972,15040;368516,1567;434855,27887;455805,23187;456122,31647;494529,1567" o:connectangles="0,0,0,0,0,0,0,0,0,0,0,0,0,0,0,0,0,0,0,0,0,0,0,0,0,0,0,0,0,0,0,0,0,0,0,0,0,0,0,0,0,0,0,0,0,0,0,0,0,0,0,0,0,0,0,0,0,0,0,0,0,0"/>
                  <o:lock v:ext="edit" verticies="t"/>
                </v:shape>
                <v:shape id="Freeform 348" o:spid="_x0000_s1144" style="position:absolute;left:2791;top:8806;width:5323;height:223;visibility:visible;mso-wrap-style:square;v-text-anchor:top" coordsize="167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ulMUA&#10;AADcAAAADwAAAGRycy9kb3ducmV2LnhtbERPTWvCQBC9C/6HZYRepG4sGEvqKkUplUIPjdFex+yY&#10;hGZnQ3Y1sb/eFQq9zeN9zmLVm1pcqHWVZQXTSQSCOLe64kJBtnt7fAbhPLLG2jIpuJKD1XI4WGCi&#10;bcdfdEl9IUIIuwQVlN43iZQuL8mgm9iGOHAn2xr0AbaF1C12IdzU8imKYmmw4tBQYkPrkvKf9GwU&#10;xPpj9v35+77pomp7TPV+HB+ys1IPo/71BYSn3v+L/9xbHeZP53B/Jlw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K6UxQAAANwAAAAPAAAAAAAAAAAAAAAAAJgCAABkcnMv&#10;ZG93bnJldi54bWxQSwUGAAAAAAQABAD1AAAAigMAAAAA&#10;" path="m87,l208,34,217,r-5,l212,8,24,8,24,,,,,71r41,l41,5r188,l229,71r-13,l227,27,115,r4,l119,71r-23,l28,54,40,,25,,24,3r,5l119,8r89,26l210,25r1,-9l208,7,206,r2,l208,71r-12,l196,r-9,l187,71r-15,l172,,160,r,40l136,40,136,r24,l160,71r-24,l136,,119,r,40l94,40,94,r21,l136,5r93,l229,12r-2,8l224,26r-2,6l218,39r-5,5l207,47r-6,4l195,55r-8,2l180,60r-8,1l156,64r-17,l121,61,105,57,89,52,75,45,69,41,63,36,58,31,53,25,49,20,46,13,44,7,43,,66,r,71l94,71,94,,87,xm266,r,40l327,40,327,r2,l329,10r10,l349,7,359,5,369,r,5l557,5r,-5l568,r,71l568,62r-77,9l662,51,655,r-1,l649,11r-6,14l637,37r-8,12l623,59r-6,6l616,66r-3,-1l613,64r-1,-4l800,60r,6l800,71r4,l804,r-4,l800,60r-188,l612,r1,l613,54r12,l625,r3,l624,67,436,56,440,r,71l451,62r-93,l359,64r2,7l359,71,359,r21,71l359,r20,65l359,r-1,l358,2r,3l451,5r,66l450,71,457,r-1,l466,34r1,-2l479,26r12,-6l492,20,476,r,60l288,60,288,,277,r,60l465,60,465,r1,l469,71,466,r1,l475,71r1,-4l477,65r2,-1l482,64r8,2l498,71r-1,l497,3r25,l522,71,522,r,71l530,71r,-9l436,56r,-4l437,50r2,-1l441,47r5,-1l452,47r8,4l467,56r10,6l486,71r1,l487,r-7,l502,37r6,-5l516,27,491,r4,l491,10r-3,7l488,20r2,1l491,21r2,-1l476,r4,l502,37r1,-1l502,36r-4,l490,37r-11,4l467,45r-8,2l456,49r-1,1l455,51r1,l456,r10,34l459,35r-8,1l449,37,449,r,37l465,37,465,r,37l466,36r,-1l465,34r-3,-2l454,27,442,21,430,17r-9,-4l418,13r-2,l416,15r2,1l432,,418,16r-2,-3l408,r16,27l429,22r7,-4l419,r1,l395,23r,-1l388,12,380,2,379,1,381,r-2,1l380,3r1,3l393,r1,l394,17r188,l582,r7,l589,40r60,l649,r,71l657,71,657,r3,l709,71,660,r7,l672,11r2,9l674,22r,3l673,25r-4,-3l687,r-4,l683,71r7,l746,r-1,l690,71r6,-7l690,71r4,l765,8,762,6,760,2,696,71r2,l756,r1,1l699,71,754,r-3,l755,11r5,12l766,36r6,11l779,57r5,7l785,65r2,l787,64r2,-4l601,60r,6l601,71r7,l589,55,571,36,562,26r-8,-9l550,8,545,r-2,l543,71r,-9l637,56r,-4l635,50r-1,-1l632,47r-5,-1l620,47r-7,4l606,56r-9,6l587,71r-5,l505,62r,9l520,71,520,r-2,l532,8r-2,l523,17r-6,9l516,27,491,r-1,l492,1,434,71r-10,l541,32r-1,2l542,46r3,13l546,61r-188,l358,66r,5l359,71r-1,-7l358,62r188,l546,55r-1,-9l400,71,545,46r-2,-5l542,39,416,71r-8,l319,32r1,-1l325,23r5,-7l330,15r68,56l330,15r-1,1l332,16r3,-3l345,7,356,r2,l358,5r188,l546,r5,l551,71,551,r5,l556,40r-39,l517,r-1,l445,71,454,r-9,71l452,r-7,71l444,71,314,50r,5l313,61r188,l501,66r-1,5l505,71,505,r8,l445,71r1,l449,r-3,71l447,71,452,r-8,10l432,23r-3,6l425,32r,2l425,35r2,-1l403,r24,34l425,34r-10,5l404,45r-1,1l388,r1,l389,71r-4,l380,64r5,7l399,,385,71r-1,l384,r4,l401,47r-1,-1l389,47r-11,3l376,51,376,r,51l375,50,364,49,354,47r-1,l366,,353,47r-2,-1l340,40,328,35r-1,l351,,327,35r1,l351,,328,35r1,1l329,35r-1,-3l323,26r-8,-8l309,12,304,7,302,5r-2,l300,6,312,r1,l313,59r188,l501,r-3,l449,71,449,r-4,l450,67,637,56,633,r4,l637,59r188,l825,r12,l837,40r24,l861,r2,l866,7r1,9l867,25r-1,9l775,8r-93,l682,3r,-3l682,8r186,l868,r5,l873,40r24,l897,r,71l889,71,889,,875,r-9,34l744,,703,71,744,r,71l748,71r7,-7l762,56r5,-7l771,41r3,-9l774,25r-4,-8l765,8,694,71r-93,l789,71r3,l792,r,40l817,40,817,r,71l823,71r,-5l825,61r-188,l637,55r1,-5l769,71r6,l775,r,40l751,40,751,r,71l753,71,684,54,698,r2,l700,51r-2,-1l699,49r2,-3l711,42r13,-3l736,35r10,-4l750,31r3,l753,32r-3,2l726,r-1,l738,32r2,-1l744,30,729,r2,l748,27r-3,l743,30,728,r1,l744,30r-1,l728,r25,32l751,34r-1,l750,32r1,-1l754,27r3,-5l767,10,776,r1,l777,1r,1l779,1r,-1l779,3r188,l967,r17,l984,40r-25,l959,r,71l956,71r,-54l767,17r,54l764,71,764,r3,l767,3r189,l956,r-7,l964,56,1145,10,1142,r2,l1172,71r-1,l1144,r1,2l1144,r1,l1131,47r1,l1140,49r7,1l1149,51,1152,r36,71l1152,r2,l1154,71r,-9l1152,71,1170,r-16,62l1171,r-19,71l1150,71r,-71l1150,71r,-71l1142,50r4,l1149,51,1152,r8,35l1157,36r-2,l1150,r5,36l1156,36,1150,r6,36l1155,36r-4,1l1149,r,37l1165,37r,-37l1177,47r1,l1186,44r7,-3l1195,41,1173,r2,l1190,8r13,8l1217,21r12,2l1234,25r5,-2l1244,23r4,-2l1251,18r2,-2l1254,11r2,-5l1161,6,1158,r29,71l1161,59r25,12l1076,20r-1,2l1076,21r2,-1l1080,17r6,-9l1092,r7,l1099,71r-2,l1218,52r-1,-1l1215,44r-2,-9l1213,34r-86,37l1129,71r-13,-9l1106,54r-9,-9l1092,36r-2,-5l1089,26r-1,-4l1088,17r1,-4l1091,8r3,-3l1097,r64,70l1256,70r,1l1256,70r-188,l1068,71r-4,l1064,r12,l1172,21r-11,50l1162,71,1097,r,1l1099,r5,l1114,3r10,5l1131,15r8,6l1142,29r4,8l1147,46r-2,10l1055,34,964,56,963,46r,-9l967,29r5,-8l978,15r9,-7l995,3,1007,r5,l1012,71r-8,l1004,r,40l1031,40r,-40l1030,r3,7l1034,16r,9l1033,34,942,8r-94,l848,3r,-3l848,8r188,l1036,r5,l1033,34,912,r4,l924,8r10,7l943,21r8,4l958,27r5,-1l964,25r1,-2l967,21r,-4l873,17,873,r,71l887,71r,-66l699,5r,66l698,71,757,1r2,1l696,71r-1,l719,,695,71r-1,l694,23r-24,l670,71r-1,l669,62r-188,l481,71,422,1r,1l425,r2,l431,11r5,12l442,36r7,11l455,57r5,7l462,65r2,l465,64r,-4l277,60r,6l277,71r12,l289,r,54l302,54,302,r3,l305,10r24,l329,r4,l333,60r188,l521,r6,8l530,10,440,71r-1,l474,,439,71,472,,439,71r-5,l492,1,491,r-1,1l491,2r1,3l496,12r6,9l508,30r5,7l516,40r1,1l517,40r,-1l420,71,420,,379,71,420,r1,l366,71r7,-7l366,71,422,,396,26r7,4l409,36,432,,409,36,432,,409,36r1,-1l424,41r13,6l439,49,450,r1,l451,17r-93,l358,20r1,2l360,25r1,1l366,26r8,-1l381,21r9,-6l399,8,409,r-1,l424,27r-3,2l419,30,404,r15,30l420,29,405,r15,29l418,30r-3,2l401,r-1,l411,32r-1,2l408,35,398,r10,35l408,34,399,r9,34l406,35r-3,l395,r8,35l395,r-9,10l384,10r91,61l384,10r1,-2l386,8r,3l386,13r-2,10l380,36r-4,13l373,59r-2,2l370,64r-1,l369,61r188,l557,66r,5l562,71r7,-12l576,45r2,-6l579,31r2,-8l582,17r-95,l487,71,487,r,30l582,30r-1,-8l579,15,578,7,576,r,71l576,r,62l669,62r,-8l668,45r-3,-8l662,29r-4,-8l654,13,649,6,643,r2,l653,16r4,13l658,34r-1,2l655,37r-3,-2l675,r5,l669,7r-10,6l655,15r-1,1l653,16r1,-3l721,71,654,15r-1,1l649,23r-5,8l643,32r88,39l723,71,723,r1,l736,32r-1,l731,35,721,r10,35l731,34,721,r10,34l730,35r-4,l719,r,71l696,r23,71l713,71,713,r3,l720,36r-2,l713,37,713,r-5,l708,71r1,l723,,709,71r-5,-7l709,71r4,l713,r,37l711,36,701,35,691,34r-1,l701,,690,34r,-2l680,27r-8,-5l670,22,687,r3,l677,47r-2,-1l663,40,652,35r-2,l674,r1,l652,35r-2,l674,r-4,l670,40r24,l694,r-4,l677,47r1,l688,49r10,1l700,51,700,r1,7l703,13r3,7l710,25r4,6l720,36r5,5l731,45r15,7l761,57r18,4l796,64r16,l830,61r7,-1l845,57r7,-2l858,51r7,-4l870,44r5,-5l878,32r4,-6l885,20r1,-8l887,5r-95,l772,r2,l771,5r-4,3l756,r11,8l762,15r-3,3l741,r2,l759,18r-6,4l748,27,731,r5,l706,71,736,r5,l759,18,743,r1,l744,71r-13,l729,70r2,1l643,32r,2l640,42r-2,9l637,52,775,71r4,l779,17r188,l967,71r17,l984,r1,l973,56r66,15l1033,71,1220,59r,2l1220,62r-189,l1031,69r,2l1031,70r,-1l1220,60r,-3l1218,56,1088,71r2,l1080,65r-10,-6l1061,50r-8,-9l1046,32r-6,-11l1036,11,1033,,937,21r11,50l942,71,942,r1,l933,6r-10,7l913,22r-10,9l894,41r-8,10l877,61r-6,10l866,71r,-66l1054,5r,66l1056,71r,-7l1055,57r188,l1243,60r-1,1l1241,61r-2,-1l1236,54r-5,-10l1220,21,1212,r8,l1220,54r-20,l1200,r-7,8l1188,17r-1,3l1187,21r,1l1188,21,1171,r17,21l1190,21,1172,r18,21l1182,25r-6,5l1161,r15,30l1175,30r-8,2l1160,35,1151,r9,35l1152,r-1,l1157,71,1147,r30,71l1176,71,1147,r,1l1147,r28,71l1175,1,987,1r,70l992,71,992,r-4,l989,7r3,6l995,20r4,5l1004,30r5,5l1015,40r7,4l1035,51r16,5l1068,60r17,1l1102,61r17,-2l1134,54r13,-7l1152,44r6,-4l1163,35r4,-6l1170,22r2,-6l1173,8r2,-7l1080,1,1076,r,1l1078,1r2,-1l1078,r,1l1078,2r-2,-1l1078,r,40l1105,40r,-40l1105,71r17,l1122,1,934,1r,70l931,71,931,r8,l1050,27r-10,44l1045,71r,-71l1058,r-2,3l1056,7r187,18l1241,26r-4,15l1232,55r1,2l1126,r37,71l1126,r1,l1147,71,1127,r2,l1104,34r7,3l1119,42,1139,r19,71l1140,r70,71l1212,71,1160,r52,71l1210,64r-2,-2l1302,62r-13,9l1293,71,1305,r-12,71l1294,71,1302,r-8,71l1303,r1,l1298,71r1,l1348,r2,l1366,71,1350,r4,l1348,8r-5,8l1342,18r-2,2l1342,21r1,-1l1327,r16,20l1342,20r-13,5l1318,32r-1,2l1307,r10,34l1309,35r-9,1l1299,37r,-37l1299,37r15,l1314,r1,l1318,71r-1,l1312,64r5,7l1264,r,40l1200,40r,-40l1200,54r-13,-2l1175,50r-13,-5l1152,39r-11,-9l1131,21r-7,-10l1116,r75,71l1116,r-7,l1168,71r-8,-10l1168,71,1106,r1,l1115,8r7,9l1125,21r1,2l1125,23,1141,r1,l1158,71r-2,-9l1158,71r-1,l1156,62r1,9l1157,r-1,l1146,34r1,l1155,35r8,1l1165,37r,-37l1163,r-9,71l1158,r2,l1136,71,1160,r-15,56l964,10,967,r,1l967,3r-94,l873,71,883,27,772,r-5,l767,1r,2l861,3r,68l861,r,17l767,17r,4l769,23r1,2l772,26r5,1l784,25r7,-4l800,15,810,8,820,r3,l823,71r14,l837,r8,l845,71r16,l861,r,71l863,71,857,61,850,51,841,41,831,31,821,22,811,13,801,6,792,r-3,l789,60r-188,l601,,589,r,71l592,71r,-9l404,62r,9l408,71,319,32r,2l317,42r-3,9l314,52,451,71r1,l446,61,437,51,429,41,419,31,409,21,399,12,389,6,380,r-1,l381,6,393,r-4,l389,71r6,l304,10r1,l315,r12,l327,71r-25,l302,r,3l302,6r,1l300,5,309,r-4,l305,10r-10,l285,7,276,5,267,r-1,xm363,l347,22r1,l356,27r10,5l368,34,378,,368,34r1,l378,35r10,1l389,37,389,r,37l395,36r8,-1l395,r,71l381,62r14,9l373,r-3,l370,40r-23,l347,r-9,l385,71,335,r7,10l347,18r1,3l349,23r-1,l347,22,363,xm456,r-1,1l455,r-1,l449,71,498,r-1,l497,71r-1,l398,39r-2,1l398,40r1,-1l400,37r6,-7l413,21r5,-9l422,5r2,-3l424,1r-3,1l481,71r-5,l476,66r,-6l288,60r1,2l290,61r2,-2l295,49r4,-13l303,25r2,-10l305,11r,-1l305,8r-2,3l395,71,373,r2,l373,7r-3,8l369,22r,8l464,30,464,r-2,l470,6r7,4l486,15r10,2l506,20r10,2l526,23r11,l547,23r10,-1l568,20r10,-3l587,15r9,-5l604,6,611,r-5,l598,71r,-4l596,65r-2,-1l592,64r-8,2l574,71r2,l576,3r-25,l551,71r5,l556,r1,l557,2r,3l464,5r,66l464,r,71l462,71r7,-10l476,51,486,41,496,31,506,21r10,-9l526,6,535,r-4,l531,71r-1,l530,r-2,l525,8r-7,9l511,26r-9,10l485,55,465,71r-188,l370,71,441,8r5,8l449,23r1,9l447,40r-3,9l437,56r-7,8l421,71r-1,l517,39r,1l518,49r2,10l521,60r-188,l333,65r1,6l347,71r,-48l370,23r,48l441,8,440,6,437,5,371,71,437,5,435,2,373,71,435,2r1,1l373,71,436,3,435,2,434,1,374,71,432,r2,1l375,71,431,r-1,l425,6r-6,7l415,21r-4,8l408,37r-3,8l404,54r,8l497,62,497,r-2,l495,71,398,37r,2l396,49r-2,8l394,60r188,l581,65r,6l582,71,411,51,418,r1,l435,18r5,-5l444,10,432,r12,10l447,5,450,,439,49r1,l447,50r8,l456,51,456,,442,71,455,r1,xm942,r,40l918,40,918,r,71l921,71,851,54,865,r2,l868,7r3,6l873,20r4,5l882,31r5,5l892,41r7,4l913,52r16,5l946,61r17,3l980,64r17,-3l1004,60r8,-3l1019,55r6,-4l1031,47r5,-3l1041,39r5,-7l1049,26r2,-6l1053,12r1,-7l959,5,939,r3,xm1172,r20,42l1201,37r6,-3l1182,r25,34l1206,35,1181,r25,35l1203,36r,-1l1203,34r4,-5l1212,23r11,-13l1232,r-1,l1239,6r10,6l1259,21r10,10l1279,41r9,10l1297,61r6,10l1300,r-11,49l1288,47r-14,-6l1261,35r-3,1l1283,r-24,36l1252,29r-6,-6l1269,r2,l1246,25r,-2l1238,13r-6,-8l1231,3r6,-3l1231,3r,2l1232,6,1243,r,71l1223,71r5,-7l1229,64,1130,r-24,35l1107,36r,-1l1106,34r-2,-5l1099,22,1086,8,1078,r,71l1070,71r66,-15l1125,r-4,l1120,7r-3,6l1114,20r-4,5l1105,30r-5,5l1094,40r-6,4l1074,51r-16,5l1041,60r-17,1l1008,61,992,59r-9,-3l975,54r-6,-3l963,47r-6,-3l951,40r-4,-5l942,29r-3,-7l937,16,936,8,934,1r95,l1033,r1,l1031,11r,10l1220,21r-2,2l1215,36r-3,14l1213,52,1086,r5,l1091,71r6,l1126,66r-38,5l1080,71r,-71l1085,r128,51l1210,55r-10,16l1208,71r,-5l1208,61r187,l1394,59r-1,-13l1390,34r1,-2l1274,71r-3,l1368,39r,1l1369,49r1,10l1371,60r-188,l1183,65r,6l1125,r58,71l1180,71,1136,6r40,65l1149,1r26,70l1176,71,1132,r5,l1139,5,1137,r-21,41l1117,41r8,3l1132,47r2,l1146,r,1l1146,r26,71l1173,71,1145,r1,l1134,49r11,1l1157,51r,-51l1158,r3,51l1163,50r8,-1l1178,47r2,l1166,r14,47l1177,49,1166,r11,49l1172,50r-4,l1161,r7,50l1161,51r-7,l1154,r1,l1155,71r-1,l1155,62r-1,9l1154,62r-4,9l1182,r1,l1183,60r188,l1371,r3,l1374,40r39,l1413,r7,l1429,13r1,3l1445,r2,l1447,8r188,l1635,r5,l1632,34,1510,r-7,l1528,27r-7,5l1513,37,1491,r1,l1515,37r1,-1l1515,36r-4,l1502,37r-11,4l1480,45r-9,2l1469,49r-2,1l1467,51r2,l1469,r10,34l1480,32r11,-6l1503,20r3,l1489,r2,l1513,37r2,l1492,r8,l1500,71r7,l1410,37r-1,2l1410,40r1,-1l1414,36r5,-6l1425,21r5,-9l1435,5r,-3l1436,1r-1,l1434,2r60,69l1434,1r,1l1437,r8,l1421,36r2,-1l1436,41r14,5l1451,49,1462,r-11,49l1452,49r8,1l1467,50r2,1l1469,r-14,71l1467,r-1,l1460,71,1465,r19,71l1465,r-8,71l1465,r1,l1467,7r2,6l1472,20r4,5l1480,31r6,5l1491,41r7,4l1512,52r16,5l1545,61r17,3l1578,64r18,-3l1603,60r8,-3l1618,55r6,-4l1630,47r5,-3l1640,39r4,-7l1648,26r2,-6l1652,12r1,-7l1558,5,1538,r2,l1538,32r2,l1540,r,32l1537,32r-2,l1536,r-1,32l1521,31r-14,-4l1515,r-3,l1518,69r-28,2l1492,71,1489,r-4,l1485,1,1484,r1,l1451,71,1485,r,1l1491,6r9,5l1507,15r10,3l1523,r-6,18l1526,21r7,1l1542,23r8,l1550,r,23l1558,23r8,-1l1574,21r8,-3l1576,r6,18l1591,16r8,-5l1608,6r8,-6l1614,r2,1l1616,r5,l1628,10r-9,6l1611,21r-10,4l1589,29,1583,r-5,l1578,6r-21,l1557,r1,l1558,5r-188,l1370,r-2,l1381,8r-1,l1374,17r-8,9l1366,27,1342,r24,27l1368,26,1343,r25,26l1360,31r-7,6l1330,r7,l1354,71r-6,l1348,r-49,71l1299,r-6,l1312,71,1293,r16,65l1293,r-4,52l1476,66,1482,r-16,71l1465,71r-6,-10l1450,51r-9,-10l1431,31,1421,21r-10,-9l1401,6,1393,r2,l1395,5r-187,l1208,r-67,71l1151,60r-10,11l1208,r,2l1208,5r94,l1302,71r,-71l1300,r-11,49l1291,49r7,1l1305,50r2,1l1307,r,71l1307,r,51l1304,51r,-1l1307,49r2,-2l1318,45r11,-4l1340,37r9,-1l1353,36r1,l1353,37,1330,r-3,l1343,20,1327,r-3,l1319,2r-4,1l1314,3r,-1l1373,71r1,l1371,64r-1,-2l1464,62r-13,9l1542,10r-2,-2l1533,r,60l1345,60r,-60l1347,r1,71l1347,71r-2,-6l1345,60r188,l1532,59r-1,-10l1530,40r,-1l1432,71r98,-32l1530,40r,1l1528,40r-2,-3l1521,30r-6,-9l1508,12r-5,-7l1502,2r,-1l1502,r3,1l1446,71r5,l1452,64r,-8l1264,56r2,-7l1266,41r174,30l1358,56r78,15l1266,40r1,-1l1267,35r143,36l1358,57r47,14l1404,71r-23,-6l1416,71r-3,l1557,46r-2,-7l1553,32,1436,71,1553,32r2,5l1556,46,1408,71,1556,46r1,6l1558,61r-188,l1370,66r,5l1368,71,1357,61r9,10l1368,71,1288,r1,l1366,71,1350,r16,71l1360,71r-6,-9l1360,71r-3,l1357,r,71l1355,r2,71l1354,71,1337,r1,l1338,71r,-71l1340,r3,1l1284,71r-5,l1279,r-3,l1272,2r,-1l1332,71,1272,2r1,-1l1274,1r-1,1l1272,5r-4,7l1262,21r-6,9l1251,37r-2,2l1248,40r-1,l1247,39r98,32l1248,37r,2l1247,49r-3,8l1243,60r188,l1431,65r,6l1429,71,1291,45r-2,6l1289,50r,-3l1289,49r127,22l1423,71r,-71l1424,r,71l1429,71r-46,-9l1436,71,1291,47r-2,2l1289,51r187,19l1476,71r-1,l1475,r1,l1476,71r,-71l1479,71,1476,r,71l1476,r1,l1481,71,1477,r5,l1466,71r3,l1469,r,71l1474,71,1456,r3,l1462,3r5,5l1475,r-8,8l1477,15r9,5l1497,25r11,2l1515,r1,l1510,8r-5,8l1503,18r,2l1503,21r2,-1l1489,r16,20l1506,20,1489,r,71l1490,71r28,-2l1518,70r,1l1520,71,1450,54,1464,r,17l1370,17r,3l1371,22r2,3l1374,26r5,l1386,25r8,-4l1403,15r8,-7l1421,r-3,11l1411,23r-6,14l1398,49r-7,10l1386,65r-2,1l1383,66r-2,-2l1381,61r188,l1569,66r,5l1574,71r8,-12l1588,45r3,-6l1592,31r1,-8l1593,17r-93,l1500,71r,-71l1500,30r93,l1593,22r-1,-7l1591,7,1588,r-5,l1589,29r-12,2l1563,32,1562,r1,32l1562,32r-2,l1560,r,32l1561,32r3,l1562,r2,32l1562,32r-1,l1560,r1,32l1558,32r-3,l1555,r,32l1552,32r,-32l1552,32r-2,l1550,r,32l1547,32r,-32l1547,32r-2,l1545,r2,l1538,6r-10,6l1518,21r-10,10l1498,41r-9,10l1481,61r-6,10l1474,71,1455,r1,l1471,65,1455,r-1,l1487,71,1454,r-7,l1447,3r,5l1541,8r91,26l1633,25r,-9l1632,7,1629,r-8,l1629,10r6,-5l1640,r37,l1677,71r-24,l1653,5r-188,l1465,71r-1,l1464,r,71l1464,5r-94,l1370,2r,-2l1378,8r2,2l1289,71,1324,r-35,71l1323,r6,71l1325,71,1292,r-1,l1325,71r-3,l1309,r13,71l1303,r19,71l1320,71,1310,r50,71l1312,r1,l1313,71r-1,l1319,61r8,-10l1337,41r8,-10l1357,21r9,-9l1375,6,1385,r-4,l1381,5r188,l1569,r-1,l1569,2r,3l1475,5r,66l1475,r,30l1381,30r,-8l1383,15r2,-8l1388,r2,l1390,55r3,l1393,r-2,l1394,6,1405,r1,l1406,17r187,l1593,r18,l1611,71r28,l1649,27,1538,r-1,l1536,32r-1,l1537,r-2,32l1537,32r1,l1541,r-3,32l1541,32r4,l1545,r-3,l1542,6r-20,l1522,r1,l1517,18,1523,r2,l1457,71,1527,r4,l1543,8r-1,l1536,17r-8,9l1528,27,1503,r-1,l1505,1r-59,70l1441,71r,-7l1254,64r,7l1254,64r2,-7l1068,57r1,-1l1073,40r2,-15l1075,22r112,49l1188,71,1157,8r31,63l1191,71,1129,12r62,59l1192,71,1154,r38,71l1197,71,1147,r50,71l1154,10r43,61l1198,71r,-71l1196,r-50,71l1196,r-10,l1186,71r-1,l1196,65r9,-6l1213,50r9,-9l1228,32r6,-11l1239,11,1242,r1,l1232,6,1229,r-3,l1223,7r-2,8l1220,22r,8l1313,30r,-30l1314,r,71l1313,71r,-71l1313,71r,-66l1408,5r,-3l1406,r2,l1408,5r-188,l1220,r,71l1215,71r8,-9l1232,54r7,-10l1244,32,1177,r67,32l1246,31,1177,r69,31l1251,16,1254,r4,l1267,13r1,3l1283,r3,l1278,12r-4,5l1380,71,1358,59r36,12l1268,31r,1l1399,71r5,l1292,39r1,l1298,29r4,-11l1302,16r79,55l1302,16r7,-6l1314,3r59,68l1371,71r-1,-7l1370,62r188,l1557,55r,-9l1413,71r-2,l1420,59r6,-14l1429,39r1,-8l1431,23r,-6l1338,17r,54l1338,r,30l1431,30r,-8l1430,15r-1,-8l1425,r1,l1479,71r-5,-7l1479,71,1429,r2,l1431,17r-188,l1243,r,54l1264,54r,-54l1264,54r12,-2l1288,50r12,-5l1312,39r10,-9l1332,21r7,-10l1347,r1,l1348,71r,-71l1348,64r-94,l1254,55r2,-9l1258,39r4,-9l1266,22r5,-9l1277,7r6,-7l1258,36r1,l1283,r-15,16l1266,15r1,-2l1268,13r4,l1281,17r11,4l1303,27r10,5l1315,34r2,1l1317,36r-3,1l1314,r3,71l1266,r3,l1246,23r,2l1271,r1,l1266,44r185,25l1461,r,71l1462,71,1470,r-1,l1479,34r-8,1l1462,36r-1,1l1461,r,37l1476,37r,-37l1476,37r3,-1l1479,35r-2,-1l1475,31r-10,-5l1454,21r-12,-4l1432,13r-2,l1427,13r2,3l1445,r-24,36l1415,30r-7,-5l1434,r-26,25l1408,23r-7,-10l1394,5r-1,-2l1400,r5,l1394,6r,-1l1393,3r7,-3l1398,r,71l1268,31r,1l1405,71r1,l1408,66r,-5l1220,61r,3l1221,66r1,l1225,65r4,-6l1236,49r7,-12l1249,23r5,-12l1259,r-10,8l1241,15r-9,6l1223,25r-6,1l1212,26r-1,-1l1208,22r,-2l1208,17r94,l1302,r,71l1300,71,1308,r1,l1320,71r-2,l1315,r4,l1303,71,1320,r3,l1289,71r-5,l1343,1,1340,r,1l1340,2r2,3l1347,12r6,9l1359,30r5,7l1366,40r2,1l1368,40r,-1l1271,71r-5,l1393,39r1,2l1394,46,1251,71,1394,46r1,9l1396,62r-188,l1208,64r2,7l1208,71,1141,r-16,23l1126,23r9,4l1144,32r2,2l1156,r,51l1147,50r-5,l1150,r-1,l1150,37r1,l1149,r-2,l1175,71,1146,r1,1l1146,r27,71l1137,r36,71l1146,1r27,70l1145,r-14,47l1134,49,1146,r32,71l1180,71,1132,r12,71l1132,r-2,l1106,35r-2,-1l1129,r1,l1151,13,1126,r-1,l1125,71r2,l1213,34r-1,-2l1207,25r-4,-7l1203,17r-68,54l1203,17r2,3l1203,20r-2,-2l1196,16,1185,8,1173,r22,41l1192,42,1172,xm1141,r27,71l1142,3r28,68l1141,r-1,l1140,71r,-71l1152,12,1141,xm1303,r-5,71l1297,71,1299,r-2,71l1295,71,1363,r-60,64l1365,r-70,71l1294,71,1303,xm1233,r,1l1233,2r1,-1l1233,r1,l1234,1,1233,xm683,r21,71l701,65r3,6l683,xm700,r,71l700,xm441,r35,71l441,xm459,r13,71l459,r1,l470,71,459,xm452,r19,71l452,xm464,r2,71l464,xm465,r,71l465,xm464,r,71l464,xm376,r,71l376,xm396,l371,71,396,xm266,r,71l254,71,254,r12,xm253,r,71l232,71,232,r21,xm413,l383,71,414,r-1,xm1464,r-8,71l1464,xm1461,r-2,71l1461,xm1472,r10,71l1471,r13,71l1471,r1,xm1155,r,71l1157,71r,-9l1158,71r3,l1161,r7,50l1165,50r-4,1l1158,r-4,71l1152,71,1107,r45,71l1163,r-2,l1168,50r-5,l1156,51r,-51l1155,xm1314,r,71l1314,r3,71l1314,71r,-71xm1583,r,40l1558,40r,-40l1558,71r-17,l1541,r,40l1517,40r,-40l1517,71r-10,l1409,39r1,1l1409,49r-3,10l1406,60r187,l1593,65r,6l1583,71r,-71xm1029,r,71l1012,71r,-71l1029,xm625,r,71l613,71,613,r12,xm470,l454,71r1,-6l454,71,470,xm456,r,71l456,xm442,r19,71l444,r16,65l442,xm416,r50,71l461,64r6,7l414,r2,xm419,r,l436,18r-1,l419,xm513,r3,l452,64,513,xm718,r1,l726,35,719,r7,35l724,36r-3,l718,xm911,r,l911,71,911,xm1137,r2,l1119,42r-3,-1l1137,xm1149,r,l1150,37r-1,l1149,xm1319,r1,l1305,65,1319,xm1445,r,l1429,16r1,l1445,r-24,36l1445,xm1525,r2,l1465,64,1525,xm1621,r,l1629,10r-1,l1621,xm451,71l451,r,71xm1512,r-51,71l1511,r-45,64l1512,xm1125,r,71l1125,xm1507,71r,l1498,67r9,4xm744,l703,71,744,xm873,r,71l873,xm501,59r,2l313,61r,-2l501,59xm314,52r,-2l406,65,314,52xm319,32r,l405,70,319,32xm582,30r,30l394,60r,-30l582,30xm398,39r,-2l486,67,398,39xm546,17r,44l358,61r,-44l546,17xm541,32r1,4l542,39,451,61,541,32xm369,61r,-31l557,30r,31l369,61xm825,59r,2l637,61r,-2l825,59xm637,52r1,-2l730,65,637,52xm1220,59r,1l1125,65r95,-6xm1031,62r,-2l1220,60r,2l1031,62xm1031,60r,-39l1220,21r,39l1031,60xm1213,51r,1l1126,16r87,35xm1243,25r,l1150,16r93,9xm1243,25r,l1243,21,1055,13r1,l1056,7r187,18xm1243,21r,-1l1243,18r-188,l1055,16r,-3l1243,21xm1243,18r,2l1055,20r,-2l1243,18xm1243,20r,l1055,20r188,xm1243,20r,37l1055,57r,-37l1243,20xm1068,57r,-51l1256,6r,51l1068,57xm1431,30r,30l1243,60r,-30l1431,30xm1247,39r1,-2l1337,67,1247,39xm1395,17r,44l1208,61r,-44l1395,17xm1391,32r,4l1393,39r-91,22l1391,32xm1220,61r,-31l1408,30r,31l1220,61xm1268,32r,-1l1358,59,1268,32xm1264,56r,-6l1266,44r92,12l1264,56xm1289,60r,-4l1289,52r94,8l1289,60xm1476,60r,4l1476,70,1289,51r,3l1289,60r187,xm1289,51r,l1383,61,1289,51xm1302,16r,l1379,70,1302,16xm1593,30r,30l1406,60r,-30l1593,30xm1558,17r,44l1370,61r,-44l1558,17xm1381,61r,-31l1569,30r,31l1381,61xe" stroked="f">
                  <v:path arrowok="t" o:connecttype="custom" o:connectlocs="70466,10027;194574,20054;147914,0;144423,15667;208540,0;202192,17547;104429,5013;123474,22247;202192,0;259326,22247;246630,313;365025,0;346615,0;315826,940;152675,19427;133313,22247;129504,10653;207588,4073;229489,0;268214,17860;387243,19114;377086,5327;364072,14727;361533,0;418032,22247;360581,22247;187908,19427;123474,11594;91732,19427;147279,22247;138709,1567;144740,15980;381847,10653;339632,22247;442156,14414;372008,15667;469771,10027;465010,0;476119,3447;427872,22247;421841,12847;460566,22247;424698,22247;468184,0;439934,7833;493577,10027;437395,2507;441521,0;339314,17547;446917,0;424698,5327;410097,6580;442156,940;425333,313;363437,0;432633,0;125695,0;417080,22247;131409,0;514526,0;176799,9400;394544,6267;409145,15980" o:connectangles="0,0,0,0,0,0,0,0,0,0,0,0,0,0,0,0,0,0,0,0,0,0,0,0,0,0,0,0,0,0,0,0,0,0,0,0,0,0,0,0,0,0,0,0,0,0,0,0,0,0,0,0,0,0,0,0,0,0,0,0,0,0,0"/>
                  <o:lock v:ext="edit" verticies="t"/>
                </v:shape>
                <v:shape id="Freeform 349" o:spid="_x0000_s1145" style="position:absolute;left:2791;top:8699;width:5323;height:107;visibility:visible;mso-wrap-style:square;v-text-anchor:top" coordsize="167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o9MUA&#10;AADcAAAADwAAAGRycy9kb3ducmV2LnhtbESPT2vCQBDF70K/wzJCb7qx0BJSV5GIKMWLfyj0NmSn&#10;SUh2NmRXk35751DwNsN7895vluvRtepOfag9G1jME1DEhbc1lwaul90sBRUissXWMxn4owDr1ctk&#10;iZn1A5/ofo6lkhAOGRqoYuwyrUNRkcMw9x2xaL++dxhl7Uttexwk3LX6LUk+tMOapaHCjvKKiuZ8&#10;cwaGdPv1nTa8v+R4vHX57r0Ztz/GvE7HzSeoSGN8mv+vD1bwF0Irz8gE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ij0xQAAANwAAAAPAAAAAAAAAAAAAAAAAJgCAABkcnMv&#10;ZG93bnJldi54bWxQSwUGAAAAAAQABAD1AAAAigMAAAAA&#10;" path="m33,l28,19,87,36r7,l94,18r25,l119,36r-4,l45,18,40,36r-15,l26,31r2,-7l30,19r3,-3l40,7,50,,33,xm167,r13,7l191,16r5,5l200,26r3,5l206,36r2,l208,r4,l212,36r5,l226,5,206,r-6,l212,3r12,1l224,r3,l236,10r8,11l256,29r11,7l266,36,266,r7,l261,3,248,4r,-4l248,4r-24,l224,r-7,l210,3r-5,1l202,4r-2,l198,2,197,r-1,l196,36r-9,l187,,172,r,36l160,36,160,r7,xm395,r,36l404,26r1,-2l414,36r2,l406,23r3,l422,17r13,-7l436,9r8,27l436,9r-1,l442,36,435,9r1,l446,8r9,-1l456,5r,31l459,22r8,2l476,27r1,l474,36r3,-9l476,27r-4,9l476,27r4,2l490,36r1,l459,r2,l518,36r2,l520,r-2,l531,3r12,1l543,r,4l567,4r,-4l567,4,579,3,592,r-3,l589,36r-7,l582,r-6,l576,36r,-33l584,4r10,1l603,8r9,4l620,17r8,6l635,29r8,7l645,36,634,17,624,r-2,l630,r-2,36l625,36,625,r,4l588,4r,-4l588,4,576,3,563,r-6,l557,36r11,l568,3r8,l576,36,571,26r-5,-9l559,8,552,r-2,l538,3,527,4r,-4l527,4r-20,l507,r6,l503,17r-8,19l491,36,459,r21,36l487,36,487,r4,l491,4r-25,l466,r,4l455,3,442,r-2,36l440,r,5l437,5,436,r4,l440,5r2,l441,r1,5l454,3,465,r,36l465,21r-1,l464,36r,-15l449,21r,15l445,36,442,r9,l376,31r2,l376,23,374,12,371,r-1,l370,36r3,l369,23r1,l371,23r-1,1l369,26r-5,5l356,36r2,l358,r1,l359,36,351,9r-1,1l359,36,351,9r-1,1l340,16r-11,5l328,21r10,15l347,36,347,,333,r,36l329,36,329,r,36l327,36,327,,314,r3,13l317,17,369,r,36l380,29r10,-8l400,10,408,r2,l410,7r-7,l396,5,398,r1,l391,8r-6,9l380,26r-5,10l373,36,369,23r1,1l379,23r9,-2l389,21r,15l388,36,376,r2,l403,36,378,r5,l456,36r,-3l455,34r-3,2l454,21r1,l460,21r-3,15l456,36,446,r1,l476,36,476,r6,l545,10r-3,6l541,24,467,r74,24l538,29r,3l465,r,36l466,36,465,19r-5,2l457,21r3,15l459,36,456,21r-1,1l447,24r-8,3l437,27r4,9l436,28r-1,1l425,36r2,l425,29r,-3l426,24r1,-1l429,24r2,2l422,36,456,,432,36,456,r,36l446,r-2,l445,10r5,11l455,28r7,8l464,36,464,r-2,l457,19r-2,17l454,36r2,-15l454,21r-4,-2l449,36r1,-17l454,21r1,l454,36r1,-15l454,21r-2,15l454,21r1,l457,21r-2,15l456,36,383,r1,l384,36r4,l376,,366,36,376,r,36l376,5r-2,2l363,9r-10,1l350,10r9,26l358,36r1,-3l360,32r3,-1l365,31r8,1l380,36r-1,l375,28,450,r1,l376,31r-1,-2l375,28,450,r-1,l449,36,449,r-2,l476,36r4,l457,r-7,36l451,36,451,r1,l381,36,452,r2,l393,36r-4,l389,21r6,l401,22r-2,14l401,22r8,2l418,26r-5,10l414,36r4,-9l420,28r4,1l420,36r1,l430,26r-3,l416,19,405,13r-1,-3l396,36r8,-26l403,12,390,9,378,7,376,5r,31l376,,351,36,376,r-1,l351,36,375,r6,3l388,4r2,l393,4r1,-2l395,r3,9l400,21r,6l462,,400,27r1,l408,36,385,r23,36l409,36,426,18,442,r7,9l451,18r,4l451,27r,5l450,36,457,r-1,l456,36r,-31l459,7r7,1l475,9r1,-1l470,36,476,8r1,2l491,17r14,6l507,23r-9,13l497,36r,-33l488,4r-9,1l470,8r-9,4l452,17r-7,6l437,29r-7,7l431,36r-4,-3l424,29r-4,7l420,,410,r,7l425,7,424,r7,l432,7r-3,l424,7r,-7l421,r-3,36l419,36,386,r2,l405,36,388,r31,36l420,36,456,r-2,l393,36r1,l394,r,5l380,4,366,r3,l317,17r-2,-1l317,14r1,2l320,18r7,8l335,36,325,23r,3l315,36r12,l327,18r-25,l302,36r3,l305,r4,l317,3r8,1l327,r-2,4l337,7r11,l348,r,7l356,7,366,5r9,-1l384,2r,-2l384,2,386,r2,l419,36,386,r14,36l401,36,388,r10,36l388,,363,36,388,r44,36l388,r1,l395,36,389,,378,36,389,r6,36l389,r2,l391,5r8,2l405,7r,-7l405,7r-5,l396,5,398,r-3,xm289,r,36l289,18r-23,l266,36r-12,l254,r-1,l253,36r-21,l232,r4,l248,3r13,1l261,r,4l284,4r,-4l288,r,36l277,36,277,r7,l284,4,297,3,309,r4,l313,36r-1,l373,r-2,l309,36r-4,l305,r-3,l302,36,297,18,292,r-3,xm66,r,36l43,36r,-9l45,18r70,18l94,36,94,,66,xm,l24,r,36l,36,,xm119,r17,l136,36r-17,l119,xm386,r,l404,36,386,xm431,r5,l437,5r-3,2l432,7,431,xm464,r1,l465,36r,-15l464,21r,15l464,21r1,-2l466,36r1,l464,xm482,r3,l496,3r11,1l507,r-6,l501,36r-3,l507,23r5,5l518,32r-2,4l513,36r4,-5l521,36,521,r1,2l523,4r2,l527,4r6,-1l541,,531,r,36l535,36r7,-4l548,31r4,l553,32r3,1l557,36r-1,l556,r,36l551,36r,-18l548,18r-3,1l543,21r-1,2l542,28r3,8l543,36r,-33l530,3r,33l528,36r3,-8l531,23r-1,-2l528,19r-2,-1l522,18r,18l522,18r29,l551,36r-5,l546,r-1,l543,13r,3l474,r69,16l543,13r2,-3l482,xm491,r4,l495,36r2,l497,3r8,l505,36r8,l517,31r1,1l516,36r1,l517,r-1,l503,3,491,4r,-4xm601,r8,l606,36r5,l618,28r6,-7l628,10,630,r-1,l629,4r-1,l627,4r,-4l629,r,4l630,4r,-4l630,4r2,l634,4,633,r1,4l634,r,4l644,3,657,r1,l658,4,645,3,633,r-1,l633,36r4,l637,r7,l655,16r12,20l660,36,650,22r3,l663,17r10,-5l674,10r9,26l675,9r2,1l688,9,698,7r2,-2l700,36r-2,l701,18r71,18l767,36r2,-3l771,31r1,-2l776,29r8,3l792,36r-3,l789,r-4,l781,19r-4,17l776,36r3,-2l780,33r,3l706,r2,l708,36r5,l713,21r-3,l703,23r-9,1l693,23r3,13l693,23r1,l695,23r-1,1l693,26r-5,5l680,36r-5,l699,r1,l700,36,700,,690,36r4,l694,r-4,l685,19r59,17l748,29r2,3l755,34r-1,2l751,36r-1,-7l750,26r,-2l751,24r2,l755,26r-9,10l745,36r9,-10l751,26,740,19,729,13r-1,-3l719,36r9,-26l726,12,714,9,701,7,700,5r,31l700,27r1,-9l772,36r2,l775,32r1,-5l776,22r-1,-4l772,9,767,r-3,l764,36r3,l767,r8,l775,36r,-18l751,18r,18l751,r-7,l744,36r4,-7l744,36r4,-7l744,28r-3,-1l736,36r5,l710,r31,36l743,36,710,r1,l725,36r1,l701,r-1,l690,36r-3,l711,r10,36l711,,687,36r-4,l683,r-1,l682,4r-24,l658,r1,l657,r-3,2l654,r3,l657,36r3,l650,22r3,-1l655,21r2,1l655,28r-1,8l655,36,652,r-3,l649,36r,-18l625,18r,18l613,36,613,r-1,l612,36r1,l613,18r-24,l589,36r12,l601,xm625,r,l625,4r,-4xm625,r2,l627,4r-2,l625,xm670,r8,l690,3r13,1l703,r3,l694,3,682,4r,-4l682,36r1,-5l685,24r3,-5l690,16r8,-9l706,r74,36l779,36,779,r1,l789,3r8,2l805,7r9,l814,r3,l817,36r,-18l792,18r,18l792,r7,l799,4,811,3,823,r13,7l847,16r5,5l857,26r3,5l863,36r-2,l861,r,36l861,18r-24,l837,36r8,l845,r3,l848,36r2,-5l852,24r3,-5l857,16r8,-9l873,r,36l868,36,868,r5,l873,36r,-18l897,18r,18l897,r-8,l889,36r-14,l883,5,862,r1,l858,2r-5,1l853,,837,18,820,36r3,l823,r2,l825,36r12,l837,r1,l850,3r12,1l862,r,4l888,4r,-4l888,4,901,3,913,r3,l916,7r5,l927,7r,-7l927,7r15,l942,r,36l943,36r9,-4l959,29r3,l964,31r1,2l967,36,975,r-2,l973,3r-5,1l962,5,960,r2,5l953,7r-4,l948,r1,7l947,7r-1,l946,r,7l944,7r,-7l944,7r-1,l941,7r,-7l931,r,36l939,36,868,18r-1,9l867,36r-2,l868,18r71,18l942,36r,-18l918,18r,18l918,r,7l918,r,7l916,7,911,5r,-5l911,5r-3,l909,r-1,5l906,5,902,4,903,r-1,4l901,4,902,r-1,4l893,3,885,r-3,l897,18r19,18l912,36,852,19,857,r-4,l853,3,838,5,821,7r,-7l822,r,7l814,7r,-7l804,r,36l800,36,800,r-1,l799,4r-96,l703,r-2,l728,36,710,r18,36l729,36,710,r19,36l731,36,709,r22,36l736,36r4,-10l733,24r-8,-2l723,36r2,-14l719,21r-6,l713,36r3,l713,r5,36l719,36,713,r6,36l719,r-1,2l715,4r-1,l711,4,705,3,699,,674,36r-4,l670,xm699,r,l675,36r-1,l699,xm710,r,l743,36r1,l744,,723,r,36l724,36,710,xm711,r,l721,36,711,xm713,r,l719,36,713,xm911,r,l911,36,911,xm916,r1,l916,7r2,l913,7,908,5r8,2l916,xm956,r1,l968,3r12,1l980,r,4l1005,4r,-4l1005,4r13,-1l1030,r-1,l1050,5r-9,31l1036,36r,-36l1038,r11,3l1061,4r,-4l1061,4r25,l1086,r,4l1099,3,1110,r1,l1132,36r5,l1119,r18,36l1155,r-16,36l1131,7r9,-2l1150,3r1,33l1152,36,1144,r1,l1150,36,1145,r5,36l1145,r13,36l1145,r1,l1149,36r,-36l1149,36,1147,r2,36l1150,36,1155,r-9,36l1145,36,1131,r1,l1141,9r10,10l1163,28r12,8l1173,36,1156,r26,36l1156,r16,36l1156,r9,36l1165,r1,l1156,36r,-36l1156,36r-1,l1155,4r-1,l1144,7r-10,1l1132,7r8,29l1106,r35,36l1167,r4,l1163,3r-6,1l1156,4r-2,l1152,2,1151,r1,l1168,4r-8,32l1163,24r-2,l1161,26r1,1l1166,31r7,5l1156,r5,36l1161,18r25,l1186,36r10,l1206,21r5,3l1216,28r-8,8l1208,r-3,l1216,3r12,1l1228,r5,l1221,3r-13,1l1208,r,4l1183,4r,-4l1188,r-11,3l1166,4r,-4l1167,r-26,36l1142,36,1136,7r-1,l1126,10r-10,4l1115,14r11,22l1068,4r-4,8l1061,19r-2,9l1058,36r-13,l1045,18r19,l1064,36r12,l989,17r-1,10l988,36r4,l992,r-2,l1004,7r11,9l1019,21r5,5l1028,31r2,5l1031,36r,-36l1031,21r189,l1220,r-3,l1215,17r,4l1158,r57,22l1215,19r-2,2l1211,22r-5,6l1200,36r,-36l1198,r,36l1196,36r10,-15l1200,17r-7,-4l1182,36r1,l1183,r,4l1172,3,1160,r1,l1233,36r1,l1234,34r-1,l1232,36r-1,l1222,32r-6,-1l1213,31r-2,1l1210,33r-2,3l1216,28r-3,-1l1212,27r,4l1212,36r8,l1220,18r23,l1243,36,1304,r3,l1269,36r-3,l1257,23r2,l1273,17r13,-7l1287,9r6,27l1299,36r-1,-15l1313,21r1,15l1314,21r,15l1314,r1,l1388,32r2,-6l1393,21,1322,r-24,2l1300,36,1308,r22,36l1327,36,1298,r1,l1299,36r,-36l1300,r-74,28l1229,36r-3,l1229,26r7,-9l1242,8r7,-8l1253,r,4l1228,4r,-4l1221,r2,17l1223,23,1297,r30,36l1324,36r10,-5l1343,26r4,-2l1348,22r1,l1347,22r3,14l1347,22r3,14l1354,36r5,-7l1364,24r1,-1l1366,22r,1l1365,24,1307,r,36l1307,r1,l1300,36r2,l1302,r1,l1237,36,1303,r1,l1243,36r-1,l1243,28r,-7l1150,21r,15l1155,r-18,36l1139,36,1155,r-9,36l1132,r14,36l1130,r1,l1145,36,1154,r1,l1146,36,1130,r-1,l1144,36r1,l1154,r,36l1155,36r,-32l1156,4r5,l1158,36r2,l1163,24r-1,l1152,23r-10,-2l1140,21r,15l1106,r-1,l1106,9r3,9l1112,27r4,9l1079,r-1,l1078,36r-2,-2l1076,36,989,17r-4,19l984,36,984,r-2,l974,3r-7,1l965,r2,l967,36r17,l984,18r-25,l959,36,959,r-2,l941,4r8,32l956,36,956,xm993,r11,l1004,36r,-18l1029,18r,18l1012,36r,-36l1012,36r-5,l1018,33r11,-2l1041,29r14,-1l1068,29r12,2l1092,33r12,3l1099,36r3,-4l1105,31r2,5l1105,31r1,l1115,27r9,-4l1124,22r3,14l1126,36,1115,14r-8,5l1099,24r10,12l1116,36,1078,r,36l1150,r-70,36l1078,36r-3,-17l1070,r-1,3l1068,4r58,32l1125,36r,-36l1126,r15,36l1140,36r,-15l1135,21r-5,l1132,36,1109,r-3,l1141,36,1127,r2,l1144,36r-2,l1134,r13,36l1134,r13,36l1132,r15,36l1142,4r8,l1157,3r,33l1156,36,1166,r,4l1142,4r,-4l1171,36,1142,r2,l1172,36,1144,r17,36l1144,r7,36l1144,r8,36l1155,r-3,36l1135,r25,36l1135,r-1,l1154,36,1134,r13,36l1149,36,1146,r-12,3l1122,4r,-4l1125,r,36l1125,21r-94,l1031,28r2,8l1120,17r5,19l1121,36r,-9l1120,17r-87,19l1034,36r2,-9l1039,17r47,19l1091,36r,-36l1095,r2,12l1100,23r1,4l1101,31r,1l1100,31,1160,r-60,31l1100,29r,-1l1101,29r3,3l1107,36r-1,l1097,26r2,1l1092,36r7,l1099,r2,l1177,36r-17,-8l1177,36,1102,r3,l1105,36r,-18l1080,18r,18l1085,36,1039,18r4,-9l1048,r7,l1055,21r188,l1243,r-2,l1236,19r-3,17l1161,r4,l1165,36r-2,l1168,4r7,3l1178,7r-7,29l1178,7r-1,l1170,36r7,-29l1168,4r-7,-1l1158,36,1156,r2,36l1157,36r,-36l1166,36,1157,r-1,l1166,36,1156,r5,36l1163,36r4,-32l1160,4r-6,-1l1154,36r-2,l1135,r7,l1142,4,1130,3,1117,r2,l1137,36,1119,r2,l1147,36,1122,r,4l1097,4r,-4l1097,4,1085,3,1073,r1,l1130,36r-1,l1155,r-26,36l1127,36r-3,-14l1129,22r1,-1l1132,36r-2,l1155,r-25,36l1074,r-4,18l1068,22r188,l1254,29r,7l1258,36r-6,-9l1249,27,1312,r-63,27l1251,27r-2,-6l1248,9,1246,r3,l1259,3r12,1l1271,r6,l1272,36r-1,l1307,r-24,36l1289,29r8,-6l1304,18r9,-4l1322,10r8,-2l1339,5r9,l1348,36r-1,l1350,27r4,-9l1357,9r1,-9l1361,r2,5l1359,7r-1,l1357,r1,7l1355,7r-1,l1354,r,7l1352,7r,-7l1352,7r-2,l1349,7r,-7l1350,r,7l1335,7r,-7l1338,r,36l1337,36,1330,8r2,l1339,7r8,-2l1348,5r,31l1348,5r,31l1358,23r-4,l1340,17r-13,-7l1325,8r-6,28l1315,36r,-17l1310,21r-2,l1310,36,1300,22r-6,5l1287,33r2,3l1288,36r-1,-2l1286,36r-3,l1317,r-34,36l1307,r-24,36l1307,r58,24l1365,18,1370,r,36l1368,36,1312,r-3,l1343,36,1309,r33,36l1309,r-1,l1330,36r7,l1330,8r-1,1l1317,16r-14,6l1302,21r10,15l1313,36r,-36l1312,2r-3,2l1308,4r-3,l1299,3,1292,r13,4l1319,5r,-5l1318,r73,24l1391,22r2,-1l1322,r-2,l1323,36r4,-9l1329,29r11,7l1338,36r,-36l1345,r,36l1347,36r,-15l1355,21r,15l1355,21r2,l1357,36r,-15l1352,21r-5,1l1350,36r-2,l1358,23r5,5l1369,32r-4,4l1369,32r-1,-1l1363,36r5,-5l1366,31r4,5l1371,33r2,-1l1375,31r3,l1384,32r9,4l1395,36r,-36l1401,r8,8l1415,17r6,9l1425,36r1,l1418,24r2,-2l1423,22r1,1l1424,28r-3,8l1439,18,1455,r1,l1451,19r59,17l1503,36,1471,r32,36l1502,36r-10,-7l1489,27r-4,9l1484,36,1513,r-29,36l1476,29r-6,-8l1464,13r-5,-9l1466,r-7,4l1459,2,1457,r2,l1469,36r,-36l1469,36r2,-14l1479,24r8,3l1489,27r-4,9l1515,r-30,36l1489,36,1486,r1,l1556,14r-1,3l1555,21,1484,r-2,l1479,r-4,l1475,36r1,l1476,21r-16,l1461,36,1466,r-66,36l1398,36r,-18l1424,18r,18l1423,36r,-36l1413,r,36l1420,36r-6,-9l1413,27,1474,r-61,27l1413,21,1410,9,1408,r3,l1404,8r-6,9l1391,26r-3,10l1390,36r,-36l1379,3r-11,2l1366,r2,l1380,3r11,1l1391,r,4l1429,4r,-4l1429,4r17,-1l1462,r-74,28l1388,29r3,7l1393,36r,-36l1395,r-2,13l1393,16,1323,r1,l1324,7r-2,l1317,5r1,-5l1391,24r2,-8l1394,10,1333,r2,l1335,7r-7,l1322,5r1,-5l1393,16r1,-3l1394,10,1333,r-3,l1330,7r-1,l1327,7r,-7l1327,7r,-7l1324,r,7l1325,7r5,l1330,r-3,l1327,7r-4,l1322,5r1,-5l1309,3r-14,1l1295,r,4l1271,4r,-4l1264,r,36l1256,24r2,-2l1259,22r2,l1262,23r-1,5l1259,36r18,-18l1293,r2,l1293,36,1287,9r-1,l1293,36,1286,9r1,l1295,8r10,-1l1307,5r,31l1307,5r1,2l1317,8r8,1l1327,8r-7,28l1323,36r4,-9l1328,27r-4,9l1328,27r-1,l1318,24r-9,-2l1305,36r3,-15l1304,21r-2,15l1304,21r1,l1303,36r1,l1305,21r-1,l1300,19r-1,17l1300,19r4,2l1305,21r-2,15l1304,21r1,l1309,21r-1,15l1309,36r-2,-15l1303,22r-3,1l1303,36r-3,-13l1303,22r4,-1l1309,36r-2,-15l1305,22r-7,2l1289,27r-2,l1292,36r-1,l1287,28r-3,1l1276,36r3,l1279,r-1,l1266,3r-13,1l1253,r3,l1256,22r-188,l1068,r-3,l1054,3r-13,1l1041,r,4l1017,4r,-4l1017,4,1004,3,993,xm1129,r,l1144,36,1129,xm1132,r,l1146,36,1132,xm1150,r,l1150,36r,-36xm1220,r,l1220,36r,-36xm1243,r,l1243,36r,-36xm1298,r,l1327,36,1298,xm1307,r,l1271,36r-2,l1307,xm1313,r1,l1314,36r1,l1315,19r-2,2l1314,21r,15l1314,21r-1,l1314,36r-1,l1313,xm1361,r,l1363,5r2,l1365,r1,l1368,5r-3,l1365,r-4,l1363,5,1361,xm1371,r3,l1374,36r-3,l1371,xm1381,r3,l1386,12r3,11l1389,31,1464,r-75,31l1388,29r,-1l1462,r-1,l1461,36r,-36l1460,r29,36l1460,r29,36l1460,r-1,l1469,36r1,l1472,21r-5,l1466,21r-1,15l1462,23r4,-1l1469,21r2,15l1469,21r-4,1l1462,23r3,13l1467,21r-1,l1464,36r2,-15l1470,21r-3,15l1466,36r1,-15l1466,21r-4,-2l1461,36r1,-17l1466,21r1,l1465,36r1,l1466,27r1,-9l1538,36r2,l1540,r-3,36l1540,r,36l1540,r-3,36l1538,36,1467,18r-3,18l1464,r2,l1400,36r5,l1466,r-61,36l1406,36r,-36l1408,r,36l1406,36r-1,-3l1404,32r-3,-1l1399,31r-6,1l1385,36r-4,l1381,xm1431,r4,l1440,12r7,10l1477,r-1,l1476,36r,-36l1446,22r6,6l1459,36r-3,l1449,9r-2,1l1435,17r-14,6l1419,23r10,13l1431,36r,-36xm1436,r11,l1447,36r-2,l1479,r-34,36l1469,r-24,36l1437,36r9,-7l1449,28r5,8l1447,36r2,-5l1451,24r3,-5l1456,16r8,-9l1472,r2,l1531,36r-4,l1531,32r-1,-1l1525,36r2,l1531,32r-6,-4l1520,23r-9,13l1520,23r1,l1512,36r9,-13l1517,23r-14,-5l1490,10r-1,-2l1482,36r3,-32l1436,xm1469,r,l1445,36,1479,r-2,l1550,32r1,-3l1553,24,1480,r-1,l1445,36,1469,xm1470,r,l1462,36,1470,xm1487,r2,l1489,36r2,l1470,r21,36l1492,36,1470,r22,36l1500,36r,-36l1502,r-27,36l1502,r8,l1512,36r3,l1525,r-10,36l1516,36r5,-7l1526,24r1,-1l1528,22r,1l1528,24,1469,r59,24l1528,18,1532,r1,l1533,36r-3,-5l1525,36r-2,l1536,r-13,36l1535,r-12,36l1522,36r,-36l1517,r,36l1517,18r24,l1541,36r,-36l1542,r-1,36l1542,r,36l1545,36r,-36l1545,36r2,l1555,32r6,-1l1563,31r3,1l1568,33r,3l1569,36r,-36l1564,r12,36l1564,r7,8l1578,17r5,9l1588,36r-5,l1574,r9,36l1578,36r,-36l1583,r,36l1583,18r-25,l1558,36r,-36l1558,36r-1,l1557,r-1,9l1556,12,1490,r66,12l1555,18r1,-2l1485,r71,16l1556,14,1487,xm1538,r,l1536,36,1538,xm1586,r,l1616,36r-2,l1586,xm1589,r4,l1593,36r18,l1611,r6,l1649,27r9,-13l1664,r13,l1677,36r-37,l1645,31r4,-4l1617,r11,l1649,5r-9,31l1635,36r,-36l1642,r-2,3l1639,5,1630,r3,l1640,4r-5,9l1629,22r-6,7l1616,36r5,l1594,r27,36l1594,r27,36l1629,36r-2,-5l1623,26r-5,-5l1613,16,1602,7,1589,xm487,r,36l487,xm464,r,36l464,xm1561,r1,36l1561,xm1560,r,36l1560,xm1156,r25,36l1156,xm1557,r3,36l1557,xm1555,r,36l1555,xm1552,r,36l1552,xm1338,r,36l1338,xm1264,r,36l1264,xm1560,r2,36l1560,xm1313,r,36l1313,xm1500,r,36l1500,xm1475,r,36l1475,xm1132,r14,36l1132,xm1200,r,36l1200,xm706,r73,36l706,xm1096,r29,36l1096,xm713,r43,36l713,xm456,l432,36,456,xm432,36l466,,432,36xm459,36l456,21r-4,1l450,23r2,13l450,23r4,-1l456,21r3,15xm432,36r,xm1476,36r,-15l1476,36r,-15l1476,36r1,l1477,19r-1,2l1476,36xm1477,36r,-17l1472,21r-2,l1472,36r-1,l1469,21r-2,1l1460,24r-9,3l1450,27r4,9l1455,36,1447,9r2,l1457,8r10,-1l1469,5r,31l1469,5r1,2l1479,8r8,1l1489,8r-7,28l1477,36xm1307,36l1297,r10,36xm1434,36l1469,r-35,36xm1550,36r,-36l1550,36xm1550,36r,-36l1550,36xm1547,36r,-36l1547,36xm388,r11,36l388,xm389,36l389,r,36xm1456,36r-1,l1447,9r2,l1456,36xm1320,36r-1,l1325,8r2,l1320,36xm160,36r-24,l136,18r24,l160,36xm451,36l451,r,36xm1464,36r,-36l1464,36xm1302,36r,-36l1302,36xm713,36l713,r,36xm701,36l713,,701,36xm873,36l873,r,36xm861,36l861,r,36xm1161,36l1156,r5,36xe" stroked="f">
                  <v:path arrowok="t" o:connecttype="custom" o:connectlocs="78718,0;151406,8055;198383,0;139662,1492;111412,2685;119982,0;134900,7757;123156,10740;125378,6265;129504,10740;133313,0;98081,0;126648,2088;91732,0;160928,0;168546,8353;199335,1193;244090,9845;237425,8652;236155,10740;207905,10740;247264,10740;277101,10740;305986,9248;289163,1492;232029,10740;225363,0;348836,895;372325,10740;372325,10740;331696,5370;372008,895;417398,0;428507,10740;358359,0;304399,0;342806,10740;371690,10740;329792,5072;368516,0;356137,1193;409145,8652;427872,10740;422159,2387;432633,8353;468501,8652;451678,10740;418032,1492;399305,6563;413906,6265;322809,0;417080,6265;467231,6265;464692,10740;469453,0;492942,7160;484054,10740;502464,10740;518970,0;492624,10740;144105,6563;470406,10740;226315,10740" o:connectangles="0,0,0,0,0,0,0,0,0,0,0,0,0,0,0,0,0,0,0,0,0,0,0,0,0,0,0,0,0,0,0,0,0,0,0,0,0,0,0,0,0,0,0,0,0,0,0,0,0,0,0,0,0,0,0,0,0,0,0,0,0,0,0"/>
                  <o:lock v:ext="edit" verticies="t"/>
                </v:shape>
                <v:shape id="Freeform 350" o:spid="_x0000_s1146" style="position:absolute;left:2791;top:8584;width:5323;height:115;visibility:visible;mso-wrap-style:square;v-text-anchor:top" coordsize="167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ZfsMA&#10;AADcAAAADwAAAGRycy9kb3ducmV2LnhtbESPQYvCMBCF78L+hzALe7OpHkS7RhFBUNaLVZC9DcnY&#10;1jaT0kSt/94IC3ub4b33zZv5sreNuFPnK8cKRkkKglg7U3Gh4HTcDKcgfEA22DgmBU/ysFx8DOaY&#10;GffgA93zUIgIYZ+hgjKENpPS65Is+sS1xFG7uM5iiGtXSNPhI8JtI8dpOpEWK44XSmxpXZKu85uN&#10;FL27ynPFLj30v7t68qPrZ75X6uuzX32DCNSHf/Nfemti/dEM3s/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FZfsMAAADcAAAADwAAAAAAAAAAAAAAAACYAgAAZHJzL2Rv&#10;d25yZXYueG1sUEsFBgAAAAAEAAQA9QAAAIgDAAAAAA==&#10;" path="m2,l43,,33,35r17,l61,29,75,25,90,23r16,-1l121,23r16,2l152,29r15,6l160,35,160,r13,l172,8r,7l266,15,266,r,35l273,35r14,-6l300,22,312,12,322,r-7,l325,10r10,9l350,,335,19r2,l350,,337,19r13,9l363,34,376,,363,34r2,l366,35r3,l479,,369,35r,-3l557,32r,3l563,35,550,29,536,22,525,12,515,,454,35r-2,l462,30r-8,5l456,35,492,,462,29,491,,456,35,480,,456,35r5,-7l456,35,456,r3,l471,33r14,-8l497,18,485,r12,18l498,18,485,r13,18l507,9,516,r1,l517,15,425,5r,-2l425,r1,l459,35,436,r18,28l436,r21,35l465,r-8,35l456,35,456,r-1,l464,15r-12,5l441,24,435,r1,l446,35r-2,l442,29r,-5l537,30r93,-6l630,29r,6l629,35,629,r,35l627,35,627,r,35l625,35,625,r,35l625,r,35l625,r,30l719,30r,3l719,35r,-5l531,30r,5l541,35r10,-6l562,20,573,10,584,r10,12l607,22r12,7l633,35r-1,l630,24,451,35,538,r5,l543,35,543,,462,35,543,r4,l450,35r-1,l449,r,35l447,35,418,r,28l419,28r5,l422,r-2,9l416,18r-3,9l408,35r2,l409,r2,l409,28r-4,l403,27,406,r-1,l405,35,405,r-5,4l394,9,388,r6,9l393,10,385,r8,10l379,18r-15,6l358,r-5,5l354,7,359,r4,l467,35,363,r-2,7l359,17,482,35r-6,l476,32r-188,l288,35r-4,l284,r,35l277,35r,-3l465,32r,3l385,r67,29l405,r56,35l459,35,426,r4,27l435,25r5,l434,r6,24l427,27r-11,1l416,r2,l418,28r12,-3l441,24,435,,381,29,434,,373,35r-2,l435,r-1,l445,12r12,10l471,29r14,6l482,35,451,30r23,5l360,10r-2,12l358,32r188,l545,32r,3l546,35r,-3l358,32r,3l359,35r,-20l172,15r,20l187,35r,-20l,15,,35r24,l24,15r188,l212,35r-4,l208,30r187,l395,35r3,l401,r-3,35l399,35r6,-6l413,23r8,-5l429,14r8,-4l446,8r9,-1l464,5r,30l462,35r2,-3l464,30r1,-1l465,32r-188,l277,23r1,-8l279,8,282,r1,l281,4r-3,5l277,15r,7l370,22r18,13l414,r-3,l409,28r1,l416,28,416,r-2,l414,28r-1,-1l403,25,393,24r-2,l398,r-4,35l394,32r188,l582,35r-6,l576,15r188,l764,35r3,l759,25,746,15,734,8,719,r-3,l711,5r-5,4l698,r2,l700,35r-1,l724,,699,35,688,29,677,20,665,10,654,r-5,l649,15r95,l743,8,741,r-2,l739,25r-5,-1l731,23r-2,-1l729,18r,-4l730,10r3,-5l735,,862,35r1,l873,32r10,-5l892,22r7,-7l887,r1,l888,35,888,r13,14l908,7,916,r-7,25l901,23,891,19r-8,-5l875,9,882,r1,l876,10,870,5,863,r3,l872,9r6,-5l883,r4,l872,30r6,3l885,35r-3,l875,24r-7,-9l865,7,863,r-1,l862,35,862,r-1,l861,35,861,r,15l956,15r,-7l954,r2,l960,35,956,r3,l965,35r2,l967,15r-188,l779,35r1,l767,29,756,20,745,10,736,r2,l711,35,701,r10,35l705,14r6,21l738,r1,l739,25r-13,l726,r,25l731,24r3,-1l735,22r1,-4l734,10,729,r6,l792,15,792,r3,l799,15r1,17l612,32r,-3l613,27r1,l616,27r3,2l624,35r-2,l442,24r,11l429,29,415,22,404,12,394,r-1,l408,8r13,7l434,25r8,10l450,24r6,-9l460,7,461,r-2,l471,33r-4,1l465,35,465,r,35l464,35r-2,-8l649,5r3,30l649,35,649,r8,35l658,35,658,r,35l659,35r11,-3l682,27,669,r13,27l683,27,669,r14,27l695,19,706,9,698,r12,35l679,r31,35l696,19r14,16l711,35,698,r-4,l694,35r-4,l700,r,35l710,,700,35r1,l675,r21,28l675,r26,35l703,35,703,r,35l706,35r14,-6l733,22,745,12,755,r-4,l751,35r-7,l744,15r-188,l556,35,556,r8,l554,12,542,22r-12,7l516,35r1,l517,r6,l452,35r-1,l451,r3,l461,17r9,-5l479,7,474,r5,7l480,4,476,r4,4l484,3,486,r1,l487,35r4,l491,r,35l495,35r,-20l683,15r,20l682,35,682,r,35l682,15r186,l868,35r5,l873,r-1,l861,12,850,22r-13,7l823,35,810,29,794,25,779,23,762,22r-14,1l733,25r-14,4l706,35,633,r1,35l633,r-1,l633,35,632,r-3,l630,35,629,r10,12l652,22r12,7l678,35r-8,l670,r,15l576,15r1,-7l578,r-1,l581,15r1,17l394,32r1,3l395,33r,-3l302,30,302,r,35l305,35,305,r,35l309,35r-4,-1l302,33,315,,302,33r,-1l315,,302,32r-9,-4l288,25,303,,288,25r-7,-3l274,15,287,,274,17r-2,-3l271,13,281,,271,13r-3,-1l278,,268,12r,-2l277,r-9,10l266,8,262,5,268,r3,l263,7,259,3,257,r-3,l253,8r,7l347,15,347,r2,3l353,5,358,r7,23l350,27r-15,1l335,r3,l334,15r-1,18l521,33r,-4l518,29r-2,3l513,35r-6,l507,r,35l501,35r,-1l313,34r,1l309,35r14,-6l337,22,348,12,358,r1,l354,7r6,3l369,15,378,r-9,15l371,17,380,r-9,17l380,22r11,2l398,r-2,l391,35r-2,l385,14r4,21l400,,375,35,365,29,354,20,342,10,330,r3,l327,35,333,r2,l335,28,319,27,304,23,312,r-8,23l303,23,310,r-7,23l295,19r-7,-4l281,12,273,7,278,r-5,7l277,r-4,7l269,3,266,r-5,l249,10,238,20r-11,9l217,35r7,l224,,212,r3,9l218,18r4,9l227,35r-3,l224,r24,l248,35,248,r4,l253,8r1,7l160,15,160,r-9,l161,12r12,10l186,29r14,6l206,35,78,r58,15l136,r,35l119,35,119,r,15l212,15r,-7l211,,187,r10,12l210,22r12,7l236,35r-4,l232,15r188,l420,35r-10,l409,r-3,l403,27r-7,-2l390,24,398,r-7,24l403,25r11,3l414,,388,35,383,14r5,21l378,r10,35l374,r5,15l374,r12,35l355,r33,35l369,r17,35l378,17r10,18l386,35,373,19r15,16l400,29r13,-6l424,13,434,3,430,r4,3l435,2,436,r10,35l447,35,418,r14,18l418,r1,l420,8r,7l327,15,327,r,35l314,35r-1,-2l313,34r188,l500,17,496,r1,l496,8r-1,7l589,15,589,r,35l592,35r14,-6l618,22,630,12,640,r-6,l706,35,695,29r11,6l708,35r,-5l520,30r,5l518,35,505,29,492,22,480,12,470,r1,l474,8r1,7l476,23r,9l288,32r1,-3l290,32r2,3l289,35,289,r,30l196,30r,3l197,35r-1,l196,30r188,l384,35r-1,l309,r74,35l378,35,351,r27,35l376,35,365,r9,27l366,r10,35l386,,376,35,376,r,35l380,28r-5,7l376,35,400,,389,35,381,r8,35l388,35,344,r3,l347,35r-14,l333,33r188,l521,35r-1,-2l520,30r93,l613,r-1,l612,25r4,-1l619,23r1,-1l622,18r-3,-8l614,r-1,l613,35r-1,l612,32r188,l800,35r-1,l799,r,35l792,35,792,r-3,l800,12r11,10l825,29r13,6l837,35,837,r,15l744,15r,-7l745,r6,l751,15r-94,l657,8,659,r9,l713,35,694,22r-93,l601,15r1,-6l604,4,607,r5,l612,25r5,l617,r,25l625,25r8,-1l642,22r8,-3l644,r6,19l660,15r9,-3l677,5,684,r4,l709,35,688,r10,18l688,r5,l710,35,700,17r10,18l693,r1,l694,15r95,l787,8,786,r-5,l780,8r-1,7l873,15,873,r,35l886,29r13,-4l914,23r15,-1l946,23r16,2l977,29r13,6l992,35r,-20l804,15r,20l814,35,814,r-2,l812,27r13,l837,24,832,r-6,l825,8r-2,7l918,15,918,r-2,l909,25r13,2l933,28,933,r-6,l927,35,927,r-6,l918,35,919,r-1,35l918,r1,l917,35r-1,l919,r-3,35l913,35r15,-6l941,22,952,12,963,r10,35l975,35,985,r2,l993,9r-8,5l977,18r-9,4l959,24,953,r6,24l958,24,952,r6,24l946,27r-13,1l933,r8,l941,35r-10,l931,15r-187,l744,35r-21,l723,15r188,l911,35r,-20l1099,15r,20l1101,35,1075,23r1,1l1074,35r-3,-1l1079,24r7,-9l1106,35r-1,l1105,33r,-3l1200,30r,5l1198,35r,-20l1012,15r,20l1012,15r-189,l823,35r2,l825,34r-188,l637,35r7,l642,32r-3,-2l637,30r,4l825,34,823,17,820,r-3,l817,15r94,l911,8,909,r3,l911,8r,7l1004,15r,-15l1004,35r-11,l979,29,965,22,954,12,943,r1,35l943,r-1,l942,15r94,l1035,8,1034,r1,l1033,15r-2,15l1220,30r-2,l1217,35r3,l1220,30r-189,l1031,35r,-35l1034,r-6,7l1022,13,1010,r12,13l1020,13,1009,r11,13l1009,22r-12,7l982,r15,29l995,29,982,r13,29l989,33r-7,2l984,35,984,r,15l1078,15r,-7l1076,r2,l1078,15,1017,r135,35l1151,35r-1,-2l1150,30r93,l1243,r5,l1259,10r12,10l1282,29r10,6l1291,34r-3,l1302,r-14,34l1276,28r-14,-9l1276,r33,35l1303,28r6,7l1312,35,1256,r8,l1264,35r7,l1271,r,35l1277,35r4,-32l1466,29r,6l1532,r1,l1531,8r2,-8l1537,r-71,35l1537,r3,l1540,35,1541,r,15l1635,15r-1,-7l1633,r17,l1650,9r-2,9l1645,27r-3,8l1635,35r,-20l1447,15r,20l1436,35,1297,24r-2,11l1293,35r7,-11l1307,15r3,-8l1312,r-5,l1307,35,1218,r2,l1220,30r93,l1313,33r,2l1313,30r-188,l1125,35r1,l1111,r10,12l1132,22r14,7l1160,35r1,l1089,r72,35l1165,35r,-35l1165,35r1,l1177,r-5,14l1177,r-11,35l1166,r,35l1167,35,1192,r-4,l1185,15r-2,18l1371,33r,-1l1370,35r,-3l1558,32r,3l1558,r,15l1501,r127,35l1617,35,1572,r45,35l1611,35r,-20l1423,15r,20l1413,35r,-35l1416,r,25l1420,24r4,-1l1425,22r1,-4l1424,10,1419,r-1,l1474,35r-2,l1485,29r13,-4l1513,23r15,-1l1545,23r16,2l1576,29r13,6l1593,35r,-3l1406,32r,3l1408,35r,-3l1220,32r,3l1220,r1,l1161,30,1222,r6,l1228,35r-7,l1220,30r188,l1406,17,1403,3,1297,35,1268,r30,35l1283,18r15,17l1299,35r,-35l1299,35r1,l1398,r-4,l1312,35,1394,r-1,l1393,35r2,l1395,32r-187,l1208,22r3,-12l1323,35,1327,r2,l1327,35r-3,l1327,r-3,35l1323,35r-21,-5l1333,35r-3,l1330,r-23,35l1342,r1,l1307,35r-3,l1365,r-2,l1366,35r-1,l1361,r-1,l1366,24r12,-2l1386,17,1378,r-3,l1480,35r-1,l1494,19r-15,16l1477,35,1398,r1,l1404,7r,-2l1400,r-1,l1404,7r-8,3l1389,15,1380,r-2,l1386,17r3,-2l1380,r1,l1469,35,1381,r3,l1396,33r15,-8l1423,18,1410,r13,18l1424,18,1410,r14,18l1432,9r9,-9l1447,r12,35l1457,35r-3,-8l1451,18r-1,-9l1449,r-2,l1459,35r1,l1430,r30,35l1445,18r15,17l1461,35r,-35l1461,35r1,l1560,r1,35l1560,9r,26l1560,r2,l1630,35r3,l1562,r2,l1566,8r2,7l1569,23r,7l1381,30r2,l1384,35r-3,l1381,32r188,l1569,35r-5,l1552,r3,l1555,35r,-35l1556,r1,35l1556,r30,35l1556,r-82,35l1556,r1,l1560,35,1557,r,35l1557,32r1,l1370,32r,-8l1371,15r119,20l1371,15r,2l1373,10r112,25l1464,30r23,5l1486,35r,-8l1322,35,1212,5r,-3l1213,r-5,l1208,35r,-35l1200,r,15l1105,15r1,-7l1107,r-1,l1102,2r-3,2l1121,35r-2,l1100,r19,35l1100,r19,35l1117,35r-13,-6l1091,22,1079,12,1069,r-5,l1158,35,1063,r1,l1126,23,1063,r-2,l1061,35r,-35l1059,8r-1,7l1056,23r-1,9l1243,32r,-3l1242,32r-1,3l1243,35r,-3l1055,32r,3l1048,35r6,-8l1060,18r19,17l1078,35r,-20l889,15r,20l897,35,897,r-9,l901,14r-2,1l887,,872,30,858,23,847,14,860,,847,14,860,,847,14,840,7,833,r-1,l837,24r10,-2l856,18r9,-4l873,8,867,,857,35r-4,l845,r8,35l861,24r6,-9l870,7,871,r-4,l868,8r,7l775,15,775,r,35l767,35r,-20l956,15r,20l957,35,943,29,929,22,918,12,907,r-5,l1029,35r1,l1044,29r12,-7l1068,12,1079,r-1,l1078,35,1060,19r6,-6l1073,7r23,28l1073,7r5,-4l1083,r3,l1086,35r,-35l1109,35r-3,l1088,14r4,-5l1100,4r22,31l1125,35r,-35l1126,r18,35l1130,19r12,16l1144,35,1114,r13,35l1129,35,1115,r19,35l1120,r2,l1122,35r,-35l1125,r9,35l1120,r12,35l1120,r-1,l1132,35,1119,r-2,l1131,35r1,l1124,25r-5,-8l1116,12r-1,-4l1115,3r1,-3l1117,r18,35l1109,r26,35l1134,35,1115,r14,35l1115,r14,35l1130,35,1112,r18,35l1131,35,1117,r18,35l1142,35r,-35l1146,35r-1,l1131,r5,l1144,35,1136,r3,l1156,35r-5,-6l1156,35,1131,r14,35l1141,14r4,21l1140,r-1,l1156,35,1146,r1,l1157,35r-1,l1155,27r2,8l1157,r1,l1155,35r1,-8l1155,35,1172,r-17,35l1158,28r-3,7l1165,r-8,28l1157,r-1,l1156,35r,-35l1155,r11,12l1177,22r14,7l1205,35r3,l1208,32r187,l1395,35r6,l1395,29r-7,-6l1380,18r-9,-4l1364,10r-9,-2l1347,7r-9,-2l1338,35r7,l1345,33r188,l1533,35r-1,l1533,32r,1l1345,33r2,-18l1350,r-1,l1317,35,1349,r1,35l1349,35r,-35l1348,r1,28l1344,28r-1,l1343,r,28l1355,25r11,-1l1360,r6,24l1363,25r-6,2l1353,r2,l1357,35,1355,r-11,9l1334,18r-10,6l1314,29r-7,4l1302,33r-3,-1l1298,30r-1,-2l1297,24r93,8l1390,r1,l1391,35r,-35l1393,r,32l1486,27r,3l1485,32r,2l1482,35r2,l1374,5r-1,3l1373,12r114,23l1489,35r,-20l1677,15r,20l1664,35r1,-3l1667,28,1578,r87,32l1668,25r1,-6l1584,r5,l1592,15r1,17l1406,32r2,3l1411,35r7,-6l1425,23r7,-5l1441,14r9,-4l1457,8r9,-1l1475,5r,30l1464,30r-13,-7l1437,12,1424,r1,l1424,8r-1,7l1517,15r,-15l1515,r2,2l1507,13r-13,9l1481,r13,22l1487,25r-8,4l1471,33r-9,2l1475,30r-11,5l1551,r1,l1552,35r,-35l1564,35r-7,-6l1550,23r-8,-5l1535,14r-9,-4l1517,8r-9,-1l1500,5r,30l1502,35,1531,r-29,35l1510,35,1507,8,1319,24r1,11l1322,35r-20,-5l1318,35,1322,r1,l1317,24r-12,-4l1297,17,1305,r2,l1307,35r1,l1315,r-1,l1314,35r-1,l1313,5r25,l1338,35r,-35l1337,r-3,28l1335,28r7,l1342,r,28l1353,27r12,-3l1359,r2,35l1359,r2,35l1365,35,1361,r2,l1366,35r2,l1354,29r-14,-7l1329,12,1319,r-4,l1308,35,1287,r17,28l1287,r21,35l1309,35,1277,r-1,l1262,19r-1,l1276,r-4,l1276,3r2,2l1283,r-5,5l1279,7r5,-7l1279,7r7,3l1294,15,1303,r-1,l1302,35r1,l1369,r1,l1360,12r-11,10l1343,25r-6,4l1329,33r-6,2l1327,r-12,12l1304,22r-12,7l1278,35r1,l1279,30r-188,l1091,35r4,l1094,32r-2,-3l1092,28r-1,2l1279,30r-1,-16l1276,r-15,19l1251,10,1241,r2,l1243,35r,-3l1431,32r,3l1435,35r-3,-7l1430,19,1517,r,35l1522,35r,-35l1526,r-3,2l1526,r1,l1466,35r9,-5l1466,35r-2,l1464,r2,l1456,35r-1,l1462,24r7,-9l1472,7r2,-7l1475,r5,7l1484,3r5,-3l1492,r-23,35l1474,28r-5,7l1492,r6,l1429,9r,-2l1427,r2,10l1430,19,1517,r3,l1518,2r-1,1l1515,r-3,l1479,35,1511,r-5,l1506,4r1,4l1413,15r,-15l1411,r-3,3l1404,5,1400,r1,l1403,3r-90,27l1398,r66,29l1418,r-2,l1416,25r4,l1420,r,25l1429,25r7,-1l1444,23r7,-3l1466,14r14,-9l1476,r-1,l1475,35r,-30l1500,5r,30l1500,r-2,l1429,9r-2,-5l1427,2,1461,r-34,2l1456,r-29,2l1427,r3,15l1431,32r-188,l1244,32r2,3l1249,35r-15,-6l1221,20,1208,10,1197,r1,8l1198,15r-93,l1105,r,35l1102,35,1075,22r,2l1076,24r2,-2l1081,19r8,-9l1096,r-2,l957,35r2,l959,r,15l902,r-5,l897,15r95,l990,8,989,r14,l999,4r-6,4l987,r6,9l993,8,987,r1,l999,12r11,10l1023,29r15,6l1036,35r,-20l848,15r,20l845,35r,-20l657,15r,20l654,35,647,r1,l648,3r1,2l556,15,556,r-4,l554,8r2,7l557,23r,7l369,30r1,l371,35r-1,l370,r,15l465,15,464,8,462,r2,l464,35r,-30l487,5r,30l487,5r9,2l505,8r8,2l522,14r8,4l537,23r8,6l552,35r-2,l563,29r13,-7l588,12,599,r7,l603,8r-1,7l601,23r,9l789,32r,-3l787,30r-1,2l785,35r4,l789,32r-188,l601,35r8,l611,27,425,5r-4,30l424,35,424,r,35l431,35,430,r1,35l436,35,434,r2,35l440,35,436,r4,35l440,15r-187,l253,35r1,l254,15,66,15r,20l94,35,94,r,15l,15,,8,2,xm384,35l373,r11,35xm348,35l348,r,35xm1583,35r-5,l1578,r5,l1583,15r94,l1677,8,1675,r-3,l1672,3r,4l1603,r69,7l1670,14r-1,8l1583,r,35xm1574,35r,l1566,r1,8l1566,r8,35xm1542,35r,l1543,r-1,35l1541,35r,-35l1540,35,1542,r-2,35l1540,9r-2,26l1540,r1,l1541,9r,-9l1542,r,35xm1525,35r,l1533,r-8,35xm1477,35r-1,l1476,r,35l1526,r-49,35xm1470,35r,l1477,r-6,28l1477,r-7,35xm1390,35r,l1394,34r2,-1l1384,r6,l1390,35xm1374,35r-3,l1371,33r-188,l1183,35r,-35l1183,35r5,l1202,29r14,-9l1228,12,1239,r-3,l1315,35r-1,l1314,r-1,l1313,35r,-30l1304,7r-9,1l1288,10r-9,4l1271,18r-8,5l1256,29r-7,6l1253,35r,-35l1256,r46,29l1236,r-5,l1160,35,1231,r-3,l1228,35r5,l1247,29r12,-7l1272,12,1282,r,2l1281,3r93,12l1374,r,35xm1361,35r-3,l1358,33r,-3l1264,30r,5l1264,r,15l1358,15r,-7l1357,r2,l1361,35xm1338,35r-3,l1334,r-2,l1327,27r3,1l1334,28,1337,r-3,l1335,35r-2,l1210,17r1,-10l1213,r105,35l1319,35,1323,r1,l1318,25r1,-1l1329,25r9,2l1340,28r,-28l1340,28r-12,-3l1317,24,1323,r-8,24l1322,25r5,2l1332,r-2,l1330,35r-3,l1329,r1,l1307,35r5,-7l1307,35,1218,r-3,l1203,10r-11,10l1181,29r-10,6l1167,35,1192,r3,l1185,12r-12,10l1160,29r-14,6l1142,r4,l1147,35,1146,r8,28l1154,r,35l1163,r-8,35l1154,35r2,-8l1155,35,1160,r-11,12l1137,22r-13,7l1110,35r1,l1090,r4,l1031,15r,-15l1024,r10,12l1046,22r13,7l1073,35r1,l1071,34r-1,1l1069,32r-1,-2l1068,29r,3l1256,32r-2,-9l1254,15r-2,-7l1249,r4,l1253,35r3,l1256,32r-188,l1068,35r-3,l1079,29r13,-7l1104,12,1115,r-1,l1142,35r,-35l1140,r5,35l1144,35r-5,-21l1144,35,1126,r4,l1156,35r-4,-7l1156,35r-1,-8l1156,35,1154,r-3,l1156,35,1147,r2,l1149,35r,-35l1150,r,35l1150,30r188,l1338,35xm1327,35r,l1329,r-2,35xm1307,35r,l1313,29r-6,6xm1304,35r-1,l1313,30r-9,5xm1150,35r,l1222,r-1,l1150,35xm1106,35r,l1086,15r2,-1l1106,35xm942,35r,l942,r,35xm822,35r-1,l821,r1,l822,35xm817,35r-3,l814,r3,l817,35xm713,35r,l709,r1,13l709,r4,35xm713,35r,l705,r8,35l708,14r5,21xm699,35r,l704,28r-5,7xm451,35r-1,l464,30r-13,5xm261,35l261,r,35xm329,35l329,r,35xm466,35l466,r,35xm441,35l436,r5,35xm385,35l364,r21,35xm588,35l588,r,35xm527,35l527,r,35xm1471,35l1439,r32,35xm1513,35l1543,r-30,35xm1535,35l1547,r-11,35l1547,r-12,35xm1594,35l1568,r26,35l1573,5r21,30xm1515,35l1543,r-28,35xm1469,35r,-35l1469,35xm1429,35r,-35l1429,35xm1470,35l1449,r21,35l1466,28r4,7xm1097,35r,-35l1097,35xm1134,35l1120,r14,35xm1132,35l1117,r15,35xm1132,35l1120,r12,35xm1200,35r,-35l1200,35xm1295,35r,-35l1295,35xm567,35l567,r,35xm1545,35r,-35l1545,35xm1155,35l1181,r-26,35l1160,29r-5,6xm911,35l914,r-3,35xm909,35l913,r-4,35xm903,35l909,r-6,35xm902,35l908,r-6,35xm1005,35r,-35l1005,35xm980,35l980,r,35xm948,35l947,r1,35xm946,35l944,r2,35xm1017,35r,-35l1017,35xm1041,35r,-35l1041,35xm466,35l500,,466,35xm1297,35l1286,r11,35xm1469,35l1503,r-34,35xm1550,35r,-35l1550,35xm1550,35r,-35l1550,35xm1547,35r,-35l1547,35xm389,35l389,r,35xm451,35l451,r,35xm1464,35r,-35l1464,35xm1302,35r,-35l1302,35xm713,35l713,r,35xm713,35l724,,713,35xm873,35l873,r,35xm861,35l861,r,35xm698,r,l703,15,698,xm738,r,l725,17,738,xm765,r6,l769,5r-3,5l765,14r,4l765,22r2,1l770,24r4,1l774,r,25l762,25,762,r,25l766,24r4,-1l771,22r1,-4l770,10,765,xm812,r,l812,27,812,xm863,r,xm1156,35l1150,r6,35xm1303,r2,l1297,17r-3,-2l1303,xm1352,35r,-35l1352,35xm1354,35l1353,r1,35xm1359,r1,l1366,24r-1,l1359,xm465,15r,7l277,22r,-7l465,15xm369,32r,-2l557,30r,2l369,32xm789,15r,7l601,22r,-7l789,15xm1105,30r,-15l1293,15r,15l1105,30xm1358,15r,15l1170,30r,-15l1358,15xm1220,32r,-2l1408,30r,2l1220,32xm1381,32r,-2l1569,30r,2l1381,32xm1374,5r,-2l1375,r89,30l1374,5xe" stroked="f">
                  <v:path arrowok="t" o:connecttype="custom" o:connectlocs="176799,11507;145058,11507;185369,0;125061,2959;135535,8877;125378,9863;126330,0;273610,11507;303446,4932;194257,9534;216475,8877;176481,0;261231,11507;98081,11507;115856,7562;115856,9534;80623,4932;119982,0;159024,11178;121886,11507;197431,5918;206318,6247;257739,0;304399,7891;202192,11507;326300,2301;415493,11507;415811,2301;494529,10521;368516,9863;422159,0;451678,5918;438347,11507;380895,0;336457,5918;245995,11507;353598,0;354550,0;366612,11507;426603,9206;532301,11507;464057,11507;424698,0;408193,3288;481515,0;479611,0;452948,0;317095,3945;175212,11507;29837,0;488815,11507;385974,6575;401210,4932;416445,9206;332014,7233;366929,11507;260913,0;186639,11507;355502,0;322809,11507;221554,0;429142,11507;436125,1644" o:connectangles="0,0,0,0,0,0,0,0,0,0,0,0,0,0,0,0,0,0,0,0,0,0,0,0,0,0,0,0,0,0,0,0,0,0,0,0,0,0,0,0,0,0,0,0,0,0,0,0,0,0,0,0,0,0,0,0,0,0,0,0,0,0,0"/>
                  <o:lock v:ext="edit" verticies="t"/>
                </v:shape>
                <v:shape id="Freeform 351" o:spid="_x0000_s1147" style="position:absolute;left:2791;top:8346;width:5323;height:238;visibility:visible;mso-wrap-style:square;v-text-anchor:top" coordsize="167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oJ8UA&#10;AADcAAAADwAAAGRycy9kb3ducmV2LnhtbESPQWvCQBCF74X+h2UK3uqmQYqkrlKKgoeCJGq9Dtlp&#10;EpqdDdk1if++cxC8zfDevPfNajO5Vg3Uh8azgbd5Aoq49LbhysDpuHtdggoR2WLrmQzcKMBm/fy0&#10;wsz6kXMailgpCeGQoYE6xi7TOpQ1OQxz3xGL9ut7h1HWvtK2x1HCXavTJHnXDhuWhho7+qqp/Cuu&#10;zsBPevg+J/tye1lcrrSrTvmZtpMxs5fp8wNUpCk+zPfrvRX8VP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agnxQAAANwAAAAPAAAAAAAAAAAAAAAAAJgCAABkcnMv&#10;ZG93bnJldi54bWxQSwUGAAAAAAQABAD1AAAAigMAAAAA&#10;" path="m234,r,l422,r2,l428,71,424,r8,71l424,r1,l434,71,428,17r6,54l427,r30,71l459,71r-1,-3l457,66r-4,-1l449,64r,7l452,71,416,r1,3l416,r37,71l454,71r,-68l440,5,428,7r-14,5l403,19r31,52l403,19r-1,l434,71,402,19r-8,6l387,30r37,41l423,71r4,-11l432,49r6,-10l445,30r8,-10l463,12,473,6,484,,472,r,16l660,16,660,r-3,l667,6r10,7l686,22r10,10l706,42r8,10l722,61r5,10l733,71,701,61r-3,10l698,3r14,2l726,7,708,71,726,7r7,3l742,13r7,4l755,22,722,71,743,,722,71,755,21r7,5l768,31r6,6l779,44r4,6l788,56r2,8l793,71r-3,l790,r,71l787,71,779,59,773,46,768,34,767,20r93,-4l860,71r1,l863,68r1,-2l868,65r3,l871,71r,-6l859,65r,6l859,50r12,l871,71,871,r,71l870,71r9,-14l885,45r2,-8l889,30r1,-8l890,16r-93,l797,71,797,r-3,l794,16r-188,l606,r-2,l590,44r2,l592,42r-1,-1l589,39r-8,-7l570,24,559,16r-9,-5l546,10,545,8r-1,2l545,12,561,,545,12r,-2l540,r-2,l538,10r-2,9l534,29r-3,8l420,r23,7l419,r1,1l420,2r2,-1l422,,234,r1,12l236,24r4,11l245,46,331,r1,l363,3,336,r81,54l411,62r-8,9l403,r,71l404,71,413,5r-4,66l412,71,454,11,444,5,434,r13,l447,16r188,l635,,625,5r-10,7l605,20r-8,9l590,39r-6,10l579,60r-3,11l575,71r-3,-6l570,59,541,71,541,r2,l552,6r9,7l571,22r10,10l591,42r9,10l607,61r5,10l611,71r,-65l623,6r,65l623,6r-3,l617,7r-2,3l614,12r1,7l618,27r5,10l632,49r10,11l652,71r-5,l647,r9,l656,71r,-55l561,16r1,6l562,30r3,7l567,45r7,12l582,71,594,60r8,-11l611,37r6,-10l620,19r1,-7l620,10,618,7,615,6r-4,l611,71r-1,l610,r5,l615,71,615,r,47l612,46,601,44,590,42r-1,l602,r2,l590,44r-1,-2l602,r-7,l581,16r8,5l596,26,609,r1,l610,34r13,l623,r-3,32l617,32r-2,l621,r2,l620,32r3,2l625,r-2,34l623,r-3,32l623,r,71l623,r-7,36l452,r6,l458,1,270,1r,-1l270,1r188,l457,8r-2,11l336,r-1,l383,71,337,3r49,68l335,r21,71l409,2,357,71r4,l362,68r2,-6l383,71,364,62r3,-6l371,50r32,21l371,50r7,-10l387,30r37,41l414,r2,3l416,r4,71l422,64r,-7l327,57r,14l327,r4,l328,2,332,,276,71,330,3,275,71,332,,310,71,331,3,308,71,332,r1,l333,71r3,l338,62r3,-7l345,47r3,-6l353,35r5,-8l364,22r7,-6l416,71,416,r89,40l509,31r2,-10l513,10,514,,326,r,1l326,2r1,-1l327,r-1,l514,r-1,l521,3r8,5l536,15r8,6l498,71,544,21r7,9l559,39r6,10l570,59,541,71r4,l549,69r-4,-8l541,54,513,71,504,57,498,45r-3,-8l493,30r-2,-8l491,16r95,l586,71,586,r10,6l606,12r10,8l625,30r7,9l638,49r4,11l646,71r-1,l630,r3,15l630,r17,71l647,r-5,l642,1r188,l830,r80,22l910,25r,1l824,r1,l886,71r9,l895,r14,l909,16r188,l1097,r-2,l1093,1r-3,1l1124,71r4,l1093,25r9,-6l1110,13r27,58l1138,71,1127,r-7,l1120,71r-2,l1112,55r6,16l1112,55r-3,1l1115,71r-6,-15l1107,56r5,-1l1118,71r-1,l1110,55r3,l1112,55r6,16l1112,55r-4,1l1105,57r5,14l1105,57r4,-1l1115,71r-2,-5l1108,69r-4,2l1105,71r3,-11l1113,49r6,-10l1127,29r7,-9l1144,12r9,-7l1164,r,71l1164,16r91,23l1252,46r-3,9l1244,62r-7,9l1234,71r-20,-9l1218,56r2,-6l1254,71r8,l1262,r,71l1262,6r-21,l1241,71r5,l1236,60,1226,49r-8,-12l1213,27r-4,-8l1208,12r1,-2l1211,7r3,-1l1218,6r,65l1219,71r23,-12l1237,49r-7,-10l1221,30r-8,-8l1179,71r35,-47l1205,17r-9,-4l1170,71r29,-56l1189,10,1179,7r-16,64l1179,7,1166,6,1155,3r,68l1154,71r,-68l1148,3r-9,2l1149,71r3,l1147,3r-9,2l1128,7r17,64l1144,71,1128,7r12,-1l1152,3r,68l1152,3r-7,2l1138,5r10,66l1138,5r-5,1l1130,6r15,65l1147,71r,-71l1154,r,16l966,16,966,r-4,l962,51r-36,l926,,814,37r3,9l821,55r5,7l831,71r-1,l813,r2,l815,71r-3,l810,r,3l716,3r,-1l716,,704,5r-10,7l686,20r-8,9l671,39r-6,10l660,60r-3,11l666,71,618,34r7,-8l632,20r45,51l631,20r7,-5l647,8r39,63l647,8r5,-3l657,2r34,69l692,71,692,r1,l703,6r9,7l722,22r10,10l742,42r9,10l757,61r6,10l769,71r6,-10l783,52r9,-10l800,32,810,22r10,-9l830,6,839,r2,l845,r-4,l844,r,1l1032,1r,-1l1029,r,71l1032,71r5,-7l1042,55r4,-9l1049,37,939,r22,7l939,r110,37l1052,29r2,-10l1056,10r,-10l1059,r,71l1061,71,1037,61r-3,5l1033,71r-1,l1029,60r-5,-11l1018,39r-7,-10l1003,20,993,12,985,5,973,r-5,l958,5r-9,7l940,20r-9,9l924,39r-5,10l914,60r-4,11l907,71,904,60,899,49,892,39,886,29r-8,-9l869,12,859,5,848,r-2,l845,2r-1,1l844,2r,-1l1032,1r-1,14l1027,29r-5,12l1015,55,935,r2,2l934,r82,52l1010,62r-9,9l987,71,985,60,980,49,973,39,966,29r-8,-9l950,12,940,5,929,r1,l848,55r6,7l860,70,930,,861,71r-1,-1l927,2,861,71r3,l815,r3,l936,20,829,,935,30r-4,9l929,46r-5,9l919,62,828,r13,8l828,r92,62l916,66r-2,5l930,,914,71r2,l916,r,71l917,71,924,r2,l917,71r7,-52l925,71r6,l931,r,71l939,71,939,r,19l939,r,3l937,10,841,r71,12l912,17r-2,7l830,r,1l737,1r,70l736,71,778,11,736,71r-2,l727,59,721,46,717,32,716,19r94,l812,71r-2,l810,r3,l830,71r-6,l826,60r5,-11l838,39r7,-10l853,20r10,-8l873,5,883,r2,l885,16r188,l1073,r-12,l1071,5r10,6l1089,19r9,8l1105,36r7,9l1117,54r3,8l1092,71r-4,l1086,68r-3,1l1081,71r3,l1084,16r94,l1178,22r-2,8l1175,37r-2,8l1165,57r-7,14l1168,5r-9,-2l1154,3r,68l1153,71r-8,-14l1138,45r-3,-8l1134,30r-1,-8l1133,16r93,l1226,71r-6,l1244,60r-2,-1l1219,71r1,l1244,60r2,5l1247,71r4,l1251,r-4,l1234,7r-13,9l1266,71,1221,16r-10,10l1203,36r-7,11l1190,60r26,11l1213,71r11,-11l1232,49r9,-12l1247,27r3,-8l1251,12r-1,-2l1249,7r-4,-1l1241,6r,65l1239,71r-5,-7l1229,55r-4,-8l1221,39,1335,r-10,71l1327,71,1332,r-5,71l1331,19r-4,52l1328,71r33,-51l1369,26r8,8l1341,71r-1,l1377,34r9,10l1393,56r-26,15l1368,71r5,-9l1378,55r4,-9l1384,37r3,-8l1387,19r,-9l1387,r1,l1363,30r3,2l1367,31r1,-1l1367,26r-4,-13l1358,r-3,l1408,71,1364,13r44,58l1355,r-3,l1382,71r-3,l1352,60r-2,5l1348,71r-1,l1394,21r8,9l1409,39r7,10l1421,59r-29,12l1396,71r3,-2l1396,61r-4,-7l1363,71r-2,l1353,17r6,54l1361,71,1351,r6,71l1352,19r5,52l1355,71r-4,-11l1346,49r-6,-10l1333,29r-8,-9l1316,12,1306,5,1295,r1,l1296,16r188,l1484,r15,21l1488,27r-11,5l1463,r14,34l1465,37r-13,3l1445,r-8,12l1430,26r-1,6l1427,40r-2,6l1425,54r95,l1520,r,71l1524,71r73,-52l1597,21r5,14l1609,49r2,1l1515,71r3,l1524,64r5,-8l1533,47r3,-8l1434,r102,39l1539,32r1,-3l1435,r2,l1513,71r2,l1515,r,71l1520,70r-95,l1425,71r,-1l1614,70r,-6l1612,55,1496,71r2,l1498,64r-36,l1462,71r2,l1467,61r32,10l1467,61r2,-9l1474,44r6,-9l1489,26r7,-7l1506,11r10,-6l1526,r2,l1550,71r3,l1553,r,71l1554,71,1550,r4,71l1495,r58,70l1494,r60,71l1582,59r3,6l1587,71r-5,l1484,49r1,-5l1488,39r88,32l1485,42r3,-1l1494,30r6,-13l1500,15r70,56l1500,15r8,-7l1514,1r52,70l1515,1r-1,1l1520,r-1,10l1516,21r-2,9l1509,40,1429,r,42l1434,42r4,l1435,r3,42l1442,42r6,-1l1442,r2,l1454,6r10,6l1474,20r8,9l1489,39r6,10l1500,60r4,11l1509,71r47,-50l1564,30r7,9l1577,49r5,10l1554,71r1,l1550,r5,71l1555,r1,l1556,71r,-71l1558,r,71l1560,71,1472,25r1,-3l1473,25r,2l1472,35r-3,10l1467,55r-3,9l1463,66r-1,2l1462,65r186,l1648,68r,3l1631,71r-3,-11l1624,49r-7,-10l1610,29r-8,-9l1592,12,1582,5,1572,r2,l1582,3r,-1l1529,71,1582,2r,1l1590,11r6,6l1599,19r-75,52l1597,19r2,l1524,71r1,l1554,54r5,7l1561,69r-3,2l1555,r,54l1462,54r,-8l1463,40r1,-8l1467,26r6,-14l1480,r2,l1470,5r-8,7l1452,20r-8,9l1437,39r-7,10l1425,60r-2,11l1422,71,1412,60,1402,49r-9,-10l1387,29r-5,-9l1382,13r,-2l1383,10r4,-2l1391,8r,63l1392,71r29,-12l1423,65r2,6l1425,69r,-3l1614,66r,-1l1614,61,1454,71r66,-5l1459,71,1614,60r-2,-4l1612,55,1496,71r-6,l1524,21r-9,-5l1508,12r-9,-4l1489,6r-14,65l1489,6r-14,65l1489,6,1478,3r-11,l1467,71r,-68l1453,5r-13,2l1427,12r-11,7l1447,71,1416,17r-9,7l1399,30r38,41l1399,30r-8,10l1383,50r33,21l1417,71r-6,-10l1403,52r-7,-10l1386,32,1376,22r-10,-9l1357,6,1347,r1,l1351,71r-3,-52l1350,71,1348,r2,l1353,71r-2,l1340,r1,3l1341,r5,71l1347,71r,-71l1347,19r,-19l1347,71r47,-50l1387,15r-8,-7l1372,3,1363,r5,l1374,11r,2l1391,r-17,13l1382,20r7,7l1409,r-1,l1413,7r5,8l1422,21r1,6l1424,32r-1,4l1419,39r-5,l1414,r,50l1419,50r5,l1419,r5,50l1433,49r6,-2l1427,r12,47l1437,47r-9,2l1422,50r2,l1419,r5,50l1429,49r4,l1424,r9,49l1424,49r-7,1l1416,50r,-50l1416,39r,-39l1416,39r-2,l1414,r,39l1414,r,71l1416,71,1383,50r-4,6l1377,62r19,9l1397,71,1343,2r55,69l1399,71r,-1l1399,69r-3,2l1377,62r-3,6l1373,71r3,l1342,3r36,68l1379,71,1352,60r6,-13l1364,36r9,-10l1384,16r44,55l1383,16r13,-9l1409,r-8,49l1402,49r7,l1417,50r1,l1418,r,50l1417,50r,-50l1417,50r-1,l1416,r,50l1416,r,39l1429,39r14,-4l1434,r9,35l1444,35,1434,r45,71l1434,r1,l1540,27r1,-6l1543,15,1437,r10,10l1437,r76,71l1510,71r46,-50l1549,15r-8,-7l1534,3,1525,r-4,l1511,11r-12,10l1485,r8,l1485,10r-7,10l1472,26r-2,l1560,71r2,l1561,69r-1,-3l1549,71r1,l1550,r,71l1528,r10,l1538,71r-3,l1625,26r-1,-2l1624,26r,3l1625,36r2,10l1630,56r2,8l1633,66r,2l1635,68r,-3l1447,65r,3l1447,71r-2,l1425,r20,71l1439,71r5,-7l1449,55r5,-9l1457,37,1346,r111,37l1460,29r2,-10l1463,10r,-10l1477,32r,2l1463,r-4,l1459,71r,-71l1448,r96,7l1544,5r,-5l1543,r-4,71l1539,r,71l1540,r-1,71l1538,71,1543,r,71l1543,r-4,71l1540,71r,-71l1540,54r95,l1633,46r,-6l1631,32r-3,-6l1624,12,1615,r36,l1658,12r7,14l1667,32r1,8l1670,46r,8l1576,54r,-54l1576,71r5,l1581,r,71l1484,46r,6l1483,57r118,14l1483,57r,4l1482,66r188,l1670,68r,3l1673,71r-3,-11l1665,49r-5,-10l1652,29r-9,-9l1635,12,1625,5,1615,r-11,l1610,8r7,11l1624,26r1,l1535,71r-4,l1550,r-19,71l1550,r-19,71l1530,71r26,-15l1548,44r-9,-10l1501,71r38,-37l1531,26r-7,-6l1490,71r-3,l1493,64r6,-8l1504,49r5,-9l1429,r80,40l1429,r-1,l1240,r-6,l1234,16r-188,l1046,r-2,l1034,5r-10,6l1016,19r-9,8l1000,36r-7,9l988,54r-3,8l1015,71,985,62r-2,9l985,71,936,3r49,68l986,71,977,57,971,45r-3,-8l967,30r-1,-8l966,16r93,l1059,71r2,-6l1063,60r24,11l1063,60r6,-11l1077,40r9,-9l1094,22r35,49l1125,60r-5,2l1118,65r-3,3l1114,71r1,l1113,66r5,-4l1125,60r4,11l1134,71,1117,r1,l1134,71r3,l1108,15r10,-5l1128,7r16,64l1142,r5,l1147,71r1,l1148,32r-25,l1123,71r1,l1090,2r-12,6l1068,17r44,54l1105,57r-6,3l1094,62r4,9l1094,62r-1,l1098,71r-5,-9l1088,65r-5,4l1084,71r,-71l1088,r,16l1276,16r,-16l1293,r,71l1293,16,1342,r3,l1345,16r-189,l1156,r7,l1178,2r16,1l1209,2,1224,r2,l1226,71r3,l1266,51r4,10l1274,71,1325,r-51,71l1275,71,1237,30r-8,10l1220,50r34,21l1251,71r,-55l1345,16r,6l1343,30r-1,7l1340,45r-7,12l1325,71,1328,r-3,71l1332,19r,52l1330,71,1340,r,71l1340,r-5,71l1332,71r,-71l1333,r-22,7l1335,r-2,l1221,39r-2,-9l1218,20r-2,-10l1215,r-1,l1214,16r-188,l1026,r3,l1029,71r-7,l1013,57r-6,-12l1005,37r-2,-7l1002,22r,-6l1095,16r,55l1095,r,37l1084,37r,-37l1078,r6,7l1088,15r4,6l1093,26r,5l1092,35r-3,1l1084,37r,-37l1084,51r11,l1095,r,37l1090,36r-3,-1l1086,31r1,-5l1088,21r4,-6l1095,7r5,-7l1255,39,1265,r4,l1269,71r,-55l1179,42r2,7l1185,56r5,8l1195,71r-4,-11l1188,49r-7,-10l1174,29r-9,-9l1156,12r-9,-7l1137,r-2,l1140,71r4,l1142,r-2,l1140,71,1135,r-2,l1133,16r-188,l945,r1,l1008,71,957,12r50,59l946,r8,l954,11,767,20,765,r7,l772,71r,-70l866,1r,-1l866,1,678,1r,-1l670,r26,71l632,r64,71l698,71r,-68l689,3r-7,2l675,6r-8,2l652,15r-12,7l673,71,640,22r-3,2l673,71,637,24r-9,7l621,40r-7,10l609,60r22,11l628,16r2,55l631,71,627,r3,71l627,71,626,16r1,55l626,r1,71l618,57,612,45r-2,-8l607,30r-1,-8l606,16r95,l701,71,701,r1,l702,16r188,l890,r-4,l886,71r-1,l838,13r48,58l886,16,980,7r1,9l980,25r-2,7l976,41r-3,8l970,56r-5,8l961,71,944,r-5,7l934,15r-4,6l929,27r,4l930,35r2,2l937,39,937,r2,l940,71,940,r2,71l941,19r,52l934,57,926,45r-2,-8l922,30r-1,-8l921,16r94,l1015,71r,-71l1016,r10,5l1036,12r8,8l1053,29r8,10l1066,49r5,11l1074,71r2,l1076,r,71l1077,71r9,-14l1092,45r2,-8l1095,30r2,-8l1097,16r-94,l1003,71r,-71l1015,r,37l1003,37r,-37l1002,r,71l1002,r,16l1189,16r,-16l1190,r15,45l1342,r55,71l1398,71,1342,r-1,l1341,71r,-68l1358,71r1,l1352,r30,71l1388,71r,-63l1392,8r2,2l1397,11r,2l1396,21r-5,8l1384,39r-10,10l1364,60r-11,11l1350,r7,71l1341,5r17,66l1340,r-10,6l1320,12r-10,9l1301,30r-8,9l1287,50r-5,10l1280,71r9,-14l1295,45r2,-8l1298,30r2,-8l1300,16r-94,l1206,71r-8,l1198,r,71l1198,6r20,l1218,71r-2,l1190,60r-2,5l1186,71r4,l1232,12,1221,5,1211,r-5,l1206,71r5,l1213,66r1,-4l1234,71r-5,l1266,51r-6,-11l1251,30r-9,-9l1232,12r-42,59l1193,71r8,-14l1208,45r2,-8l1213,30r1,-8l1214,16r-94,l1120,71r3,l1120,62r-28,9l1094,71r4,-5l1100,62r2,-1l1102,60r-2,l1099,61r8,10l1099,61r4,-2l1105,57r8,14l1107,56r1,l1113,71r-5,-15l1110,55r5,16l1117,71r-7,-16l1112,55r6,16l1112,55r-3,1l1105,57r8,14l1107,56r-2,l1109,56r1,-1l1104,57r5,14l1100,57r-6,-12l1092,37r-3,-7l1088,22r,-6l1181,16r,55l1181,r3,l1195,5r14,3l1223,11r14,1l1254,11r15,-3l1284,5,1297,r,71l1297,r3,l1300,16r-187,l1113,r-4,l1109,16r-188,l921,r-1,l911,71r8,-54l912,71,920,r5,7l930,15r4,6l935,27r,4l934,35r-3,2l926,39,926,r,39l937,39,937,r,64l962,64,962,r,51l973,50r13,-3l997,42r11,-6l1018,29r10,-9l1036,10,1043,r-4,l1039,71r,-55l1133,16r,6l1132,30r-2,7l1128,45r-6,12l1113,71r-1,l1068,16r-10,10l1049,36r-7,13l1037,61r25,10l1061,71,1037,61r25,10l1067,71r-9,-14l1052,45r-3,-8l1048,30r-1,-8l1046,16r94,l1140,71r-2,l1127,r6,l1133,16r188,l1321,r1,l1179,42,1166,r12,l1178,16r-188,l990,r6,l998,r5,7l1007,15r4,6l1012,26r1,5l1011,35r-3,1l1003,37r,-37l1003,51r12,l1015,r,37l1010,36r-3,-1l1006,31r,-5l1007,21r4,-6l1015,7r5,-7l1020,1r,1l833,2r,8l834,17,936,,834,17r2,8l836,31,930,,836,31,833,16,831,1r189,l1020,2r,-2l1020,1,831,1r,-1l835,r,71l835,,937,17r2,-6l939,7,841,r71,12l914,6,915,r-1,8l851,r3,l854,1,667,1r,-1l666,r48,5l713,16r-2,11l628,r83,27l709,27,628,r81,27l706,37r-5,10l621,r-6,32l614,31r-9,-2l597,26r-2,l609,,596,26r-1,l609,r-2,l612,6r4,6l618,19r2,5l620,27r-3,4l615,32r-5,2l610,r,47l615,47,615,r2,l642,71,617,r4,l701,47r-9,13l682,71r4,l647,8r39,63l691,71,656,2r4,-1l662,r4,l714,5r,-2l716,r-5,l711,71,711,r-8,l703,1,516,1r,-1l516,1r94,l610,71r-5,l609,66r5,-2l618,60r7,-1l637,55r15,l667,56r18,4l701,65r16,6l714,71r7,-7l726,55r3,-8l733,39r3,-9l738,20r1,-10l739,r-2,l737,71r2,l737,60,732,49,726,39,718,29r-7,-9l702,12,692,5,681,r8,l703,71,689,r3,l692,71r4,l667,r1,l668,71,668,r2,l696,71,667,r,1l760,1r,70l760,,749,5r-8,6l731,19r-9,7l714,35r-6,9l703,52r-2,9l733,71r6,-10l747,52r8,-10l764,32,774,22r10,-9l794,6,803,r-1,l792,5r-10,7l773,20r-9,9l757,39r-6,10l747,60r-4,11l749,71,749,r,71l753,71r9,-14l768,45r2,-8l772,30r1,-8l774,16r-94,l680,71,680,r19,71l680,r,16l491,16,491,r-2,l489,71r,-55l582,16r,6l581,30r-1,7l577,45r-6,12l562,71r-8,l554,,544,5r-10,7l524,20r-8,9l509,39r-6,10l498,60r-3,11l494,71r-1,-3l493,65r-16,6l493,65r-4,-8l486,49r-4,-7l478,35r-5,-6l467,22r-7,-5l454,11,412,71,412,,356,71,333,r2,l336,3,333,r,71l331,71,345,r,71l337,64r-6,-8l326,47r-4,-8l318,30,316,20,315,10,315,,503,r-2,3l500,5,498,3,495,r-2,l479,1,464,r,71l464,16r-93,l371,22r1,8l374,37r2,8l383,57r9,14l391,71,376,65,359,60,343,57,327,55r-14,1l301,59r-6,2l290,64r-5,2l281,71r-1,l282,65r3,-5l307,71,285,60r5,-11l297,40r9,-9l316,22r33,49l316,22r14,-7l343,8r20,63l343,8r2,-1l364,71,345,7,359,5,374,3r,68l374,3r14,2l402,7,384,71,402,7r9,3l418,13r7,4l433,22,398,71,420,,398,71,432,21r8,6l448,36r7,8l462,54,432,71,462,54r,1l433,71r-1,l425,62r-5,-8l417,45r-4,-9l505,16r,55l505,r-2,l315,r1,l316,16r-188,l128,r6,l134,71,134,r15,l160,5r10,7l179,20r9,9l194,39r6,10l205,60r4,11l185,71,176,57,170,45r-2,-8l166,30r-1,-8l165,16r94,l259,71,259,,249,r-2,2l246,2r-1,l245,,433,r-1,15l429,29r-5,12l417,55,336,r4,l336,1r-4,2l367,71,333,2r-5,3l323,8r39,63l323,8r-8,7l307,20r46,51l308,20r-6,6l296,32r46,39l345,71,345,r1,l346,71,346,r26,71l346,r2,l371,71,348,r4,l352,16r-187,l165,r-7,l158,71r13,l175,60r4,-11l185,39r8,-10l201,20r9,-8l220,5,230,r4,xm422,r,71l420,r2,19l422,xm399,l348,71,389,13,348,71,399,r2,l374,71,401,r1,l401,19,403,r-9,71l396,71,412,3r,68l414,71,414,r,71l416,71r,-68l433,71r1,l413,r21,71l442,59r6,-12l341,r,16l153,16,153,r5,l158,71r-9,l140,57,134,45r-2,-8l130,30r-1,-8l128,16r94,l222,71r-12,l210,64r-1,-7l303,57r,14l303,r8,l301,5r-10,7l281,20r-7,9l266,39r-6,10l256,60r-4,11l255,71,340,,327,10r-93,l234,16r1,5l236,25r3,5l241,32r4,4l249,39r5,2l262,44r12,2l286,46r12,-1l312,42r14,-3l340,35r12,-6l364,22r12,-6l386,8,394,r-7,l387,71,387,,377,r,16l189,16,189,r2,l201,5r10,7l221,20r8,9l236,39r6,10l247,60r3,11l246,71r,-55l341,16r,6l340,30r-3,7l335,45r-7,12l320,71r-7,l308,64r-5,-8l300,47r-4,-8l408,r1,l296,39,293,29r-1,-9l291,10,290,r-8,l282,71r,-55l377,16r,6l376,30r-3,7l371,45r-7,12l356,71r1,l412,r-3,l399,71r8,-52l407,71r-3,l414,,396,71,402,r11,5l423,12r9,8l440,29r7,10l453,49r5,11l460,71r2,l462,51r-13,l449,71r,-7l485,64r,7l484,71r6,-6l495,57r5,-7l504,42,417,r57,71l418,2r54,69l417,r2,l533,37r-4,9l524,55r-4,9l514,71r1,l515,r,71l521,71,545,59,538,46,528,34,490,71,528,34r-2,l525,32,489,71,525,32r-7,-6l511,20,478,71,511,21r-8,-5l495,11,486,8,477,6,463,71,477,6,465,3r-11,l454,71r3,l427,r2,l483,71,439,13r44,58l429,r4,l245,r1,l246,71r-24,l222,,209,r,57l397,57,397,r-3,l394,16r188,l582,r-5,l413,36,406,r1,l407,71r2,l414,r18,71l414,r2,5l414,r-1,l396,71,414,r19,71l462,55r3,7l469,71r-1,l459,57,453,45r-3,-8l448,30r,-8l447,16r94,l541,71r-5,l548,66r1,3l550,71r4,l554,r-2,l552,1r2,1l555,1,556,r3,l559,16r-188,l371,r-3,l368,71,368,r-1,l379,71,366,r-9,l368,5r10,7l387,20r9,9l402,39r6,10l413,60r4,11l416,71,371,16r45,55l371,16,383,7,397,r2,xm264,r,71l264,xm325,r,71l325,xm342,r86,71l342,r1,l372,71,343,,313,71,337,16,313,71,343,r2,l331,71r-3,l318,60,308,49,301,37,295,27r-4,-8l290,12r1,-2l293,7r3,-1l300,6r,65l300,6r-13,l287,71r,-65l292,6r3,1l296,10r1,2l297,19r-4,8l287,37r-8,12l270,60,259,71r5,l257,65r-5,-6l249,51r-4,-6l332,,457,16r-4,16l448,47,341,,285,71,341,,331,12,341,r-1,l279,71,330,12,276,71,341,r1,l301,71,342,xm117,r,71l117,xm92,r,71l92,r11,l93,5,83,11r-9,8l66,26r-8,9l52,44r-5,8l43,61,76,71,43,61,41,71,,71,3,60,7,49,13,39,21,29r8,-9l38,12,48,5,58,,92,xm447,r,71l447,xm463,r,71l463,xm587,r,71l587,r8,l581,16r1,1l584,17r,-1l582,13,579,7,574,r-9,l551,1,536,,525,r,71l525,16r91,20l614,45r-4,9l604,62r-7,9l604,71r2,-6l609,59r23,12l638,71r9,-14l653,45r3,-8l657,30r1,-8l660,16r-95,l565,71,565,r-4,l561,16r188,l749,r9,l768,5r10,6l736,71,778,11r7,6l793,24r5,6l804,37r4,8l813,54r2,7l818,71r-3,l815,r2,2l815,r50,71l868,61r32,10l905,71,897,57,890,45r-1,-8l886,30r-1,-8l885,16r93,l978,71,978,r2,l980,7,793,24,790,,774,r,16l586,16,586,r1,xm414,r-1,5l414,xm413,l378,71,411,3,376,71,413,xm1338,r-37,71l1300,71r,-20l1311,51r,20l1312,71r,-71l1312,71r1,l1327,6r9,2l1345,11r8,5l1362,21r-34,50l1328,r,71l1330,71,1340,5r-5,66l1336,71r,-7l1300,64r,7l1300,64r3,1l1307,66r1,2l1310,71r-5,l1305,3r11,l1327,6r-14,65l1317,71r-9,-14l1302,45r-2,-8l1297,30r-1,-8l1296,16r93,l1389,71r2,l1391,8r-3,l1388,71r1,l1389,r-26,30l1364,31r9,5l1381,41r1,1l1401,r1,l1382,42r1,l1394,45r10,4l1406,49,1412,r-6,49l1394,46r-11,-2l1401,r-18,44l1384,44r7,1l1398,47r1,2l1409,r-20,27l1388,26r,-1l1389,25r3,1l1401,27r10,4l1421,35r8,4l1432,40r1,1l1433,42r-1,l1432,r,42l1432,r,42l1430,42r,-42l1430,42r-1,l1429,r,42l1429,r,42l1434,42r4,-3l1439,35r-1,-5l1435,24r-3,-8l1425,8,1419,r2,l1423,3r2,2l1427,3r1,-3l1240,r,10l1241,20r3,10l1247,39r4,8l1257,56r5,8l1270,71r4,l1315,13r-41,58l1236,31r8,-6l1252,19r33,52l1252,19r33,52l1252,19r13,-7l1277,7r14,-2l1305,3r,68l1303,71,1336,3r-35,68l1303,71,1338,r,71l1338,3r-17,68l1340,r-2,5l1340,r-18,71l1321,71,1327,r-1,19l1328,r-8,71l1321,71,1338,xm1427,r,71l1427,xm1337,r-55,71l1335,2r-54,69l1337,xm1340,r17,71l1358,71,1340,xm1341,r35,71l1378,71,1341,xm1372,r,71l1372,xm1411,r,71l1414,71r,-70l1321,1r,-1l1321,1r187,l1508,r-10,l1490,7r-8,9l1469,r14,15l1474,22r-10,5l1454,32r-10,3l1434,r109,12l1544,10r,-3l1448,r-1,l1455,39r-5,1l1445,41,1440,r-1,l1251,r8,l1256,3r-2,2l1252,3,1251,r188,l1439,10r-2,10l1435,30r-3,9l1428,47r-6,9l1416,64r-7,7l1411,71r,-71xm1196,r-21,71l1196,xm1196,r-21,71l1196,xm1163,r,71l1163,xm1262,r22,71l1262,xm945,r35,71l952,16r28,55l945,xm945,r12,71l954,71,942,r2,l947,17,945,xm919,l906,71,916,17r-9,54l919,xm336,r,l338,1,336,xm356,r,l376,71,356,xm631,r,l631,1r93,l724,71,724,r2,l737,5r9,7l755,20r8,9l770,39r7,10l782,60r2,11l779,71r3,-11l787,49r6,-10l800,29r8,-9l818,12,828,5,838,r-2,l936,19r1,-2l826,r17,71l826,r-1,l885,71,919,,885,71r-4,l887,64r7,-8l899,49r5,-9l821,r3,l907,31r,-1l910,25,824,r86,26l909,29r-2,2l824,r86,25l907,32r-3,8l821,r-2,l819,71r1,l819,r,19l819,r,1l631,1r,-1xm631,r,l667,71,637,13r30,58l631,xm807,r1,l808,10r1,9l812,29r2,8l926,r1,l917,5r-10,6l897,19r-7,7l883,35r-7,9l871,52r-3,9l900,71r-5,l895,r-3,l904,5r10,7l922,20r9,9l937,39r7,10l949,60r3,11l954,71,942,r3,71l942,r-1,l941,71r-1,l940,r-1,6l858,r1,l859,71,859,r1,l860,71r-1,l859,65r5,l866,66r2,2l869,71r-4,l861,60,858,49,851,39,844,29r-8,-9l826,12,817,5,807,xm810,r,l810,71,810,xm826,r,l830,17,826,xm868,r1,l868,xm917,r,l858,71,906,12,858,71,917,xm924,r,l922,19,924,r-5,71l925,71,924,xm932,r,l950,71,934,3r17,68l932,xm934,r,l985,71,934,xm1423,r,l1473,71r-1,l1470,68r-1,-2l1465,65r-3,-1l1462,71r,-20l1473,51r,20l1474,71,1423,xm1484,r1,l1499,21,1484,xm1567,r2,l1545,71,1567,xm1600,r1,l1541,71r2,-1l1541,71,1600,xm957,r,71l957,xm982,r,71l982,xm1103,r,71l1103,xm625,r,71l625,xm773,r,71l773,xm623,r,71l623,xm340,l275,71,340,xm340,l266,71r3,l340,,328,11,340,xm930,l881,71r-1,l930,r-3,3l930,xm1326,r-26,71l1326,xm1418,r,71l1418,xm698,r9,71l698,xm699,r8,71l699,xm1548,r,71l1548,xm1545,r,71l1545,xm1545,r-4,71l1545,xm1546,r-6,71l1546,xm1474,r,71l1474,xm1548,r,71l1548,xm1546,r18,71l1546,xm1546,r18,71l1546,xm921,r-4,71l921,xm1161,71r,l1176,6r-1,1l1165,6r-9,-1l1155,3r,68l1156,71r5,-68l1169,5r10,2l1161,71xm448,47r,l362,10r86,37xm422,10r,47l234,57r,-47l422,10xm296,39r,l386,7,296,39xm505,40r-1,2l419,1r86,39xm937,17r-1,2l845,1r92,16xm937,17r-1,3l844,2r93,15xm936,20r-1,5l935,30,844,3r92,17xm716,19r,-16l904,3r,16l716,19xm848,55r,-8l841,27,835,7,833,2r93,l848,55xm1543,12r,3l1450,2r93,10xm1540,27r,2l1449,3r91,24xm1635,54r,11l1447,65r,-11l1635,54xm1470,26r2,-1l1555,68,1470,26xm1462,65r,-11l1648,54r,11l1462,65xm1670,54r,12l1482,66r,-12l1670,54xm1484,49r,-3l1576,69,1484,49xm1485,42r2,-2l1488,39r87,31l1485,42xm1425,66r,-12l1614,54r,12l1425,66xe" stroked="f">
                  <v:path arrowok="t" o:connecttype="custom" o:connectlocs="218266,7369;282218,12393;131405,1675;182630,19092;198221,0;105315,1005;186449,0;354125,18422;388487,10048;259310,23781;327399,0;298127,670;298763,23781;343943,23781;391033,18422;445122,23111;456258,0;501438,23781;468667,7369;457213,13063;442577,13398;455940,16412;448304,0;493166,23781;490939,0;492530,14738;359216,23781;370034,0;322308,19092;362716,23781;199175,0;293036,5359;442577,9713;379579,23781;389124,3684;336625,8709;265037,670;193766,0;231947,15742;248810,4019;148586,7369;90679,20097;42635,0;110724,0;44544,19092;75088,13063;142859,23781;78270,23781;117087,0;91315,2010;6682,9713;252310,8039;430486,5359;444804,15742;398351,6364;420305,335;401532,0;262810,0;283173,8709;276491,0;304490,23781;492530,0;227811,6364" o:connectangles="0,0,0,0,0,0,0,0,0,0,0,0,0,0,0,0,0,0,0,0,0,0,0,0,0,0,0,0,0,0,0,0,0,0,0,0,0,0,0,0,0,0,0,0,0,0,0,0,0,0,0,0,0,0,0,0,0,0,0,0,0,0,0"/>
                  <o:lock v:ext="edit" verticies="t"/>
                </v:shape>
                <v:shape id="Freeform 352" o:spid="_x0000_s1148" style="position:absolute;left:2987;top:8131;width:5064;height:215;visibility:visible;mso-wrap-style:square;v-text-anchor:top" coordsize="159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fb8MA&#10;AADcAAAADwAAAGRycy9kb3ducmV2LnhtbERPS0vDQBC+C/0PyxS82U0Kik27La0l4sFD3+cxO02C&#10;2dmYHdv037uC4G0+vufMFr1r1IW6UHs2kI4SUMSFtzWXBg77/OEZVBBki41nMnCjAIv54G6GmfVX&#10;3tJlJ6WKIRwyNFCJtJnWoajIYRj5ljhyZ985lAi7UtsOrzHcNXqcJE/aYc2xocKWXioqPnffzsBx&#10;/fV6Sifnzepdbh+Pm7yXdb415n7YL6eghHr5F/+532ycP07h95l4gZ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Mfb8MAAADcAAAADwAAAAAAAAAAAAAAAACYAgAAZHJzL2Rv&#10;d25yZXYueG1sUEsFBgAAAAAEAAQA9QAAAIgDAAAAAA==&#10;" path="m224,r,49l164,49,164,r12,l176,71r-4,l181,67r7,-1l197,63r9,l206,71r,-8l267,63r,8l267,63r7,l283,66r8,1l299,71r9,l306,63r12,-2l329,61r,10l319,71,319,r1,l358,71,320,r1,l358,71,321,r7,l330,r-1,l330,,274,71,296,r2,l300,r-1,l287,71r-2,l316,r3,2l323,4,284,71r-1,l335,13r-1,l282,71,334,13r2,2l338,17,282,71,338,17r-2,-3l282,71,336,14r3,3l341,20,282,71,341,20r5,7l349,33r1,6l350,46r-1,6l345,58r-4,6l336,71r-7,l329,61r9,l346,62r9,1l364,66r-2,5l364,66r6,2l376,71r13,l389,12r188,l577,71r7,-4l593,66r9,-3l610,63r,8l609,71r,-2l610,68r2,3l610,71r,-8l634,63r,8l631,71r-1,-8l625,63r-6,3l622,71,622,r-2,l620,71r-8,l610,68r7,-2l620,66r2,5l622,r,49l598,49,598,r,71l589,71r,-8l529,63r,8l528,71,528,r8,l559,71r-2,l557,r1,l572,71,558,r7,l548,67,366,19,371,r3,l355,71r1,l338,r18,71l338,r18,71l375,r1,l410,43r-1,l407,43r2,-1l410,39r5,-6l420,25r7,-7l432,12r3,-3l436,8r,1l435,10,414,r6,l420,69r-188,l232,r-3,l277,71r1,l213,61r,2l212,71r,-3l400,68r,3l394,71,375,67,390,r-9,l404,18r1,-4l412,r-2,l354,71,354,r1,l354,5r,4l354,10r,2l354,10r1,-1l334,r-1,l354,10r1,-1l355,8r-2,1l351,12r-6,6l339,25r-8,9l326,41r-1,2l324,44r1,l326,44,294,r,71l290,71,268,r22,71l288,71r,-3l293,67r3,-1l298,71r-2,-5l303,63r3,l309,71r1,l310,63r-23,l287,71,299,r6,13l308,19,333,,309,19r5,5l320,30,344,r1,l345,71,345,r1,l356,71,346,r2,l349,71r-1,l339,30,483,,431,12r-95,l338,18r1,6l340,30r3,5l345,41r4,5l353,49r5,4l367,59r13,7l392,68r14,3l406,r-1,l405,5r2,8l411,23r5,10l427,54r10,17l435,71r17,-3l470,63r15,-6l498,49r6,-5l509,39r4,-5l518,28r3,-6l523,14r1,-6l524,r15,67l519,71r5,l524,12r-188,l336,71r3,l339,r-1,l356,71,361,r-1,l369,71,340,r1,l331,5r-6,4l371,71r4,l375,,356,71,375,,356,71,366,r1,l391,30r-2,l375,37r-13,6l361,46,351,r10,46l362,46,351,r11,46l356,46r-7,1l349,r,47l364,47,364,r,47l365,47r,-1l364,44r-3,-1l353,39,343,34,331,30r-8,-2l320,28r-2,l320,30,344,r-1,l340,r29,71l371,71,324,9r2,-1l326,10r-1,3l320,22r-7,8l306,41r-6,7l298,51r-2,1l295,51r,-2l361,71r-2,l303,r-2,l300,r24,37l329,33r5,-4l308,r26,29l338,24r6,-5l319,r25,19l346,14r3,-5l350,4,351,r-8,61l338,59r-4,-1l349,,334,58r12,3l358,62,358,r,71l277,33r1,1l275,46r-2,13l269,71r-1,l268,,258,r,71l257,71,257,r-3,l277,71r-2,l254,r-9,l245,49r24,l269,,245,33r2,1l248,34r,-1l245,29r-2,-5l235,12,225,r2,l277,71,254,r21,71l275,r,71l274,71,298,r21,39l321,38r2,-1l300,r-2,l318,41r-4,1l313,42,296,r-1,l310,43r-1,1l306,44,294,r-1,l301,46r-3,1l295,47,290,r-2,l288,47r-1,l277,44r-9,-1l265,44,280,,265,44r,-2l255,37r-8,-4l244,33,269,,244,33r1,l269,,258,9,243,19r-8,5l230,27r-2,l229,25r55,46l323,4r3,3l330,9,283,71,330,9,283,71r-1,l333,12r-2,-2l330,9,283,71,218,43r,1l216,53r-3,9l274,71r-1,l353,28r,-1l351,27r,2l353,34r1,8l358,58r3,13l295,49r1,-1l362,71,296,48r,1l295,58r-2,9l293,69r187,l480,71r2,l477,62r-1,l633,r-4,l476,63r1,-1l475,51,471,41r,-2l656,19,655,9,653,r13,l666,71r2,l660,67r-9,-1l643,63r-9,l634,71r1,l625,66r-8,-3l614,63r-2,1l609,67r,4l609,69r-2,l604,71r4,l471,56r1,-8l473,41r,-2l570,71r-7,-3l570,71,475,38r3,-8l481,23r82,48l559,71,536,r1,l573,71,538,r-1,l539,r-1,l527,8r-6,2l574,71,521,10r2,-1l524,9r2,1l526,13r-3,7l519,32r-5,11l508,54r-5,10l498,71r3,l501,r2,l503,71r4,l507,r,49l480,49,480,,467,r,71l478,71,461,68,445,63,430,57,416,49r-6,-5l405,39r-5,-5l396,28r-2,-6l391,14,390,8r,-8l355,71,392,r8,l400,68r-188,l212,,201,r,64l188,64,188,r-1,l187,71r1,l188,r13,l201,71r-10,l196,56r6,-21l204,27r2,-7l206,18r-2,l203,19r75,52l203,20r6,-5l223,r-9,l224,19r6,16l232,42r,4l232,47r-2,l228,47r-1,-1l258,,227,46r-2,l257,,225,46r2,-2l239,51r11,5l252,58,268,,252,58r1,-1l263,58r10,3l275,61,275,r,61l273,61r,-2l274,58r3,-1l287,53r12,-5l311,44r12,-2l326,42r2,l328,43r-2,1l294,r12,44l294,r12,44l305,44r-4,2l293,r8,46l293,r,69l480,69,480,r3,l483,71r2,l475,66r-9,-3l463,63r-2,1l458,67r,4l458,24r187,l645,71r8,l653,61r-5,l640,61r1,10l640,61r-1,l640,71,639,61r-4,1l630,63r1,8l623,71r-8,-4l607,66r-9,-3l589,63r,8l584,71,584,r-9,l563,71,481,23r,1l481,25r1,l486,24r5,-2l503,12,517,,506,9r-10,9l486,25r-9,5l470,33r-7,l461,32r-1,-2l458,27r,-3l552,24,552,r,71l551,71,584,,551,71r-2,l538,56,523,41,508,25,493,14,486,9,480,4,473,2,468,r-3,l461,2r-3,2l458,9r94,l552,71r5,l557,r-3,l572,71,554,r-2,l552,49r-24,l528,r,71l519,67r-7,-1l503,63r-7,l496,71r-2,l494,69r187,l681,71r-2,l679,r,49l702,49,702,r,71l710,67r7,-1l725,63r7,l732,71r,-8l757,63r,8l755,71,739,r8,l737,5r-11,5l722,13r-3,1l717,14r2,-1l767,71r1,l751,r17,71l752,r16,71l694,58r,-1l695,56r83,15l780,71r8,-4l796,66r9,-3l813,63r,8l813,63r24,l837,71r-3,l827,67r-9,-1l810,63r-9,l801,71r-1,l693,62,697,r2,l690,7r-7,7l676,23r-6,9l665,41r-4,10l659,61r-1,10l665,67r9,-1l683,63r8,l691,71r,-8l715,63r,8l715,63r9,l732,66r8,1l749,71r1,l938,71r2,l928,56,914,42,899,28,884,17r-6,-5l872,8,866,5,861,4r-4,l854,5r-2,4l851,13r94,l945,71r-1,l944,63r-9,l928,66r-9,1l910,71r5,l908,67r-9,-1l891,63r-9,l882,71,887,r-1,l893,2,861,71,893,2r7,5l909,12,859,71,909,12r-2,-2l907,13r1,2l913,23r6,9l925,41r5,7l933,51r1,l934,49,868,71,868,r-1,l886,71r-2,l873,r1,l861,71,873,r,71l873,r,62l872,61r-9,-2l856,58r,1l868,,856,59,868,,856,59r-2,-2l841,52,828,46r-2,1l856,r-5,l851,13r188,l1039,r12,l1051,13r-188,l863,r1,l866,71,872,r-6,71l868,71,876,r3,l879,41r-93,l786,29r2,-10l792,9,797,r-1,l796,71r-3,l670,53,678,,666,r,49l643,49,643,r,71l644,71,644,r1,l645,9,458,9r,-9l456,r,71l455,71,443,66,431,63,417,61r-12,l405,71r,-10l389,61r,10l389,61r-9,l371,62r-9,1l353,66r2,5l353,66r-7,2l339,71r2,l386,8,381,5,370,r27,51l402,47r8,-4l376,r4,l404,18r-7,6l391,30,367,r3,l396,52r-1,l386,54r-7,3l377,58,362,r2,l364,71,364,r,71l366,71,362,r4,71l360,r-9,71l354,71,409,r-3,l406,49r27,l433,r3,l435,5r-2,5l433,12r2,l435,10,414,r,71l426,71r7,-4l441,66r9,-3l457,63r,8l457,63r39,l496,71r8,-4l512,66r9,-3l529,63r,8l537,71,595,,537,71r7,l568,,546,71r-2,l560,24,546,71r2,l548,r-6,l548,19,366,67,349,,334,58r-1,-1l324,53r-8,-2l315,51,343,,315,51r1,1l343,,316,52r-6,-5l303,43,336,r-1,l301,42r3,1l305,44r1,-1l306,39r-1,-6l300,18,291,r5,47l293,47r-5,l288,r,71l287,71r,-8l278,63r-9,3l262,67r-9,4l245,71r,-37l269,34r,37l273,71,353,28r1,1l274,71,213,62r,-1l278,71,203,20r,-1l278,71r4,l283,69r1,l285,71r-1,l229,25r-1,l224,33r-5,8l218,42r65,29l283,r5,l288,71r,-3l285,68r-1,1l285,71,315,r-4,l313,r,71l310,71r,-8l319,63r9,3l336,67r8,4l351,r-7,71l343,71,370,,343,71r-2,l386,8,385,7r-1,1l385,9r1,3l391,20r8,10l405,39r7,8l414,49r2,2l416,48,350,71r1,l416,48r,1l417,58r2,9l420,69r-188,l232,71r-8,l224,xm362,71l362,r,71xm133,71r-8,-4l117,66r-9,-3l100,63r,8l95,71,95,,70,r,71l76,71r,-8l69,63r-8,3l52,67r-7,4l34,71r,-8l59,63r,8l59,63r7,l75,66r9,1l91,71r-15,l76,63r24,l100,71r7,l107,r24,l131,71r2,xm274,71l354,29r,1l354,32r-1,-2l349,25r-5,-5l334,8,329,,274,71xm151,71l151,r13,l164,71r-13,xm34,71r,-8l25,63r-9,3l9,67,,71r34,xm358,71l351,r7,71xm367,71l359,r1,l369,61r5,-2l380,58,364,r16,58l379,58r-12,1l358,61r-2,1l356,r,71l356,r,62l355,62r-5,l354,r,62l360,62r1,l358,r3,62l365,61r4,l360,r6,71l367,71xm345,71l354,r-9,71xm565,71r9,-41l431,r52,12l577,12r,6l575,24r-1,6l572,35r-4,6l564,46r-4,3l556,53r-10,6l534,66r-13,2l507,71r9,l509,61r-7,-9l499,49r-1,-1l497,48r1,1l646,,498,51r,-2l497,39,494,29r,-1l681,28r,-14l679,r12,l691,71r9,l694,68r-6,-2l685,71r3,-5l679,63r-9,-1l661,61r-8,l653,71r5,l658,67r,-1l563,66r45,5l609,71,609,r-7,l602,71r-3,l589,66r-9,-3l578,63r-3,1l573,67r,4l573,r-8,71l565,r,71l573,r2,l563,71r2,l572,10r-7,61l565,r2,l567,71,567,r2,71l567,r1,71l565,r,71xm431,71l431,r2,l433,71r-2,xm808,71l808,r-2,l792,5r1,l793,r-7,l786,14r188,l974,r7,l981,71r4,l990,61r4,-12l996,38r2,-11l904,27r,44l908,71,908,r-4,l904,71,904,r,41l998,41r,-12l995,19,991,9,986,r-5,l981,49r-24,l957,r,71l945,71,945,r-1,l944,13r187,l1131,r10,l1305,43,1316,r2,l1280,71,1299,r-17,71l1299,r1,l1282,71,1300,r,3l1299,5r-1,l1298,4r188,l1486,17r-3,11l1480,39r-4,12l1370,r21,10l1370,r,71l1371,71,1284,27r-1,1l1284,28r4,-3l1292,22r8,-12l1309,r6,l1280,71r,-71l1280,62r5,l1287,62,1283,r4,62l1290,61r4,l1285,r-1,l1293,71,1285,r-11,46l1275,46,1287,r-12,46l1274,43r-14,-8l1248,30r-3,l1269,r1,l1270,71r,-71l1272,r10,71l1272,,1125,48r7,23l1131,71r,-43l944,28r,43l944,63r27,l971,71r-3,l968,r-6,l962,14r-189,l773,r5,l778,49r39,l817,r4,l816,2r1,1l817,2r,-2l810,r,27l998,27,998,r-3,l984,10r-11,9l962,27r-9,6l944,37r-6,l935,35r-2,-1l933,32r-1,-4l1026,28r,-28l1016,r-2,9l1013,19r93,l1197,44r1,-6l1198,32r,-7l1198,20,1194,9,1188,r-6,l1182,71r-6,l1176,r-8,l1168,71r-2,l1177,68r10,-5l1196,58r7,-6l1209,44r5,-9l1217,27r1,-12l1123,15,1061,r-6,l1055,71r-4,l1051,28r-188,l863,71r-1,l871,r12,44l884,43r12,-8l907,30r2,l884,r25,30l908,30r,-1l910,25r3,-5l922,9,929,r3,l932,13r188,l1120,r-14,l1106,49r-24,l1082,r,71l1084,71r-2,-10l1085,61r4,l1089,71r-5,l1082,61r-3,l1077,61r,10l1075,71r,-71l1075,71r-6,l1067,62r-5,1l1057,64r2,7l1060,71r-1,-7l1047,67r-10,4l1039,71r,-43l851,28r,43l837,71r,-8l846,63r8,3l863,67r8,4l872,71,947,20r-7,-6l935,7,872,71,934,5,932,4,927,r-4,l872,71,923,r-1,l872,71,922,r-2,l920,49r25,l945,r,28l851,28r1,4l853,34r1,1l857,37r6,l872,33r10,-6l892,19r11,-9l914,r1,l922,71r-2,l920,r29,17l948,18r-8,7l933,35r,3l898,r35,38l934,35,899,r35,35l927,42r-8,6l889,r3,l896,71r-8,l838,12r8,-5l853,2r34,69l853,2r1,l862,r-3,l833,27,858,r1,l833,27r,-3l826,13,818,3,816,2,821,r1,l807,17r-7,5l876,71,800,22r1,-3l877,71,801,19r1,-1l803,18r,1l803,20r,7l801,35r-6,21l788,71r2,l782,67r-9,-1l765,63r-8,l757,71,707,r50,71l707,r50,71l760,71,694,59r,-1l694,57r77,14l696,49r1,-1l702,38r4,-9l706,27r64,44l706,27r64,44l706,27r6,-7l719,13r48,58l766,71r-4,-2l766,71r-3,l678,28r,1l678,30r1,-1l681,27r5,-5l696,10,704,r3,71l714,71,714,r,49l739,49,739,r16,71l752,71,752,r,71l752,r,71l750,r,71l938,71,938,r16,7l954,5,957,r,28l1051,28r-1,4l1049,34r-2,1l1045,37r-6,l1030,33r-10,-6l1010,19,999,10,988,r,71l986,71r9,-4l1003,66r7,-3l1018,63r,8l1018,63r27,l1045,71r,-8l1054,63r8,3l1070,67r9,4l1077,71r,-10l1075,61r-8,1l1069,71r-7,l1062,r-1,l1216,38r-9,33l1211,71r,-71l1218,r8,18l1232,34r1,5l1233,43r-1,1l1231,44r-2,-1l1228,42,1262,r-4,l1234,19r6,5l1245,30,1269,r-1,l1265,r29,71l1285,r-8,71l1341,48r,3l1340,51r-2,-3l1331,41r-7,-11l1316,20r-5,-7l1310,9r-1,-1l1310,7r1,1l1267,71,1311,8r-5,-3l1295,r2,l1367,7,1290,r171,15l1458,29r-2,12l1340,r27,9l1339,r117,41l1450,54r-9,14l1350,r16,12l1350,r1,l1326,57,1351,r-25,57l1328,57r7,1l1341,61r2,1l1356,r,71l1356,r,27l1263,27r,3l1264,33r1,2l1268,35r6,l1283,32r9,-5l1303,19r10,-9l1324,r6,l1331,5r2,8l1336,23r5,10l1353,54r10,17l1361,71,1349,57,1336,43,1321,30,1308,19r-7,-4l1297,13r-7,-3l1287,9r-4,l1279,12r-1,2l1277,19r94,l1371,71r-4,-2l1371,71,1283,27r1,-2l1285,25r,2l1284,29r-1,8l1282,47r-3,10l1277,64r-2,3l1274,68r,-2l1462,66r,2l1462,71r9,-4l1481,62r5,-4l1488,71r-2,-13l1488,71r-2,-13l1490,57r6,-1l1497,71r,-42l1518,29r,42l1518,29r10,1l1539,33r10,4l1559,42r9,5l1577,54r8,8l1593,71r-36,l1549,62r-7,-8l1533,47r-10,-5l1513,37r-10,-4l1493,30r-11,-1l1482,71r,-42l1462,29r,42l1462,29r-11,1l1441,33r-11,4l1421,42r-10,5l1402,54r-7,8l1387,71,1375,r2,18l1374,r15,71l1390,71r-92,-8l1298,68r,1l1486,69r,2l1485,71r1,-15l1483,56r-1,15l1483,56r-1,l1480,56r,15l1470,71r-7,-19l1465,53r12,-2l1488,48r2,l1490,71r,-23l1491,48r12,3l1514,53r2,-1l1509,71r2,l1517,52r1,2l1529,61r13,6l1544,68r-2,3l1543,71r3,-3l1544,68r-1,l1544,69r2,2l1557,71r-9,-4l1539,66r-7,-3l1523,63r,8l1523,63r-25,l1498,71r-1,l1497,29r-10,1l1476,33r-10,4l1456,42r-9,5l1438,54r-8,8l1422,71r2,l1431,67r9,-1l1448,63r9,l1457,71r,-8l1481,63r,8l1481,63r9,l1498,66r8,1l1514,71r2,l1498,62r-3,-4l1492,71r3,-13l1496,58r-4,13l1496,58r-5,-1l1485,56r,15l1485,56r2,l1487,71r,-15l1490,56r,15l1490,56r2,l1492,71r,-15l1495,56r,15l1495,56r-3,l1492,71r,-15l1490,56r1,l1492,71r-1,-15l1493,56r7,l1500,71r-2,l1498,63r-7,l1483,66r-7,1l1468,71r2,l1463,52r-1,2l1450,62r-13,6l1435,68r1,3l1435,68r2,3l1435,68r1,-1l1436,68r-1,3l1427,71,1377,r49,71l1426,r24,l1450,15r-187,l1263,r,71l1264,71r36,-10l1283,,1103,53r5,18l1120,71r,-43l932,28r,43l938,71,934,57r,-8l868,71r1,l877,67r7,-1l892,63r7,l899,71r,-8l924,63r,8l924,63r9,l940,66r9,1l958,71r-1,l957,r,71l957,13r94,l1050,9r-1,-4l1045,4r-4,l1036,5r-6,3l1024,12r-6,5l1003,28,988,42,974,56,962,71r,-7l960,57,878,71,960,57r-1,-6l958,43,872,71,958,43r-1,l958,51r1,11l962,71r,-44l773,27r,44l777,71r,-8l768,63r-8,3l752,67r-8,4l745,71r10,-5l763,63r4,l770,64r1,3l772,71,673,42r-2,4l670,51,783,71,693,64r1,-2l783,71,670,51r,7l669,67r188,l857,68r,3l867,r19,71l898,56,912,42,927,28,940,17r7,-4l953,9r6,-2l964,5r4,l971,7r2,3l974,14r-95,l879,71r2,l879,r2,71l881,69r-188,l694,64r,-2l783,71r3,l786,41r188,l974,71r-3,l971,63r8,l986,66r9,1l1003,71r12,l1015,r-2,l1013,19r188,l1201,r-8,l1193,71r8,l1211,54r11,-21l1227,23r4,-10l1232,5r1,-5l1231,r,49l1206,49r,-49l1209,r-12,44l1039,r-2,l1037,71r,-71l1037,28r94,l1131,32r-1,2l1128,35r-2,2l1120,37r-9,-4l1101,27r-10,-8l1080,10,1069,r-7,l1062,49r-25,l1037,r,71l1037,13r94,l1131,9r-3,-4l1126,4r-4,l1117,5r-6,3l1105,12r-8,5l1084,28r-15,14l1055,56r-13,15l1015,64,1031,r,7l1032,13r2,6l1035,25r4,5l1042,37r4,5l1051,46r11,8l1075,62r14,5l1105,71r-7,l1098,27r189,l1287,71r-3,l1325,57,1306,r2,4l1308,8r,1l1306,8,1323,r-17,8l1321,r-15,8l1305,5r1,l1308,7r1,1l1314,13r6,7l1325,27r5,6l1331,35r2,2l1331,37r-1,-2l1356,r2,l1358,71r,-71l1376,71r-77,-9l1299,63r-1,l1390,71r11,l1401,61r15,l1416,71r,-10l1430,61r13,2l1456,66r11,5l1463,71r7,-10l1476,51,1370,r-1,l1369,49r-8,-1l1354,48,1367,r-2,l1360,27,1365,r-11,71l1360,27r-17,44l1371,r,71l1371,r,18l1277,18r1,4l1278,24r2,3l1282,28r5,l1294,25r7,-3l1311,15r9,-7l1330,r1,l1331,71,1390,r-60,71l1329,71r-3,-7l1325,57r-41,14l1228,r56,71l1283,71r,-71l1283,62r-11,-1l1259,58,1274,r-1,l1274,71r1,l1341,48r-64,23l1275,71r66,-23l1341,49r2,9l1344,68r1,1l1157,69r,2l1156,71r,-71l1148,r,49l1123,49r,-49l1123,71r3,l1120,67r-5,-4l1110,58r-4,-5l1103,47r-2,-6l1100,34r-2,-7l1193,27,1283,r1,7l1285,12r,6l1284,23r-2,10l1277,43r-8,8l1260,58r-10,8l1239,71r,-10l1254,61r,10l1254,61r14,l1282,63r12,3l1305,71r5,l1304,61r-1,-2l1471,r-80,28l1473,,1303,59r-2,-6l1300,48,1483,12r-1,-7l1481,r5,l1486,4r-188,l1298,r-1,l1461,17r1,-8l1462,12,1274,r-15,58l1258,57r-8,-3l1243,52r-1,l1268,r-28,51l1235,47r-7,-4l1262,r20,71l1263,r19,71l1290,67r8,-1l1306,63r8,l1314,71r,-8l1353,63r,8l1353,63r8,l1370,66r7,1l1386,71r-2,l1374,r2,18l1374,r8,71l1381,71r,-71l1390,r-25,29l1390,r12,l1386,22,1402,r-51,71l1365,r-14,71l1359,68r6,-2l1367,71r-2,-5l1374,63r10,-1l1392,61r9,l1401,71r4,l1376,r-33,71l1344,71,1376,r-12,27l1376,r29,71l1382,17r23,54l1405,69r-187,l1218,67r3,-9l1222,49r,-1l1288,71,1222,48r-1,3l1222,51r1,-2l1226,48r6,-7l1239,30r6,-8l1250,13r2,-3l1252,8r-3,1l1297,71r-3,l1265,r2,l1257,5r-7,4l1297,71r3,l1292,53r-9,-14l1279,34r-2,-2l1275,32r-1,l1274,33r,2l1462,35r-1,-8l1461,17r-3,-9l1456,r6,l1462,4r-188,l1274,r-15,58l1263,59r5,2l1277,r6,71l1277,r1,l1270,71,1278,r-4,71l1278,r1,l1275,62r5,l1282,62r,-62l1282,71,1287,r-2,l1274,46r8,l1289,47r,-47l1290,71r2,l1288,r2,71l1289,71r-10,-5l1270,63r-2,l1265,64r-2,3l1263,71r,-44l1450,27r,44l1440,71r1,-2l1442,67,1350,r19,71l1350,r-2,l1315,49r-1,l1348,r-3,l1345,69r-188,l1157,r11,l1168,49r25,l1193,r,71l1189,71r8,-3l1203,66r1,5l1203,66r9,-3l1222,62r9,-1l1239,61r,10l1242,71r,-71l1245,r38,71l1248,r10,l1234,19r-2,-6l1224,r-1,l1226,r-3,l1218,r,69l1405,69r,-69l1402,r-51,71l1350,71,1338,56,1324,42,1309,28,1295,18r-7,-5l1283,9r-6,-2l1272,5r-4,2l1265,8r-2,2l1263,15r93,l1356,71r,-71l1356,64r4,l1360,r,64l1361,64r,-64l1361,64r-7,-1l1350,63,1359,r-9,63l1345,62r-5,-1l1355,r-15,61l1341,61r2,1l1356,r,71l1356,r-26,35l1333,35r10,6l1354,46r1,2l1367,r2,l1369,71r,-71l1369,49r-38,l1331,r3,l1279,71,1335,r3,l1330,14r-1,4l1306,r-1,l1329,18r-6,6l1316,30,1293,r23,30l1314,30r-13,7l1288,43r-1,3l1277,r10,46l1288,46,1277,r11,46l1282,46r-8,1l1274,r,47l1289,47r,-47l1303,58r-5,1l1294,61,1285,r7,71l1288,r-1,l1287,14r-189,l1098,r-2,l1096,71r-7,l1089,61r16,l1105,71r,-10l1113,61r9,1l1131,63r9,3l1138,71r2,-5l1138,71r2,-5l1147,68r6,3l1148,71r,-71l1141,r73,19l1125,48r1,-4l1126,32r,-18l1125,r5,l1284,34,1292,r1,l1282,71r,-71l1282,62r1,-1l1293,59r11,-1l1305,58,1289,r16,58l1303,58,1289,r,71l1289,r-1,l1303,58r1,l1311,54r9,-2l1321,52,1295,r-27,71l1295,r28,51l1328,47r7,-4l1301,r34,43l1334,43r-1,l1334,42r1,-3l1340,33r6,-8l1353,18r5,-6l1360,9r1,-1l1361,9r,1l1339,r22,10l1360,12r-1,l1359,10r1,-5l1361,r-1,l1360,71r,-71l1360,71r,-71l1359,r,71l1359,r-9,63l1359,r-1,l1358,71r,-71l1376,71,1361,15r15,56l1335,3r-7,7l1320,17r59,54l1377,71,1301,49r2,-3l1303,43r73,28l1303,43r2,-1l1313,30r6,-12l1320,15r59,56l1320,15r,2l1379,71,1299,59r1,-3l1300,51r77,20l1376,71,1335,3r-1,1l1334,5r1,l1338,4r6,-1l1353,r11,14l1353,r58,71l1353,r1,l1356,27,1354,r1,l1361,71r-3,-44l1366,71,1351,r-25,57l1320,53r-6,-4l1348,r-33,49l1316,51r2,l1316,48r-1,-2l1309,37r-8,-10l1293,17r-8,-8l1283,8r-1,-1l1280,7r2,2l1303,r-21,9l1283,9,1282,r-2,l1284,8r1,7l1285,24r-1,10l1193,14r-95,l1100,7r1,-7l1106,r,71l1113,67r9,-1l1131,63r9,l1140,71r,-8l1204,63r,8l1204,63r8,l1221,66r8,1l1237,71r1,l1238,r-3,l1235,71r-17,l1218,15r-188,l1030,71r-4,l1026,r,49l1001,49r,-49l1001,71r-3,l998,69r-188,l810,71r1,l813,56r2,-8l881,71,815,48r66,23l815,48r-2,3l815,51r1,-2l817,47r5,-6l828,32r5,-9l838,15r1,-2l839,12r-1,l888,71r-1,l887,r1,l872,71,888,r1,l919,48r1,-1l920,46r-2,l915,47r-8,1l896,52r-12,2l876,58r-3,1l871,61r2,1l873,r14,71l873,r11,71l882,r-1,l881,47r2,l883,46r-1,-2l878,42r-9,-5l858,32,847,27,837,24r-3,-1l832,23r,1l833,27,858,r-1,l874,71,856,,826,47r-8,-6l812,35,848,,812,35r,-2l805,24,798,14r-1,l823,,797,14r,1l798,17,827,r,71l825,71r7,-4l841,66r8,-3l858,63r,8l858,63r24,l882,71,881,r,71l881,r,47l866,47,866,r,47l867,47r7,-1l882,44r1,l871,r-2,l866,71,869,r-7,71l849,56,836,42,821,28,807,17r-6,-4l795,9,788,7,783,5r-3,l777,7r-2,3l773,14r95,l868,71,868,r,27l773,27r2,3l776,34r1,1l780,37r6,l795,33r8,-6l815,19r11,-9l837,r-5,l832,71r-4,l828,r-1,l798,17,796,9,791,2,798,r-7,2l792,4r,1l806,r-4,l802,71r-1,l801,63r-24,l777,71,694,57r,1l693,64r90,7l781,71r10,-5l800,63r3,l806,64r1,3l808,71xm1289,71l1288,r1,71xm1333,71l1420,r-87,71xm1358,71r,-71l1358,71r,-71l1358,71xm1485,71r,l1485,56r1,l1487,56r,15l1487,56r3,l1488,71r2,-15l1487,56r-1,l1485,71xm1427,71r-1,l1387,14r40,57xm1365,71r,l1315,r50,71xm1361,71r,l1354,r7,71xm1026,71r-6,l1009,56,995,42,980,28,965,17r-6,-5l953,8,947,5,942,4r-4,l934,5r-1,4l932,13r94,l1026,71xm884,71r-1,l882,r2,71xm876,71r,l825,r51,71xm772,71r,l772,,761,r,71l760,r1,71l761,r,71l763,71r-1,-2l766,71,674,37r-3,5l671,43r95,28l673,42r,1l772,71xm739,71r-3,l736,r3,l739,71xm732,71r-16,l716,r10,l732,71xm557,71r,l557,r,71xm551,71r,l579,12,551,71xm447,71r-2,l445,r2,l447,71xm1269,71l1277,r-8,71xm552,71l552,r,71xm565,71l565,r,71xm567,71l570,r-3,71xm359,71l277,32r,1l278,33r1,-3l284,25r6,-7l296,10r4,-6l301,2,303,r-2,l300,r59,71xm1270,71l1274,r-4,71xm1377,71l1374,r3,71xm1371,71r,-71l1371,71xm1372,71r,-71l1372,71xm1374,71r,-71l1374,71xm1374,71r,-71l1374,71xm945,71l945,r,71xm879,71l879,r,71xm290,r1,l296,47r-1,l290,xm503,71l595,,503,71xm795,r1,l796,66r-1,l795,xm1026,71r,-71l1026,71xm1365,71l1315,r50,71xm1367,r,l1355,48r-1,l1367,xm866,r-3,71l866,xm548,67r1,-8l549,52r-1,-6l546,39r-4,-6l537,28r-5,-5l526,19r-8,-4l511,12,503,9,494,7,476,4,457,3,438,4,420,7r-9,2l402,12r-7,3l389,19r-7,4l376,28r-4,5l369,39r-3,7l365,52r,7l366,67,457,43r91,24xm498,51r,-2l587,20,498,51xm681,28r,41l494,69r,-41l681,28xm470,66r,l658,66r-188,xm470,66r,-2l658,64r,2l470,66xm470,64r,-32l658,32r,32l470,64xm470,32r,-2l658,30r,2l470,32xm470,30r,-1l658,29r,1l470,30xm656,19r2,5l658,29r-95,l656,19xm476,63r,-1l563,27,476,63xm673,43r,-1l762,68,673,43xm669,67r,-8l670,53r92,14l669,67xm693,69r,-3l693,62r94,7l693,69xm998,41r,28l810,69r,-28l998,41xm1465,18r,1l1277,19r,-1l1465,18xm1300,49r,-1l1392,30r-92,19xm1483,12r3,8l1486,28r-188,9l1299,43r1,6l1483,12xm1298,38r,-1l1392,32r-94,6xm1486,27r,1l1486,30r-188,8l1486,27xm1486,30r,2l1486,35r-188,l1298,38r188,-8xm1486,35r,l1298,35r188,xm1486,35r,34l1298,69r,-34l1486,35xm1274,66r,-31l1462,35r,31l1274,66xm1462,10r,2l1367,5r95,5xm1274,r,4l1462,4r,5l1462,10,1274,xe" stroked="f">
                  <v:path arrowok="t" o:connecttype="custom" o:connectlocs="89637,21480;197074,21480;73744,20875;94723,21480;143674,20572;110934,0;109027,18455;94723,0;69294,13009;193578,20875;130323,13312;80101,17547;203432,18455;145581,2723;220596,17547;277176,2420;277493,21480;144627,21480;138588,0;96630,13009;100126,0;24158,19060;115702,0;157977,11799;180228,0;406863,21480;395738,9076;380799,11496;343927,0;271136,10286;254925,5446;234900,14824;386520,11496;458039,20572;407817,8168;458039,9984;484104,19060;474250,16942;283533,19060;245389,21480;322630,0;327716,0;445325,18455;404320,18455;414174,17850;439285,21480;397963,2420;409724,0;389063,0;434517,0;351237,21480;424028,13009;419578,5143;408135,10286;266686,3933;258104,10589;245707,8168;472343,16942;241575,0;88048,9984;434517,0;149395,19362;413220,14824" o:connectangles="0,0,0,0,0,0,0,0,0,0,0,0,0,0,0,0,0,0,0,0,0,0,0,0,0,0,0,0,0,0,0,0,0,0,0,0,0,0,0,0,0,0,0,0,0,0,0,0,0,0,0,0,0,0,0,0,0,0,0,0,0,0,0"/>
                  <o:lock v:ext="edit" verticies="t"/>
                </v:shape>
                <v:shape id="Freeform 353" o:spid="_x0000_s1149" style="position:absolute;left:3207;top:7686;width:4498;height:445;visibility:visible;mso-wrap-style:square;v-text-anchor:top" coordsize="141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xr8AA&#10;AADcAAAADwAAAGRycy9kb3ducmV2LnhtbERPzYrCMBC+L/gOYQRva2oPIl2jyMKiJ2VbH2C2GZuy&#10;zaTbxLb69GZB8DYf3++st6NtRE+drx0rWMwTEMSl0zVXCs7F1/sKhA/IGhvHpOBGHrabydsaM+0G&#10;/qY+D5WIIewzVGBCaDMpfWnIop+7ljhyF9dZDBF2ldQdDjHcNjJNkqW0WHNsMNjSp6HyN79aBUcc&#10;7vr0Q6GozP5S7JIb/fW5UrPpuPsAEWgML/HTfdBxfprC/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xr8AAAADcAAAADwAAAAAAAAAAAAAAAACYAgAAZHJzL2Rvd25y&#10;ZXYueG1sUEsFBgAAAAAEAAQA9QAAAIUDAAAAAA==&#10;" path="m94,4r60,l154,143r,-8l131,135r,8l118,143r,-8l94,135r,8l81,143r,-45l269,98r,45l268,143r-4,-17l269,126r5,-2l276,143r-1,l275,137r8,1l290,138r,5l290,138r1,-1l292,143r-1,-6l292,137r2,l294,143r-2,l261,18r-12,3l240,26r60,117l297,143,207,24,195,34,185,45r125,98l306,143,224,37r6,-6l239,26r61,117l299,142r1,l300,143r,-1l299,142r-9,-1l283,138r-2,l281,143r,-5l284,138r,5l284,138r-4,l275,137r,6l274,143,366,25r-8,-6l351,14r-9,-4l334,6,324,4,314,3,304,1,294,r,143l294,,279,r,143l279,,263,1,248,5r33,138l270,97r11,46l248,5,236,8r-11,5l215,18r-8,6l297,143r-1,l299,124r5,2l310,127r-5,16l305,114r-188,l117,143r1,l118,18r13,l131,143r11,l142,117r188,l330,143r-8,l327,135r5,3l340,142r-1,1l336,143r,-8l361,135r,8l363,143r,-45l552,98r,45l550,143r,-45l738,98r,45l736,143,896,78r3,9l901,96r2,8l904,113r-188,l718,121r3,11l723,143r-7,l716,113r188,l904,143r7,l911,135r-24,l887,143r1,-1l708,83r2,-4l712,73r156,70l868,114r-188,l680,143r,-6l690,137r,6l690,137r1,l691,143r,-45l503,98r,45l512,59r5,l522,60r-17,83l503,143,513,59r-6,-1l504,58r-4,85l504,58r-4,l495,58r,85l495,135r-37,l458,143,458,4r24,l482,143r2,l483,137r6,-1l497,135r,8l497,135r,8l497,135r-2,l495,143r,-8l497,135r,8l495,143r,-8l495,143r,-85l482,58r,85l482,121r5,l487,143r-3,l483,137r1,l487,136r1,7l487,143r,-71l494,72r9,1l512,74r7,3l498,143,518,77r14,6l545,91r12,8l566,111r-41,32l566,111r8,12l580,136r-17,7l559,143r21,-8l581,138r2,5l596,143r,-22l609,121r,22l609,4r23,l632,143r,-22l644,121r,22l644,4r25,l669,143r-3,l666,98r-188,l478,143r-6,l454,74,274,122r5,21l311,18r11,3l334,26,273,143r16,-32l273,143,331,26r9,4l349,37,266,143r-1,l350,38r7,7l365,53r6,9l377,72r4,10l383,92r2,11l386,114r-188,l199,111r1,-2l203,111r2,3l214,127r7,16l215,96r5,47l218,143r,-6l224,138r6,l229,143r-1,-2l228,142,401,72,395,57,386,44,263,143,386,44,376,34,366,25,274,143r-1,l285,140r4,-2l289,143r1,l271,16r-6,2l260,18r34,125l260,18r14,-3l286,15r,128l286,123r-2,1l274,126r-10,1l268,143r-4,-16l264,126r4,17l264,127r-1,1l254,131r-8,4l245,135r5,8l249,143r,-45l61,98r,45l37,143r,-31l224,112r,31l146,34r-9,8l128,50r-6,10l116,70r147,73l264,143,116,72r-5,10l108,92r-2,11l106,114r188,l294,112r-2,1l291,116r-1,3l288,131r-3,12l284,143r,-20l296,124r13,3l305,143r4,-16l310,127r-5,16l306,143,224,37r-9,7l208,53r-6,9l195,72r149,71l344,98r188,l532,143r7,l539,98r187,l726,143r1,l733,132r9,-11l751,112r11,-8l773,97r11,-4l797,89r12,-1l809,143r-3,l806,138r-8,-1l801,137r3,l802,137r,6l802,137r-1,l799,143r2,-5l798,137r-1,l796,143r1,-6l801,137r-2,6l801,143,759,6r-11,4l738,15r-10,5l720,28r94,115l720,28r-10,9l701,47r-8,12l689,72r173,70l863,140r-1,l860,141r-1,2l862,143r,-7l864,124r3,-8l868,114r-188,l680,104r2,-11l685,82r4,-10l862,142r,1l862,98r188,l1050,143r-14,l1036,135r-24,l1012,143r,-139l1036,4r,139l1031,143r1,-6l1035,132r3,-6l1042,122r9,-9l1062,107r13,-5l1088,99r14,-2l1117,97r14,1l1146,101r13,3l1173,109r12,7l1195,123r9,9l1210,143r2,l1209,132r-2,-9l1205,117r-1,1l1392,118r-1,-10l1390,98r-3,-10l1383,79r-150,64l1383,79r-6,-14l1370,54,1360,44r-11,-9l1278,143r18,-29l1278,143r2,l1263,78r3,-1l1278,75r7,68l1284,143r-6,-68l1270,77r-7,1l1280,143,1220,98r8,-6l1234,83r49,60l1290,140r6,-3l1299,136r1,l1300,135r-1,l1299,143r-2,l1309,99r-12,44l1295,143r14,-66l1316,78r9,4l1301,143r,-76l1300,67r-1,l1304,143r-5,-76l1294,68r-1,l1304,143,1293,68r1,l1304,143,1294,68r-4,l1288,69r16,74l1288,69r1,-1l1291,68r14,75l1291,68r-6,2l1278,72r28,71l1332,84r13,8l1356,99r-36,44l1311,143r,-29l1123,114r,29l1131,143r,-45l943,98r,45l945,143r,-45l757,98r,45l890,65r4,8l898,80,728,143r81,-30l736,143r-4,l732,135r26,l758,143r-1,l809,112r-56,31l892,68,884,55,875,44r-97,99l875,44r-7,-6l859,31,786,143r-5,l781,98r188,l969,143r12,l981,98r-188,l793,143r1,l794,137r15,l809,143r,-6l811,137r,6l811,137r-2,l812,137r,6l811,143r,-6l812,137r,6l812,137r-6,1l803,138r,5l803,138r-1,2l792,143r-3,l828,101r-40,42l787,143r-4,-17l784,127r9,-1l802,124r1,-1l803,143r1,-5l803,138r-1,l801,143,759,6r9,-2l777,3,787,1,796,r,143l796,r15,l811,143,811,r12,1l834,3r11,2l855,9r10,4l875,19r9,6l893,33,788,143r1,l893,33r7,7l908,50r6,9l919,69,751,143r-4,l747,4r-39,l708,143r-5,l703,113r189,l892,143r6,l898,98r188,l1086,143r-8,l1078,135r-25,l1053,143r,-139l1078,4r,139l1071,143r-18,-5l1070,74r181,48l1246,143r2,l1253,135r5,3l1265,142r-1,1l1261,143r,-8l1299,135r,8l1299,4r-38,l1261,143r-1,l1273,131r12,-13l1295,106r9,-13l1306,88r3,-5l1310,78r1,-4l1310,72r-1,-3l1305,67r-4,l1301,143r,-76l1301,143r,-76l1302,67r,76l1302,67r2,l1304,143r,-76l1304,143r,-76l1314,68r8,l1331,70r9,3l1347,75r9,4l1364,83r7,5l1332,143r-12,l1356,99r10,10l1375,119r6,12l1386,143r6,l1392,118r-188,l1204,143,1235,18r-6,-2l1225,16r-18,127l1205,123r2,l1213,123r,20l1213,15r2,l1225,18r10,1l1235,18r-31,125l1203,143r,-6l1218,137r,6l1218,137r1,l1219,143r-1,l1187,18r-13,3l1165,26r60,117l1225,142r-1,l1215,141r-7,-3l1207,138r,5l1207,138r2,l1208,143r-1,l1205,123r-3,1l1199,124r3,19l1200,143r,-6l1202,137r3,l1204,143r1,-6l1208,138r1,l1208,143r,-6l1210,138r7,l1215,143r,-5l1213,138r2,l1215,143,1197,16r-7,2l1188,18r31,125l1219,137r,6l1219,r-15,l1204,143,1204,r-16,1l1173,5r34,138l1195,97r12,46l1173,5r-11,3l1151,13r-10,5l1132,24r91,119l1132,24r-11,10l1111,45r124,98l1236,143,1111,45r-5,8l1101,60r-4,8l1095,77r176,61l1271,137r-3,6l1265,143r-1,-2l1261,141r,1l1260,143r-6,l1265,131r10,-12l1284,108r7,-11l1295,88r1,-6l1295,78r-2,-1l1290,75r-4,-1l1286,143,1314,20r10,3l1334,26r-53,117l1280,143,1220,98r60,45l1220,98r2,1l1215,111r-5,10l1208,122r61,21l1208,122r1,-1l1270,143r-61,-22l1209,123r-2,9l1205,141r-1,l1220,143r-16,-2l1227,143r-2,l1225,142r,1l1164,26r-8,5l1149,37r82,106l1149,37r-8,7l1133,53r-6,9l1121,72r148,71l1121,72r-4,10l1114,92r-2,11l1112,114r188,l1299,112r,1l1297,116r-1,3l1294,131r-3,12l1290,143r,-22l1286,121r,22l1286,74r-5,1l1276,75r8,68l1283,143,1234,83r,1l1283,143,1234,84r-1,2l1234,86r2,-2l1244,82r7,-5l1259,73r6,-4l1268,68r1,-1l1266,67r22,76l1288,64r-2,l1286,143r7,-31l1285,143,1316,21r-6,-1l1305,19r-16,124l1293,112r-4,31l1289,74r1,l1290,143r-1,l1289,74r-1,l1288,143,1268,67r1,l1278,65r8,-1l1288,64r,79l1288,74r,69l1289,143,1305,19r-9,-1l1291,18r,125l1291,18r-1,l1290,143r,-69l1299,75r8,2l1295,143r9,-68l1319,79r13,5l1306,143r26,-59l1306,143,1278,72r-7,3l1264,79r43,64l1264,79r1,-1l1265,79r,1l1263,83r-5,6l1251,98r-6,8l1239,112r-1,2l1235,114r1,-2l1300,143r-1,l1299,4r17,1l1332,8r-35,135l1332,8r10,3l1352,15r10,5l1371,26r-85,117l1286,64r,79l1286,18r4,l1290,143r,-22l1293,121r,1l1291,123r-3,1l1279,128r-13,5l1255,137r-10,1l1241,140r-1,l1239,138r2,-1l1245,143r-4,-6l1245,143r-4,-6l1243,136r,1l1241,140r-2,3l1245,143r5,-10l1248,132r-8,-3l1233,127r-4,16l1233,126r-11,-2l1210,123r,20l1210,15r-1,l1203,15r10,128l1210,109r5,34l1214,143r,-5l1210,140r-12,3l1199,143,1291,25r-8,-6l1273,13,1261,8,1250,5r-33,138l1228,97r-13,46l1215,138r-2,l1215,138r4,-1l1217,137r1,6l1217,143r,-45l1028,98r,45l1026,143r,-45l838,98r,45l834,143r,-68l798,75r,68l797,143r-1,-3l799,140r4,-2l803,143r1,l804,138r2,2l816,143r1,l819,122,631,107r-4,36l629,143r12,-8l654,128r7,-2l667,124r8,-1l682,123r,20l682,123r,20l682,123r-1,l674,124r-9,2l665,124r4,19l669,135r-96,l573,143,573,4r23,l596,143r12,l615,86r186,25l797,143r-1,-3l799,140r4,-2l803,143r,-20l804,124r9,2l822,126r-4,17l817,143r,-45l1005,98r,45l1005,98r188,l1193,143r,-31l1380,112r,31l1356,143r,-45l1168,98r,45l1165,143r,-8l1141,135r,8l1148,143r,-26l1335,117r,26l1332,143r39,-55l1332,143r39,-55l1382,98r10,10l1350,143r42,-35l1397,116r5,7l1406,131r4,9l1401,143r9,-3l1410,141r-7,2l1410,141r1,1l1411,143r5,l1416,116r-188,l1228,143r-1,l1204,141r1,-5l1204,143,1236,18r12,3l1258,26r-60,117l1259,26r7,5l1274,37r-82,106l1188,127r6,-1l1199,124r3,19l1233,132r3,11l1234,132r-3,-11l1230,117r-1,-3l1228,113r,3l1416,116r-1,-14l1413,89r-3,-11l1405,65r-152,78l1320,108r-69,35l1405,65r-7,-11l1390,44r-9,-9l1371,26r-85,117l1288,143r,-79l1288,143r,-69l1279,75r-10,2l1281,143,1332,26r9,4l1349,35r-71,108l1275,143r,-26l1087,117r,26l1098,143r,-8l1123,135r,8l1123,4r-25,l1098,143r8,l1106,98r-188,l918,143,906,131,896,119r-7,-11l882,98r-4,-9l878,82r,-3l880,78r3,-1l887,75r,68l887,62r-12,l875,143r-1,l874,98r187,l1061,143r10,l1053,138r2,l1055,143r5,l1032,137r13,-59l1228,118r-6,25l1223,143r2,-19l1230,126r5,1l1230,143r-1,l1233,126r2,1l1230,143r4,-11l1236,119r,-3l1238,112r-2,-1l1236,112r64,31l1236,112r64,31l1300,114r-188,l1112,143r6,l1111,135r-9,-8l1091,121r-11,-5l1067,111r-14,-3l1041,106r-14,-2l1014,104r-13,3l989,109r-12,4l966,118r-8,6l951,133r-5,10l956,143r,-8l931,135r,8l931,4r25,l956,143r,-81l967,62r,81l969,143r-23,-6l964,73r180,50l1139,143r-3,l1136,4r25,l1161,143r2,l1163,141r-1,l1159,141r-1,1l1158,143r,-1l1165,138r5,-3l1175,143r-3,l1172,98r-187,l985,143r6,l962,136r,4l961,143r1,-7l991,143r1,l992,135r-25,l967,143,967,4r25,l992,143r7,l987,131,977,119r-8,-11l962,98r-3,-9l958,82r1,-3l961,78r3,-1l967,75r,68l967,75r-11,l956,143r,-68l960,77r2,1l965,79r,3l965,89r-5,9l954,108r-9,11l935,131r-10,12l928,143r,-29l740,114r,29l747,143r-1,-10l743,122r-2,-8l740,114r188,l928,103,925,92,923,80,919,69,751,143r1,l753,141r2,-1l753,140r-1,1l755,143r-2,-2l756,141r12,-6l781,128r1,-1l786,143,859,31r-7,-5l843,23r-9,-3l826,18,798,143r8,-34l798,143,826,18,814,15r-11,l803,143r,-128l789,15r-13,4l763,23r-12,6l819,143r-1,l822,126r2,2l838,135r14,6l855,141r-2,2l852,143r2,-3l854,141r3,2l853,143r2,-2l854,140r-2,3l850,143r,-8l875,135r,8l875,4r-25,l850,143,718,63r9,-13l736,42r92,101l799,111r30,32l735,43r7,-8l751,30r68,113l822,143r-1,-34l632,118r2,25l636,140r,-2l636,137r-1,1l637,143r-2,-5l637,143r-2,-5l636,138r14,-5l664,127r1,-3l669,143r8,l681,141r1,-1l682,138r-1,l682,143r-1,-5l681,143r,-5l685,138r6,-1l691,143r11,l702,98r-188,l514,143r-9,l522,60r15,4l550,70r-36,73l550,69r11,8l574,86r-49,57l574,86r10,10l593,107r7,12l605,133r-29,10l605,132r3,5l609,143r12,l621,98r-188,l433,143r-2,l431,98r-188,l243,143r-2,l233,140r-3,-2l229,143r1,l315,107r-87,35l228,143r-2,l231,128r-1,l218,127r-11,-3l205,123r,20l205,123r-2,1l192,127r-10,1l179,127r5,16l175,143,175,4r24,l199,143,230,99r-31,44l285,23r-7,-5l269,13,261,9,253,6,210,143,253,6,244,4,235,3,226,1,218,r,143l213,143r,-31l25,112r,31l,143,,98r188,l188,143r10,l198,114r188,l386,143r2,l388,98r187,l575,143r-1,l574,98r188,l762,143r5,l777,131r10,-12l796,108r7,-10l807,89r,-7l807,79r-3,-2l802,75r-4,l798,143r,-80l809,63r,80l809,88r25,l834,143r,-55l847,89r12,4l870,97r12,7l893,112r8,9l910,132r6,11l911,143,911,4r-24,l887,143r,-68l875,75r,68l875,75r4,2l882,78r2,1l884,82r,7l880,98r-7,10l865,119r-10,12l844,143r1,l840,91,654,106r2,37l646,143r,-45l458,98r,45l466,143r-7,-17l462,126r1,l462,127r-1,2l456,136r-9,7l458,131r11,-13l478,107r8,-11l490,87r2,-8l490,75r-1,-1l486,72r-4,l482,143r,-71l487,72r,71l487,121r-3,1l472,124r-11,3l459,126r7,17l467,143r1,-1l468,143r1,l482,138r5,-2l488,143r7,l500,122,319,74r-18,69l304,143r3,-16l315,129r7,3l325,133r-5,10l320,138r1,-3l361,143r-40,-8l320,143r-9,l185,45r-5,8l175,60r-3,8l169,77r177,61l346,137r-4,6l340,143r-3,-2l336,141r,1l335,143r1,l336,4r27,l363,143r3,l368,131r3,-12l372,116r1,-3l373,112r2,2l187,114r,-11l189,93r3,-11l195,72r149,71l350,143r,-26l162,117r,26l159,143r-2,-5l158,138r11,-5l179,128r1,-1l184,143r-5,-16l180,127r4,16l187,143r,-29l375,114r,29l377,143r,-8l397,135r,8l410,143,410,4r27,l437,143r,-8l413,135r,8l410,143r,-26l223,117r,26l195,3r-3,1l185,6r39,137l185,5r-5,1l175,9r50,134l226,143,173,10r-5,3l164,14r64,129l225,137r,-2l406,86r-3,-8l401,70,230,143,154,19r6,-3l163,14r65,129l233,128r,1l239,133r10,5l258,143r-7,l246,133r-5,4l233,143r,-1l231,143r-1,l153,20r-6,5l139,30r99,113l139,30r-7,8l126,44r123,99l199,103r-93,l106,97r2,-6l109,86r4,-6l117,77r5,-4l128,70r5,-1l147,67r15,l178,68r16,4l212,77r14,7l241,92r14,9l266,111r9,10l278,126r2,6l281,137r,6l300,16r4,l310,18,279,143,310,18r-1,l299,18,289,15r-1,l288,143r,-20l281,123r-1,l281,143r-1,-20l278,124r-4,l276,143r2,l278,137r14,l292,143r,-6l294,137r,6l294,114r-188,l106,143r-12,l94,4xm1320,143r,l1356,99r-36,44xm1295,143r,l1307,77r2,l1295,143xm1284,143r,l1276,75r2,l1284,143xm1281,143r,l1295,113r-14,30xm1219,143r,l1210,109r9,34l1185,18r14,-3l1212,15r,128l1212,123r6,l1217,143r-2,l1250,5,1235,1,1219,r,143xm1218,143r,l1217,137r1,6xm1209,143r-1,l1209,137r-2,l1200,137r,6l1199,143,1291,25r11,9l1311,44r-123,99l1192,143,1274,37r9,8l1290,53r6,9l1302,72r4,8l1309,92r2,10l1311,114r-188,l1124,111r2,-2l1128,111r4,3l1139,127r9,16l1153,143r,-1l1240,107r-84,36l1326,70r3,8l1331,86r-180,49l1151,137r2,6l1154,143r-2,-2l1153,142,1327,73r-7,-15l1311,44r-123,99l1178,143r-5,-10l1174,132r8,-3l1189,127r4,16l1189,127r1,l1199,126r10,-2l1212,123r,20l1212,15r6,l1219,15r-10,128xm1197,143r,l1197,142r,1xm726,143r-1,l725,19r1,l726,143xm454,143r,l453,138r,-3l413,143r40,-8l454,143xm291,143r-1,l290,138r-2,l290,138r,5l285,109r3,34l279,15r5,l284,143,294,15r-2,l286,15r,128l286,123r2,l292,123r-1,20xm271,143r,l271,142r,1xm260,143r-1,l259,142r,1l259,142r1,1xm251,143r-1,l245,135r1,-2l251,143xm224,143r,l210,97r14,46l223,143,213,96r10,47l195,3r4,l205,1r15,142l221,143,204,1r8,l218,r,143l218,137r-1,1l208,140r-9,1l198,141r,2l198,141r1,l200,141r-1,1l199,143,285,23r6,5l297,34r7,6l309,47r3,6l317,60r3,8l324,77,146,135r-2,-2l144,132r2,l147,133r4,4l155,143r2,l154,140r1,l153,143r-9,l136,126r-9,-13l123,111r-4,-3l118,109r-1,5l305,114r,-12l302,89,299,78,295,68,289,58r-8,-9l273,40,263,33,188,143r21,-32l187,143,264,33r-8,-4l249,24r-9,-3l233,19,198,143,233,19,219,15r-14,l205,143r,-128l197,15r-8,l182,18r-9,1l167,23r-8,2l152,29r-6,5l224,143xm528,143r,-8l552,135r,8l552,4r-24,l528,143xm154,4r10,l173,5r7,3l189,11r9,5l205,21r8,5l219,33r6,7l231,48r5,7l240,63r4,9l246,80r2,9l249,98r-95,l154,4xm131,18r-4,l124,19r-2,2l121,24r1,6l126,39r6,10l139,60r10,12l160,83r12,10l183,103r10,9l203,117r9,4l219,122r2,-1l223,119r1,-3l224,112r-93,l131,18xm25,112r,4l26,119r2,2l31,122r6,-1l46,117r10,-5l67,103,78,93,89,83,99,72,109,60r9,-11l124,39r3,-9l128,24r-1,-3l126,19r-4,-1l118,18r,94l25,112xm,98l1,89,2,80,5,72,9,63r3,-8l17,48r6,-8l30,33r7,-7l43,21r9,-5l60,11,68,8,77,5,86,4r8,l94,98,,98xm199,4r9,l217,5r8,3l234,11r9,5l250,21r8,5l264,33r6,7l276,48r5,7l285,63r4,9l291,80r1,9l294,98r-95,l199,4xm294,98r,5l106,103r,-5l294,98xm153,20r1,-1l204,99,153,20xm163,14r1,l205,98,163,14xm173,10r2,-1l208,97,173,10xm324,77r2,10l327,97r2,9l330,117r-188,l142,118r2,8l146,135,324,77xm81,98r1,-9l83,80r3,-8l89,63r4,-8l98,48r6,-8l111,33r7,-7l124,21r9,-5l141,11r8,-3l158,5r9,-1l175,4r,94l81,98xm146,34r,l202,111,146,34xm116,72r,-2l200,112,116,72xm162,117r,-5l162,109r188,12l350,118r,-1l162,117xm350,119r,2l256,114r94,5xm162,111r,-3l163,104r187,17l350,119,162,111xm163,104r,-1l256,113r-93,-9xm163,103r1,-6l165,89r184,42l349,127r1,-5l163,103xm165,89r2,-6l169,77r177,60l347,133r2,-2l165,89xm169,77r,l258,107,169,77xm185,45r,l260,103,185,45xm386,44r,l312,103,386,44xm406,86r,1l315,109,406,86xm406,87r2,7l410,103,223,122r1,6l225,133,406,87xm223,122r,l316,113r-93,9xm410,103r,6l223,121r,2l223,122,410,103xm410,109r,l316,114r94,-5xm410,109r,3l410,117r-187,l223,118r,3l410,109xm349,37r1,1l290,111,349,37xm288,15r12,1l311,18r-23,91l288,15xm294,15r3,l300,16r-14,93l294,15xm261,18r12,-2l284,15r,94l261,18xm239,26r1,l283,111,239,26xm437,4r9,l454,5r9,3l472,11r7,5l488,21r6,5l502,33r6,7l514,48r5,7l523,63r4,9l529,80r1,9l532,98r-95,l437,4xm243,98r,-9l245,80r3,-8l250,63r5,-8l260,48r5,-8l273,33r6,-7l286,21r8,-5l302,11r8,-3l319,5r8,-1l336,4r,94l243,98xm363,4r8,l377,5r8,3l392,10r14,6l420,26r11,11l442,49r4,6l449,62r4,6l454,74,363,98r,-94xm319,74r2,-6l324,62r3,-7l332,49,342,37,355,26,368,16r14,-6l390,8r6,-3l403,4r7,l410,98,319,74xm482,4r8,l499,5r9,3l517,11r7,5l532,21r7,5l547,33r6,7l559,48r5,7l568,63r3,9l574,80r1,9l575,98r-93,l482,4xm363,98r2,-9l366,80r2,-8l372,63r4,-8l381,48r6,-8l393,33r7,-7l407,21r8,-5l423,11r9,-3l439,5r9,-1l458,4r,94l363,98xm552,4r8,l569,5r9,3l586,11r8,5l603,21r7,5l616,33r7,7l629,48r5,7l637,63r4,9l644,80r1,9l646,98r-94,l552,4xm433,98r1,-9l436,80r2,-8l442,63r4,-8l451,48r6,-8l463,33r6,-7l477,21r9,-5l493,11r9,-3l510,5r9,-1l528,4r,94l433,98xm596,4r9,l614,5r9,3l631,11r8,5l647,21r7,5l661,33r6,7l674,48r5,7l682,63r4,9l689,80r1,9l691,98r-95,l596,4xm514,98r1,-9l517,80r2,-8l523,63r4,-8l532,48r6,-8l544,33r6,-7l558,21r7,-5l574,11r9,-3l590,5r9,-1l609,4r,94l514,98xm632,4r9,l650,5r9,3l667,11r8,5l682,21r8,5l697,33r6,7l708,48r7,7l718,63r4,9l725,80r1,9l726,98r-94,l632,4xm550,98r,-9l553,80r2,-8l558,63r5,-8l568,48r5,-8l580,33r6,-7l594,21r7,-5l610,11r8,-3l626,5r9,-1l644,4r,94l550,98xm669,4r8,l686,5r9,3l703,11r8,5l718,21r8,5l733,33r7,7l745,48r5,7l755,63r3,9l761,80r1,9l762,98r-93,l669,4xm478,98r1,-9l481,80r2,-8l487,63r3,-8l495,48r7,-8l508,33r6,-7l522,21r7,-5l538,11r9,-3l555,5r9,-1l573,4r,94l478,98xm615,86r1,-8l619,70r4,-7l626,55r5,-7l636,42r6,-7l649,29r6,-5l662,19r8,-5l677,10r8,-2l692,5r9,-1l708,4r,94l615,86xm747,4r9,l763,5r9,3l779,11r8,4l794,19r8,6l809,30r7,7l821,44r6,8l830,59r4,8l838,74r2,8l840,91r-93,7l747,4xm726,19r-4,1l720,20r-2,3l717,25r1,6l722,39r6,10l737,59r10,11l757,80r11,12l779,101r12,7l801,114r7,4l816,118r1,-1l819,116r2,-3l821,109r-95,5l726,19xm631,107r,4l631,113r3,1l636,116r6,-2l650,111r10,-5l670,98r11,-9l692,79,703,69,713,58r8,-10l728,39r4,-8l733,25r-1,-2l731,20r-3,l725,19r,95l631,107xm716,113r,l904,113r-188,xm751,30r,-1l801,111,751,30xm712,73r4,-5l718,63r80,49l712,73xm708,87r,-3l708,83r90,29l708,87xm889,137r,-6l890,127,706,98r1,-6l708,87r181,50xm890,127r,4l889,133,798,113r92,14xm889,133r,-1l890,128,706,98r,-1l707,93r182,40xm890,128r,-6l892,113r-189,l705,107r1,-9l890,128xm875,4r9,l893,5r8,3l910,11r8,5l925,21r8,5l940,33r6,7l951,48r5,7l961,63r4,9l967,80r2,9l969,98r-94,l875,4xm793,98r,-9l796,80r2,-8l801,63r5,-8l811,48r5,-8l822,33r7,-7l837,21r7,-5l853,11r7,-3l869,5r9,-1l887,4r,94l793,98xm911,4r9,l929,5r9,3l945,11r9,5l961,21r8,5l976,33r6,7l987,48r5,7l997,63r3,9l1002,80r3,9l1005,98r-94,l911,4xm757,98r,-9l759,80r3,-8l764,63r5,-8l774,48r5,-8l787,33r6,-7l801,21r7,-5l817,11r7,-3l833,5r9,-1l850,4r,94l757,98xm956,4r9,l974,5r8,3l990,11r9,5l1006,21r8,5l1020,33r7,7l1032,48r5,7l1042,63r3,9l1047,80r3,9l1050,98r-94,l956,4xm874,98r,-9l875,80r3,-8l882,63r3,-8l892,48r4,-8l903,33r7,-7l918,21r7,-5l933,11r8,-3l950,5r9,-1l967,4r,94l874,98xm992,4r9,l1010,5r7,3l1026,11r9,5l1042,21r8,5l1056,33r6,7l1068,48r5,7l1077,63r4,9l1083,80r2,9l1086,98r-94,l992,4xm838,98r,-9l839,80r3,-8l845,63r5,-8l855,48r5,-8l867,33r7,-7l882,21r7,-5l896,11r9,-3l914,5r9,-1l931,4r,94l838,98xm1036,4r9,l1053,5r9,3l1071,11r9,5l1087,21r8,5l1101,33r6,7l1113,48r5,7l1122,63r4,9l1128,80r1,9l1131,98r-95,l1036,4xm964,73r2,-6l969,60r3,-6l977,48,987,37r13,-12l1012,16r15,-6l1033,6r8,-1l1047,4r6,l1053,98,964,73xm1078,4r9,l1096,5r8,3l1113,11r8,5l1128,21r8,5l1143,33r6,7l1154,48r5,7l1164,63r4,9l1170,80r2,9l1172,98r-94,l1078,4xm918,98r1,-9l920,80r3,-8l926,63r4,-8l935,48r6,-8l948,33r7,-7l961,21r9,-5l977,11r9,-3l995,5r9,-1l1012,4r,94l918,98xm1123,4r9,l1141,5r8,3l1158,11r7,5l1173,21r7,5l1188,33r6,7l1199,48r5,7l1209,63r4,9l1215,80r2,9l1217,98r-94,l1123,4xm1045,78r1,-8l1050,64r2,-6l1057,50r10,-12l1080,26r13,-8l1107,10r7,-2l1122,5r7,-1l1136,4r,94l1045,78xm1161,4r11,l1182,6r10,3l1202,14r8,5l1219,25r8,8l1234,42r5,8l1245,59r4,10l1251,79r3,10l1254,101r,10l1251,122,1161,98r,-94xm1005,98r,-9l1007,80r3,-8l1012,63r5,-8l1022,48r5,-8l1035,33r6,-7l1048,21r8,-5l1065,11r7,-3l1081,5r9,-1l1098,4r,94l1005,98xm1087,117r,-5l1087,109r188,12l1275,118r,-1l1087,117xm1087,109r,l1088,103r187,19l1275,123r,-2l1087,109xm1275,122r,l1182,113r93,9xm1088,103r2,-6l1091,89r183,42l1274,127r1,-5l1088,103xm1091,89r1,-6l1095,77r176,60l1273,133r1,-2l1091,89xm1095,77r,l1183,107,1095,77xm1111,45r,l1185,103,1111,45xm1311,44r,l1238,103r73,-59xm1331,86r,1l1240,109r91,-23xm1331,87r3,7l1335,103r-187,19l1149,128r2,5l1331,87xm1148,122r,l1241,113r-93,9xm1335,103r,6l1148,121r,2l1148,122r187,-19xm1335,109r,l1241,114r94,-5xm1335,109r,3l1335,117r-187,l1148,118r,3l1335,109xm1274,37r,l1215,111r59,-74xm1258,26r1,l1214,111r44,-85xm1213,15r12,1l1236,18r-23,91l1213,15xm1235,18r,l1213,109r22,-91xm1219,15r4,l1225,16r-13,93l1219,15xm1187,18r11,-2l1210,15r,94l1187,18xm1164,26r1,l1208,111,1164,26xm1168,98r,-9l1170,80r3,-8l1177,63r3,-8l1185,48r7,-8l1198,33r6,-7l1212,21r7,-5l1228,11r7,-3l1244,5r9,-1l1261,4r,94l1168,98xm1193,112r,4l1194,119r1,2l1198,122r7,-1l1214,117r10,-5l1234,103r11,-10l1256,83r12,-11l1278,60r7,-11l1291,39r4,-9l1296,24r-1,-3l1293,19r-3,-1l1286,18r,94l1193,112xe" stroked="f">
                  <v:path arrowok="t" o:connecttype="custom" o:connectlocs="95285,44494;41608,44494;215978,44494;157219,42005;149914,44494;86709,44494;92744,35160;252822,44494;337307,33293;412900,42316;240435,44494;255045,44494;223283,35160;413535,20847;370022,8090;372563,1556;385902,34537;391937,25825;410041,5601;408453,19913;407500,5912;214073,38582;435450,27381;390031,36093;280454,23958;317933,33293;307134,1245;240117,43872;263303,44494;185487,29870;77498,1245;289347,44494;149914,38582;119106,35471;54947,3111;61617,22403;411312,44494;416393,31737;230589,44494;67652,29870;96873,31737;78133,24892;318,27692;66064,30181;51454,33604;130222,33915;166113,19602;127999,1245;199780,14935;167383,17113;212485,1245;219790,1556;203909,35471;224236,30492;297923,2489;303640,30492;284583,3423;368116,17113;343024,8090;404959,36404;394160,35160;370974,27692" o:connectangles="0,0,0,0,0,0,0,0,0,0,0,0,0,0,0,0,0,0,0,0,0,0,0,0,0,0,0,0,0,0,0,0,0,0,0,0,0,0,0,0,0,0,0,0,0,0,0,0,0,0,0,0,0,0,0,0,0,0,0,0,0,0"/>
                  <o:lock v:ext="edit" verticies="t"/>
                </v:shape>
                <v:shape id="Freeform 354" o:spid="_x0000_s1150" style="position:absolute;left:3097;top:6888;width:4734;height:775;visibility:visible;mso-wrap-style:square;v-text-anchor:top" coordsize="149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XlsQA&#10;AADcAAAADwAAAGRycy9kb3ducmV2LnhtbERPS2vCQBC+F/wPywjedFMtoqmrqFjqoVh8BHocstMk&#10;mJ0N2amm/75bKPQ2H99zFqvO1epGbag8G3gcJaCIc28rLgxczi/DGaggyBZrz2TgmwKslr2HBabW&#10;3/lIt5MUKoZwSNFAKdKkWoe8JIdh5BviyH361qFE2BbatniP4a7W4ySZaocVx4YSG9qWlF9PX85A&#10;dnjd4+aw22bzt2wuH5I8nd8vxgz63foZlFAn/+I/997G+eMJ/D4TL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al5bEAAAA3AAAAA8AAAAAAAAAAAAAAAAAmAIAAGRycy9k&#10;b3ducmV2LnhtbFBLBQYAAAAABAAEAPUAAACJAwAAAAA=&#10;" path="m165,157r,47l165,208r,4l164,216r,3l162,223r-3,5l155,232r-5,4l144,238r-7,3l125,242r-12,1l53,243r-3,l45,243r-4,l37,242r-7,l23,240r-6,-3l11,233,6,230,2,223,1,214,,206,,41,,40,,36,,32,1,28,2,23,3,20,7,16r4,-4l16,8,22,6,31,3,41,2r11,l113,2r4,l121,2r4,l129,3r8,2l143,6r5,2l154,12r5,5l162,23r2,8l165,41r,43l94,84r,-50l94,32,92,30,89,27,87,26r-5,l78,26r-4,1l73,30r-1,1l71,32r,2l71,211r,1l72,212r1,2l74,216r4,1l82,217r5,l89,216r3,-2l94,212r,-1l94,157r71,xm570,203r,l570,207r,4l569,214r,3l568,222r-4,5l561,231r-5,5l550,238r-9,3l530,242r-13,1l458,243r-12,l436,241r-9,-1l421,236r-5,-4l412,228r-4,-4l407,219r-1,-3l406,211r,-4l406,203r,-161l406,39r,-4l406,31r1,-4l408,22r4,-5l416,13r3,-5l427,5r7,-3l446,1,458,r59,l522,r3,1l530,1r5,l541,2r7,3l553,8r6,4l564,17r4,6l569,32r1,10l570,203xm477,209r,4l479,214r3,3l485,217r2,l488,217r1,l492,217r3,-3l498,212r1,-3l499,34r,-2l498,30r-3,-2l492,26r-4,l483,26r-4,2l477,31r,3l477,209xm911,103r,-61l911,39r,-4l913,31r1,-4l915,22r3,-5l921,13r5,-5l934,5r7,-3l952,1,965,r58,l1036,1r11,1l1055,5r7,3l1066,13r5,4l1073,22r1,5l1076,31r,4l1077,39r,3l1077,203r,4l1076,211r,5l1074,219r-1,5l1069,228r-3,4l1061,236r-6,4l1047,241r-11,1l1023,243r-58,l952,243r-11,-2l934,238r-6,-2l923,232r-4,-4l915,223r-1,-4l913,214r-2,-3l911,207r,-4l911,129r-23,l888,240r-73,l815,5r73,l888,103r23,xm982,209r2,3l986,214r4,3l994,217r1,l996,217r4,l1002,214r3,-1l1005,209r,-175l1005,31r-3,-3l998,26r-3,l990,26r-4,2l985,30r-3,2l982,34r,175xm1393,157r,54l1395,214r2,3l1401,218r5,l1409,218r4,-1l1414,216r2,-2l1417,213r,-1l1417,211r,-66l1417,144r,-1l1417,142r-3,-4l1411,134r-4,-1l1402,132r-6,-2l1388,130r-30,l1358,105r30,l1397,104r7,l1409,103r3,-3l1416,95r,-7l1416,31r,-1l1416,27r-3,-1l1411,25r-4,-2l1401,25r-4,1l1395,28r-2,3l1393,79r-68,l1325,39r,-3l1326,32r,-5l1327,23r3,-3l1333,15r4,-4l1343,7r7,-2l1358,2r10,-1l1381,r56,l1452,1r11,1l1472,5r6,3l1483,13r2,5l1488,22r2,5l1490,31r,3l1490,36r,3l1490,88r,1l1489,93r-1,3l1485,100r-5,5l1473,110r-6,1l1461,114r-9,l1443,114r,4l1444,118r2,l1456,118r8,1l1470,120r5,3l1484,128r4,5l1490,137r2,2l1492,143r,2l1492,204r-2,12l1488,224r-1,4l1484,231r-2,2l1478,235r-6,3l1464,241r-7,1l1449,243r-2,l1443,243r-4,l1437,243r-59,l1373,243r-5,l1362,242r-6,l1350,241r-5,-3l1338,236r-5,-4l1329,227r-4,-5l1324,214r-2,-10l1322,157r71,xe" stroked="f">
                  <v:path arrowok="t" o:connecttype="custom" o:connectlocs="51394,71104;35849,77481;7297,76524;0,13073;317,8928;9835,957;40925,957;52028,9884;29821,10203;23476,8609;22524,67278;24745,69191;29821,67278;180830,66002;176389,75249;138319,76843;128802,68872;128802,11160;135464,1594;168140,319;180196,7334;152913,69191;154816,69191;158306,10841;156085,8290;289011,32842;291232,5420;324543,0;340405,7015;341674,64727;338184,73974;302018,77481;289963,69829;281714,41132;311536,66640;315343,69191;317880,68234;315660,8290;311536,10841;444462,69510;449538,67597;449538,45277;430820,41451;449220,30291;449220,8609;441924,9884;420985,7334;433992,319;470476,4145;472697,12435;467303,35074;458103,37625;466352,38262;473331,46234;468890,74930;456517,77481;428282,76843;419399,65046" o:connectangles="0,0,0,0,0,0,0,0,0,0,0,0,0,0,0,0,0,0,0,0,0,0,0,0,0,0,0,0,0,0,0,0,0,0,0,0,0,0,0,0,0,0,0,0,0,0,0,0,0,0,0,0,0,0,0,0,0,0"/>
                  <o:lock v:ext="edit" verticies="t"/>
                </v:shape>
                <v:shape id="Freeform 355" o:spid="_x0000_s1151" style="position:absolute;left:2791;top:6582;width:5338;height:1388;visibility:visible;mso-wrap-style:square;v-text-anchor:top" coordsize="1679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MNsQA&#10;AADcAAAADwAAAGRycy9kb3ducmV2LnhtbERPS2vCQBC+C/0PyxR6M5taKSG6Sluw5ODFV4u3ITsm&#10;abOzIbtNor/eFQre5uN7znw5mFp01LrKsoLnKAZBnFtdcaFgv1uNExDOI2usLZOCMzlYLh5Gc0y1&#10;7XlD3dYXIoSwS1FB6X2TSunykgy6yDbEgTvZ1qAPsC2kbrEP4aaWkzh+lQYrDg0lNvRRUv67/TMK&#10;js1+7U+Djd+T7FN+Ty+rl6+fg1JPj8PbDISnwd/F/+5Mh/mTKd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TDbEAAAA3AAAAA8AAAAAAAAAAAAAAAAAmAIAAGRycy9k&#10;b3ducmV2LnhtbFBLBQYAAAAABAAEAPUAAACJAwAAAAA=&#10;" path="m353,252r,47l165,299r,-47l353,252xm353,299r,8l353,312,165,302r,-1l165,299r188,xm353,312r,5l351,325,166,297r,1l165,302r188,10xm351,325r-1,5l349,336,166,293r,1l166,297r185,28xm349,336r,1l348,340,258,314r91,22xm348,340r-4,11l339,362r-6,10l327,382,180,264r,1l175,277r-7,11l167,289r181,51xm180,264r,l253,323,180,264xm327,382r-7,7l314,396r-7,6l299,407,191,253r-6,6l180,264,327,382xm299,407r-11,8l276,421r-14,4l248,429,212,243r-1,2l202,249r-10,5l191,253,299,407xm248,429r-10,2l228,431r-11,2l207,433r,-190l211,243r1,l248,429xm207,243r,l207,338r,-95xm207,433r-60,l146,244r61,-1l207,433xm147,433r-3,l140,433r7,-95l147,433xm140,433r-3,l148,243r3,l153,244,140,433xm147,243r1,l144,338r3,-95xm139,433r-2,l136,433r6,-190l147,243r-8,190xm136,433r-1,l139,338r-3,95xm135,433r-1,l131,433r9,-190l144,243r-2,l135,433xm131,433r-1,l135,338r-4,95xm130,433r-3,l125,433,137,243r4,l140,243,130,433xm125,433r-1,-2l122,431r9,-94l125,433xm122,431r-17,-2l87,424,147,245r-3,-1l140,244,122,431xm87,424l71,417,56,409,155,248r-4,-1l147,245,87,424xm155,248r,l105,328r50,-80xm56,409r-7,-5l41,399r-6,-7l29,385r-6,-6l19,371r-5,-9l10,353,183,282r,2l182,283r-2,-1l173,276r-7,-8l160,259r-5,-7l152,249r,-1l155,248,56,409xm10,353l5,341,3,328,,314,,301r187,l187,298r-2,-7l182,283r1,-1l10,353xm,301l,136r187,l187,301,,301xm,136r,l187,136,,136xm,136r,-1l187,135r,1l,136xm,135r,-4l,129r188,5l187,135,,135xm,129r,-4l,122r188,10l188,134,,129xm188,131r,1l94,127r94,4xm,123l2,113,3,103r183,39l187,137r1,-6l,123xm3,103r,-1l95,123,3,103xm3,102l5,93,8,85r175,67l185,147r1,-3l3,102xm8,85l9,83r1,-1l96,118,8,85xm10,82l14,72r6,-9l26,53r8,-7l168,176r,-1l175,165r6,-9l182,155,10,82xm34,46l46,33,61,23r99,162l165,180r3,-4l34,46xm160,184r,1l110,103r50,81xm61,23l71,18,82,13,95,9,107,5r34,186l142,190r9,-4l158,184r2,l61,23xm107,5l117,4,127,3r9,l146,3r,188l142,191r-1,l107,5xm146,3r61,l207,191r-61,l146,3xm207,3r5,l217,3r-5,190l208,191r-1,l207,3xm217,3r7,l227,3,212,193,217,3xm213,193r-1,l219,97r-6,96xm226,3r2,l236,4,211,191r1,l213,193,226,3xm215,191r-2,l211,191,223,98r-8,93xm233,4r19,3l269,13,203,189r7,1l215,191,233,4xm269,13r18,7l302,29,195,185r5,3l203,189,269,13xm195,185r,l248,107r-53,78xm302,29r6,5l315,41r7,6l327,53r5,8l337,68r3,8l344,85,168,152r,-2l170,151r2,1l178,159r7,7l191,175r5,6l197,184r,1l197,186r-2,-1l302,29xm168,152r,l256,118r-88,34xm344,85r4,12l350,110r3,12l353,136r-188,l168,145r,7l344,85xm353,136r,43l165,179r,-43l353,136xm353,179r,9l350,196r-2,9l345,213r-5,8l335,229r-5,8l324,244r-7,6l309,255r-7,5l293,265r-8,3l277,270r-9,3l259,273r,-94l353,179xm259,273r-71,l188,83r71,l259,273xm188,273r-10,l170,270r-8,-2l153,265r-8,-5l137,255r-7,-5l124,244r-7,-7l111,229r-5,-8l102,213r-3,-8l96,196r-1,-8l94,179r94,l188,273xm94,179r,-50l282,129r,50l94,179xm94,129r,-2l282,127r,2l94,129xm94,127r,l282,127r-188,xm276,93r,5l278,110r3,12l282,127r-94,l276,93xm100,160r2,1l110,174r7,12l117,189,256,59r5,8l267,76r5,9l276,93,100,160xm254,59r2,l186,125,254,59xm119,190r1,l127,196r8,7l135,204,233,42r11,9l254,59,119,190xm232,42r1,l183,122,232,42xm136,204r1,l147,208r10,3l158,213,202,29r16,5l232,42,136,204xm202,29r,l181,121,202,29xm160,214r,-1l167,214r8,1l176,215r,-188l190,27r12,2l160,214xm176,215r-1,l176,214r2,-1l187,210r10,-4l206,204r9,-1l217,201r1,l219,203r-2,1l121,42r13,-8l147,31r14,-4l176,27r,188xm120,42r1,l168,122,120,42xm218,203r8,-7l233,190,100,58r9,-9l120,42r98,161xm233,190r,1l167,125r66,65xm233,191r,-2l241,176r8,-11l252,164,79,88r5,-8l89,72r5,-8l100,57,233,191xm71,126r2,-5l76,107,79,93r,-5l166,126r-95,xm259,126r-1,13l257,150r-4,11l248,172,82,82r2,-1l84,82r,4l82,95r-2,10l78,116r-4,7l73,126r,3l71,129r,-3l259,126xm248,172r-1,-2l252,159r4,-12l257,146,73,110,76,96,82,82r166,90xm257,146r,-1l258,137r,-8l259,129r-188,l71,118r2,-8l257,146xm259,129r,177l71,306r,-177l259,129xm259,306r-1,-2l258,297r-1,-8l257,287,73,325r-2,-9l71,306r188,xm257,287r,1l165,306r92,-19xm257,288r-1,-1l252,276r-5,-13l248,262,82,351,76,337,73,323,257,288xm248,262r5,10l256,283,75,331r1,1l79,341r3,9l82,351,248,262xm256,283r1,3l257,288r-91,19l256,283xm257,288r2,9l259,307r-188,l71,308r2,8l74,323r,3l257,288xm79,345r,-5l76,326,73,312r-2,-5l166,307,79,345xm252,270r-3,-1l241,258r-8,-13l233,242,100,376r-6,-8l89,361r-5,-8l79,345,252,270xm233,242r,1l167,309r66,-67xm233,243r-7,-6l217,230,121,392r-11,-7l100,375,233,243xm217,230r-1,l205,225r-12,-4l192,220,152,405r-8,-3l135,399r-8,-3l121,392,217,230xm192,220r-7,-1l176,218r,189l165,406r-13,-1l192,220xm176,218r-1,1l167,219r-7,1l202,404r-12,2l176,407r,-189xm160,220r-2,1l148,225r-11,5l136,230r96,162l226,396r-8,3l210,402r-8,2l160,220xm233,391r-1,1l183,311r50,80xm135,230r,2l127,238r-7,5l119,244,254,373r-10,11l233,391,135,230xm256,373r-2,l186,309r70,64xm117,244r,3l110,260r-8,13l100,273r176,67l272,350r-5,8l261,366r-5,7l117,244xm282,307r-1,4l278,323r-2,13l276,340,188,307r94,xm94,307r,-1l282,306r,1l94,307xm94,306r,l282,306r-188,xm94,306r,-54l282,252r,54l94,306xm94,252r1,-9l96,234r3,-9l102,218r4,-9l111,201r6,-7l124,186r6,-6l137,175r8,-5l153,165r9,-3l170,160r8,-3l188,157r,95l94,252xm188,157r71,l259,347r-71,l188,157xm259,157r9,l277,160r8,2l293,165r9,5l309,175r8,5l324,186r6,8l335,201r5,8l345,218r3,7l350,234r3,9l353,252r-94,l259,157xm757,298r,l569,298r188,xm757,298r,4l757,304,569,299r,-1l757,298xm757,304r,2l664,302r93,2xm757,306r,3l757,311,569,301r,-2l569,298r188,8xm757,311r,l664,306r93,5xm757,311r,5l756,323,571,296r,1l569,299r188,12xm571,296r,l663,309,571,296xm756,322r-1,6l754,333,571,292r,1l571,296r185,26xm571,293r,-1l663,312,571,293xm754,332r-3,11l748,353r-5,10l738,372r-7,10l724,390r-9,9l706,406,594,254r2,l597,254r-1,3l594,259r-3,8l586,277r-7,9l574,292r-1,2l572,296r-1,-2l571,293r183,39xm706,406r,l650,331r56,75xm706,406r-11,8l682,420r-14,5l653,429,617,243r-1,2l606,250r-10,5l594,254,706,406xm653,429r-10,2l633,431r-11,2l611,433r,-190l616,243r1,l653,429xm611,243r,l611,338r,-95xm612,433r-60,l551,244r60,-1l612,433xm552,433r-1,l552,338r,95xm551,433r-10,l531,433r-10,-3l511,429,548,244r2,l552,244r-1,189xm547,243r1,1l530,336r17,-93xm511,429r-14,-3l485,421r-11,-5l462,409,567,253r-1,l558,249r-8,-4l547,243,511,429xm462,409r-7,-5l447,397r-6,-6l435,385,577,262r-5,-4l567,253,462,409xm435,385r-8,-10l421,365r-5,-10l411,345,589,284r-1,l582,274r-5,-11l577,262,435,385xm411,345r,-3l410,341r91,-27l411,345xm410,341r-1,-8l408,326,592,294r,-2l591,288,410,341xm592,294r,l500,311r92,-17xm408,327r-2,-9l405,309r188,-7l593,297r-1,-3l408,327xm593,301r,1l500,306r93,-5xm405,311r,-2l405,304r188,-5l593,301,405,311xm405,304r,-2l405,298r188,l593,299r-188,5xm405,298r,l593,298r-188,xm405,298r,-161l593,137r,161l405,298xm405,137r,-3l405,131r188,5l593,137r-188,xm405,131r,-5l405,125r188,11l405,131xm593,135r,1l500,130r93,5xm405,125r1,-8l408,107r184,38l592,140r1,-5l405,125xm592,144r,1l500,126r92,18xm408,108r2,-8l411,92r178,60l591,147r1,-3l408,108xm592,145r-1,4l589,152,501,122r91,23xm410,100r4,-12l418,77r4,-10l429,58,582,167r,-2l586,155r5,-10l592,145,410,100xm582,166r,1l506,112r76,54xm429,58r6,-7l441,43r8,-7l456,29,572,178r5,-7l582,166,429,58xm456,29r11,-9l480,14,495,9,508,4r40,186l550,188r11,-5l571,178r1,l456,29xm508,4l520,3,530,2,541,r11,l552,190r-2,l548,190,508,4xm552,r59,l611,190r-59,l552,xm611,r3,l617,r-3,190l612,190r-1,l611,xm614,190r,l616,95r-2,95xm616,r4,l623,r-6,190l616,190r-2,l616,xm617,190r,l619,96r-2,94xm622,r5,l634,2,614,190r2,l617,190,622,xm634,2r,l624,96,634,2xm634,2r5,l645,3,612,189r2,1l634,2xm616,190r-2,l612,189,629,96r-13,94xm642,3r18,4l678,13,604,186r7,2l616,190,642,3xm678,13r16,9l710,32,596,181r3,3l604,186,678,13xm596,181r,l653,107r-57,74xm710,32r11,10l731,52r8,12l746,77r5,14l755,105r2,16l757,137r-188,l571,135r1,l574,136r3,3l583,147r6,12l596,169r3,10l601,181r-2,3l598,184r-2,-3l710,32xm757,137r,161l569,298r,-161l757,137xm664,304r,3l664,308r-1,1l662,309r-3,-1l655,304,645,291r-8,-18l628,255r-6,-15l622,235r,-3l623,232r2,l627,233,520,387r-10,-7l501,371r-8,-10l487,352r-5,-11l479,330r-2,-13l476,304r188,xm627,233r,l573,309r54,-76xm627,233r,l619,229r-7,-4l612,224,541,400r-11,-6l518,387,627,233xm612,224r-3,l602,221r-8,-1l594,219,564,406r-12,-2l541,400,612,224xm579,407r-7,-1l564,406r15,-94l579,407xm579,218r2,l581,407r-2,l579,218xm581,218r1,l582,407r-1,l581,218xm582,218r,l582,407r,-189xm582,218r1,l583,407r-1,l582,218xm589,407r-3,l583,407r,-95l589,407xm576,218r-3,1l563,221r-10,3l552,224r68,176l604,405r-15,2l576,218xm552,224r1,-1l586,312,552,224xm553,223r-1,1l543,229r-8,5l533,234,645,386r-12,8l619,400,553,223xm533,234r,3l523,247r-8,10l512,258r160,99l667,366r-7,6l653,380r-8,6l533,234xm672,357r,l592,307r80,50xm512,258r1,-1l515,257r,1l513,262r-1,8l508,282r-2,11l502,302r-1,4l500,307r-2,l498,304r189,l685,318r-2,14l678,345r-6,12l512,258xm498,304r,-175l687,129r,175l498,304xm498,129r,l687,129r-189,xm498,129r,-2l687,127r,2l498,129xm680,93r,5l683,111r2,12l687,127r-94,l680,93xm506,161r1,1l515,174r6,12l521,189,662,62r5,6l672,76r5,9l680,93,506,161xm521,189r7,5l535,200,643,46r10,8l662,62,521,189xm643,46r,l589,123,643,46xm535,200r2,1l548,205r11,6l561,213,611,31r8,2l628,37r7,4l643,46,535,200xm611,31r,l586,121,611,31xm561,213r1,l571,214r8,1l582,215r,-188l596,27r15,4l561,213xm582,215r1,l592,214r7,-1l601,213,553,31r15,-4l582,27r,188xm601,213r-2,l577,121r24,92xm599,213r3,-2l613,205r12,-5l628,200,518,46r9,-5l536,36r9,-3l553,29r46,184xm628,200r-1,l573,123r55,77xm627,200r-2,1l625,200r3,-2l633,191r6,-7l645,176r5,-6l653,169r1,-2l654,170,488,82r7,-11l502,61r8,-8l520,46,627,200xm654,170r-1,1l653,170r,-4l654,159r3,-10l659,139r3,-8l663,129r,-2l664,127r,2l476,129r1,-13l480,105r4,-12l488,82r166,88xm664,129r,175l476,304r,-175l664,129xm912,198r,-61l1100,137r,61l912,198xm912,137r,-7l912,125r188,11l1100,137r-188,xm912,125r1,-8l914,107r185,38l1099,141r1,-5l912,125xm1099,144r,1l1007,126r92,18xm914,108r2,-8l918,92r178,60l1097,147r2,-3l914,108xm1099,145r-2,4l1096,152r-88,-30l1099,145xm917,100r2,-12l924,78r5,-11l936,57r152,110l1088,166r4,-10l1097,146r2,-1l917,100xm1089,167r-1,l1012,112r77,55xm936,58r6,-9l948,42r8,-6l963,29r115,150l1083,172r6,-5l936,58xm963,29r12,-9l988,14r14,-5l1015,4r40,186l1056,188r10,-5l1076,178r2,1l963,29xm1056,189r-1,1l1035,97r21,92xm1015,5r11,-2l1036,2,1048,r11,l1059,190r-3,l1056,189,1015,5xm1059,r58,l1117,190r-58,l1059,xm1117,r12,l1140,2r10,1l1160,4r-39,186l1120,190r-3,l1117,xm1160,4r15,5l1188,14r13,6l1212,29,1099,179r1,-1l1109,183r10,5l1121,190,1160,4xm1212,29r9,7l1228,42r6,7l1241,58,1088,167r6,5l1099,179,1212,29xm1089,167r-1,l1165,112r-76,55xm1239,57r8,10l1252,78r5,10l1259,100r-181,45l1079,146r5,9l1089,166r,1l1239,57xm1080,152r-1,-3l1078,145r90,-23l1080,152xm1258,92r4,16l1264,125r-188,11l1078,137r1,7l1080,151r,1l1258,92xm1264,125r,l1170,130r94,-5xm1264,125r,5l1264,137r-188,l1076,136r,-1l1264,125xm1264,137r,161l1076,298r,-161l1264,137xm1264,298r,l1076,298r188,xm1264,298r,4l1264,304r-188,-5l1076,298r188,xm1264,304r,l1171,302r93,2xm1264,304r,4l1264,309r-188,-7l1076,299r188,5xm1264,309r,2l1170,306r94,3xm1264,311r-1,7l1262,327,1078,294r,3l1076,301r188,10xm1078,294r,l1170,311r-92,-17xm1262,326r-1,7l1259,341,1079,288r-1,4l1078,294r184,32xm1259,341r-1,1l1258,345r-90,-31l1259,341xm1258,345r-5,11l1248,366r-6,9l1236,384,1092,262r-1,2l1086,274r-5,10l1080,284r178,61xm1236,384r-7,7l1223,397r-7,5l1208,409,1102,253r-5,5l1092,262r144,122xm1208,409r-8,6l1190,420r-12,4l1168,426r-12,4l1145,431r-14,2l1117,433r,-190l1107,250r-5,3l1208,409xm1117,243r,l1117,338r,-95xm1119,433r-60,l1059,244r58,-1l1119,433xm1059,433r-1,l1059,338r,95xm1058,433r-12,l1036,433r-10,-2l1018,429r36,-186l1055,244r4,l1058,433xm1018,429r-15,-3l990,421r-12,-6l968,409,1075,253r-1,l1065,249r-10,-4l1054,243r-36,186xm968,409l953,397,941,384,1084,262r-5,-4l1075,253,968,409xm941,384r,l1013,323r-72,61xm941,384r-8,-9l927,365r-5,-10l918,343r178,-59l1095,284r-5,-10l1085,264r,-2l941,384xm918,343r,-1l917,341r91,-27l918,343xm917,341r-1,-9l914,326r185,-32l1097,291r,-3l917,341xm1099,293r,1l1007,309r92,-16xm914,327r-1,-10l912,311r188,-10l1099,294r,-1l914,327xm912,311r,-2l912,304r188,-5l1100,301,912,311xm912,304r,l1005,302r-93,2xm912,304r,-2l912,298r188,l1100,299r-188,5xm912,298r,l1100,298r-188,xm912,298r,-74l1100,224r,74l912,298xm1005,129r-3,l999,130r-2,2l997,135r,6l1000,150r7,10l1015,171r9,12l1035,194r11,11l1058,214r11,9l1079,229r7,4l1094,233r2,-1l1097,230r2,-2l1100,224r-95,l1005,129xm1005,318r-23,l982,129r23,l1005,318xm887,224r,4l888,230r3,2l893,233r6,l908,229r10,-6l929,214r12,-9l952,194r11,-11l972,171r8,-11l987,150r3,-9l990,135r-1,-3l988,130r-3,-1l982,129r,95l887,224xm1075,224r,111l887,335r,-111l1075,224xm1075,335r,8l1073,352r-3,9l1066,370r-3,7l1058,385r-7,7l1045,400r-6,6l1031,411r-7,5l1015,421r-8,4l999,428r-9,1l982,429r,-94l1075,335xm982,429r-73,l909,239r73,l982,429xm909,429r-8,l892,428r-9,-3l876,421r-9,-5l860,411r-8,-5l846,400r-8,-8l833,385r-5,-8l823,370r-2,-9l819,352r-3,-9l816,335r93,l909,429xm816,335r,-235l1004,100r,235l816,335xm816,100r,-10l819,81r2,-8l823,64r5,-8l833,48r5,-7l846,34r6,-6l860,22r7,-5l876,13r7,-4l892,7r9,-2l909,4r,96l816,100xm909,4r73,l982,194r-73,l909,4xm982,4r8,1l999,7r8,2l1015,13r9,4l1031,22r8,6l1045,34r6,7l1058,48r5,8l1066,64r4,9l1073,81r2,9l1075,100r-93,l982,4xm1075,100r,98l887,198r,-98l1075,100xm982,293r3,-1l988,291r1,-2l990,287r,-6l987,272r-7,-10l972,250r-9,-11l952,228,941,216r-12,-8l918,199r-10,-6l899,189r-6,l891,189r-3,2l887,194r,4l982,198r,95xm982,103r23,l1005,293r-23,l982,103xm1100,198r-1,-4l1097,191r-1,-2l1094,189r-8,l1079,193r-10,6l1058,208r-12,8l1035,228r-11,11l1015,250r-8,12l1000,272r-3,9l997,287r,2l999,291r3,1l1005,293r,-95l1100,198xm1171,304r,3l1170,307r-2,-1l1167,303r-2,-9l1161,283r-3,-11l1156,262r,-3l1156,257r1,l1158,259,998,356r-6,-11l987,332r-3,-14l983,304r188,xm998,357r,-1l1078,307r-80,50xm1157,258r-2,-1l1145,247r-9,-10l1136,234,1024,386r-7,-6l1009,372r-6,-7l998,357r159,-99xm1136,234r,l1080,309r56,-75xm1136,234r-1,l1126,229r-9,-4l1117,224r-67,176l1036,394r-12,-8l1136,234xm1050,400r,l1084,312r-34,88xm1116,223r-1,1l1106,221r-10,-2l1094,218r-14,189l1066,405r-16,-5l1116,223xm1088,407r-4,l1080,407r8,-95l1088,407xm1088,218r,l1088,407r,-189xm1088,218r1,l1089,407r-1,l1088,218xm1089,218r,l1089,407r,-189xm1089,218r1,l1090,407r-1,l1089,218xm1105,406r-8,l1090,407r,-95l1105,406xm1076,219r-1,1l1068,221r-8,3l1059,224r70,176l1117,404r-12,2l1076,219xm1059,224r-8,4l1043,233r108,154l1140,394r-11,6l1059,224xm1151,386r,1l1096,309r55,77xm1041,234r3,-1l1043,234r-2,3l1036,243r-6,7l1024,258r-6,5l1017,265r-2,l1015,264r167,87l1176,361r-8,10l1161,379r-10,7l1041,234xm1182,351r,l1099,308r83,43xm1015,264r2,-1l1017,264r,3l1015,276r-2,10l1010,294r-2,9l1007,306r,1l1005,307r,-3l1193,304r-1,13l1191,328r-4,12l1182,351,1015,264xm1005,304r,-175l1193,129r,175l1005,304xm1005,129r,-2l1007,127r,2l1008,131r2,8l1013,149r2,10l1017,166r,3l1017,170r-2,-1l1182,82r5,11l1191,105r1,12l1193,129r-188,xm1181,82r1,l1099,126r82,-44xm1015,170r,-3l1017,169r2,1l1024,176r6,8l1036,191r5,7l1044,200r,1l1043,200,1150,46r10,7l1167,61r8,10l1181,82r-166,88xm1043,200r,l1096,123r-53,77xm1043,200r-3,-1l1041,198r2,l1045,199r10,1l1066,204r12,4l1086,211r3,3l1090,215r-1,l1089,27r16,l1121,31r8,3l1136,37r8,4l1150,46,1043,200xm1089,215r1,l1099,213r10,l1059,31r15,-4l1089,27r,188xm1109,213r,l1084,121r25,92xm1109,213r1,-2l1121,205r11,-5l1135,200,1026,46r8,-5l1043,37r8,-4l1059,31r50,182xm1135,200r,l1080,123r55,77xm1135,200r6,-6l1149,189,1008,62r9,-9l1026,46r109,154xm1149,189r,-4l1156,172r6,-11l1165,160,989,95r4,-9l998,77r5,-8l1008,62r141,127xm983,127r1,-4l987,111r2,-13l989,95r87,32l983,127xm1171,127r,2l983,129r,-2l1171,127xm1171,129r,l983,129r188,xm1171,129r,175l983,304r,-175l1171,129xm1582,252r,54l1394,306r,-54l1582,252xm1582,306r,2l1581,308r-2,-1l1579,303r-3,-7l1573,286r-2,-10l1569,267r-1,-3l1569,263r2,1l1406,355r-5,-12l1396,331r-1,-13l1394,306r188,xm1571,264r,l1489,309r82,-45xm1571,264r1,3l1571,267r-2,-2l1568,264r-6,-6l1555,250r-8,-7l1542,235r-1,-1l1540,232r1,l1542,233,1439,391r-10,-7l1420,375r-7,-10l1406,355r165,-91xm1542,233r-2,l1527,228r-11,-5l1515,221r-41,184l1464,402r-9,-2l1447,396r-8,-5l1542,233xm1515,221r1,l1495,313r20,-92xm1516,221r-1,l1507,220r-6,-1l1500,219r,190l1486,407r-12,-2l1516,221xm1500,219r-3,2l1482,225r-8,2l1467,228r-2,1l1465,228r1,l1548,397r-11,5l1525,406r-13,1l1500,409r,-190xm1548,397r,l1507,312r41,85xm1465,228r-6,5l1451,237r116,149l1558,392r-10,5l1465,228xm1451,237r,l1508,311r-57,-74xm1451,237r,2l1441,249r-9,11l1430,260r161,98l1584,367r-5,6l1573,380r-6,6l1451,237xm1430,260r2,-3l1435,253r75,56l1430,260xm1435,253r-5,9l1426,269r170,79l1591,357r-5,9l1435,253xm1426,269r,-1l1511,308r-85,-39xm1426,268r,1l1424,278r-4,10l1419,289r184,37l1601,337r-5,11l1426,268xm1603,323r,3l1511,307r92,16xm1419,292r1,-6l1419,288r,5l1419,289r184,34l1603,326r1,-5l1604,317r-1,6l1419,292xm1604,319r,3l1603,323r-92,-16l1604,319xm1419,293r,6l1418,306r188,l1606,313r-2,6l1419,293xm1418,306r,-66l1606,240r,66l1418,306xm1418,240r,-1l1606,239r,1l1418,240xm1418,239r,1l1419,249r1,8l1420,258r183,-40l1604,229r2,10l1418,239xm1420,258r-1,-1l1419,254r92,-16l1420,258xm1419,254r2,6l1423,269r176,-64l1602,213r2,8l1419,254xm1423,269r-2,-7l1419,255r92,-18l1423,269xm1419,255r,-1l1420,254r3,3l1426,264r4,9l1435,283r2,8l1439,293r,3l1437,294,1581,171r7,10l1594,193r5,12l1603,218r-184,37xm1437,294r,l1508,233r-71,61xm1437,294r2,l1446,301r8,6l1454,309,1555,149r7,5l1568,160r6,5l1581,171,1437,294xm1555,149r,l1505,229r50,-80xm1455,309r1,-1l1469,313r11,5l1481,319r29,-185l1522,136r11,3l1545,144r10,5l1455,309xm1481,319r,l1496,227r-15,92xm1481,319r,l1482,321r,-190l1496,131r15,3l1481,319xm1482,321r-30,l1452,131r30,l1482,321xm1452,321r-8,-2l1435,318r-9,-2l1419,312r-9,-4l1403,303r-8,-6l1389,291r-8,-8l1376,277r-5,-9l1366,260r-2,-8l1361,243r-2,-9l1359,225r93,l1452,321xm1359,225r,-25l1547,200r,25l1359,225xm1359,200r,-9l1361,183r3,-9l1366,165r5,-9l1376,149r5,-8l1389,135r6,-6l1403,122r7,-5l1419,113r7,-3l1435,107r9,-1l1452,105r,95l1359,200xm1452,105r30,l1482,294r-30,l1452,105xm1482,105r3,1l1485,107r-3,3l1480,112r-10,6l1459,126r-12,6l1439,136r-4,1l1434,137r,-1l1436,132r141,125l1568,265r-10,8l1548,279r-11,7l1525,289r-14,3l1497,294r-15,l1482,105xm1436,132r,3l1429,147r-8,13l1420,161r178,57l1594,229r-5,10l1583,248r-6,9l1436,132xm1420,161r,1l1419,171r-1,10l1416,183r188,l1603,191r,9l1601,209r-3,9l1420,161xm1416,183r,-57l1604,126r,57l1416,183xm1416,126r,-1l1604,125r,1l1416,126xm1416,125r,l1604,125r-188,xm1602,103r1,10l1604,125r-94,l1602,103xm1419,146r,-2l1420,145r1,2l1425,154r4,8l1432,171r4,7l1436,180r1,1l1436,183r-1,-2l1583,64r6,9l1594,83r4,10l1602,103r-183,43xm1582,63r1,1l1510,122r72,-59xm1436,181r1,2l1445,189r7,7l1452,198,1562,44r11,9l1582,63,1436,181xm1452,198r3,l1467,203r12,6l1480,211,1528,28r9,3l1546,34r7,4l1562,44,1452,198xm1480,211r,l1505,120r-25,91xm1480,211r1,-1l1490,211r8,2l1501,214r,-190l1515,26r13,2l1480,211xm1501,214r-3,l1498,213r2,-2l1502,210r9,-2l1520,205r10,-4l1537,200r3,l1541,200r-1,1l1442,41r13,-8l1470,28r15,-2l1501,24r,190xm1540,201r1,-2l1551,189r11,-10l1564,178,1413,68r6,-7l1425,53r9,-7l1442,41r98,160xm1564,178r,1l1489,123r75,55xm1564,179r-1,1l1562,180r,-2l1562,174r2,-10l1568,151r5,-14l1577,127r2,-2l1581,122r,1l1582,126r-188,l1395,110r4,-15l1404,81r9,-14l1564,179xm1582,126r,48l1394,174r,-48l1582,126xm1582,174r-1,9l1579,191r-2,9l1573,209r-4,7l1564,224r-6,8l1552,239r-6,6l1538,250r-8,5l1522,260r-9,4l1505,267r-9,1l1487,268r,-94l1582,174xm1487,268r-68,l1419,78r68,l1487,268xm1419,268r-9,l1401,267r-8,-3l1385,260r-9,-5l1369,250r-8,-5l1354,239r-6,-7l1343,224r-5,-8l1333,209r-3,-9l1327,191r-2,-8l1325,174r94,l1419,268xm1325,174r,-40l1513,134r,40l1325,174xm1325,134r,-8l1327,117r185,19l1513,134r-188,xm1512,136r,l1420,127r92,9xm1327,117r1,-10l1329,100r182,46l1512,140r,-4l1327,117xm1329,100r3,-9l1334,83r174,71l1510,150r1,-4l1329,100xm1334,83r1,-1l1335,81r86,37l1334,83xm1335,81r5,-10l1347,62r6,-9l1360,44r135,131l1495,174r6,-9l1506,157r1,-1l1335,81xm1360,44r13,-11l1386,23r101,160l1491,179r4,-4l1360,44xm1487,183r,l1437,102r50,81xm1386,23r12,-6l1409,12r12,-5l1435,4r35,186l1471,189r8,-4l1486,183r1,l1386,23xm1435,4r9,-1l1454,2,1464,r11,l1475,190r-4,l1470,190,1435,4xm1475,r56,l1531,190r-56,l1475,xm1531,r12,l1555,2r11,1l1576,4r-38,186l1536,190r-5,l1531,xm1538,190r,l1557,97r-19,93xm1576,4r16,5l1607,15r14,8l1633,32,1511,175r-1,-1l1511,174r1,1l1518,178r7,2l1537,188r1,2l1576,4xm1633,32r7,7l1648,47r6,7l1659,63r-158,99l1506,169r5,6l1633,32xm1659,63r1,l1579,113r80,-50xm1660,63r5,10l1670,85r4,11l1677,107r-186,32l1492,139r5,11l1500,160r,2l1660,63xm1491,139r,l1584,122r-93,17xm1677,107r1,8l1678,117r-188,17l1491,137r,2l1677,107xm1678,117r,1l1584,126r94,-9xm1678,118r,4l1678,129r-188,l1490,132r188,-14xm1678,129r,5l1490,134r,-5l1678,129xm1678,134r,49l1490,183r,-49l1678,134xm1678,183r,6l1678,195,1491,172r,6l1490,183r188,xm1678,195r-1,1l1584,184r94,11xm1677,196r,5l1677,203,1491,171r186,25xm1677,203r-2,1l1583,188r94,15xm1675,204r-2,14l1668,230,1497,151r,3l1495,161r-3,9l1491,170r184,34xm1668,230r-6,12l1657,250,1503,140r-3,7l1497,151r171,79xm1657,250r-2,l1579,195r78,55xm1655,250r-5,8l1644,264r-7,6l1629,277,1520,123r-8,9l1503,140r152,110xm1629,277r,l1574,200r55,77xm1629,277r-11,7l1606,291,1527,118r-2,3l1520,123r109,154xm1606,291r-9,3l1587,298r-9,3l1568,302,1541,115r-8,2l1527,118r79,173xm1568,302r-15,1l1537,304r,-189l1540,115r1,l1568,302xm1444,209r,5l1445,216r1,2l1449,219r7,-1l1465,215r10,-6l1485,200r12,-10l1508,180r10,-11l1528,157r8,-11l1542,136r4,-9l1547,121r-1,-3l1543,116r-2,-1l1537,115r,94l1444,209xm1632,209r,4l1444,213r,-4l1632,209xm1537,308r4,-1l1543,306r3,-2l1547,302r-1,-8l1542,286r-6,-10l1528,265r-10,-11l1508,243r-11,-11l1485,221r-10,-7l1465,208r-9,-4l1449,204r-3,l1445,206r-1,3l1444,213r93,l1537,308xm1537,118r1,l1538,308r-1,l1537,118xm1538,118r,l1538,308r,-190xm1538,118r2,l1540,308r-2,l1538,118xm1540,118r17,l1573,121r-30,186l1542,307r-2,1l1540,118xm1573,121r10,2l1594,126r9,4l1613,134r-86,168l1535,304r8,3l1573,121xm1613,134r9,5l1629,144r8,5l1643,155r6,6l1655,169r5,7l1665,184r-165,89l1500,270r1,l1502,272r6,5l1515,284r7,8l1527,298r1,3l1530,302r-2,1l1527,302r86,-168xm1503,279r-1,-3l1500,273r82,-45l1503,279xm1662,178r5,8l1672,196r-175,71l1501,273r2,6l1662,178xm1672,196r,l1584,232r88,-36xm1672,196r3,12l1678,221r-186,27l1495,255r2,9l1497,267r175,-71xm1492,248r,l1586,234r-94,14xm1678,221r1,7l1679,230r-188,14l1492,247r,1l1678,221xm1491,245r,-1l1586,238r-95,7xm1679,229r,4l1679,240r-188,l1491,242r,3l1679,229xm1679,240r,59l1491,299r,-59l1679,240xm1679,299r,15l1677,330r-4,13l1668,357,1496,282r1,l1495,289r-3,9l1491,299r188,xm1668,357r-4,9l1659,375r-6,7l1647,390r-8,7l1632,404r-8,5l1616,414,1530,247r2,-2l1532,248r-2,2l1523,258r-7,9l1508,276r-7,6l1498,283r-2,1l1496,283r,-1l1668,357xm1616,414r-17,7l1582,426,1535,244r-3,1l1530,247r86,167xm1582,426r-18,5l1548,433,1538,243r-2,1l1535,244r47,182xm1535,244r2,-1l1538,243r5,95l1535,244xm1552,431r-6,2l1545,433r-9,-190l1535,244r17,187xm1545,433r,l1541,338r4,95xm1545,433r-3,l1537,433r,-190l1545,433xm1537,433r-6,l1531,243r6,l1537,433xm1531,243r,l1531,338r,-95xm1531,433r-59,l1472,244r59,-1l1531,433xm1472,433r-2,l1467,433r5,-95l1472,433xm1467,433r-5,l1460,433r5,-190l1474,243r3,1l1467,433xm1460,433r,l1462,338r-2,95xm1460,433r-5,l1446,431r20,-187l1466,243r-1,l1460,433xm1446,431r,l1456,337r-10,94xm1446,431r-6,l1434,430r33,-186l1466,244r-20,187xm1465,243r2,1l1450,337r15,-94xm1436,430r-16,-4l1403,421r71,-176l1469,244r-4,-1l1436,430xm1403,421r-15,-7l1373,404,1481,250r-4,-2l1474,245r-71,176xm1373,404r-13,-10l1349,381r-5,-8l1339,367r-4,-9l1332,351r174,-69l1507,284r-1,l1505,283r-2,-1l1497,276r-6,-8l1486,260r-5,-7l1480,252r,-3l1481,250,1373,404xm1332,351r-4,-13l1325,326r-2,-13l1323,299r188,l1510,298r-3,-7l1506,283r,-1l1332,351xm1323,299r,-47l1511,252r,47l1323,299xm1323,252r,-9l1324,234r3,-9l1330,218r5,-9l1340,201r5,-7l1352,186r7,-6l1366,175r8,-5l1381,165r9,-3l1399,160r9,-3l1416,157r,95l1323,252xm1416,157r71,l1487,347r-71,l1416,157xm1487,157r9,l1505,160r8,2l1522,165r8,5l1538,175r8,5l1552,186r6,8l1564,201r5,8l1573,218r4,7l1579,234r2,9l1582,252r-95,l1487,157xe" stroked="f">
                  <v:path arrowok="t" o:connecttype="custom" o:connectlocs="57235,84658;43244,138852;58189,90430;59779,42008;44834,61249;66774,60928;112244,43612;29889,40726;50875,68304;23212,38802;22576,101333;26710,113198;58189,99730;35295,64456;240704,99088;239750,106464;150718,133401;188557,96523;129732,34633;174248,60928;215584,4169;197778,76962;185059,69907;163755,82413;207635,17316;190465,68304;289989,41688;310022,6413;347860,55156;401915,96844;400007,110633;335141,77924;289989,97485;285856,74717;270911,130194;340229,23409;317017,90109;361215,75038;334187,73114;379339,41367;335459,64135;369482,51629;499532,84658;465827,73114;451201,92675;480454,76320;467099,100371;435938,50025;451519,51949;456924,58683;496670,57401;503030,55797;422583,32067;490629,0;474094,44574;476002,48422;459150,68624;488721,37840;477910,89468;476002,90430;491265,138852;455970,137890;423537,112557" o:connectangles="0,0,0,0,0,0,0,0,0,0,0,0,0,0,0,0,0,0,0,0,0,0,0,0,0,0,0,0,0,0,0,0,0,0,0,0,0,0,0,0,0,0,0,0,0,0,0,0,0,0,0,0,0,0,0,0,0,0,0,0,0,0,0"/>
                  <o:lock v:ext="edit" verticies="t"/>
                </v:shape>
                <v:shape id="Freeform 356" o:spid="_x0000_s1152" style="position:absolute;left:2099;top:299;width:6699;height:10034;visibility:visible;mso-wrap-style:square;v-text-anchor:top" coordsize="2109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BUsUA&#10;AADcAAAADwAAAGRycy9kb3ducmV2LnhtbERP22rCQBB9L/gPywh9q5uKSkldpQpeKPSWXqBvY3bM&#10;BrOzaXZr4t+7BaFvczjXmc47W4kjNb50rOB2kIAgzp0uuVDw8b66uQPhA7LGyjEpOJGH+ax3NcVU&#10;u5bf6JiFQsQQ9ikqMCHUqZQ+N2TRD1xNHLm9ayyGCJtC6gbbGG4rOUySibRYcmwwWNPSUH7Ifq2C&#10;n+ft48K02cvos1tvvnev4cvKJ6Wu+93DPYhAXfgXX9xbHecPx/D3TLxAz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gFSxQAAANwAAAAPAAAAAAAAAAAAAAAAAJgCAABkcnMv&#10;ZG93bnJldi54bWxQSwUGAAAAAAQABAD1AAAAigMAAAAA&#10;" path="m,1l2107,r2,2210l2107,2302r-8,84l2088,2463r-15,69l2056,2594r-23,57l2008,2702r-27,46l1951,2787r-32,35l1884,2853r-36,27l1809,2903r-40,21l1728,2940r-42,15l1644,2968r-44,11l1556,2988r-43,8l1427,3012r-85,16l1302,3037r-40,10l1225,3059r-36,14l1155,3089r-31,21l1094,3132r-26,25l1042,3132r-30,-22l981,3089r-35,-16l909,3058r-39,-13l830,3034r-42,-9l701,3008r-90,-17l566,2983r-46,-10l475,2961r-44,-12l387,2932r-42,-17l303,2895r-39,-24l225,2843r-35,-31l157,2777r-32,-41l97,2691,72,2640,51,2583,33,2520,18,2451,8,2375,3,2290,2,2199,,1xe" stroked="f">
                  <v:path arrowok="t" o:connecttype="custom" o:connectlocs="669262,0;669262,731665;663227,782837;653062,824474;637816,858800;619710,885817;598429,906794;574606,922686;548877,934446;522196,943345;494244,949702;453268,957330;413564,965276;389106,972269;366871,981804;347495,995471;330978,995471;311602,981804;288732,971951;263639,964323;222664,956059;179783,948113;150878,941121;122926,931903;96244,920143;71468,903616;49869,882638;30811,855304;16200,820978;5717,779023;953,727851;0,318" o:connectangles="0,0,0,0,0,0,0,0,0,0,0,0,0,0,0,0,0,0,0,0,0,0,0,0,0,0,0,0,0,0,0,0"/>
                </v:shape>
                <v:shape id="Freeform 357" o:spid="_x0000_s1153" style="position:absolute;left:2099;top:299;width:6699;height:10034;visibility:visible;mso-wrap-style:square;v-text-anchor:top" coordsize="2109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+pcMA&#10;AADcAAAADwAAAGRycy9kb3ducmV2LnhtbERPTWvCQBC9F/wPywi9FN00FZHoKiIW2pumHvQ2Zsdk&#10;MTsbsluT/ntXEHqbx/ucxaq3tbhR641jBe/jBARx4bThUsHh53M0A+EDssbaMSn4Iw+r5eBlgZl2&#10;He/plodSxBD2GSqoQmgyKX1RkUU/dg1x5C6utRgibEupW+xiuK1lmiRTadFwbKiwoU1FxTX/tQre&#10;Pnyfnye7TpttPjPH7WmXTr6Veh326zmIQH34Fz/dXzrOT6f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n+pcMAAADcAAAADwAAAAAAAAAAAAAAAACYAgAAZHJzL2Rv&#10;d25yZXYueG1sUEsFBgAAAAAEAAQA9QAAAIgDAAAAAA==&#10;" path="m,1l2107,r2,2210l2107,2302r-8,84l2088,2463r-15,69l2056,2594r-23,57l2008,2702r-27,46l1951,2787r-32,35l1884,2853r-36,27l1809,2903r-40,21l1728,2940r-42,15l1644,2968r-44,11l1556,2988r-43,8l1427,3012r-85,16l1302,3037r-40,10l1225,3059r-36,14l1155,3089r-31,21l1094,3132r-26,25l1042,3132r-30,-22l981,3089r-35,-16l909,3058r-39,-13l830,3034r-42,-9l701,3008r-90,-17l566,2983r-46,-10l475,2961r-44,-12l387,2932r-42,-17l303,2895r-39,-24l225,2843r-35,-31l157,2777r-32,-41l97,2691,72,2640,51,2583,33,2520,18,2451,8,2375,3,2290,2,2199,,1e" filled="f" strokecolor="#00579d" strokeweight=".65pt">
                  <v:path arrowok="t" o:connecttype="custom" o:connectlocs="669262,0;669262,731665;663227,782837;653062,824474;637816,858800;619710,885817;598429,906794;574606,922686;548877,934446;522196,943345;494244,949702;453268,957330;413564,965276;389106,972269;366871,981804;347495,995471;330978,995471;311602,981804;288732,971951;263639,964323;222664,956059;179783,948113;150878,941121;122926,931903;96244,920143;71468,903616;49869,882638;30811,855304;16200,820978;5717,779023;953,727851;0,318" o:connectangles="0,0,0,0,0,0,0,0,0,0,0,0,0,0,0,0,0,0,0,0,0,0,0,0,0,0,0,0,0,0,0,0"/>
                </v:shape>
                <v:rect id="Rectangle 358" o:spid="_x0000_s1154" style="position:absolute;left:2272;top:475;width:6290;height:6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CdcQA&#10;AADcAAAADwAAAGRycy9kb3ducmV2LnhtbERPTWvCQBC9F/oflin01mwMNNroKkUUhXqpFm1vQ3ZM&#10;QrOzYXfV+O+7gtDbPN7nTGa9acWZnG8sKxgkKQji0uqGKwVfu+XLCIQPyBpby6TgSh5m08eHCRba&#10;XviTzttQiRjCvkAFdQhdIaUvazLoE9sRR+5oncEQoaukdniJ4aaVWZrm0mDDsaHGjuY1lb/bk1Hg&#10;sVweNvnqMNgv9v7n7dvl2euHUs9P/fsYRKA+/Ivv7rWO87Mh3J6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nXEAAAA3AAAAA8AAAAAAAAAAAAAAAAAmAIAAGRycy9k&#10;b3ducmV2LnhtbFBLBQYAAAAABAAEAPUAAACJAwAAAAA=&#10;" fillcolor="#00579d" stroked="f"/>
                <v:rect id="Rectangle 359" o:spid="_x0000_s1155" style="position:absolute;left:2272;top:475;width:6290;height:6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ydMYA&#10;AADcAAAADwAAAGRycy9kb3ducmV2LnhtbESPQWvCQBCF74X+h2WE3upGW4pEV7GBlrZQ0ejB45Ad&#10;k2B2NmS3MfrrO4dCbzO8N+99s1gNrlE9daH2bGAyTkARF97WXBo47N8eZ6BCRLbYeCYDVwqwWt7f&#10;LTC1/sI76vNYKgnhkKKBKsY21ToUFTkMY98Si3byncMoa1dq2+FFwl2jp0nyoh3WLA0VtpRVVJzz&#10;H2fg9tnbbPNF7fFcvD832++cnl4zYx5Gw3oOKtIQ/81/1x9W8K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9ydMYAAADcAAAADwAAAAAAAAAAAAAAAACYAgAAZHJz&#10;L2Rvd25yZXYueG1sUEsFBgAAAAAEAAQA9QAAAIsDAAAAAA==&#10;" filled="f" strokecolor="#00579d" strokeweight=".2pt"/>
                <v:shape id="Freeform 360" o:spid="_x0000_s1156" style="position:absolute;left:2508;top:3152;width:5810;height:5401;visibility:visible;mso-wrap-style:square;v-text-anchor:top" coordsize="1832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jo8MA&#10;AADcAAAADwAAAGRycy9kb3ducmV2LnhtbERPTWvCQBC9C/0PyxR6002EVk1dpbEIPfSgsZfehuw0&#10;SZOdDdk1rv++WxC8zeN9znobTCdGGlxjWUE6S0AQl1Y3XCn4Ou2nSxDOI2vsLJOCKznYbh4ma8y0&#10;vfCRxsJXIoawy1BB7X2fSenKmgy6me2JI/djB4M+wqGSesBLDDednCfJizTYcGyosaddTWVbnI2C&#10;9zZfhP1nqn9XfJDXyubP331Q6ukxvL2C8BT8XXxzf+g4f76C/2fi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kjo8MAAADcAAAADwAAAAAAAAAAAAAAAACYAgAAZHJzL2Rv&#10;d25yZXYueG1sUEsFBgAAAAAEAAQA9QAAAIgDAAAAAA==&#10;" path="m917,r46,1l1010,5r45,5l1101,18r44,8l1188,39r43,12l1273,67r40,17l1353,103r38,20l1428,146r36,24l1499,195r33,26l1563,249r31,30l1623,309r28,33l1675,374r25,36l1721,445r22,36l1760,519r18,39l1791,597r13,40l1814,678r8,42l1827,763r4,42l1832,849r-1,44l1827,936r-5,43l1814,1020r-10,40l1791,1100r-13,41l1760,1178r-17,38l1721,1254r-21,35l1675,1323r-24,34l1623,1388r-29,32l1563,1448r-31,29l1499,1504r-35,25l1428,1553r-37,22l1353,1595r-40,19l1273,1631r-42,15l1188,1660r-43,11l1101,1681r-46,7l1010,1693r-47,4l917,1698r-47,-1l824,1693r-46,-5l733,1681r-45,-10l644,1660r-42,-14l561,1631r-41,-17l481,1595r-39,-20l405,1553r-36,-24l334,1504r-32,-27l269,1448r-30,-28l210,1388r-27,-31l157,1323r-23,-34l111,1254,91,1216,73,1178,56,1141,41,1100,29,1060,19,1020,12,979,5,936,2,893,,849,2,805,5,763r7,-43l19,678,29,637,41,597,56,558,73,519,91,481r20,-36l134,410r23,-36l183,342r27,-33l239,279r30,-30l302,221r32,-26l369,170r36,-24l442,123r39,-20l520,84,561,67,602,51,644,39,688,26r45,-8l778,10,824,5,870,1,917,xe" stroked="f">
                  <v:path arrowok="t" o:connecttype="custom" o:connectlocs="320338,1590;363156,8270;403753,21310;441179,39121;475433,62022;505563,88739;531254,118954;552821,152987;568045,189882;577877,229003;581049,270033;577877,311381;568045,349866;552821,386761;531254,420793;505563,451645;475433,478362;441179,500945;403753,518756;363156,531478;320338,538476;275935,539748;232483,534659;190934,523527;152557,507306;117034,486314;85318,460551;58041,431608;35205,398847;17761,362907;6026,324421;634,284028;1586,242680;9198,202604;23153,165073;42500,130405;66605,98281;95784,70291;128452,46437;164927,26717;204255,12404;246756,3181;290842,0" o:connectangles="0,0,0,0,0,0,0,0,0,0,0,0,0,0,0,0,0,0,0,0,0,0,0,0,0,0,0,0,0,0,0,0,0,0,0,0,0,0,0,0,0,0,0"/>
                </v:shape>
                <v:shape id="Freeform 361" o:spid="_x0000_s1157" style="position:absolute;left:2508;top:3152;width:5810;height:5401;visibility:visible;mso-wrap-style:square;v-text-anchor:top" coordsize="1832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pZ8QA&#10;AADcAAAADwAAAGRycy9kb3ducmV2LnhtbESP0WrCQBBF3wv+wzKCb3WjQinRVUQQxApN1Q8YsmMS&#10;zc6G3a3Gv3ceCn2b4d6598xi1btW3SnExrOByTgDRVx623Bl4Hzavn+CignZYuuZDDwpwmo5eFtg&#10;bv2Df+h+TJWSEI45GqhT6nKtY1mTwzj2HbFoFx8cJllDpW3Ah4S7Vk+z7EM7bFgaauxoU1N5O/46&#10;A6c0C363Kb8PX/ur3mfFumi6wpjRsF/PQSXq07/573pnBX8m+PKMTK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6WfEAAAA3AAAAA8AAAAAAAAAAAAAAAAAmAIAAGRycy9k&#10;b3ducmV2LnhtbFBLBQYAAAAABAAEAPUAAACJAwAAAAA=&#10;" path="m917,r46,1l1010,5r45,5l1101,18r44,8l1188,39r43,12l1273,67r40,17l1353,103r38,20l1428,146r36,24l1499,195r33,26l1563,249r31,30l1623,309r28,33l1675,374r25,36l1721,445r22,36l1760,519r18,39l1791,597r13,40l1814,678r8,42l1827,763r4,42l1832,849r-1,44l1827,936r-5,43l1814,1020r-10,40l1791,1100r-13,41l1760,1178r-17,38l1721,1254r-21,35l1675,1323r-24,34l1623,1388r-29,32l1563,1448r-31,29l1499,1504r-35,25l1428,1553r-37,22l1353,1595r-40,19l1273,1631r-42,15l1188,1660r-43,11l1101,1681r-46,7l1010,1693r-47,4l917,1698r-47,-1l824,1693r-46,-5l733,1681r-45,-10l644,1660r-42,-14l561,1631r-41,-17l481,1595r-39,-20l405,1553r-36,-24l334,1504r-32,-27l269,1448r-30,-28l210,1388r-27,-31l157,1323r-23,-34l111,1254,91,1216,73,1178,56,1141,41,1100,29,1060,19,1020,12,979,5,936,2,893,,849,2,805,5,763r7,-43l19,678,29,637,41,597,56,558,73,519,91,481r20,-36l134,410r23,-36l183,342r27,-33l239,279r30,-30l302,221r32,-26l369,170r36,-24l442,123r39,-20l520,84,561,67,602,51,644,39,688,26r45,-8l778,10,824,5,870,1,917,e" filled="f" strokecolor="#00579d" strokeweight=".65pt">
                  <v:path arrowok="t" o:connecttype="custom" o:connectlocs="320338,1590;363156,8270;403753,21310;441179,39121;475433,62022;505563,88739;531254,118954;552821,152987;568045,189882;577877,229003;581049,270033;577877,311381;568045,349866;552821,386761;531254,420793;505563,451645;475433,478362;441179,500945;403753,518756;363156,531478;320338,538476;275935,539748;232483,534659;190934,523527;152557,507306;117034,486314;85318,460551;58041,431608;35205,398847;17761,362907;6026,324421;634,284028;1586,242680;9198,202604;23153,165073;42500,130405;66605,98281;95784,70291;128452,46437;164927,26717;204255,12404;246756,3181;290842,0" o:connectangles="0,0,0,0,0,0,0,0,0,0,0,0,0,0,0,0,0,0,0,0,0,0,0,0,0,0,0,0,0,0,0,0,0,0,0,0,0,0,0,0,0,0,0"/>
                </v:shape>
                <v:shape id="Freeform 362" o:spid="_x0000_s1158" style="position:absolute;left:2728;top:4710;width:5323;height:368;visibility:visible;mso-wrap-style:square;v-text-anchor:top" coordsize="167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6ycQA&#10;AADcAAAADwAAAGRycy9kb3ducmV2LnhtbESP0WrCQBBF3wX/YRnBN91YoYTUVTRQCDRSGv2AaXZM&#10;QrKzIbuN8e/dQqFvM9x77tzZHSbTiZEG11hWsFlHIIhLqxuuFFwv76sYhPPIGjvLpOBBDg77+WyH&#10;ibZ3/qKx8JUIIewSVFB73ydSurImg25te+Kg3exg0Id1qKQe8B7CTSdfouhVGmw4XKixp7Smsi1+&#10;TKjh+aNN8zZOP0/597nLiltUPZRaLqbjGwhPk/83/9GZDtx2A7/PhAnk/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esnEAAAA3AAAAA8AAAAAAAAAAAAAAAAAmAIAAGRycy9k&#10;b3ducmV2LnhtbFBLBQYAAAAABAAEAPUAAACJAwAAAAA=&#10;" path="m,1l57,13r56,13l169,37r57,12l280,59r56,9l391,76r56,8l502,91r54,7l610,103r54,3l719,110r53,3l825,115r53,2l930,117r53,-2l1035,113r51,-3l1137,106r51,-3l1239,96r50,-6l1339,83r50,-9l1437,64r49,-10l1534,42r49,-13l1630,15,1676,e" filled="f" strokecolor="#00579d" strokeweight=".65pt">
                  <v:path arrowok="t" o:connecttype="custom" o:connectlocs="0,315;18103,4091;35889,8183;53675,11645;71778,15422;88929,18569;106714,21401;124182,23919;141968,26437;159436,28640;176587,30843;193737,32417;210888,33361;228356,34620;245189,35564;262022,36194;278855,36823;295370,36823;312203,36194;328718,35564;344916,34620;361114,33361;377311,32417;393509,30214;409389,28325;425269,26122;441149,23290;456394,20142;471957,16995;487202,13219;502764,9127;517691,4721;532301,0" o:connectangles="0,0,0,0,0,0,0,0,0,0,0,0,0,0,0,0,0,0,0,0,0,0,0,0,0,0,0,0,0,0,0,0,0"/>
                </v:shape>
                <v:shape id="Freeform 363" o:spid="_x0000_s1159" style="position:absolute;left:3577;top:3191;width:3711;height:5331;visibility:visible;mso-wrap-style:square;v-text-anchor:top" coordsize="1169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Kbr8A&#10;AADcAAAADwAAAGRycy9kb3ducmV2LnhtbERPzYrCMBC+C75DGMGbplaQpWsUlRW8eNi6DzA0YxNs&#10;JqWJtu7TG2Fhb/Px/c56O7hGPKgL1rOCxTwDQVx5bblW8HM5zj5AhIissfFMCp4UYLsZj9ZYaN/z&#10;Nz3KWIsUwqFABSbGtpAyVIYchrlviRN39Z3DmGBXS91hn8JdI/MsW0mHllODwZYOhqpbeXcKVgYv&#10;ue33i/3XMUo62+fvlUqlppNh9wki0hD/xX/uk07zlzm8n0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8QpuvwAAANwAAAAPAAAAAAAAAAAAAAAAAJgCAABkcnMvZG93bnJl&#10;di54bWxQSwUGAAAAAAQABAD1AAAAhAMAAAAA&#10;" path="m584,r30,l643,4r30,5l702,16r27,10l758,37r26,13l812,65r25,18l863,100r23,22l910,143r24,24l956,192r21,26l997,246r20,29l1035,305r17,33l1068,370r16,34l1098,439r13,37l1123,514r10,37l1143,590r7,40l1157,671r5,41l1165,754r3,42l1169,840r-1,43l1165,926r-3,41l1157,1009r-7,41l1143,1089r-10,39l1123,1167r-12,36l1098,1240r-14,35l1068,1309r-16,34l1035,1374r-18,30l997,1433r-20,29l956,1488r-22,26l910,1536r-24,23l863,1579r-26,19l812,1614r-28,15l758,1643r-29,11l702,1663r-29,8l643,1676r-29,3l584,1681r-30,-2l524,1676r-29,-5l467,1663r-29,-9l411,1643r-28,-14l357,1614r-26,-16l306,1579r-25,-20l257,1536r-22,-22l213,1488r-22,-26l172,1433r-20,-29l133,1374r-18,-31l99,1309,84,1275,71,1240,57,1203,46,1167,35,1128r-9,-39l18,1050r-7,-41l6,967,2,926,,883,,840,,796,2,754,6,712r5,-41l18,630r8,-40l35,551,46,514,57,476,71,439,84,404,99,370r16,-32l133,305r19,-30l172,246r19,-28l213,192r22,-25l257,143r24,-21l306,100,331,83,357,65,383,50,411,37,438,26,467,16,495,9,524,4,554,r30,e" filled="f" strokecolor="#00579d" strokeweight=".65pt">
                  <v:path arrowok="t" o:connecttype="custom" o:connectlocs="204130,1269;231432,8246;257782,20616;281274,38695;303497,60896;322862,87221;339053,117353;352704,150972;362863,187130;368895,225824;371117,266422;368895,306702;362863,345397;352704,381554;339053,415174;322862,445305;303497,471947;281274,494466;257782,511911;231432,524597;204130,531575;175876,532527;148256,527452;121589,516668;97144,500810;74604,480194;54604,454503;36509,425958;22540,393289;11111,357767;3492,320023;0,280060;635,239145;5714,199816;14603,163025;26667,128136;42223,96737;60636,69143;81589,45355;105081,26325;130478,11735;157145,2855;185400,0" o:connectangles="0,0,0,0,0,0,0,0,0,0,0,0,0,0,0,0,0,0,0,0,0,0,0,0,0,0,0,0,0,0,0,0,0,0,0,0,0,0,0,0,0,0,0"/>
                </v:shape>
                <v:shape id="Freeform 364" o:spid="_x0000_s1160" style="position:absolute;left:4733;top:3191;width:1392;height:5331;visibility:visible;mso-wrap-style:square;v-text-anchor:top" coordsize="441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VBcIA&#10;AADcAAAADwAAAGRycy9kb3ducmV2LnhtbERPTWsCMRC9F/wPYYReRLOrUGU1ikiFHtX24m1Mxt3F&#10;zWRJ0t3tv2+EQm/zeJ+z2Q22ER35UDtWkM8yEMTamZpLBV+fx+kKRIjIBhvHpOCHAuy2o5cNFsb1&#10;fKbuEkuRQjgUqKCKsS2kDLoii2HmWuLE3Z23GBP0pTQe+xRuGznPsjdpsebUUGFLh4r04/JtFUxO&#10;k3sf/FXHXO/z5er8uLnuXanX8bBfg4g0xH/xn/vDpPmLBT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BUFwgAAANwAAAAPAAAAAAAAAAAAAAAAAJgCAABkcnMvZG93&#10;bnJldi54bWxQSwUGAAAAAAQABAD1AAAAhwMAAAAA&#10;" path="m221,r11,l243,4r11,5l264,16r12,10l285,37r10,13l305,65r10,18l325,100r9,22l344,143r7,24l360,192r9,26l376,246r8,29l390,305r6,33l403,370r11,69l424,514r7,76l436,671r4,83l441,840r-1,86l436,1009r-5,80l424,1167r-10,73l403,1309r-7,34l390,1374r-6,30l376,1433r-7,29l360,1488r-9,26l344,1536r-10,23l325,1579r-10,19l305,1614r-10,15l285,1643r-9,11l264,1663r-10,8l243,1676r-11,3l221,1681r-11,-2l198,1676r-11,-5l176,1663r-10,-9l155,1643r-10,-14l135,1614r-10,-16l116,1579r-10,-20l97,1536r-8,-22l81,1488r-8,-26l65,1433r-7,-29l51,1374r-7,-31l38,1309,26,1240r-8,-73l10,1089,5,1009,2,926,,840,2,754,5,671r5,-81l18,514r8,-75l38,370r6,-32l51,305r7,-30l65,246r8,-28l81,192r8,-25l97,143r9,-21l116,100r9,-17l135,65,145,50,155,37,166,26,176,16,187,9,198,4,210,r11,e" filled="f" strokecolor="#00579d" strokeweight=".65pt">
                  <v:path arrowok="t" o:connecttype="custom" o:connectlocs="73214,0;80156,2855;87099,8246;93095,15858;99406,26325;105402,38695;110767,52967;116448,69143;121181,87221;124968,107203;130648,139237;136013,187130;138853,239145;138853,293698;136013,345397;130648,393289;124968,425958;121181,445305;116448,463701;110767,480194;105402,494466;99406,506836;93095,516668;87099,524597;80156,529989;73214,532527;66271,532527;59013,529989;52386,524597;45759,516668;39447,506836;33451,494466;28086,480194;23037,463701;18303,445305;13885,425958;8205,393289;3156,345397;631,293698;631,239145;3156,187130;8205,139237;13885,107203;18303,87221;23037,69143;28086,52967;33451,38695;39447,26325;45759,15858;52386,8246;59013,2855;66271,0" o:connectangles="0,0,0,0,0,0,0,0,0,0,0,0,0,0,0,0,0,0,0,0,0,0,0,0,0,0,0,0,0,0,0,0,0,0,0,0,0,0,0,0,0,0,0,0,0,0,0,0,0,0,0,0"/>
                </v:shape>
                <v:shape id="Freeform 365" o:spid="_x0000_s1161" style="position:absolute;left:2877;top:3191;width:5111;height:5331;visibility:visible;mso-wrap-style:square;v-text-anchor:top" coordsize="1613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daMMA&#10;AADcAAAADwAAAGRycy9kb3ducmV2LnhtbERPTWvCQBC9F/wPyxS86aZaxEZXkUCbHqRSLZ6H7JiN&#10;ZmdjdmvSf+8WCr3N433Oct3bWtyo9ZVjBU/jBARx4XTFpYKvw+toDsIHZI21Y1LwQx7Wq8HDElPt&#10;Ov6k2z6UIoawT1GBCaFJpfSFIYt+7BriyJ1cazFE2JZSt9jFcFvLSZLMpMWKY4PBhjJDxWX/bRXY&#10;bvf2cTS7PL9us+P58pLl56ZSavjYbxYgAvXhX/znftdx/vQZfp+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vdaMMAAADcAAAADwAAAAAAAAAAAAAAAACYAgAAZHJzL2Rv&#10;d25yZXYueG1sUEsFBgAAAAAEAAQA9QAAAIgDAAAAAA==&#10;" path="m806,r41,l888,4r40,5l968,16r39,10l1045,37r37,13l1120,65r34,18l1189,100r34,22l1257,143r31,24l1319,192r28,26l1376,246r26,29l1427,305r25,33l1474,370r22,34l1514,439r19,37l1549,514r14,37l1575,590r12,40l1595,671r8,41l1608,754r3,42l1613,840r-2,43l1608,926r-5,41l1595,1009r-8,41l1575,1089r-12,39l1549,1167r-16,36l1514,1240r-18,35l1474,1309r-22,34l1427,1374r-25,30l1376,1433r-29,29l1319,1488r-31,26l1257,1536r-34,23l1189,1579r-35,19l1120,1614r-38,15l1045,1643r-38,11l968,1663r-40,8l888,1676r-41,3l806,1681r-41,-2l724,1676r-40,-5l644,1663r-39,-9l567,1643r-38,-14l493,1614r-36,-16l422,1579r-33,-20l356,1536r-32,-22l294,1488r-30,-26l237,1433r-28,-29l184,1374r-23,-31l137,1309r-20,-34l97,1240,80,1203,63,1167,49,1128,36,1089,25,1050r-9,-41l9,967,4,926,,883,,840,,796,4,754,9,712r7,-41l25,630,36,590,49,551,63,514,80,476,97,439r20,-35l137,370r24,-32l184,305r25,-30l237,246r27,-28l294,192r30,-25l356,143r33,-21l422,100,457,83,493,65,529,50,567,37,605,26,644,16,684,9,724,4,765,r41,e" filled="f" strokecolor="#00579d" strokeweight=".65pt">
                  <v:path arrowok="t" o:connecttype="custom" o:connectlocs="281359,1269;319064,8246;354867,20616;387502,38695;417919,60896;444218,87221;467030,117353;485724,150972;499032,187130;507904,225824;511072,266422;507904,306702;499032,345397;485724,381554;467030,415174;444218,445305;417919,471947;387502,494466;354867,511911;319064,524597;281359,531575;242387,532527;204049,527452;167611,516668;133709,500810;102658,480194;75092,454503;51012,425958;30734,393289;15525,357767;5070,320023;0,280060;1267,239145;7921,199816;19961,163025;37071,128136;58300,96737;83647,69143;112797,45355;144798,26325;179651,11735;216722,2855;255378,0" o:connectangles="0,0,0,0,0,0,0,0,0,0,0,0,0,0,0,0,0,0,0,0,0,0,0,0,0,0,0,0,0,0,0,0,0,0,0,0,0,0,0,0,0,0,0"/>
                </v:shape>
                <v:rect id="Rectangle 366" o:spid="_x0000_s1162" style="position:absolute;left:5417;top:3920;width:293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vRMMA&#10;AADcAAAADwAAAGRycy9kb3ducmV2LnhtbERPS2sCMRC+C/0PYQreNKvFpa5GEam0oBdt8XEbNtPd&#10;pZvJkkRd/70RhN7m43vOdN6aWlzI+cqygkE/AUGcW11xoeDne9V7B+EDssbaMim4kYf57KUzxUzb&#10;K2/psguFiCHsM1RQhtBkUvq8JIO+bxviyP1aZzBE6AqpHV5juKnlMElSabDi2FBiQ8uS8r/d2Sjw&#10;mK8Om/TzMNh/7P1pfHTpcLRWqvvaLiYgArXhX/x0f+k4/20E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nvRMMAAADcAAAADwAAAAAAAAAAAAAAAACYAgAAZHJzL2Rv&#10;d25yZXYueG1sUEsFBgAAAAAEAAQA9QAAAIgDAAAAAA==&#10;" fillcolor="#00579d" stroked="f"/>
                <v:shape id="Freeform 367" o:spid="_x0000_s1163" style="position:absolute;left:5511;top:4096;width:2760;height:491;visibility:visible;mso-wrap-style:square;v-text-anchor:top" coordsize="86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yFsIA&#10;AADcAAAADwAAAGRycy9kb3ducmV2LnhtbERPS4vCMBC+C/6HMII3TV1BpBpl0VXUy+KD3evQzLbF&#10;ZlKbaKu/fiMI3ubje8503phC3KhyuWUFg34EgjixOudUwem46o1BOI+ssbBMCu7kYD5rt6YYa1vz&#10;nm4Hn4oQwi5GBZn3ZSylSzIy6Pq2JA7cn60M+gCrVOoK6xBuCvkRRSNpMOfQkGFJi4yS8+FqFHwd&#10;t+vTbtzQZflbF/vH4vvsfqRS3U7zOQHhqfFv8cu90WH+cATPZ8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bIWwgAAANwAAAAPAAAAAAAAAAAAAAAAAJgCAABkcnMvZG93&#10;bnJldi54bWxQSwUGAAAAAAQABAD1AAAAhwMAAAAA&#10;" path="m,114l17,,50,,70,68,90,r32,l139,114r-2,l107,114,100,51,80,114r-20,l40,51r-9,63l30,114,,114xm142,36r31,l195,76,213,36r2,l245,36,188,150r-3,l153,150r26,-46l139,36r3,xm284,36r-3,8l288,39r3,-3l299,32r8,-1l310,31r6,1l324,35r6,4l335,44r5,6l342,59r3,9l345,76r,8l342,91r-2,8l337,104r-5,6l325,114r-8,4l310,118r-3,l301,118r-6,-1l289,114r-5,-4l284,150r-3,l254,150r,-114l255,36r26,l284,36xm299,94r5,-1l310,90r2,-7l314,76r-2,-7l310,61r-3,-1l304,59r-3,-1l299,58r-8,l288,60r-4,4l281,68r,2l281,73r,1l281,76r,2l281,80r,1l281,83r3,3l288,90r3,3l299,94xm354,114l365,36r2,l400,36r13,44l431,36r2,l463,36r14,78l476,114r-29,l441,74r-15,40l403,114,390,74r-7,40l381,114r-27,xm548,41r,-5l549,36r26,l575,114r-2,l548,114r,-6l542,112r-4,2l530,117r-8,1l519,118r-7,l504,114r-6,-4l493,107r-4,-8l486,91r-2,-7l483,76r,-2l483,73r1,-4l486,68r,-7l488,54r4,-5l496,44r3,-5l505,35r7,-3l519,31r3,l528,32r7,2l542,37r6,7l548,41xm532,94r6,-1l543,90r2,-4l548,83r1,-4l549,76r,-5l548,69r-3,-4l543,61r-3,-1l538,59r-4,-1l532,58r-4,l524,59r-2,1l519,61r-2,7l515,74r,1l515,76r2,7l519,88r5,3l532,94xm594,114r,-78l595,36r29,l624,64r25,l649,36r2,l680,36r,78l677,114r-28,l649,84r-25,l624,114r-30,xm761,86r,27l760,113r-3,l753,114r-3,1l747,117r-5,1l737,118r-1,l726,118r-9,-4l711,110r-6,-3l700,99r-4,-8l694,84r,-8l694,68r1,-9l699,51r5,-5l708,40r8,-4l725,32r11,-1l737,31r1,l741,31r4,1l747,34r3,1l753,36r4,l761,37r,27l760,64r-4,-4l751,58r-5,-2l741,56r-6,2l730,60r-4,8l725,76r1,7l727,90r8,3l741,94r5,-1l750,93r5,-2l760,88r1,l761,86xm776,114r,-78l777,36r29,l806,66,827,36r2,l863,36,832,73r36,41l865,114r-33,l806,83r,31l803,114r-27,xe" stroked="f">
                  <v:path arrowok="t" o:connecttype="custom" o:connectlocs="28615,0;31795,16693;9538,37314;67723,11783;48646,49097;89343,14402;98564,10147;108102,16366;108738,29786;100790,38623;91887,37314;80759,11783;96656,30440;98564,19966;92523,18984;89343,23894;89343,26512;95066,30767;131313,26185;151343,37314;124000,24221;174236,11783;174236,37314;165969,38623;156748,35023;153569,24221;155159,17675;162789,10474;172328,12111;172646,29458;174554,23239;171056,19311;165969,19639;163743,24876;188861,37314;206348,20948;215251,37314;188861,37314;240687,36986;234328,38623;224153,35023;220656,22257;227651,11783;235600,10147;240687,11783;238779,18984;230830,22257;235600,30767;241959,28804;256266,11783;264533,23894;256266,37314" o:connectangles="0,0,0,0,0,0,0,0,0,0,0,0,0,0,0,0,0,0,0,0,0,0,0,0,0,0,0,0,0,0,0,0,0,0,0,0,0,0,0,0,0,0,0,0,0,0,0,0,0,0,0,0"/>
                  <o:lock v:ext="edit" verticies="t"/>
                </v:shape>
                <v:shape id="Freeform 368" o:spid="_x0000_s1164" style="position:absolute;left:2476;top:1664;width:975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jbcEA&#10;AADcAAAADwAAAGRycy9kb3ducmV2LnhtbERPTYvCMBC9C/sfwix403RdsEs1iiy6ePBi3R68Dc3Y&#10;FJtJaaLWf28Ewds83ufMl71txJU6XztW8DVOQBCXTtdcKfg/bEY/IHxA1tg4JgV38rBcfAzmmGl3&#10;4z1d81CJGMI+QwUmhDaT0peGLPqxa4kjd3KdxRBhV0nd4S2G20ZOkmQqLdYcGwy29GuoPOcXq2C3&#10;3/W5Of6lxbHiSVq4dVHKtVLDz341AxGoD2/xy73Vcf53C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o423BAAAA3AAAAA8AAAAAAAAAAAAAAAAAmAIAAGRycy9kb3du&#10;cmV2LnhtbFBLBQYAAAAABAAEAPUAAACGAwAAAAA=&#10;" path="m20,l304,421r-19,14l,14,20,xe" stroked="f">
                  <v:path arrowok="t" o:connecttype="custom" o:connectlocs="6414,0;97497,133641;91403,138085;0,4444;6414,0" o:connectangles="0,0,0,0,0"/>
                </v:shape>
                <v:shape id="Freeform 369" o:spid="_x0000_s1165" style="position:absolute;left:2594;top:1557;width:959;height:1373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M1cQA&#10;AADcAAAADwAAAGRycy9kb3ducmV2LnhtbESPQWvCQBCF74X+h2UKvdVNLBSJrlKESuqhaPTibciO&#10;STA7G7JbTf69cxC8zfDevPfNYjW4Vl2pD41nA+kkAUVcettwZeB4+PmYgQoR2WLrmQyMFGC1fH1Z&#10;YGb9jfd0LWKlJIRDhgbqGLtM61DW5DBMfEcs2tn3DqOsfaVtjzcJd62eJsmXdtiwNNTY0bqm8lL8&#10;OwMh72gzbr2z6d9vGk75uPP7tTHvb8P3HFSkIT7Nj+vcCv6n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zNXEAAAA3AAAAA8AAAAAAAAAAAAAAAAAmAIAAGRycy9k&#10;b3ducmV2LnhtbFBLBQYAAAAABAAEAPUAAACJAwAAAAA=&#10;" path="m19,l304,421r-20,13l,13,19,xe" stroked="f">
                  <v:path arrowok="t" o:connecttype="custom" o:connectlocs="5995,0;95924,133205;89613,137318;0,4113;5995,0" o:connectangles="0,0,0,0,0"/>
                </v:shape>
                <v:shape id="Freeform 370" o:spid="_x0000_s1166" style="position:absolute;left:2696;top:1442;width:975;height:1381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pTsIA&#10;AADcAAAADwAAAGRycy9kb3ducmV2LnhtbERPS2vCQBC+F/wPywi9NZtYKG10lSIosQepaS+9Ddkx&#10;Cc3Ohuyax793BcHbfHzPWW1G04ieOldbVpBEMQjiwuqaSwW/P7uXdxDOI2tsLJOCiRxs1rOnFaba&#10;DnyiPvelCCHsUlRQed+mUrqiIoMusi1x4M62M+gD7EqpOxxCuGnkIo7fpMGaQ0OFLW0rKv7zi1Hg&#10;spb205c1OjkeEveXTd/2tFXqeT5+LkF4Gv1DfHdnOsx//YD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WlOwgAAANwAAAAPAAAAAAAAAAAAAAAAAJgCAABkcnMvZG93&#10;bnJldi54bWxQSwUGAAAAAAQABAD1AAAAhwMAAAAA&#10;" path="m20,l304,420r-19,14l,13,20,xe" stroked="f">
                  <v:path arrowok="t" o:connecttype="custom" o:connectlocs="6414,0;97497,133631;91403,138085;0,4136;6414,0" o:connectangles="0,0,0,0,0"/>
                </v:shape>
                <v:shape id="Freeform 371" o:spid="_x0000_s1167" style="position:absolute;left:2822;top:1365;width:975;height:1381;visibility:visible;mso-wrap-style:square;v-text-anchor:top" coordsize="30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YXsYA&#10;AADcAAAADwAAAGRycy9kb3ducmV2LnhtbESPQWvCQBCF7wX/wzKCl6K7lVYkdRUrCF5Eakt7HbJj&#10;EszOxuwaY39951DobYb35r1vFqve16qjNlaBLTxNDCjiPLiKCwufH9vxHFRMyA7rwGThThFWy8HD&#10;AjMXbvxO3TEVSkI4ZmihTKnJtI55SR7jJDTEop1C6zHJ2hbatXiTcF/rqTEz7bFiaSixoU1J+fl4&#10;9RbC4+zLnPiQv+1/1uZ+eTlU39vO2tGwX7+CStSnf/Pf9c4J/rP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2YXsYAAADcAAAADwAAAAAAAAAAAAAAAACYAgAAZHJz&#10;L2Rvd25yZXYueG1sUEsFBgAAAAAEAAQA9QAAAIsDAAAAAA==&#10;" path="m19,l305,421r-20,13l,13,19,xe" stroked="f">
                  <v:path arrowok="t" o:connecttype="custom" o:connectlocs="6074,0;97497,133949;91104,138085;0,4136;6074,0" o:connectangles="0,0,0,0,0"/>
                </v:shape>
                <v:shape id="Freeform 372" o:spid="_x0000_s1168" style="position:absolute;left:2956;top:1273;width:967;height:1373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0pb8A&#10;AADcAAAADwAAAGRycy9kb3ducmV2LnhtbERPTYvCMBC9C/6HMII3myqrSDWKCEL3uCqKt6EZ22Iz&#10;qU2s9d9vBMHbPN7nLNedqURLjSstKxhHMQjizOqScwXHw240B+E8ssbKMil4kYP1qt9bYqLtk/+o&#10;3ftchBB2CSoovK8TKV1WkEEX2Zo4cFfbGPQBNrnUDT5DuKnkJI5n0mDJoaHAmrYFZbf9wyjwRzxv&#10;T6a96nqTXe46naYSf5UaDrrNAoSnzn/FH3eqw/yfMbyfCR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qXSlvwAAANwAAAAPAAAAAAAAAAAAAAAAAJgCAABkcnMvZG93bnJl&#10;di54bWxQSwUGAAAAAAQABAD1AAAAhAMAAAAA&#10;" path="m20,l305,421r-19,14l,13,20,xe" stroked="f">
                  <v:path arrowok="t" o:connecttype="custom" o:connectlocs="6342,0;96710,132899;90685,137318;0,4104;6342,0" o:connectangles="0,0,0,0,0"/>
                </v:shape>
                <v:shape id="Freeform 373" o:spid="_x0000_s1169" style="position:absolute;left:3145;top:1304;width:967;height:1373;visibility:visible;mso-wrap-style:square;v-text-anchor:top" coordsize="30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jssMA&#10;AADcAAAADwAAAGRycy9kb3ducmV2LnhtbERPTWvCQBC9F/oflhG8FN2tVJGYjdiC4KVItdTrkB2T&#10;YHY2zW5j9Ne7BcHbPN7npMve1qKj1leONbyOFQji3JmKCw3f+/VoDsIHZIO1Y9JwIQ/L7PkpxcS4&#10;M39RtwuFiCHsE9RQhtAkUvq8JIt+7BriyB1dazFE2BbStHiO4baWE6Vm0mLFsaHEhj5Kyk+7P6vB&#10;vcx+1JG3+fvndaUuv9NtdVh3Wg8H/WoBIlAfHuK7e2Pi/LcJ/D8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OjssMAAADcAAAADwAAAAAAAAAAAAAAAACYAgAAZHJzL2Rv&#10;d25yZXYueG1sUEsFBgAAAAAEAAQA9QAAAIgDAAAAAA==&#10;" path="m20,l305,422r-20,12l,14,20,xe" stroked="f">
                  <v:path arrowok="t" o:connecttype="custom" o:connectlocs="6342,0;96710,133521;90368,137318;0,4430;6342,0" o:connectangles="0,0,0,0,0"/>
                </v:shape>
                <v:shape id="Freeform 374" o:spid="_x0000_s1170" style="position:absolute;left:3349;top:1365;width:959;height:1366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WE8EA&#10;AADcAAAADwAAAGRycy9kb3ducmV2LnhtbERPTYvCMBC9L+x/CLPgbU3XFZVqlEVc8eDFag/ehmZs&#10;is2kNFHrvzeC4G0e73Nmi87W4kqtrxwr+OknIIgLpysuFRz2/98TED4ga6wdk4I7eVjMPz9mmGp3&#10;4x1ds1CKGMI+RQUmhCaV0heGLPq+a4gjd3KtxRBhW0rd4i2G21oOkmQkLVYcGww2tDRUnLOLVbDd&#10;bbvMHNfj/FjyYJy7VV7IlVK9r+5vCiJQF97il3uj4/zhLz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VlhPBAAAA3AAAAA8AAAAAAAAAAAAAAAAAmAIAAGRycy9kb3du&#10;cmV2LnhtbFBLBQYAAAAABAAEAPUAAACGAwAAAAA=&#10;" path="m19,l304,421r-20,14l,14,19,xe" stroked="f">
                  <v:path arrowok="t" o:connecttype="custom" o:connectlocs="5995,0;95924,132156;89613,136551;0,4395;5995,0" o:connectangles="0,0,0,0,0"/>
                </v:shape>
                <v:shape id="Freeform 375" o:spid="_x0000_s1171" style="position:absolute;left:3616;top:1557;width:960;height:1365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OZ8EA&#10;AADcAAAADwAAAGRycy9kb3ducmV2LnhtbERPTYvCMBC9C/sfwizszaYrolKNsiwqHrxY7cHb0IxN&#10;sZmUJqvdf28Ewds83ucsVr1txI06XztW8J2kIIhLp2uuFJyOm+EMhA/IGhvHpOCfPKyWH4MFZtrd&#10;+UC3PFQihrDPUIEJoc2k9KUhiz5xLXHkLq6zGCLsKqk7vMdw28hRmk6kxZpjg8GWfg2V1/zPKtgf&#10;9n1uzttpca54NC3cuijlWqmvz/5nDiJQH97il3un4/zxG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8DmfBAAAA3AAAAA8AAAAAAAAAAAAAAAAAmAIAAGRycy9kb3du&#10;cmV2LnhtbFBLBQYAAAAABAAEAPUAAACGAwAAAAA=&#10;" path="m19,l304,423r-20,12l,14,19,xe" stroked="f">
                  <v:path arrowok="t" o:connecttype="custom" o:connectlocs="5995,0;95924,132784;89613,136551;0,4395;5995,0" o:connectangles="0,0,0,0,0"/>
                </v:shape>
                <v:shape id="Freeform 376" o:spid="_x0000_s1172" style="position:absolute;left:3797;top:1603;width:967;height:1381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QNsIA&#10;AADcAAAADwAAAGRycy9kb3ducmV2LnhtbERPS2vCQBC+F/wPywi9NZtIW0p0lSIosQepaS+9Ddkx&#10;Cc3Ohuyax793BcHbfHzPWW1G04ieOldbVpBEMQjiwuqaSwW/P7uXDxDOI2tsLJOCiRxs1rOnFaba&#10;DnyiPvelCCHsUlRQed+mUrqiIoMusi1x4M62M+gD7EqpOxxCuGnkIo7fpcGaQ0OFLW0rKv7zi1Hg&#10;spb205c1OjkeEveXTd/2tFXqeT5+LkF4Gv1DfHdnOsx/fYP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hA2wgAAANwAAAAPAAAAAAAAAAAAAAAAAJgCAABkcnMvZG93&#10;bnJldi54bWxQSwUGAAAAAAQABAD1AAAAhwMAAAAA&#10;" path="m19,l304,421r-20,13l,14,19,xe" stroked="f">
                  <v:path arrowok="t" o:connecttype="custom" o:connectlocs="6044,0;96710,133949;90348,138085;0,4454;6044,0" o:connectangles="0,0,0,0,0"/>
                </v:shape>
                <v:shape id="Freeform 377" o:spid="_x0000_s1173" style="position:absolute;left:3954;top:1587;width:952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1i8MA&#10;AADcAAAADwAAAGRycy9kb3ducmV2LnhtbERPTWvCQBC9F/wPywi91Y2hxJK6ikhaPORi2hy8Ddkx&#10;G8zOhuyq8d93C4Xe5vE+Z72dbC9uNPrOsYLlIgFB3Djdcavg++vj5Q2ED8gae8ek4EEetpvZ0xpz&#10;7e58pFsVWhFD2OeowIQw5FL6xpBFv3ADceTObrQYIhxbqUe8x3DbyzRJMmmx49hgcKC9oeZSXa2C&#10;8lhOlTl9rupTy+mqdkXdyEKp5/m0ewcRaAr/4j/3Qcf5rx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I1i8MAAADcAAAADwAAAAAAAAAAAAAAAACYAgAAZHJzL2Rv&#10;d25yZXYueG1sUEsFBgAAAAAEAAQA9QAAAIgDAAAAAA==&#10;" path="m19,l304,421r-20,14l,14,19,xe" stroked="f">
                  <v:path arrowok="t" o:connecttype="custom" o:connectlocs="5946,0;95138,133641;88879,138085;0,4444;5946,0" o:connectangles="0,0,0,0,0"/>
                </v:shape>
                <v:shape id="Freeform 378" o:spid="_x0000_s1174" style="position:absolute;left:4080;top:1526;width:967;height:1373;visibility:visible;mso-wrap-style:square;v-text-anchor:top" coordsize="30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vfcEA&#10;AADcAAAADwAAAGRycy9kb3ducmV2LnhtbERPTWsCMRC9F/ofwhS81aR1qbo1ihS0Xqul52EzboKb&#10;ybqJuvbXm0LB2zze58wWvW/EmbroAmt4GSoQxFUwjmsN37vV8wRETMgGm8Ck4UoRFvPHhxmWJlz4&#10;i87bVIscwrFEDTaltpQyVpY8xmFoiTO3D53HlGFXS9PhJYf7Rr4q9SY9Os4NFlv6sFQdtiev4dee&#10;Rk6pZj1dFfvDT+GOy/R51Hrw1C/fQSTq0138796YPL8Yw98z+QI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733BAAAA3AAAAA8AAAAAAAAAAAAAAAAAmAIAAGRycy9kb3du&#10;cmV2LnhtbFBLBQYAAAAABAAEAPUAAACGAwAAAAA=&#10;" path="m19,l303,421r-18,14l,14,19,xe" stroked="f">
                  <v:path arrowok="t" o:connecttype="custom" o:connectlocs="6064,0;96710,132899;90965,137318;0,4419;6064,0" o:connectangles="0,0,0,0,0"/>
                </v:shape>
                <v:shape id="Freeform 379" o:spid="_x0000_s1175" style="position:absolute;left:4222;top:1457;width:975;height:1366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dOMMA&#10;AADcAAAADwAAAGRycy9kb3ducmV2LnhtbESPT4vCQAzF78J+hyGCN50qKkvXUUQQukf/oOwtdGJb&#10;tpPpdmZr/fbmIHhLeC/v/bLa9K5WHbWh8mxgOklAEefeVlwYOJ/2409QISJbrD2TgQcF2Kw/BitM&#10;rb/zgbpjLJSEcEjRQBljk2od8pIcholviEW7+dZhlLUttG3xLuGu1rMkWWqHFUtDiQ3tSsp/j//O&#10;QDzjdXdx3c022/znz2aLTOO3MaNhv/0CFamPb/PrOrOCPxdaeUYm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PdOMMAAADcAAAADwAAAAAAAAAAAAAAAACYAgAAZHJzL2Rv&#10;d25yZXYueG1sUEsFBgAAAAAEAAQA9QAAAIgDAAAAAA==&#10;" path="m20,l305,421r-20,14l,14,20,xe" stroked="f">
                  <v:path arrowok="t" o:connecttype="custom" o:connectlocs="6393,0;97497,132156;91104,136551;0,4395;6393,0" o:connectangles="0,0,0,0,0"/>
                </v:shape>
                <v:shape id="Freeform 380" o:spid="_x0000_s1176" style="position:absolute;left:4403;top:1457;width:959;height:1381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aM8IA&#10;AADcAAAADwAAAGRycy9kb3ducmV2LnhtbERPS2vCQBC+F/wPywi9NZtIKW10lSIosQepaS+9Ddkx&#10;Cc3Ohuyax793BcHbfHzPWW1G04ieOldbVpBEMQjiwuqaSwW/P7uXdxDOI2tsLJOCiRxs1rOnFaba&#10;DnyiPvelCCHsUlRQed+mUrqiIoMusi1x4M62M+gD7EqpOxxCuGnkIo7fpMGaQ0OFLW0rKv7zi1Hg&#10;spb205c1OjkeEveXTd/2tFXqeT5+LkF4Gv1DfHdnOsx//YD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xozwgAAANwAAAAPAAAAAAAAAAAAAAAAAJgCAABkcnMvZG93&#10;bnJldi54bWxQSwUGAAAAAAQABAD1AAAAhwMAAAAA&#10;" path="m19,l304,421r-20,13l,13,19,xe" stroked="f">
                  <v:path arrowok="t" o:connecttype="custom" o:connectlocs="5995,0;95924,133949;89613,138085;0,4136;5995,0" o:connectangles="0,0,0,0,0"/>
                </v:shape>
                <v:shape id="Freeform 381" o:spid="_x0000_s1177" style="position:absolute;left:4623;top:1442;width:967;height:1381;visibility:visible;mso-wrap-style:square;v-text-anchor:top" coordsize="30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Og8YA&#10;AADcAAAADwAAAGRycy9kb3ducmV2LnhtbESPQWvCQBCF7wX/wzJCL6XuWlAkdRUVBC9FqmKvQ3ZM&#10;QrOzMbvG2F/fORR6m+G9ee+b+bL3teqojVVgC+ORAUWcB1dxYeF03L7OQMWE7LAOTBYeFGG5GDzN&#10;MXPhzp/UHVKhJIRjhhbKlJpM65iX5DGOQkMs2iW0HpOsbaFdi3cJ97V+M2aqPVYsDSU2tCkp/z7c&#10;vIXwMj2bC+/z9cfPyjyuk331te2sfR72q3dQifr0b/673jnBnwi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Og8YAAADcAAAADwAAAAAAAAAAAAAAAACYAgAAZHJz&#10;L2Rvd25yZXYueG1sUEsFBgAAAAAEAAQA9QAAAIsDAAAAAA==&#10;" path="m20,l305,420r-20,14l,13,20,xe" stroked="f">
                  <v:path arrowok="t" o:connecttype="custom" o:connectlocs="6342,0;96710,133631;90368,138085;0,4136;6342,0" o:connectangles="0,0,0,0,0"/>
                </v:shape>
                <v:shape id="Freeform 382" o:spid="_x0000_s1178" style="position:absolute;left:4638;top:1158;width:968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7IsMA&#10;AADcAAAADwAAAGRycy9kb3ducmV2LnhtbERPPWvDMBDdA/0P4grdYjmB1sWNEkpJSgcvduIh22Fd&#10;LBPrZCwldv99VSh0u8f7vM1utr240+g7xwpWSQqCuHG641bB6XhYvoLwAVlj75gUfJOH3fZhscFc&#10;u4lLulehFTGEfY4KTAhDLqVvDFn0iRuII3dxo8UQ4dhKPeIUw20v12n6Ii12HBsMDvRhqLlWN6ug&#10;KIu5MufPrD63vM5qt68buVfq6XF+fwMRaA7/4j/3l47zn1f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I7IsMAAADcAAAADwAAAAAAAAAAAAAAAACYAgAAZHJzL2Rv&#10;d25yZXYueG1sUEsFBgAAAAAEAAQA9QAAAIgDAAAAAA==&#10;" path="m19,l304,421r-20,14l,14,19,xe" stroked="f">
                  <v:path arrowok="t" o:connecttype="custom" o:connectlocs="6044,0;96710,133641;90348,138085;0,4444;6044,0" o:connectangles="0,0,0,0,0"/>
                </v:shape>
                <v:shape id="Freeform 383" o:spid="_x0000_s1179" style="position:absolute;left:4796;top:1081;width:967;height:1396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lVcEA&#10;AADcAAAADwAAAGRycy9kb3ducmV2LnhtbERPS4vCMBC+L/gfwgje1tSCD7pGWcQVD16s9uBtaGab&#10;ss2kNFmt/94Igrf5+J6zXPe2EVfqfO1YwWScgCAuna65UnA+/XwuQPiArLFxTAru5GG9GnwsMdPu&#10;xke65qESMYR9hgpMCG0mpS8NWfRj1xJH7td1FkOEXSV1h7cYbhuZJslMWqw5NhhsaWOo/Mv/rYLD&#10;8dDn5rKbF5eK03nhtkUpt0qNhv33F4hAfXiLX+69jvOnK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ApVXBAAAA3AAAAA8AAAAAAAAAAAAAAAAAmAIAAGRycy9kb3du&#10;cmV2LnhtbFBLBQYAAAAABAAEAPUAAACGAwAAAAA=&#10;" path="m20,l304,421r-19,14l,14,20,xe" stroked="f">
                  <v:path arrowok="t" o:connecttype="custom" o:connectlocs="6363,0;96710,135126;90666,139619;0,4493;6363,0" o:connectangles="0,0,0,0,0"/>
                </v:shape>
                <v:shape id="Freeform 384" o:spid="_x0000_s1180" style="position:absolute;left:4906;top:935;width:951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wAzsIA&#10;AADcAAAADwAAAGRycy9kb3ducmV2LnhtbERPS4vCMBC+L+x/CLPgbU3XxQfVKIu44sGL1R68Dc3Y&#10;FJtJaaLWf28Ewdt8fM+ZLTpbiyu1vnKs4KefgCAunK64VHDY/39PQPiArLF2TAru5GEx//yYYard&#10;jXd0zUIpYgj7FBWYEJpUSl8Ysuj7riGO3Mm1FkOEbSl1i7cYbms5SJKRtFhxbDDY0NJQcc4uVsF2&#10;t+0yc1yP82PJg3HuVnkhV0r1vrq/KYhAXXiLX+6NjvOHv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ADOwgAAANwAAAAPAAAAAAAAAAAAAAAAAJgCAABkcnMvZG93&#10;bnJldi54bWxQSwUGAAAAAAQABAD1AAAAhwMAAAAA&#10;" path="m19,l304,421r-20,14l,14,19,xe" stroked="f">
                  <v:path arrowok="t" o:connecttype="custom" o:connectlocs="5946,0;95138,133641;88879,138085;0,4444;5946,0" o:connectangles="0,0,0,0,0"/>
                </v:shape>
                <v:shape id="Freeform 385" o:spid="_x0000_s1181" style="position:absolute;left:5102;top:859;width:952;height:1373;visibility:visible;mso-wrap-style:square;v-text-anchor:top" coordsize="30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R5MIA&#10;AADcAAAADwAAAGRycy9kb3ducmV2LnhtbERPTWvCQBC9F/wPywi9FN1YUtHoKiII7a1VL96G7JhE&#10;M7Mhu8a0v75bKHibx/uc5brnWnXU+sqJgck4AUWSO1tJYeB42I1moHxAsVg7IQPf5GG9GjwtMbPu&#10;Ll/U7UOhYoj4DA2UITSZ1j4vidGPXUMSubNrGUOEbaFti/cYzrV+TZKpZqwkNpTY0Lak/Lq/sYEP&#10;5jSkV568sMw/f2p7uly6kzHPw36zABWoDw/xv/vdxvlvKfw9Ey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xHkwgAAANwAAAAPAAAAAAAAAAAAAAAAAJgCAABkcnMvZG93&#10;bnJldi54bWxQSwUGAAAAAAQABAD1AAAAhwMAAAAA&#10;" path="m20,l304,420r-19,13l,12,20,xe" stroked="f">
                  <v:path arrowok="t" o:connecttype="custom" o:connectlocs="6259,0;95138,133195;89192,137318;0,3806;6259,0" o:connectangles="0,0,0,0,0"/>
                </v:shape>
                <v:shape id="Freeform 386" o:spid="_x0000_s1182" style="position:absolute;left:5323;top:889;width:982;height:1381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ke8EA&#10;AADcAAAADwAAAGRycy9kb3ducmV2LnhtbERPTWuDQBC9B/oflin0FtcULMVklRAI2GNtaMht2J2o&#10;xJ017lbtv+8WCr3N433OrlxsLyYafedYwSZJQRBrZzpuFJw+jutXED4gG+wdk4Jv8lAWD6sd5sbN&#10;/E5THRoRQ9jnqKANYcil9Loliz5xA3Hkrm60GCIcG2lGnGO47eVzmr5Iix3HhhYHOrSkb/WXVRBO&#10;eD582ulqhr2+3E2VVRLflHp6XPZbEIGW8C/+c1cmzs8y+H0mXi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5HvBAAAA3AAAAA8AAAAAAAAAAAAAAAAAmAIAAGRycy9kb3du&#10;cmV2LnhtbFBLBQYAAAAABAAEAPUAAACGAwAAAAA=&#10;" path="m20,l305,421r-19,14l,14,20,xe" stroked="f">
                  <v:path arrowok="t" o:connecttype="custom" o:connectlocs="6445,0;98283,133641;92160,138085;0,4444;6445,0" o:connectangles="0,0,0,0,0"/>
                </v:shape>
                <v:shape id="Freeform 387" o:spid="_x0000_s1183" style="position:absolute;left:5621;top:981;width:967;height:1366;visibility:visible;mso-wrap-style:square;v-text-anchor:top" coordsize="30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qCMEA&#10;AADcAAAADwAAAGRycy9kb3ducmV2LnhtbERPS2sCMRC+F/wPYYReSs1aVOzWKCII7a0+Lt6GzXSf&#10;M1k2cd321zeFgrf5+J6z2gzcqJ46XzoxMJ0koEgyZ0vJDZxP++clKB9QLDZOyMA3edisRw8rTK27&#10;yYH6Y8hVDBGfooEihDbV2mcFMfqJa0ki9+U6xhBhl2vb4S2Gc6NfkmShGUuJDQW2tCsoq49XNvDB&#10;PAuzmqdPLK+fP429VFV/MeZxPGzfQAUawl387363cf58AX/PxAv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RKgjBAAAA3AAAAA8AAAAAAAAAAAAAAAAAmAIAAGRycy9kb3du&#10;cmV2LnhtbFBLBQYAAAAABAAEAPUAAACGAwAAAAA=&#10;" path="m19,l304,421r-20,12l,13,19,xe" stroked="f">
                  <v:path arrowok="t" o:connecttype="custom" o:connectlocs="6044,0;96710,132767;90348,136551;0,4100;6044,0" o:connectangles="0,0,0,0,0"/>
                </v:shape>
                <v:shape id="Freeform 388" o:spid="_x0000_s1184" style="position:absolute;left:5896;top:981;width:960;height:1397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9B8IA&#10;AADcAAAADwAAAGRycy9kb3ducmV2LnhtbERPS2vCQBC+F/wPywi9NZsIfRBdpQhK7EFq2ktvQ3ZM&#10;QrOzIbvm8e9dQfA2H99zVpvRNKKnztWWFSRRDIK4sLrmUsHvz+7lA4TzyBoby6RgIgeb9expham2&#10;A5+oz30pQgi7FBVU3replK6oyKCLbEscuLPtDPoAu1LqDocQbhq5iOM3abDm0FBhS9uKiv/8YhS4&#10;rKX99GWNTo6HxP1l07c9bZV6no+fSxCeRv8Q392ZDvNf3+H2TLh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b0HwgAAANwAAAAPAAAAAAAAAAAAAAAAAJgCAABkcnMvZG93&#10;bnJldi54bWxQSwUGAAAAAAQABAD1AAAAhwMAAAAA&#10;" path="m19,l304,421r-20,13l,12,19,xe" stroked="f">
                  <v:path arrowok="t" o:connecttype="custom" o:connectlocs="5995,0;95924,135437;89613,139619;0,3860;5995,0" o:connectangles="0,0,0,0,0"/>
                </v:shape>
                <v:shape id="Freeform 389" o:spid="_x0000_s1185" style="position:absolute;left:6117;top:966;width:967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Sv8UA&#10;AADcAAAADwAAAGRycy9kb3ducmV2LnhtbESPQW/CMAyF70j8h8hIu0E6pMHUEdCE2LQDFwo9cLMa&#10;r6nWOFUToPv3+IDEzdZ7fu/zajP4Vl2pj01gA6+zDBRxFWzDtYHT8Wv6DiomZIttYDLwTxE26/Fo&#10;hbkNNz7QtUi1khCOORpwKXW51rFy5DHOQkcs2m/oPSZZ+1rbHm8S7ls9z7KF9tiwNDjsaOuo+isu&#10;3sD+sB8Kd/5eluea58sy7MpK74x5mQyfH6ASDelpflz/WMF/E1p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JK/xQAAANwAAAAPAAAAAAAAAAAAAAAAAJgCAABkcnMv&#10;ZG93bnJldi54bWxQSwUGAAAAAAQABAD1AAAAigMAAAAA&#10;" path="m20,l304,421r-19,14l,14,20,xe" stroked="f">
                  <v:path arrowok="t" o:connecttype="custom" o:connectlocs="6363,0;96710,133641;90666,138085;0,4444;6363,0" o:connectangles="0,0,0,0,0"/>
                </v:shape>
                <v:shape id="Freeform 390" o:spid="_x0000_s1186" style="position:absolute;left:6321;top:966;width:967;height:1381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ufr8A&#10;AADcAAAADwAAAGRycy9kb3ducmV2LnhtbERPS4vCMBC+L/gfwgje1lRBWatpEUGoRx/s4m1oxrbY&#10;TGoTa/33RhD2Nh/fc1Zpb2rRUesqywom4wgEcW51xYWC03H7/QPCeWSNtWVS8CQHaTL4WmGs7YP3&#10;1B18IUIIuxgVlN43sZQuL8mgG9uGOHAX2xr0AbaF1C0+Qrip5TSK5tJgxaGhxIY2JeXXw90o8Cf8&#10;2/ya7qKbdX6+6WyWSdwpNRr26yUIT73/F3/cmQ7zZwt4PxMu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Bu5+vwAAANwAAAAPAAAAAAAAAAAAAAAAAJgCAABkcnMvZG93bnJl&#10;di54bWxQSwUGAAAAAAQABAD1AAAAhAMAAAAA&#10;" path="m20,l305,421r-20,14l,14,20,xe" stroked="f">
                  <v:path arrowok="t" o:connecttype="custom" o:connectlocs="6342,0;96710,133641;90368,138085;0,4444;6342,0" o:connectangles="0,0,0,0,0"/>
                </v:shape>
                <v:shape id="Freeform 391" o:spid="_x0000_s1187" style="position:absolute;left:6525;top:981;width:983;height:1366;visibility:visible;mso-wrap-style:square;v-text-anchor:top" coordsize="305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LGsUA&#10;AADcAAAADwAAAGRycy9kb3ducmV2LnhtbESPT2vCQBDF7wW/wzKCl6KberAaXcUK0lLw4J8PMGTH&#10;bDA7G7Krif30nUOhtxnem/d+s9r0vlYPamMV2MDbJANFXARbcWngct6P56BiQrZYByYDT4qwWQ9e&#10;Vpjb0PGRHqdUKgnhmKMBl1KTax0LRx7jJDTEol1D6zHJ2pbatthJuK/1NMtm2mPF0uCwoZ2j4na6&#10;ewPoup/vT/f6cViEw/xp92TfazJmNOy3S1CJ+vRv/rv+soI/E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AsaxQAAANwAAAAPAAAAAAAAAAAAAAAAAJgCAABkcnMv&#10;ZG93bnJldi54bWxQSwUGAAAAAAQABAD1AAAAigMAAAAA&#10;" path="m20,l305,421r-20,12l,13,20,xe" stroked="f">
                  <v:path arrowok="t" o:connecttype="custom" o:connectlocs="6445,0;98283,132767;91838,136551;0,4100;6445,0" o:connectangles="0,0,0,0,0"/>
                </v:shape>
                <v:shape id="Freeform 392" o:spid="_x0000_s1188" style="position:absolute;left:6698;top:981;width:975;height:1366;visibility:visible;mso-wrap-style:square;v-text-anchor:top" coordsize="30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wcEA&#10;AADcAAAADwAAAGRycy9kb3ducmV2LnhtbERPS2vCQBC+F/oflil4KXUTEbHRVUpB0Ft9XLwN2TGJ&#10;ZmZDdo3RX98VCr3Nx/ec+bLnWnXU+sqJgXSYgCLJna2kMHDYrz6moHxAsVg7IQN38rBcvL7MMbPu&#10;JlvqdqFQMUR8hgbKEJpMa5+XxOiHriGJ3Mm1jCHCttC2xVsM51qPkmSiGSuJDSU29F1Sftld2cCG&#10;eRzGF07fWT5/HrU9ns/d0ZjBW/81AxWoD//iP/faxvmTFJ7PxAv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UeMHBAAAA3AAAAA8AAAAAAAAAAAAAAAAAmAIAAGRycy9kb3du&#10;cmV2LnhtbFBLBQYAAAAABAAEAPUAAACGAwAAAAA=&#10;" path="m19,l304,421r-20,12l,13,19,xe" stroked="f">
                  <v:path arrowok="t" o:connecttype="custom" o:connectlocs="6094,0;97497,132767;91083,136551;0,4100;6094,0" o:connectangles="0,0,0,0,0"/>
                </v:shape>
                <v:shape id="Freeform 393" o:spid="_x0000_s1189" style="position:absolute;left:2476;top:1917;width:975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v6MIA&#10;AADcAAAADwAAAGRycy9kb3ducmV2LnhtbERPPWvDMBDdC/kP4gLdGjkenOBECSWkpYMXO/GQ7bAu&#10;lql1MpYau/++KhS63eN93v442148aPSdYwXrVQKCuHG641bB9fL2sgXhA7LG3jEp+CYPx8PiaY+5&#10;dhOX9KhCK2II+xwVmBCGXErfGLLoV24gjtzdjRZDhGMr9YhTDLe9TJMkkxY7jg0GBzoZaj6rL6ug&#10;KIu5Mrf3TX1rOd3U7lw38qzU83J+3YEINId/8Z/7Q8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G/owgAAANwAAAAPAAAAAAAAAAAAAAAAAJgCAABkcnMvZG93&#10;bnJldi54bWxQSwUGAAAAAAQABAD1AAAAhwMAAAAA&#10;" path="m20,l304,421r-19,14l,14,20,xe" stroked="f">
                  <v:path arrowok="t" o:connecttype="custom" o:connectlocs="6414,0;97497,133641;91403,138085;0,4444;6414,0" o:connectangles="0,0,0,0,0"/>
                </v:shape>
                <v:shape id="Freeform 394" o:spid="_x0000_s1190" style="position:absolute;left:6974;top:1050;width:967;height:1374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Kc8MA&#10;AADcAAAADwAAAGRycy9kb3ducmV2LnhtbERPTWvCQBC9F/wPywi91Y0pxJK6ikhaPORi2hy8Ddkx&#10;G8zOhuyq8d93C4Xe5vE+Z72dbC9uNPrOsYLlIgFB3Djdcavg++vj5Q2ED8gae8ek4EEetpvZ0xpz&#10;7e58pFsVWhFD2OeowIQw5FL6xpBFv3ADceTObrQYIhxbqUe8x3DbyzRJMmmx49hgcKC9oeZSXa2C&#10;8lhOlTl9rupTy+mqdkXdyEKp5/m0ewcRaAr/4j/3Qcf52Sv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DKc8MAAADcAAAADwAAAAAAAAAAAAAAAACYAgAAZHJzL2Rv&#10;d25yZXYueG1sUEsFBgAAAAAEAAQA9QAAAIgDAAAAAA==&#10;" path="m19,l304,421r-20,14l,14,19,xe" stroked="f">
                  <v:path arrowok="t" o:connecttype="custom" o:connectlocs="6044,0;96710,132899;90348,137318;0,4419;6044,0" o:connectangles="0,0,0,0,0"/>
                </v:shape>
                <v:shape id="Freeform 395" o:spid="_x0000_s1191" style="position:absolute;left:7210;top:1089;width:967;height:1388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pzcAA&#10;AADcAAAADwAAAGRycy9kb3ducmV2LnhtbERPy6rCMBDdX/AfwgjurmlF5FKNIoJSXYivjbuhGdti&#10;MylN1PbvjSDc3RzOc2aL1lTiSY0rLSuIhxEI4szqknMFl/P69w+E88gaK8ukoCMHi3nvZ4aJti8+&#10;0vPkcxFC2CWooPC+TqR0WUEG3dDWxIG72cagD7DJpW7wFcJNJUdRNJEGSw4NBda0Kii7nx5GgUtr&#10;2nQ7a3S838bumnYHe1wpNei3yykIT63/F3/dqQ7zJ2P4PB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vpzcAAAADcAAAADwAAAAAAAAAAAAAAAACYAgAAZHJzL2Rvd25y&#10;ZXYueG1sUEsFBgAAAAAEAAQA9QAAAIUDAAAAAA==&#10;" path="m20,l304,421r-18,13l,14,20,xe" stroked="f">
                  <v:path arrowok="t" o:connecttype="custom" o:connectlocs="6363,0;96710,134693;90984,138852;0,4479;6363,0" o:connectangles="0,0,0,0,0"/>
                </v:shape>
                <v:shape id="Freeform 396" o:spid="_x0000_s1192" style="position:absolute;left:7414;top:1081;width:967;height:1396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3nMMA&#10;AADcAAAADwAAAGRycy9kb3ducmV2LnhtbERPTWvCQBC9F/wPywi91Y2BxpK6ikhaPORi2hy8Ddkx&#10;G8zOhuyq8d93C4Xe5vE+Z72dbC9uNPrOsYLlIgFB3Djdcavg++vj5Q2ED8gae8ek4EEetpvZ0xpz&#10;7e58pFsVWhFD2OeowIQw5FL6xpBFv3ADceTObrQYIhxbqUe8x3DbyzRJMmmx49hgcKC9oeZSXa2C&#10;8lhOlTl9rupTy+mqdkXdyEKp5/m0ewcRaAr/4j/3Qcf52Sv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X3nMMAAADcAAAADwAAAAAAAAAAAAAAAACYAgAAZHJzL2Rv&#10;d25yZXYueG1sUEsFBgAAAAAEAAQA9QAAAIgDAAAAAA==&#10;" path="m20,l304,421r-18,14l,14,20,xe" stroked="f">
                  <v:path arrowok="t" o:connecttype="custom" o:connectlocs="6363,0;96710,135126;90984,139619;0,4493;6363,0" o:connectangles="0,0,0,0,0"/>
                </v:shape>
                <v:rect id="Rectangle 397" o:spid="_x0000_s1193" style="position:absolute;left:2429;top:6635;width:598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4f8IA&#10;AADcAAAADwAAAGRycy9kb3ducmV2LnhtbERPS2sCMRC+C/6HMEJvmvRhaLebFSkIQvVQLfQ6bMbd&#10;pZvJuom6/ntTKHibj+85+WJwrThTHxrPBh5nCgRx6W3DlYHv/Wr6CiJEZIutZzJwpQCLYjzKMbP+&#10;wl903sVKpBAOGRqoY+wyKUNZk8Mw8x1x4g6+dxgT7Ctpe7ykcNfKJ6W0dNhwaqixo4+ayt/dyRlA&#10;/WKP28PzZv950vhWDWo1/1HGPEyG5TuISEO8i//da5vmaw1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nh/wgAAANwAAAAPAAAAAAAAAAAAAAAAAJgCAABkcnMvZG93&#10;bnJldi54bWxQSwUGAAAAAAQABAD1AAAAhwMAAAAA&#10;" stroked="f"/>
                <v:rect id="Rectangle 398" o:spid="_x0000_s1194" style="position:absolute;left:2272;top:6551;width:6298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7tcQA&#10;AADcAAAADwAAAGRycy9kb3ducmV2LnhtbERPS2vCQBC+C/0PyxR6041CY5u6SikVhXoxLT5uQ3aa&#10;hGZnw+5q4r/vCoK3+fieM1v0phFncr62rGA8SkAQF1bXXCr4+V4OX0D4gKyxsUwKLuRhMX8YzDDT&#10;tuMtnfNQihjCPkMFVQhtJqUvKjLoR7YljtyvdQZDhK6U2mEXw00jJ0mSSoM1x4YKW/qoqPjLT0aB&#10;x2K536Sr/Xj3ufPH14NLJ89fSj099u9vIAL14S6+udc6zk+ncH0mX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+7XEAAAA3AAAAA8AAAAAAAAAAAAAAAAAmAIAAGRycy9k&#10;b3ducmV2LnhtbFBLBQYAAAAABAAEAPUAAACJAwAAAAA=&#10;" fillcolor="#00579d" stroked="f"/>
                <v:line id="Line 399" o:spid="_x0000_s1195" style="position:absolute;visibility:visible;mso-wrap-style:square" from="2539,6206" to="8334,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I0pcMAAADcAAAADwAAAGRycy9kb3ducmV2LnhtbESPQW/CMAyF75P4D5GRuI20OwDqSCtg&#10;mrYrBWlXq/Haao1TmkDLfv18mMTN1nt+7/O2mFynbjSE1rOBdJmAIq68bbk2cD69P29AhYhssfNM&#10;Bu4UoMhnT1vMrB/5SLcy1kpCOGRooImxz7QOVUMOw9L3xKJ9+8FhlHWotR1wlHDX6ZckWWmHLUtD&#10;gz0dGqp+yqszcAnpuH776jbr6wcfXclJuv89G7OYT7tXUJGm+DD/X39awV8JrTwjE+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SNKXDAAAA3AAAAA8AAAAAAAAAAAAA&#10;AAAAoQIAAGRycy9kb3ducmV2LnhtbFBLBQYAAAAABAAEAPkAAACRAwAAAAA=&#10;" strokecolor="#00579d" strokeweight=".65pt"/>
                <v:shape id="Freeform 400" o:spid="_x0000_s1196" style="position:absolute;left:4049;top:3475;width:2744;height:191;visibility:visible;mso-wrap-style:square;v-text-anchor:top" coordsize="8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ipMEA&#10;AADcAAAADwAAAGRycy9kb3ducmV2LnhtbERPzYrCMBC+C/sOYRb2Ipq6B7d2jSKCUBAKq32AoZlt&#10;is2kNNHWtzeC4G0+vt9Zb0fbihv1vnGsYDFPQBBXTjdcKyjPh1kKwgdkja1jUnAnD9vNx2SNmXYD&#10;/9HtFGoRQ9hnqMCE0GVS+sqQRT93HXHk/l1vMUTY11L3OMRw28rvJFlKiw3HBoMd7Q1Vl9PVKtgt&#10;yssxN0l6rH1b5tOi6H6GQqmvz3H3CyLQGN7ilzvXcf5yBc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PYqTBAAAA3AAAAA8AAAAAAAAAAAAAAAAAmAIAAGRycy9kb3du&#10;cmV2LnhtbFBLBQYAAAAABAAEAPUAAACGAwAAAAA=&#10;" path="m,l59,14r57,12l173,36r57,8l287,51r56,5l399,60r54,1l507,60r54,-3l613,53r52,-6l716,38,767,28,816,16,864,e" filled="f" strokecolor="#00579d" strokeweight=".65pt">
                  <v:path arrowok="t" o:connecttype="custom" o:connectlocs="0,0;18738,4402;36842,8174;54945,11318;73048,13833;91151,16034;108937,17606;126722,18864;143873,19178;161023,18864;178173,17920;194689,16663;211204,14776;227401,11947;243599,8803;259161,5030;274406,0" o:connectangles="0,0,0,0,0,0,0,0,0,0,0,0,0,0,0,0,0"/>
                </v:shape>
                <v:shape id="Freeform 401" o:spid="_x0000_s1197" style="position:absolute;left:3097;top:7978;width:4734;height:1196;visibility:visible;mso-wrap-style:square;v-text-anchor:top" coordsize="148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3KcQA&#10;AADcAAAADwAAAGRycy9kb3ducmV2LnhtbESPT2/CMAzF75P2HSJP2m2ksD+gQkAT0gTqbWXibDUm&#10;rWicrslK+fbzAYmbrff83s+rzehbNVAfm8AGppMMFHEVbMPOwM/h62UBKiZki21gMnClCJv148MK&#10;cxsu/E1DmZySEI45GqhT6nKtY1WTxzgJHbFop9B7TLL2TtseLxLuWz3Lsg/tsWFpqLGjbU3Vufzz&#10;BjI6la/vrtg2+zd3HOKs2P3Gwpjnp/FzCSrRmO7m2/XeCv5c8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tynEAAAA3AAAAA8AAAAAAAAAAAAAAAAAmAIAAGRycy9k&#10;b3ducmV2LnhtbFBLBQYAAAAABAAEAPUAAACJAwAAAAA=&#10;" path="m130,2r60,l190,134r-23,l167,16r-13,l154,134r-24,l130,2xm211,2r24,l235,7r3,-1l240,3r1,-1l244,1r2,l249,r2,l254,r6,1l266,3r3,3l270,10r1,5l271,21r,94l271,118r,1l271,120r,1l270,128r-3,3l265,134r-3,1l257,135r-3,2l249,135r-4,-1l241,133r-2,-3l238,130r-2,-1l235,128r,47l211,175,211,2xm235,118r1,2l238,121r1,l241,123r3,-2l245,121r1,-2l248,118r,-100l246,16r-1,-1l244,13r-3,l239,13r-1,2l236,16r-1,2l235,118xm292,21r,-3l292,17r,-4l294,11r2,-4l300,3r6,-2l315,r15,l338,1r7,2l348,7r3,4l351,13r1,4l352,18r,3l352,116r,5l351,125r-1,4l347,131r-5,3l336,135r-1,2l332,137r-1,l330,137r-15,l314,137r-3,l310,137r-1,l302,134r-5,-3l295,129r-1,-4l292,121r,-5l292,21xm316,118r,1l317,120r2,1l320,121r1,l321,123r1,l324,123r,-2l325,121r1,-1l327,119r1,-1l328,18r-1,-2l326,15r-1,l324,13r-2,l321,13r-1,l319,15r-2,l316,16r,2l316,118xm446,2r27,l473,134r-24,l449,59r-16,75l413,134,397,59r,75l372,134,372,2r27,l423,90,446,2xm494,2r24,l518,56r13,l534,56r1,l538,57r2,l545,59r4,3l551,64r2,3l554,71r,4l554,116r,4l553,124r-2,2l550,128r-5,3l541,133r-2,l536,134r-2,l533,134r-2,l494,134,494,2xm523,119r3,l528,118r1,-3l529,113r,-2l529,79r,-2l529,76r,-2l528,72r-2,-1l523,71r-5,l518,119r5,xm564,2r24,l588,134r-24,l564,2xm609,2r23,l632,119r13,l645,2r23,l668,119r12,l680,2r25,l705,134r-96,l609,2xm718,121r,l722,121r3,-1l727,119r1,-3l728,115r,-1l744,2r39,l794,134r-26,l762,18r-1,l753,116r,2l753,119r-1,1l752,121r-3,7l746,131r-4,3l738,135r-5,l727,137r-9,l718,121xm870,88r,28l869,121r,4l868,128r-3,2l860,134r-5,1l853,135r-1,2l849,137r-2,l832,137r-2,l828,137r-1,-2l824,135r-5,-1l814,130r-2,-1l810,125r,-4l809,118r,-100l810,15r2,-4l813,7r2,-2l819,2r4,-1l827,r5,l847,r5,l857,1r3,1l864,5r2,3l869,11r,4l870,18r,56l834,74r,45l834,120r1,l835,121r2,l839,123r3,-2l844,121r1,-1l845,119r,-31l870,88xm845,61r,-44l845,16r-1,l843,15r-1,-2l839,13r-1,l837,15r-2,l834,16r,1l834,61r11,xm886,2r25,l911,60r12,l923,2r24,l947,134r-24,l923,75r-12,l911,134r-25,l886,2xm967,2r25,l992,60r11,l1003,2r25,l1028,134r-25,l1003,75r-11,l992,134r-25,l967,2xm1048,2r24,l1072,66,1089,2r25,l1114,134r-25,l1089,62r-17,72l1048,134r,-132xm1134,2r25,l1159,61,1172,2r25,l1180,66r21,68l1177,134,1159,74r,60l1134,134r,-132xm1218,21r,-3l1218,17r,-4l1219,11r2,-4l1225,3r6,-2l1240,r15,l1264,1r6,2l1274,7r2,4l1276,13r1,4l1277,18r,3l1277,116r,5l1276,125r-1,4l1272,131r-5,3l1261,135r-1,2l1258,137r-2,l1255,137r-15,l1239,137r-3,l1235,137r-1,l1228,134r-5,-3l1220,129r-1,-4l1218,121r,-5l1218,21xm1241,118r,1l1243,120r1,1l1246,121r,2l1248,123r1,l1249,121r1,l1251,120r2,-1l1254,118r,-100l1253,16r-2,-1l1250,15r-1,-2l1248,13r-2,l1244,15r-1,l1241,16r,2l1241,118xm1297,2r38,l1340,2r5,1l1348,5r4,2l1355,10r1,2l1357,16r1,4l1358,51r-1,4l1357,57r-1,2l1353,61r-5,3l1343,65r-1,l1340,65r-2,l1337,65r,1l1338,66r2,l1347,66r5,3l1356,71r1,4l1358,77r,2l1358,81r,1l1358,116r,2l1358,120r-1,1l1357,124r-2,4l1351,130r-8,3l1335,134r-38,l1297,2xm1326,119r3,l1331,118r2,-2l1333,113r,-31l1333,79r-2,-3l1330,75r-4,-1l1325,74r-1,l1322,74r,45l1326,119xm1322,62r,l1324,62r3,l1330,61r2,-2l1333,56r,-1l1333,54r,-2l1333,51r,-29l1333,20r-1,-2l1331,17r-2,-1l1327,16r-1,l1322,16r,46xm,204r25,l25,268,42,204r24,l66,336r-24,l42,265,25,336,,336,,204xm172,204r61,l233,336r-25,l208,219r-13,l195,336r-23,l172,204xm253,204r23,l276,211r3,-3l281,207r3,-1l285,204r4,-1l291,203r1,-1l295,202r6,1l307,206r3,2l311,212r1,5l312,223r,96l312,320r,1l312,324r,1l311,330r-2,5l306,336r-2,2l300,339r-5,l290,339r-4,-1l282,335r-2,-1l279,332r-2,l277,331r-1,l276,378r-23,l253,204xm276,320r1,2l279,324r1,1l282,325r3,l286,324r1,-2l289,320r,-99l287,218r-1,-1l285,216r-3,l280,216r-1,1l277,218r-1,3l276,320xm393,290r,30l393,324r-1,3l391,331r-3,1l385,336r-5,2l377,339r-2,l372,339r-1,l355,339r-2,l352,339r-2,l347,338r-5,-2l337,334r-1,-3l335,327r-2,-3l333,320r,-98l333,217r2,-4l336,209r2,-2l342,204r4,-1l350,202r5,l371,202r5,l381,203r4,3l387,208r3,3l392,214r1,3l393,221r,56l357,277r,44l357,322r1,2l360,324r1,1l362,325r4,l367,324r1,-2l370,321r,-31l393,290xm370,265r,-44l370,219r-2,l368,218r-1,-1l365,217r-3,-1l361,217r-1,l358,217r,1l357,219r,2l357,265r13,xm428,359r-25,l403,322r8,l423,204r39,l474,322r8,l482,359r-25,l457,336r-29,l428,359xm449,322l443,219r-7,103l449,322xm495,204r60,l555,336r-24,l531,219r-12,l519,336r-24,l495,204xm576,204r24,l600,211r2,-3l604,207r2,-1l609,204r2,-1l614,203r2,-1l619,202r6,1l631,206r3,2l635,212r1,5l636,223r,96l636,320r,1l636,324r,1l635,330r-3,5l630,336r-4,2l622,339r-3,l614,339r-4,-1l606,335r-4,-1l602,332r-1,l601,331r-1,l600,378r-24,l576,204xm600,320r1,2l602,324r2,1l606,325r1,l610,324r1,-2l612,320r,-99l611,218r-1,-1l609,216r-3,l604,216r-2,1l601,218r-1,3l600,320xm657,204r24,l681,268r17,-64l723,204r,132l698,336r,-71l681,336r-24,l657,204xm743,204r24,l767,263r12,l779,204r24,l803,336r-24,l779,277r-12,l767,336r-24,l743,204xm824,204r24,l848,268r17,-64l890,204r,132l865,336r,-71l848,336r-24,l824,204xm984,204r27,l1011,336r-25,l986,261r-16,75l951,336,935,261r,75l910,336r,-132l937,204r24,90l984,204xm1031,219r1,-3l1032,212r1,-3l1036,208r4,-4l1045,203r2,l1050,202r2,l1055,202r16,l1078,203r8,4l1088,209r1,3l1091,216r1,3l1092,336r-25,l1067,330r-6,5l1056,338r-5,1l1046,339r-4,l1040,338r-3,-2l1035,335r-2,-4l1032,326r-1,-1l1031,322r,-1l1031,320r,-39l1032,276r3,-4l1038,268r4,-2l1045,265r3,-2l1051,262r1,-1l1053,261r2,l1058,258r5,-2l1064,253r2,-1l1067,250r,-4l1067,221r,-2l1066,218r-2,-1l1063,217r-1,-1l1061,216r,1l1060,217r-2,l1057,218r-1,1l1056,221r,24l1031,245r,-26xm1067,266r-4,2l1060,270r-2,2l1057,273r-1,2l1056,276r,1l1056,278r,2l1056,317r,2l1057,320r1,1l1060,322r1,l1062,322r1,l1064,321r2,l1067,319r,-2l1067,266xm1126,219r-20,l1106,204r64,l1170,219r-21,l1149,336r-23,l1126,219xm1244,290r,30l1244,324r-1,3l1241,331r-2,1l1234,336r-5,2l1228,339r-3,l1223,339r-3,l1205,339r-1,l1201,339r-1,l1198,338r-5,-2l1188,334r-1,-3l1184,327r,-3l1183,320r,-98l1184,217r1,-4l1187,209r2,-2l1193,204r4,-1l1200,202r5,l1220,202r6,l1230,203r5,3l1238,208r2,3l1243,214r1,3l1244,221r,56l1208,277r,44l1208,322r1,2l1211,325r2,l1215,325r3,-1l1219,322r,-1l1219,290r25,xm1219,265r,-44l1219,219r,-1l1218,217r-3,l1213,216r-2,1l1210,217r-1,l1208,218r,1l1208,221r,44l1219,265xm1254,324r,l1258,324r2,-2l1263,321r1,-2l1264,317r,-1l1280,204r39,l1330,336r-26,l1299,221r-3,l1289,320r,1l1289,322r,2l1287,325r-2,5l1281,334r-2,2l1274,338r-5,1l1263,339r-9,l1254,324xm1406,290r,30l1406,324r-2,3l1403,331r-2,1l1397,336r-6,2l1390,339r-3,l1385,339r-3,l1367,339r-1,l1363,339r-1,l1360,338r-5,-2l1350,334r-2,-3l1346,327r,-3l1346,320r,-98l1346,217r1,-4l1348,209r3,-2l1355,204r3,-1l1362,202r5,l1382,202r6,l1392,203r5,3l1400,208r2,3l1404,214r2,3l1406,221r,56l1370,277r,44l1370,322r1,2l1372,324r1,1l1375,325r2,l1380,324r1,-2l1381,321r,-31l1406,290xm1381,265r,-44l1381,219r,-1l1380,217r-3,l1375,216r-2,1l1372,217r-1,l1370,218r,1l1370,221r,44l1381,265xm1423,204r24,l1447,268r17,-64l1489,204r,132l1464,336r,-71l1447,336r-24,l1423,204xm1448,172r,11l1449,186r2,2l1453,189r3,l1458,189r3,-1l1463,186r,-3l1463,172r21,l1484,184r,2l1484,187r-1,1l1482,192r-3,2l1473,197r-7,1l1464,198r-1,l1462,198r-1,l1459,198r-1,l1457,198r-1,l1454,198r-1,l1452,198r-1,l1449,198r-1,l1447,198r-1,l1437,197r-5,-3l1429,191r-1,-3l1428,187r,-1l1428,184r,-12l1448,172xe" fillcolor="#00579d" stroked="f">
                  <v:path arrowok="t" o:connecttype="custom" o:connectlocs="79789,0;79153,42741;78836,37359;100134,0;105220,43374;102041,38308;102359,4116;126200,42424;176108,23745;167208,37675;166254,37675;228242,38308;239368,37675;271156,42741;259076,1583;265116,37675;267977,4749;301037,42424;307395,633;374151,42424;405621,4116;392270,43374;397039,38308;395449,4749;430099,19312;431370,23745;422469,37675;420244,23428;423741,6965;7947,106377;91869,64269;95366,107327;90915,102578;122386,106377;106492,67435;113485,101628;116982,69335;134465,64586;164982,106377;202175,70601;190731,104794;191367,68702;247633,64586;261937,64586;329329,65852;334097,107327;334097,82949;337594,68385;335687,87381;337912,101945;394495,104794;376058,70285;384005,87698;387502,69335;398628,102578;409118,102894;440271,107327;431688,64269;435821,102578;437092,68385;459980,106377;471424,59520;459980,62686" o:connectangles="0,0,0,0,0,0,0,0,0,0,0,0,0,0,0,0,0,0,0,0,0,0,0,0,0,0,0,0,0,0,0,0,0,0,0,0,0,0,0,0,0,0,0,0,0,0,0,0,0,0,0,0,0,0,0,0,0,0,0,0,0,0,0"/>
                  <o:lock v:ext="edit" verticies="t"/>
                </v:shape>
                <v:shape id="Freeform 402" o:spid="_x0000_s1198" style="position:absolute;left:3097;top:6888;width:4734;height:775;visibility:visible;mso-wrap-style:square;v-text-anchor:top" coordsize="149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4ocUA&#10;AADcAAAADwAAAGRycy9kb3ducmV2LnhtbERPTWsCMRC9F/ofwhR6KZq1h1ZXo4hQbSsorqLXcTPu&#10;rt1MliTV9d83hUJv83ifM5q0phYXcr6yrKDXTUAQ51ZXXCjYbd86fRA+IGusLZOCG3mYjO/vRphq&#10;e+UNXbJQiBjCPkUFZQhNKqXPSzLou7YhjtzJOoMhQldI7fAaw00tn5PkRRqsODaU2NCspPwr+zYK&#10;jrwu3G01WDzNss3HYX+eLxefc6UeH9rpEESgNvyL/9zvOs5/7cHvM/ECO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7ihxQAAANwAAAAPAAAAAAAAAAAAAAAAAJgCAABkcnMv&#10;ZG93bnJldi54bWxQSwUGAAAAAAQABAD1AAAAigMAAAAA&#10;" path="m165,157r,47l165,208r,4l164,216r,3l162,223r-3,5l155,232r-5,4l144,238r-7,3l125,242r-12,1l53,243r-3,l45,243r-4,l37,242r-7,l23,240r-6,-3l11,233,6,230,2,223,1,214,,206,,41,,40,,36,,32,1,28,2,23,3,20,7,16r4,-4l16,8,22,6,31,3,41,2r11,l113,2r4,l121,2r4,l129,3r8,2l143,6r5,2l154,12r5,5l162,23r2,8l165,41r,43l94,84r,-50l94,32,92,30,89,27,87,26r-5,l78,26r-4,1l73,30r-1,1l71,32r,2l71,211r,1l72,212r1,2l74,216r4,1l82,217r5,l89,216r3,-2l94,212r,-1l94,157r71,xm570,203r,l570,207r,4l569,214r,3l568,222r-4,5l561,231r-5,5l550,238r-9,3l530,242r-13,1l458,243r-12,l436,241r-9,-1l421,236r-5,-4l412,228r-4,-4l407,219r-1,-3l406,211r,-4l406,203r,-161l406,39r,-4l406,31r1,-4l408,22r4,-5l416,13r3,-5l427,5r7,-3l446,1,458,r59,l522,r3,1l530,1r5,l541,2r7,3l553,8r6,4l564,17r4,6l569,32r1,10l570,203xm477,209r,4l479,214r3,3l485,217r2,l488,217r1,l492,217r3,-3l498,212r1,-3l499,34r,-2l498,30r-3,-2l492,26r-4,l483,26r-4,2l477,31r,3l477,209xm911,103r,-61l911,39r,-4l913,31r1,-4l915,22r3,-5l921,13r5,-5l934,5r7,-3l952,1,965,r58,l1036,1r11,1l1055,5r7,3l1066,13r5,4l1073,22r1,5l1076,31r,4l1077,39r,3l1077,203r,4l1076,211r,5l1074,219r-1,5l1069,228r-3,4l1061,236r-6,4l1047,241r-11,1l1023,243r-58,l952,243r-11,-2l934,238r-6,-2l923,232r-4,-4l915,223r-1,-4l913,214r-2,-3l911,207r,-4l911,129r-23,l888,240r-73,l815,5r73,l888,103r23,xm982,209r2,3l986,214r4,3l994,217r1,l996,217r4,l1002,214r3,-1l1005,209r,-175l1005,31r-3,-3l998,26r-3,l990,26r-4,2l985,30r-3,2l982,34r,175xm1393,157r,54l1395,214r2,3l1401,218r5,l1409,218r4,-1l1414,216r2,-2l1417,213r,-1l1417,211r,-66l1417,144r,-1l1417,142r-3,-4l1411,134r-4,-1l1402,132r-6,-2l1388,130r-30,l1358,105r30,l1397,104r7,l1409,103r3,-3l1416,95r,-7l1416,31r,-1l1416,27r-3,-1l1411,25r-4,-2l1401,25r-4,1l1395,28r-2,3l1393,79r-68,l1325,39r,-3l1326,32r,-5l1327,23r3,-3l1333,15r4,-4l1343,7r7,-2l1358,2r10,-1l1381,r56,l1452,1r11,1l1472,5r6,3l1483,13r2,5l1488,22r2,5l1490,31r,3l1490,36r,3l1490,88r,1l1489,93r-1,3l1485,100r-5,5l1473,110r-6,1l1461,114r-9,l1443,114r,4l1444,118r2,l1456,118r8,1l1470,120r5,3l1484,128r4,5l1490,137r2,2l1492,143r,2l1492,204r-2,12l1488,224r-1,4l1484,231r-2,2l1478,235r-6,3l1464,241r-7,1l1449,243r-2,l1443,243r-4,l1437,243r-59,l1373,243r-5,l1362,242r-6,l1350,241r-5,-3l1338,236r-5,-4l1329,227r-4,-5l1324,214r-2,-10l1322,157r71,xe" fillcolor="#00579d" stroked="f">
                  <v:path arrowok="t" o:connecttype="custom" o:connectlocs="51394,71104;35849,77481;7297,76524;0,13073;317,8928;9835,957;40925,957;52028,9884;29821,10203;23476,8609;22524,67278;24745,69191;29821,67278;180830,66002;176389,75249;138319,76843;128802,68872;128802,11160;135464,1594;168140,319;180196,7334;152913,69191;154816,69191;158306,10841;156085,8290;289011,32842;291232,5420;324543,0;340405,7015;341674,64727;338184,73974;302018,77481;289963,69829;281714,41132;311536,66640;315343,69191;317880,68234;315660,8290;311536,10841;444462,69510;449538,67597;449538,45277;430820,41451;449220,30291;449220,8609;441924,9884;420985,7334;433992,319;470476,4145;472697,12435;467303,35074;458103,37625;466352,38262;473331,46234;468890,74930;456517,77481;428282,76843;419399,65046" o:connectangles="0,0,0,0,0,0,0,0,0,0,0,0,0,0,0,0,0,0,0,0,0,0,0,0,0,0,0,0,0,0,0,0,0,0,0,0,0,0,0,0,0,0,0,0,0,0,0,0,0,0,0,0,0,0,0,0,0,0"/>
                  <o:lock v:ext="edit" verticies="t"/>
                </v:shape>
                <v:shape id="Freeform 403" o:spid="_x0000_s1199" style="position:absolute;left:26890;top:15;width:1431;height:2685;visibility:visible;mso-wrap-style:square;v-text-anchor:top" coordsize="449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Xs8EA&#10;AADcAAAADwAAAGRycy9kb3ducmV2LnhtbERPTYvCMBC9C/sfwix403Q9qFSj6Iog7EFWPXgcmrGp&#10;bSahiVr//UZY8DaP9znzZWcbcac2VI4VfA0zEMSF0xWXCk7H7WAKIkRkjY1jUvCkAMvFR2+OuXYP&#10;/qX7IZYihXDIUYGJ0edShsKQxTB0njhxF9dajAm2pdQtPlK4beQoy8bSYsWpwaCnb0NFfbhZBdva&#10;b+Szmfxc9lT789hc1wGPSvU/u9UMRKQuvsX/7p1O8ycjeD2TL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Dl7PBAAAA3AAAAA8AAAAAAAAAAAAAAAAAmAIAAGRycy9kb3du&#10;cmV2LnhtbFBLBQYAAAAABAAEAPUAAACGAwAAAAA=&#10;" path="m449,705r,19l447,741r-3,17l442,772r-5,12l432,794r-7,10l417,811r-7,6l401,823r-8,5l385,832r-9,4l366,838r-9,3l347,842r-11,1l326,843r-11,1l305,844r-162,2l133,844r-10,-1l112,843r-10,-1l92,841r-9,-3l73,836r-8,-4l56,828r-8,-5l40,817r-8,-6l25,803r-8,-9l12,783,7,770,5,757,2,741,,724,,705,,146,,133,1,117,2,101,7,83,9,76r3,-8l16,61r5,-8l31,39,45,27r8,-7l62,14,73,10,85,7,98,4,112,1,128,r16,l305,r16,l336,1r15,3l364,7r11,3l386,14r9,5l403,25r14,13l428,52r4,7l437,67r2,7l442,82r4,17l448,116r1,16l449,145r,1l449,705xm194,729r,5l195,738r3,3l200,745r7,5l214,754r3,l219,755r3,l224,755r3,l228,755r2,l232,754r3,-1l240,751r4,-2l248,745r3,-4l254,738r1,-5l255,729r,-612l255,115r,-3l254,110r-1,-2l249,101r-5,-5l240,93r-5,-2l230,89r-6,l217,89r-7,3l205,94r-3,4l198,102r-3,5l194,112r,5l194,729xe" fillcolor="#00579d" stroked="f">
                  <v:path arrowok="t" o:connecttype="custom" o:connectlocs="143100,229779;141506,240570;139276,248822;135451,255169;130670,259295;125252,262786;119834,265325;113779,266912;107086,267547;100393,267864;45575,268499;39201,267547;32508,267230;26453,265960;20716,264056;15298,261199;10199,257391;5418,251996;2231,244379;637,235175;0,223749;0,42211;637,32055;2868,24120;5099,19360;9880,12378;16892,6347;23266,3174;31233,1269;40795,0;97206,0;107086,317;116010,2222;123021,4443;128439,7934;136407,16503;139276,21264;140869,26025;142781,36815;143100,46019;143100,223749;61829,232953;63104,235175;65973,238031;69160,239301;70753,239618;72347,239618;73303,239618;74896,238983;77765,237714;79996,235175;81271,232636;81271,37133;81271,35546;80633,34276;77765,30468;74896,28881;71391,28246;66929,29198;64379,31103;62148,33959;61829,37133" o:connectangles="0,0,0,0,0,0,0,0,0,0,0,0,0,0,0,0,0,0,0,0,0,0,0,0,0,0,0,0,0,0,0,0,0,0,0,0,0,0,0,0,0,0,0,0,0,0,0,0,0,0,0,0,0,0,0,0,0,0,0,0,0,0"/>
                  <o:lock v:ext="edit" verticies="t"/>
                </v:shape>
                <v:shape id="Freeform 404" o:spid="_x0000_s1200" style="position:absolute;left:25105;top:15;width:1423;height:2662;visibility:visible;mso-wrap-style:square;v-text-anchor:top" coordsize="451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jFMMA&#10;AADcAAAADwAAAGRycy9kb3ducmV2LnhtbERPS2sCMRC+C/6HMEJvNVvbqqxGEaHQx0F8gHgbN9PN&#10;6mayJKlu/30jFLzNx/ec6by1tbiQD5VjBU/9DARx4XTFpYLd9u1xDCJEZI21Y1LwSwHms25nirl2&#10;V17TZRNLkUI45KjAxNjkUobCkMXQdw1x4r6dtxgT9KXUHq8p3NZykGVDabHi1GCwoaWh4rz5sQo+&#10;Vyd5bKrlzgw+Ss/nl9ev/eqg1EOvXUxARGrjXfzvftdp/ugZbs+k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jFMMAAADcAAAADwAAAAAAAAAAAAAAAACYAgAAZHJzL2Rv&#10;d25yZXYueG1sUEsFBgAAAAAEAAQA9QAAAIgDAAAAAA==&#10;" path="m451,538r,166l451,722r-2,16l447,753r-4,13l439,777r-5,10l428,796r-7,8l413,810r-7,5l397,820r-7,4l381,827r-9,4l363,832r-8,2l343,836r-12,l320,837r-11,l144,839r,-2l143,837r-13,l117,836r-15,l87,834r-9,-3l71,829r-8,-4l56,821,41,812,27,800r-6,-7l16,785,11,775,7,763,3,751,2,737,1,722,,706,,135,,124,1,113,2,100,3,87,6,79,8,71r4,-7l16,56r5,-8l26,41r6,-8l38,27r9,-6l56,15,67,11,79,7,93,3,108,1,125,r18,l307,r19,l343,1r15,2l372,7r13,4l396,15r10,6l413,27r6,6l426,41r5,7l436,56r3,8l443,71r3,8l447,87r2,13l451,113r,11l451,135r,147l256,282r,-174l256,105r,-1l255,101r-1,-2l250,94r-6,-7l240,85r-4,-1l231,82r-6,l219,82r-6,2l208,86r-4,3l200,92r-2,3l195,99r-1,4l194,105r,1l194,108r,615l194,724r,2l194,727r,1l195,732r3,4l200,739r4,3l208,744r5,3l219,748r6,l231,748r5,-1l240,746r4,-3l250,738r4,-6l255,729r1,-1l256,726r,-3l256,538r195,xe" fillcolor="#00579d" stroked="f">
                  <v:path arrowok="t" o:connecttype="custom" o:connectlocs="142314,229075;139790,243036;135056,252554;128114,258582;120225,262390;112021,264611;100977,265562;45440,265562;36920,265245;24613,263659;17671,260486;6627,251602;2209,242084;316,229075;0,39343;947,27603;3787,20306;8204,13008;14831,6663;24929,2221;39444,0;102870,0;117385,2221;128114,6663;134425,13008;138527,20306;141052,27603;142314,39343;80781,89473;80781,32997;78888,29824;74470,26651;69106,26017;64373,28238;61533,31411;61217,33632;61217,229393;61217,230662;62479,233517;65635,236056;70999,237325;75733,236690;80150,232248;80781,230344;142314,170696" o:connectangles="0,0,0,0,0,0,0,0,0,0,0,0,0,0,0,0,0,0,0,0,0,0,0,0,0,0,0,0,0,0,0,0,0,0,0,0,0,0,0,0,0,0,0,0,0"/>
                </v:shape>
                <v:shape id="Freeform 405" o:spid="_x0000_s1201" style="position:absolute;left:28722;top:15;width:2256;height:2685;visibility:visible;mso-wrap-style:square;v-text-anchor:top" coordsize="710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oDcQA&#10;AADcAAAADwAAAGRycy9kb3ducmV2LnhtbERPS0vDQBC+C/6HZYTe2o2txJJ2W0Roo2DBPi69Ddkx&#10;Sc3OxuzYxn/vCgVv8/E9Z77sXaPO1IXas4H7UQKKuPC25tLAYb8aTkEFQbbYeCYDPxRgubi9mWNm&#10;/YW3dN5JqWIIhwwNVCJtpnUoKnIYRr4ljtyH7xxKhF2pbYeXGO4aPU6SVDusOTZU2NJzRcXn7tsZ&#10;yNNx+vqVTzh/W59Oq/dejjLZGDO4659moIR6+Rdf3S82zn98gL9n4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6A3EAAAA3AAAAA8AAAAAAAAAAAAAAAAAmAIAAGRycy9k&#10;b3ducmV2LnhtbFBLBQYAAAAABAAEAPUAAACJAwAAAAA=&#10;" path="m261,357r,-211l261,133r,-16l264,101r4,-18l270,76r3,-8l276,61r5,-8l293,39,306,27r8,-7l324,14r10,-4l346,7,359,4,374,1,389,r17,l567,r16,l598,1r15,3l625,7r13,3l648,14r10,6l665,27r14,12l690,53r5,8l699,68r2,8l704,83r5,18l710,117r,16l710,146r,559l710,724r-1,17l706,757r-4,13l699,783r-7,11l686,803r-7,8l671,817r-8,6l654,828r-9,4l636,836r-8,2l618,841r-9,1l598,843r-10,l577,844r-10,l406,846r-11,-2l384,843r-12,l360,841r-9,-2l342,837r-8,-3l325,831r-9,-4l308,822r-8,-6l293,809r-8,-7l279,793r-6,-11l269,769r-4,-14l263,740r-2,-16l261,705r,-259l194,446r,386l,832,,14r194,l194,357r67,xm455,729r1,4l457,738r3,3l462,745r5,4l471,751r3,2l479,754r2,1l483,755r1,l486,755r2,l492,755r2,-1l497,754r6,-4l511,745r2,-4l514,738r2,-4l517,729r,-612l516,112r-2,-5l512,102r-3,-4l504,94r-5,-2l493,89r-7,l481,89r-7,2l471,93r-4,3l461,101r-4,7l456,110r,2l456,115r-1,2l455,729xe" fillcolor="#00579d" stroked="f">
                  <v:path arrowok="t" o:connecttype="custom" o:connectlocs="82953,42211;85178,26342;87721,19360;97255,8569;106155,3174;118868,317;180209,0;194829,1269;205953,4443;215805,12378;222162,21581;225340,32055;225658,46337;225340,235175;222162,248504;215805,257391;207860,262786;199596,265960;190061,267547;180209,267864;122046,267547;111558,266277;103294,263738;95348,258978;88674,251678;84224,239618;82953,223749;61659,264056;61659,4443;144612,231366;146201,235175;149697,238348;152875,239618;154464,239618;157007,239301;162410,236444;163999,232953;163999,35546;161775,31103;156689,28246;150651,28881;146519,32055;144930,35546;144612,231366" o:connectangles="0,0,0,0,0,0,0,0,0,0,0,0,0,0,0,0,0,0,0,0,0,0,0,0,0,0,0,0,0,0,0,0,0,0,0,0,0,0,0,0,0,0,0,0"/>
                  <o:lock v:ext="edit" verticies="t"/>
                </v:shape>
                <v:shape id="Freeform 406" o:spid="_x0000_s1202" style="position:absolute;left:31387;top:15;width:1463;height:2685;visibility:visible;mso-wrap-style:square;v-text-anchor:top" coordsize="462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MJcQA&#10;AADcAAAADwAAAGRycy9kb3ducmV2LnhtbERPTWvCQBC9F/wPywi9FN0Y2lqiqwRp0EIviT20tyE7&#10;JsHsbMiuMf77rlDobR7vc9bb0bRioN41lhUs5hEI4tLqhisFX8ds9gbCeWSNrWVScCMH283kYY2J&#10;tlfOaSh8JUIIuwQV1N53iZSurMmgm9uOOHAn2xv0AfaV1D1eQ7hpZRxFr9Jgw6Ghxo52NZXn4mIU&#10;pMXnx01+L/PnfP/js/OTtvG7VupxOqYrEJ5G/y/+cx90mL98gfs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ZzCXEAAAA3AAAAA8AAAAAAAAAAAAAAAAAmAIAAGRycy9k&#10;b3ducmV2LnhtbFBLBQYAAAAABAAEAPUAAACJAwAAAAA=&#10;" path="m195,545r,188l195,735r1,3l196,741r1,5l202,750r5,5l211,757r4,1l221,759r5,l233,759r8,-1l246,755r5,-2l254,749r4,-5l259,739r,-6l259,507r,-4l259,498r,-4l258,489r-2,-6l252,475r-6,-5l239,464r-10,-5l216,455r-16,-1l178,452r-78,l100,363r81,l205,362r17,-2l229,357r7,-3l241,352r3,-4l249,339r4,-10l256,317r,-14l256,104r,-3l254,97r-2,-4l249,89r-3,-2l241,84r-5,-1l229,83r-7,l216,84r-6,2l205,89r-5,3l197,96r-1,5l195,104r,169l8,273,8,135r,-13l9,107r1,-8l12,91r2,-9l18,73r4,-7l25,59r4,-6l34,47,45,34,60,23r8,-5l78,13,89,9,100,5,114,3,127,1,142,r18,l313,r1,l315,r12,l340,r14,1l368,3r7,1l384,7r9,3l400,14r8,4l415,23r8,6l430,35r6,8l442,52r5,10l451,73r4,13l456,101r1,15l459,133r,169l457,313r,10l455,332r-3,9l449,348r-5,6l439,361r-7,6l419,376r-14,7l390,390r-16,3l363,395r-11,1l340,397r-10,l330,409r3,l334,409r1,l337,409r25,1l384,412r9,3l401,417r8,4l416,425r13,7l439,441r7,9l452,459r5,12l460,484r1,10l462,503r,208l461,729r-1,16l457,759r-2,14l450,784r-5,10l439,803r-7,6l425,816r-7,6l409,826r-8,5l393,834r-8,3l376,839r-8,2l354,843r-14,l327,844r-12,l314,844r-1,l154,846r-20,-2l116,843r-16,-2l85,838,71,834,60,829,50,824r-9,-6l34,812r-6,-8l23,798r-5,-8l13,783,9,775,7,768,4,759,3,746,2,735r,-12l,711,,545r195,xe" fillcolor="#00579d" stroked="f">
                  <v:path arrowok="t" o:connecttype="custom" o:connectlocs="61727,233270;62360,236762;66792,240253;71540,240887;77871,239618;81669,236127;81986,160909;81986,156783;79770,150753;72489,145675;56345,143453;57295,115207;72489,113303;77238,110446;81036,100608;81036,32055;78820,28246;74705,26342;68374,26659;63310,29198;61727,33007;2532,42846;3165,31420;5698,23168;9180,16821;18993,7300;28173,2856;40202,317;99079,0;103511,0;116490,952;124403,3174;131367,7300;138015,13647;142763,23168;144662,36815;144662,99338;143080,108225;138964,114572;128202,121555;114907,125363;104461,125998;105727,129806;114590,130124;126936,132345;135799,137106;143080,145675;145928,156783;145928,231366;144029,245331;138964,254852;132317,260882;124403,264691;116490,266912;103511,267864;99079,267864;36720,267547;22475,264691;12978,259613;7281,253265;2849,245965;950,236762;0,225653" o:connectangles="0,0,0,0,0,0,0,0,0,0,0,0,0,0,0,0,0,0,0,0,0,0,0,0,0,0,0,0,0,0,0,0,0,0,0,0,0,0,0,0,0,0,0,0,0,0,0,0,0,0,0,0,0,0,0,0,0,0,0,0,0,0,0"/>
                </v:shape>
                <v:group id="Group 407" o:spid="_x0000_s1203" style="position:absolute;left:14129;top:3367;width:30153;height:1872" coordorigin="1749,2060" coordsize="180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408" o:spid="_x0000_s1204" style="position:absolute;left:1749;top:2080;width:40;height:84;visibility:visible;mso-wrap-style:square;v-text-anchor:top" coordsize="19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tv8MA&#10;AADcAAAADwAAAGRycy9kb3ducmV2LnhtbESPQYvCMBCF74L/IYzgTVMF7VKNIoLoZQ+1wuJtaMa2&#10;2ExKE2399xtB8DbDe9+bN+ttb2rxpNZVlhXMphEI4tzqigsFl+ww+QHhPLLG2jIpeJGD7WY4WGOi&#10;bccpPc++ECGEXYIKSu+bREqXl2TQTW1DHLSbbQ36sLaF1C12IdzUch5FS2mw4nChxIb2JeX388OE&#10;GtlxEe9Pv93FpVkxW7i/9HpkpcajfrcC4an3X/OHPunAxTG8nwkT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Ftv8MAAADcAAAADwAAAAAAAAAAAAAAAACYAgAAZHJzL2Rv&#10;d25yZXYueG1sUEsFBgAAAAAEAAQA9QAAAIgDAAAAAA==&#10;" path="m,l198,r,418l117,418r,-379l81,39r,379l,418,,xe" fillcolor="#131516" stroked="f">
                    <v:path arrowok="t" o:connecttype="custom" o:connectlocs="0,0;40,0;40,84;24,84;24,8;16,8;16,84;0,84;0,0" o:connectangles="0,0,0,0,0,0,0,0,0"/>
                  </v:shape>
                  <v:shape id="Freeform 409" o:spid="_x0000_s1205" style="position:absolute;left:1802;top:2080;width:39;height:84;visibility:visible;mso-wrap-style:square;v-text-anchor:top" coordsize="19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xwcAA&#10;AADcAAAADwAAAGRycy9kb3ducmV2LnhtbESPzarCQAyF94LvMES4OztVLv5URxFBcKv34jp0Ylvt&#10;ZGpn1Pr2ZiG4Szgn53xZrjtXqwe1ofJsYJSkoIhzbysuDPz/7YYzUCEiW6w9k4EXBViv+r0lZtY/&#10;+UCPYyyUhHDI0EAZY5NpHfKSHIbEN8SinX3rMMraFtq2+JRwV+txmk60w4qlocSGtiXl1+PdGYij&#10;Ld+7ySWny+5kf+d67vY3a8zPoNssQEXq4tf8ud5bwZ8KrTwjE+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QxwcAAAADcAAAADwAAAAAAAAAAAAAAAACYAgAAZHJzL2Rvd25y&#10;ZXYueG1sUEsFBgAAAAAEAAQA9QAAAIUDAAAAAA==&#10;" path="m,l124,r7,l137,r6,1l149,1r9,1l167,6r9,4l183,16r3,3l189,24r3,3l194,34r3,12l198,61r,143l197,215r,8l194,232r-1,6l189,245r-2,5l183,253r-5,4l168,262r-11,4l147,267r-13,2l132,269r-3,l127,269r-3,l81,269r,149l,418,,xm90,231r10,-1l110,226r3,-3l116,220r1,-4l117,210r,-150l117,55r-1,-4l115,47r-3,-2l108,42r-3,-2l98,39r-7,l81,39r,192l90,231xe" fillcolor="#131516" stroked="f">
                    <v:path arrowok="t" o:connecttype="custom" o:connectlocs="0,0;24,0;26,0;27,0;28,0;29,0;31,0;33,1;35,2;36,3;37,4;37,5;38,5;38,7;39,9;39,12;39,41;39,43;39,45;38,47;38,48;37,49;37,50;36,51;35,52;33,53;31,53;29,54;26,54;26,54;25,54;25,54;24,54;16,54;16,84;0,84;0,0;18,46;20,46;22,45;22,45;23,44;23,43;23,42;23,12;23,11;23,10;23,9;22,9;21,8;21,8;19,8;18,8;16,8;16,46;18,46" o:connectangles="0,0,0,0,0,0,0,0,0,0,0,0,0,0,0,0,0,0,0,0,0,0,0,0,0,0,0,0,0,0,0,0,0,0,0,0,0,0,0,0,0,0,0,0,0,0,0,0,0,0,0,0,0,0,0,0"/>
                    <o:lock v:ext="edit" verticies="t"/>
                  </v:shape>
                  <v:shape id="Freeform 410" o:spid="_x0000_s1206" style="position:absolute;left:1851;top:2079;width:39;height:86;visibility:visible;mso-wrap-style:square;v-text-anchor:top" coordsize="19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8I8IA&#10;AADcAAAADwAAAGRycy9kb3ducmV2LnhtbESPT4vCMBDF74LfIYzgTVM9uGs1iiiCN1m3IN6GZmyD&#10;zaQ06Z/99hthYW8zvPd+82a7H2wlOmq8caxgMU9AEOdOGy4UZN/n2ScIH5A1Vo5JwQ952O/Goy2m&#10;2vX8Rd0tFCJC2KeooAyhTqX0eUkW/dzVxFF7usZiiGtTSN1gH+G2ksskWUmLhuOFEms6lpS/bq2N&#10;FGOuXt7lo8tO2F/8sS260Co1nQyHDYhAQ/g3/6UvOtb/WMP7mT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XwjwgAAANwAAAAPAAAAAAAAAAAAAAAAAJgCAABkcnMvZG93&#10;bnJldi54bWxQSwUGAAAAAAQABAD1AAAAhwMAAAAA&#10;" path="m,67r,l1,61r,-8l3,44,5,36,9,29r4,-6l19,17r6,-7l34,7,44,3,57,,72,r54,l141,r12,3l164,5r9,5l179,17r7,6l189,28r4,8l196,44r1,9l197,61r,5l197,67r,302l197,370r,1l197,375r,5l197,385r-1,5l194,397r-3,8l187,412r-6,7l177,421r-5,4l166,426r-7,3l145,431r-19,l72,433r-2,-2l69,431r-3,l65,431r-11,l42,429,31,426,21,421r-5,-2l11,414,9,409,5,404,4,396,1,389r,-10l,369,,67xm81,379r,1l81,381r1,4l86,390r5,2l100,394r7,-2l112,390r3,-3l116,385r1,-3l117,379r,-326l116,47r-3,-4l108,41r-5,-3l102,38r-1,l100,38r-8,1l86,42r-4,5l81,51r,1l81,53r,326xe" fillcolor="#131516" stroked="f">
                    <v:path arrowok="t" o:connecttype="custom" o:connectlocs="0,13;0,12;1,9;2,6;4,3;7,1;11,0;25,0;30,1;34,2;37,5;38,7;39,11;39,13;39,13;39,13;39,73;39,73;39,74;39,76;38,79;37,82;35,84;33,85;29,86;14,86;14,86;13,86;8,85;4,84;2,82;1,80;0,77;0,73;16,75;16,75;16,76;17,77;20,78;22,77;23,76;23,75;23,9;21,8;20,8;20,8;18,8;16,9;16,10;16,10;16,75" o:connectangles="0,0,0,0,0,0,0,0,0,0,0,0,0,0,0,0,0,0,0,0,0,0,0,0,0,0,0,0,0,0,0,0,0,0,0,0,0,0,0,0,0,0,0,0,0,0,0,0,0,0,0"/>
                    <o:lock v:ext="edit" verticies="t"/>
                  </v:shape>
                  <v:shape id="Freeform 411" o:spid="_x0000_s1207" style="position:absolute;left:1903;top:2080;width:70;height:84;visibility:visible;mso-wrap-style:square;v-text-anchor:top" coordsize="353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FksUA&#10;AADcAAAADwAAAGRycy9kb3ducmV2LnhtbESPQWvCQBCF7wX/wzKCt7qxhGKjq4hQbUEoVQ8eh+yY&#10;hGRnQ3Y1sb++cyj0NsN78943y/XgGnWnLlSeDcymCSji3NuKCwPn0/vzHFSIyBYbz2TgQQHWq9HT&#10;EjPre/6m+zEWSkI4ZGigjLHNtA55SQ7D1LfEol195zDK2hXadthLuGv0S5K8aocVS0OJLW1Lyuvj&#10;zRk4YPr29Wj63aWO+8+0TtKD//HGTMbDZgEq0hD/zX/XH1bw5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IWSxQAAANwAAAAPAAAAAAAAAAAAAAAAAJgCAABkcnMv&#10;ZG93bnJldi54bWxQSwUGAAAAAAQABAD1AAAAigMAAAAA&#10;" path="m,l117,r57,281l242,,353,r,418l273,418r,-260l221,418r-85,l80,158r,260l,418,,xe" fillcolor="#131516" stroked="f">
                    <v:path arrowok="t" o:connecttype="custom" o:connectlocs="0,0;23,0;35,56;48,0;70,0;70,84;54,84;54,32;44,84;27,84;16,32;16,84;0,84;0,0" o:connectangles="0,0,0,0,0,0,0,0,0,0,0,0,0,0"/>
                  </v:shape>
                  <v:shape id="Freeform 412" o:spid="_x0000_s1208" style="position:absolute;left:1985;top:2080;width:62;height:84;visibility:visible;mso-wrap-style:square;v-text-anchor:top" coordsize="31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/psMA&#10;AADcAAAADwAAAGRycy9kb3ducmV2LnhtbERPzWrCQBC+F3yHZQre6ibSFk2zCdoiFvQS9QGG7DQJ&#10;zc6G7NbEPH23UPA2H9/vpPloWnGl3jWWFcSLCARxaXXDlYLLefe0AuE8ssbWMim4kYM8mz2kmGg7&#10;cEHXk69ECGGXoILa+y6R0pU1GXQL2xEH7sv2Bn2AfSV1j0MIN61cRtGrNNhwaKixo/eayu/Tj1Ew&#10;YdGun6fosK5eLsdDsx+2H9Og1Pxx3LyB8DT6u/jf/anD/FUM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c/psMAAADcAAAADwAAAAAAAAAAAAAAAACYAgAAZHJzL2Rv&#10;d25yZXYueG1sUEsFBgAAAAAEAAQA9QAAAIgDAAAAAA==&#10;" path="m,l79,r,152l122,152r17,1l153,154r11,4l173,163r7,5l185,173r5,6l193,186r2,6l196,198r,6l196,210r,150l196,365r,7l195,379r-4,8l189,393r-5,5l179,403r-8,5l163,413r-12,3l138,418r-16,l,418,,xm95,379r5,l104,378r3,-1l110,374r3,-2l115,368r2,-4l117,360r,-145l117,212r,-2l117,207r-2,-3l113,199r-4,-3l107,193r-3,-1l99,192r-4,-1l79,191r,188l95,379xm231,r80,l311,418r-80,l231,xe" fillcolor="#131516" stroked="f">
                    <v:path arrowok="t" o:connecttype="custom" o:connectlocs="0,0;16,0;16,31;24,31;28,31;31,31;33,32;34,33;36,34;37,35;38,36;38,37;39,39;39,40;39,41;39,42;39,72;39,73;39,75;39,76;38,78;38,79;37,80;36,81;34,82;32,83;30,84;28,84;24,84;0,84;0,0;19,76;20,76;21,76;21,76;22,75;23,75;23,74;23,73;23,72;23,43;23,43;23,42;23,42;23,41;23,40;22,39;21,39;21,39;20,39;19,38;16,38;16,76;19,76;46,0;62,0;62,84;46,84;46,0" o:connectangles="0,0,0,0,0,0,0,0,0,0,0,0,0,0,0,0,0,0,0,0,0,0,0,0,0,0,0,0,0,0,0,0,0,0,0,0,0,0,0,0,0,0,0,0,0,0,0,0,0,0,0,0,0,0,0,0,0,0,0"/>
                    <o:lock v:ext="edit" verticies="t"/>
                  </v:shape>
                  <v:shape id="Freeform 413" o:spid="_x0000_s1209" style="position:absolute;left:2060;top:2080;width:63;height:84;visibility:visible;mso-wrap-style:square;v-text-anchor:top" coordsize="314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7s8MA&#10;AADcAAAADwAAAGRycy9kb3ducmV2LnhtbERP22rCQBB9F/oPyxT6phulLRpdRW2LRdoHLx8wZMck&#10;mp0NuxtN/t4tFHybw7nObNGaSlzJ+dKyguEgAUGcWV1yruB4+OqPQfiArLGyTAo68rCYP/VmmGp7&#10;4x1d9yEXMYR9igqKEOpUSp8VZNAPbE0cuZN1BkOELpfa4S2Gm0qOkuRdGiw5NhRY07qg7LJvjILf&#10;N5d0k832vOTmtWtXH5fyp/lU6uW5XU5BBGrDQ/zv/tZx/ng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7s8MAAADcAAAADwAAAAAAAAAAAAAAAACYAgAAZHJzL2Rv&#10;d25yZXYueG1sUEsFBgAAAAAEAAQA9QAAAIgDAAAAAA==&#10;" path="m,l80,r,379l116,379,116,r81,l197,379r36,l233,r81,l314,418,,418,,xe" fillcolor="#131516" stroked="f">
                    <v:path arrowok="t" o:connecttype="custom" o:connectlocs="0,0;16,0;16,76;23,76;23,0;40,0;40,76;47,76;47,0;63,0;63,84;0,84;0,0" o:connectangles="0,0,0,0,0,0,0,0,0,0,0,0,0"/>
                  </v:shape>
                  <v:shape id="Freeform 414" o:spid="_x0000_s1210" style="position:absolute;left:2131;top:2080;width:49;height:85;visibility:visible;mso-wrap-style:square;v-text-anchor:top" coordsize="24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nYsMA&#10;AADcAAAADwAAAGRycy9kb3ducmV2LnhtbERP22rCQBB9L/Qflin4UnTTC0ViNlIiBRGhmvoBQ3bM&#10;BrOzIbvG6Nd3hULf5nCuky1H24qBet84VvAyS0AQV043XCs4/HxN5yB8QNbYOiYFV/KwzB8fMky1&#10;u/CehjLUIoawT1GBCaFLpfSVIYt+5jriyB1dbzFE2NdS93iJ4baVr0nyIS02HBsMdlQYqk7l2Sp4&#10;l99dshl20jwfV+1WF+Vtsy+UmjyNnwsQgcbwL/5zr3WcP3+D+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1nYsMAAADcAAAADwAAAAAAAAAAAAAAAACYAgAAZHJzL2Rv&#10;d25yZXYueG1sUEsFBgAAAAAEAAQA9QAAAIgDAAAAAA==&#10;" path="m116,360r,5l115,372r,5l114,383r-3,7l106,398r-5,7l94,412r-4,2l85,418r-5,1l74,422r-15,2l40,424,,426,,385r7,l13,384r5,-1l23,380r5,-5l31,370r2,-3l34,363r,-4l35,356,80,,207,r39,418l163,418,147,106r-7,l116,360xe" fillcolor="#131516" stroked="f">
                    <v:path arrowok="t" o:connecttype="custom" o:connectlocs="23,72;23,73;23,74;23,75;23,76;22,78;21,79;20,81;19,82;18,83;17,83;16,84;15,84;12,85;8,85;0,85;0,77;1,77;3,77;4,76;5,76;6,75;6,74;7,73;7,72;7,72;7,71;16,0;41,0;49,83;32,83;29,21;28,21;23,72" o:connectangles="0,0,0,0,0,0,0,0,0,0,0,0,0,0,0,0,0,0,0,0,0,0,0,0,0,0,0,0,0,0,0,0,0,0"/>
                  </v:shape>
                  <v:shape id="Freeform 415" o:spid="_x0000_s1211" style="position:absolute;left:2188;top:2080;width:37;height:84;visibility:visible;mso-wrap-style:square;v-text-anchor:top" coordsize="18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g4cEA&#10;AADcAAAADwAAAGRycy9kb3ducmV2LnhtbERPzYrCMBC+C75DGGFvmrqsi9SmooIi3qo+wNCMbbGZ&#10;1CZba5/eLCzsbT6+30nWvalFR62rLCuYzyIQxLnVFRcKrpf9dAnCeWSNtWVS8CIH63Q8SjDW9skZ&#10;dWdfiBDCLkYFpfdNLKXLSzLoZrYhDtzNtgZ9gG0hdYvPEG5q+RlF39JgxaGhxIZ2JeX3849RkA2H&#10;3XBzzfY4LB7bU57VnbnMlfqY9JsVCE+9/xf/uY86zF9+we8z4QK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+oOHBAAAA3AAAAA8AAAAAAAAAAAAAAAAAmAIAAGRycy9kb3du&#10;cmV2LnhtbFBLBQYAAAAABAAEAPUAAACGAwAAAAA=&#10;" path="m,l187,r,39l80,39r,142l187,181r,39l80,220r,159l188,379r,39l,418,,xe" fillcolor="#131516" stroked="f">
                    <v:path arrowok="t" o:connecttype="custom" o:connectlocs="0,0;37,0;37,8;16,8;16,36;37,36;37,44;16,44;16,76;37,76;37,84;0,84;0,0" o:connectangles="0,0,0,0,0,0,0,0,0,0,0,0,0"/>
                  </v:shape>
                  <v:shape id="Freeform 416" o:spid="_x0000_s1212" style="position:absolute;left:2236;top:2080;width:39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rHsUA&#10;AADcAAAADwAAAGRycy9kb3ducmV2LnhtbESPQWvCQBCF7wX/wzIFb3VjwRKiqxSx6iVQk+B5yI5J&#10;MDsbsqtJ/n23UOhthvfmfW82u9G04km9aywrWC4iEMSl1Q1XCor86y0G4TyyxtYyKZjIwW47e9lg&#10;ou3AF3pmvhIhhF2CCmrvu0RKV9Zk0C1sRxy0m+0N+rD2ldQ9DiHctPI9ij6kwYYDocaO9jWV9+xh&#10;AiQ/4nGfxo/pcrp+F7dJL7NDqtT8dfxcg/A0+n/z3/VZh/rxCn6fCRP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GsexQAAANwAAAAPAAAAAAAAAAAAAAAAAJgCAABkcnMv&#10;ZG93bnJldi54bWxQSwUGAAAAAAQABAD1AAAAigMAAAAA&#10;" path="m,l80,r,179l116,179,116,r81,l197,418r-81,l116,218r-36,l80,418,,418,,xe" fillcolor="#131516" stroked="f">
                    <v:path arrowok="t" o:connecttype="custom" o:connectlocs="0,0;16,0;16,36;23,36;23,0;39,0;39,84;23,84;23,44;16,44;16,84;0,84;0,0" o:connectangles="0,0,0,0,0,0,0,0,0,0,0,0,0"/>
                  </v:shape>
                  <v:shape id="Freeform 417" o:spid="_x0000_s1213" style="position:absolute;left:2288;top:2080;width:39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1acQA&#10;AADcAAAADwAAAGRycy9kb3ducmV2LnhtbESPQYvCMBCF78L+hzALe9PUPUippkXEVS+CtrLnoRnb&#10;ss2kNFHbf78RBG8zvDfve7PKBtOKO/WusaxgPotAEJdWN1wpuBQ/0xiE88gaW8ukYCQHWfoxWWGi&#10;7YPPdM99JUIIuwQV1N53iZSurMmgm9mOOGhX2xv0Ye0rqXt8hHDTyu8oWkiDDQdCjR1tair/8psJ&#10;kGKHu80xvo3n/e/pch31PN8elfr6HNZLEJ4G/za/rg861I8X8HwmT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9WnEAAAA3AAAAA8AAAAAAAAAAAAAAAAAmAIAAGRycy9k&#10;b3ducmV2LnhtbFBLBQYAAAAABAAEAPUAAACJAwAAAAA=&#10;" path="m,l81,r,179l117,179,117,r80,l197,418r-80,l117,218r-36,l81,418,,418,,xe" fillcolor="#131516" stroked="f">
                    <v:path arrowok="t" o:connecttype="custom" o:connectlocs="0,0;16,0;16,36;23,36;23,0;39,0;39,84;23,84;23,44;16,44;16,84;0,84;0,0" o:connectangles="0,0,0,0,0,0,0,0,0,0,0,0,0"/>
                  </v:shape>
                  <v:shape id="Freeform 418" o:spid="_x0000_s1214" style="position:absolute;left:2341;top:2080;width:41;height:84;visibility:visible;mso-wrap-style:square;v-text-anchor:top" coordsize="20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6R8IA&#10;AADcAAAADwAAAGRycy9kb3ducmV2LnhtbERPyWrDMBC9B/oPYgq9xbJbSIwbxZRCofUpG/Q6WBPb&#10;qTUykhq7+foqEMhtHm+dVTmZXpzJ+c6ygixJQRDXVnfcKDjsP+Y5CB+QNfaWScEfeSjXD7MVFtqO&#10;vKXzLjQihrAvUEEbwlBI6euWDPrEDsSRO1pnMEToGqkdjjHc9PI5TRfSYMexocWB3luqf3a/RsHl&#10;q9p8L7ORR/3icjpxXl2qWqmnx+ntFUSgKdzFN/enjvPzJVyfi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LpHwgAAANwAAAAPAAAAAAAAAAAAAAAAAJgCAABkcnMvZG93&#10;bnJldi54bWxQSwUGAAAAAAQABAD1AAAAhwMAAAAA&#10;" path="m,l79,r,208l125,r81,l206,418r-81,l125,217,79,418,,418,,xe" fillcolor="#131516" stroked="f">
                    <v:path arrowok="t" o:connecttype="custom" o:connectlocs="0,0;16,0;16,42;25,0;41,0;41,84;25,84;25,44;16,84;0,84;0,0" o:connectangles="0,0,0,0,0,0,0,0,0,0,0"/>
                  </v:shape>
                  <v:shape id="Freeform 419" o:spid="_x0000_s1215" style="position:absolute;left:2395;top:2080;width:42;height:84;visibility:visible;mso-wrap-style:square;v-text-anchor:top" coordsize="20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rBMYA&#10;AADcAAAADwAAAGRycy9kb3ducmV2LnhtbESPTWvCQBCG74X+h2UK3nTTHESjq5TSEg8FqdqityE7&#10;JqHZ2ZBdY+qvdw6F3maY9+OZ5XpwjeqpC7VnA8+TBBRx4W3NpYHD/n08AxUissXGMxn4pQDr1ePD&#10;EjPrr/xJ/S6WSkI4ZGigirHNtA5FRQ7DxLfEcjv7zmGUtSu17fAq4a7RaZJMtcOapaHCll4rKn52&#10;Fycl39v2FtPT8a3euvySz78+pn1jzOhpeFmAijTEf/Gfe2MFfya0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6rBMYAAADcAAAADwAAAAAAAAAAAAAAAACYAgAAZHJz&#10;L2Rvd25yZXYueG1sUEsFBgAAAAAEAAQA9QAAAIsDAAAAAA==&#10;" path="m,l81,r,179l121,r80,l151,198r57,220l131,418,81,220r,198l,418,,xe" fillcolor="#131516" stroked="f">
                    <v:path arrowok="t" o:connecttype="custom" o:connectlocs="0,0;16,0;16,36;24,0;41,0;30,40;42,84;26,84;16,44;16,84;0,84;0,0" o:connectangles="0,0,0,0,0,0,0,0,0,0,0,0"/>
                  </v:shape>
                  <v:shape id="Freeform 420" o:spid="_x0000_s1216" style="position:absolute;left:2446;top:2079;width:39;height:86;visibility:visible;mso-wrap-style:square;v-text-anchor:top" coordsize="19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MBMIA&#10;AADcAAAADwAAAGRycy9kb3ducmV2LnhtbESPzYvCMBDF7wv+D2EEb2u6HkSraVkUwZv4AeJtaGbb&#10;sM2kNOmH/70RFvY2w3vvN2+2+Whr0VPrjWMFX/MEBHHhtOFSwe16+FyB8AFZY+2YFDzJQ55NPraY&#10;ajfwmfpLKEWEsE9RQRVCk0rpi4os+rlriKP241qLIa5tKXWLQ4TbWi6SZCktGo4XKmxoV1Hxe+ls&#10;pBhz8vIuH/1tj8PR77qyD51Ss+n4vQERaAz/5r/0Ucf6qzW8n4kT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AwEwgAAANwAAAAPAAAAAAAAAAAAAAAAAJgCAABkcnMvZG93&#10;bnJldi54bWxQSwUGAAAAAAQABAD1AAAAhwMAAAAA&#10;" path="m,67r,l,61,,53,3,44,5,36,8,29r5,-6l18,17r7,-7l33,7,44,3,57,,71,r55,l141,r13,3l164,5r8,5l180,17r5,6l190,28r2,8l195,44r2,9l197,61r,5l197,67r,302l197,370r,1l197,375r,5l197,385r-1,5l195,397r-4,8l186,412r-6,7l176,421r-5,4l166,426r-6,3l145,431r-19,l71,433r-1,-2l68,431r-2,l65,431r-12,l42,429,30,426,20,421r-5,-2l12,414,8,409,5,404,3,396,2,389,,379,,369,,67xm80,379r,1l80,381r3,4l85,390r6,2l99,394r7,-2l113,390r2,-3l116,385r2,-3l118,379r,-326l116,47r-3,-4l109,41r-5,-3l103,38r-2,l100,38r-1,l93,39r-7,3l83,47r-3,4l80,52r,1l80,379xe" fillcolor="#131516" stroked="f">
                    <v:path arrowok="t" o:connecttype="custom" o:connectlocs="0,13;0,12;1,9;2,6;4,3;7,1;11,0;25,0;30,1;34,2;37,5;38,7;39,11;39,13;39,13;39,13;39,73;39,73;39,74;39,76;39,79;37,82;35,84;33,85;29,86;14,86;13,86;13,86;8,85;4,84;2,82;1,80;0,77;0,73;16,75;16,75;16,76;17,77;20,78;22,77;23,76;23,75;23,9;22,8;20,8;20,8;18,8;16,9;16,10;16,10;16,75" o:connectangles="0,0,0,0,0,0,0,0,0,0,0,0,0,0,0,0,0,0,0,0,0,0,0,0,0,0,0,0,0,0,0,0,0,0,0,0,0,0,0,0,0,0,0,0,0,0,0,0,0,0,0"/>
                    <o:lock v:ext="edit" verticies="t"/>
                  </v:shape>
                  <v:shape id="Freeform 421" o:spid="_x0000_s1217" style="position:absolute;left:2497;top:2080;width:40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tacYA&#10;AADcAAAADwAAAGRycy9kb3ducmV2LnhtbESPS08DMQyE70j8h8hI3Gi2PfDYNq0KKoJDK0RfcLQ2&#10;7m5g4yxJaJd/jw9I3GzNeObzZNb7Vh0pJhfYwHBQgCKugnVcG9huHq9uQaWMbLENTAZ+KMFsen42&#10;wdKGE7/ScZ1rJSGcSjTQ5NyVWqeqIY9pEDpi0Q4hesyyxlrbiCcJ960eFcW19uhYGhrs6KGh6nP9&#10;7Q0kN3QvuPL7p9392837MvrFx9femMuLfj4GlanP/+a/62cr+HeCL8/IBH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ztacYAAADcAAAADwAAAAAAAAAAAAAAAACYAgAAZHJz&#10;L2Rvd25yZXYueG1sUEsFBgAAAAAEAAQA9QAAAIsDAAAAAA==&#10;" path="m,l119,r18,1l152,2r11,4l173,11r7,6l186,24r4,6l193,36r2,6l195,49r1,5l196,60r,93l195,164r-3,9l187,181r-5,5l175,191r-8,3l160,197r-9,2l145,201r-6,l132,202r-6,l126,206r6,l137,206r7,1l150,207r8,3l167,212r8,4l182,220r8,5l193,231r4,9l197,248r,112l197,374r-4,11l191,389r-3,5l186,398r-4,2l175,407r-9,4l157,414r-10,2l140,417r-8,1l125,418r-6,l,418,,xm89,379r6,l100,378r4,-1l109,374r3,-2l115,368r2,-5l117,358r,-115l117,237r-2,-5l112,227r-3,-4l105,221r-5,-1l95,218r-5,l80,218r,161l89,379xm89,181r7,l102,181r5,-3l111,177r3,-3l116,171r1,-4l117,162r,-103l117,55r-2,-5l112,46r-3,-2l105,41r-5,-1l95,39r-6,l80,39r,142l89,181xe" fillcolor="#131516" stroked="f">
                    <v:path arrowok="t" o:connecttype="custom" o:connectlocs="24,0;31,0;35,2;38,5;39,7;40,10;40,12;40,12;40,33;38,36;36,38;32,40;29,40;27,41;26,41;28,41;30,42;34,43;37,44;39,46;40,50;40,75;39,78;38,80;36,82;32,83;28,84;25,84;0,84;18,76;20,76;22,75;23,74;24,72;24,48;23,46;21,44;19,44;16,44;18,76;19,36;22,36;23,35;24,34;24,12;23,10;22,9;20,8;18,8;16,36" o:connectangles="0,0,0,0,0,0,0,0,0,0,0,0,0,0,0,0,0,0,0,0,0,0,0,0,0,0,0,0,0,0,0,0,0,0,0,0,0,0,0,0,0,0,0,0,0,0,0,0,0,0"/>
                    <o:lock v:ext="edit" verticies="t"/>
                  </v:shape>
                  <v:shape id="Freeform 422" o:spid="_x0000_s1218" style="position:absolute;left:2596;top:2080;width:42;height:84;visibility:visible;mso-wrap-style:square;v-text-anchor:top" coordsize="20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RdcIA&#10;AADcAAAADwAAAGRycy9kb3ducmV2LnhtbERPTWvCQBC9C/6HZYTedJMKNUZXkULB5lSt4HXIjkk0&#10;Oxt2tyb113cLhd7m8T5nvR1MK+7kfGNZQTpLQBCXVjdcKTh9vk0zED4ga2wtk4Jv8rDdjEdrzLXt&#10;+UD3Y6hEDGGfo4I6hC6X0pc1GfQz2xFH7mKdwRChq6R22Mdw08rnJHmRBhuODTV29FpTeTt+GQWP&#10;9+LjvEh77vXcZXTlrHgUpVJPk2G3AhFoCP/iP/dex/nLFH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BF1wgAAANwAAAAPAAAAAAAAAAAAAAAAAJgCAABkcnMvZG93&#10;bnJldi54bWxQSwUGAAAAAAQABAD1AAAAhwMAAAAA&#10;" path="m,l79,r,208l125,r81,l206,418r-81,l125,217,79,418,,418,,xe" fillcolor="#131516" stroked="f">
                    <v:path arrowok="t" o:connecttype="custom" o:connectlocs="0,0;16,0;16,42;25,0;42,0;42,84;25,84;25,44;16,84;0,84;0,0" o:connectangles="0,0,0,0,0,0,0,0,0,0,0"/>
                  </v:shape>
                  <v:shape id="Freeform 423" o:spid="_x0000_s1219" style="position:absolute;left:2698;top:2080;width:39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lt8QA&#10;AADcAAAADwAAAGRycy9kb3ducmV2LnhtbESPQWvCQBCF7wX/wzJCb81GD8WmriKitpeAxtDzkB2T&#10;YHY2ZFeT/HtXEHqb4b1535vlejCNuFPnassKZlEMgriwuuZSQX7efyxAOI+ssbFMCkZysF5N3paY&#10;aNvzie6ZL0UIYZeggsr7NpHSFRUZdJFtiYN2sZ1BH9aulLrDPoSbRs7j+FMarDkQKmxpW1FxzW4m&#10;QM4HPGzTxW08/fwd88uoZ9kuVep9Omy+QXga/L/5df2rQ/2vOTyfCRP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ZbfEAAAA3AAAAA8AAAAAAAAAAAAAAAAAmAIAAGRycy9k&#10;b3ducmV2LnhtbFBLBQYAAAAABAAEAPUAAACJAwAAAAA=&#10;" path="m,l197,r,418l117,418r,-379l80,39r,379l,418,,xe" fillcolor="#131516" stroked="f">
                    <v:path arrowok="t" o:connecttype="custom" o:connectlocs="0,0;39,0;39,84;23,84;23,8;16,8;16,84;0,84;0,0" o:connectangles="0,0,0,0,0,0,0,0,0"/>
                  </v:shape>
                  <v:shape id="Freeform 424" o:spid="_x0000_s1220" style="position:absolute;left:2750;top:2080;width:40;height:84;visibility:visible;mso-wrap-style:square;v-text-anchor:top" coordsize="19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UDcMA&#10;AADcAAAADwAAAGRycy9kb3ducmV2LnhtbERPTWsCMRC9C/6HMIK3mlWx2K1RxCoqFIraS2/DZtxd&#10;3Ey2m+jGf28KBW/zeJ8zWwRTiRs1rrSsYDhIQBBnVpecK/g+bV6mIJxH1lhZJgV3crCYdzszTLVt&#10;+UC3o89FDGGXooLC+zqV0mUFGXQDWxNH7mwbgz7CJpe6wTaGm0qOkuRVGiw5NhRY06qg7HK8GgWb&#10;sFsOr9uvyf2n3Yfcr0+f498Ppfq9sHwH4Sn4p/jfvdNx/tsY/p6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2UDcMAAADcAAAADwAAAAAAAAAAAAAAAACYAgAAZHJzL2Rv&#10;d25yZXYueG1sUEsFBgAAAAAEAAQA9QAAAIgDAAAAAA==&#10;" path="m,l124,r5,l135,r7,1l149,1r9,1l166,6r8,4l181,16r4,3l188,24r2,3l193,34r2,12l196,61r,143l196,215r-1,8l194,232r-3,6l189,245r-4,5l181,253r-5,4l166,262r-9,4l145,267r-11,2l132,269r-3,l127,269r-3,l79,269r,149l,418,,xm89,231r10,-1l108,226r4,-3l114,220r1,-4l117,210r,-150l115,55r,-4l113,47r-3,-2l108,42r-5,-2l97,39r-7,l79,39r,192l89,231xe" fillcolor="#131516" stroked="f">
                    <v:path arrowok="t" o:connecttype="custom" o:connectlocs="0,0;25,0;26,0;28,0;29,0;30,0;32,0;34,1;36,2;37,3;38,4;38,5;39,5;39,7;40,9;40,12;40,41;40,43;40,45;40,47;39,48;39,49;38,50;37,51;36,52;34,53;32,53;30,54;27,54;27,54;26,54;26,54;25,54;16,54;16,84;0,84;0,0;18,46;20,46;22,45;23,45;23,44;23,43;24,42;24,12;23,11;23,10;23,9;22,9;22,8;21,8;20,8;18,8;16,8;16,46;18,46" o:connectangles="0,0,0,0,0,0,0,0,0,0,0,0,0,0,0,0,0,0,0,0,0,0,0,0,0,0,0,0,0,0,0,0,0,0,0,0,0,0,0,0,0,0,0,0,0,0,0,0,0,0,0,0,0,0,0,0"/>
                    <o:lock v:ext="edit" verticies="t"/>
                  </v:shape>
                  <v:shape id="Freeform 425" o:spid="_x0000_s1221" style="position:absolute;left:2797;top:2080;width:38;height:84;visibility:visible;mso-wrap-style:square;v-text-anchor:top" coordsize="18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UHcMA&#10;AADcAAAADwAAAGRycy9kb3ducmV2LnhtbERPS2sCMRC+F/ofwgjeatYHbd0apRQUPfRQW8HjuBl3&#10;QzeT7WbU9d+bQqG3+fieM1t0vlZnaqMLbGA4yEARF8E6Lg18fS4fnkFFQbZYByYDV4qwmN/fzTC3&#10;4cIfdN5KqVIIxxwNVCJNrnUsKvIYB6EhTtwxtB4lwbbUtsVLCve1HmXZo/boODVU2NBbRcX39uQN&#10;/Bx3uxHuV4L7EnEs7+7wtHHG9Hvd6wsooU7+xX/utU3zpxP4fSZdo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gUHcMAAADcAAAADwAAAAAAAAAAAAAAAACYAgAAZHJzL2Rv&#10;d25yZXYueG1sUEsFBgAAAAAEAAQA9QAAAIgDAAAAAA==&#10;" path="m,l188,r,39l79,39r,142l188,181r,39l79,220r,159l189,379r,39l,418,,xe" fillcolor="#131516" stroked="f">
                    <v:path arrowok="t" o:connecttype="custom" o:connectlocs="0,0;38,0;38,8;16,8;16,36;38,36;38,44;16,44;16,76;38,76;38,84;0,84;0,0" o:connectangles="0,0,0,0,0,0,0,0,0,0,0,0,0"/>
                  </v:shape>
                  <v:shape id="Freeform 426" o:spid="_x0000_s1222" style="position:absolute;left:2845;top:2080;width:53;height:98;visibility:visible;mso-wrap-style:square;v-text-anchor:top" coordsize="26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emMMA&#10;AADcAAAADwAAAGRycy9kb3ducmV2LnhtbERPTWsCMRC9F/wPYQRvNduiolujiCCseChqiz0Om3ET&#10;uplsN1G3/74pCN7m8T5nvuxcLa7UButZwcswA0Fcem25UvBx3DxPQYSIrLH2TAp+KcBy0XuaY679&#10;jfd0PcRKpBAOOSowMTa5lKE05DAMfUOcuLNvHcYE20rqFm8p3NXyNcsm0qHl1GCwobWh8vtwcQo+&#10;j6EYb/an8LUdjTJT2LPd/bwrNeh3qzcQkbr4EN/dhU7z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emMMAAADcAAAADwAAAAAAAAAAAAAAAACYAgAAZHJzL2Rv&#10;d25yZXYueG1sUEsFBgAAAAAEAAQA9QAAAIgDAAAAAA==&#10;" path="m,380r21,l67,,194,r48,380l262,380r,108l182,488r,-70l81,418r,70l,488,,380xm159,380l135,76r-7,l101,380r58,xe" fillcolor="#131516" stroked="f">
                    <v:path arrowok="t" o:connecttype="custom" o:connectlocs="0,76;4,76;14,0;39,0;49,76;53,76;53,98;37,98;37,84;16,84;16,98;0,98;0,76;32,76;27,15;26,15;20,76;32,76" o:connectangles="0,0,0,0,0,0,0,0,0,0,0,0,0,0,0,0,0,0"/>
                    <o:lock v:ext="edit" verticies="t"/>
                  </v:shape>
                  <v:shape id="Freeform 427" o:spid="_x0000_s1223" style="position:absolute;left:2904;top:2080;width:39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jtMIA&#10;AADcAAAADwAAAGRycy9kb3ducmV2LnhtbESPzarCMBCF94LvEEZwp6kuxFuNIuLfRtAqrodmbIvN&#10;pDRR27c3gnB3M5wz5zszXzamFC+qXWFZwWgYgSBOrS44U3C9bAdTEM4jaywtk4KWHCwX3c4cY23f&#10;fKZX4jMRQtjFqCD3voqldGlOBt3QVsRBu9vaoA9rnUld4zuEm1KOo2giDRYcCDlWtM4pfSRPEyCX&#10;He7Wx+mzPe9vp+u91aNkc1Sq32tWMxCeGv9v/l0fdKj/N4HvM2EC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2O0wgAAANwAAAAPAAAAAAAAAAAAAAAAAJgCAABkcnMvZG93&#10;bnJldi54bWxQSwUGAAAAAAQABAD1AAAAhwMAAAAA&#10;" path="m,l197,r,418l117,418r,-379l80,39r,379l,418,,xe" fillcolor="#131516" stroked="f">
                    <v:path arrowok="t" o:connecttype="custom" o:connectlocs="0,0;39,0;39,84;23,84;23,8;16,8;16,84;0,84;0,0" o:connectangles="0,0,0,0,0,0,0,0,0"/>
                  </v:shape>
                  <v:shape id="Freeform 428" o:spid="_x0000_s1224" style="position:absolute;left:2956;top:2080;width:40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1HcQA&#10;AADcAAAADwAAAGRycy9kb3ducmV2LnhtbERPS08CMRC+m/gfmjHhJl048FjobpRo9CAxogLHyXbY&#10;rW6na1th/ffWhMTbfPmesyx724oj+WAcKxgNMxDEldOGawVvr/fXMxAhImtsHZOCHwpQFpcXS8y1&#10;O/ELHTexFimEQ44Kmhi7XMpQNWQxDF1HnLiD8xZjgr6W2uMphdtWjrNsIi0aTg0NdrRqqPrcfFsF&#10;wYzMM67t9uH9djfdP3l79/G1VWpw1d8sQETq47/47H7Uaf58Cn/PpAt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dR3EAAAA3AAAAA8AAAAAAAAAAAAAAAAAmAIAAGRycy9k&#10;b3ducmV2LnhtbFBLBQYAAAAABAAEAPUAAACJAwAAAAA=&#10;" path="m,l124,r7,l136,r7,1l149,1r9,1l167,6r7,4l182,16r3,3l189,24r3,3l193,34r4,12l197,61r,143l197,215r-2,8l194,232r-2,6l189,245r-4,5l182,253r-4,4l168,262r-11,4l145,267r-11,2l132,269r-3,l127,269r-3,l79,269r,149l,418,,xm89,231r10,-1l108,226r4,-3l114,220r3,-4l117,210r,-150l117,55r-1,-4l114,47r-2,-2l108,42r-5,-2l98,39r-7,l79,39r,192l89,231xe" fillcolor="#131516" stroked="f">
                    <v:path arrowok="t" o:connecttype="custom" o:connectlocs="0,0;25,0;27,0;28,0;29,0;30,0;32,0;34,1;35,2;37,3;38,4;38,5;39,5;39,7;40,9;40,12;40,41;40,43;40,45;39,47;39,48;38,49;38,50;37,51;36,52;34,53;32,53;29,54;27,54;27,54;26,54;26,54;25,54;16,54;16,84;0,84;0,0;18,46;20,46;22,45;23,45;23,44;24,43;24,42;24,12;24,11;24,10;23,9;23,9;22,8;21,8;20,8;18,8;16,8;16,46;18,46" o:connectangles="0,0,0,0,0,0,0,0,0,0,0,0,0,0,0,0,0,0,0,0,0,0,0,0,0,0,0,0,0,0,0,0,0,0,0,0,0,0,0,0,0,0,0,0,0,0,0,0,0,0,0,0,0,0,0,0"/>
                    <o:lock v:ext="edit" verticies="t"/>
                  </v:shape>
                  <v:shape id="Freeform 429" o:spid="_x0000_s1225" style="position:absolute;left:3006;top:2080;width:42;height:84;visibility:visible;mso-wrap-style:square;v-text-anchor:top" coordsize="20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Z3MUA&#10;AADcAAAADwAAAGRycy9kb3ducmV2LnhtbESP0WoCMRBF34X+Qxihb5q1ULFbs2IFoVAoaPsBw2bc&#10;XXczSZOo6993Hgp9m+HeuffMejO6QV0pps6zgcW8AEVce9txY+D7az9bgUoZ2eLgmQzcKcGmepis&#10;sbT+xge6HnOjJIRTiQbanEOpdapbcpjmPhCLdvLRYZY1NtpGvEm4G/RTUSy1w46locVAu5bq/nhx&#10;BlLcf/rn4nwOdvnzsdi+3ftL2BnzOB23r6Ayjfnf/Hf9bgX/RWjlGZ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xncxQAAANwAAAAPAAAAAAAAAAAAAAAAAJgCAABkcnMv&#10;ZG93bnJldi54bWxQSwUGAAAAAAQABAD1AAAAigMAAAAA&#10;" path="m,l80,r,208l126,r81,l207,418r-81,l126,217,80,418,,418,,xe" fillcolor="#131516" stroked="f">
                    <v:path arrowok="t" o:connecttype="custom" o:connectlocs="0,0;16,0;16,42;26,0;42,0;42,84;26,84;26,44;16,84;0,84;0,0" o:connectangles="0,0,0,0,0,0,0,0,0,0,0"/>
                  </v:shape>
                  <v:shape id="Freeform 430" o:spid="_x0000_s1226" style="position:absolute;left:3061;top:2080;width:39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3xsQA&#10;AADcAAAADwAAAGRycy9kb3ducmV2LnhtbESPQYvCMBCF78L+hzALe9NUD4tW07LIrnoRtBXPQzO2&#10;ZZtJaaK2/94IgrcZ3pv3vVmlvWnEjTpXW1YwnUQgiAuray4VnPK/8RyE88gaG8ukYCAHafIxWmGs&#10;7Z2PdMt8KUIIuxgVVN63sZSuqMigm9iWOGgX2xn0Ye1KqTu8h3DTyFkUfUuDNQdChS2tKyr+s6sJ&#10;kHyDm/V+fh2O2/PhdBn0NPvdK/X12f8sQXjq/dv8ut7pUH+xgOczYQK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98bEAAAA3AAAAA8AAAAAAAAAAAAAAAAAmAIAAGRycy9k&#10;b3ducmV2LnhtbFBLBQYAAAAABAAEAPUAAACJAwAAAAA=&#10;" path="m,l81,r,179l117,179,117,r80,l197,418r-80,l117,218r-36,l81,418,,418,,xe" fillcolor="#131516" stroked="f">
                    <v:path arrowok="t" o:connecttype="custom" o:connectlocs="0,0;16,0;16,36;23,36;23,0;39,0;39,84;23,84;23,44;16,44;16,84;0,84;0,0" o:connectangles="0,0,0,0,0,0,0,0,0,0,0,0,0"/>
                  </v:shape>
                  <v:shape id="Freeform 431" o:spid="_x0000_s1227" style="position:absolute;left:3113;top:2080;width:41;height:84;visibility:visible;mso-wrap-style:square;v-text-anchor:top" coordsize="20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hIcAA&#10;AADcAAAADwAAAGRycy9kb3ducmV2LnhtbESP0YrCMBRE3xf8h3AF39ZUQZFqFBUEQRBW/YBLc22r&#10;zU1Mota/NwuCj8PMnGFmi9Y04kE+1JYVDPoZCOLC6ppLBafj5ncCIkRkjY1lUvCiAIt552eGubZP&#10;/qPHIZYiQTjkqKCK0eVShqIig6FvHXHyztYbjEn6UmqPzwQ3jRxm2VgarDktVOhoXVFxPdyNguA3&#10;ezvKLhenx7fdYLl6Xe9urVSv2y6nICK18Rv+tLdaQSLC/5l0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bhIcAAAADcAAAADwAAAAAAAAAAAAAAAACYAgAAZHJzL2Rvd25y&#10;ZXYueG1sUEsFBgAAAAAEAAQA9QAAAIUDAAAAAA==&#10;" path="m,l80,r,208l126,r81,l207,418r-81,l126,217,80,418,,418,,xe" fillcolor="#131516" stroked="f">
                    <v:path arrowok="t" o:connecttype="custom" o:connectlocs="0,0;16,0;16,42;25,0;41,0;41,84;25,84;25,44;16,84;0,84;0,0" o:connectangles="0,0,0,0,0,0,0,0,0,0,0"/>
                  </v:shape>
                  <v:shape id="Freeform 432" o:spid="_x0000_s1228" style="position:absolute;left:3168;top:2080;width:70;height:84;visibility:visible;mso-wrap-style:square;v-text-anchor:top" coordsize="353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ZCL8YA&#10;AADcAAAADwAAAGRycy9kb3ducmV2LnhtbESPzWrDMBCE74W8g9hAbo3kYErrRjElkJ9CoDTJocfF&#10;2trG1spYSuzk6atCocdhZr5hlvloW3Gl3teONSRzBYK4cKbmUsP5tHl8BuEDssHWMWm4kYd8NXlY&#10;YmbcwJ90PYZSRAj7DDVUIXSZlL6oyKKfu444et+utxii7Etpehwi3LZyodSTtFhzXKiwo3VFRXO8&#10;WA0HTF8+bu2w/WrC7j1tVHpwd6f1bDq+vYIINIb/8F97bzQsVA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ZCL8YAAADcAAAADwAAAAAAAAAAAAAAAACYAgAAZHJz&#10;L2Rvd25yZXYueG1sUEsFBgAAAAAEAAQA9QAAAIsDAAAAAA==&#10;" path="m,l118,r57,281l242,,353,r,418l274,418r,-260l221,418r-86,l81,158r,260l,418,,xe" fillcolor="#131516" stroked="f">
                    <v:path arrowok="t" o:connecttype="custom" o:connectlocs="0,0;23,0;35,56;48,0;70,0;70,84;54,84;54,32;44,84;27,84;16,32;16,84;0,84;0,0" o:connectangles="0,0,0,0,0,0,0,0,0,0,0,0,0,0"/>
                  </v:shape>
                  <v:shape id="Freeform 433" o:spid="_x0000_s1229" style="position:absolute;left:3248;top:2080;width:48;height:84;visibility:visible;mso-wrap-style:square;v-text-anchor:top" coordsize="23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N9MQA&#10;AADcAAAADwAAAGRycy9kb3ducmV2LnhtbESPT4vCMBTE7wt+h/AEb2tqdUWqUWRhUZE9+Ofg8dE8&#10;22LzUpKo1U9vhIU9DjPzG2a2aE0tbuR8ZVnBoJ+AIM6trrhQcDz8fE5A+ICssbZMCh7kYTHvfMww&#10;0/bOO7rtQyEihH2GCsoQmkxKn5dk0PdtQxy9s3UGQ5SukNrhPcJNLdMkGUuDFceFEhv6Lim/7K9G&#10;wcUE+v16jtKR3642fHWnoW5PSvW67XIKIlAb/sN/7bVWkCYpvM/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DfTEAAAA3AAAAA8AAAAAAAAAAAAAAAAAmAIAAGRycy9k&#10;b3ducmV2LnhtbFBLBQYAAAAABAAEAPUAAACJAwAAAAA=&#10;" path="m60,l180,r57,418l158,418,145,301r-55,l78,418,,418,60,xm141,262l120,50r-4,l94,262r47,xe" fillcolor="#131516" stroked="f">
                    <v:path arrowok="t" o:connecttype="custom" o:connectlocs="12,0;36,0;48,84;32,84;29,60;18,60;16,84;0,84;12,0;29,53;24,10;23,10;19,53;29,53" o:connectangles="0,0,0,0,0,0,0,0,0,0,0,0,0,0"/>
                    <o:lock v:ext="edit" verticies="t"/>
                  </v:shape>
                  <v:shape id="Freeform 434" o:spid="_x0000_s1230" style="position:absolute;left:3301;top:2080;width:41;height:84;visibility:visible;mso-wrap-style:square;v-text-anchor:top" coordsize="20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ShMYA&#10;AADcAAAADwAAAGRycy9kb3ducmV2LnhtbESPT2vCQBTE7wW/w/IEb3WTWEqJriKlYuuhWP+Ax0f2&#10;mQ1m34bsauK37wqFHoeZ+Q0zW/S2FjdqfeVYQTpOQBAXTldcKjjsV89vIHxA1lg7JgV38rCYD55m&#10;mGvX8Q/ddqEUEcI+RwUmhCaX0heGLPqxa4ijd3atxRBlW0rdYhfhtpZZkrxKixXHBYMNvRsqLrur&#10;VdB3a/eVfVy7TRrWp/u3SVcv26NSo2G/nIII1If/8F/7UyvIkgk8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bShMYAAADcAAAADwAAAAAAAAAAAAAAAACYAgAAZHJz&#10;L2Rvd25yZXYueG1sUEsFBgAAAAAEAAQA9QAAAIsDAAAAAA==&#10;" path="m61,39l,39,,,202,r,39l141,39r,379l61,418,61,39xe" fillcolor="#131516" stroked="f">
                    <v:path arrowok="t" o:connecttype="custom" o:connectlocs="12,8;0,8;0,0;41,0;41,8;29,8;29,84;12,84;12,8" o:connectangles="0,0,0,0,0,0,0,0,0"/>
                  </v:shape>
                  <v:shape id="Freeform 435" o:spid="_x0000_s1231" style="position:absolute;left:3347;top:2080;width:38;height:84;visibility:visible;mso-wrap-style:square;v-text-anchor:top" coordsize="18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g5sQA&#10;AADcAAAADwAAAGRycy9kb3ducmV2LnhtbESPQWvCQBSE74X+h+UVequbplJL6ioiWPTgoVrB42v2&#10;mSzNvo3ZV43/3i0UPA4z8w0znva+USfqogts4HmQgSIug3VcGfjaLp7eQEVBttgEJgMXijCd3N+N&#10;sbDhzJ902kilEoRjgQZqkbbQOpY1eYyD0BIn7xA6j5JkV2nb4TnBfaPzLHvVHh2nhRpbmtdU/mx+&#10;vYHjYbfLcf8huK8QX2TtvkcrZ8zjQz97ByXUyy38315aA3k2hL8z6Qjo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4ObEAAAA3AAAAA8AAAAAAAAAAAAAAAAAmAIAAGRycy9k&#10;b3ducmV2LnhtbFBLBQYAAAAABAAEAPUAAACJAwAAAAA=&#10;" path="m,l188,r,39l80,39r,142l188,181r,39l80,220r,159l189,379r,39l,418,,xe" fillcolor="#131516" stroked="f">
                    <v:path arrowok="t" o:connecttype="custom" o:connectlocs="0,0;38,0;38,8;16,8;16,36;38,36;38,44;16,44;16,76;38,76;38,84;0,84;0,0" o:connectangles="0,0,0,0,0,0,0,0,0,0,0,0,0"/>
                  </v:shape>
                  <v:shape id="Freeform 436" o:spid="_x0000_s1232" style="position:absolute;left:3391;top:2080;width:49;height:85;visibility:visible;mso-wrap-style:square;v-text-anchor:top" coordsize="24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4q8UA&#10;AADcAAAADwAAAGRycy9kb3ducmV2LnhtbESPUWvCMBSF3wf+h3CFvYyZTJyMzijSIQwRpnU/4NJc&#10;m2JzU5pYu/16Iwz2eDjnfIezWA2uET11ofas4WWiQBCX3tRcafg+bp7fQISIbLDxTBp+KMBqOXpY&#10;YGb8lQ/UF7ESCcIhQw02xjaTMpSWHIaJb4mTd/Kdw5hkV0nT4TXBXSOnSs2lw5rTgsWWckvlubg4&#10;DTP51aptv5f26fTR7Exe/G4PudaP42H9DiLSEP/Df+1Po2GqXuF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jirxQAAANwAAAAPAAAAAAAAAAAAAAAAAJgCAABkcnMv&#10;ZG93bnJldi54bWxQSwUGAAAAAAQABAD1AAAAigMAAAAA&#10;" path="m118,360r-2,5l116,372r-1,5l114,383r-3,7l106,398r-5,7l95,412r-5,2l85,418r-5,1l74,422r-15,2l42,424,,426,,385r8,l13,384r6,-1l23,380r6,-5l33,370r1,-3l34,363r1,-4l35,356,80,,207,r39,418l164,418,147,106r-6,l118,360xe" fillcolor="#131516" stroked="f">
                    <v:path arrowok="t" o:connecttype="custom" o:connectlocs="24,72;23,73;23,74;23,75;23,76;22,78;21,79;20,81;19,82;18,83;17,83;16,84;15,84;12,85;8,85;0,85;0,77;2,77;3,77;4,76;5,76;6,75;7,74;7,73;7,72;7,72;7,71;16,0;41,0;49,83;33,83;29,21;28,21;24,72" o:connectangles="0,0,0,0,0,0,0,0,0,0,0,0,0,0,0,0,0,0,0,0,0,0,0,0,0,0,0,0,0,0,0,0,0,0"/>
                  </v:shape>
                  <v:shape id="Freeform 437" o:spid="_x0000_s1233" style="position:absolute;left:3464;top:2075;width:38;height:84;visibility:visible;mso-wrap-style:square;v-text-anchor:top" coordsize="18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bCsQA&#10;AADcAAAADwAAAGRycy9kb3ducmV2LnhtbESPT2vCQBTE7wW/w/KE3urGCFZSVylCiz14qH/A42v2&#10;mSzNvk2zrxq/fVcQehxm5jfMfNn7Rp2piy6wgfEoA0VcBuu4MrDfvT3NQEVBttgEJgNXirBcDB7m&#10;WNhw4U86b6VSCcKxQAO1SFtoHcuaPMZRaImTdwqdR0myq7Tt8JLgvtF5lk21R8dpocaWVjWV39tf&#10;b+DndDjkeHwXPFaIE9m4r+cPZ8zjsH99ASXUy3/43l5bA3k2hduZd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wrEAAAA3AAAAA8AAAAAAAAAAAAAAAAAmAIAAGRycy9k&#10;b3ducmV2LnhtbFBLBQYAAAAABAAEAPUAAACJAwAAAAA=&#10;" path="m,l187,r,39l80,39r,142l187,181r,39l80,220r,159l189,379r,39l,418,,xe" fillcolor="#131516" stroked="f">
                    <v:path arrowok="t" o:connecttype="custom" o:connectlocs="0,0;38,0;38,8;16,8;16,36;38,36;38,44;16,44;16,76;38,76;38,84;0,84;0,0" o:connectangles="0,0,0,0,0,0,0,0,0,0,0,0,0"/>
                  </v:shape>
                  <v:shape id="Freeform 438" o:spid="_x0000_s1234" style="position:absolute;left:3512;top:2060;width:42;height:98;visibility:visible;mso-wrap-style:square;v-text-anchor:top" coordsize="20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dIUsUA&#10;AADcAAAADwAAAGRycy9kb3ducmV2LnhtbESPQWuDQBSE74X+h+UVeqtrA0nEZBNKS4oQqGh66PHh&#10;vqjEfSvuRu2/7xYCOQ4z8w2z3c+mEyMNrrWs4DWKQRBXVrdcK/g+HV4SEM4ja+wsk4JfcrDfPT5s&#10;MdV24oLG0tciQNilqKDxvk+ldFVDBl1ke+Lgne1g0Ac51FIPOAW46eQijlfSYMthocGe3huqLuXV&#10;KPjMtF0uv6bcXgqtj0kxfqx/cqWen+a3DQhPs7+Hb+1MK1jEa/g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0hSxQAAANwAAAAPAAAAAAAAAAAAAAAAAJgCAABkcnMv&#10;ZG93bnJldi54bWxQSwUGAAAAAAQABAD1AAAAigMAAAAA&#10;" path="m,73r79,l79,281,127,73r79,l206,491r-79,l127,290,79,491,,491,,73xm80,r,10l80,14r2,2l84,19r3,2l89,24r4,1l98,26r5,l107,26r3,-1l114,24r4,-2l122,17r2,-3l124,12r,-1l124,10,124,r69,l193,7r,4l193,15r-2,5l190,24r-1,6l185,35r-5,4l175,44r-7,4l158,50r-13,3l132,53r-59,l58,53,47,50,37,48,29,44,24,39,19,35,17,30,14,24,13,20r,-5l12,11r,-4l12,,80,xe" fillcolor="#131516" stroked="f">
                    <v:path arrowok="t" o:connecttype="custom" o:connectlocs="0,15;16,15;16,56;26,15;42,15;42,98;26,98;26,58;16,98;0,98;0,15;16,0;16,2;16,3;17,3;17,4;18,4;18,5;19,5;20,5;21,5;22,5;22,5;23,5;24,4;25,3;25,3;25,2;25,2;25,2;25,2;25,0;39,0;39,1;39,2;39,3;39,4;39,5;39,6;38,7;37,8;36,9;34,10;32,10;30,11;27,11;15,11;12,11;10,10;8,10;6,9;5,8;4,7;3,6;3,5;3,4;3,3;2,2;2,1;2,0;16,0" o:connectangles="0,0,0,0,0,0,0,0,0,0,0,0,0,0,0,0,0,0,0,0,0,0,0,0,0,0,0,0,0,0,0,0,0,0,0,0,0,0,0,0,0,0,0,0,0,0,0,0,0,0,0,0,0,0,0,0,0,0,0,0,0"/>
                    <o:lock v:ext="edit" verticies="t"/>
                  </v:shape>
                </v:group>
                <v:shape id="Freeform 439" o:spid="_x0000_s1235" style="position:absolute;left:21354;top:5600;width:1125;height:1334;visibility:visible;mso-wrap-style:square;v-text-anchor:top" coordsize="354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IMcAA&#10;AADcAAAADwAAAGRycy9kb3ducmV2LnhtbERPTYvCMBC9C/sfwix4kTVVRKQaZVUEj9oq63G2mW3L&#10;NpOSRK3/3hwEj4/3vVh1phE3cr62rGA0TEAQF1bXXCo45buvGQgfkDU2lknBgzyslh+9Baba3vlI&#10;tyyUIoawT1FBFUKbSumLigz6oW2JI/dnncEQoSuldniP4aaR4ySZSoM1x4YKW9pUVPxnV6Pg3I66&#10;bOAmxe6g85NdZ78/24tTqv/Zfc9BBOrCW/xy77WCcRL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mIMcAAAADcAAAADwAAAAAAAAAAAAAAAACYAgAAZHJzL2Rvd25y&#10;ZXYueG1sUEsFBgAAAAAEAAQA9QAAAIUDAAAAAA==&#10;" path="m,l118,r57,282l243,,354,r,419l274,419r,-260l222,419r-86,l81,159r,260l,419,,xe" fillcolor="#131516" stroked="f">
                  <v:path arrowok="t" o:connecttype="custom" o:connectlocs="0,0;37479,0;55583,89838;77181,0;112436,0;112436,133482;87027,133482;87027,50653;70511,133482;43196,133482;25727,50653;25727,133482;0,133482;0,0" o:connectangles="0,0,0,0,0,0,0,0,0,0,0,0,0,0"/>
                </v:shape>
                <v:shape id="Freeform 440" o:spid="_x0000_s1236" style="position:absolute;left:22628;top:5600;width:763;height:1350;visibility:visible;mso-wrap-style:square;v-text-anchor:top" coordsize="238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71McA&#10;AADcAAAADwAAAGRycy9kb3ducmV2LnhtbESPT2sCMRTE7wW/Q3iCl6JZhbZ2NUoRlHoS/xzs7bl5&#10;3Wy7eVk2UWM/fSMUehxm5jfMdB5tLS7U+sqxguEgA0FcOF1xqeCwX/bHIHxA1lg7JgU38jCfdR6m&#10;mGt35S1ddqEUCcI+RwUmhCaX0heGLPqBa4iT9+laiyHJtpS6xWuC21qOsuxZWqw4LRhsaGGo+N6d&#10;rYK4Wq5OP49Pw80xfm3H5836xcgPpXrd+DYBESiG//Bf+10rGGWvcD+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/e9THAAAA3AAAAA8AAAAAAAAAAAAAAAAAmAIAAGRy&#10;cy9kb3ducmV2LnhtbFBLBQYAAAAABAAEAPUAAACMAwAAAAA=&#10;" path="m14,386r19,l43,385r10,-1l61,382r5,-2l71,376r4,-2l77,370r1,-4l80,363r1,-2l81,358r,-1l87,325,,,86,r40,217l158,r80,l159,362r-2,10l153,382r-4,9l146,399r-5,6l136,410r-5,4l124,416r-12,4l97,423r-17,2l61,425r-47,l14,386xe" fillcolor="#131516" stroked="f">
                  <v:path arrowok="t" o:connecttype="custom" o:connectlocs="4486,122626;10575,122626;13780,122309;16984,121991;19548,121356;21150,120720;22752,119449;24034,118814;24675,117543;24995,116273;25636,115320;25957,114684;25957,113731;25957,113413;27879,103248;0,0;27559,0;40377,68938;50632,0;76268,0;50952,115002;50311,118179;49029,121356;47748,124215;46786,126756;45184,128662;43582,130251;41979,131521;39736,132157;35891,133428;31084,134381;25636,135016;19548,135016;4486,135016;4486,122626" o:connectangles="0,0,0,0,0,0,0,0,0,0,0,0,0,0,0,0,0,0,0,0,0,0,0,0,0,0,0,0,0,0,0,0,0,0,0"/>
                </v:shape>
                <v:shape id="Freeform 441" o:spid="_x0000_s1237" style="position:absolute;left:23548;top:5600;width:613;height:1334;visibility:visible;mso-wrap-style:square;v-text-anchor:top" coordsize="19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aD2MEA&#10;AADcAAAADwAAAGRycy9kb3ducmV2LnhtbERPzWqDQBC+F/IOywRyq6uBiDVuQhMakJ6q7QNM3YlK&#10;3Vlxt9H06buHQo8f339xXMwgbjS53rKCJIpBEDdW99wq+Hi/PGYgnEfWOFgmBXdycDysHgrMtZ25&#10;olvtWxFC2OWooPN+zKV0TUcGXWRH4sBd7WTQBzi1Uk84h3AzyG0cp9Jgz6Ghw5HOHTVf9bdR8PJW&#10;/uzS0XHvs/mzqp+q1zI5KbVZL897EJ4W/y/+c5dawTYJ88OZc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mg9jBAAAA3AAAAA8AAAAAAAAAAAAAAAAAmAIAAGRycy9kb3du&#10;cmV2LnhtbFBLBQYAAAAABAAEAPUAAACGAwAAAAA=&#10;" path="m,l125,r5,l136,r6,l149,r9,3l167,5r7,5l182,16r4,3l188,23r3,5l193,33r3,13l197,61r,144l197,215r-1,9l194,232r-2,7l189,245r-3,5l182,254r-5,3l167,262r-10,4l146,268r-11,1l132,269r-2,l127,269r-2,l80,269r,150l,419,,xm90,230r10,-1l108,227r4,-3l115,220r1,-5l117,210r,-151l117,56r-1,-5l113,47r-2,-3l108,42r-5,-1l97,39r-6,l80,38r,192l90,230xe" fillcolor="#131516" stroked="f">
                  <v:path arrowok="t" o:connecttype="custom" o:connectlocs="0,0;38914,0;40471,0;42339,0;44207,0;46386,0;49188,956;51990,1593;54169,3186;56659,5097;57905,6053;58527,7327;59461,8920;60084,10513;61018,14654;61329,19433;61329,65307;61329,68493;61018,71360;60395,73909;59772,76139;58838,78050;57905,79643;56659,80917;55103,81873;51990,83466;48876,84740;45452,85378;42027,85696;41094,85696;40471,85696;39537,85696;38914,85696;24905,85696;24905,133482;0,133482;0,0;28018,73272;31131,72953;33622,72316;34867,71360;35801,70086;36113,68493;36424,66900;36424,18796;36424,17840;36113,16247;35179,14973;34556,14017;33622,13380;32065,13061;30198,12424;28330,12424;24905,12106;24905,73272;28018,73272" o:connectangles="0,0,0,0,0,0,0,0,0,0,0,0,0,0,0,0,0,0,0,0,0,0,0,0,0,0,0,0,0,0,0,0,0,0,0,0,0,0,0,0,0,0,0,0,0,0,0,0,0,0,0,0,0,0,0,0"/>
                  <o:lock v:ext="edit" verticies="t"/>
                </v:shape>
                <v:shape id="Freeform 442" o:spid="_x0000_s1238" style="position:absolute;left:24319;top:5600;width:1116;height:1334;visibility:visible;mso-wrap-style:square;v-text-anchor:top" coordsize="353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ZMMMA&#10;AADcAAAADwAAAGRycy9kb3ducmV2LnhtbESPT4vCMBTE74LfITxhb5pWFpFqFKns6mUP/j0/m2db&#10;bF5KErV+e7OwsMdhZn7DzJedacSDnK8tK0hHCQjiwuqaSwXHw9dwCsIHZI2NZVLwIg/LRb83x0zb&#10;J+/osQ+liBD2GSqoQmgzKX1RkUE/si1x9K7WGQxRulJqh88IN40cJ8lEGqw5LlTYUl5RcdvfjYKf&#10;+nT5Zrc9Hs7J525z8vl6OsmV+hh0qxmIQF34D/+1t1rBOE3h90w8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4ZMMMAAADcAAAADwAAAAAAAAAAAAAAAACYAgAAZHJzL2Rv&#10;d25yZXYueG1sUEsFBgAAAAAEAAQA9QAAAIgDAAAAAA==&#10;" path="m,l117,r57,282l242,,353,r,419l273,419r,-260l221,419r-85,l80,159r,260l,419,,xe" fillcolor="#131516" stroked="f">
                  <v:path arrowok="t" o:connecttype="custom" o:connectlocs="0,0;37005,0;55034,89838;76541,0;111649,0;111649,133482;86346,133482;86346,50653;69899,133482;43015,133482;25303,50653;25303,133482;0,133482;0,0" o:connectangles="0,0,0,0,0,0,0,0,0,0,0,0,0,0"/>
                </v:shape>
                <v:shape id="Freeform 443" o:spid="_x0000_s1239" style="position:absolute;left:25608;top:5600;width:747;height:1334;visibility:visible;mso-wrap-style:square;v-text-anchor:top" coordsize="236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+PsUA&#10;AADcAAAADwAAAGRycy9kb3ducmV2LnhtbESPwWrDMBBE74X8g9hALyWWY2hx3CghBAK55GC39LxY&#10;W8uttTKWEtv9+qhQ6HGYmTfMdj/ZTtxo8K1jBeskBUFcO91yo+D97bTKQfiArLFzTApm8rDfLR62&#10;WGg3ckm3KjQiQtgXqMCE0BdS+tqQRZ+4njh6n26wGKIcGqkHHCPcdjJL0xdpseW4YLCno6H6u7pa&#10;Bd2mrH6egj099/lH+lWbub3oWanH5XR4BRFoCv/hv/ZZK8jWG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r4+xQAAANwAAAAPAAAAAAAAAAAAAAAAAJgCAABkcnMv&#10;ZG93bnJldi54bWxQSwUGAAAAAAQABAD1AAAAigMAAAAA&#10;" path="m59,l180,r56,419l158,419,144,302r-55,l78,419,,419,59,xm140,263l119,51r-4,l93,263r47,xe" fillcolor="#131516" stroked="f">
                  <v:path arrowok="t" o:connecttype="custom" o:connectlocs="18674,0;56971,0;74695,133482;50008,133482;45577,96209;28169,96209;24687,133482;0,133482;18674,0;44311,83785;37664,16247;36398,16247;29435,83785;44311,83785" o:connectangles="0,0,0,0,0,0,0,0,0,0,0,0,0,0"/>
                  <o:lock v:ext="edit" verticies="t"/>
                </v:shape>
                <v:shape id="Freeform 444" o:spid="_x0000_s1240" style="position:absolute;left:26528;top:5600;width:621;height:1334;visibility:visible;mso-wrap-style:square;v-text-anchor:top" coordsize="19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GesIA&#10;AADcAAAADwAAAGRycy9kb3ducmV2LnhtbESPQWvCQBSE70L/w/KE3nRjhGJTV5GCYo+NtudH9pkN&#10;Zt8u2TWJ/75bEDwOM/MNs96OthU9daFxrGAxz0AQV043XCs4n/azFYgQkTW2jknBnQJsNy+TNRba&#10;DfxNfRlrkSAcClRgYvSFlKEyZDHMnSdO3sV1FmOSXS11h0OC21bmWfYmLTacFgx6+jRUXcubVfBT&#10;Hn4d++G9Hy7+bvgrP96uB6Vep+PuA0SkMT7Dj/ZRK8gXS/g/k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UZ6wgAAANwAAAAPAAAAAAAAAAAAAAAAAJgCAABkcnMvZG93&#10;bnJldi54bWxQSwUGAAAAAAQABAD1AAAAhwMAAAAA&#10;" path="m,l81,r,180l117,180,117,r80,l197,419r-80,l117,219r-36,l81,419,,419,,xe" fillcolor="#131516" stroked="f">
                  <v:path arrowok="t" o:connecttype="custom" o:connectlocs="0,0;25540,0;25540,57343;36891,57343;36891,0;62115,0;62115,133482;36891,133482;36891,69767;25540,69767;25540,133482;0,133482;0,0" o:connectangles="0,0,0,0,0,0,0,0,0,0,0,0,0"/>
                </v:shape>
                <v:shape id="Freeform 445" o:spid="_x0000_s1241" style="position:absolute;left:27354;top:5584;width:637;height:1350;visibility:visible;mso-wrap-style:square;v-text-anchor:top" coordsize="19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jZsQA&#10;AADcAAAADwAAAGRycy9kb3ducmV2LnhtbESPS4vCQBCE7wv+h6EFL4tOfCCSdRRRBE+Lz3ub6U2i&#10;mZ6QGU3WX+8Igseiqr6ipvPGFOJOlcstK+j3IhDEidU5pwqOh3V3AsJ5ZI2FZVLwTw7ms9bXFGNt&#10;a97Rfe9TESDsYlSQeV/GUrokI4OuZ0vi4P3ZyqAPskqlrrAOcFPIQRSNpcGcw0KGJS0zSq77m1FQ&#10;D8vDkOT2vBxPTqfv4+9DJquLUp12s/gB4anxn/C7vdEKBv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i42bEAAAA3AAAAA8AAAAAAAAAAAAAAAAAmAIAAGRycy9k&#10;b3ducmV2LnhtbFBLBQYAAAAABAAEAPUAAACJAwAAAAA=&#10;" path="m198,273r,91l198,366r-1,5l197,377r,8l194,391r-2,6l188,403r-5,7l176,415r-9,5l156,424r-14,1l126,426r-55,l67,426r-3,l60,426r-4,l46,425,36,422,26,419r-9,-6l14,411r-4,-4l6,402,4,396,3,390,1,382,,373,,363,,62,,58,,54,,52,,48,1,39,4,30,9,23r5,-8l17,11,22,9,27,6,35,4,51,1,71,r55,l143,r14,3l169,6r9,5l184,17r5,6l193,29r3,6l197,42r,6l197,53r1,5l198,59r,1l198,62r,80l117,142r,-97l117,42r-4,-4l110,35r-5,-2l103,33r-2,l100,33r-2,l92,33r-6,4l82,40r-2,4l80,45r,330l80,376r,1l82,381r4,4l91,387r7,l105,387r6,-4l115,382r1,-2l117,377r,-2l117,273r81,xe" fillcolor="#131516" stroked="f">
                  <v:path arrowok="t" o:connecttype="custom" o:connectlocs="63687,115366;63687,115366;63687,116000;63365,119486;62400,123923;60470,127726;56611,131530;50178,134382;40528,135016;21551,135016;19299,135016;14796,134699;8363,132797;4503,130262;1930,127409;965,123606;0,118218;0,19650;0,17115;0,15213;1287,9508;4503,4754;7076,2852;11258,1268;22837,0;45996,0;54359,1902;59184,5388;62079,9191;63365,13311;63365,16798;63687,18699;63687,19016;63687,45005;37633,14262;36347,12044;33773,10459;32487,10459;31522,10459;27662,11727;25732,13945;25732,14262;25732,14262;25732,118852;25732,119169;26375,120754;29270,122655;33773,122655;36990,121071;37633,119486;37633,86524" o:connectangles="0,0,0,0,0,0,0,0,0,0,0,0,0,0,0,0,0,0,0,0,0,0,0,0,0,0,0,0,0,0,0,0,0,0,0,0,0,0,0,0,0,0,0,0,0,0,0,0,0,0,0"/>
                </v:shape>
                <v:shape id="Freeform 446" o:spid="_x0000_s1242" style="position:absolute;left:28148;top:5600;width:668;height:1334;visibility:visible;mso-wrap-style:square;v-text-anchor:top" coordsize="20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988MA&#10;AADcAAAADwAAAGRycy9kb3ducmV2LnhtbESP3WrCQBSE74W+w3IKvdONgkVSV5GAoFDwp32A091j&#10;Es2eDdmjxrd3C4VeDjPzDTNf9r5RN+piHdjAeJSBIrbB1Vwa+P5aD2egoiA7bAKTgQdFWC5eBnPM&#10;XbjzgW5HKVWCcMzRQCXS5lpHW5HHOAotcfJOofMoSXaldh3eE9w3epJl79pjzWmhwpaKiuzlePUG&#10;9lz/FOEq663dTQt7PszKT7HGvL32qw9QQr38h//aG2dgMp7C75l0BP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988MAAADcAAAADwAAAAAAAAAAAAAAAACYAgAAZHJzL2Rv&#10;d25yZXYueG1sUEsFBgAAAAAEAAQA9QAAAIgDAAAAAA==&#10;" path="m,l80,r,180l121,r78,l150,198r58,221l131,419,80,219r,200l,419,,xe" fillcolor="#131516" stroked="f">
                  <v:path arrowok="t" o:connecttype="custom" o:connectlocs="0,0;25705,0;25705,57343;38878,0;63940,0;48196,63077;66832,133482;42091,133482;25705,69767;25705,133482;0,133482;0,0" o:connectangles="0,0,0,0,0,0,0,0,0,0,0,0"/>
                </v:shape>
                <v:shape id="Freeform 447" o:spid="_x0000_s1243" style="position:absolute;left:28958;top:5569;width:636;height:1365;visibility:visible;mso-wrap-style:square;v-text-anchor:top" coordsize="19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9PxMYA&#10;AADcAAAADwAAAGRycy9kb3ducmV2LnhtbESPW2sCMRSE34X+h3AKfRHNaouX1SilYml98wLi23Fz&#10;3CzdnCxJ1O2/bwqFPg4z8w0zX7a2FjfyoXKsYNDPQBAXTldcKjjs170JiBCRNdaOScE3BVguHjpz&#10;zLW785Zuu1iKBOGQowITY5NLGQpDFkPfNcTJuzhvMSbpS6k93hPc1nKYZSNpseK0YLChN0PF1+5q&#10;FTyPP8NpU1zO3eN0dXzZvhuPa6PU02P7OgMRqY3/4b/2h1YwHIz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9PxMYAAADcAAAADwAAAAAAAAAAAAAAAACYAgAAZHJz&#10;L2Rvd25yZXYueG1sUEsFBgAAAAAEAAQA9QAAAIsDAAAAAA==&#10;" path="m,68r,l,66,,61,,54,2,45,4,36,8,29r5,-6l18,17r6,-6l33,6,44,2,56,1,71,r55,l140,1r14,1l164,6r8,5l179,16r6,7l188,29r4,6l195,44r1,9l197,60r,6l197,68r,301l197,370r,6l197,381r-1,5l196,391r-3,7l191,406r-5,6l180,419r-4,3l171,425r-5,2l160,428r-16,3l126,432r-55,l69,432r-1,l66,432r-2,l53,431,42,430,30,426,20,422r-5,-4l12,414,8,409,5,403,3,397,2,388,,379,,369,,68xm80,379r,l80,381r1,5l85,389r6,4l99,393r7,l111,389r3,-1l116,386r,-3l118,379r,-326l116,48r-3,-4l108,40r-5,-1l101,39r-1,l99,39r-8,l86,43r-5,3l80,51r,2l80,379xe" fillcolor="#131516" stroked="f">
                  <v:path arrowok="t" o:connecttype="custom" o:connectlocs="0,21494;0,19282;647,14224;2586,9167;5819,5374;10668,1897;18104,316;40734,0;49786,632;55605,3477;59808,7270;62071,11063;63364,16753;63687,20862;63687,20862;63687,21494;63687,116637;63687,116953;63687,118850;63364,122011;62394,125804;60131,130229;56898,133390;53665,134971;46553,136235;22953,136551;21983,136551;20690,136551;13578,135919;6466,133390;3879,130861;1616,127384;647,122643;0,116637;25863,119798;25863,119798;25863,120430;27479,122959;32005,124223;35885,122959;37501,122011;38148,119798;37501,15172;34915,12644;33298,12328;32328,12328;29419,12328;26186,14540;25863,16121;25863,16753;25863,119798" o:connectangles="0,0,0,0,0,0,0,0,0,0,0,0,0,0,0,0,0,0,0,0,0,0,0,0,0,0,0,0,0,0,0,0,0,0,0,0,0,0,0,0,0,0,0,0,0,0,0,0,0,0,0"/>
                  <o:lock v:ext="edit" verticies="t"/>
                </v:shape>
                <v:shape id="Freeform 448" o:spid="_x0000_s1244" style="position:absolute;left:29705;top:5400;width:652;height:1550;visibility:visible;mso-wrap-style:square;v-text-anchor:top" coordsize="207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lCMMA&#10;AADcAAAADwAAAGRycy9kb3ducmV2LnhtbESPQYvCMBSE7wv+h/AEb2taD65Uo4ggeNiL7v6AZ/Pa&#10;RpuX0qSa9dcbQdjjMDPfMKtNtK24Ue+NYwX5NANBXDptuFbw+7P/XIDwAVlj65gU/JGHzXr0scJC&#10;uzsf6XYKtUgQ9gUqaELoCil92ZBFP3UdcfIq11sMSfa11D3eE9y2cpZlc2nRcFposKNdQ+X1NFgF&#10;ZnhEY+Mld+fh8PheXKrMnCulJuO4XYIIFMN/+N0+aAWz/AteZ9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lCMMAAADcAAAADwAAAAAAAAAAAAAAAACYAgAAZHJzL2Rv&#10;d25yZXYueG1sUEsFBgAAAAAEAAQA9QAAAIgDAAAAAA==&#10;" path="m,72r80,l80,280,126,72r81,l207,491r-81,l126,289,80,491,,491,,72xm81,r,10l81,12r1,4l84,18r2,3l90,23r4,2l99,26r3,l107,26r4,-1l115,23r2,-2l122,17r3,-5l125,11r,-1l125,r68,l193,7r,4l192,15r,3l191,23r-3,5l186,33r-5,6l175,44r-7,3l158,50r-12,1l132,52r-58,l59,51,48,50,38,47,30,44,24,39,20,33,16,28,15,23,14,18,13,15r,-4l13,7,13,,81,xe" fillcolor="#131516" stroked="f">
                  <v:path arrowok="t" o:connecttype="custom" o:connectlocs="0,22724;25221,22724;25221,88369;39723,22724;65260,22724;65260,154962;39723,154962;39723,91210;25221,154962;0,154962;0,22724;25537,0;25537,3156;25537,3787;25852,5050;26482,5681;27113,6628;28374,7259;29635,7890;31211,8206;32157,8206;33733,8206;34994,7890;36256,7259;36886,6628;38462,5365;39408,3787;39408,3787;39408,3472;39408,3156;39408,3156;39408,0;60846,0;60846,2209;60846,3472;60531,4734;60531,5681;60216,7259;59270,8837;58639,10415;57063,12309;55171,13887;52965,14833;49812,15780;46029,16096;41615,16411;23330,16411;18601,16096;15133,15780;11980,14833;9458,13887;7566,12309;6305,10415;5044,8837;4729,7259;4414,5681;4098,4734;4098,3472;4098,2209;4098,0;25537,0" o:connectangles="0,0,0,0,0,0,0,0,0,0,0,0,0,0,0,0,0,0,0,0,0,0,0,0,0,0,0,0,0,0,0,0,0,0,0,0,0,0,0,0,0,0,0,0,0,0,0,0,0,0,0,0,0,0,0,0,0,0,0,0,0"/>
                  <o:lock v:ext="edit" verticies="t"/>
                </v:shape>
                <v:shape id="Freeform 449" o:spid="_x0000_s1245" style="position:absolute;left:31371;top:5569;width:622;height:1365;visibility:visible;mso-wrap-style:square;v-text-anchor:top" coordsize="19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+LcMA&#10;AADcAAAADwAAAGRycy9kb3ducmV2LnhtbERPy2oCMRTdC/2HcAvdiGZ80NqpUUqLou5GBenudnKd&#10;DJ3cDEmq079vFoLLw3nPl51txIV8qB0rGA0zEMSl0zVXCo6H1WAGIkRkjY1jUvBHAZaLh94cc+2u&#10;XNBlHyuRQjjkqMDE2OZShtKQxTB0LXHizs5bjAn6SmqP1xRuGznOsmdpsebUYLClD0Plz/7XKpi8&#10;bMPXrjx/90+vn6dpsTYeV0app8fu/Q1EpC7exTf3RisYj9LadC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x+LcMAAADcAAAADwAAAAAAAAAAAAAAAACYAgAAZHJzL2Rv&#10;d25yZXYueG1sUEsFBgAAAAAEAAQA9QAAAIgDAAAAAA==&#10;" path="m,68r,l,66,,61,2,54,3,45,5,36,8,29r5,-6l18,17r7,-6l33,6,44,2,56,1,71,r55,l141,1r13,1l164,6r8,5l180,16r5,7l190,29r2,6l196,44r1,9l197,60r,6l197,68r,301l197,370r,6l197,381r,5l196,391r-1,7l191,406r-5,6l180,419r-4,3l172,425r-6,2l160,428r-15,3l126,432r-55,l70,432r-2,l66,432r-1,l53,431,41,430,31,426,20,422r-5,-4l12,414,8,409,5,403,3,397,2,388,,379,,369,,68xm80,379r,l80,381r3,5l86,389r5,4l99,393r7,l112,389r3,-1l116,386r1,-3l117,379r,-326l116,48r-4,-4l109,40r-5,-1l102,39r-1,l100,39r-1,l93,39r-7,4l83,46r-3,5l80,53r,326xe" fillcolor="#131516" stroked="f">
                  <v:path arrowok="t" o:connecttype="custom" o:connectlocs="0,21494;0,19282;946,14224;2522,9167;5675,5374;10405,1897;17657,316;39728,0;48557,632;54232,3477;58331,7270;60538,11063;62115,16753;62115,20862;62115,20862;62115,21494;62115,116637;62115,116953;62115,118850;62115,122011;61484,125804;58647,130229;55494,133390;52341,134971;45719,136235;22387,136551;21441,136551;20495,136551;12927,135919;6306,133390;3784,130861;1577,127384;631,122643;0,116637;25224,119798;25224,119798;25224,120430;27116,122959;31215,124223;35314,122959;36575,122011;36891,119798;36575,15172;34368,12644;32161,12328;31530,12328;29323,12328;26170,14540;25224,16121;25224,16753;25224,119798" o:connectangles="0,0,0,0,0,0,0,0,0,0,0,0,0,0,0,0,0,0,0,0,0,0,0,0,0,0,0,0,0,0,0,0,0,0,0,0,0,0,0,0,0,0,0,0,0,0,0,0,0,0,0"/>
                  <o:lock v:ext="edit" verticies="t"/>
                </v:shape>
                <v:shape id="Freeform 450" o:spid="_x0000_s1246" style="position:absolute;left:32197;top:5600;width:621;height:1334;visibility:visible;mso-wrap-style:square;v-text-anchor:top" coordsize="19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qRcQA&#10;AADcAAAADwAAAGRycy9kb3ducmV2LnhtbESP0WrCQBRE3wX/YblC33QToaKpq6goBJ+atB9wm71N&#10;QrN3Q3Y10a93C4KPw8ycYdbbwTTiSp2rLSuIZxEI4sLqmksF31+n6RKE88gaG8uk4EYOtpvxaI2J&#10;tj1ndM19KQKEXYIKKu/bREpXVGTQzWxLHLxf2xn0QXal1B32AW4aOY+ihTRYc1iosKVDRcVffjEK&#10;jp/p/X3ROq79sv/J8lV2TuO9Um+TYfcBwtPgX+FnO9UK5vEK/s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KkXEAAAA3AAAAA8AAAAAAAAAAAAAAAAAmAIAAGRycy9k&#10;b3ducmV2LnhtbFBLBQYAAAAABAAEAPUAAACJAwAAAAA=&#10;" path="m,l179,r,38l81,38r,142l121,180r6,l136,181r10,l155,184r8,2l171,190r6,4l184,199r5,7l194,215r3,10l197,238r,122l197,365r,6l196,379r-3,7l189,392r-3,7l179,404r-7,5l162,412r-11,4l137,418r-17,1l,419,,xm96,380r4,l104,379r3,-2l111,375r2,-3l116,369r1,-4l117,360r,-117l117,238r-1,-4l115,230r-2,-3l110,223r-5,-3l102,220r-2,-1l99,219r-3,l81,219r,161l96,380xe" fillcolor="#131516" stroked="f">
                  <v:path arrowok="t" o:connecttype="custom" o:connectlocs="0,0;56440,0;56440,12106;25540,12106;25540,57343;38152,57343;40044,57343;42881,57662;46034,57662;48872,58617;51395,59255;53917,60529;55809,61803;58016,63396;59593,65626;61169,68493;62115,71679;62115,75820;62115,114686;62115,116279;62115,118191;61800,120739;60854,122969;59593,124881;58647,127111;56440,128703;54232,130296;51079,131252;47611,132526;43197,133163;37837,133482;0,133482;0,0;30269,121058;31530,121058;32792,120739;33738,120102;34999,119465;35629,118509;36575,117553;36891,116279;36891,114686;36891,77413;36891,75820;36575,74546;36260,73272;35629,72316;34684,71042;33107,70086;32161,70086;31530,69767;31215,69767;30269,69767;25540,69767;25540,121058;30269,121058" o:connectangles="0,0,0,0,0,0,0,0,0,0,0,0,0,0,0,0,0,0,0,0,0,0,0,0,0,0,0,0,0,0,0,0,0,0,0,0,0,0,0,0,0,0,0,0,0,0,0,0,0,0,0,0,0,0,0,0"/>
                  <o:lock v:ext="edit" verticies="t"/>
                </v:shape>
                <v:shape id="Freeform 451" o:spid="_x0000_s1247" style="position:absolute;left:32944;top:5600;width:778;height:1350;visibility:visible;mso-wrap-style:square;v-text-anchor:top" coordsize="24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EosIA&#10;AADcAAAADwAAAGRycy9kb3ducmV2LnhtbERPy2oCMRTdF/yHcAV3NeNYioxGEaEiSBe1XejuMrlm&#10;gpObYZLOo1/fLApdHs57sxtcLTpqg/WsYDHPQBCXXls2Cr4+355XIEJE1lh7JgUjBdhtJ08bLLTv&#10;+YO6SzQihXAoUEEVY1NIGcqKHIa5b4gTd/etw5hga6RusU/hrpZ5lr1Kh5ZTQ4UNHSoqH5dvp2B5&#10;xPFsfkazf7c32/VXKl+OpNRsOuzXICIN8V/85z5pBXme5qc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ASiwgAAANwAAAAPAAAAAAAAAAAAAAAAAJgCAABkcnMvZG93&#10;bnJldi54bWxQSwUGAAAAAAQABAD1AAAAhwMAAAAA&#10;" path="m117,361r-2,5l114,371r,6l113,384r-3,7l105,399r-5,6l93,412r-4,3l84,418r-5,2l73,421r-15,3l41,425,,425,,386r6,-1l12,385r5,-3l22,381r5,-5l32,370r,-4l33,362r1,-2l34,357,79,,206,r39,419l163,419,146,107r-7,l117,361xe" fillcolor="#131516" stroked="f">
                  <v:path arrowok="t" o:connecttype="custom" o:connectlocs="37173,114684;36537,116273;36219,117861;36219,119767;35902,121991;34949,124215;33360,126756;31771,128662;29547,130886;28277,131839;26688,132792;25099,133428;23193,133745;18427,134698;13026,135016;0,135016;0,122626;1906,122309;3813,122309;5401,121356;6990,121038;8578,119449;10167,117543;10167,116273;10485,115002;10802,114366;10802,113413;25099,0;65449,0;77840,133110;51787,133110;46386,33992;44162,33992;37173,114684" o:connectangles="0,0,0,0,0,0,0,0,0,0,0,0,0,0,0,0,0,0,0,0,0,0,0,0,0,0,0,0,0,0,0,0,0,0"/>
                </v:shape>
                <v:shape id="Freeform 452" o:spid="_x0000_s1248" style="position:absolute;left:33832;top:5600;width:747;height:1334;visibility:visible;mso-wrap-style:square;v-text-anchor:top" coordsize="236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q9MUA&#10;AADcAAAADwAAAGRycy9kb3ducmV2LnhtbESPwWrDMBBE74X8g9hALyWWY2hx3CghBAK55GC39LxY&#10;W8uttTKWEtv9+qhQ6HGYmTfMdj/ZTtxo8K1jBeskBUFcO91yo+D97bTKQfiArLFzTApm8rDfLR62&#10;WGg3ckm3KjQiQtgXqMCE0BdS+tqQRZ+4njh6n26wGKIcGqkHHCPcdjJL0xdpseW4YLCno6H6u7pa&#10;Bd2mrH6egj099/lH+lWbub3oWanH5XR4BRFoCv/hv/ZZK8iyN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Or0xQAAANwAAAAPAAAAAAAAAAAAAAAAAJgCAABkcnMv&#10;ZG93bnJldi54bWxQSwUGAAAAAAQABAD1AAAAigMAAAAA&#10;" path="m59,l180,r56,419l157,419,143,302r-53,l77,419,,419,59,xm140,263l119,51r-4,l92,263r48,xe" fillcolor="#131516" stroked="f">
                  <v:path arrowok="t" o:connecttype="custom" o:connectlocs="18674,0;56971,0;74695,133482;49691,133482;45260,96209;28485,96209;24371,133482;0,133482;18674,0;44311,83785;37664,16247;36398,16247;29118,83785;44311,83785" o:connectangles="0,0,0,0,0,0,0,0,0,0,0,0,0,0"/>
                  <o:lock v:ext="edit" verticies="t"/>
                </v:shape>
                <v:shape id="Freeform 453" o:spid="_x0000_s1249" style="position:absolute;left:34752;top:5584;width:637;height:1350;visibility:visible;mso-wrap-style:square;v-text-anchor:top" coordsize="19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PacEA&#10;AADcAAAADwAAAGRycy9kb3ducmV2LnhtbESPQYvCMBSE7wv+h/AEL4umG3CRahQpLHjV9bDHZ/Ns&#10;S5uXkkRb/70RhD0OM/MNs9mNthN38qFxrOFrkYEgLp1puNJw/v2Zr0CEiGywc0waHhRgt518bDA3&#10;buAj3U+xEgnCIUcNdYx9LmUoa7IYFq4nTt7VeYsxSV9J43FIcNtJlWXf0mLDaaHGnoqayvZ0sxqG&#10;zwLdobXZXxvlZVl5uzwXSuvZdNyvQUQa43/43T4YDUopeJ1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j2nBAAAA3AAAAA8AAAAAAAAAAAAAAAAAmAIAAGRycy9kb3du&#10;cmV2LnhtbFBLBQYAAAAABAAEAPUAAACGAwAAAAA=&#10;" path="m197,273r,91l197,366r,5l197,377r,8l194,391r-2,6l188,403r-5,7l176,415r-9,5l156,424r-14,1l126,426r-55,l67,426r-4,l60,426r-4,l46,425,36,422,26,419r-9,-6l14,411r-4,-4l6,402,4,396,2,390,1,382,,373,,363,,62,,58,,54,,52,,48,1,39,4,30,9,23r5,-8l17,11,22,9,27,6,35,4,51,1,71,r55,l143,r14,3l169,6r9,5l184,17r5,6l193,29r2,6l197,42r,6l197,53r,5l197,59r,1l197,62r,80l117,142r,-97l116,42r-3,-4l110,35r-5,-2l103,33r-2,l100,33r-2,l91,33r-5,4l81,40r-1,4l80,45r,330l80,376r,1l82,381r4,4l91,387r7,l105,387r6,-4l113,382r3,-2l117,377r,-2l117,273r80,xe" fillcolor="#131516" stroked="f">
                  <v:path arrowok="t" o:connecttype="custom" o:connectlocs="63687,115366;63687,115366;63687,116000;63687,119486;62717,123923;60777,127726;56898,131530;50432,134382;40734,135016;21660,135016;19397,135016;14871,134699;8405,132797;4526,130262;1940,127409;647,123606;0,118218;0,19650;0,17115;0,15213;1293,9508;4526,4754;7112,2852;11315,1268;22953,0;46230,0;54635,1902;59484,5388;62394,9191;63687,13311;63687,16798;63687,18699;63687,19016;63687,45005;37824,14262;36531,12044;33945,10459;32652,10459;31682,10459;27802,11727;25863,13945;25863,14262;25863,14262;25863,118852;25863,119169;26509,120754;29419,122655;33945,122655;36531,121071;37824,119486;37824,86524" o:connectangles="0,0,0,0,0,0,0,0,0,0,0,0,0,0,0,0,0,0,0,0,0,0,0,0,0,0,0,0,0,0,0,0,0,0,0,0,0,0,0,0,0,0,0,0,0,0,0,0,0,0,0"/>
                </v:shape>
                <v:shape id="Freeform 454" o:spid="_x0000_s1250" style="position:absolute;left:35468;top:5600;width:637;height:1334;visibility:visible;mso-wrap-style:square;v-text-anchor:top" coordsize="20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Oa8QA&#10;AADcAAAADwAAAGRycy9kb3ducmV2LnhtbESPQYvCMBSE78L+h/AWvGlqBdFqFFlYEFlFu3vw+Gie&#10;bWnzUppY67/fCILHYWa+YVab3tSio9aVlhVMxhEI4szqknMFf7/fozkI55E11pZJwYMcbNYfgxUm&#10;2t75TF3qcxEg7BJUUHjfJFK6rCCDbmwb4uBdbWvQB9nmUrd4D3BTyziKZtJgyWGhwIa+Csqq9GYU&#10;/FSPU7WYans7uPS8r92l2x8vSg0/++0ShKfev8Ov9k4riOMp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jmvEAAAA3AAAAA8AAAAAAAAAAAAAAAAAmAIAAGRycy9k&#10;b3ducmV2LnhtbFBLBQYAAAAABAAEAPUAAACJAwAAAAA=&#10;" path="m61,38l,38,,,201,r,38l141,38r,381l61,419,61,38xe" fillcolor="#131516" stroked="f">
                  <v:path arrowok="t" o:connecttype="custom" o:connectlocs="19328,12106;0,12106;0,0;63687,0;63687,12106;44676,12106;44676,133482;19328,133482;19328,12106" o:connectangles="0,0,0,0,0,0,0,0,0"/>
                </v:shape>
                <v:shape id="Freeform 455" o:spid="_x0000_s1251" style="position:absolute;left:36246;top:5600;width:653;height:1334;visibility:visible;mso-wrap-style:square;v-text-anchor:top" coordsize="20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okcAA&#10;AADcAAAADwAAAGRycy9kb3ducmV2LnhtbERPXWvCMBR9F/Yfwh3sTdOVMlxnlCIb7NVO3OuluWur&#10;zU1JYtv115vBwMfzzdnsJtOJgZxvLSt4XiUgiCurW64VHL8+lmsQPiBr7CyTgl/ysNs+LDaYazvy&#10;gYYy1CKWsM9RQRNCn0vpq4YM+pXtiaP2Y53BEKGrpXY4xnLTyTRJXqTBluNCgz3tG6ou5dUoOM0D&#10;vhbe4XyVxTr7juz7ea/U0+NUvIEINIW7+T/9qRWkaQZ/Z+IRkN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XokcAAAADcAAAADwAAAAAAAAAAAAAAAACYAgAAZHJzL2Rvd25y&#10;ZXYueG1sUEsFBgAAAAAEAAQA9QAAAIUDAAAAAA==&#10;" path="m,l81,r,208l127,r80,l207,419r-80,l127,217,81,419,,419,,xe" fillcolor="#131516" stroked="f">
                  <v:path arrowok="t" o:connecttype="custom" o:connectlocs="0,0;25537,0;25537,66263;40039,0;65260,0;65260,133482;40039,133482;40039,69130;25537,133482;0,133482;0,0" o:connectangles="0,0,0,0,0,0,0,0,0,0,0"/>
                </v:shape>
                <v:rect id="Rectangle 456" o:spid="_x0000_s1252" style="position:absolute;left:9458;top:7203;width:42396;height:3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G2cMA&#10;AADcAAAADwAAAGRycy9kb3ducmV2LnhtbESP3YrCMBSE7xd8h3AE79bUgrtajSIVQRAW/Ls/NMc2&#10;2JzUJmp9e7OwsJfDzHzDzJedrcWDWm8cKxgNExDEhdOGSwWn4+ZzAsIHZI21Y1LwIg/LRe9jjpl2&#10;T97T4xBKESHsM1RQhdBkUvqiIot+6Bri6F1cazFE2ZZSt/iMcFvLNEm+pEXDcaHChvKKiuvhbhUU&#10;37ne7syPPe3LfDJNzWa1vp2VGvS71QxEoC78h//aW60gTcfweyYe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OG2cMAAADcAAAADwAAAAAAAAAAAAAAAACYAgAAZHJzL2Rv&#10;d25yZXYueG1sUEsFBgAAAAAEAAQA9QAAAIgDAAAAAA==&#10;" filled="f" fillcolor="#bbe0e3" stroked="f">
                  <v:textbox>
                    <w:txbxContent>
                      <w:p w:rsidR="00A76D0F" w:rsidRDefault="001770A8" w:rsidP="00963D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183038</w:t>
                        </w:r>
                        <w:r w:rsidR="00A76D0F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, Россия, г. Мурманск, ул.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С. Перовской, д. 17А, каб. 308</w:t>
                        </w:r>
                        <w:r w:rsidR="00A76D0F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A76D0F" w:rsidRDefault="00A76D0F" w:rsidP="00963D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тел./факс:</w:t>
                        </w:r>
                        <w:r w:rsidR="001770A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(8152) </w:t>
                        </w:r>
                        <w:r w:rsidR="001770A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58-41-71</w:t>
                        </w:r>
                        <w:r w:rsidR="00A0732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</w:t>
                        </w:r>
                        <w:r w:rsidR="000B4ECF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e-mail:</w:t>
                        </w:r>
                        <w:r w:rsidR="0013466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info@sppmo.ru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D12E3" w:rsidRDefault="00FD12E3" w:rsidP="00AC1FE1">
      <w:pPr>
        <w:pStyle w:val="a4"/>
        <w:spacing w:after="0"/>
        <w:jc w:val="center"/>
        <w:rPr>
          <w:b/>
          <w:color w:val="000000"/>
          <w:sz w:val="28"/>
          <w:szCs w:val="28"/>
        </w:rPr>
      </w:pPr>
    </w:p>
    <w:p w:rsidR="006132E3" w:rsidRDefault="00BD6573" w:rsidP="006132E3">
      <w:pPr>
        <w:autoSpaceDE w:val="0"/>
        <w:autoSpaceDN w:val="0"/>
        <w:adjustRightInd w:val="0"/>
        <w:spacing w:line="276" w:lineRule="auto"/>
        <w:ind w:left="6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СПП</w:t>
      </w:r>
      <w:bookmarkStart w:id="0" w:name="_GoBack"/>
      <w:bookmarkEnd w:id="0"/>
      <w:r>
        <w:rPr>
          <w:b/>
          <w:sz w:val="28"/>
          <w:szCs w:val="28"/>
        </w:rPr>
        <w:t xml:space="preserve"> МО РОР</w:t>
      </w:r>
    </w:p>
    <w:p w:rsidR="00BD6573" w:rsidRDefault="00BD6573" w:rsidP="006132E3">
      <w:pPr>
        <w:autoSpaceDE w:val="0"/>
        <w:autoSpaceDN w:val="0"/>
        <w:adjustRightInd w:val="0"/>
        <w:spacing w:line="276" w:lineRule="auto"/>
        <w:ind w:left="6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540F7">
        <w:rPr>
          <w:b/>
          <w:sz w:val="28"/>
          <w:szCs w:val="28"/>
        </w:rPr>
        <w:t>Промсвязь</w:t>
      </w:r>
      <w:r w:rsidR="00CD7B36">
        <w:rPr>
          <w:b/>
          <w:sz w:val="28"/>
          <w:szCs w:val="28"/>
        </w:rPr>
        <w:t>банк</w:t>
      </w:r>
      <w:r>
        <w:rPr>
          <w:b/>
          <w:sz w:val="28"/>
          <w:szCs w:val="28"/>
        </w:rPr>
        <w:t>)</w:t>
      </w:r>
    </w:p>
    <w:p w:rsidR="00CC7253" w:rsidRDefault="00CC7253" w:rsidP="002855EE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C656C5" w:rsidRDefault="00C656C5" w:rsidP="00383E3E">
      <w:pPr>
        <w:ind w:firstLine="567"/>
        <w:jc w:val="both"/>
        <w:rPr>
          <w:sz w:val="28"/>
          <w:szCs w:val="28"/>
        </w:rPr>
      </w:pPr>
    </w:p>
    <w:p w:rsidR="00B23D7A" w:rsidRPr="00D540F7" w:rsidRDefault="009714E8" w:rsidP="009714E8">
      <w:pPr>
        <w:widowControl w:val="0"/>
        <w:spacing w:line="276" w:lineRule="auto"/>
        <w:ind w:left="567"/>
        <w:jc w:val="both"/>
        <w:rPr>
          <w:sz w:val="28"/>
          <w:szCs w:val="28"/>
        </w:rPr>
      </w:pPr>
      <w:r w:rsidRPr="00D540F7">
        <w:rPr>
          <w:sz w:val="28"/>
          <w:szCs w:val="28"/>
        </w:rPr>
        <w:t xml:space="preserve">Получатель: </w:t>
      </w:r>
      <w:r w:rsidR="00B23D7A" w:rsidRPr="00D540F7">
        <w:rPr>
          <w:sz w:val="28"/>
          <w:szCs w:val="28"/>
        </w:rPr>
        <w:t>Союз промышленников и предпринимателей Мурманской</w:t>
      </w:r>
      <w:r w:rsidRPr="00D540F7">
        <w:rPr>
          <w:sz w:val="28"/>
          <w:szCs w:val="28"/>
        </w:rPr>
        <w:t xml:space="preserve"> </w:t>
      </w:r>
      <w:r w:rsidR="00B23D7A" w:rsidRPr="00D540F7">
        <w:rPr>
          <w:sz w:val="28"/>
          <w:szCs w:val="28"/>
        </w:rPr>
        <w:t>области</w:t>
      </w:r>
      <w:r w:rsidRPr="00D540F7">
        <w:rPr>
          <w:sz w:val="28"/>
          <w:szCs w:val="28"/>
        </w:rPr>
        <w:t xml:space="preserve"> </w:t>
      </w:r>
      <w:r w:rsidR="00B23D7A" w:rsidRPr="00D540F7">
        <w:rPr>
          <w:sz w:val="28"/>
          <w:szCs w:val="28"/>
        </w:rPr>
        <w:t xml:space="preserve">(Региональное объединение работодателей) </w:t>
      </w:r>
    </w:p>
    <w:p w:rsidR="00B23D7A" w:rsidRPr="00D540F7" w:rsidRDefault="001770A8" w:rsidP="0013466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183038</w:t>
      </w:r>
      <w:r w:rsidR="00B23D7A" w:rsidRPr="00D540F7">
        <w:rPr>
          <w:sz w:val="28"/>
          <w:szCs w:val="28"/>
        </w:rPr>
        <w:t xml:space="preserve"> г. Мурманск</w:t>
      </w:r>
      <w:r w:rsidR="00D540F7">
        <w:rPr>
          <w:sz w:val="28"/>
          <w:szCs w:val="28"/>
        </w:rPr>
        <w:t>,</w:t>
      </w:r>
      <w:r w:rsidR="00B23D7A" w:rsidRPr="00D540F7">
        <w:rPr>
          <w:sz w:val="28"/>
          <w:szCs w:val="28"/>
        </w:rPr>
        <w:t xml:space="preserve"> ул. </w:t>
      </w:r>
      <w:r>
        <w:rPr>
          <w:sz w:val="28"/>
          <w:szCs w:val="28"/>
        </w:rPr>
        <w:t>С. Перовской, д. 17, каб. 308</w:t>
      </w:r>
    </w:p>
    <w:p w:rsidR="00B23D7A" w:rsidRPr="00D540F7" w:rsidRDefault="00B23D7A" w:rsidP="0013466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540F7">
        <w:rPr>
          <w:sz w:val="28"/>
          <w:szCs w:val="28"/>
        </w:rPr>
        <w:t xml:space="preserve">ОГРН 1075100001316 </w:t>
      </w:r>
    </w:p>
    <w:p w:rsidR="00B23D7A" w:rsidRPr="00D540F7" w:rsidRDefault="00B23D7A" w:rsidP="0013466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540F7">
        <w:rPr>
          <w:sz w:val="28"/>
          <w:szCs w:val="28"/>
        </w:rPr>
        <w:t>ИНН</w:t>
      </w:r>
      <w:r w:rsidR="00521F07">
        <w:rPr>
          <w:sz w:val="28"/>
          <w:szCs w:val="28"/>
        </w:rPr>
        <w:t xml:space="preserve"> / </w:t>
      </w:r>
      <w:r w:rsidR="00521F07" w:rsidRPr="00D540F7">
        <w:rPr>
          <w:sz w:val="28"/>
          <w:szCs w:val="28"/>
        </w:rPr>
        <w:t>КПП</w:t>
      </w:r>
      <w:r w:rsidRPr="00D540F7">
        <w:rPr>
          <w:sz w:val="28"/>
          <w:szCs w:val="28"/>
        </w:rPr>
        <w:t xml:space="preserve"> 5190172188</w:t>
      </w:r>
      <w:r w:rsidR="00521F07">
        <w:rPr>
          <w:sz w:val="28"/>
          <w:szCs w:val="28"/>
        </w:rPr>
        <w:t xml:space="preserve"> / </w:t>
      </w:r>
      <w:r w:rsidRPr="00D540F7">
        <w:rPr>
          <w:sz w:val="28"/>
          <w:szCs w:val="28"/>
        </w:rPr>
        <w:t>519001001</w:t>
      </w:r>
    </w:p>
    <w:p w:rsidR="00B23D7A" w:rsidRPr="00D540F7" w:rsidRDefault="009714E8" w:rsidP="0013466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540F7">
        <w:rPr>
          <w:sz w:val="28"/>
          <w:szCs w:val="28"/>
        </w:rPr>
        <w:t>Р/счет</w:t>
      </w:r>
      <w:r w:rsidR="00B23D7A" w:rsidRPr="00D540F7">
        <w:rPr>
          <w:sz w:val="28"/>
          <w:szCs w:val="28"/>
        </w:rPr>
        <w:t xml:space="preserve"> </w:t>
      </w:r>
      <w:r w:rsidR="00D540F7" w:rsidRPr="00D540F7">
        <w:rPr>
          <w:sz w:val="28"/>
          <w:szCs w:val="28"/>
        </w:rPr>
        <w:t>40703810706000000982</w:t>
      </w:r>
    </w:p>
    <w:p w:rsidR="00D540F7" w:rsidRDefault="00D540F7" w:rsidP="00D540F7">
      <w:pPr>
        <w:rPr>
          <w:sz w:val="28"/>
          <w:szCs w:val="28"/>
        </w:rPr>
      </w:pPr>
      <w:r w:rsidRPr="00D540F7">
        <w:rPr>
          <w:sz w:val="28"/>
          <w:szCs w:val="28"/>
        </w:rPr>
        <w:t xml:space="preserve">        СТ-ПЕТЕРБУРГСКИЙ Ф-Л ПАО "ПРОМСВЯЗЬБАНК" г</w:t>
      </w:r>
      <w:r>
        <w:rPr>
          <w:sz w:val="28"/>
          <w:szCs w:val="28"/>
        </w:rPr>
        <w:t>.</w:t>
      </w:r>
      <w:r w:rsidRPr="00D540F7">
        <w:rPr>
          <w:sz w:val="28"/>
          <w:szCs w:val="28"/>
        </w:rPr>
        <w:t xml:space="preserve"> САНКТ-</w:t>
      </w:r>
      <w:r>
        <w:rPr>
          <w:sz w:val="28"/>
          <w:szCs w:val="28"/>
        </w:rPr>
        <w:t xml:space="preserve">        </w:t>
      </w:r>
    </w:p>
    <w:p w:rsidR="00D540F7" w:rsidRPr="00D540F7" w:rsidRDefault="00D540F7" w:rsidP="00D540F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40F7">
        <w:rPr>
          <w:sz w:val="28"/>
          <w:szCs w:val="28"/>
        </w:rPr>
        <w:t>ПЕТЕРБУРГ</w:t>
      </w:r>
    </w:p>
    <w:p w:rsidR="00B23D7A" w:rsidRPr="00D540F7" w:rsidRDefault="00B23D7A" w:rsidP="0013466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540F7">
        <w:rPr>
          <w:sz w:val="28"/>
          <w:szCs w:val="28"/>
        </w:rPr>
        <w:t xml:space="preserve">Кор/счет </w:t>
      </w:r>
      <w:r w:rsidR="00D540F7" w:rsidRPr="00D540F7">
        <w:rPr>
          <w:sz w:val="28"/>
          <w:szCs w:val="28"/>
        </w:rPr>
        <w:t>30101810000000000920</w:t>
      </w:r>
    </w:p>
    <w:p w:rsidR="00B23D7A" w:rsidRPr="00D540F7" w:rsidRDefault="00B23D7A" w:rsidP="0013466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540F7">
        <w:rPr>
          <w:sz w:val="28"/>
          <w:szCs w:val="28"/>
        </w:rPr>
        <w:t xml:space="preserve">БИК </w:t>
      </w:r>
      <w:r w:rsidR="00D540F7" w:rsidRPr="00D540F7">
        <w:rPr>
          <w:sz w:val="28"/>
          <w:szCs w:val="28"/>
        </w:rPr>
        <w:t>044030920</w:t>
      </w:r>
    </w:p>
    <w:sectPr w:rsidR="00B23D7A" w:rsidRPr="00D540F7" w:rsidSect="00E423EC">
      <w:pgSz w:w="11907" w:h="16840" w:code="9"/>
      <w:pgMar w:top="993" w:right="99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0F" w:rsidRDefault="00A76D0F" w:rsidP="00AE68E0">
      <w:r>
        <w:separator/>
      </w:r>
    </w:p>
  </w:endnote>
  <w:endnote w:type="continuationSeparator" w:id="0">
    <w:p w:rsidR="00A76D0F" w:rsidRDefault="00A76D0F" w:rsidP="00AE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0F" w:rsidRDefault="00A76D0F" w:rsidP="00AE68E0">
      <w:r>
        <w:separator/>
      </w:r>
    </w:p>
  </w:footnote>
  <w:footnote w:type="continuationSeparator" w:id="0">
    <w:p w:rsidR="00A76D0F" w:rsidRDefault="00A76D0F" w:rsidP="00AE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250F"/>
    <w:multiLevelType w:val="multilevel"/>
    <w:tmpl w:val="B010FB2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037EC"/>
    <w:multiLevelType w:val="multilevel"/>
    <w:tmpl w:val="8BEEC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21EB3"/>
    <w:multiLevelType w:val="hybridMultilevel"/>
    <w:tmpl w:val="D1AE8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A4187A"/>
    <w:multiLevelType w:val="multilevel"/>
    <w:tmpl w:val="D2A45CA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71"/>
    <w:rsid w:val="00013A3B"/>
    <w:rsid w:val="00054DF1"/>
    <w:rsid w:val="0005577F"/>
    <w:rsid w:val="0006035F"/>
    <w:rsid w:val="000A0161"/>
    <w:rsid w:val="000B0A3C"/>
    <w:rsid w:val="000B4ECF"/>
    <w:rsid w:val="00134664"/>
    <w:rsid w:val="00151A11"/>
    <w:rsid w:val="00155442"/>
    <w:rsid w:val="001770A8"/>
    <w:rsid w:val="00193637"/>
    <w:rsid w:val="001A49C2"/>
    <w:rsid w:val="001B244C"/>
    <w:rsid w:val="001C22AB"/>
    <w:rsid w:val="001C3FE2"/>
    <w:rsid w:val="001E1951"/>
    <w:rsid w:val="002855EE"/>
    <w:rsid w:val="002A0EEA"/>
    <w:rsid w:val="002A3C49"/>
    <w:rsid w:val="002C44B0"/>
    <w:rsid w:val="002D602F"/>
    <w:rsid w:val="002E168D"/>
    <w:rsid w:val="00331E38"/>
    <w:rsid w:val="003345E1"/>
    <w:rsid w:val="0033617B"/>
    <w:rsid w:val="00342FE6"/>
    <w:rsid w:val="00383E3E"/>
    <w:rsid w:val="003D1BE5"/>
    <w:rsid w:val="003D5AC0"/>
    <w:rsid w:val="00433A12"/>
    <w:rsid w:val="00447B3E"/>
    <w:rsid w:val="004F51A0"/>
    <w:rsid w:val="00521F07"/>
    <w:rsid w:val="00540E70"/>
    <w:rsid w:val="00564AB4"/>
    <w:rsid w:val="00583DA7"/>
    <w:rsid w:val="00596FE9"/>
    <w:rsid w:val="005C4BA2"/>
    <w:rsid w:val="005D33D9"/>
    <w:rsid w:val="005F0B0A"/>
    <w:rsid w:val="005F47DC"/>
    <w:rsid w:val="006100C6"/>
    <w:rsid w:val="006132E3"/>
    <w:rsid w:val="0061396A"/>
    <w:rsid w:val="006247DA"/>
    <w:rsid w:val="00640BDC"/>
    <w:rsid w:val="0067320F"/>
    <w:rsid w:val="006A6DB1"/>
    <w:rsid w:val="006C183F"/>
    <w:rsid w:val="006C4A6A"/>
    <w:rsid w:val="006F42D4"/>
    <w:rsid w:val="007073AC"/>
    <w:rsid w:val="00716467"/>
    <w:rsid w:val="00717AA6"/>
    <w:rsid w:val="00753C71"/>
    <w:rsid w:val="00797371"/>
    <w:rsid w:val="00853064"/>
    <w:rsid w:val="00854026"/>
    <w:rsid w:val="008C196F"/>
    <w:rsid w:val="008E025F"/>
    <w:rsid w:val="008F3E12"/>
    <w:rsid w:val="009162CC"/>
    <w:rsid w:val="00956225"/>
    <w:rsid w:val="00962F18"/>
    <w:rsid w:val="00963D36"/>
    <w:rsid w:val="009714E8"/>
    <w:rsid w:val="009957DF"/>
    <w:rsid w:val="00A0732C"/>
    <w:rsid w:val="00A348EA"/>
    <w:rsid w:val="00A76264"/>
    <w:rsid w:val="00A76D0F"/>
    <w:rsid w:val="00A9380B"/>
    <w:rsid w:val="00AA00BD"/>
    <w:rsid w:val="00AB00D2"/>
    <w:rsid w:val="00AC0AB2"/>
    <w:rsid w:val="00AC1FE1"/>
    <w:rsid w:val="00AC656E"/>
    <w:rsid w:val="00AD6CA5"/>
    <w:rsid w:val="00AE68E0"/>
    <w:rsid w:val="00B23D7A"/>
    <w:rsid w:val="00B64754"/>
    <w:rsid w:val="00B72C22"/>
    <w:rsid w:val="00B87219"/>
    <w:rsid w:val="00BC16A8"/>
    <w:rsid w:val="00BD6573"/>
    <w:rsid w:val="00C12A4C"/>
    <w:rsid w:val="00C474B6"/>
    <w:rsid w:val="00C656C5"/>
    <w:rsid w:val="00C935A7"/>
    <w:rsid w:val="00CC7253"/>
    <w:rsid w:val="00CD7B36"/>
    <w:rsid w:val="00D105C8"/>
    <w:rsid w:val="00D26BD6"/>
    <w:rsid w:val="00D351A9"/>
    <w:rsid w:val="00D540F7"/>
    <w:rsid w:val="00D85EBB"/>
    <w:rsid w:val="00DB4022"/>
    <w:rsid w:val="00DF754F"/>
    <w:rsid w:val="00E039FB"/>
    <w:rsid w:val="00E423EC"/>
    <w:rsid w:val="00E6532E"/>
    <w:rsid w:val="00E65362"/>
    <w:rsid w:val="00E71D5D"/>
    <w:rsid w:val="00E7325F"/>
    <w:rsid w:val="00E9107C"/>
    <w:rsid w:val="00EE0419"/>
    <w:rsid w:val="00F22109"/>
    <w:rsid w:val="00F25CA1"/>
    <w:rsid w:val="00F26A12"/>
    <w:rsid w:val="00F42521"/>
    <w:rsid w:val="00F638C4"/>
    <w:rsid w:val="00F726A1"/>
    <w:rsid w:val="00FD12E3"/>
    <w:rsid w:val="00FD66CB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65F7D7-688C-4645-9AB3-D0637173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6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04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7B3E"/>
    <w:pPr>
      <w:spacing w:before="100" w:beforeAutospacing="1" w:after="119"/>
    </w:pPr>
  </w:style>
  <w:style w:type="character" w:customStyle="1" w:styleId="a5">
    <w:name w:val="Основной текст_"/>
    <w:link w:val="2"/>
    <w:rsid w:val="00E7325F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7325F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E7325F"/>
    <w:pPr>
      <w:widowControl w:val="0"/>
      <w:shd w:val="clear" w:color="auto" w:fill="FFFFFF"/>
      <w:spacing w:before="840" w:after="720" w:line="0" w:lineRule="atLeast"/>
      <w:ind w:hanging="360"/>
    </w:pPr>
    <w:rPr>
      <w:sz w:val="27"/>
      <w:szCs w:val="27"/>
    </w:rPr>
  </w:style>
  <w:style w:type="character" w:styleId="a6">
    <w:name w:val="FollowedHyperlink"/>
    <w:rsid w:val="00717AA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40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BC16A8"/>
    <w:rPr>
      <w:i/>
      <w:iCs/>
    </w:rPr>
  </w:style>
  <w:style w:type="character" w:customStyle="1" w:styleId="10">
    <w:name w:val="Заголовок 1 Знак"/>
    <w:link w:val="1"/>
    <w:rsid w:val="00BC16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">
    <w:name w:val="Основной текст (4)_"/>
    <w:link w:val="40"/>
    <w:rsid w:val="00E423E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E423EC"/>
    <w:rPr>
      <w:rFonts w:ascii="Calibri" w:eastAsia="Calibri" w:hAnsi="Calibri" w:cs="Calibri"/>
      <w:shd w:val="clear" w:color="auto" w:fill="FFFFFF"/>
    </w:rPr>
  </w:style>
  <w:style w:type="character" w:customStyle="1" w:styleId="12">
    <w:name w:val="Заголовок №1_"/>
    <w:link w:val="13"/>
    <w:rsid w:val="00E423E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23EC"/>
    <w:pPr>
      <w:widowControl w:val="0"/>
      <w:shd w:val="clear" w:color="auto" w:fill="FFFFFF"/>
      <w:spacing w:before="360" w:after="120" w:line="0" w:lineRule="atLeast"/>
      <w:jc w:val="center"/>
    </w:pPr>
    <w:rPr>
      <w:rFonts w:ascii="Calibri" w:eastAsia="Calibri" w:hAnsi="Calibri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423EC"/>
    <w:pPr>
      <w:widowControl w:val="0"/>
      <w:shd w:val="clear" w:color="auto" w:fill="FFFFFF"/>
      <w:spacing w:line="317" w:lineRule="exact"/>
      <w:ind w:firstLine="580"/>
      <w:jc w:val="both"/>
    </w:pPr>
    <w:rPr>
      <w:rFonts w:ascii="Calibri" w:eastAsia="Calibri" w:hAnsi="Calibri"/>
      <w:sz w:val="20"/>
      <w:szCs w:val="20"/>
    </w:rPr>
  </w:style>
  <w:style w:type="paragraph" w:customStyle="1" w:styleId="13">
    <w:name w:val="Заголовок №1"/>
    <w:basedOn w:val="a"/>
    <w:link w:val="12"/>
    <w:rsid w:val="00E423EC"/>
    <w:pPr>
      <w:widowControl w:val="0"/>
      <w:shd w:val="clear" w:color="auto" w:fill="FFFFFF"/>
      <w:spacing w:before="300" w:line="0" w:lineRule="atLeast"/>
      <w:ind w:firstLine="58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a9">
    <w:name w:val="Balloon Text"/>
    <w:basedOn w:val="a"/>
    <w:link w:val="aa"/>
    <w:rsid w:val="006247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247D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E68E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E68E0"/>
  </w:style>
  <w:style w:type="character" w:styleId="ad">
    <w:name w:val="footnote reference"/>
    <w:rsid w:val="00AE68E0"/>
    <w:rPr>
      <w:vertAlign w:val="superscript"/>
    </w:rPr>
  </w:style>
  <w:style w:type="character" w:customStyle="1" w:styleId="14">
    <w:name w:val="Основной текст Знак1"/>
    <w:basedOn w:val="a0"/>
    <w:link w:val="ae"/>
    <w:uiPriority w:val="99"/>
    <w:rsid w:val="00A348EA"/>
    <w:rPr>
      <w:sz w:val="27"/>
      <w:szCs w:val="27"/>
      <w:shd w:val="clear" w:color="auto" w:fill="FFFFFF"/>
    </w:rPr>
  </w:style>
  <w:style w:type="paragraph" w:styleId="ae">
    <w:name w:val="Body Text"/>
    <w:basedOn w:val="a"/>
    <w:link w:val="14"/>
    <w:uiPriority w:val="99"/>
    <w:rsid w:val="00A348EA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af">
    <w:name w:val="Основной текст Знак"/>
    <w:basedOn w:val="a0"/>
    <w:rsid w:val="00A34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42;&#1079;&#1085;&#1086;&#1089;&#1099;\&#1042;&#1079;&#1085;&#1086;&#1089;&#1099;%202018\&#1086;%20&#1087;&#1086;&#1074;&#1099;&#1096;&#1077;&#1085;&#1080;&#1080;%20&#1074;&#1079;&#1085;&#1086;&#1089;&#1072;%20&#1089;%202018%20&#1075;&#1086;&#1076;&#1072;\&#1047;&#1080;&#1073;&#1086;&#1088;&#1086;&#1074;&#1086;&#1081;%20&#1054;.&#1042;.%20&#1086;%20&#1088;&#1072;&#1079;&#1084;&#1077;&#1088;&#1077;%20&#1074;&#1079;&#1085;&#1086;&#1089;&#1072;%20&#1074;%202018%20&#1075;&#1086;&#1076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8860-E722-440E-8F05-DF25ECB5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Зиборовой О.В. о размере взноса в 2018 году.dotx</Template>
  <TotalTime>3</TotalTime>
  <Pages>1</Pages>
  <Words>48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433</CharactersWithSpaces>
  <SharedDoc>false</SharedDoc>
  <HLinks>
    <vt:vector size="6" baseType="variant"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http://knd-survey.ac.gov.ru/index.php/517997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2018-09-07T09:30:00Z</cp:lastPrinted>
  <dcterms:created xsi:type="dcterms:W3CDTF">2019-08-29T13:04:00Z</dcterms:created>
  <dcterms:modified xsi:type="dcterms:W3CDTF">2020-03-06T09:52:00Z</dcterms:modified>
</cp:coreProperties>
</file>